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1项有色行业标准样品目录</w:t>
      </w:r>
      <w:bookmarkStart w:id="0" w:name="_GoBack"/>
      <w:bookmarkEnd w:id="0"/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55"/>
        <w:gridCol w:w="7"/>
        <w:gridCol w:w="3248"/>
        <w:gridCol w:w="735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序号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标准号</w:t>
            </w:r>
          </w:p>
        </w:tc>
        <w:tc>
          <w:tcPr>
            <w:tcW w:w="3248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标准名称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有效期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制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单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YSS105-2020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四氧化三钴标准样品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金川集团股份有限公司、甘肃精普检测科技有限公司</w:t>
            </w:r>
          </w:p>
        </w:tc>
      </w:tr>
    </w:tbl>
    <w:p/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23A"/>
    <w:multiLevelType w:val="multilevel"/>
    <w:tmpl w:val="3CE6723A"/>
    <w:lvl w:ilvl="0" w:tentative="0">
      <w:start w:val="1"/>
      <w:numFmt w:val="decimal"/>
      <w:lvlText w:val="%1"/>
      <w:lvlJc w:val="center"/>
      <w:pPr>
        <w:tabs>
          <w:tab w:val="left" w:pos="113"/>
        </w:tabs>
        <w:ind w:left="113"/>
      </w:pPr>
      <w:rPr>
        <w:rFonts w:hint="eastAsia" w:eastAsia="宋体"/>
        <w:b w:val="0"/>
        <w:bCs w:val="0"/>
        <w:i w:val="0"/>
        <w:iCs w:val="0"/>
        <w:color w:val="auto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C3E"/>
    <w:rsid w:val="00000885"/>
    <w:rsid w:val="000014E5"/>
    <w:rsid w:val="000015FE"/>
    <w:rsid w:val="00003841"/>
    <w:rsid w:val="00007F89"/>
    <w:rsid w:val="00011408"/>
    <w:rsid w:val="000118F0"/>
    <w:rsid w:val="000122CD"/>
    <w:rsid w:val="00013337"/>
    <w:rsid w:val="00014652"/>
    <w:rsid w:val="0001657E"/>
    <w:rsid w:val="00016988"/>
    <w:rsid w:val="00016B99"/>
    <w:rsid w:val="000171A3"/>
    <w:rsid w:val="00022761"/>
    <w:rsid w:val="00023232"/>
    <w:rsid w:val="000246B4"/>
    <w:rsid w:val="00025987"/>
    <w:rsid w:val="00025EC6"/>
    <w:rsid w:val="00026603"/>
    <w:rsid w:val="0002695C"/>
    <w:rsid w:val="00031565"/>
    <w:rsid w:val="0003180B"/>
    <w:rsid w:val="00031AF2"/>
    <w:rsid w:val="0003250B"/>
    <w:rsid w:val="00032A87"/>
    <w:rsid w:val="000360A4"/>
    <w:rsid w:val="00036C8D"/>
    <w:rsid w:val="000378AD"/>
    <w:rsid w:val="00037C42"/>
    <w:rsid w:val="0004015F"/>
    <w:rsid w:val="000411F3"/>
    <w:rsid w:val="000412E3"/>
    <w:rsid w:val="00042A29"/>
    <w:rsid w:val="0004386A"/>
    <w:rsid w:val="0004549E"/>
    <w:rsid w:val="0004583B"/>
    <w:rsid w:val="000458AA"/>
    <w:rsid w:val="00045A08"/>
    <w:rsid w:val="00045D8F"/>
    <w:rsid w:val="0004616E"/>
    <w:rsid w:val="00046894"/>
    <w:rsid w:val="000477E4"/>
    <w:rsid w:val="00047FC1"/>
    <w:rsid w:val="00050173"/>
    <w:rsid w:val="00053F2C"/>
    <w:rsid w:val="000541CF"/>
    <w:rsid w:val="00054DF0"/>
    <w:rsid w:val="00054EAF"/>
    <w:rsid w:val="000550DB"/>
    <w:rsid w:val="000553E7"/>
    <w:rsid w:val="00057B88"/>
    <w:rsid w:val="00060D00"/>
    <w:rsid w:val="000610C1"/>
    <w:rsid w:val="000611A2"/>
    <w:rsid w:val="0006300A"/>
    <w:rsid w:val="00063982"/>
    <w:rsid w:val="00063CD6"/>
    <w:rsid w:val="00063D89"/>
    <w:rsid w:val="00063DAF"/>
    <w:rsid w:val="000641E2"/>
    <w:rsid w:val="00064939"/>
    <w:rsid w:val="0006603E"/>
    <w:rsid w:val="000676F5"/>
    <w:rsid w:val="00071FE2"/>
    <w:rsid w:val="0007313F"/>
    <w:rsid w:val="00076413"/>
    <w:rsid w:val="00083F40"/>
    <w:rsid w:val="00086012"/>
    <w:rsid w:val="0008691F"/>
    <w:rsid w:val="00086AEF"/>
    <w:rsid w:val="000901C0"/>
    <w:rsid w:val="00091E32"/>
    <w:rsid w:val="0009230F"/>
    <w:rsid w:val="0009235D"/>
    <w:rsid w:val="00093F08"/>
    <w:rsid w:val="00094E09"/>
    <w:rsid w:val="0009551F"/>
    <w:rsid w:val="000959E8"/>
    <w:rsid w:val="000961E9"/>
    <w:rsid w:val="0009706B"/>
    <w:rsid w:val="000A0521"/>
    <w:rsid w:val="000A0C0C"/>
    <w:rsid w:val="000A23F4"/>
    <w:rsid w:val="000A2758"/>
    <w:rsid w:val="000A2FF4"/>
    <w:rsid w:val="000A34FD"/>
    <w:rsid w:val="000A3A57"/>
    <w:rsid w:val="000A4C6B"/>
    <w:rsid w:val="000A6641"/>
    <w:rsid w:val="000A7510"/>
    <w:rsid w:val="000B056B"/>
    <w:rsid w:val="000B06DC"/>
    <w:rsid w:val="000B0FD9"/>
    <w:rsid w:val="000B132B"/>
    <w:rsid w:val="000B2C93"/>
    <w:rsid w:val="000B30D2"/>
    <w:rsid w:val="000B45EF"/>
    <w:rsid w:val="000B716E"/>
    <w:rsid w:val="000B7A51"/>
    <w:rsid w:val="000B7ED3"/>
    <w:rsid w:val="000C0FEB"/>
    <w:rsid w:val="000C174B"/>
    <w:rsid w:val="000C25F2"/>
    <w:rsid w:val="000C4847"/>
    <w:rsid w:val="000C51B8"/>
    <w:rsid w:val="000C5B74"/>
    <w:rsid w:val="000C65C8"/>
    <w:rsid w:val="000C665A"/>
    <w:rsid w:val="000C6773"/>
    <w:rsid w:val="000C759D"/>
    <w:rsid w:val="000D08B3"/>
    <w:rsid w:val="000D3135"/>
    <w:rsid w:val="000D61F2"/>
    <w:rsid w:val="000D7C6F"/>
    <w:rsid w:val="000E09BF"/>
    <w:rsid w:val="000E17D9"/>
    <w:rsid w:val="000E2C8D"/>
    <w:rsid w:val="000E3D05"/>
    <w:rsid w:val="000E3FD8"/>
    <w:rsid w:val="000E4FBD"/>
    <w:rsid w:val="000E61FB"/>
    <w:rsid w:val="000E6CC4"/>
    <w:rsid w:val="000E7394"/>
    <w:rsid w:val="000E7540"/>
    <w:rsid w:val="000E768F"/>
    <w:rsid w:val="000E7F93"/>
    <w:rsid w:val="000F013A"/>
    <w:rsid w:val="000F059C"/>
    <w:rsid w:val="000F20CF"/>
    <w:rsid w:val="000F29C5"/>
    <w:rsid w:val="000F2A2A"/>
    <w:rsid w:val="000F31B3"/>
    <w:rsid w:val="000F34FE"/>
    <w:rsid w:val="000F386D"/>
    <w:rsid w:val="000F426C"/>
    <w:rsid w:val="000F44FA"/>
    <w:rsid w:val="000F5B79"/>
    <w:rsid w:val="000F64BC"/>
    <w:rsid w:val="000F6DBF"/>
    <w:rsid w:val="000F6E85"/>
    <w:rsid w:val="000F773D"/>
    <w:rsid w:val="001001C1"/>
    <w:rsid w:val="0010186F"/>
    <w:rsid w:val="00101B86"/>
    <w:rsid w:val="00102028"/>
    <w:rsid w:val="0010324B"/>
    <w:rsid w:val="00104B9D"/>
    <w:rsid w:val="00105B66"/>
    <w:rsid w:val="00105EFB"/>
    <w:rsid w:val="00106C17"/>
    <w:rsid w:val="001073A3"/>
    <w:rsid w:val="0011018F"/>
    <w:rsid w:val="00110FE3"/>
    <w:rsid w:val="001115BD"/>
    <w:rsid w:val="00112DB3"/>
    <w:rsid w:val="0011324F"/>
    <w:rsid w:val="00113C10"/>
    <w:rsid w:val="00113FC2"/>
    <w:rsid w:val="00114B8C"/>
    <w:rsid w:val="00114F91"/>
    <w:rsid w:val="00115A11"/>
    <w:rsid w:val="001161A8"/>
    <w:rsid w:val="0011675E"/>
    <w:rsid w:val="00116CF8"/>
    <w:rsid w:val="001175B3"/>
    <w:rsid w:val="00117BE3"/>
    <w:rsid w:val="0012032B"/>
    <w:rsid w:val="0012456D"/>
    <w:rsid w:val="00124C36"/>
    <w:rsid w:val="00124FDD"/>
    <w:rsid w:val="00125B4A"/>
    <w:rsid w:val="00125E1C"/>
    <w:rsid w:val="00125F62"/>
    <w:rsid w:val="0012788C"/>
    <w:rsid w:val="00130752"/>
    <w:rsid w:val="00130A5E"/>
    <w:rsid w:val="00130DFF"/>
    <w:rsid w:val="00131094"/>
    <w:rsid w:val="00131870"/>
    <w:rsid w:val="001322AB"/>
    <w:rsid w:val="00133B37"/>
    <w:rsid w:val="00135485"/>
    <w:rsid w:val="00135C4E"/>
    <w:rsid w:val="00135FEF"/>
    <w:rsid w:val="001401D6"/>
    <w:rsid w:val="00141335"/>
    <w:rsid w:val="001426B3"/>
    <w:rsid w:val="0014374E"/>
    <w:rsid w:val="00143AC7"/>
    <w:rsid w:val="00144F7A"/>
    <w:rsid w:val="001461FC"/>
    <w:rsid w:val="00146FE8"/>
    <w:rsid w:val="00147C4D"/>
    <w:rsid w:val="001513C9"/>
    <w:rsid w:val="00152E1F"/>
    <w:rsid w:val="00153105"/>
    <w:rsid w:val="00153282"/>
    <w:rsid w:val="00153C9C"/>
    <w:rsid w:val="00154B62"/>
    <w:rsid w:val="00154D62"/>
    <w:rsid w:val="00154D70"/>
    <w:rsid w:val="001567E1"/>
    <w:rsid w:val="00157DC7"/>
    <w:rsid w:val="00157F3B"/>
    <w:rsid w:val="00161053"/>
    <w:rsid w:val="00163CFB"/>
    <w:rsid w:val="00164457"/>
    <w:rsid w:val="001649D2"/>
    <w:rsid w:val="00165CAD"/>
    <w:rsid w:val="001664FB"/>
    <w:rsid w:val="00166C80"/>
    <w:rsid w:val="00170875"/>
    <w:rsid w:val="00170AD8"/>
    <w:rsid w:val="00171373"/>
    <w:rsid w:val="00173195"/>
    <w:rsid w:val="00174538"/>
    <w:rsid w:val="00174BB1"/>
    <w:rsid w:val="00174D81"/>
    <w:rsid w:val="00174F38"/>
    <w:rsid w:val="0017605E"/>
    <w:rsid w:val="00177244"/>
    <w:rsid w:val="00177E11"/>
    <w:rsid w:val="00180762"/>
    <w:rsid w:val="00181FDA"/>
    <w:rsid w:val="00182546"/>
    <w:rsid w:val="00183474"/>
    <w:rsid w:val="00184785"/>
    <w:rsid w:val="001850B4"/>
    <w:rsid w:val="00187C97"/>
    <w:rsid w:val="0019042D"/>
    <w:rsid w:val="00191C37"/>
    <w:rsid w:val="001925BE"/>
    <w:rsid w:val="00194A40"/>
    <w:rsid w:val="001958CD"/>
    <w:rsid w:val="00195FCC"/>
    <w:rsid w:val="001968D1"/>
    <w:rsid w:val="00196D4C"/>
    <w:rsid w:val="001978DE"/>
    <w:rsid w:val="00197CBF"/>
    <w:rsid w:val="00197DCC"/>
    <w:rsid w:val="001A1DC5"/>
    <w:rsid w:val="001A243C"/>
    <w:rsid w:val="001A35D0"/>
    <w:rsid w:val="001A386F"/>
    <w:rsid w:val="001A3D2A"/>
    <w:rsid w:val="001A45E6"/>
    <w:rsid w:val="001A4DA2"/>
    <w:rsid w:val="001A5304"/>
    <w:rsid w:val="001A6928"/>
    <w:rsid w:val="001A72E9"/>
    <w:rsid w:val="001A7AEE"/>
    <w:rsid w:val="001A7D02"/>
    <w:rsid w:val="001B0CF1"/>
    <w:rsid w:val="001B2D19"/>
    <w:rsid w:val="001B32EE"/>
    <w:rsid w:val="001B33EC"/>
    <w:rsid w:val="001B4023"/>
    <w:rsid w:val="001B41B0"/>
    <w:rsid w:val="001B60CE"/>
    <w:rsid w:val="001B7AD1"/>
    <w:rsid w:val="001C10C3"/>
    <w:rsid w:val="001C1217"/>
    <w:rsid w:val="001C1967"/>
    <w:rsid w:val="001C255A"/>
    <w:rsid w:val="001C27EF"/>
    <w:rsid w:val="001C4BEE"/>
    <w:rsid w:val="001C616C"/>
    <w:rsid w:val="001C799B"/>
    <w:rsid w:val="001D0785"/>
    <w:rsid w:val="001D0787"/>
    <w:rsid w:val="001D1623"/>
    <w:rsid w:val="001D2D07"/>
    <w:rsid w:val="001D3BA1"/>
    <w:rsid w:val="001D484C"/>
    <w:rsid w:val="001D492C"/>
    <w:rsid w:val="001D6935"/>
    <w:rsid w:val="001D6DA2"/>
    <w:rsid w:val="001D6E07"/>
    <w:rsid w:val="001D718E"/>
    <w:rsid w:val="001D755F"/>
    <w:rsid w:val="001E1502"/>
    <w:rsid w:val="001E2242"/>
    <w:rsid w:val="001E3CFD"/>
    <w:rsid w:val="001E3E21"/>
    <w:rsid w:val="001E3E9A"/>
    <w:rsid w:val="001E41B2"/>
    <w:rsid w:val="001E495F"/>
    <w:rsid w:val="001E4A2A"/>
    <w:rsid w:val="001E54F7"/>
    <w:rsid w:val="001E57AF"/>
    <w:rsid w:val="001E5C1E"/>
    <w:rsid w:val="001F053E"/>
    <w:rsid w:val="001F0B56"/>
    <w:rsid w:val="001F0BB9"/>
    <w:rsid w:val="001F0D46"/>
    <w:rsid w:val="001F2B65"/>
    <w:rsid w:val="001F3A9F"/>
    <w:rsid w:val="001F3D10"/>
    <w:rsid w:val="001F4A97"/>
    <w:rsid w:val="001F5B21"/>
    <w:rsid w:val="001F69B6"/>
    <w:rsid w:val="001F70AE"/>
    <w:rsid w:val="001F784E"/>
    <w:rsid w:val="001F7DE9"/>
    <w:rsid w:val="00200687"/>
    <w:rsid w:val="00200ECC"/>
    <w:rsid w:val="002029C9"/>
    <w:rsid w:val="00202B97"/>
    <w:rsid w:val="0020350B"/>
    <w:rsid w:val="00203F71"/>
    <w:rsid w:val="002044DD"/>
    <w:rsid w:val="00206918"/>
    <w:rsid w:val="002105D8"/>
    <w:rsid w:val="0021068A"/>
    <w:rsid w:val="00210E93"/>
    <w:rsid w:val="00211C9F"/>
    <w:rsid w:val="00212668"/>
    <w:rsid w:val="0021273E"/>
    <w:rsid w:val="00212F29"/>
    <w:rsid w:val="00213350"/>
    <w:rsid w:val="00213570"/>
    <w:rsid w:val="00213CB9"/>
    <w:rsid w:val="00214235"/>
    <w:rsid w:val="00214979"/>
    <w:rsid w:val="002155D7"/>
    <w:rsid w:val="0021598C"/>
    <w:rsid w:val="002229A8"/>
    <w:rsid w:val="002231C9"/>
    <w:rsid w:val="0022331A"/>
    <w:rsid w:val="00223BBB"/>
    <w:rsid w:val="0022451C"/>
    <w:rsid w:val="00226C51"/>
    <w:rsid w:val="00226C79"/>
    <w:rsid w:val="002274DC"/>
    <w:rsid w:val="0022790C"/>
    <w:rsid w:val="0022798D"/>
    <w:rsid w:val="00227BD7"/>
    <w:rsid w:val="00227CC4"/>
    <w:rsid w:val="00227F44"/>
    <w:rsid w:val="00230059"/>
    <w:rsid w:val="00232101"/>
    <w:rsid w:val="00234007"/>
    <w:rsid w:val="002343CF"/>
    <w:rsid w:val="00234A1F"/>
    <w:rsid w:val="00235929"/>
    <w:rsid w:val="00235EB3"/>
    <w:rsid w:val="00235FC0"/>
    <w:rsid w:val="00237012"/>
    <w:rsid w:val="0023770B"/>
    <w:rsid w:val="002400BD"/>
    <w:rsid w:val="0024016B"/>
    <w:rsid w:val="00240374"/>
    <w:rsid w:val="00242157"/>
    <w:rsid w:val="002423AD"/>
    <w:rsid w:val="0024251D"/>
    <w:rsid w:val="00242EE1"/>
    <w:rsid w:val="00244E7B"/>
    <w:rsid w:val="00245BA4"/>
    <w:rsid w:val="00246973"/>
    <w:rsid w:val="00246CAC"/>
    <w:rsid w:val="00247578"/>
    <w:rsid w:val="00247646"/>
    <w:rsid w:val="00250409"/>
    <w:rsid w:val="00250973"/>
    <w:rsid w:val="002520D9"/>
    <w:rsid w:val="00252461"/>
    <w:rsid w:val="00253AAF"/>
    <w:rsid w:val="0025503C"/>
    <w:rsid w:val="00255814"/>
    <w:rsid w:val="00255A9E"/>
    <w:rsid w:val="002560D1"/>
    <w:rsid w:val="0025657C"/>
    <w:rsid w:val="00256F95"/>
    <w:rsid w:val="002570ED"/>
    <w:rsid w:val="00260BF0"/>
    <w:rsid w:val="00261903"/>
    <w:rsid w:val="00261BD9"/>
    <w:rsid w:val="00263A00"/>
    <w:rsid w:val="00264BA9"/>
    <w:rsid w:val="002650B7"/>
    <w:rsid w:val="0026728A"/>
    <w:rsid w:val="00270E78"/>
    <w:rsid w:val="002716C4"/>
    <w:rsid w:val="0027386D"/>
    <w:rsid w:val="00273B4D"/>
    <w:rsid w:val="00276239"/>
    <w:rsid w:val="00277609"/>
    <w:rsid w:val="00277FF5"/>
    <w:rsid w:val="00281479"/>
    <w:rsid w:val="0028148E"/>
    <w:rsid w:val="00281E54"/>
    <w:rsid w:val="002844DE"/>
    <w:rsid w:val="002849E6"/>
    <w:rsid w:val="00284A7A"/>
    <w:rsid w:val="00286781"/>
    <w:rsid w:val="00286DFA"/>
    <w:rsid w:val="002876B3"/>
    <w:rsid w:val="00287C76"/>
    <w:rsid w:val="002916A6"/>
    <w:rsid w:val="00293166"/>
    <w:rsid w:val="00293F87"/>
    <w:rsid w:val="002949D9"/>
    <w:rsid w:val="00294CE0"/>
    <w:rsid w:val="00294FB2"/>
    <w:rsid w:val="002953AF"/>
    <w:rsid w:val="0029555D"/>
    <w:rsid w:val="00295E3E"/>
    <w:rsid w:val="00296832"/>
    <w:rsid w:val="002968AF"/>
    <w:rsid w:val="002971BA"/>
    <w:rsid w:val="00297301"/>
    <w:rsid w:val="00297D63"/>
    <w:rsid w:val="002A07A9"/>
    <w:rsid w:val="002A0AFB"/>
    <w:rsid w:val="002A0DC2"/>
    <w:rsid w:val="002A0ED0"/>
    <w:rsid w:val="002A31EE"/>
    <w:rsid w:val="002A35C9"/>
    <w:rsid w:val="002A38BC"/>
    <w:rsid w:val="002A44A8"/>
    <w:rsid w:val="002A455A"/>
    <w:rsid w:val="002A470C"/>
    <w:rsid w:val="002A4DB7"/>
    <w:rsid w:val="002A5F2E"/>
    <w:rsid w:val="002A7BDC"/>
    <w:rsid w:val="002B0B11"/>
    <w:rsid w:val="002B0FD5"/>
    <w:rsid w:val="002B1D8B"/>
    <w:rsid w:val="002B4418"/>
    <w:rsid w:val="002B4D61"/>
    <w:rsid w:val="002B55C4"/>
    <w:rsid w:val="002B5FF9"/>
    <w:rsid w:val="002B64F3"/>
    <w:rsid w:val="002C0229"/>
    <w:rsid w:val="002C1DC3"/>
    <w:rsid w:val="002C2260"/>
    <w:rsid w:val="002C2797"/>
    <w:rsid w:val="002C551B"/>
    <w:rsid w:val="002D2E9A"/>
    <w:rsid w:val="002D3EFA"/>
    <w:rsid w:val="002D422F"/>
    <w:rsid w:val="002D458D"/>
    <w:rsid w:val="002D547A"/>
    <w:rsid w:val="002D5A13"/>
    <w:rsid w:val="002D68E4"/>
    <w:rsid w:val="002E065A"/>
    <w:rsid w:val="002E3768"/>
    <w:rsid w:val="002E5FF6"/>
    <w:rsid w:val="002E6BB5"/>
    <w:rsid w:val="002E6E12"/>
    <w:rsid w:val="002E7162"/>
    <w:rsid w:val="002F0EED"/>
    <w:rsid w:val="002F323A"/>
    <w:rsid w:val="002F5D5C"/>
    <w:rsid w:val="002F631D"/>
    <w:rsid w:val="002F644D"/>
    <w:rsid w:val="002F74AE"/>
    <w:rsid w:val="002F74D2"/>
    <w:rsid w:val="002F79FA"/>
    <w:rsid w:val="003017DE"/>
    <w:rsid w:val="003043CB"/>
    <w:rsid w:val="00304B6C"/>
    <w:rsid w:val="00305BF8"/>
    <w:rsid w:val="00310804"/>
    <w:rsid w:val="0031125B"/>
    <w:rsid w:val="00313D86"/>
    <w:rsid w:val="00314381"/>
    <w:rsid w:val="00314D30"/>
    <w:rsid w:val="00315050"/>
    <w:rsid w:val="00315A2F"/>
    <w:rsid w:val="00317024"/>
    <w:rsid w:val="00317E8C"/>
    <w:rsid w:val="003206FB"/>
    <w:rsid w:val="00321391"/>
    <w:rsid w:val="003219D5"/>
    <w:rsid w:val="003221CB"/>
    <w:rsid w:val="00322909"/>
    <w:rsid w:val="00322927"/>
    <w:rsid w:val="00323AD1"/>
    <w:rsid w:val="00323B6B"/>
    <w:rsid w:val="00326D33"/>
    <w:rsid w:val="00331195"/>
    <w:rsid w:val="00332429"/>
    <w:rsid w:val="0033268D"/>
    <w:rsid w:val="0033288F"/>
    <w:rsid w:val="00334C70"/>
    <w:rsid w:val="003368E2"/>
    <w:rsid w:val="00340594"/>
    <w:rsid w:val="00341938"/>
    <w:rsid w:val="003424FC"/>
    <w:rsid w:val="00343114"/>
    <w:rsid w:val="00343DD8"/>
    <w:rsid w:val="00343FA6"/>
    <w:rsid w:val="00345719"/>
    <w:rsid w:val="00345D0B"/>
    <w:rsid w:val="0034679B"/>
    <w:rsid w:val="00347723"/>
    <w:rsid w:val="00350770"/>
    <w:rsid w:val="00350B4D"/>
    <w:rsid w:val="00351421"/>
    <w:rsid w:val="00351D08"/>
    <w:rsid w:val="00352262"/>
    <w:rsid w:val="00352B01"/>
    <w:rsid w:val="00353593"/>
    <w:rsid w:val="00353D43"/>
    <w:rsid w:val="00353E59"/>
    <w:rsid w:val="0036039B"/>
    <w:rsid w:val="0036068B"/>
    <w:rsid w:val="00361062"/>
    <w:rsid w:val="00361456"/>
    <w:rsid w:val="00361C76"/>
    <w:rsid w:val="00361D03"/>
    <w:rsid w:val="00367DE4"/>
    <w:rsid w:val="003708FB"/>
    <w:rsid w:val="00370906"/>
    <w:rsid w:val="00370C11"/>
    <w:rsid w:val="00372187"/>
    <w:rsid w:val="003729BF"/>
    <w:rsid w:val="003739F0"/>
    <w:rsid w:val="00374420"/>
    <w:rsid w:val="00376456"/>
    <w:rsid w:val="00377BA7"/>
    <w:rsid w:val="00380753"/>
    <w:rsid w:val="003814A4"/>
    <w:rsid w:val="003815C2"/>
    <w:rsid w:val="00382359"/>
    <w:rsid w:val="003828A4"/>
    <w:rsid w:val="003847C5"/>
    <w:rsid w:val="00384B72"/>
    <w:rsid w:val="00384BEA"/>
    <w:rsid w:val="00386BEC"/>
    <w:rsid w:val="00387B65"/>
    <w:rsid w:val="00387C56"/>
    <w:rsid w:val="00390EDC"/>
    <w:rsid w:val="0039121D"/>
    <w:rsid w:val="0039141F"/>
    <w:rsid w:val="00391595"/>
    <w:rsid w:val="0039328B"/>
    <w:rsid w:val="00393935"/>
    <w:rsid w:val="003949F0"/>
    <w:rsid w:val="0039552F"/>
    <w:rsid w:val="00395D56"/>
    <w:rsid w:val="003973E3"/>
    <w:rsid w:val="00397E41"/>
    <w:rsid w:val="003A0704"/>
    <w:rsid w:val="003A1F87"/>
    <w:rsid w:val="003A2BF7"/>
    <w:rsid w:val="003A46C2"/>
    <w:rsid w:val="003A49AC"/>
    <w:rsid w:val="003A4F9F"/>
    <w:rsid w:val="003A649A"/>
    <w:rsid w:val="003A70BD"/>
    <w:rsid w:val="003A73C7"/>
    <w:rsid w:val="003A7E06"/>
    <w:rsid w:val="003B0A81"/>
    <w:rsid w:val="003B0BBD"/>
    <w:rsid w:val="003B10AE"/>
    <w:rsid w:val="003B1827"/>
    <w:rsid w:val="003B1AEB"/>
    <w:rsid w:val="003B25D4"/>
    <w:rsid w:val="003B2F99"/>
    <w:rsid w:val="003C0365"/>
    <w:rsid w:val="003C0F60"/>
    <w:rsid w:val="003C112A"/>
    <w:rsid w:val="003C125B"/>
    <w:rsid w:val="003C355D"/>
    <w:rsid w:val="003C6F02"/>
    <w:rsid w:val="003D0176"/>
    <w:rsid w:val="003D0824"/>
    <w:rsid w:val="003D0B50"/>
    <w:rsid w:val="003D0F49"/>
    <w:rsid w:val="003D2399"/>
    <w:rsid w:val="003D3770"/>
    <w:rsid w:val="003D3B27"/>
    <w:rsid w:val="003D3CC8"/>
    <w:rsid w:val="003D40AA"/>
    <w:rsid w:val="003D5EDF"/>
    <w:rsid w:val="003D6446"/>
    <w:rsid w:val="003D72DF"/>
    <w:rsid w:val="003D7AED"/>
    <w:rsid w:val="003D7CD8"/>
    <w:rsid w:val="003D7E7A"/>
    <w:rsid w:val="003D7EC9"/>
    <w:rsid w:val="003E3305"/>
    <w:rsid w:val="003E5B8A"/>
    <w:rsid w:val="003E5CFE"/>
    <w:rsid w:val="003E7143"/>
    <w:rsid w:val="003F1669"/>
    <w:rsid w:val="003F21DE"/>
    <w:rsid w:val="003F25EC"/>
    <w:rsid w:val="003F26CB"/>
    <w:rsid w:val="003F2FBF"/>
    <w:rsid w:val="003F3C19"/>
    <w:rsid w:val="003F423F"/>
    <w:rsid w:val="003F4650"/>
    <w:rsid w:val="003F598D"/>
    <w:rsid w:val="003F6460"/>
    <w:rsid w:val="003F6FF6"/>
    <w:rsid w:val="00400FF9"/>
    <w:rsid w:val="0040155E"/>
    <w:rsid w:val="0040168E"/>
    <w:rsid w:val="0040176E"/>
    <w:rsid w:val="00401EF6"/>
    <w:rsid w:val="00402140"/>
    <w:rsid w:val="00404150"/>
    <w:rsid w:val="004051AA"/>
    <w:rsid w:val="0040561F"/>
    <w:rsid w:val="00406E84"/>
    <w:rsid w:val="0041195B"/>
    <w:rsid w:val="00412AB6"/>
    <w:rsid w:val="00414A6E"/>
    <w:rsid w:val="00414C9D"/>
    <w:rsid w:val="00415256"/>
    <w:rsid w:val="004152C2"/>
    <w:rsid w:val="00415855"/>
    <w:rsid w:val="0041676E"/>
    <w:rsid w:val="0041731F"/>
    <w:rsid w:val="00421512"/>
    <w:rsid w:val="004231B6"/>
    <w:rsid w:val="00424B3C"/>
    <w:rsid w:val="0042639E"/>
    <w:rsid w:val="0042685A"/>
    <w:rsid w:val="004269C1"/>
    <w:rsid w:val="00426FC2"/>
    <w:rsid w:val="0042732C"/>
    <w:rsid w:val="00427F51"/>
    <w:rsid w:val="004319E9"/>
    <w:rsid w:val="00431DCE"/>
    <w:rsid w:val="00433DF4"/>
    <w:rsid w:val="00434980"/>
    <w:rsid w:val="0043544E"/>
    <w:rsid w:val="0043587B"/>
    <w:rsid w:val="00436AEA"/>
    <w:rsid w:val="00436C4E"/>
    <w:rsid w:val="00437F44"/>
    <w:rsid w:val="00440D09"/>
    <w:rsid w:val="00441AD6"/>
    <w:rsid w:val="00442271"/>
    <w:rsid w:val="0044259B"/>
    <w:rsid w:val="0044266F"/>
    <w:rsid w:val="004426C8"/>
    <w:rsid w:val="00442CA3"/>
    <w:rsid w:val="004445EF"/>
    <w:rsid w:val="00444D42"/>
    <w:rsid w:val="00445A4E"/>
    <w:rsid w:val="00445C88"/>
    <w:rsid w:val="004472DB"/>
    <w:rsid w:val="00447875"/>
    <w:rsid w:val="004508A3"/>
    <w:rsid w:val="0045095F"/>
    <w:rsid w:val="00451195"/>
    <w:rsid w:val="0045128D"/>
    <w:rsid w:val="004513A4"/>
    <w:rsid w:val="00451561"/>
    <w:rsid w:val="004525A3"/>
    <w:rsid w:val="00452968"/>
    <w:rsid w:val="00452AB0"/>
    <w:rsid w:val="00454396"/>
    <w:rsid w:val="00454FD3"/>
    <w:rsid w:val="00456DF4"/>
    <w:rsid w:val="00456E26"/>
    <w:rsid w:val="0046178E"/>
    <w:rsid w:val="00461840"/>
    <w:rsid w:val="004626EF"/>
    <w:rsid w:val="00462B2A"/>
    <w:rsid w:val="00463F5C"/>
    <w:rsid w:val="00463F6B"/>
    <w:rsid w:val="00464451"/>
    <w:rsid w:val="00465147"/>
    <w:rsid w:val="00465739"/>
    <w:rsid w:val="0046579F"/>
    <w:rsid w:val="004700CC"/>
    <w:rsid w:val="00470571"/>
    <w:rsid w:val="00472103"/>
    <w:rsid w:val="00472503"/>
    <w:rsid w:val="00473650"/>
    <w:rsid w:val="004741DB"/>
    <w:rsid w:val="0047430B"/>
    <w:rsid w:val="0047512C"/>
    <w:rsid w:val="0047520A"/>
    <w:rsid w:val="00475492"/>
    <w:rsid w:val="004758E2"/>
    <w:rsid w:val="00475F25"/>
    <w:rsid w:val="004765B1"/>
    <w:rsid w:val="00476B38"/>
    <w:rsid w:val="004771E3"/>
    <w:rsid w:val="00477CD7"/>
    <w:rsid w:val="00477F50"/>
    <w:rsid w:val="00480771"/>
    <w:rsid w:val="00480CCA"/>
    <w:rsid w:val="00481D1E"/>
    <w:rsid w:val="00483A5E"/>
    <w:rsid w:val="0048421F"/>
    <w:rsid w:val="00484D00"/>
    <w:rsid w:val="00485686"/>
    <w:rsid w:val="00487105"/>
    <w:rsid w:val="00487B81"/>
    <w:rsid w:val="00492153"/>
    <w:rsid w:val="00492181"/>
    <w:rsid w:val="00492B09"/>
    <w:rsid w:val="00493335"/>
    <w:rsid w:val="004951B9"/>
    <w:rsid w:val="00496845"/>
    <w:rsid w:val="00497313"/>
    <w:rsid w:val="00497FFC"/>
    <w:rsid w:val="004A07F0"/>
    <w:rsid w:val="004A0A35"/>
    <w:rsid w:val="004A0D8B"/>
    <w:rsid w:val="004A1868"/>
    <w:rsid w:val="004A1A66"/>
    <w:rsid w:val="004A2182"/>
    <w:rsid w:val="004A2F59"/>
    <w:rsid w:val="004A364D"/>
    <w:rsid w:val="004A3D4C"/>
    <w:rsid w:val="004A69E6"/>
    <w:rsid w:val="004A719E"/>
    <w:rsid w:val="004A7891"/>
    <w:rsid w:val="004B0859"/>
    <w:rsid w:val="004B100A"/>
    <w:rsid w:val="004B1C2A"/>
    <w:rsid w:val="004B1DB0"/>
    <w:rsid w:val="004B1FF1"/>
    <w:rsid w:val="004B28D0"/>
    <w:rsid w:val="004B2CD0"/>
    <w:rsid w:val="004B3739"/>
    <w:rsid w:val="004B3905"/>
    <w:rsid w:val="004B3D9C"/>
    <w:rsid w:val="004B425A"/>
    <w:rsid w:val="004B49BC"/>
    <w:rsid w:val="004B518A"/>
    <w:rsid w:val="004B54F1"/>
    <w:rsid w:val="004B5C3B"/>
    <w:rsid w:val="004B6728"/>
    <w:rsid w:val="004B6E5C"/>
    <w:rsid w:val="004B7C08"/>
    <w:rsid w:val="004C1D4D"/>
    <w:rsid w:val="004C2118"/>
    <w:rsid w:val="004C375B"/>
    <w:rsid w:val="004C52D6"/>
    <w:rsid w:val="004C5911"/>
    <w:rsid w:val="004C63E5"/>
    <w:rsid w:val="004C680D"/>
    <w:rsid w:val="004D01C8"/>
    <w:rsid w:val="004D1A37"/>
    <w:rsid w:val="004D36E3"/>
    <w:rsid w:val="004D37E0"/>
    <w:rsid w:val="004D5AFA"/>
    <w:rsid w:val="004D68E8"/>
    <w:rsid w:val="004D6D4F"/>
    <w:rsid w:val="004D72D1"/>
    <w:rsid w:val="004E07FC"/>
    <w:rsid w:val="004E1E81"/>
    <w:rsid w:val="004E247F"/>
    <w:rsid w:val="004E2C80"/>
    <w:rsid w:val="004E3B17"/>
    <w:rsid w:val="004E3BB3"/>
    <w:rsid w:val="004E46EE"/>
    <w:rsid w:val="004E4D4C"/>
    <w:rsid w:val="004E60E4"/>
    <w:rsid w:val="004E6D81"/>
    <w:rsid w:val="004E70DA"/>
    <w:rsid w:val="004E7741"/>
    <w:rsid w:val="004E7C73"/>
    <w:rsid w:val="004F020C"/>
    <w:rsid w:val="004F1EA2"/>
    <w:rsid w:val="004F27F9"/>
    <w:rsid w:val="004F3289"/>
    <w:rsid w:val="004F47AC"/>
    <w:rsid w:val="004F5B64"/>
    <w:rsid w:val="004F5DE6"/>
    <w:rsid w:val="004F70EF"/>
    <w:rsid w:val="004F713C"/>
    <w:rsid w:val="004F7CB3"/>
    <w:rsid w:val="00501158"/>
    <w:rsid w:val="0050196D"/>
    <w:rsid w:val="00503492"/>
    <w:rsid w:val="005045B2"/>
    <w:rsid w:val="00505ED4"/>
    <w:rsid w:val="0050620B"/>
    <w:rsid w:val="00506F17"/>
    <w:rsid w:val="00507503"/>
    <w:rsid w:val="0050751F"/>
    <w:rsid w:val="00507992"/>
    <w:rsid w:val="00510381"/>
    <w:rsid w:val="0051191E"/>
    <w:rsid w:val="00511BA3"/>
    <w:rsid w:val="00511DB5"/>
    <w:rsid w:val="005121EB"/>
    <w:rsid w:val="0051275F"/>
    <w:rsid w:val="00514939"/>
    <w:rsid w:val="005152AD"/>
    <w:rsid w:val="00516040"/>
    <w:rsid w:val="005178D1"/>
    <w:rsid w:val="00520C8D"/>
    <w:rsid w:val="00523F33"/>
    <w:rsid w:val="00523F96"/>
    <w:rsid w:val="005255BE"/>
    <w:rsid w:val="0052574A"/>
    <w:rsid w:val="00525BAC"/>
    <w:rsid w:val="00527D0F"/>
    <w:rsid w:val="00530359"/>
    <w:rsid w:val="00530762"/>
    <w:rsid w:val="00531579"/>
    <w:rsid w:val="00531BDE"/>
    <w:rsid w:val="00532935"/>
    <w:rsid w:val="00532C0C"/>
    <w:rsid w:val="005345A6"/>
    <w:rsid w:val="005355E7"/>
    <w:rsid w:val="00535D9A"/>
    <w:rsid w:val="0053631C"/>
    <w:rsid w:val="005368E1"/>
    <w:rsid w:val="00536A77"/>
    <w:rsid w:val="0053731C"/>
    <w:rsid w:val="0053757C"/>
    <w:rsid w:val="00537846"/>
    <w:rsid w:val="00537867"/>
    <w:rsid w:val="00541959"/>
    <w:rsid w:val="00541C77"/>
    <w:rsid w:val="00541DEF"/>
    <w:rsid w:val="00542032"/>
    <w:rsid w:val="00542CDA"/>
    <w:rsid w:val="00542FCF"/>
    <w:rsid w:val="0054327F"/>
    <w:rsid w:val="00543C98"/>
    <w:rsid w:val="00543CE0"/>
    <w:rsid w:val="00544408"/>
    <w:rsid w:val="00544522"/>
    <w:rsid w:val="00544633"/>
    <w:rsid w:val="00544FBF"/>
    <w:rsid w:val="005465B8"/>
    <w:rsid w:val="00546B44"/>
    <w:rsid w:val="00546B8C"/>
    <w:rsid w:val="00546C4C"/>
    <w:rsid w:val="0055207B"/>
    <w:rsid w:val="00552DD8"/>
    <w:rsid w:val="0055323B"/>
    <w:rsid w:val="00553F21"/>
    <w:rsid w:val="00555CA9"/>
    <w:rsid w:val="005575F3"/>
    <w:rsid w:val="0056049A"/>
    <w:rsid w:val="005608D6"/>
    <w:rsid w:val="00560B95"/>
    <w:rsid w:val="005621C4"/>
    <w:rsid w:val="00562469"/>
    <w:rsid w:val="00565AAF"/>
    <w:rsid w:val="00566717"/>
    <w:rsid w:val="00566A7C"/>
    <w:rsid w:val="00570206"/>
    <w:rsid w:val="0057087B"/>
    <w:rsid w:val="00570F82"/>
    <w:rsid w:val="00571E6D"/>
    <w:rsid w:val="00571EFB"/>
    <w:rsid w:val="00572504"/>
    <w:rsid w:val="005765FD"/>
    <w:rsid w:val="00577C00"/>
    <w:rsid w:val="00577C7F"/>
    <w:rsid w:val="00582952"/>
    <w:rsid w:val="00582E0D"/>
    <w:rsid w:val="0058392E"/>
    <w:rsid w:val="00584029"/>
    <w:rsid w:val="0058480E"/>
    <w:rsid w:val="00584815"/>
    <w:rsid w:val="00585656"/>
    <w:rsid w:val="00585953"/>
    <w:rsid w:val="00587909"/>
    <w:rsid w:val="00587A37"/>
    <w:rsid w:val="0059012A"/>
    <w:rsid w:val="00591F51"/>
    <w:rsid w:val="00591FB1"/>
    <w:rsid w:val="00592873"/>
    <w:rsid w:val="005947D3"/>
    <w:rsid w:val="00595B67"/>
    <w:rsid w:val="00595CB6"/>
    <w:rsid w:val="00596620"/>
    <w:rsid w:val="00596962"/>
    <w:rsid w:val="005A06C9"/>
    <w:rsid w:val="005A086B"/>
    <w:rsid w:val="005A1471"/>
    <w:rsid w:val="005A1773"/>
    <w:rsid w:val="005A2CFF"/>
    <w:rsid w:val="005A479F"/>
    <w:rsid w:val="005A4C47"/>
    <w:rsid w:val="005A5C7B"/>
    <w:rsid w:val="005A5E49"/>
    <w:rsid w:val="005A69D8"/>
    <w:rsid w:val="005B07B1"/>
    <w:rsid w:val="005B349F"/>
    <w:rsid w:val="005B57CD"/>
    <w:rsid w:val="005B6D84"/>
    <w:rsid w:val="005B6F1C"/>
    <w:rsid w:val="005C3488"/>
    <w:rsid w:val="005C40B6"/>
    <w:rsid w:val="005C55C2"/>
    <w:rsid w:val="005C65A1"/>
    <w:rsid w:val="005C73AE"/>
    <w:rsid w:val="005C7886"/>
    <w:rsid w:val="005D1211"/>
    <w:rsid w:val="005D283B"/>
    <w:rsid w:val="005D37A7"/>
    <w:rsid w:val="005D423B"/>
    <w:rsid w:val="005D4417"/>
    <w:rsid w:val="005D5A00"/>
    <w:rsid w:val="005D6493"/>
    <w:rsid w:val="005D6A44"/>
    <w:rsid w:val="005D6F20"/>
    <w:rsid w:val="005D70CE"/>
    <w:rsid w:val="005E03B8"/>
    <w:rsid w:val="005E0F8B"/>
    <w:rsid w:val="005E11D6"/>
    <w:rsid w:val="005E427A"/>
    <w:rsid w:val="005E4888"/>
    <w:rsid w:val="005E62C6"/>
    <w:rsid w:val="005E6D55"/>
    <w:rsid w:val="005F06B0"/>
    <w:rsid w:val="005F279F"/>
    <w:rsid w:val="005F37F1"/>
    <w:rsid w:val="005F391C"/>
    <w:rsid w:val="005F3B24"/>
    <w:rsid w:val="005F4781"/>
    <w:rsid w:val="005F4906"/>
    <w:rsid w:val="005F4A6E"/>
    <w:rsid w:val="005F5D7E"/>
    <w:rsid w:val="005F63DB"/>
    <w:rsid w:val="005F6AFA"/>
    <w:rsid w:val="00600EFE"/>
    <w:rsid w:val="00603744"/>
    <w:rsid w:val="0060403F"/>
    <w:rsid w:val="00604613"/>
    <w:rsid w:val="00604C6A"/>
    <w:rsid w:val="00605111"/>
    <w:rsid w:val="00605951"/>
    <w:rsid w:val="006062A6"/>
    <w:rsid w:val="00606450"/>
    <w:rsid w:val="00606D3B"/>
    <w:rsid w:val="006073B5"/>
    <w:rsid w:val="00607BBB"/>
    <w:rsid w:val="00610E79"/>
    <w:rsid w:val="00611CD4"/>
    <w:rsid w:val="00614245"/>
    <w:rsid w:val="0061638F"/>
    <w:rsid w:val="00616C0A"/>
    <w:rsid w:val="00617FBC"/>
    <w:rsid w:val="0062158B"/>
    <w:rsid w:val="00621938"/>
    <w:rsid w:val="006220B5"/>
    <w:rsid w:val="00622483"/>
    <w:rsid w:val="00622F2C"/>
    <w:rsid w:val="00624B32"/>
    <w:rsid w:val="00624F69"/>
    <w:rsid w:val="00625999"/>
    <w:rsid w:val="00625C45"/>
    <w:rsid w:val="00626247"/>
    <w:rsid w:val="00630A43"/>
    <w:rsid w:val="00631090"/>
    <w:rsid w:val="00631D46"/>
    <w:rsid w:val="006328CB"/>
    <w:rsid w:val="0063419E"/>
    <w:rsid w:val="00634E4D"/>
    <w:rsid w:val="006350E7"/>
    <w:rsid w:val="006359CF"/>
    <w:rsid w:val="00636B6B"/>
    <w:rsid w:val="00636BD6"/>
    <w:rsid w:val="00637804"/>
    <w:rsid w:val="006400F4"/>
    <w:rsid w:val="00640A59"/>
    <w:rsid w:val="00641086"/>
    <w:rsid w:val="00641709"/>
    <w:rsid w:val="00641E55"/>
    <w:rsid w:val="0064222F"/>
    <w:rsid w:val="006425B9"/>
    <w:rsid w:val="00643F8C"/>
    <w:rsid w:val="006453D2"/>
    <w:rsid w:val="00645546"/>
    <w:rsid w:val="006469E6"/>
    <w:rsid w:val="00646C1D"/>
    <w:rsid w:val="006470CD"/>
    <w:rsid w:val="00650130"/>
    <w:rsid w:val="00653A1A"/>
    <w:rsid w:val="0065722D"/>
    <w:rsid w:val="00660074"/>
    <w:rsid w:val="006601A4"/>
    <w:rsid w:val="00660602"/>
    <w:rsid w:val="00662068"/>
    <w:rsid w:val="00663602"/>
    <w:rsid w:val="00663C50"/>
    <w:rsid w:val="00663FEE"/>
    <w:rsid w:val="006647E7"/>
    <w:rsid w:val="0066489B"/>
    <w:rsid w:val="00665A59"/>
    <w:rsid w:val="00665D85"/>
    <w:rsid w:val="00666467"/>
    <w:rsid w:val="006678E5"/>
    <w:rsid w:val="00667CE0"/>
    <w:rsid w:val="00670889"/>
    <w:rsid w:val="006710E3"/>
    <w:rsid w:val="006713DF"/>
    <w:rsid w:val="0067195E"/>
    <w:rsid w:val="00671C73"/>
    <w:rsid w:val="00671DE5"/>
    <w:rsid w:val="00674BA9"/>
    <w:rsid w:val="00675362"/>
    <w:rsid w:val="00677422"/>
    <w:rsid w:val="00684166"/>
    <w:rsid w:val="00685122"/>
    <w:rsid w:val="00687954"/>
    <w:rsid w:val="00687F2B"/>
    <w:rsid w:val="0069047B"/>
    <w:rsid w:val="00693291"/>
    <w:rsid w:val="006959C5"/>
    <w:rsid w:val="006A0207"/>
    <w:rsid w:val="006A0A04"/>
    <w:rsid w:val="006A3256"/>
    <w:rsid w:val="006A37BB"/>
    <w:rsid w:val="006A46D2"/>
    <w:rsid w:val="006A4A90"/>
    <w:rsid w:val="006A5257"/>
    <w:rsid w:val="006A56EE"/>
    <w:rsid w:val="006A65CC"/>
    <w:rsid w:val="006A6CFC"/>
    <w:rsid w:val="006A6D60"/>
    <w:rsid w:val="006B1925"/>
    <w:rsid w:val="006B1F22"/>
    <w:rsid w:val="006B4C9A"/>
    <w:rsid w:val="006B6F5B"/>
    <w:rsid w:val="006C1117"/>
    <w:rsid w:val="006C235F"/>
    <w:rsid w:val="006C2EEC"/>
    <w:rsid w:val="006C2F3B"/>
    <w:rsid w:val="006C325E"/>
    <w:rsid w:val="006C33BB"/>
    <w:rsid w:val="006C45B0"/>
    <w:rsid w:val="006C47C4"/>
    <w:rsid w:val="006C4F47"/>
    <w:rsid w:val="006C78DB"/>
    <w:rsid w:val="006C7FCC"/>
    <w:rsid w:val="006D0A91"/>
    <w:rsid w:val="006D1039"/>
    <w:rsid w:val="006D27A1"/>
    <w:rsid w:val="006D2CE1"/>
    <w:rsid w:val="006D3B33"/>
    <w:rsid w:val="006D491B"/>
    <w:rsid w:val="006D55F7"/>
    <w:rsid w:val="006D6419"/>
    <w:rsid w:val="006D6FB5"/>
    <w:rsid w:val="006E17FF"/>
    <w:rsid w:val="006E18B4"/>
    <w:rsid w:val="006E1DA3"/>
    <w:rsid w:val="006E2AEA"/>
    <w:rsid w:val="006E4A08"/>
    <w:rsid w:val="006E55F0"/>
    <w:rsid w:val="006E5C74"/>
    <w:rsid w:val="006E6339"/>
    <w:rsid w:val="006E68AF"/>
    <w:rsid w:val="006E7998"/>
    <w:rsid w:val="006F0B86"/>
    <w:rsid w:val="006F106A"/>
    <w:rsid w:val="006F285C"/>
    <w:rsid w:val="006F46C2"/>
    <w:rsid w:val="006F6F1F"/>
    <w:rsid w:val="0070009A"/>
    <w:rsid w:val="0070050C"/>
    <w:rsid w:val="007010D2"/>
    <w:rsid w:val="007022DE"/>
    <w:rsid w:val="00703FB8"/>
    <w:rsid w:val="007047EE"/>
    <w:rsid w:val="0070570F"/>
    <w:rsid w:val="00705A36"/>
    <w:rsid w:val="00705EB1"/>
    <w:rsid w:val="0070656E"/>
    <w:rsid w:val="007069CC"/>
    <w:rsid w:val="0071045A"/>
    <w:rsid w:val="007111A4"/>
    <w:rsid w:val="00712C6E"/>
    <w:rsid w:val="0071467C"/>
    <w:rsid w:val="00714DCF"/>
    <w:rsid w:val="00714FE3"/>
    <w:rsid w:val="00720F0A"/>
    <w:rsid w:val="00721011"/>
    <w:rsid w:val="0072201E"/>
    <w:rsid w:val="007233B9"/>
    <w:rsid w:val="007245EF"/>
    <w:rsid w:val="00724F63"/>
    <w:rsid w:val="00726F5D"/>
    <w:rsid w:val="0072790F"/>
    <w:rsid w:val="00727CBC"/>
    <w:rsid w:val="00730B68"/>
    <w:rsid w:val="00732730"/>
    <w:rsid w:val="00733688"/>
    <w:rsid w:val="00733C25"/>
    <w:rsid w:val="00733E56"/>
    <w:rsid w:val="00734558"/>
    <w:rsid w:val="00734A1C"/>
    <w:rsid w:val="00734B33"/>
    <w:rsid w:val="0073633F"/>
    <w:rsid w:val="007369F1"/>
    <w:rsid w:val="00737164"/>
    <w:rsid w:val="007400EA"/>
    <w:rsid w:val="007423CE"/>
    <w:rsid w:val="007432B3"/>
    <w:rsid w:val="0074350D"/>
    <w:rsid w:val="007438A6"/>
    <w:rsid w:val="00745015"/>
    <w:rsid w:val="00745C8A"/>
    <w:rsid w:val="007512C4"/>
    <w:rsid w:val="00751441"/>
    <w:rsid w:val="00751A57"/>
    <w:rsid w:val="00751F0E"/>
    <w:rsid w:val="0075344B"/>
    <w:rsid w:val="00760292"/>
    <w:rsid w:val="0076140B"/>
    <w:rsid w:val="00761BBC"/>
    <w:rsid w:val="00761F64"/>
    <w:rsid w:val="00762BDA"/>
    <w:rsid w:val="00762CA2"/>
    <w:rsid w:val="0076330F"/>
    <w:rsid w:val="00763627"/>
    <w:rsid w:val="00763A68"/>
    <w:rsid w:val="00763CE7"/>
    <w:rsid w:val="0076405B"/>
    <w:rsid w:val="00764431"/>
    <w:rsid w:val="00766300"/>
    <w:rsid w:val="00766865"/>
    <w:rsid w:val="00766B02"/>
    <w:rsid w:val="00771C41"/>
    <w:rsid w:val="00771DD8"/>
    <w:rsid w:val="00773DE5"/>
    <w:rsid w:val="00774004"/>
    <w:rsid w:val="00776C2D"/>
    <w:rsid w:val="00776DA0"/>
    <w:rsid w:val="00777469"/>
    <w:rsid w:val="00777487"/>
    <w:rsid w:val="00780C46"/>
    <w:rsid w:val="00780EA5"/>
    <w:rsid w:val="00781FF8"/>
    <w:rsid w:val="00782392"/>
    <w:rsid w:val="0078254F"/>
    <w:rsid w:val="00782C75"/>
    <w:rsid w:val="00784153"/>
    <w:rsid w:val="00784174"/>
    <w:rsid w:val="007845F7"/>
    <w:rsid w:val="00784F44"/>
    <w:rsid w:val="0078564A"/>
    <w:rsid w:val="0078597D"/>
    <w:rsid w:val="00785995"/>
    <w:rsid w:val="007866F6"/>
    <w:rsid w:val="00786A67"/>
    <w:rsid w:val="0078720B"/>
    <w:rsid w:val="007879A1"/>
    <w:rsid w:val="00787D5F"/>
    <w:rsid w:val="00790D63"/>
    <w:rsid w:val="00790FC5"/>
    <w:rsid w:val="0079137E"/>
    <w:rsid w:val="007919E5"/>
    <w:rsid w:val="00793049"/>
    <w:rsid w:val="00793D36"/>
    <w:rsid w:val="007963D9"/>
    <w:rsid w:val="00796D3E"/>
    <w:rsid w:val="007974F0"/>
    <w:rsid w:val="007A0379"/>
    <w:rsid w:val="007A1FF7"/>
    <w:rsid w:val="007A32A3"/>
    <w:rsid w:val="007A34A3"/>
    <w:rsid w:val="007A3CC7"/>
    <w:rsid w:val="007A3FC6"/>
    <w:rsid w:val="007A6DE5"/>
    <w:rsid w:val="007B0305"/>
    <w:rsid w:val="007B0910"/>
    <w:rsid w:val="007B350A"/>
    <w:rsid w:val="007B4329"/>
    <w:rsid w:val="007B4DDD"/>
    <w:rsid w:val="007B53D8"/>
    <w:rsid w:val="007B64DD"/>
    <w:rsid w:val="007B6CA5"/>
    <w:rsid w:val="007B73E0"/>
    <w:rsid w:val="007C1BBA"/>
    <w:rsid w:val="007C2675"/>
    <w:rsid w:val="007C3642"/>
    <w:rsid w:val="007C38CD"/>
    <w:rsid w:val="007C4D1F"/>
    <w:rsid w:val="007C666C"/>
    <w:rsid w:val="007D2068"/>
    <w:rsid w:val="007D2B4A"/>
    <w:rsid w:val="007D47D6"/>
    <w:rsid w:val="007D487D"/>
    <w:rsid w:val="007D5478"/>
    <w:rsid w:val="007D5C4B"/>
    <w:rsid w:val="007E06FA"/>
    <w:rsid w:val="007E1119"/>
    <w:rsid w:val="007E153B"/>
    <w:rsid w:val="007E1DC8"/>
    <w:rsid w:val="007E4BEA"/>
    <w:rsid w:val="007E573E"/>
    <w:rsid w:val="007E674A"/>
    <w:rsid w:val="007F0118"/>
    <w:rsid w:val="007F0205"/>
    <w:rsid w:val="007F051D"/>
    <w:rsid w:val="007F074E"/>
    <w:rsid w:val="007F19ED"/>
    <w:rsid w:val="007F25D3"/>
    <w:rsid w:val="007F301C"/>
    <w:rsid w:val="007F362B"/>
    <w:rsid w:val="007F3E3D"/>
    <w:rsid w:val="007F40C3"/>
    <w:rsid w:val="007F4DA4"/>
    <w:rsid w:val="007F629B"/>
    <w:rsid w:val="007F71B5"/>
    <w:rsid w:val="00800E96"/>
    <w:rsid w:val="0080358C"/>
    <w:rsid w:val="00803725"/>
    <w:rsid w:val="0080399B"/>
    <w:rsid w:val="00804CBF"/>
    <w:rsid w:val="008053EC"/>
    <w:rsid w:val="00805A86"/>
    <w:rsid w:val="00805D16"/>
    <w:rsid w:val="0080631C"/>
    <w:rsid w:val="008066D2"/>
    <w:rsid w:val="00806B40"/>
    <w:rsid w:val="008070E7"/>
    <w:rsid w:val="00813048"/>
    <w:rsid w:val="00813C88"/>
    <w:rsid w:val="00814D4A"/>
    <w:rsid w:val="0081543E"/>
    <w:rsid w:val="008156A1"/>
    <w:rsid w:val="00815E28"/>
    <w:rsid w:val="00816982"/>
    <w:rsid w:val="00817205"/>
    <w:rsid w:val="008203F0"/>
    <w:rsid w:val="00820D73"/>
    <w:rsid w:val="0082166F"/>
    <w:rsid w:val="008218B1"/>
    <w:rsid w:val="00822AA8"/>
    <w:rsid w:val="008230EC"/>
    <w:rsid w:val="0082518D"/>
    <w:rsid w:val="00826895"/>
    <w:rsid w:val="00826908"/>
    <w:rsid w:val="00826D27"/>
    <w:rsid w:val="008302D3"/>
    <w:rsid w:val="0083171D"/>
    <w:rsid w:val="00831DD5"/>
    <w:rsid w:val="008326F3"/>
    <w:rsid w:val="00833449"/>
    <w:rsid w:val="008335C8"/>
    <w:rsid w:val="008339CC"/>
    <w:rsid w:val="00833D64"/>
    <w:rsid w:val="008349D5"/>
    <w:rsid w:val="00834BDB"/>
    <w:rsid w:val="00834D23"/>
    <w:rsid w:val="00834E5F"/>
    <w:rsid w:val="00835290"/>
    <w:rsid w:val="008357C1"/>
    <w:rsid w:val="0083620F"/>
    <w:rsid w:val="0084126E"/>
    <w:rsid w:val="00841C7D"/>
    <w:rsid w:val="008435FD"/>
    <w:rsid w:val="008441B9"/>
    <w:rsid w:val="00845883"/>
    <w:rsid w:val="00846039"/>
    <w:rsid w:val="008464C4"/>
    <w:rsid w:val="00846940"/>
    <w:rsid w:val="00846BAC"/>
    <w:rsid w:val="00851386"/>
    <w:rsid w:val="00851B2D"/>
    <w:rsid w:val="00851EA8"/>
    <w:rsid w:val="00852C16"/>
    <w:rsid w:val="00853A66"/>
    <w:rsid w:val="00854510"/>
    <w:rsid w:val="0085508E"/>
    <w:rsid w:val="0085512E"/>
    <w:rsid w:val="0085613B"/>
    <w:rsid w:val="008563A6"/>
    <w:rsid w:val="008568BE"/>
    <w:rsid w:val="00856A08"/>
    <w:rsid w:val="008575BA"/>
    <w:rsid w:val="00860991"/>
    <w:rsid w:val="00860F83"/>
    <w:rsid w:val="00862F4D"/>
    <w:rsid w:val="008655D5"/>
    <w:rsid w:val="00866896"/>
    <w:rsid w:val="00867168"/>
    <w:rsid w:val="008673F9"/>
    <w:rsid w:val="00872B3F"/>
    <w:rsid w:val="008738EE"/>
    <w:rsid w:val="0087395B"/>
    <w:rsid w:val="00874022"/>
    <w:rsid w:val="00874674"/>
    <w:rsid w:val="00874D30"/>
    <w:rsid w:val="00876372"/>
    <w:rsid w:val="00880E42"/>
    <w:rsid w:val="00881361"/>
    <w:rsid w:val="008824ED"/>
    <w:rsid w:val="00883058"/>
    <w:rsid w:val="00883569"/>
    <w:rsid w:val="00883FEF"/>
    <w:rsid w:val="008876CC"/>
    <w:rsid w:val="00890202"/>
    <w:rsid w:val="008904F1"/>
    <w:rsid w:val="00890DBE"/>
    <w:rsid w:val="0089119E"/>
    <w:rsid w:val="00891380"/>
    <w:rsid w:val="0089316A"/>
    <w:rsid w:val="00893CBC"/>
    <w:rsid w:val="0089421B"/>
    <w:rsid w:val="00896718"/>
    <w:rsid w:val="00897D9A"/>
    <w:rsid w:val="008A0B67"/>
    <w:rsid w:val="008A106C"/>
    <w:rsid w:val="008A1293"/>
    <w:rsid w:val="008A198A"/>
    <w:rsid w:val="008A19C1"/>
    <w:rsid w:val="008A1C03"/>
    <w:rsid w:val="008A1C24"/>
    <w:rsid w:val="008A43AD"/>
    <w:rsid w:val="008A49E0"/>
    <w:rsid w:val="008A5959"/>
    <w:rsid w:val="008A5CFF"/>
    <w:rsid w:val="008A6303"/>
    <w:rsid w:val="008A770C"/>
    <w:rsid w:val="008A7BC8"/>
    <w:rsid w:val="008B0B01"/>
    <w:rsid w:val="008B0F78"/>
    <w:rsid w:val="008B223B"/>
    <w:rsid w:val="008B45B8"/>
    <w:rsid w:val="008B46BF"/>
    <w:rsid w:val="008B504C"/>
    <w:rsid w:val="008B5C57"/>
    <w:rsid w:val="008B62C2"/>
    <w:rsid w:val="008B74E6"/>
    <w:rsid w:val="008B7EA8"/>
    <w:rsid w:val="008B7EAA"/>
    <w:rsid w:val="008C1774"/>
    <w:rsid w:val="008C3C9C"/>
    <w:rsid w:val="008C4A79"/>
    <w:rsid w:val="008C4B29"/>
    <w:rsid w:val="008C4C50"/>
    <w:rsid w:val="008C53FA"/>
    <w:rsid w:val="008C7990"/>
    <w:rsid w:val="008D0491"/>
    <w:rsid w:val="008D051C"/>
    <w:rsid w:val="008D12BD"/>
    <w:rsid w:val="008D1FC8"/>
    <w:rsid w:val="008D2387"/>
    <w:rsid w:val="008D242E"/>
    <w:rsid w:val="008D29B1"/>
    <w:rsid w:val="008D3CDB"/>
    <w:rsid w:val="008D410B"/>
    <w:rsid w:val="008D4662"/>
    <w:rsid w:val="008D4805"/>
    <w:rsid w:val="008D4CE1"/>
    <w:rsid w:val="008D54E4"/>
    <w:rsid w:val="008D5AEF"/>
    <w:rsid w:val="008D5D19"/>
    <w:rsid w:val="008D63ED"/>
    <w:rsid w:val="008E07E3"/>
    <w:rsid w:val="008E0B91"/>
    <w:rsid w:val="008E2070"/>
    <w:rsid w:val="008E2419"/>
    <w:rsid w:val="008E4569"/>
    <w:rsid w:val="008E5802"/>
    <w:rsid w:val="008E5FB8"/>
    <w:rsid w:val="008E6766"/>
    <w:rsid w:val="008E6792"/>
    <w:rsid w:val="008F1CD4"/>
    <w:rsid w:val="008F25FA"/>
    <w:rsid w:val="008F26BA"/>
    <w:rsid w:val="008F39F1"/>
    <w:rsid w:val="008F3E84"/>
    <w:rsid w:val="008F50D2"/>
    <w:rsid w:val="008F525F"/>
    <w:rsid w:val="008F5F11"/>
    <w:rsid w:val="0090042A"/>
    <w:rsid w:val="00902E9E"/>
    <w:rsid w:val="00903095"/>
    <w:rsid w:val="009038FC"/>
    <w:rsid w:val="00903E11"/>
    <w:rsid w:val="00905E7E"/>
    <w:rsid w:val="00907269"/>
    <w:rsid w:val="00907A3E"/>
    <w:rsid w:val="00910A9F"/>
    <w:rsid w:val="009117DF"/>
    <w:rsid w:val="009121D3"/>
    <w:rsid w:val="009125C5"/>
    <w:rsid w:val="009138AF"/>
    <w:rsid w:val="009147D2"/>
    <w:rsid w:val="00914B08"/>
    <w:rsid w:val="00914E39"/>
    <w:rsid w:val="00915124"/>
    <w:rsid w:val="00915861"/>
    <w:rsid w:val="00915F6A"/>
    <w:rsid w:val="00916A5E"/>
    <w:rsid w:val="009171C0"/>
    <w:rsid w:val="00917CC4"/>
    <w:rsid w:val="009203B7"/>
    <w:rsid w:val="009219A3"/>
    <w:rsid w:val="0092371B"/>
    <w:rsid w:val="00923722"/>
    <w:rsid w:val="009244CF"/>
    <w:rsid w:val="00925F23"/>
    <w:rsid w:val="0092674A"/>
    <w:rsid w:val="0093046C"/>
    <w:rsid w:val="009317D6"/>
    <w:rsid w:val="0093188A"/>
    <w:rsid w:val="00931AF9"/>
    <w:rsid w:val="00931CDD"/>
    <w:rsid w:val="009322C9"/>
    <w:rsid w:val="00932CAD"/>
    <w:rsid w:val="009335EC"/>
    <w:rsid w:val="00933F49"/>
    <w:rsid w:val="0093676E"/>
    <w:rsid w:val="00941341"/>
    <w:rsid w:val="00941449"/>
    <w:rsid w:val="00942C6B"/>
    <w:rsid w:val="00942CCE"/>
    <w:rsid w:val="009438CF"/>
    <w:rsid w:val="009445DD"/>
    <w:rsid w:val="00945C47"/>
    <w:rsid w:val="009474DF"/>
    <w:rsid w:val="00950011"/>
    <w:rsid w:val="0095021F"/>
    <w:rsid w:val="009504BD"/>
    <w:rsid w:val="00951555"/>
    <w:rsid w:val="00951677"/>
    <w:rsid w:val="00951B2C"/>
    <w:rsid w:val="0095218D"/>
    <w:rsid w:val="00952E61"/>
    <w:rsid w:val="00954AB4"/>
    <w:rsid w:val="00956EB5"/>
    <w:rsid w:val="009570E1"/>
    <w:rsid w:val="0096122A"/>
    <w:rsid w:val="00961F1F"/>
    <w:rsid w:val="00962DC3"/>
    <w:rsid w:val="009637EB"/>
    <w:rsid w:val="00964216"/>
    <w:rsid w:val="00967A16"/>
    <w:rsid w:val="00970CC5"/>
    <w:rsid w:val="00971B5D"/>
    <w:rsid w:val="009736B1"/>
    <w:rsid w:val="00973A5C"/>
    <w:rsid w:val="00975366"/>
    <w:rsid w:val="0097543E"/>
    <w:rsid w:val="00977B68"/>
    <w:rsid w:val="00980AB6"/>
    <w:rsid w:val="009812B1"/>
    <w:rsid w:val="00983820"/>
    <w:rsid w:val="009862D6"/>
    <w:rsid w:val="0099089E"/>
    <w:rsid w:val="00991AC0"/>
    <w:rsid w:val="00992227"/>
    <w:rsid w:val="00992745"/>
    <w:rsid w:val="0099284B"/>
    <w:rsid w:val="00992B26"/>
    <w:rsid w:val="00992E66"/>
    <w:rsid w:val="00993739"/>
    <w:rsid w:val="00993A7A"/>
    <w:rsid w:val="00994AC1"/>
    <w:rsid w:val="00994FD6"/>
    <w:rsid w:val="0099541F"/>
    <w:rsid w:val="00995DC4"/>
    <w:rsid w:val="0099639C"/>
    <w:rsid w:val="00997689"/>
    <w:rsid w:val="009A0410"/>
    <w:rsid w:val="009A05DE"/>
    <w:rsid w:val="009A0632"/>
    <w:rsid w:val="009A099C"/>
    <w:rsid w:val="009A1090"/>
    <w:rsid w:val="009A239C"/>
    <w:rsid w:val="009A3232"/>
    <w:rsid w:val="009A43A1"/>
    <w:rsid w:val="009A59B8"/>
    <w:rsid w:val="009A7503"/>
    <w:rsid w:val="009A7FD6"/>
    <w:rsid w:val="009B050C"/>
    <w:rsid w:val="009B1E0A"/>
    <w:rsid w:val="009B52FA"/>
    <w:rsid w:val="009B56E8"/>
    <w:rsid w:val="009B5BC0"/>
    <w:rsid w:val="009B64D3"/>
    <w:rsid w:val="009B6C11"/>
    <w:rsid w:val="009B70DD"/>
    <w:rsid w:val="009C1D7A"/>
    <w:rsid w:val="009C20AA"/>
    <w:rsid w:val="009C221A"/>
    <w:rsid w:val="009C2CA3"/>
    <w:rsid w:val="009C4DB4"/>
    <w:rsid w:val="009C5162"/>
    <w:rsid w:val="009C6032"/>
    <w:rsid w:val="009C6C2C"/>
    <w:rsid w:val="009C6E69"/>
    <w:rsid w:val="009C784B"/>
    <w:rsid w:val="009D1C32"/>
    <w:rsid w:val="009D28BD"/>
    <w:rsid w:val="009D2B45"/>
    <w:rsid w:val="009D52AF"/>
    <w:rsid w:val="009D54F9"/>
    <w:rsid w:val="009D6A48"/>
    <w:rsid w:val="009E401E"/>
    <w:rsid w:val="009E48F5"/>
    <w:rsid w:val="009E4E8E"/>
    <w:rsid w:val="009E520D"/>
    <w:rsid w:val="009E5BF1"/>
    <w:rsid w:val="009E5CE4"/>
    <w:rsid w:val="009E6B11"/>
    <w:rsid w:val="009E6E49"/>
    <w:rsid w:val="009F1362"/>
    <w:rsid w:val="009F1489"/>
    <w:rsid w:val="009F2847"/>
    <w:rsid w:val="009F2AE7"/>
    <w:rsid w:val="009F2B63"/>
    <w:rsid w:val="009F5287"/>
    <w:rsid w:val="009F6FC7"/>
    <w:rsid w:val="009F741A"/>
    <w:rsid w:val="009F7CBF"/>
    <w:rsid w:val="00A00A0B"/>
    <w:rsid w:val="00A013F2"/>
    <w:rsid w:val="00A0303C"/>
    <w:rsid w:val="00A0352E"/>
    <w:rsid w:val="00A042F3"/>
    <w:rsid w:val="00A047EA"/>
    <w:rsid w:val="00A04C71"/>
    <w:rsid w:val="00A04CF0"/>
    <w:rsid w:val="00A05E55"/>
    <w:rsid w:val="00A072BA"/>
    <w:rsid w:val="00A12294"/>
    <w:rsid w:val="00A12776"/>
    <w:rsid w:val="00A13D09"/>
    <w:rsid w:val="00A147BA"/>
    <w:rsid w:val="00A14C19"/>
    <w:rsid w:val="00A15051"/>
    <w:rsid w:val="00A150E5"/>
    <w:rsid w:val="00A1703F"/>
    <w:rsid w:val="00A174EE"/>
    <w:rsid w:val="00A17FFD"/>
    <w:rsid w:val="00A21486"/>
    <w:rsid w:val="00A21CE1"/>
    <w:rsid w:val="00A22960"/>
    <w:rsid w:val="00A23168"/>
    <w:rsid w:val="00A23AEE"/>
    <w:rsid w:val="00A23B83"/>
    <w:rsid w:val="00A2468D"/>
    <w:rsid w:val="00A24F18"/>
    <w:rsid w:val="00A24FC3"/>
    <w:rsid w:val="00A255E9"/>
    <w:rsid w:val="00A26213"/>
    <w:rsid w:val="00A26667"/>
    <w:rsid w:val="00A26939"/>
    <w:rsid w:val="00A305BF"/>
    <w:rsid w:val="00A309AD"/>
    <w:rsid w:val="00A30B6E"/>
    <w:rsid w:val="00A32C37"/>
    <w:rsid w:val="00A33770"/>
    <w:rsid w:val="00A34A77"/>
    <w:rsid w:val="00A3586B"/>
    <w:rsid w:val="00A37DF5"/>
    <w:rsid w:val="00A40217"/>
    <w:rsid w:val="00A41234"/>
    <w:rsid w:val="00A413D3"/>
    <w:rsid w:val="00A420CE"/>
    <w:rsid w:val="00A43F35"/>
    <w:rsid w:val="00A448F1"/>
    <w:rsid w:val="00A46177"/>
    <w:rsid w:val="00A475FA"/>
    <w:rsid w:val="00A50737"/>
    <w:rsid w:val="00A5195D"/>
    <w:rsid w:val="00A529F8"/>
    <w:rsid w:val="00A52A26"/>
    <w:rsid w:val="00A53333"/>
    <w:rsid w:val="00A5340A"/>
    <w:rsid w:val="00A54ACE"/>
    <w:rsid w:val="00A55014"/>
    <w:rsid w:val="00A55964"/>
    <w:rsid w:val="00A566EB"/>
    <w:rsid w:val="00A56CC7"/>
    <w:rsid w:val="00A579FE"/>
    <w:rsid w:val="00A605A4"/>
    <w:rsid w:val="00A61211"/>
    <w:rsid w:val="00A63CA3"/>
    <w:rsid w:val="00A640A5"/>
    <w:rsid w:val="00A649F7"/>
    <w:rsid w:val="00A71F2D"/>
    <w:rsid w:val="00A72A15"/>
    <w:rsid w:val="00A7355F"/>
    <w:rsid w:val="00A75694"/>
    <w:rsid w:val="00A76AE8"/>
    <w:rsid w:val="00A819D2"/>
    <w:rsid w:val="00A81B74"/>
    <w:rsid w:val="00A8274C"/>
    <w:rsid w:val="00A8366A"/>
    <w:rsid w:val="00A8440F"/>
    <w:rsid w:val="00A911BD"/>
    <w:rsid w:val="00A93B68"/>
    <w:rsid w:val="00A94668"/>
    <w:rsid w:val="00A9498E"/>
    <w:rsid w:val="00A95D24"/>
    <w:rsid w:val="00A96DE3"/>
    <w:rsid w:val="00A97368"/>
    <w:rsid w:val="00A976E2"/>
    <w:rsid w:val="00A97988"/>
    <w:rsid w:val="00AA19A4"/>
    <w:rsid w:val="00AA39AC"/>
    <w:rsid w:val="00AA3B4E"/>
    <w:rsid w:val="00AA5C61"/>
    <w:rsid w:val="00AA79F4"/>
    <w:rsid w:val="00AA7AD8"/>
    <w:rsid w:val="00AB0403"/>
    <w:rsid w:val="00AB1C42"/>
    <w:rsid w:val="00AB36D2"/>
    <w:rsid w:val="00AB5570"/>
    <w:rsid w:val="00AB61C8"/>
    <w:rsid w:val="00AB7FCF"/>
    <w:rsid w:val="00AC17E8"/>
    <w:rsid w:val="00AC19F0"/>
    <w:rsid w:val="00AC35C2"/>
    <w:rsid w:val="00AC3889"/>
    <w:rsid w:val="00AC522F"/>
    <w:rsid w:val="00AC570A"/>
    <w:rsid w:val="00AC57CF"/>
    <w:rsid w:val="00AC61F3"/>
    <w:rsid w:val="00AD0546"/>
    <w:rsid w:val="00AD238C"/>
    <w:rsid w:val="00AD2D9D"/>
    <w:rsid w:val="00AD5914"/>
    <w:rsid w:val="00AD73BB"/>
    <w:rsid w:val="00AE1304"/>
    <w:rsid w:val="00AE13B8"/>
    <w:rsid w:val="00AE25BB"/>
    <w:rsid w:val="00AE26FA"/>
    <w:rsid w:val="00AE341E"/>
    <w:rsid w:val="00AE4712"/>
    <w:rsid w:val="00AE58AC"/>
    <w:rsid w:val="00AE6968"/>
    <w:rsid w:val="00AE69FC"/>
    <w:rsid w:val="00AE6ECD"/>
    <w:rsid w:val="00AF03FD"/>
    <w:rsid w:val="00AF3261"/>
    <w:rsid w:val="00AF3628"/>
    <w:rsid w:val="00AF3D94"/>
    <w:rsid w:val="00AF4E63"/>
    <w:rsid w:val="00AF5567"/>
    <w:rsid w:val="00AF6E30"/>
    <w:rsid w:val="00B024A9"/>
    <w:rsid w:val="00B031F7"/>
    <w:rsid w:val="00B03764"/>
    <w:rsid w:val="00B04CF6"/>
    <w:rsid w:val="00B059FA"/>
    <w:rsid w:val="00B05AB0"/>
    <w:rsid w:val="00B05DD8"/>
    <w:rsid w:val="00B05E75"/>
    <w:rsid w:val="00B06268"/>
    <w:rsid w:val="00B07586"/>
    <w:rsid w:val="00B07C71"/>
    <w:rsid w:val="00B10735"/>
    <w:rsid w:val="00B107A7"/>
    <w:rsid w:val="00B108C3"/>
    <w:rsid w:val="00B10926"/>
    <w:rsid w:val="00B120DA"/>
    <w:rsid w:val="00B1233A"/>
    <w:rsid w:val="00B13E10"/>
    <w:rsid w:val="00B1409F"/>
    <w:rsid w:val="00B14642"/>
    <w:rsid w:val="00B20FCB"/>
    <w:rsid w:val="00B22662"/>
    <w:rsid w:val="00B22978"/>
    <w:rsid w:val="00B24428"/>
    <w:rsid w:val="00B2571C"/>
    <w:rsid w:val="00B272AF"/>
    <w:rsid w:val="00B275EB"/>
    <w:rsid w:val="00B324AE"/>
    <w:rsid w:val="00B33D65"/>
    <w:rsid w:val="00B350CC"/>
    <w:rsid w:val="00B3660E"/>
    <w:rsid w:val="00B36EE4"/>
    <w:rsid w:val="00B36F49"/>
    <w:rsid w:val="00B42522"/>
    <w:rsid w:val="00B42BBF"/>
    <w:rsid w:val="00B43ECC"/>
    <w:rsid w:val="00B442EA"/>
    <w:rsid w:val="00B44DD6"/>
    <w:rsid w:val="00B457A4"/>
    <w:rsid w:val="00B45F56"/>
    <w:rsid w:val="00B46219"/>
    <w:rsid w:val="00B50722"/>
    <w:rsid w:val="00B508D5"/>
    <w:rsid w:val="00B50EE8"/>
    <w:rsid w:val="00B52882"/>
    <w:rsid w:val="00B53014"/>
    <w:rsid w:val="00B542F9"/>
    <w:rsid w:val="00B54961"/>
    <w:rsid w:val="00B54FB4"/>
    <w:rsid w:val="00B56B3A"/>
    <w:rsid w:val="00B574B7"/>
    <w:rsid w:val="00B57FE6"/>
    <w:rsid w:val="00B61E1D"/>
    <w:rsid w:val="00B6294B"/>
    <w:rsid w:val="00B63025"/>
    <w:rsid w:val="00B63B9A"/>
    <w:rsid w:val="00B63E08"/>
    <w:rsid w:val="00B63F69"/>
    <w:rsid w:val="00B6498E"/>
    <w:rsid w:val="00B650EF"/>
    <w:rsid w:val="00B672EA"/>
    <w:rsid w:val="00B67671"/>
    <w:rsid w:val="00B7016B"/>
    <w:rsid w:val="00B703CF"/>
    <w:rsid w:val="00B7047C"/>
    <w:rsid w:val="00B71A76"/>
    <w:rsid w:val="00B72E59"/>
    <w:rsid w:val="00B72EEA"/>
    <w:rsid w:val="00B7520F"/>
    <w:rsid w:val="00B75329"/>
    <w:rsid w:val="00B75DCD"/>
    <w:rsid w:val="00B76BDB"/>
    <w:rsid w:val="00B76DB3"/>
    <w:rsid w:val="00B80BE9"/>
    <w:rsid w:val="00B80CA2"/>
    <w:rsid w:val="00B810F9"/>
    <w:rsid w:val="00B81296"/>
    <w:rsid w:val="00B828DC"/>
    <w:rsid w:val="00B833D2"/>
    <w:rsid w:val="00B845D7"/>
    <w:rsid w:val="00B84A97"/>
    <w:rsid w:val="00B8531E"/>
    <w:rsid w:val="00B85A1D"/>
    <w:rsid w:val="00B8644C"/>
    <w:rsid w:val="00B864CD"/>
    <w:rsid w:val="00B86890"/>
    <w:rsid w:val="00B900B1"/>
    <w:rsid w:val="00B9109B"/>
    <w:rsid w:val="00B9169D"/>
    <w:rsid w:val="00B91A1E"/>
    <w:rsid w:val="00B92118"/>
    <w:rsid w:val="00B921A3"/>
    <w:rsid w:val="00B92587"/>
    <w:rsid w:val="00B94223"/>
    <w:rsid w:val="00B94CAC"/>
    <w:rsid w:val="00B95D74"/>
    <w:rsid w:val="00BA156A"/>
    <w:rsid w:val="00BA1ED3"/>
    <w:rsid w:val="00BA205C"/>
    <w:rsid w:val="00BA3992"/>
    <w:rsid w:val="00BA5014"/>
    <w:rsid w:val="00BA5604"/>
    <w:rsid w:val="00BA6EA7"/>
    <w:rsid w:val="00BB04A9"/>
    <w:rsid w:val="00BB0787"/>
    <w:rsid w:val="00BB0A23"/>
    <w:rsid w:val="00BB1165"/>
    <w:rsid w:val="00BB28B1"/>
    <w:rsid w:val="00BB3161"/>
    <w:rsid w:val="00BB35D6"/>
    <w:rsid w:val="00BB393C"/>
    <w:rsid w:val="00BB3F19"/>
    <w:rsid w:val="00BB41E5"/>
    <w:rsid w:val="00BB4686"/>
    <w:rsid w:val="00BB5014"/>
    <w:rsid w:val="00BB533D"/>
    <w:rsid w:val="00BB5609"/>
    <w:rsid w:val="00BB6FA0"/>
    <w:rsid w:val="00BB7767"/>
    <w:rsid w:val="00BB7E8C"/>
    <w:rsid w:val="00BC0C3B"/>
    <w:rsid w:val="00BC1ACC"/>
    <w:rsid w:val="00BC21DC"/>
    <w:rsid w:val="00BC2593"/>
    <w:rsid w:val="00BC2928"/>
    <w:rsid w:val="00BC2D7A"/>
    <w:rsid w:val="00BC2E81"/>
    <w:rsid w:val="00BC335F"/>
    <w:rsid w:val="00BC394A"/>
    <w:rsid w:val="00BC3FDF"/>
    <w:rsid w:val="00BC5939"/>
    <w:rsid w:val="00BC5A8B"/>
    <w:rsid w:val="00BC5C06"/>
    <w:rsid w:val="00BC6677"/>
    <w:rsid w:val="00BD09D0"/>
    <w:rsid w:val="00BD2ADD"/>
    <w:rsid w:val="00BD3AB4"/>
    <w:rsid w:val="00BD5890"/>
    <w:rsid w:val="00BD5B0B"/>
    <w:rsid w:val="00BD6196"/>
    <w:rsid w:val="00BD71E0"/>
    <w:rsid w:val="00BE089A"/>
    <w:rsid w:val="00BE1F54"/>
    <w:rsid w:val="00BE34FE"/>
    <w:rsid w:val="00BE3BC4"/>
    <w:rsid w:val="00BE4371"/>
    <w:rsid w:val="00BE43C8"/>
    <w:rsid w:val="00BE619A"/>
    <w:rsid w:val="00BE7613"/>
    <w:rsid w:val="00BE7855"/>
    <w:rsid w:val="00BF3B8E"/>
    <w:rsid w:val="00BF55C3"/>
    <w:rsid w:val="00BF699F"/>
    <w:rsid w:val="00BF6F5B"/>
    <w:rsid w:val="00C00B02"/>
    <w:rsid w:val="00C014B8"/>
    <w:rsid w:val="00C02862"/>
    <w:rsid w:val="00C02881"/>
    <w:rsid w:val="00C02A60"/>
    <w:rsid w:val="00C03918"/>
    <w:rsid w:val="00C04CF9"/>
    <w:rsid w:val="00C05690"/>
    <w:rsid w:val="00C05DF1"/>
    <w:rsid w:val="00C06AC1"/>
    <w:rsid w:val="00C078AE"/>
    <w:rsid w:val="00C11925"/>
    <w:rsid w:val="00C11D08"/>
    <w:rsid w:val="00C12120"/>
    <w:rsid w:val="00C12976"/>
    <w:rsid w:val="00C13034"/>
    <w:rsid w:val="00C131CF"/>
    <w:rsid w:val="00C14570"/>
    <w:rsid w:val="00C14653"/>
    <w:rsid w:val="00C15699"/>
    <w:rsid w:val="00C1581B"/>
    <w:rsid w:val="00C15EB4"/>
    <w:rsid w:val="00C170D8"/>
    <w:rsid w:val="00C20721"/>
    <w:rsid w:val="00C213D8"/>
    <w:rsid w:val="00C2489D"/>
    <w:rsid w:val="00C25378"/>
    <w:rsid w:val="00C25510"/>
    <w:rsid w:val="00C30054"/>
    <w:rsid w:val="00C32D96"/>
    <w:rsid w:val="00C33E7A"/>
    <w:rsid w:val="00C347F0"/>
    <w:rsid w:val="00C35F62"/>
    <w:rsid w:val="00C36365"/>
    <w:rsid w:val="00C36F8A"/>
    <w:rsid w:val="00C37706"/>
    <w:rsid w:val="00C37DE4"/>
    <w:rsid w:val="00C4031E"/>
    <w:rsid w:val="00C40C64"/>
    <w:rsid w:val="00C42A2B"/>
    <w:rsid w:val="00C44CAA"/>
    <w:rsid w:val="00C450CF"/>
    <w:rsid w:val="00C4598A"/>
    <w:rsid w:val="00C4680E"/>
    <w:rsid w:val="00C46F0B"/>
    <w:rsid w:val="00C47C52"/>
    <w:rsid w:val="00C50495"/>
    <w:rsid w:val="00C50B4F"/>
    <w:rsid w:val="00C52EEF"/>
    <w:rsid w:val="00C5328A"/>
    <w:rsid w:val="00C53722"/>
    <w:rsid w:val="00C547ED"/>
    <w:rsid w:val="00C5545E"/>
    <w:rsid w:val="00C5590F"/>
    <w:rsid w:val="00C564F9"/>
    <w:rsid w:val="00C57668"/>
    <w:rsid w:val="00C600DB"/>
    <w:rsid w:val="00C60A5C"/>
    <w:rsid w:val="00C60CE7"/>
    <w:rsid w:val="00C6114B"/>
    <w:rsid w:val="00C62399"/>
    <w:rsid w:val="00C6277D"/>
    <w:rsid w:val="00C64F7E"/>
    <w:rsid w:val="00C64FD4"/>
    <w:rsid w:val="00C66149"/>
    <w:rsid w:val="00C702CF"/>
    <w:rsid w:val="00C70578"/>
    <w:rsid w:val="00C73B09"/>
    <w:rsid w:val="00C74E28"/>
    <w:rsid w:val="00C75489"/>
    <w:rsid w:val="00C7558C"/>
    <w:rsid w:val="00C803E6"/>
    <w:rsid w:val="00C81DCF"/>
    <w:rsid w:val="00C82AE8"/>
    <w:rsid w:val="00C82C2E"/>
    <w:rsid w:val="00C8350F"/>
    <w:rsid w:val="00C8412F"/>
    <w:rsid w:val="00C846C5"/>
    <w:rsid w:val="00C858E0"/>
    <w:rsid w:val="00C85DCF"/>
    <w:rsid w:val="00C86309"/>
    <w:rsid w:val="00C868C3"/>
    <w:rsid w:val="00C87107"/>
    <w:rsid w:val="00C90E3E"/>
    <w:rsid w:val="00C91042"/>
    <w:rsid w:val="00C915AE"/>
    <w:rsid w:val="00C91959"/>
    <w:rsid w:val="00C91ADB"/>
    <w:rsid w:val="00C921BE"/>
    <w:rsid w:val="00C92F3D"/>
    <w:rsid w:val="00C93ACA"/>
    <w:rsid w:val="00C940F7"/>
    <w:rsid w:val="00C9509F"/>
    <w:rsid w:val="00C96070"/>
    <w:rsid w:val="00C97EF2"/>
    <w:rsid w:val="00CA0DB0"/>
    <w:rsid w:val="00CA0DBC"/>
    <w:rsid w:val="00CA246F"/>
    <w:rsid w:val="00CA2617"/>
    <w:rsid w:val="00CA35E7"/>
    <w:rsid w:val="00CA4046"/>
    <w:rsid w:val="00CA49E7"/>
    <w:rsid w:val="00CA669C"/>
    <w:rsid w:val="00CA6D2A"/>
    <w:rsid w:val="00CA78FE"/>
    <w:rsid w:val="00CA7993"/>
    <w:rsid w:val="00CA7EF0"/>
    <w:rsid w:val="00CB178D"/>
    <w:rsid w:val="00CB1C2C"/>
    <w:rsid w:val="00CB2B8D"/>
    <w:rsid w:val="00CB2EDD"/>
    <w:rsid w:val="00CB3E9B"/>
    <w:rsid w:val="00CB42C1"/>
    <w:rsid w:val="00CB42DA"/>
    <w:rsid w:val="00CB5716"/>
    <w:rsid w:val="00CB73A8"/>
    <w:rsid w:val="00CB7597"/>
    <w:rsid w:val="00CC1C91"/>
    <w:rsid w:val="00CC2A07"/>
    <w:rsid w:val="00CC322A"/>
    <w:rsid w:val="00CC348B"/>
    <w:rsid w:val="00CC40AF"/>
    <w:rsid w:val="00CC46DF"/>
    <w:rsid w:val="00CC697D"/>
    <w:rsid w:val="00CC6FF8"/>
    <w:rsid w:val="00CC76C2"/>
    <w:rsid w:val="00CC7F63"/>
    <w:rsid w:val="00CD041C"/>
    <w:rsid w:val="00CD094D"/>
    <w:rsid w:val="00CD47CA"/>
    <w:rsid w:val="00CD6E82"/>
    <w:rsid w:val="00CE1F18"/>
    <w:rsid w:val="00CE3F45"/>
    <w:rsid w:val="00CE4CE3"/>
    <w:rsid w:val="00CE63E1"/>
    <w:rsid w:val="00CE65DE"/>
    <w:rsid w:val="00CE7510"/>
    <w:rsid w:val="00CF10AC"/>
    <w:rsid w:val="00CF1D94"/>
    <w:rsid w:val="00CF2DD0"/>
    <w:rsid w:val="00CF5495"/>
    <w:rsid w:val="00CF629F"/>
    <w:rsid w:val="00CF6A49"/>
    <w:rsid w:val="00D00F68"/>
    <w:rsid w:val="00D0175A"/>
    <w:rsid w:val="00D0213E"/>
    <w:rsid w:val="00D028E9"/>
    <w:rsid w:val="00D0378F"/>
    <w:rsid w:val="00D03B17"/>
    <w:rsid w:val="00D045D2"/>
    <w:rsid w:val="00D07354"/>
    <w:rsid w:val="00D0766F"/>
    <w:rsid w:val="00D07B35"/>
    <w:rsid w:val="00D10AE9"/>
    <w:rsid w:val="00D111FC"/>
    <w:rsid w:val="00D11C61"/>
    <w:rsid w:val="00D11E92"/>
    <w:rsid w:val="00D12434"/>
    <w:rsid w:val="00D12776"/>
    <w:rsid w:val="00D12BD5"/>
    <w:rsid w:val="00D12FAB"/>
    <w:rsid w:val="00D145A6"/>
    <w:rsid w:val="00D1551C"/>
    <w:rsid w:val="00D17AFB"/>
    <w:rsid w:val="00D2023B"/>
    <w:rsid w:val="00D20ABB"/>
    <w:rsid w:val="00D20F61"/>
    <w:rsid w:val="00D21AA7"/>
    <w:rsid w:val="00D23723"/>
    <w:rsid w:val="00D23A73"/>
    <w:rsid w:val="00D23B3E"/>
    <w:rsid w:val="00D23EDE"/>
    <w:rsid w:val="00D25083"/>
    <w:rsid w:val="00D256B7"/>
    <w:rsid w:val="00D32A18"/>
    <w:rsid w:val="00D334E2"/>
    <w:rsid w:val="00D3473E"/>
    <w:rsid w:val="00D34DF1"/>
    <w:rsid w:val="00D3578E"/>
    <w:rsid w:val="00D35F99"/>
    <w:rsid w:val="00D406C8"/>
    <w:rsid w:val="00D407AE"/>
    <w:rsid w:val="00D4092F"/>
    <w:rsid w:val="00D4099F"/>
    <w:rsid w:val="00D420E8"/>
    <w:rsid w:val="00D42B19"/>
    <w:rsid w:val="00D4308D"/>
    <w:rsid w:val="00D4357C"/>
    <w:rsid w:val="00D4495E"/>
    <w:rsid w:val="00D454A5"/>
    <w:rsid w:val="00D4584C"/>
    <w:rsid w:val="00D45D75"/>
    <w:rsid w:val="00D52B1C"/>
    <w:rsid w:val="00D5314E"/>
    <w:rsid w:val="00D5393E"/>
    <w:rsid w:val="00D540B8"/>
    <w:rsid w:val="00D55282"/>
    <w:rsid w:val="00D57CCF"/>
    <w:rsid w:val="00D6022B"/>
    <w:rsid w:val="00D6127C"/>
    <w:rsid w:val="00D62513"/>
    <w:rsid w:val="00D62754"/>
    <w:rsid w:val="00D62A51"/>
    <w:rsid w:val="00D641F4"/>
    <w:rsid w:val="00D646C4"/>
    <w:rsid w:val="00D66DFB"/>
    <w:rsid w:val="00D67E22"/>
    <w:rsid w:val="00D7045F"/>
    <w:rsid w:val="00D70A09"/>
    <w:rsid w:val="00D70C4F"/>
    <w:rsid w:val="00D71058"/>
    <w:rsid w:val="00D71098"/>
    <w:rsid w:val="00D71AE3"/>
    <w:rsid w:val="00D71DF0"/>
    <w:rsid w:val="00D745F6"/>
    <w:rsid w:val="00D75BCF"/>
    <w:rsid w:val="00D77492"/>
    <w:rsid w:val="00D77AE5"/>
    <w:rsid w:val="00D81108"/>
    <w:rsid w:val="00D8372C"/>
    <w:rsid w:val="00D8386E"/>
    <w:rsid w:val="00D852A5"/>
    <w:rsid w:val="00D85665"/>
    <w:rsid w:val="00D8741E"/>
    <w:rsid w:val="00D879D2"/>
    <w:rsid w:val="00D87A5C"/>
    <w:rsid w:val="00D902E5"/>
    <w:rsid w:val="00D91AEF"/>
    <w:rsid w:val="00D93443"/>
    <w:rsid w:val="00D95028"/>
    <w:rsid w:val="00D973B7"/>
    <w:rsid w:val="00D97916"/>
    <w:rsid w:val="00D97CFE"/>
    <w:rsid w:val="00D97F32"/>
    <w:rsid w:val="00DA1782"/>
    <w:rsid w:val="00DA2744"/>
    <w:rsid w:val="00DA2A0A"/>
    <w:rsid w:val="00DA48A9"/>
    <w:rsid w:val="00DA6799"/>
    <w:rsid w:val="00DA7ABA"/>
    <w:rsid w:val="00DB041C"/>
    <w:rsid w:val="00DB1677"/>
    <w:rsid w:val="00DB1D7F"/>
    <w:rsid w:val="00DB44F3"/>
    <w:rsid w:val="00DB56C4"/>
    <w:rsid w:val="00DB7425"/>
    <w:rsid w:val="00DC0ADC"/>
    <w:rsid w:val="00DC0F82"/>
    <w:rsid w:val="00DC1C1E"/>
    <w:rsid w:val="00DC280E"/>
    <w:rsid w:val="00DC4C9F"/>
    <w:rsid w:val="00DC4F2A"/>
    <w:rsid w:val="00DC5478"/>
    <w:rsid w:val="00DC5A82"/>
    <w:rsid w:val="00DC728C"/>
    <w:rsid w:val="00DD034C"/>
    <w:rsid w:val="00DD453C"/>
    <w:rsid w:val="00DD4769"/>
    <w:rsid w:val="00DD47A2"/>
    <w:rsid w:val="00DD4849"/>
    <w:rsid w:val="00DD4D40"/>
    <w:rsid w:val="00DD5A31"/>
    <w:rsid w:val="00DD5E6F"/>
    <w:rsid w:val="00DD73A3"/>
    <w:rsid w:val="00DD7E1E"/>
    <w:rsid w:val="00DE0777"/>
    <w:rsid w:val="00DE0FEE"/>
    <w:rsid w:val="00DE2B20"/>
    <w:rsid w:val="00DE3F5F"/>
    <w:rsid w:val="00DE48F5"/>
    <w:rsid w:val="00DE57A8"/>
    <w:rsid w:val="00DE75B0"/>
    <w:rsid w:val="00DF0531"/>
    <w:rsid w:val="00DF1A58"/>
    <w:rsid w:val="00DF20FE"/>
    <w:rsid w:val="00DF2415"/>
    <w:rsid w:val="00DF2EEF"/>
    <w:rsid w:val="00DF41B2"/>
    <w:rsid w:val="00DF69F9"/>
    <w:rsid w:val="00DF71C2"/>
    <w:rsid w:val="00DF7B24"/>
    <w:rsid w:val="00DF7C02"/>
    <w:rsid w:val="00E03073"/>
    <w:rsid w:val="00E039C8"/>
    <w:rsid w:val="00E04041"/>
    <w:rsid w:val="00E04185"/>
    <w:rsid w:val="00E04BAC"/>
    <w:rsid w:val="00E04F96"/>
    <w:rsid w:val="00E05214"/>
    <w:rsid w:val="00E056B8"/>
    <w:rsid w:val="00E05B73"/>
    <w:rsid w:val="00E06AF5"/>
    <w:rsid w:val="00E1147F"/>
    <w:rsid w:val="00E11C31"/>
    <w:rsid w:val="00E125C2"/>
    <w:rsid w:val="00E12BF6"/>
    <w:rsid w:val="00E12C87"/>
    <w:rsid w:val="00E1437B"/>
    <w:rsid w:val="00E15134"/>
    <w:rsid w:val="00E15727"/>
    <w:rsid w:val="00E16714"/>
    <w:rsid w:val="00E17203"/>
    <w:rsid w:val="00E200B3"/>
    <w:rsid w:val="00E212A5"/>
    <w:rsid w:val="00E21427"/>
    <w:rsid w:val="00E21F4A"/>
    <w:rsid w:val="00E23215"/>
    <w:rsid w:val="00E23F62"/>
    <w:rsid w:val="00E2445E"/>
    <w:rsid w:val="00E24B03"/>
    <w:rsid w:val="00E25BB1"/>
    <w:rsid w:val="00E26081"/>
    <w:rsid w:val="00E26F1F"/>
    <w:rsid w:val="00E323E8"/>
    <w:rsid w:val="00E32560"/>
    <w:rsid w:val="00E32672"/>
    <w:rsid w:val="00E328FE"/>
    <w:rsid w:val="00E33790"/>
    <w:rsid w:val="00E33C3A"/>
    <w:rsid w:val="00E33C58"/>
    <w:rsid w:val="00E35004"/>
    <w:rsid w:val="00E3565D"/>
    <w:rsid w:val="00E35677"/>
    <w:rsid w:val="00E35893"/>
    <w:rsid w:val="00E361BE"/>
    <w:rsid w:val="00E37686"/>
    <w:rsid w:val="00E37D53"/>
    <w:rsid w:val="00E401E8"/>
    <w:rsid w:val="00E41344"/>
    <w:rsid w:val="00E42372"/>
    <w:rsid w:val="00E44117"/>
    <w:rsid w:val="00E44A83"/>
    <w:rsid w:val="00E44B71"/>
    <w:rsid w:val="00E455CA"/>
    <w:rsid w:val="00E46354"/>
    <w:rsid w:val="00E46917"/>
    <w:rsid w:val="00E46A6B"/>
    <w:rsid w:val="00E46EC0"/>
    <w:rsid w:val="00E479DB"/>
    <w:rsid w:val="00E50313"/>
    <w:rsid w:val="00E509CD"/>
    <w:rsid w:val="00E50B27"/>
    <w:rsid w:val="00E50E04"/>
    <w:rsid w:val="00E52191"/>
    <w:rsid w:val="00E5358C"/>
    <w:rsid w:val="00E545BF"/>
    <w:rsid w:val="00E5473D"/>
    <w:rsid w:val="00E550E5"/>
    <w:rsid w:val="00E55CE3"/>
    <w:rsid w:val="00E5701E"/>
    <w:rsid w:val="00E60064"/>
    <w:rsid w:val="00E60233"/>
    <w:rsid w:val="00E605A4"/>
    <w:rsid w:val="00E60783"/>
    <w:rsid w:val="00E60E54"/>
    <w:rsid w:val="00E640B4"/>
    <w:rsid w:val="00E64F77"/>
    <w:rsid w:val="00E65D38"/>
    <w:rsid w:val="00E66992"/>
    <w:rsid w:val="00E6710C"/>
    <w:rsid w:val="00E71AF1"/>
    <w:rsid w:val="00E74603"/>
    <w:rsid w:val="00E75303"/>
    <w:rsid w:val="00E811C9"/>
    <w:rsid w:val="00E81DAE"/>
    <w:rsid w:val="00E81E62"/>
    <w:rsid w:val="00E8250B"/>
    <w:rsid w:val="00E82C60"/>
    <w:rsid w:val="00E82FC0"/>
    <w:rsid w:val="00E830BD"/>
    <w:rsid w:val="00E83219"/>
    <w:rsid w:val="00E857F8"/>
    <w:rsid w:val="00E86E0C"/>
    <w:rsid w:val="00E8761A"/>
    <w:rsid w:val="00E901A0"/>
    <w:rsid w:val="00E91CDB"/>
    <w:rsid w:val="00E92105"/>
    <w:rsid w:val="00E92181"/>
    <w:rsid w:val="00E9315A"/>
    <w:rsid w:val="00E95109"/>
    <w:rsid w:val="00EA1AA8"/>
    <w:rsid w:val="00EA1F62"/>
    <w:rsid w:val="00EA524B"/>
    <w:rsid w:val="00EA52C9"/>
    <w:rsid w:val="00EA65EF"/>
    <w:rsid w:val="00EB15FB"/>
    <w:rsid w:val="00EB31F0"/>
    <w:rsid w:val="00EB3AAC"/>
    <w:rsid w:val="00EB459D"/>
    <w:rsid w:val="00EB494E"/>
    <w:rsid w:val="00EB64A2"/>
    <w:rsid w:val="00EB66AA"/>
    <w:rsid w:val="00EB6C91"/>
    <w:rsid w:val="00EC047F"/>
    <w:rsid w:val="00EC0B60"/>
    <w:rsid w:val="00EC0BCA"/>
    <w:rsid w:val="00EC1298"/>
    <w:rsid w:val="00EC26CA"/>
    <w:rsid w:val="00EC2748"/>
    <w:rsid w:val="00EC3C9E"/>
    <w:rsid w:val="00EC46B7"/>
    <w:rsid w:val="00EC4AD4"/>
    <w:rsid w:val="00EC68C1"/>
    <w:rsid w:val="00EC6930"/>
    <w:rsid w:val="00EC7682"/>
    <w:rsid w:val="00ED0AA7"/>
    <w:rsid w:val="00ED0BD9"/>
    <w:rsid w:val="00ED1A49"/>
    <w:rsid w:val="00ED23A8"/>
    <w:rsid w:val="00ED49A7"/>
    <w:rsid w:val="00ED6AFB"/>
    <w:rsid w:val="00ED72B4"/>
    <w:rsid w:val="00ED792F"/>
    <w:rsid w:val="00ED7A38"/>
    <w:rsid w:val="00EE0DE3"/>
    <w:rsid w:val="00EE10D7"/>
    <w:rsid w:val="00EE17A2"/>
    <w:rsid w:val="00EE1C5B"/>
    <w:rsid w:val="00EE1F80"/>
    <w:rsid w:val="00EE20BE"/>
    <w:rsid w:val="00EE21F1"/>
    <w:rsid w:val="00EE3D5F"/>
    <w:rsid w:val="00EE4A90"/>
    <w:rsid w:val="00EE54B9"/>
    <w:rsid w:val="00EE6B2F"/>
    <w:rsid w:val="00EF02DC"/>
    <w:rsid w:val="00EF1644"/>
    <w:rsid w:val="00EF1E9F"/>
    <w:rsid w:val="00EF2C79"/>
    <w:rsid w:val="00EF2EF6"/>
    <w:rsid w:val="00EF3137"/>
    <w:rsid w:val="00EF33C4"/>
    <w:rsid w:val="00EF3761"/>
    <w:rsid w:val="00EF3CFE"/>
    <w:rsid w:val="00EF3F4A"/>
    <w:rsid w:val="00EF4B24"/>
    <w:rsid w:val="00EF50B4"/>
    <w:rsid w:val="00EF5A1E"/>
    <w:rsid w:val="00EF6829"/>
    <w:rsid w:val="00EF6A7C"/>
    <w:rsid w:val="00EF73EE"/>
    <w:rsid w:val="00F001D3"/>
    <w:rsid w:val="00F00461"/>
    <w:rsid w:val="00F01F9D"/>
    <w:rsid w:val="00F0275A"/>
    <w:rsid w:val="00F02D1D"/>
    <w:rsid w:val="00F04580"/>
    <w:rsid w:val="00F07D43"/>
    <w:rsid w:val="00F105C5"/>
    <w:rsid w:val="00F11F80"/>
    <w:rsid w:val="00F12326"/>
    <w:rsid w:val="00F14CAE"/>
    <w:rsid w:val="00F157C9"/>
    <w:rsid w:val="00F16AE2"/>
    <w:rsid w:val="00F20E50"/>
    <w:rsid w:val="00F216F0"/>
    <w:rsid w:val="00F21F1E"/>
    <w:rsid w:val="00F225AB"/>
    <w:rsid w:val="00F22713"/>
    <w:rsid w:val="00F23A76"/>
    <w:rsid w:val="00F24BE5"/>
    <w:rsid w:val="00F24C3E"/>
    <w:rsid w:val="00F25706"/>
    <w:rsid w:val="00F26865"/>
    <w:rsid w:val="00F26F84"/>
    <w:rsid w:val="00F27E3E"/>
    <w:rsid w:val="00F306B5"/>
    <w:rsid w:val="00F32DC2"/>
    <w:rsid w:val="00F339E3"/>
    <w:rsid w:val="00F34037"/>
    <w:rsid w:val="00F3462E"/>
    <w:rsid w:val="00F352E8"/>
    <w:rsid w:val="00F35F1C"/>
    <w:rsid w:val="00F3636C"/>
    <w:rsid w:val="00F3659C"/>
    <w:rsid w:val="00F370ED"/>
    <w:rsid w:val="00F37852"/>
    <w:rsid w:val="00F40ADC"/>
    <w:rsid w:val="00F41A50"/>
    <w:rsid w:val="00F4353A"/>
    <w:rsid w:val="00F4514E"/>
    <w:rsid w:val="00F45335"/>
    <w:rsid w:val="00F45416"/>
    <w:rsid w:val="00F47040"/>
    <w:rsid w:val="00F4738F"/>
    <w:rsid w:val="00F4762E"/>
    <w:rsid w:val="00F4767A"/>
    <w:rsid w:val="00F509A9"/>
    <w:rsid w:val="00F51AE0"/>
    <w:rsid w:val="00F53BE1"/>
    <w:rsid w:val="00F541C5"/>
    <w:rsid w:val="00F545F7"/>
    <w:rsid w:val="00F55C29"/>
    <w:rsid w:val="00F560E4"/>
    <w:rsid w:val="00F5743F"/>
    <w:rsid w:val="00F57464"/>
    <w:rsid w:val="00F579B0"/>
    <w:rsid w:val="00F57D6D"/>
    <w:rsid w:val="00F611BC"/>
    <w:rsid w:val="00F623A8"/>
    <w:rsid w:val="00F6257A"/>
    <w:rsid w:val="00F62976"/>
    <w:rsid w:val="00F62B3D"/>
    <w:rsid w:val="00F64EC0"/>
    <w:rsid w:val="00F6639E"/>
    <w:rsid w:val="00F67EF7"/>
    <w:rsid w:val="00F7087B"/>
    <w:rsid w:val="00F71B81"/>
    <w:rsid w:val="00F72850"/>
    <w:rsid w:val="00F74CA2"/>
    <w:rsid w:val="00F763D3"/>
    <w:rsid w:val="00F76668"/>
    <w:rsid w:val="00F77C55"/>
    <w:rsid w:val="00F80149"/>
    <w:rsid w:val="00F81892"/>
    <w:rsid w:val="00F81C33"/>
    <w:rsid w:val="00F83C50"/>
    <w:rsid w:val="00F90932"/>
    <w:rsid w:val="00F913B5"/>
    <w:rsid w:val="00F93685"/>
    <w:rsid w:val="00F936F1"/>
    <w:rsid w:val="00F945F2"/>
    <w:rsid w:val="00F9619C"/>
    <w:rsid w:val="00F96852"/>
    <w:rsid w:val="00F97DD4"/>
    <w:rsid w:val="00FA2A89"/>
    <w:rsid w:val="00FA2BB6"/>
    <w:rsid w:val="00FA3453"/>
    <w:rsid w:val="00FA3F92"/>
    <w:rsid w:val="00FA41BA"/>
    <w:rsid w:val="00FA4D3E"/>
    <w:rsid w:val="00FA524E"/>
    <w:rsid w:val="00FA5419"/>
    <w:rsid w:val="00FA5CAE"/>
    <w:rsid w:val="00FB05C0"/>
    <w:rsid w:val="00FB1617"/>
    <w:rsid w:val="00FB1CA4"/>
    <w:rsid w:val="00FB1D72"/>
    <w:rsid w:val="00FB21E7"/>
    <w:rsid w:val="00FB4E44"/>
    <w:rsid w:val="00FB5AE3"/>
    <w:rsid w:val="00FB6042"/>
    <w:rsid w:val="00FB708B"/>
    <w:rsid w:val="00FC0081"/>
    <w:rsid w:val="00FC1B76"/>
    <w:rsid w:val="00FC2892"/>
    <w:rsid w:val="00FC2C96"/>
    <w:rsid w:val="00FC32F2"/>
    <w:rsid w:val="00FC3721"/>
    <w:rsid w:val="00FC37E8"/>
    <w:rsid w:val="00FC58D5"/>
    <w:rsid w:val="00FC5EF2"/>
    <w:rsid w:val="00FC6B0A"/>
    <w:rsid w:val="00FD129F"/>
    <w:rsid w:val="00FD18EF"/>
    <w:rsid w:val="00FD3EB1"/>
    <w:rsid w:val="00FD59D9"/>
    <w:rsid w:val="00FD6454"/>
    <w:rsid w:val="00FD6533"/>
    <w:rsid w:val="00FD6887"/>
    <w:rsid w:val="00FD7EC0"/>
    <w:rsid w:val="00FE1A81"/>
    <w:rsid w:val="00FE1CB6"/>
    <w:rsid w:val="00FE4D6E"/>
    <w:rsid w:val="00FE5BF9"/>
    <w:rsid w:val="00FE6D7B"/>
    <w:rsid w:val="00FE6DBF"/>
    <w:rsid w:val="00FE70AC"/>
    <w:rsid w:val="00FF1C1D"/>
    <w:rsid w:val="00FF2A97"/>
    <w:rsid w:val="00FF2CB6"/>
    <w:rsid w:val="00FF37D1"/>
    <w:rsid w:val="00FF5C6B"/>
    <w:rsid w:val="00FF6B54"/>
    <w:rsid w:val="00FF72F7"/>
    <w:rsid w:val="00FF7620"/>
    <w:rsid w:val="187A11E1"/>
    <w:rsid w:val="3A7F0A93"/>
    <w:rsid w:val="3E0132B8"/>
    <w:rsid w:val="402E627A"/>
    <w:rsid w:val="6D697470"/>
    <w:rsid w:val="757C24A2"/>
    <w:rsid w:val="768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1</Pages>
  <Words>14</Words>
  <Characters>83</Characters>
  <Lines>0</Lines>
  <Paragraphs>0</Paragraphs>
  <TotalTime>43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2020-02-24T06:51:00Z</dcterms:created>
  <dc:creator>李士宏</dc:creator>
  <cp:lastModifiedBy>Administrator</cp:lastModifiedBy>
  <cp:lastPrinted>2020-11-10T08:00:47Z</cp:lastPrinted>
  <dcterms:modified xsi:type="dcterms:W3CDTF">2020-11-10T08:01:47Z</dcterms:modified>
  <dc:title>附件2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