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DB" w:rsidRPr="00A855B7" w:rsidRDefault="0073613C" w:rsidP="00A5682F">
      <w:pPr>
        <w:spacing w:beforeLines="50" w:before="156" w:afterLines="50" w:after="156" w:line="300" w:lineRule="auto"/>
        <w:rPr>
          <w:rFonts w:ascii="Times New Roman" w:hAnsi="Times New Roman"/>
          <w:bCs/>
          <w:color w:val="04617B"/>
          <w:szCs w:val="21"/>
          <w:lang w:val="zh-CN"/>
        </w:rPr>
      </w:pPr>
      <w:r>
        <w:rPr>
          <w:rFonts w:ascii="Times New Roman" w:hAnsi="Times New Roman"/>
          <w:bCs/>
          <w:noProof/>
          <w:color w:val="04617B"/>
          <w:szCs w:val="21"/>
        </w:rPr>
        <mc:AlternateContent>
          <mc:Choice Requires="wpg">
            <w:drawing>
              <wp:inline distT="0" distB="0" distL="0" distR="0">
                <wp:extent cx="6217285" cy="1291590"/>
                <wp:effectExtent l="0" t="0" r="25400" b="3810"/>
                <wp:docPr id="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91590"/>
                          <a:chOff x="0" y="0"/>
                          <a:chExt cx="9791" cy="2034"/>
                        </a:xfrm>
                      </wpg:grpSpPr>
                      <wps:wsp>
                        <wps:cNvPr id="99" name="Rectangle 3"/>
                        <wps:cNvSpPr>
                          <a:spLocks noChangeArrowheads="1"/>
                        </wps:cNvSpPr>
                        <wps:spPr bwMode="auto">
                          <a:xfrm>
                            <a:off x="0" y="182"/>
                            <a:ext cx="7439" cy="1852"/>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0" name="Rectangle 4"/>
                        <wps:cNvSpPr>
                          <a:spLocks noChangeArrowheads="1"/>
                        </wps:cNvSpPr>
                        <wps:spPr bwMode="auto">
                          <a:xfrm>
                            <a:off x="0" y="0"/>
                            <a:ext cx="5787" cy="640"/>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1" name="Text Box 5"/>
                        <wps:cNvSpPr txBox="1">
                          <a:spLocks noChangeArrowheads="1"/>
                        </wps:cNvSpPr>
                        <wps:spPr bwMode="auto">
                          <a:xfrm>
                            <a:off x="7573" y="128"/>
                            <a:ext cx="2215"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Default="00DD6D2B">
                              <w:pPr>
                                <w:jc w:val="center"/>
                                <w:rPr>
                                  <w:rFonts w:ascii="Times New Roman" w:hAnsi="Times New Roman"/>
                                  <w:b/>
                                  <w:bCs/>
                                  <w:szCs w:val="21"/>
                                  <w:lang w:val="zh-CN"/>
                                </w:rPr>
                              </w:pPr>
                              <w:r w:rsidRPr="00C57B5C">
                                <w:rPr>
                                  <w:rFonts w:ascii="Times New Roman" w:hAnsi="Times New Roman"/>
                                  <w:b/>
                                  <w:bCs/>
                                  <w:szCs w:val="21"/>
                                </w:rPr>
                                <w:t>201</w:t>
                              </w:r>
                              <w:r w:rsidR="00F4716D">
                                <w:rPr>
                                  <w:rFonts w:ascii="Times New Roman" w:hAnsi="Times New Roman" w:hint="eastAsia"/>
                                  <w:b/>
                                  <w:bCs/>
                                  <w:szCs w:val="21"/>
                                </w:rPr>
                                <w:t>7</w:t>
                              </w:r>
                              <w:r w:rsidRPr="00C57B5C">
                                <w:rPr>
                                  <w:rFonts w:ascii="Times New Roman" w:hAnsi="Times New Roman" w:hint="eastAsia"/>
                                  <w:b/>
                                  <w:bCs/>
                                  <w:szCs w:val="21"/>
                                  <w:lang w:val="zh-CN"/>
                                </w:rPr>
                                <w:t>年第</w:t>
                              </w:r>
                              <w:r w:rsidR="0043704D">
                                <w:rPr>
                                  <w:rFonts w:ascii="Times New Roman" w:hAnsi="Times New Roman" w:hint="eastAsia"/>
                                  <w:b/>
                                  <w:bCs/>
                                  <w:szCs w:val="21"/>
                                  <w:lang w:val="zh-CN"/>
                                </w:rPr>
                                <w:t>35</w:t>
                              </w:r>
                              <w:r w:rsidRPr="00C57B5C">
                                <w:rPr>
                                  <w:rFonts w:ascii="Times New Roman" w:hAnsi="Times New Roman" w:hint="eastAsia"/>
                                  <w:b/>
                                  <w:bCs/>
                                  <w:szCs w:val="21"/>
                                  <w:lang w:val="zh-CN"/>
                                </w:rPr>
                                <w:t>期</w:t>
                              </w:r>
                            </w:p>
                            <w:p w:rsidR="009B1B6A" w:rsidRPr="00C57B5C" w:rsidRDefault="009B1B6A">
                              <w:pPr>
                                <w:jc w:val="center"/>
                                <w:rPr>
                                  <w:rFonts w:ascii="Times New Roman" w:hAnsi="Times New Roman"/>
                                  <w:b/>
                                  <w:bCs/>
                                  <w:szCs w:val="21"/>
                                </w:rPr>
                              </w:pPr>
                            </w:p>
                          </w:txbxContent>
                        </wps:txbx>
                        <wps:bodyPr rot="0" vert="horz" wrap="square" lIns="36195" tIns="36195" rIns="36195" bIns="36195" anchor="t" anchorCtr="0" upright="1">
                          <a:noAutofit/>
                        </wps:bodyPr>
                      </wps:wsp>
                      <wps:wsp>
                        <wps:cNvPr id="102" name="Text Box 6"/>
                        <wps:cNvSpPr txBox="1">
                          <a:spLocks noChangeArrowheads="1"/>
                        </wps:cNvSpPr>
                        <wps:spPr bwMode="auto">
                          <a:xfrm>
                            <a:off x="7571" y="492"/>
                            <a:ext cx="2216"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Pr="00C57B5C" w:rsidRDefault="0043704D">
                              <w:pPr>
                                <w:jc w:val="center"/>
                                <w:rPr>
                                  <w:rFonts w:ascii="Times New Roman" w:hAnsi="Times New Roman"/>
                                  <w:b/>
                                  <w:bCs/>
                                  <w:sz w:val="20"/>
                                  <w:szCs w:val="20"/>
                                </w:rPr>
                              </w:pPr>
                              <w:bookmarkStart w:id="0"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21</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27</w:t>
                              </w:r>
                              <w:r w:rsidR="00DD6D2B" w:rsidRPr="00C57B5C">
                                <w:rPr>
                                  <w:rFonts w:ascii="Times New Roman" w:hAnsi="Times New Roman" w:hint="eastAsia"/>
                                  <w:b/>
                                  <w:bCs/>
                                  <w:sz w:val="20"/>
                                  <w:szCs w:val="20"/>
                                </w:rPr>
                                <w:t>日</w:t>
                              </w:r>
                              <w:bookmarkEnd w:id="0"/>
                            </w:p>
                          </w:txbxContent>
                        </wps:txbx>
                        <wps:bodyPr rot="0" vert="horz" wrap="square" lIns="36195" tIns="36195" rIns="36195" bIns="36195" anchor="t" anchorCtr="0" upright="1">
                          <a:noAutofit/>
                        </wps:bodyPr>
                      </wps:wsp>
                      <wps:wsp>
                        <wps:cNvPr id="104" name="Text Box 7"/>
                        <wps:cNvSpPr txBox="1">
                          <a:spLocks noChangeArrowheads="1"/>
                        </wps:cNvSpPr>
                        <wps:spPr bwMode="auto">
                          <a:xfrm>
                            <a:off x="752" y="883"/>
                            <a:ext cx="9035"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wps:txbx>
                        <wps:bodyPr rot="0" vert="horz" wrap="square" lIns="36195" tIns="36195" rIns="36195" bIns="36195" anchor="t" anchorCtr="0" upright="1">
                          <a:noAutofit/>
                        </wps:bodyPr>
                      </wps:wsp>
                      <wpg:grpSp>
                        <wpg:cNvPr id="105" name="Group 8"/>
                        <wpg:cNvGrpSpPr>
                          <a:grpSpLocks/>
                        </wpg:cNvGrpSpPr>
                        <wpg:grpSpPr bwMode="auto">
                          <a:xfrm>
                            <a:off x="756" y="1842"/>
                            <a:ext cx="9035" cy="30"/>
                            <a:chOff x="0" y="0"/>
                            <a:chExt cx="9035" cy="30"/>
                          </a:xfrm>
                        </wpg:grpSpPr>
                        <wps:wsp>
                          <wps:cNvPr id="106" name="Line 9"/>
                          <wps:cNvCnPr/>
                          <wps:spPr bwMode="auto">
                            <a:xfrm>
                              <a:off x="6687" y="0"/>
                              <a:ext cx="2348"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s:wsp>
                          <wps:cNvPr id="118" name="Line 10"/>
                          <wps:cNvCnPr/>
                          <wps:spPr bwMode="auto">
                            <a:xfrm>
                              <a:off x="0" y="0"/>
                              <a:ext cx="6687" cy="3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g:grpSp>
                      <wps:wsp>
                        <wps:cNvPr id="119" name="Text Box 11"/>
                        <wps:cNvSpPr txBox="1">
                          <a:spLocks noChangeArrowheads="1"/>
                        </wps:cNvSpPr>
                        <wps:spPr bwMode="auto">
                          <a:xfrm>
                            <a:off x="752" y="0"/>
                            <a:ext cx="50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wps:txbx>
                        <wps:bodyPr rot="0" vert="horz" wrap="square" lIns="36195" tIns="36195" rIns="36195" bIns="36195" anchor="t" anchorCtr="0" upright="1">
                          <a:noAutofit/>
                        </wps:bodyPr>
                      </wps:wsp>
                      <pic:pic xmlns:pic="http://schemas.openxmlformats.org/drawingml/2006/picture">
                        <pic:nvPicPr>
                          <pic:cNvPr id="120" name="Picture 12" descr="013148399444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1" y="1225"/>
                            <a:ext cx="2125"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89.55pt;height:101.7pt;mso-position-horizontal-relative:char;mso-position-vertical-relative:line" coordsize="9791,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CZGaWxlIHdy&#10;aXR0ZW4gYnkgQWRvYmUgUGhvdG9zaG9wqCA1LjL/7gAOQWRvYmUAZIAAAAAB/9sAhAAMCAgNCQ0V&#10;DAwVGhQQFBogGxoaGyAiFxcXFxciEQwMDAwMDBEMDAwMDAwMDAwMDAwMDAwMDAwMDAwMDAwMDAwM&#10;AQ0NDREOERsRERsUDg4OFBQODg4OFBEMDAwMDBERDAwMDAwMEQwMDAwMDAwMDAwMDAwMDAwMDAwM&#10;DAwMDAwMDAz/wAARCAG1CH4DASIAAhEBAxEB/90ABAC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T/AP/Q9V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wD/0fVU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P8A/9L1&#10;V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">
                <v:rect id="Rectangle 3" o:spid="_x0000_s1027" style="position:absolute;top:182;width:7439;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mJ8QA&#10;AADbAAAADwAAAGRycy9kb3ducmV2LnhtbESPT2vCQBTE7wW/w/KE3upGqdXErCKlBU8t/gVvj+wz&#10;G8y+Ddmtid++Wyh4HGbmN0y+6m0tbtT6yrGC8SgBQVw4XXGp4LD/fJmD8AFZY+2YFNzJw2o5eMox&#10;067jLd12oRQRwj5DBSaEJpPSF4Ys+pFriKN3ca3FEGVbSt1iF+G2lpMkeZMWK44LBht6N1Rcdz9W&#10;wQy30+7enb7NWftD/1V/HF/dVannYb9egAjUh0f4v73RCtI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5ifEAAAA2wAAAA8AAAAAAAAAAAAAAAAAmAIAAGRycy9k&#10;b3ducmV2LnhtbFBLBQYAAAAABAAEAPUAAACJAwAAAAA=&#10;" fillcolor="#009dd9" stroked="f">
                  <v:shadow color="#dbf5f9" opacity="49150f" offset=".74833mm,.74833mm"/>
                </v:rect>
                <v:rect id="Rectangle 4" o:spid="_x0000_s1028" style="position:absolute;width:578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3MQA&#10;AADcAAAADwAAAGRycy9kb3ducmV2LnhtbESPT2vDMAzF74N9B6PBbou9HraS1S2lMGhPY/1DriLW&#10;kpBYDrbbpvv002HQm8R7eu+nxWryg7pQTF1gC6+FAUVcB9dxY+F4+HyZg0oZ2eEQmCzcKMFq+fiw&#10;wNKFK3/TZZ8bJSGcSrTQ5jyWWqe6JY+pCCOxaD8hesyyxka7iFcJ94OeGfOmPXYsDS2OtGmp7vdn&#10;byHtTofd3Jn0HsNvXw9T9dVXlbXPT9P6A1SmKd/N/9dbJ/hG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JNzEAAAA3AAAAA8AAAAAAAAAAAAAAAAAmAIAAGRycy9k&#10;b3ducmV2LnhtbFBLBQYAAAAABAAEAPUAAACJAwAAAAA=&#10;" fillcolor="#04617b" stroked="f">
                  <v:shadow color="#dbf5f9" opacity="49150f" offset=".74833mm,.74833mm"/>
                </v:rect>
                <v:shapetype id="_x0000_t202" coordsize="21600,21600" o:spt="202" path="m,l,21600r21600,l21600,xe">
                  <v:stroke joinstyle="miter"/>
                  <v:path gradientshapeok="t" o:connecttype="rect"/>
                </v:shapetype>
                <v:shape id="Text Box 5" o:spid="_x0000_s1029" type="#_x0000_t202" style="position:absolute;left:7573;top:128;width:2215;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Y+70A&#10;AADcAAAADwAAAGRycy9kb3ducmV2LnhtbERPvQrCMBDeBd8hnOBmUx1UqlFEULr6s7idzdkWm0tp&#10;oq0+vREEt/v4fm+57kwlntS40rKCcRSDIM6sLjlXcD7tRnMQziNrrCyTghc5WK/6vSUm2rZ8oOfR&#10;5yKEsEtQQeF9nUjpsoIMusjWxIG72cagD7DJpW6wDeGmkpM4nkqDJYeGAmvaFpTdjw+jYJ/q2fRt&#10;24tO3zOX79qJPF33Sg0H3WYBwlPn/+KfO9Vhfjy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QY+70AAADcAAAADwAAAAAAAAAAAAAAAACYAgAAZHJzL2Rvd25yZXYu&#10;eG1sUEsFBgAAAAAEAAQA9QAAAIIDAAAAAA==&#10;" stroked="f">
                  <v:shadow color="#dbf5f9" opacity="49150f" offset=".74833mm,.74833mm"/>
                  <v:textbox inset="2.85pt,2.85pt,2.85pt,2.85pt">
                    <w:txbxContent>
                      <w:p w:rsidR="00DD6D2B" w:rsidRDefault="00DD6D2B">
                        <w:pPr>
                          <w:jc w:val="center"/>
                          <w:rPr>
                            <w:rFonts w:ascii="Times New Roman" w:hAnsi="Times New Roman"/>
                            <w:b/>
                            <w:bCs/>
                            <w:szCs w:val="21"/>
                            <w:lang w:val="zh-CN"/>
                          </w:rPr>
                        </w:pPr>
                        <w:r w:rsidRPr="00C57B5C">
                          <w:rPr>
                            <w:rFonts w:ascii="Times New Roman" w:hAnsi="Times New Roman"/>
                            <w:b/>
                            <w:bCs/>
                            <w:szCs w:val="21"/>
                          </w:rPr>
                          <w:t>201</w:t>
                        </w:r>
                        <w:r w:rsidR="00F4716D">
                          <w:rPr>
                            <w:rFonts w:ascii="Times New Roman" w:hAnsi="Times New Roman" w:hint="eastAsia"/>
                            <w:b/>
                            <w:bCs/>
                            <w:szCs w:val="21"/>
                          </w:rPr>
                          <w:t>7</w:t>
                        </w:r>
                        <w:r w:rsidRPr="00C57B5C">
                          <w:rPr>
                            <w:rFonts w:ascii="Times New Roman" w:hAnsi="Times New Roman" w:hint="eastAsia"/>
                            <w:b/>
                            <w:bCs/>
                            <w:szCs w:val="21"/>
                            <w:lang w:val="zh-CN"/>
                          </w:rPr>
                          <w:t>年第</w:t>
                        </w:r>
                        <w:r w:rsidR="0043704D">
                          <w:rPr>
                            <w:rFonts w:ascii="Times New Roman" w:hAnsi="Times New Roman" w:hint="eastAsia"/>
                            <w:b/>
                            <w:bCs/>
                            <w:szCs w:val="21"/>
                            <w:lang w:val="zh-CN"/>
                          </w:rPr>
                          <w:t>35</w:t>
                        </w:r>
                        <w:r w:rsidRPr="00C57B5C">
                          <w:rPr>
                            <w:rFonts w:ascii="Times New Roman" w:hAnsi="Times New Roman" w:hint="eastAsia"/>
                            <w:b/>
                            <w:bCs/>
                            <w:szCs w:val="21"/>
                            <w:lang w:val="zh-CN"/>
                          </w:rPr>
                          <w:t>期</w:t>
                        </w:r>
                      </w:p>
                      <w:p w:rsidR="009B1B6A" w:rsidRPr="00C57B5C" w:rsidRDefault="009B1B6A">
                        <w:pPr>
                          <w:jc w:val="center"/>
                          <w:rPr>
                            <w:rFonts w:ascii="Times New Roman" w:hAnsi="Times New Roman"/>
                            <w:b/>
                            <w:bCs/>
                            <w:szCs w:val="21"/>
                          </w:rPr>
                        </w:pPr>
                      </w:p>
                    </w:txbxContent>
                  </v:textbox>
                </v:shape>
                <v:shape id="Text Box 6" o:spid="_x0000_s1030" type="#_x0000_t202" style="position:absolute;left:7571;top:492;width:221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GjL0A&#10;AADcAAAADwAAAGRycy9kb3ducmV2LnhtbERPvQrCMBDeBd8hnOCmqR1UqlFEULr6s7idzdkWm0tp&#10;oq0+vREEt/v4fm+57kwlntS40rKCyTgCQZxZXXKu4HzajeYgnEfWWFkmBS9ysF71e0tMtG35QM+j&#10;z0UIYZeggsL7OpHSZQUZdGNbEwfuZhuDPsAml7rBNoSbSsZRNJUGSw4NBda0LSi7Hx9GwT7Vs+nb&#10;thedvmcu37WxPF33Sg0H3WYBwlPn/+KfO9VhfhT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GjL0AAADcAAAADwAAAAAAAAAAAAAAAACYAgAAZHJzL2Rvd25yZXYu&#10;eG1sUEsFBgAAAAAEAAQA9QAAAIIDAAAAAA==&#10;" stroked="f">
                  <v:shadow color="#dbf5f9" opacity="49150f" offset=".74833mm,.74833mm"/>
                  <v:textbox inset="2.85pt,2.85pt,2.85pt,2.85pt">
                    <w:txbxContent>
                      <w:p w:rsidR="00DD6D2B" w:rsidRPr="00C57B5C" w:rsidRDefault="0043704D">
                        <w:pPr>
                          <w:jc w:val="center"/>
                          <w:rPr>
                            <w:rFonts w:ascii="Times New Roman" w:hAnsi="Times New Roman"/>
                            <w:b/>
                            <w:bCs/>
                            <w:sz w:val="20"/>
                            <w:szCs w:val="20"/>
                          </w:rPr>
                        </w:pPr>
                        <w:bookmarkStart w:id="1"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21</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27</w:t>
                        </w:r>
                        <w:r w:rsidR="00DD6D2B" w:rsidRPr="00C57B5C">
                          <w:rPr>
                            <w:rFonts w:ascii="Times New Roman" w:hAnsi="Times New Roman" w:hint="eastAsia"/>
                            <w:b/>
                            <w:bCs/>
                            <w:sz w:val="20"/>
                            <w:szCs w:val="20"/>
                          </w:rPr>
                          <w:t>日</w:t>
                        </w:r>
                        <w:bookmarkEnd w:id="1"/>
                      </w:p>
                    </w:txbxContent>
                  </v:textbox>
                </v:shape>
                <v:shape id="Text Box 7" o:spid="_x0000_s1031" type="#_x0000_t202" style="position:absolute;left:752;top:883;width:903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sQA&#10;AADcAAAADwAAAGRycy9kb3ducmV2LnhtbERPTWvCQBC9C/0PyxS81Y1WRFNXKdKgWAo1CvY4ZKdJ&#10;NDsbsquJ/94tFLzN433OfNmZSlypcaVlBcNBBII4s7rkXMFhn7xMQTiPrLGyTApu5GC5eOrNMda2&#10;5R1dU5+LEMIuRgWF93UspcsKMugGtiYO3K9tDPoAm1zqBtsQbio5iqKJNFhyaCiwplVB2Tm9GAU/&#10;69nXsc7bj206OX2fP0/D5FUnSvWfu/c3EJ46/xD/uzc6zI/G8Pd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o3bEAAAA3AAAAA8AAAAAAAAAAAAAAAAAmAIAAGRycy9k&#10;b3ducmV2LnhtbFBLBQYAAAAABAAEAPUAAACJAwAAAAA=&#10;" filled="f" stroked="f">
                  <v:textbox inset="2.85pt,2.85pt,2.85pt,2.85pt">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v:textbox>
                </v:shape>
                <v:group id="Group 8" o:spid="_x0000_s1032" style="position:absolute;left:756;top:1842;width:9035;height:30" coordsize="90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9" o:spid="_x0000_s1033" style="position:absolute;visibility:visible;mso-wrap-style:square" from="6687,0" to="9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wMIAAADcAAAADwAAAGRycy9kb3ducmV2LnhtbERPzWoCMRC+C75DGKEXqYmliG6NIqLg&#10;rVR9gNnNdDd2M1k2cV19elMo9DYf3+8s172rRUdtsJ41TCcKBHHhjeVSw/m0f52DCBHZYO2ZNNwp&#10;wHo1HCwxM/7GX9QdYylSCIcMNVQxNpmUoajIYZj4hjhx3751GBNsS2lavKVwV8s3pWbSoeXUUGFD&#10;24qKn+PVadjYRT7el/lOfXZ0vajtxb73D61fRv3mA0SkPv6L/9wHk+arG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swMIAAADcAAAADwAAAAAAAAAAAAAA&#10;AAChAgAAZHJzL2Rvd25yZXYueG1sUEsFBgAAAAAEAAQA+QAAAJADAAAAAA==&#10;" strokeweight="4pt">
                    <v:shadow color="#dbf5f9" opacity="49150f" offset=".74833mm,.74833mm"/>
                  </v:line>
                  <v:line id="Line 10" o:spid="_x0000_s1034" style="position:absolute;visibility:visible;mso-wrap-style:square" from="0,0" to="66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oMcAAADcAAAADwAAAGRycy9kb3ducmV2LnhtbESPT2vCQBDF7wW/wzJCL6Fu4qGV6Co2&#10;UPsHUartfciOSTA7G7JbTb9951DwNsN7895vFqvBtepCfWg8G8gmKSji0tuGKwNfx5eHGagQkS22&#10;nsnALwVYLUd3C8ytv/InXQ6xUhLCIUcDdYxdrnUoa3IYJr4jFu3ke4dR1r7StserhLtWT9P0UTts&#10;WBpq7KioqTwffpyB7frjKfl+TYomK3gXnt93m/0sMeZ+PKznoCIN8Wb+v36zgp8JrT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lCgxwAAANwAAAAPAAAAAAAA&#10;AAAAAAAAAKECAABkcnMvZG93bnJldi54bWxQSwUGAAAAAAQABAD5AAAAlQMAAAAA&#10;" strokecolor="white" strokeweight="4pt">
                    <v:shadow color="#dbf5f9" opacity="49150f" offset=".74833mm,.74833mm"/>
                  </v:line>
                </v:group>
                <v:shape id="Text Box 11" o:spid="_x0000_s1035" type="#_x0000_t202" style="position:absolute;left:752;width:5035;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aNcQA&#10;AADcAAAADwAAAGRycy9kb3ducmV2LnhtbERPTWvCQBC9F/oflil4azZREE1dpZQGiyLYtNAeh+w0&#10;iWZnQ3Zr4r93BcHbPN7nLFaDacSJOldbVpBEMQjiwuqaSwXfX9nzDITzyBoby6TgTA5Wy8eHBaba&#10;9vxJp9yXIoSwS1FB5X2bSumKigy6yLbEgfuznUEfYFdK3WEfwk0jx3E8lQZrDg0VtvRWUXHM/42C&#10;3/V899OW/fsmnx72x+0hySY6U2r0NLy+gPA0+Lv45v7QYX4yh+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mjXEAAAA3AAAAA8AAAAAAAAAAAAAAAAAmAIAAGRycy9k&#10;b3ducmV2LnhtbFBLBQYAAAAABAAEAPUAAACJAwAAAAA=&#10;" filled="f" stroked="f">
                  <v:textbox inset="2.85pt,2.85pt,2.85pt,2.85pt">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01314839944433" style="position:absolute;left:7651;top:1225;width:2125;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Ox3/BAAAA3AAAAA8AAABkcnMvZG93bnJldi54bWxEj8GOwjAMRO8r8Q+RkbgtKRzYpRAQYoUE&#10;RwofYCWmrdo4VRNo9+/xYaW92ZrxzPN2P/pWvaiPdWADi3kGitgGV3Np4H47fX6DignZYRuYDPxS&#10;hP1u8rHF3IWBr/QqUqkkhGOOBqqUulzraCvyGOehIxbtEXqPSda+1K7HQcJ9q5dZttIea5aGCjs6&#10;VmSb4ukNDO0ppJ/j+gvrwl5uNDS2axpjZtPxsAGVaEz/5r/rsxP8peDLMzKB3r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Ox3/BAAAA3AAAAA8AAAAAAAAAAAAAAAAAnwIA&#10;AGRycy9kb3ducmV2LnhtbFBLBQYAAAAABAAEAPcAAACNAwAAAAA=&#10;">
                  <v:imagedata r:id="rId10" o:title="01314839944433"/>
                </v:shape>
                <w10:anchorlock/>
              </v:group>
            </w:pict>
          </mc:Fallback>
        </mc:AlternateContent>
      </w:r>
    </w:p>
    <w:p w:rsidR="00527BF5" w:rsidRDefault="0073613C" w:rsidP="0034720D">
      <w:pPr>
        <w:tabs>
          <w:tab w:val="left" w:pos="1252"/>
        </w:tabs>
        <w:spacing w:beforeLines="50" w:before="156" w:afterLines="50" w:after="156" w:line="300" w:lineRule="auto"/>
        <w:ind w:leftChars="336" w:left="706" w:rightChars="404" w:right="848"/>
        <w:outlineLvl w:val="0"/>
        <w:rPr>
          <w:rFonts w:ascii="Times New Roman" w:hAnsi="Times New Roman"/>
          <w:bCs/>
          <w:color w:val="04617B"/>
          <w:sz w:val="24"/>
          <w:szCs w:val="24"/>
          <w:lang w:val="zh-CN"/>
        </w:rPr>
      </w:pPr>
      <w:r>
        <w:rPr>
          <w:rFonts w:ascii="Times New Roman" w:hAnsi="Times New Roman"/>
          <w:b/>
          <w:noProof/>
          <w:sz w:val="24"/>
          <w:szCs w:val="24"/>
        </w:rPr>
        <mc:AlternateContent>
          <mc:Choice Requires="wpg">
            <w:drawing>
              <wp:anchor distT="0" distB="0" distL="114300" distR="114300" simplePos="0" relativeHeight="251725312" behindDoc="0" locked="0" layoutInCell="0" allowOverlap="1">
                <wp:simplePos x="0" y="0"/>
                <wp:positionH relativeFrom="column">
                  <wp:posOffset>87630</wp:posOffset>
                </wp:positionH>
                <wp:positionV relativeFrom="paragraph">
                  <wp:posOffset>125730</wp:posOffset>
                </wp:positionV>
                <wp:extent cx="306705" cy="780415"/>
                <wp:effectExtent l="0" t="0" r="0" b="635"/>
                <wp:wrapNone/>
                <wp:docPr id="1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115" name="Rectangle 66"/>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6" name="Rectangle 67"/>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7" name="Rectangle 68"/>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6.9pt;margin-top:9.9pt;width:24.15pt;height:61.45pt;z-index:2517253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" o:allowincell="f">
                <v:rect id="Rectangle 66"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QsIA&#10;AADcAAAADwAAAGRycy9kb3ducmV2LnhtbERPTYvCMBC9C/6HMIIXWVML1to1yrIgevFgFRZvQzPb&#10;FptJaaJ2//1GELzN433OatObRtypc7VlBbNpBIK4sLrmUsH5tP1IQTiPrLGxTAr+yMFmPRysMNP2&#10;wUe6574UIYRdhgoq79tMSldUZNBNbUscuF/bGfQBdqXUHT5CuGlkHEWJNFhzaKiwpe+Kimt+MwrK&#10;SV+nuzw+yeMl/UniQ7JYXlGp8aj/+gThqfdv8cu912H+bA7PZ8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IZCwgAAANwAAAAPAAAAAAAAAAAAAAAAAJgCAABkcnMvZG93&#10;bnJldi54bWxQSwUGAAAAAAQABAD1AAAAhwMAAAAA&#10;" fillcolor="#0f6fc6" stroked="f">
                  <v:shadow color="#dbf5f9" opacity="49150f" offset=".74833mm,.74833mm"/>
                </v:rect>
                <v:rect id="Rectangle 67"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HjMMA&#10;AADcAAAADwAAAGRycy9kb3ducmV2LnhtbESPQW/CMAyF70j7D5En7QYpILqpa4omJMS4MWB3r/Ga&#10;ao1TJQHKvydISLvZeu99fi6Xg+3EmXxoHSuYTjIQxLXTLTcKjof1+A1EiMgaO8ek4EoBltXTqMRC&#10;uwt/0XkfG5EgHApUYGLsCylDbchimLieOGm/zluMafWN1B4vCW47OcuyXFpsOV0w2NPKUP23P9lE&#10;mePr6vsHd4tNyPxxu7C52VilXp6Hj3cQkYb4b36kP3WqP83h/kya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HjMMAAADcAAAADwAAAAAAAAAAAAAAAACYAgAAZHJzL2Rv&#10;d25yZXYueG1sUEsFBgAAAAAEAAQA9QAAAIgDAAAAAA==&#10;" fillcolor="#04617b" stroked="f">
                  <v:shadow color="#dbf5f9" opacity="49150f" offset=".74833mm,.74833mm"/>
                </v:rect>
                <v:rect id="Rectangle 68"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l8IA&#10;AADcAAAADwAAAGRycy9kb3ducmV2LnhtbERPS4vCMBC+C/sfwgjeNK0HlWoUkRV2URZsvXgbmukD&#10;m0lpYq3/3iws7G0+vudsdoNpRE+dqy0riGcRCOLc6ppLBdfsOF2BcB5ZY2OZFLzIwW77Mdpgou2T&#10;L9SnvhQhhF2CCirv20RKl1dk0M1sSxy4wnYGfYBdKXWHzxBuGjmPooU0WHNoqLClQ0X5PX0YBT/n&#10;+Lz/jKPbtT99y9c8SxdFkSo1GQ/7NQhPg/8X/7m/dJgfL+H3mXCB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ziXwgAAANwAAAAPAAAAAAAAAAAAAAAAAJgCAABkcnMvZG93&#10;bnJldi54bWxQSwUGAAAAAAQABAD1AAAAhwMAAAAA&#10;" fillcolor="#009dd9" stroked="f">
                  <v:shadow color="#dbf5f9" opacity="49150f" offset=".74833mm,.74833mm"/>
                </v:rect>
              </v:group>
            </w:pict>
          </mc:Fallback>
        </mc:AlternateContent>
      </w:r>
      <w:r w:rsidR="0034720D">
        <w:rPr>
          <w:rFonts w:ascii="Times New Roman" w:hAnsi="Times New Roman"/>
          <w:bCs/>
          <w:color w:val="04617B"/>
          <w:sz w:val="24"/>
          <w:szCs w:val="24"/>
          <w:lang w:val="zh-CN"/>
        </w:rPr>
        <w:tab/>
      </w:r>
    </w:p>
    <w:p w:rsidR="00527BF5" w:rsidRDefault="0073613C" w:rsidP="00A5682F">
      <w:pPr>
        <w:tabs>
          <w:tab w:val="left" w:pos="7655"/>
          <w:tab w:val="left" w:pos="8789"/>
          <w:tab w:val="left" w:pos="9072"/>
        </w:tabs>
        <w:spacing w:beforeLines="50" w:before="156" w:afterLines="50" w:after="156" w:line="300" w:lineRule="auto"/>
        <w:ind w:leftChars="337" w:left="708" w:rightChars="404" w:right="848"/>
        <w:outlineLvl w:val="0"/>
        <w:rPr>
          <w:rFonts w:ascii="Times New Roman" w:hAnsi="Times New Roman"/>
          <w:b/>
          <w:bCs/>
          <w:color w:val="04617B"/>
          <w:sz w:val="24"/>
          <w:szCs w:val="24"/>
          <w:lang w:val="zh-CN"/>
        </w:rPr>
      </w:pPr>
      <w:r>
        <w:rPr>
          <w:rFonts w:ascii="Times New Roman" w:hAnsi="Times New Roman"/>
          <w:b/>
          <w:noProof/>
          <w:sz w:val="24"/>
          <w:szCs w:val="24"/>
        </w:rPr>
        <mc:AlternateContent>
          <mc:Choice Requires="wps">
            <w:drawing>
              <wp:anchor distT="0" distB="0" distL="114300" distR="114300" simplePos="0" relativeHeight="251693568" behindDoc="0" locked="0" layoutInCell="1" allowOverlap="1">
                <wp:simplePos x="0" y="0"/>
                <wp:positionH relativeFrom="column">
                  <wp:posOffset>1227455</wp:posOffset>
                </wp:positionH>
                <wp:positionV relativeFrom="paragraph">
                  <wp:posOffset>259715</wp:posOffset>
                </wp:positionV>
                <wp:extent cx="428625" cy="457200"/>
                <wp:effectExtent l="57150" t="76200" r="104775" b="95250"/>
                <wp:wrapNone/>
                <wp:docPr id="1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57200"/>
                        </a:xfrm>
                        <a:prstGeom prst="donut">
                          <a:avLst>
                            <a:gd name="adj" fmla="val 25806"/>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blurRad="63500" dist="12700" sy="-1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7" o:spid="_x0000_s1026" type="#_x0000_t23" style="position:absolute;left:0;text-align:left;margin-left:96.65pt;margin-top:20.45pt;width:33.7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" adj="5574" fillcolor="#b2a1c7" strokecolor="#b2a1c7" strokeweight="1pt">
                <v:fill color2="#e5dfec" angle="135" focus="50%" type="gradient"/>
                <v:shadow on="t" type="perspective" color="#3f3151" opacity=".5" offset="1pt,0" matrix=",,,-1"/>
              </v:shape>
            </w:pict>
          </mc:Fallback>
        </mc:AlternateContent>
      </w:r>
      <w:r>
        <w:rPr>
          <w:rFonts w:ascii="Times New Roman" w:hAnsi="Times New Roman"/>
          <w:noProof/>
          <w:szCs w:val="21"/>
        </w:rPr>
        <mc:AlternateContent>
          <mc:Choice Requires="wpg">
            <w:drawing>
              <wp:anchor distT="0" distB="0" distL="114300" distR="114300" simplePos="0" relativeHeight="251646464" behindDoc="0" locked="0" layoutInCell="0" allowOverlap="1">
                <wp:simplePos x="0" y="0"/>
                <wp:positionH relativeFrom="column">
                  <wp:posOffset>493395</wp:posOffset>
                </wp:positionH>
                <wp:positionV relativeFrom="paragraph">
                  <wp:posOffset>334010</wp:posOffset>
                </wp:positionV>
                <wp:extent cx="3181350" cy="281305"/>
                <wp:effectExtent l="57150" t="76200" r="95250" b="99695"/>
                <wp:wrapNone/>
                <wp:docPr id="10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81305"/>
                          <a:chOff x="0" y="0"/>
                          <a:chExt cx="5010" cy="443"/>
                        </a:xfrm>
                      </wpg:grpSpPr>
                      <wps:wsp>
                        <wps:cNvPr id="108" name="Text Box 22"/>
                        <wps:cNvSpPr txBox="1">
                          <a:spLocks noChangeArrowheads="1"/>
                        </wps:cNvSpPr>
                        <wps:spPr bwMode="auto">
                          <a:xfrm>
                            <a:off x="1002" y="0"/>
                            <a:ext cx="1002" cy="441"/>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blurRad="63500" dist="12700" sy="-100000" algn="ctr" rotWithShape="0">
                              <a:srgbClr val="243F60">
                                <a:alpha val="74998"/>
                              </a:srgbClr>
                            </a:outerShdw>
                          </a:effectLst>
                        </wps:spPr>
                        <wps:txbx>
                          <w:txbxContent>
                            <w:p w:rsidR="00DD6D2B" w:rsidRDefault="00DD6D2B">
                              <w:pPr>
                                <w:jc w:val="center"/>
                              </w:pPr>
                              <w:r>
                                <w:rPr>
                                  <w:rFonts w:hint="eastAsia"/>
                                </w:rPr>
                                <w:t>良</w:t>
                              </w:r>
                            </w:p>
                          </w:txbxContent>
                        </wps:txbx>
                        <wps:bodyPr rot="0" vert="horz" wrap="square" lIns="91440" tIns="45720" rIns="91440" bIns="45720" anchor="t" anchorCtr="0" upright="1">
                          <a:noAutofit/>
                        </wps:bodyPr>
                      </wps:wsp>
                      <wps:wsp>
                        <wps:cNvPr id="109" name="Text Box 23"/>
                        <wps:cNvSpPr txBox="1">
                          <a:spLocks noChangeArrowheads="1"/>
                        </wps:cNvSpPr>
                        <wps:spPr bwMode="auto">
                          <a:xfrm>
                            <a:off x="2004" y="3"/>
                            <a:ext cx="1002" cy="440"/>
                          </a:xfrm>
                          <a:prstGeom prst="rect">
                            <a:avLst/>
                          </a:prstGeom>
                          <a:gradFill rotWithShape="0">
                            <a:gsLst>
                              <a:gs pos="0">
                                <a:srgbClr val="FFFF99"/>
                              </a:gs>
                              <a:gs pos="50000">
                                <a:srgbClr val="FFFF66"/>
                              </a:gs>
                              <a:gs pos="100000">
                                <a:srgbClr val="FFFF99"/>
                              </a:gs>
                            </a:gsLst>
                            <a:lin ang="5400000" scaled="1"/>
                          </a:gradFill>
                          <a:ln w="12700">
                            <a:solidFill>
                              <a:srgbClr val="FFFF00"/>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中</w:t>
                              </w:r>
                            </w:p>
                          </w:txbxContent>
                        </wps:txbx>
                        <wps:bodyPr rot="0" vert="horz" wrap="square" lIns="91440" tIns="45720" rIns="91440" bIns="45720" anchor="t" anchorCtr="0" upright="1">
                          <a:noAutofit/>
                        </wps:bodyPr>
                      </wps:wsp>
                      <wps:wsp>
                        <wps:cNvPr id="110" name="Text Box 24"/>
                        <wps:cNvSpPr txBox="1">
                          <a:spLocks noChangeArrowheads="1"/>
                        </wps:cNvSpPr>
                        <wps:spPr bwMode="auto">
                          <a:xfrm>
                            <a:off x="3006" y="0"/>
                            <a:ext cx="1002" cy="44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blurRad="63500" dist="12700" sy="-100000" algn="ctr" rotWithShape="0">
                              <a:srgbClr val="974706">
                                <a:alpha val="74998"/>
                              </a:srgbClr>
                            </a:outerShdw>
                          </a:effectLst>
                        </wps:spPr>
                        <wps:txbx>
                          <w:txbxContent>
                            <w:p w:rsidR="00DD6D2B" w:rsidRDefault="00DD6D2B">
                              <w:pPr>
                                <w:jc w:val="center"/>
                              </w:pPr>
                              <w:r>
                                <w:rPr>
                                  <w:rFonts w:hint="eastAsia"/>
                                </w:rPr>
                                <w:t>差</w:t>
                              </w:r>
                            </w:p>
                          </w:txbxContent>
                        </wps:txbx>
                        <wps:bodyPr rot="0" vert="horz" wrap="square" lIns="91440" tIns="45720" rIns="91440" bIns="45720" anchor="t" anchorCtr="0" upright="1">
                          <a:noAutofit/>
                        </wps:bodyPr>
                      </wps:wsp>
                      <wps:wsp>
                        <wps:cNvPr id="111" name="Text Box 25"/>
                        <wps:cNvSpPr txBox="1">
                          <a:spLocks noChangeArrowheads="1"/>
                        </wps:cNvSpPr>
                        <wps:spPr bwMode="auto">
                          <a:xfrm>
                            <a:off x="4008" y="3"/>
                            <a:ext cx="1002" cy="440"/>
                          </a:xfrm>
                          <a:prstGeom prst="rect">
                            <a:avLst/>
                          </a:prstGeom>
                          <a:gradFill rotWithShape="0">
                            <a:gsLst>
                              <a:gs pos="0">
                                <a:srgbClr val="FF0000"/>
                              </a:gs>
                              <a:gs pos="50000">
                                <a:srgbClr val="CC0000"/>
                              </a:gs>
                              <a:gs pos="100000">
                                <a:srgbClr val="FF0000"/>
                              </a:gs>
                            </a:gsLst>
                            <a:lin ang="5400000" scaled="1"/>
                          </a:gradFill>
                          <a:ln w="12700">
                            <a:solidFill>
                              <a:srgbClr val="990033"/>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危</w:t>
                              </w:r>
                            </w:p>
                            <w:p w:rsidR="00DD6D2B" w:rsidRDefault="00DD6D2B"/>
                          </w:txbxContent>
                        </wps:txbx>
                        <wps:bodyPr rot="0" vert="horz" wrap="square" lIns="91440" tIns="45720" rIns="91440" bIns="45720" anchor="t" anchorCtr="0" upright="1">
                          <a:noAutofit/>
                        </wps:bodyPr>
                      </wps:wsp>
                      <wps:wsp>
                        <wps:cNvPr id="112" name="Text Box 26"/>
                        <wps:cNvSpPr txBox="1">
                          <a:spLocks noChangeArrowheads="1"/>
                        </wps:cNvSpPr>
                        <wps:spPr bwMode="auto">
                          <a:xfrm>
                            <a:off x="0" y="0"/>
                            <a:ext cx="1002" cy="441"/>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7" style="position:absolute;left:0;text-align:left;margin-left:38.85pt;margin-top:26.3pt;width:250.5pt;height:22.15pt;z-index:251646464;mso-position-horizontal-relative:text;mso-position-vertical-relative:text" coordsize="501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" o:allowincell="f">
                <v:shape id="Text Box 22" o:spid="_x0000_s1038" type="#_x0000_t202" style="position:absolute;left:1002;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Y6sUA&#10;AADcAAAADwAAAGRycy9kb3ducmV2LnhtbESPQWvCQBCF7wX/wzKCl1I3eiht6hpEKIqXklQ9D9lp&#10;EpqdTbMbE/9951DobYb35r1vNtnkWnWjPjSeDayWCSji0tuGKwPnz/enF1AhIltsPZOBOwXItrOH&#10;DabWj5zTrYiVkhAOKRqoY+xSrUNZk8Ow9B2xaF++dxhl7Sttexwl3LV6nSTP2mHD0lBjR/uayu9i&#10;cAb8a/5xvujqfj2MOQ8/xaPVJzJmMZ92b6AiTfHf/Hd9tIK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ZjqxQAAANwAAAAPAAAAAAAAAAAAAAAAAJgCAABkcnMv&#10;ZG93bnJldi54bWxQSwUGAAAAAAQABAD1AAAAigMAAAAA&#10;" fillcolor="#95b3d7" strokecolor="#4f81bd" strokeweight="1pt">
                  <v:fill color2="#4f81bd" focus="50%" type="gradient"/>
                  <v:shadow on="t" type="perspective" color="#243f60" opacity="49150f" offset="1pt,0" matrix=",,,-1"/>
                  <v:textbox>
                    <w:txbxContent>
                      <w:p w:rsidR="00DD6D2B" w:rsidRDefault="00DD6D2B">
                        <w:pPr>
                          <w:jc w:val="center"/>
                        </w:pPr>
                        <w:r>
                          <w:rPr>
                            <w:rFonts w:hint="eastAsia"/>
                          </w:rPr>
                          <w:t>良</w:t>
                        </w:r>
                      </w:p>
                    </w:txbxContent>
                  </v:textbox>
                </v:shape>
                <v:shape id="Text Box 23" o:spid="_x0000_s1039" type="#_x0000_t202" style="position:absolute;left:2004;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M8IA&#10;AADcAAAADwAAAGRycy9kb3ducmV2LnhtbERP32vCMBB+H/g/hBP2NlN9ENcZZQiKOBjODvZ6NLem&#10;XXMJTaz1v18Ewbf7+H7ecj3YVvTUhdqxgukkA0FcOl1zpeC72L4sQISIrLF1TAquFGC9Gj0tMdfu&#10;wl/Un2IlUgiHHBWYGH0uZSgNWQwT54kT9+s6izHBrpK6w0sKt62cZdlcWqw5NRj0tDFU/p3OVoFf&#10;7A4/H745FrPP0DtzbYrpplHqeTy8v4GINMSH+O7e6zQ/e4Xb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IzwgAAANwAAAAPAAAAAAAAAAAAAAAAAJgCAABkcnMvZG93&#10;bnJldi54bWxQSwUGAAAAAAQABAD1AAAAhwMAAAAA&#10;" fillcolor="#ff9" strokecolor="yellow" strokeweight="1pt">
                  <v:fill color2="#ff6" focus="50%" type="gradient"/>
                  <v:shadow on="t" type="perspective" color="#4e6128" opacity="49150f" offset="1pt,0" matrix=",,,-1"/>
                  <v:textbox>
                    <w:txbxContent>
                      <w:p w:rsidR="00DD6D2B" w:rsidRDefault="00DD6D2B">
                        <w:pPr>
                          <w:jc w:val="center"/>
                        </w:pPr>
                        <w:r>
                          <w:rPr>
                            <w:rFonts w:hint="eastAsia"/>
                          </w:rPr>
                          <w:t>中</w:t>
                        </w:r>
                      </w:p>
                    </w:txbxContent>
                  </v:textbox>
                </v:shape>
                <v:shape id="Text Box 24" o:spid="_x0000_s1040" type="#_x0000_t202" style="position:absolute;left:3006;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msQA&#10;AADcAAAADwAAAGRycy9kb3ducmV2LnhtbESPQU/DMAyF70j7D5GRuLG0Q9pQWTahCSQ4roO71XhN&#10;tcbpktB1/Hp8QNrN1nt+7/N6O/lejRRTF9hAOS9AETfBdtwa+Dq8Pz6DShnZYh+YDFwpwXYzu1tj&#10;ZcOF9zTWuVUSwqlCAy7nodI6NY48pnkYiEU7hugxyxpbbSNeJNz3elEUS+2xY2lwONDOUXOqf7yB&#10;86pexCGfPw+8/C6f3Fs97n+vxjzcT68voDJN+Wb+v/6wgl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2prEAAAA3AAAAA8AAAAAAAAAAAAAAAAAmAIAAGRycy9k&#10;b3ducmV2LnhtbFBLBQYAAAAABAAEAPUAAACJAwAAAAA=&#10;" fillcolor="#fabf8f" strokecolor="#f79646" strokeweight="1pt">
                  <v:fill color2="#f79646" focus="50%" type="gradient"/>
                  <v:shadow on="t" type="perspective" color="#974706" opacity="49150f" offset="1pt,0" matrix=",,,-1"/>
                  <v:textbox>
                    <w:txbxContent>
                      <w:p w:rsidR="00DD6D2B" w:rsidRDefault="00DD6D2B">
                        <w:pPr>
                          <w:jc w:val="center"/>
                        </w:pPr>
                        <w:r>
                          <w:rPr>
                            <w:rFonts w:hint="eastAsia"/>
                          </w:rPr>
                          <w:t>差</w:t>
                        </w:r>
                      </w:p>
                    </w:txbxContent>
                  </v:textbox>
                </v:shape>
                <v:shape id="Text Box 25" o:spid="_x0000_s1041" type="#_x0000_t202" style="position:absolute;left:4008;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TqsAA&#10;AADcAAAADwAAAGRycy9kb3ducmV2LnhtbERPzYrCMBC+L/gOYQQvi6Z1QbQaRQRxLytWfYChGdti&#10;MylJ1Pr2G0HwNh/f7yxWnWnEnZyvLStIRwkI4sLqmksF59N2OAXhA7LGxjIpeJKH1bL3tcBM2wfn&#10;dD+GUsQQ9hkqqEJoMyl9UZFBP7ItceQu1hkMEbpSaoePGG4aOU6SiTRYc2yosKVNRcX1eDMKdrn+&#10;puby53KczDYtHdKf/X6r1KDfrecgAnXhI367f3Wcn6bwei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8TqsAAAADcAAAADwAAAAAAAAAAAAAAAACYAgAAZHJzL2Rvd25y&#10;ZXYueG1sUEsFBgAAAAAEAAQA9QAAAIUDAAAAAA==&#10;" fillcolor="red" strokecolor="#903" strokeweight="1pt">
                  <v:fill color2="#c00" focus="50%" type="gradient"/>
                  <v:shadow on="t" type="perspective" color="#4e6128" opacity="49150f" offset="1pt,0" matrix=",,,-1"/>
                  <v:textbox>
                    <w:txbxContent>
                      <w:p w:rsidR="00DD6D2B" w:rsidRDefault="00DD6D2B">
                        <w:pPr>
                          <w:jc w:val="center"/>
                        </w:pPr>
                        <w:r>
                          <w:rPr>
                            <w:rFonts w:hint="eastAsia"/>
                          </w:rPr>
                          <w:t>危</w:t>
                        </w:r>
                      </w:p>
                      <w:p w:rsidR="00DD6D2B" w:rsidRDefault="00DD6D2B"/>
                    </w:txbxContent>
                  </v:textbox>
                </v:shape>
                <v:shape id="Text Box 26" o:spid="_x0000_s1042" type="#_x0000_t202" style="position:absolute;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hxsQA&#10;AADcAAAADwAAAGRycy9kb3ducmV2LnhtbERPTWvCQBC9C/6HZQQvUjdJoZQ0G5EWQVpaME3vY3aa&#10;RLOzIbtq/PfdguBtHu9zstVoOnGmwbWWFcTLCARxZXXLtYLye/PwDMJ5ZI2dZVJwJQerfDrJMNX2&#10;wjs6F74WIYRdigoa7/tUSlc1ZNAtbU8cuF87GPQBDrXUA15CuOlkEkVP0mDLoaHBnl4bqo7FySjY&#10;rvfx9ettsS8f35P+Z3PQH1HxqdR8Nq5fQHga/V18c291mB8n8P9Mu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IcbEAAAA3AAAAA8AAAAAAAAAAAAAAAAAmAIAAGRycy9k&#10;b3ducmV2LnhtbFBLBQYAAAAABAAEAPUAAACJAwAAAAA=&#10;" fillcolor="#c2d69b" strokecolor="#9bbb59" strokeweight="1pt">
                  <v:fill color2="#9bbb59" focus="50%" type="gradient"/>
                  <v:shadow on="t" type="perspective" color="#4e6128" opacity="49150f" offset="1pt,0" matrix=",,,-1"/>
                  <v:textbox>
                    <w:txbxContent>
                      <w:p w:rsidR="00DD6D2B" w:rsidRDefault="00DD6D2B">
                        <w:pPr>
                          <w:jc w:val="center"/>
                        </w:pPr>
                        <w:r>
                          <w:rPr>
                            <w:rFonts w:hint="eastAsia"/>
                          </w:rPr>
                          <w:t>优</w:t>
                        </w:r>
                      </w:p>
                    </w:txbxContent>
                  </v:textbox>
                </v:shape>
              </v:group>
            </w:pict>
          </mc:Fallback>
        </mc:AlternateContent>
      </w:r>
      <w:r w:rsidR="00C86018" w:rsidRPr="00A855B7">
        <w:rPr>
          <w:rFonts w:ascii="Times New Roman" w:hAnsi="Times New Roman"/>
          <w:b/>
          <w:bCs/>
          <w:color w:val="04617B"/>
          <w:sz w:val="24"/>
          <w:szCs w:val="24"/>
          <w:lang w:val="zh-CN"/>
        </w:rPr>
        <w:t>本周网络安全基本态势</w:t>
      </w:r>
    </w:p>
    <w:p w:rsidR="00527BF5" w:rsidRDefault="00527BF5" w:rsidP="00A5682F">
      <w:pPr>
        <w:tabs>
          <w:tab w:val="left" w:pos="6521"/>
          <w:tab w:val="left" w:pos="7655"/>
          <w:tab w:val="left" w:pos="8789"/>
          <w:tab w:val="left" w:pos="9072"/>
        </w:tabs>
        <w:spacing w:beforeLines="50" w:before="156" w:afterLines="50" w:after="156" w:line="300" w:lineRule="auto"/>
        <w:ind w:rightChars="404" w:right="848"/>
        <w:outlineLvl w:val="0"/>
        <w:rPr>
          <w:rFonts w:ascii="Times New Roman" w:hAnsi="Times New Roman"/>
          <w:kern w:val="0"/>
          <w:sz w:val="24"/>
          <w:szCs w:val="24"/>
        </w:rPr>
      </w:pPr>
    </w:p>
    <w:p w:rsidR="00527BF5" w:rsidRPr="002F7B9D" w:rsidRDefault="00CF1904" w:rsidP="00A5682F">
      <w:pPr>
        <w:tabs>
          <w:tab w:val="left" w:pos="6379"/>
          <w:tab w:val="left" w:pos="6521"/>
          <w:tab w:val="left" w:pos="6804"/>
          <w:tab w:val="left" w:pos="6946"/>
          <w:tab w:val="left" w:pos="7088"/>
          <w:tab w:val="left" w:pos="7513"/>
          <w:tab w:val="left" w:pos="7938"/>
          <w:tab w:val="left" w:pos="9072"/>
          <w:tab w:val="left" w:pos="9356"/>
        </w:tabs>
        <w:spacing w:beforeLines="50" w:before="156" w:afterLines="50" w:after="156" w:line="300" w:lineRule="auto"/>
        <w:ind w:leftChars="336" w:left="706" w:right="424"/>
        <w:outlineLvl w:val="0"/>
        <w:rPr>
          <w:rFonts w:ascii="Times New Roman" w:hAnsi="Times New Roman"/>
          <w:kern w:val="0"/>
          <w:sz w:val="24"/>
          <w:szCs w:val="24"/>
        </w:rPr>
      </w:pPr>
      <w:r>
        <w:rPr>
          <w:rFonts w:ascii="Times New Roman" w:hAnsi="Times New Roman"/>
          <w:bCs/>
          <w:i/>
          <w:noProof/>
          <w:sz w:val="18"/>
          <w:szCs w:val="18"/>
        </w:rPr>
        <mc:AlternateContent>
          <mc:Choice Requires="wps">
            <w:drawing>
              <wp:anchor distT="0" distB="0" distL="114300" distR="114300" simplePos="0" relativeHeight="253880832" behindDoc="0" locked="0" layoutInCell="1" allowOverlap="1" wp14:anchorId="5BE67539" wp14:editId="332BFA14">
                <wp:simplePos x="0" y="0"/>
                <wp:positionH relativeFrom="column">
                  <wp:posOffset>4128770</wp:posOffset>
                </wp:positionH>
                <wp:positionV relativeFrom="paragraph">
                  <wp:posOffset>274955</wp:posOffset>
                </wp:positionV>
                <wp:extent cx="1905" cy="142875"/>
                <wp:effectExtent l="76200" t="38100" r="74295" b="28575"/>
                <wp:wrapNone/>
                <wp:docPr id="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6" o:spid="_x0000_s1026" type="#_x0000_t32" style="position:absolute;left:0;text-align:left;margin-left:325.1pt;margin-top:21.65pt;width:.15pt;height:11.25pt;flip:x y;z-index:2538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zd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862400" behindDoc="0" locked="0" layoutInCell="1" allowOverlap="1" wp14:anchorId="0786ED35" wp14:editId="5E46C452">
                <wp:simplePos x="0" y="0"/>
                <wp:positionH relativeFrom="column">
                  <wp:posOffset>4054475</wp:posOffset>
                </wp:positionH>
                <wp:positionV relativeFrom="paragraph">
                  <wp:posOffset>2094865</wp:posOffset>
                </wp:positionV>
                <wp:extent cx="152400" cy="0"/>
                <wp:effectExtent l="57150" t="0" r="76200" b="57150"/>
                <wp:wrapNone/>
                <wp:docPr id="7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9.25pt;margin-top:164.95pt;width:12pt;height:0;rotation:90;z-index:25386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815296" behindDoc="0" locked="0" layoutInCell="1" allowOverlap="1" wp14:anchorId="1262519A" wp14:editId="60E13BC3">
                <wp:simplePos x="0" y="0"/>
                <wp:positionH relativeFrom="column">
                  <wp:posOffset>4124325</wp:posOffset>
                </wp:positionH>
                <wp:positionV relativeFrom="paragraph">
                  <wp:posOffset>1360805</wp:posOffset>
                </wp:positionV>
                <wp:extent cx="1905" cy="142875"/>
                <wp:effectExtent l="76200" t="38100" r="74295" b="28575"/>
                <wp:wrapNone/>
                <wp:docPr id="4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4.75pt;margin-top:107.15pt;width:.15pt;height:11.25pt;flip:x y;z-index:2538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s/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" strokecolor="red" strokeweight="2pt">
                <v:stroke endarrow="block"/>
              </v:shape>
            </w:pict>
          </mc:Fallback>
        </mc:AlternateContent>
      </w:r>
      <w:r w:rsidR="005B19AC">
        <w:rPr>
          <w:rFonts w:ascii="Times New Roman" w:hAnsi="Times New Roman"/>
          <w:bCs/>
          <w:i/>
          <w:noProof/>
          <w:sz w:val="18"/>
          <w:szCs w:val="18"/>
        </w:rPr>
        <mc:AlternateContent>
          <mc:Choice Requires="wps">
            <w:drawing>
              <wp:anchor distT="0" distB="0" distL="114298" distR="114298" simplePos="0" relativeHeight="253800960" behindDoc="0" locked="0" layoutInCell="1" allowOverlap="1" wp14:anchorId="3BBE983C" wp14:editId="19E2FAF5">
                <wp:simplePos x="0" y="0"/>
                <wp:positionH relativeFrom="column">
                  <wp:posOffset>4041775</wp:posOffset>
                </wp:positionH>
                <wp:positionV relativeFrom="paragraph">
                  <wp:posOffset>2590165</wp:posOffset>
                </wp:positionV>
                <wp:extent cx="152400" cy="0"/>
                <wp:effectExtent l="57150" t="0" r="76200" b="57150"/>
                <wp:wrapNone/>
                <wp:docPr id="9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25pt;margin-top:203.95pt;width:12pt;height:0;rotation:90;z-index:253800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" strokecolor="#00b050" strokeweight="2pt">
                <v:stroke endarrow="block"/>
              </v:shape>
            </w:pict>
          </mc:Fallback>
        </mc:AlternateContent>
      </w:r>
      <w:r w:rsidR="005B19AC">
        <w:rPr>
          <w:rFonts w:ascii="Times New Roman" w:hAnsi="Times New Roman"/>
          <w:bCs/>
          <w:i/>
          <w:noProof/>
          <w:sz w:val="18"/>
          <w:szCs w:val="18"/>
        </w:rPr>
        <mc:AlternateContent>
          <mc:Choice Requires="wps">
            <w:drawing>
              <wp:anchor distT="0" distB="0" distL="114298" distR="114298" simplePos="0" relativeHeight="253835776" behindDoc="0" locked="0" layoutInCell="1" allowOverlap="1" wp14:anchorId="33C25595" wp14:editId="415A0108">
                <wp:simplePos x="0" y="0"/>
                <wp:positionH relativeFrom="column">
                  <wp:posOffset>4043045</wp:posOffset>
                </wp:positionH>
                <wp:positionV relativeFrom="paragraph">
                  <wp:posOffset>2762250</wp:posOffset>
                </wp:positionV>
                <wp:extent cx="152400" cy="0"/>
                <wp:effectExtent l="57150" t="0" r="76200" b="57150"/>
                <wp:wrapNone/>
                <wp:docPr id="12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35pt;margin-top:217.5pt;width:12pt;height:0;rotation:90;z-index:253835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" strokecolor="#00b050" strokeweight="2pt">
                <v:stroke endarrow="block"/>
              </v:shape>
            </w:pict>
          </mc:Fallback>
        </mc:AlternateContent>
      </w:r>
      <w:r w:rsidR="005B19AC">
        <w:rPr>
          <w:rFonts w:ascii="Times New Roman" w:hAnsi="Times New Roman"/>
          <w:bCs/>
          <w:i/>
          <w:noProof/>
          <w:sz w:val="18"/>
          <w:szCs w:val="18"/>
        </w:rPr>
        <mc:AlternateContent>
          <mc:Choice Requires="wps">
            <w:drawing>
              <wp:anchor distT="0" distB="0" distL="114298" distR="114298" simplePos="0" relativeHeight="253868544" behindDoc="0" locked="0" layoutInCell="1" allowOverlap="1" wp14:anchorId="34E669D2" wp14:editId="067675EF">
                <wp:simplePos x="0" y="0"/>
                <wp:positionH relativeFrom="column">
                  <wp:posOffset>4048125</wp:posOffset>
                </wp:positionH>
                <wp:positionV relativeFrom="paragraph">
                  <wp:posOffset>1593215</wp:posOffset>
                </wp:positionV>
                <wp:extent cx="152400" cy="0"/>
                <wp:effectExtent l="57150" t="0" r="76200" b="57150"/>
                <wp:wrapNone/>
                <wp:docPr id="9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75pt;margin-top:125.45pt;width:12pt;height:0;rotation:90;z-index:25386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" strokecolor="#00b050" strokeweight="2pt">
                <v:stroke endarrow="block"/>
              </v:shape>
            </w:pict>
          </mc:Fallback>
        </mc:AlternateContent>
      </w:r>
      <w:r w:rsidR="005B19AC">
        <w:rPr>
          <w:rFonts w:ascii="Times New Roman" w:hAnsi="Times New Roman"/>
          <w:bCs/>
          <w:i/>
          <w:noProof/>
          <w:sz w:val="18"/>
          <w:szCs w:val="18"/>
        </w:rPr>
        <mc:AlternateContent>
          <mc:Choice Requires="wps">
            <w:drawing>
              <wp:anchor distT="0" distB="0" distL="114298" distR="114298" simplePos="0" relativeHeight="253864448" behindDoc="0" locked="0" layoutInCell="1" allowOverlap="1" wp14:anchorId="099700BC" wp14:editId="0103D48A">
                <wp:simplePos x="0" y="0"/>
                <wp:positionH relativeFrom="column">
                  <wp:posOffset>4054475</wp:posOffset>
                </wp:positionH>
                <wp:positionV relativeFrom="paragraph">
                  <wp:posOffset>1021715</wp:posOffset>
                </wp:positionV>
                <wp:extent cx="152400" cy="0"/>
                <wp:effectExtent l="57150" t="0" r="76200" b="57150"/>
                <wp:wrapNone/>
                <wp:docPr id="74"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9.25pt;margin-top:80.45pt;width:12pt;height:0;rotation:90;z-index:25386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" strokecolor="#00b050" strokeweight="2pt">
                <v:stroke endarrow="block"/>
              </v:shape>
            </w:pict>
          </mc:Fallback>
        </mc:AlternateContent>
      </w:r>
      <w:r w:rsidR="005B19AC">
        <w:rPr>
          <w:rFonts w:ascii="Times New Roman" w:hAnsi="Times New Roman"/>
          <w:bCs/>
          <w:i/>
          <w:noProof/>
          <w:sz w:val="18"/>
          <w:szCs w:val="18"/>
        </w:rPr>
        <mc:AlternateContent>
          <mc:Choice Requires="wps">
            <w:drawing>
              <wp:anchor distT="0" distB="0" distL="114298" distR="114298" simplePos="0" relativeHeight="253860352" behindDoc="0" locked="0" layoutInCell="1" allowOverlap="1" wp14:anchorId="0AFD5401" wp14:editId="338C61BD">
                <wp:simplePos x="0" y="0"/>
                <wp:positionH relativeFrom="column">
                  <wp:posOffset>4054475</wp:posOffset>
                </wp:positionH>
                <wp:positionV relativeFrom="paragraph">
                  <wp:posOffset>862965</wp:posOffset>
                </wp:positionV>
                <wp:extent cx="152400" cy="0"/>
                <wp:effectExtent l="57150" t="0" r="76200" b="57150"/>
                <wp:wrapNone/>
                <wp:docPr id="4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9.25pt;margin-top:67.95pt;width:12pt;height:0;rotation:90;z-index:25386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" strokecolor="#00b050" strokeweight="2pt">
                <v:stroke endarrow="block"/>
              </v:shape>
            </w:pict>
          </mc:Fallback>
        </mc:AlternateContent>
      </w:r>
      <w:r w:rsidR="00C20560">
        <w:rPr>
          <w:rFonts w:ascii="Times New Roman" w:hAnsi="Times New Roman"/>
          <w:noProof/>
          <w:kern w:val="0"/>
          <w:sz w:val="24"/>
          <w:szCs w:val="24"/>
        </w:rPr>
        <mc:AlternateContent>
          <mc:Choice Requires="wps">
            <w:drawing>
              <wp:anchor distT="0" distB="0" distL="114300" distR="114300" simplePos="0" relativeHeight="253406720" behindDoc="0" locked="0" layoutInCell="1" allowOverlap="1" wp14:anchorId="2B8E578E" wp14:editId="0EC1B426">
                <wp:simplePos x="0" y="0"/>
                <wp:positionH relativeFrom="column">
                  <wp:posOffset>4139565</wp:posOffset>
                </wp:positionH>
                <wp:positionV relativeFrom="paragraph">
                  <wp:posOffset>1438910</wp:posOffset>
                </wp:positionV>
                <wp:extent cx="645160" cy="285750"/>
                <wp:effectExtent l="0" t="0" r="0" b="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FE7" w:rsidRPr="008F436E" w:rsidRDefault="003A2B49" w:rsidP="00CD0FE7">
                            <w:pPr>
                              <w:rPr>
                                <w:szCs w:val="18"/>
                              </w:rPr>
                            </w:pPr>
                            <w:r>
                              <w:rPr>
                                <w:rFonts w:ascii="Times New Roman" w:eastAsiaTheme="majorEastAsia" w:hAnsi="Times New Roman"/>
                                <w:sz w:val="18"/>
                                <w:szCs w:val="18"/>
                              </w:rPr>
                              <w:t>9.7</w:t>
                            </w:r>
                            <w:r w:rsidR="00CD0FE7"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325.95pt;margin-top:113.3pt;width:50.8pt;height:22.5pt;z-index:2534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6X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" filled="f" stroked="f">
                <v:textbox>
                  <w:txbxContent>
                    <w:p w:rsidR="00CD0FE7" w:rsidRPr="008F436E" w:rsidRDefault="003A2B49" w:rsidP="00CD0FE7">
                      <w:pPr>
                        <w:rPr>
                          <w:szCs w:val="18"/>
                        </w:rPr>
                      </w:pPr>
                      <w:r>
                        <w:rPr>
                          <w:rFonts w:ascii="Times New Roman" w:eastAsiaTheme="majorEastAsia" w:hAnsi="Times New Roman"/>
                          <w:sz w:val="18"/>
                          <w:szCs w:val="18"/>
                        </w:rPr>
                        <w:t>9.7</w:t>
                      </w:r>
                      <w:r w:rsidR="00CD0FE7" w:rsidRPr="008F436E">
                        <w:rPr>
                          <w:rFonts w:ascii="Times New Roman" w:eastAsiaTheme="majorEastAsia" w:hAnsi="Times New Roman"/>
                          <w:sz w:val="18"/>
                          <w:szCs w:val="18"/>
                        </w:rPr>
                        <w:t>%</w:t>
                      </w:r>
                    </w:p>
                  </w:txbxContent>
                </v:textbox>
              </v:shape>
            </w:pict>
          </mc:Fallback>
        </mc:AlternateContent>
      </w:r>
      <w:r w:rsidR="00C20560">
        <w:rPr>
          <w:rFonts w:ascii="Times New Roman" w:hAnsi="Times New Roman"/>
          <w:noProof/>
          <w:kern w:val="0"/>
          <w:sz w:val="24"/>
          <w:szCs w:val="24"/>
        </w:rPr>
        <mc:AlternateContent>
          <mc:Choice Requires="wps">
            <w:drawing>
              <wp:anchor distT="0" distB="0" distL="114300" distR="114300" simplePos="0" relativeHeight="251640314" behindDoc="0" locked="0" layoutInCell="1" allowOverlap="1" wp14:anchorId="3828D190" wp14:editId="10FC428A">
                <wp:simplePos x="0" y="0"/>
                <wp:positionH relativeFrom="column">
                  <wp:posOffset>4139565</wp:posOffset>
                </wp:positionH>
                <wp:positionV relativeFrom="paragraph">
                  <wp:posOffset>1280160</wp:posOffset>
                </wp:positionV>
                <wp:extent cx="645160" cy="285750"/>
                <wp:effectExtent l="0" t="0" r="0" b="0"/>
                <wp:wrapNone/>
                <wp:docPr id="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F436E" w:rsidRDefault="003A2B49" w:rsidP="008F436E">
                            <w:pPr>
                              <w:rPr>
                                <w:szCs w:val="18"/>
                              </w:rPr>
                            </w:pPr>
                            <w:r>
                              <w:rPr>
                                <w:rFonts w:ascii="Times New Roman" w:eastAsiaTheme="majorEastAsia" w:hAnsi="Times New Roman"/>
                                <w:sz w:val="18"/>
                                <w:szCs w:val="18"/>
                              </w:rPr>
                              <w:t>7.5</w:t>
                            </w:r>
                            <w:r w:rsidR="00DD6D2B"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5.95pt;margin-top:100.8pt;width:50.8pt;height:22.5pt;z-index:25164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0D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" filled="f" stroked="f">
                <v:textbox>
                  <w:txbxContent>
                    <w:p w:rsidR="00DD6D2B" w:rsidRPr="008F436E" w:rsidRDefault="003A2B49" w:rsidP="008F436E">
                      <w:pPr>
                        <w:rPr>
                          <w:szCs w:val="18"/>
                        </w:rPr>
                      </w:pPr>
                      <w:r>
                        <w:rPr>
                          <w:rFonts w:ascii="Times New Roman" w:eastAsiaTheme="majorEastAsia" w:hAnsi="Times New Roman"/>
                          <w:sz w:val="18"/>
                          <w:szCs w:val="18"/>
                        </w:rPr>
                        <w:t>7.5</w:t>
                      </w:r>
                      <w:r w:rsidR="00DD6D2B" w:rsidRPr="008F436E">
                        <w:rPr>
                          <w:rFonts w:ascii="Times New Roman" w:eastAsiaTheme="majorEastAsia" w:hAnsi="Times New Roman"/>
                          <w:sz w:val="18"/>
                          <w:szCs w:val="18"/>
                        </w:rPr>
                        <w:t>%</w:t>
                      </w:r>
                    </w:p>
                  </w:txbxContent>
                </v:textbox>
              </v:shape>
            </w:pict>
          </mc:Fallback>
        </mc:AlternateContent>
      </w:r>
      <w:r w:rsidR="00876163">
        <w:rPr>
          <w:rFonts w:ascii="Times New Roman" w:hAnsi="Times New Roman"/>
          <w:noProof/>
          <w:kern w:val="0"/>
          <w:sz w:val="24"/>
          <w:szCs w:val="24"/>
        </w:rPr>
        <mc:AlternateContent>
          <mc:Choice Requires="wps">
            <w:drawing>
              <wp:anchor distT="0" distB="0" distL="114300" distR="114300" simplePos="0" relativeHeight="253778432" behindDoc="0" locked="0" layoutInCell="1" allowOverlap="1" wp14:anchorId="3891735D" wp14:editId="3F037859">
                <wp:simplePos x="0" y="0"/>
                <wp:positionH relativeFrom="column">
                  <wp:posOffset>4145915</wp:posOffset>
                </wp:positionH>
                <wp:positionV relativeFrom="paragraph">
                  <wp:posOffset>1940560</wp:posOffset>
                </wp:positionV>
                <wp:extent cx="645160" cy="285750"/>
                <wp:effectExtent l="0" t="0"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3" w:rsidRPr="008F436E" w:rsidRDefault="004F580E" w:rsidP="00876163">
                            <w:pPr>
                              <w:rPr>
                                <w:szCs w:val="18"/>
                              </w:rPr>
                            </w:pPr>
                            <w:r>
                              <w:rPr>
                                <w:rFonts w:ascii="Times New Roman" w:eastAsiaTheme="majorEastAsia" w:hAnsi="Times New Roman" w:hint="eastAsia"/>
                                <w:sz w:val="18"/>
                                <w:szCs w:val="18"/>
                              </w:rPr>
                              <w:t>2</w:t>
                            </w:r>
                            <w:r w:rsidR="003A2B49">
                              <w:rPr>
                                <w:rFonts w:ascii="Times New Roman" w:eastAsiaTheme="majorEastAsia" w:hAnsi="Times New Roman"/>
                                <w:sz w:val="18"/>
                                <w:szCs w:val="18"/>
                              </w:rPr>
                              <w:t>6.1</w:t>
                            </w:r>
                            <w:r w:rsidR="00876163"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6.45pt;margin-top:152.8pt;width:50.8pt;height:22.5pt;z-index:2537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bm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" filled="f" stroked="f">
                <v:textbox>
                  <w:txbxContent>
                    <w:p w:rsidR="00876163" w:rsidRPr="008F436E" w:rsidRDefault="004F580E" w:rsidP="00876163">
                      <w:pPr>
                        <w:rPr>
                          <w:szCs w:val="18"/>
                        </w:rPr>
                      </w:pPr>
                      <w:r>
                        <w:rPr>
                          <w:rFonts w:ascii="Times New Roman" w:eastAsiaTheme="majorEastAsia" w:hAnsi="Times New Roman" w:hint="eastAsia"/>
                          <w:sz w:val="18"/>
                          <w:szCs w:val="18"/>
                        </w:rPr>
                        <w:t>2</w:t>
                      </w:r>
                      <w:r w:rsidR="003A2B49">
                        <w:rPr>
                          <w:rFonts w:ascii="Times New Roman" w:eastAsiaTheme="majorEastAsia" w:hAnsi="Times New Roman"/>
                          <w:sz w:val="18"/>
                          <w:szCs w:val="18"/>
                        </w:rPr>
                        <w:t>6.1</w:t>
                      </w:r>
                      <w:r w:rsidR="00876163" w:rsidRPr="008F436E">
                        <w:rPr>
                          <w:rFonts w:ascii="Times New Roman" w:eastAsiaTheme="majorEastAsia" w:hAnsi="Times New Roman"/>
                          <w:sz w:val="18"/>
                          <w:szCs w:val="18"/>
                        </w:rPr>
                        <w:t>%</w:t>
                      </w:r>
                    </w:p>
                  </w:txbxContent>
                </v:textbox>
              </v:shape>
            </w:pict>
          </mc:Fallback>
        </mc:AlternateContent>
      </w:r>
      <w:r w:rsidR="00583943">
        <w:rPr>
          <w:rFonts w:ascii="Times New Roman" w:hAnsi="Times New Roman"/>
          <w:noProof/>
          <w:kern w:val="0"/>
          <w:sz w:val="24"/>
          <w:szCs w:val="24"/>
        </w:rPr>
        <mc:AlternateContent>
          <mc:Choice Requires="wps">
            <w:drawing>
              <wp:anchor distT="0" distB="0" distL="114300" distR="114300" simplePos="0" relativeHeight="253434368" behindDoc="0" locked="0" layoutInCell="1" allowOverlap="1" wp14:anchorId="032CC5B4" wp14:editId="67A935EC">
                <wp:simplePos x="0" y="0"/>
                <wp:positionH relativeFrom="column">
                  <wp:posOffset>4127500</wp:posOffset>
                </wp:positionH>
                <wp:positionV relativeFrom="paragraph">
                  <wp:posOffset>2606675</wp:posOffset>
                </wp:positionV>
                <wp:extent cx="753745" cy="334010"/>
                <wp:effectExtent l="0" t="0" r="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22" w:rsidRPr="008F436E" w:rsidRDefault="003A2B49" w:rsidP="007A7222">
                            <w:pPr>
                              <w:rPr>
                                <w:szCs w:val="18"/>
                              </w:rPr>
                            </w:pPr>
                            <w:r>
                              <w:rPr>
                                <w:rFonts w:ascii="Times New Roman" w:eastAsiaTheme="majorEastAsia" w:hAnsi="Times New Roman"/>
                                <w:sz w:val="18"/>
                                <w:szCs w:val="18"/>
                              </w:rPr>
                              <w:t>38</w:t>
                            </w:r>
                            <w:r w:rsidR="004F580E">
                              <w:rPr>
                                <w:rFonts w:ascii="Times New Roman" w:eastAsiaTheme="majorEastAsia" w:hAnsi="Times New Roman" w:hint="eastAsia"/>
                                <w:sz w:val="18"/>
                                <w:szCs w:val="18"/>
                              </w:rPr>
                              <w:t>.8</w:t>
                            </w:r>
                            <w:r w:rsidR="007A7222"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left:0;text-align:left;margin-left:325pt;margin-top:205.25pt;width:59.35pt;height:26.3pt;z-index:2534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I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" filled="f" stroked="f">
                <v:textbox>
                  <w:txbxContent>
                    <w:p w:rsidR="007A7222" w:rsidRPr="008F436E" w:rsidRDefault="003A2B49" w:rsidP="007A7222">
                      <w:pPr>
                        <w:rPr>
                          <w:szCs w:val="18"/>
                        </w:rPr>
                      </w:pPr>
                      <w:r>
                        <w:rPr>
                          <w:rFonts w:ascii="Times New Roman" w:eastAsiaTheme="majorEastAsia" w:hAnsi="Times New Roman"/>
                          <w:sz w:val="18"/>
                          <w:szCs w:val="18"/>
                        </w:rPr>
                        <w:t>38</w:t>
                      </w:r>
                      <w:r w:rsidR="004F580E">
                        <w:rPr>
                          <w:rFonts w:ascii="Times New Roman" w:eastAsiaTheme="majorEastAsia" w:hAnsi="Times New Roman" w:hint="eastAsia"/>
                          <w:sz w:val="18"/>
                          <w:szCs w:val="18"/>
                        </w:rPr>
                        <w:t>.8</w:t>
                      </w:r>
                      <w:r w:rsidR="007A7222" w:rsidRPr="008F436E">
                        <w:rPr>
                          <w:rFonts w:ascii="Times New Roman" w:eastAsiaTheme="majorEastAsia" w:hAnsi="Times New Roman"/>
                          <w:sz w:val="18"/>
                          <w:szCs w:val="18"/>
                        </w:rPr>
                        <w:t>%</w:t>
                      </w:r>
                    </w:p>
                  </w:txbxContent>
                </v:textbox>
              </v:shape>
            </w:pict>
          </mc:Fallback>
        </mc:AlternateContent>
      </w:r>
      <w:r w:rsidR="006E558D">
        <w:rPr>
          <w:rFonts w:ascii="Times New Roman" w:hAnsi="Times New Roman"/>
          <w:noProof/>
          <w:kern w:val="0"/>
          <w:sz w:val="24"/>
          <w:szCs w:val="24"/>
        </w:rPr>
        <mc:AlternateContent>
          <mc:Choice Requires="wps">
            <w:drawing>
              <wp:anchor distT="0" distB="0" distL="114300" distR="114300" simplePos="0" relativeHeight="252698112" behindDoc="0" locked="0" layoutInCell="1" allowOverlap="1" wp14:anchorId="61868D08" wp14:editId="01DD44C6">
                <wp:simplePos x="0" y="0"/>
                <wp:positionH relativeFrom="column">
                  <wp:posOffset>4144645</wp:posOffset>
                </wp:positionH>
                <wp:positionV relativeFrom="paragraph">
                  <wp:posOffset>871855</wp:posOffset>
                </wp:positionV>
                <wp:extent cx="681990" cy="377825"/>
                <wp:effectExtent l="0" t="0" r="0" b="3175"/>
                <wp:wrapNone/>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E94C94" w:rsidP="00CE4C52">
                            <w:pPr>
                              <w:rPr>
                                <w:rFonts w:ascii="Times New Roman" w:eastAsiaTheme="majorEastAsia" w:hAnsi="Times New Roman"/>
                                <w:sz w:val="18"/>
                                <w:szCs w:val="18"/>
                              </w:rPr>
                            </w:pPr>
                            <w:r>
                              <w:rPr>
                                <w:rFonts w:ascii="Times New Roman" w:eastAsiaTheme="majorEastAsia" w:hAnsi="Times New Roman" w:hint="eastAsia"/>
                                <w:sz w:val="18"/>
                                <w:szCs w:val="18"/>
                              </w:rPr>
                              <w:t>2</w:t>
                            </w:r>
                            <w:r w:rsidR="003A2B49">
                              <w:rPr>
                                <w:rFonts w:ascii="Times New Roman" w:eastAsiaTheme="majorEastAsia" w:hAnsi="Times New Roman"/>
                                <w:sz w:val="18"/>
                                <w:szCs w:val="18"/>
                              </w:rPr>
                              <w:t>0.0</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7" type="#_x0000_t202" style="position:absolute;left:0;text-align:left;margin-left:326.35pt;margin-top:68.65pt;width:53.7pt;height:29.75pt;z-index:2526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" filled="f" stroked="f">
                <v:textbox>
                  <w:txbxContent>
                    <w:p w:rsidR="00CE4C52" w:rsidRPr="006517D8" w:rsidRDefault="00E94C94" w:rsidP="00CE4C52">
                      <w:pPr>
                        <w:rPr>
                          <w:rFonts w:ascii="Times New Roman" w:eastAsiaTheme="majorEastAsia" w:hAnsi="Times New Roman"/>
                          <w:sz w:val="18"/>
                          <w:szCs w:val="18"/>
                        </w:rPr>
                      </w:pPr>
                      <w:r>
                        <w:rPr>
                          <w:rFonts w:ascii="Times New Roman" w:eastAsiaTheme="majorEastAsia" w:hAnsi="Times New Roman" w:hint="eastAsia"/>
                          <w:sz w:val="18"/>
                          <w:szCs w:val="18"/>
                        </w:rPr>
                        <w:t>2</w:t>
                      </w:r>
                      <w:r w:rsidR="003A2B49">
                        <w:rPr>
                          <w:rFonts w:ascii="Times New Roman" w:eastAsiaTheme="majorEastAsia" w:hAnsi="Times New Roman"/>
                          <w:sz w:val="18"/>
                          <w:szCs w:val="18"/>
                        </w:rPr>
                        <w:t>0.0</w:t>
                      </w:r>
                      <w:r w:rsidR="00CE4C52" w:rsidRPr="006517D8">
                        <w:rPr>
                          <w:rFonts w:ascii="Times New Roman" w:eastAsiaTheme="majorEastAsia" w:hAnsi="Times New Roman" w:hint="eastAsia"/>
                          <w:sz w:val="18"/>
                          <w:szCs w:val="18"/>
                        </w:rPr>
                        <w:t>%</w:t>
                      </w:r>
                    </w:p>
                  </w:txbxContent>
                </v:textbox>
              </v:shape>
            </w:pict>
          </mc:Fallback>
        </mc:AlternateContent>
      </w:r>
      <w:r w:rsidR="00304D51">
        <w:rPr>
          <w:rFonts w:ascii="Times New Roman" w:hAnsi="Times New Roman"/>
          <w:noProof/>
          <w:kern w:val="0"/>
          <w:sz w:val="24"/>
          <w:szCs w:val="24"/>
        </w:rPr>
        <mc:AlternateContent>
          <mc:Choice Requires="wps">
            <w:drawing>
              <wp:anchor distT="0" distB="0" distL="114300" distR="114300" simplePos="0" relativeHeight="252644864" behindDoc="0" locked="0" layoutInCell="1" allowOverlap="1" wp14:anchorId="20A423BE" wp14:editId="53FBF243">
                <wp:simplePos x="0" y="0"/>
                <wp:positionH relativeFrom="column">
                  <wp:posOffset>4139565</wp:posOffset>
                </wp:positionH>
                <wp:positionV relativeFrom="paragraph">
                  <wp:posOffset>198755</wp:posOffset>
                </wp:positionV>
                <wp:extent cx="753745" cy="334010"/>
                <wp:effectExtent l="0" t="0" r="0" b="8890"/>
                <wp:wrapNone/>
                <wp:docPr id="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4BF" w:rsidRPr="008F436E" w:rsidRDefault="003A2B49" w:rsidP="00AE04BF">
                            <w:pPr>
                              <w:rPr>
                                <w:szCs w:val="18"/>
                              </w:rPr>
                            </w:pPr>
                            <w:r>
                              <w:rPr>
                                <w:rFonts w:ascii="Times New Roman" w:eastAsiaTheme="majorEastAsia" w:hAnsi="Times New Roman"/>
                                <w:sz w:val="18"/>
                                <w:szCs w:val="18"/>
                              </w:rPr>
                              <w:t>1.0</w:t>
                            </w:r>
                            <w:r w:rsidR="00AE04BF"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25.95pt;margin-top:15.65pt;width:59.35pt;height:26.3pt;z-index:2526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C6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" filled="f" stroked="f">
                <v:textbox>
                  <w:txbxContent>
                    <w:p w:rsidR="00AE04BF" w:rsidRPr="008F436E" w:rsidRDefault="003A2B49" w:rsidP="00AE04BF">
                      <w:pPr>
                        <w:rPr>
                          <w:szCs w:val="18"/>
                        </w:rPr>
                      </w:pPr>
                      <w:r>
                        <w:rPr>
                          <w:rFonts w:ascii="Times New Roman" w:eastAsiaTheme="majorEastAsia" w:hAnsi="Times New Roman"/>
                          <w:sz w:val="18"/>
                          <w:szCs w:val="18"/>
                        </w:rPr>
                        <w:t>1.0</w:t>
                      </w:r>
                      <w:r w:rsidR="00AE04BF" w:rsidRPr="008F436E">
                        <w:rPr>
                          <w:rFonts w:ascii="Times New Roman" w:eastAsiaTheme="majorEastAsia" w:hAnsi="Times New Roman"/>
                          <w:sz w:val="18"/>
                          <w:szCs w:val="18"/>
                        </w:rPr>
                        <w:t>%</w:t>
                      </w:r>
                    </w:p>
                  </w:txbxContent>
                </v:textbox>
              </v:shape>
            </w:pict>
          </mc:Fallback>
        </mc:AlternateContent>
      </w:r>
      <w:r w:rsidR="00304D51">
        <w:rPr>
          <w:rFonts w:ascii="Times New Roman" w:hAnsi="Times New Roman"/>
          <w:noProof/>
          <w:kern w:val="0"/>
          <w:sz w:val="24"/>
          <w:szCs w:val="24"/>
        </w:rPr>
        <mc:AlternateContent>
          <mc:Choice Requires="wps">
            <w:drawing>
              <wp:anchor distT="0" distB="0" distL="114300" distR="114300" simplePos="0" relativeHeight="252696064" behindDoc="0" locked="0" layoutInCell="1" allowOverlap="1" wp14:anchorId="0389D4B4" wp14:editId="59B1A121">
                <wp:simplePos x="0" y="0"/>
                <wp:positionH relativeFrom="column">
                  <wp:posOffset>4082415</wp:posOffset>
                </wp:positionH>
                <wp:positionV relativeFrom="paragraph">
                  <wp:posOffset>708660</wp:posOffset>
                </wp:positionV>
                <wp:extent cx="681990" cy="377825"/>
                <wp:effectExtent l="0" t="0" r="0" b="3175"/>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3A2B49" w:rsidP="00226F42">
                            <w:pPr>
                              <w:ind w:firstLineChars="50" w:firstLine="90"/>
                              <w:rPr>
                                <w:rFonts w:ascii="Times New Roman" w:eastAsiaTheme="majorEastAsia" w:hAnsi="Times New Roman"/>
                                <w:sz w:val="18"/>
                                <w:szCs w:val="18"/>
                              </w:rPr>
                            </w:pPr>
                            <w:r>
                              <w:rPr>
                                <w:rFonts w:ascii="Times New Roman" w:eastAsiaTheme="majorEastAsia" w:hAnsi="Times New Roman"/>
                                <w:sz w:val="18"/>
                                <w:szCs w:val="18"/>
                              </w:rPr>
                              <w:t>6.6</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21.45pt;margin-top:55.8pt;width:53.7pt;height:29.75pt;z-index:2526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YJ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" filled="f" stroked="f">
                <v:textbox>
                  <w:txbxContent>
                    <w:p w:rsidR="00CE4C52" w:rsidRPr="006517D8" w:rsidRDefault="003A2B49" w:rsidP="00226F42">
                      <w:pPr>
                        <w:ind w:firstLineChars="50" w:firstLine="90"/>
                        <w:rPr>
                          <w:rFonts w:ascii="Times New Roman" w:eastAsiaTheme="majorEastAsia" w:hAnsi="Times New Roman"/>
                          <w:sz w:val="18"/>
                          <w:szCs w:val="18"/>
                        </w:rPr>
                      </w:pPr>
                      <w:r>
                        <w:rPr>
                          <w:rFonts w:ascii="Times New Roman" w:eastAsiaTheme="majorEastAsia" w:hAnsi="Times New Roman"/>
                          <w:sz w:val="18"/>
                          <w:szCs w:val="18"/>
                        </w:rPr>
                        <w:t>6.6</w:t>
                      </w:r>
                      <w:r w:rsidR="00CE4C52" w:rsidRPr="006517D8">
                        <w:rPr>
                          <w:rFonts w:ascii="Times New Roman" w:eastAsiaTheme="majorEastAsia" w:hAnsi="Times New Roman" w:hint="eastAsia"/>
                          <w:sz w:val="18"/>
                          <w:szCs w:val="18"/>
                        </w:rPr>
                        <w:t>%</w:t>
                      </w:r>
                    </w:p>
                  </w:txbxContent>
                </v:textbox>
              </v:shape>
            </w:pict>
          </mc:Fallback>
        </mc:AlternateContent>
      </w:r>
      <w:r w:rsidR="0073613C">
        <w:rPr>
          <w:rFonts w:ascii="Times New Roman" w:hAnsi="Times New Roman"/>
          <w:noProof/>
          <w:kern w:val="0"/>
          <w:sz w:val="24"/>
          <w:szCs w:val="24"/>
        </w:rPr>
        <mc:AlternateContent>
          <mc:Choice Requires="wps">
            <w:drawing>
              <wp:anchor distT="0" distB="0" distL="114300" distR="114300" simplePos="0" relativeHeight="253208064" behindDoc="0" locked="0" layoutInCell="1" allowOverlap="1" wp14:anchorId="0E7F617B" wp14:editId="47CB7424">
                <wp:simplePos x="0" y="0"/>
                <wp:positionH relativeFrom="column">
                  <wp:posOffset>4120515</wp:posOffset>
                </wp:positionH>
                <wp:positionV relativeFrom="paragraph">
                  <wp:posOffset>2443480</wp:posOffset>
                </wp:positionV>
                <wp:extent cx="645160" cy="285750"/>
                <wp:effectExtent l="0" t="0" r="0" b="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7FD" w:rsidRPr="008F436E" w:rsidRDefault="003A2B49" w:rsidP="009817FD">
                            <w:pPr>
                              <w:rPr>
                                <w:szCs w:val="18"/>
                              </w:rPr>
                            </w:pPr>
                            <w:r>
                              <w:rPr>
                                <w:rFonts w:ascii="Times New Roman" w:eastAsiaTheme="majorEastAsia" w:hAnsi="Times New Roman"/>
                                <w:sz w:val="18"/>
                                <w:szCs w:val="18"/>
                              </w:rPr>
                              <w:t>26.4</w:t>
                            </w:r>
                            <w:r w:rsidR="009817FD"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4.45pt;margin-top:192.4pt;width:50.8pt;height:22.5pt;z-index:2532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nM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" filled="f" stroked="f">
                <v:textbox>
                  <w:txbxContent>
                    <w:p w:rsidR="009817FD" w:rsidRPr="008F436E" w:rsidRDefault="003A2B49" w:rsidP="009817FD">
                      <w:pPr>
                        <w:rPr>
                          <w:szCs w:val="18"/>
                        </w:rPr>
                      </w:pPr>
                      <w:r>
                        <w:rPr>
                          <w:rFonts w:ascii="Times New Roman" w:eastAsiaTheme="majorEastAsia" w:hAnsi="Times New Roman"/>
                          <w:sz w:val="18"/>
                          <w:szCs w:val="18"/>
                        </w:rPr>
                        <w:t>26.4</w:t>
                      </w:r>
                      <w:r w:rsidR="009817FD" w:rsidRPr="008F436E">
                        <w:rPr>
                          <w:rFonts w:ascii="Times New Roman" w:eastAsiaTheme="majorEastAsia" w:hAnsi="Times New Roman"/>
                          <w:sz w:val="18"/>
                          <w:szCs w:val="18"/>
                        </w:rPr>
                        <w:t>%</w:t>
                      </w:r>
                    </w:p>
                  </w:txbxContent>
                </v:textbox>
              </v:shape>
            </w:pict>
          </mc:Fallback>
        </mc:AlternateContent>
      </w:r>
      <w:r w:rsidR="00C86018" w:rsidRPr="00A855B7">
        <w:rPr>
          <w:rFonts w:ascii="Times New Roman" w:hAnsi="Times New Roman"/>
          <w:noProof/>
          <w:kern w:val="0"/>
          <w:sz w:val="24"/>
          <w:szCs w:val="24"/>
        </w:rPr>
        <w:drawing>
          <wp:inline distT="0" distB="0" distL="0" distR="0" wp14:anchorId="6333555A" wp14:editId="435E5A73">
            <wp:extent cx="3530379" cy="2878372"/>
            <wp:effectExtent l="0" t="0" r="13335" b="1778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7BF5" w:rsidRDefault="0073613C" w:rsidP="00A5682F">
      <w:pPr>
        <w:tabs>
          <w:tab w:val="left" w:pos="851"/>
          <w:tab w:val="left" w:pos="6804"/>
          <w:tab w:val="left" w:pos="7655"/>
          <w:tab w:val="left" w:pos="8789"/>
          <w:tab w:val="left" w:pos="9072"/>
          <w:tab w:val="left" w:pos="9214"/>
          <w:tab w:val="left" w:pos="9356"/>
        </w:tabs>
        <w:spacing w:beforeLines="50" w:before="156" w:afterLines="50" w:after="156" w:line="300" w:lineRule="auto"/>
        <w:ind w:rightChars="404" w:right="848"/>
        <w:rPr>
          <w:rFonts w:ascii="Times New Roman" w:hAnsi="Times New Roman"/>
          <w:b/>
          <w:noProof/>
          <w:szCs w:val="21"/>
        </w:rPr>
      </w:pPr>
      <w:r>
        <w:rPr>
          <w:rFonts w:ascii="Times New Roman" w:hAnsi="Times New Roman"/>
          <w:noProof/>
          <w:kern w:val="0"/>
          <w:sz w:val="24"/>
          <w:szCs w:val="24"/>
        </w:rPr>
        <mc:AlternateContent>
          <mc:Choice Requires="wps">
            <w:drawing>
              <wp:anchor distT="0" distB="0" distL="114300" distR="114300" simplePos="0" relativeHeight="251698688" behindDoc="0" locked="0" layoutInCell="1" allowOverlap="1" wp14:anchorId="15C0D82E" wp14:editId="22320D7E">
                <wp:simplePos x="0" y="0"/>
                <wp:positionH relativeFrom="column">
                  <wp:posOffset>443865</wp:posOffset>
                </wp:positionH>
                <wp:positionV relativeFrom="paragraph">
                  <wp:posOffset>274320</wp:posOffset>
                </wp:positionV>
                <wp:extent cx="4787265" cy="401955"/>
                <wp:effectExtent l="0" t="0" r="13335" b="17145"/>
                <wp:wrapNone/>
                <wp:docPr id="9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01955"/>
                        </a:xfrm>
                        <a:prstGeom prst="roundRect">
                          <a:avLst>
                            <a:gd name="adj" fmla="val 14218"/>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left:0;text-align:left;margin-left:34.95pt;margin-top:21.6pt;width:376.95pt;height:3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" filled="f">
                <v:stroke dashstyle="1 1" endcap="round"/>
              </v:roundrect>
            </w:pict>
          </mc:Fallback>
        </mc:AlternateContent>
      </w:r>
      <w:r>
        <w:rPr>
          <w:rFonts w:ascii="Times New Roman" w:hAnsi="Times New Roman"/>
          <w:noProof/>
          <w:kern w:val="0"/>
          <w:sz w:val="24"/>
          <w:szCs w:val="24"/>
        </w:rPr>
        <mc:AlternateContent>
          <mc:Choice Requires="wps">
            <w:drawing>
              <wp:anchor distT="0" distB="0" distL="114300" distR="114300" simplePos="0" relativeHeight="251686400" behindDoc="0" locked="0" layoutInCell="1" allowOverlap="1" wp14:anchorId="753C57C3" wp14:editId="26FFCE80">
                <wp:simplePos x="0" y="0"/>
                <wp:positionH relativeFrom="column">
                  <wp:posOffset>394335</wp:posOffset>
                </wp:positionH>
                <wp:positionV relativeFrom="paragraph">
                  <wp:posOffset>323850</wp:posOffset>
                </wp:positionV>
                <wp:extent cx="4817745" cy="379095"/>
                <wp:effectExtent l="0" t="0" r="0" b="1905"/>
                <wp:wrapNone/>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1" type="#_x0000_t202" style="position:absolute;left:0;text-align:left;margin-left:31.05pt;margin-top:25.5pt;width:379.35pt;height:2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" filled="f" stroked="f">
                <v:textbo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v:textbox>
              </v:shape>
            </w:pict>
          </mc:Fallback>
        </mc:AlternateContent>
      </w:r>
    </w:p>
    <w:p w:rsidR="00527BF5" w:rsidRPr="00DE7126" w:rsidRDefault="0073613C" w:rsidP="00DE7126">
      <w:pPr>
        <w:tabs>
          <w:tab w:val="left" w:pos="851"/>
          <w:tab w:val="left" w:pos="7655"/>
          <w:tab w:val="left" w:pos="8789"/>
          <w:tab w:val="left" w:pos="9072"/>
          <w:tab w:val="left" w:pos="9214"/>
          <w:tab w:val="left" w:pos="9356"/>
        </w:tabs>
        <w:spacing w:beforeLines="50" w:before="156" w:afterLines="50" w:after="156" w:line="300" w:lineRule="auto"/>
        <w:ind w:leftChars="337" w:left="709" w:rightChars="404" w:right="848" w:hanging="1"/>
        <w:rPr>
          <w:rFonts w:ascii="Times New Roman" w:hAnsi="Times New Roman"/>
          <w:bCs/>
          <w:i/>
          <w:szCs w:val="21"/>
          <w:lang w:val="zh-CN"/>
        </w:rPr>
      </w:pPr>
      <w:r>
        <w:rPr>
          <w:rFonts w:ascii="Times New Roman" w:hAnsi="Times New Roman"/>
          <w:noProof/>
          <w:kern w:val="0"/>
          <w:sz w:val="24"/>
          <w:szCs w:val="24"/>
        </w:rPr>
        <mc:AlternateContent>
          <mc:Choice Requires="wps">
            <w:drawing>
              <wp:anchor distT="0" distB="0" distL="114297" distR="114297" simplePos="0" relativeHeight="251700736" behindDoc="0" locked="0" layoutInCell="1" allowOverlap="1" wp14:anchorId="3EA1C550" wp14:editId="5F1B6C78">
                <wp:simplePos x="0" y="0"/>
                <wp:positionH relativeFrom="column">
                  <wp:posOffset>3674744</wp:posOffset>
                </wp:positionH>
                <wp:positionV relativeFrom="paragraph">
                  <wp:posOffset>35560</wp:posOffset>
                </wp:positionV>
                <wp:extent cx="0" cy="152400"/>
                <wp:effectExtent l="76200" t="0" r="57150" b="57150"/>
                <wp:wrapNone/>
                <wp:docPr id="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left:0;text-align:left;margin-left:289.35pt;margin-top:2.8pt;width:0;height:12pt;z-index:251700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" strokecolor="#00b050" strokeweight="2pt">
                <v:stroke endarrow="block"/>
              </v:shape>
            </w:pict>
          </mc:Fallback>
        </mc:AlternateContent>
      </w:r>
      <w:r>
        <w:rPr>
          <w:rFonts w:ascii="Times New Roman" w:hAnsi="Times New Roman"/>
          <w:b/>
          <w:bCs/>
          <w:noProof/>
          <w:szCs w:val="21"/>
        </w:rPr>
        <mc:AlternateContent>
          <mc:Choice Requires="wps">
            <w:drawing>
              <wp:anchor distT="0" distB="0" distL="114300" distR="114300" simplePos="0" relativeHeight="251731456" behindDoc="0" locked="0" layoutInCell="1" allowOverlap="1" wp14:anchorId="3A1D32B4" wp14:editId="0D2EE794">
                <wp:simplePos x="0" y="0"/>
                <wp:positionH relativeFrom="column">
                  <wp:posOffset>1991360</wp:posOffset>
                </wp:positionH>
                <wp:positionV relativeFrom="paragraph">
                  <wp:posOffset>34925</wp:posOffset>
                </wp:positionV>
                <wp:extent cx="1905" cy="142875"/>
                <wp:effectExtent l="76200" t="38100" r="74295" b="28575"/>
                <wp:wrapNone/>
                <wp:docPr id="8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156.8pt;margin-top:2.75pt;width:.15pt;height:11.25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" strokecolor="red" strokeweight="2pt">
                <v:stroke endarrow="block"/>
              </v:shape>
            </w:pict>
          </mc:Fallback>
        </mc:AlternateContent>
      </w:r>
      <w:r w:rsidR="00905F35">
        <w:rPr>
          <w:rFonts w:ascii="Times New Roman" w:hAnsi="Times New Roman"/>
          <w:b/>
          <w:noProof/>
          <w:szCs w:val="21"/>
        </w:rPr>
        <w:drawing>
          <wp:inline distT="0" distB="0" distL="0" distR="0" wp14:anchorId="5B76D77B" wp14:editId="793564CB">
            <wp:extent cx="177800" cy="96520"/>
            <wp:effectExtent l="0" t="0" r="0" b="508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96520"/>
                    </a:xfrm>
                    <a:prstGeom prst="rect">
                      <a:avLst/>
                    </a:prstGeom>
                    <a:noFill/>
                    <a:ln>
                      <a:noFill/>
                    </a:ln>
                  </pic:spPr>
                </pic:pic>
              </a:graphicData>
            </a:graphic>
          </wp:inline>
        </w:drawing>
      </w:r>
      <w:r>
        <w:rPr>
          <w:rFonts w:ascii="Times New Roman" w:hAnsi="Times New Roman"/>
          <w:noProof/>
          <w:kern w:val="0"/>
          <w:sz w:val="24"/>
          <w:szCs w:val="24"/>
        </w:rPr>
        <mc:AlternateContent>
          <mc:Choice Requires="wps">
            <w:drawing>
              <wp:anchor distT="36576" distB="2" distL="36576" distR="36576" simplePos="0" relativeHeight="251650560" behindDoc="0" locked="0" layoutInCell="1" allowOverlap="1" wp14:anchorId="1068BB28" wp14:editId="1CE0A74E">
                <wp:simplePos x="0" y="0"/>
                <wp:positionH relativeFrom="column">
                  <wp:posOffset>318135</wp:posOffset>
                </wp:positionH>
                <wp:positionV relativeFrom="paragraph">
                  <wp:posOffset>6036945</wp:posOffset>
                </wp:positionV>
                <wp:extent cx="1373505" cy="1339850"/>
                <wp:effectExtent l="0" t="0" r="0" b="0"/>
                <wp:wrapNone/>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33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txbx>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proofErr w:type="spellStart"/>
                            <w:r>
                              <w:rPr>
                                <w:rFonts w:ascii="宋体" w:hAnsi="宋体" w:hint="eastAsia"/>
                                <w:bCs/>
                                <w:sz w:val="18"/>
                                <w:szCs w:val="18"/>
                              </w:rPr>
                              <w:t>conficker</w:t>
                            </w:r>
                            <w:proofErr w:type="spellEnd"/>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25.05pt;margin-top:475.35pt;width:108.15pt;height:105.5pt;z-index:25165056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" filled="f" stroked="f">
                <v:shadow color="#dbf5f9" opacity="49150f" offset=".74833mm,.74833mm"/>
                <v:textbox inset="2.88pt,2.88pt,2.88pt,2.88pt">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proofErr w:type="spellStart"/>
                      <w:r>
                        <w:rPr>
                          <w:rFonts w:ascii="宋体" w:hAnsi="宋体" w:hint="eastAsia"/>
                          <w:bCs/>
                          <w:sz w:val="18"/>
                          <w:szCs w:val="18"/>
                        </w:rPr>
                        <w:t>conficker</w:t>
                      </w:r>
                      <w:proofErr w:type="spellEnd"/>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v:textbox>
              </v:shape>
            </w:pict>
          </mc:Fallback>
        </mc:AlternateContent>
      </w:r>
    </w:p>
    <w:p w:rsidR="00DE7126" w:rsidRDefault="00DE7126" w:rsidP="00A5682F">
      <w:pPr>
        <w:tabs>
          <w:tab w:val="left" w:pos="7655"/>
          <w:tab w:val="left" w:pos="8789"/>
          <w:tab w:val="left" w:pos="9072"/>
          <w:tab w:val="left" w:pos="9214"/>
        </w:tabs>
        <w:spacing w:beforeLines="50" w:before="156" w:afterLines="50" w:after="156" w:line="300" w:lineRule="auto"/>
        <w:ind w:leftChars="337" w:left="708" w:rightChars="404" w:right="848"/>
        <w:rPr>
          <w:rFonts w:ascii="Times New Roman" w:hAnsi="Times New Roman"/>
          <w:b/>
          <w:bCs/>
          <w:szCs w:val="21"/>
          <w:lang w:val="zh-CN"/>
        </w:rPr>
      </w:pPr>
      <w:r>
        <w:rPr>
          <w:rFonts w:ascii="Times New Roman" w:hAnsi="Times New Roman"/>
          <w:noProof/>
          <w:szCs w:val="21"/>
        </w:rPr>
        <mc:AlternateContent>
          <mc:Choice Requires="wpg">
            <w:drawing>
              <wp:anchor distT="0" distB="0" distL="114300" distR="114300" simplePos="0" relativeHeight="251648512" behindDoc="0" locked="0" layoutInCell="0" allowOverlap="1" wp14:anchorId="052FFABF" wp14:editId="1CB31C19">
                <wp:simplePos x="0" y="0"/>
                <wp:positionH relativeFrom="column">
                  <wp:posOffset>57785</wp:posOffset>
                </wp:positionH>
                <wp:positionV relativeFrom="paragraph">
                  <wp:posOffset>134620</wp:posOffset>
                </wp:positionV>
                <wp:extent cx="306705" cy="780415"/>
                <wp:effectExtent l="0" t="0" r="0" b="635"/>
                <wp:wrapNone/>
                <wp:docPr id="8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84" name="Rectangle 28"/>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5" name="Rectangle 29"/>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6" name="Rectangle 30"/>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4.55pt;margin-top:10.6pt;width:24.15pt;height:61.45pt;z-index:2516485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" o:allowincell="f">
                <v:rect id="Rectangle 28"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acQA&#10;AADbAAAADwAAAGRycy9kb3ducmV2LnhtbESPQYvCMBSE78L+h/AWvIimFqndrlEWQfTiwbqweHs0&#10;b9ti81KaqPXfG0HwOMzMN8xi1ZtGXKlztWUF00kEgriwuuZSwe9xM05BOI+ssbFMCu7kYLX8GCww&#10;0/bGB7rmvhQBwi5DBZX3bSalKyoy6Ca2JQ7ev+0M+iC7UuoObwFuGhlHUSIN1hwWKmxpXVFxzi9G&#10;QTnq63Sbx0d5OKV/SbxP5l9nVGr42f98g/DU+3f41d5pBe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WnEAAAA2wAAAA8AAAAAAAAAAAAAAAAAmAIAAGRycy9k&#10;b3ducmV2LnhtbFBLBQYAAAAABAAEAPUAAACJAwAAAAA=&#10;" fillcolor="#0f6fc6" stroked="f">
                  <v:shadow color="#dbf5f9" opacity="49150f" offset=".74833mm,.74833mm"/>
                </v:rect>
                <v:rect id="Rectangle 29"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i8EA&#10;AADbAAAADwAAAGRycy9kb3ducmV2LnhtbESPQWsCMRSE74L/ITzBm2a1rMrWKCKI9lZXvb9uXjdL&#10;Ny9Lkur23zeFgsdhZr5h1tvetuJOPjSOFcymGQjiyumGawXXy2GyAhEissbWMSn4oQDbzXCwxkK7&#10;B5/pXsZaJAiHAhWYGLtCylAZshimriNO3qfzFmOSvpba4yPBbSvnWbaQFhtOCwY72huqvspvmygv&#10;uNzfPvA9P4bMX99yuzBHq9R41O9eQUTq4zP83z5pBasc/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R4vBAAAA2wAAAA8AAAAAAAAAAAAAAAAAmAIAAGRycy9kb3du&#10;cmV2LnhtbFBLBQYAAAAABAAEAPUAAACGAwAAAAA=&#10;" fillcolor="#04617b" stroked="f">
                  <v:shadow color="#dbf5f9" opacity="49150f" offset=".74833mm,.74833mm"/>
                </v:rect>
                <v:rect id="Rectangle 30"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0A8MA&#10;AADbAAAADwAAAGRycy9kb3ducmV2LnhtbESPT4vCMBTE7wt+h/AEb2taD0WqUUQUFGXB6sXbo3n9&#10;g81LaWKt336zsOBxmJnfMMv1YBrRU+dqywriaQSCOLe65lLB7br/noNwHlljY5kUvMnBejX6WmKq&#10;7Ysv1Ge+FAHCLkUFlfdtKqXLKzLoprYlDl5hO4M+yK6UusNXgJtGzqIokQZrDgsVtrStKH9kT6Pg&#10;5xyfN7s4ut/601G+Z9csKYpMqcl42CxAeBr8J/zfPmgF8wT+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0A8MAAADbAAAADwAAAAAAAAAAAAAAAACYAgAAZHJzL2Rv&#10;d25yZXYueG1sUEsFBgAAAAAEAAQA9QAAAIgDAAAAAA==&#10;" fillcolor="#009dd9" stroked="f">
                  <v:shadow color="#dbf5f9" opacity="49150f" offset=".74833mm,.74833mm"/>
                </v:rect>
              </v:group>
            </w:pict>
          </mc:Fallback>
        </mc:AlternateContent>
      </w:r>
    </w:p>
    <w:p w:rsidR="00527BF5" w:rsidRDefault="0073613C" w:rsidP="00A5682F">
      <w:pPr>
        <w:tabs>
          <w:tab w:val="left" w:pos="7655"/>
          <w:tab w:val="left" w:pos="8789"/>
          <w:tab w:val="left" w:pos="9072"/>
          <w:tab w:val="left" w:pos="9214"/>
        </w:tabs>
        <w:spacing w:beforeLines="50" w:before="156" w:afterLines="50" w:after="156" w:line="300" w:lineRule="auto"/>
        <w:ind w:leftChars="337" w:left="708" w:rightChars="404" w:right="848"/>
        <w:rPr>
          <w:rFonts w:ascii="Times New Roman" w:hAnsi="Times New Roman"/>
          <w:b/>
          <w:bCs/>
          <w:szCs w:val="21"/>
          <w:lang w:val="zh-CN"/>
        </w:rPr>
      </w:pPr>
      <w:r>
        <w:rPr>
          <w:rFonts w:ascii="Times New Roman" w:hAnsi="Times New Roman"/>
          <w:b/>
          <w:bCs/>
          <w:noProof/>
          <w:szCs w:val="21"/>
        </w:rPr>
        <mc:AlternateContent>
          <mc:Choice Requires="wps">
            <w:drawing>
              <wp:anchor distT="0" distB="0" distL="114300" distR="114300" simplePos="0" relativeHeight="251651584" behindDoc="0" locked="0" layoutInCell="1" allowOverlap="1" wp14:anchorId="1E49B317" wp14:editId="0C684230">
                <wp:simplePos x="0" y="0"/>
                <wp:positionH relativeFrom="column">
                  <wp:posOffset>393093</wp:posOffset>
                </wp:positionH>
                <wp:positionV relativeFrom="paragraph">
                  <wp:posOffset>271007</wp:posOffset>
                </wp:positionV>
                <wp:extent cx="2170706" cy="1335819"/>
                <wp:effectExtent l="0" t="0" r="0" b="0"/>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706" cy="1335819"/>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CC7D21" w:rsidRDefault="00DD6D2B" w:rsidP="00E102A4">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A8170D">
                              <w:rPr>
                                <w:rFonts w:ascii="Times New Roman" w:hAnsi="Times New Roman"/>
                                <w:bCs/>
                                <w:sz w:val="18"/>
                                <w:szCs w:val="18"/>
                              </w:rPr>
                              <w:t>57.3</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A8170D">
                              <w:rPr>
                                <w:rFonts w:ascii="Times New Roman" w:hAnsi="Times New Roman"/>
                                <w:bCs/>
                                <w:sz w:val="18"/>
                                <w:szCs w:val="18"/>
                              </w:rPr>
                              <w:t>42.0</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B5141">
                              <w:rPr>
                                <w:rFonts w:ascii="Times New Roman" w:hAnsi="Times New Roman"/>
                                <w:bCs/>
                                <w:sz w:val="18"/>
                                <w:szCs w:val="18"/>
                              </w:rPr>
                              <w:t>1</w:t>
                            </w:r>
                            <w:r w:rsidR="00A8170D">
                              <w:rPr>
                                <w:rFonts w:ascii="Times New Roman" w:hAnsi="Times New Roman"/>
                                <w:bCs/>
                                <w:sz w:val="18"/>
                                <w:szCs w:val="18"/>
                              </w:rPr>
                              <w:t>5.3</w:t>
                            </w:r>
                            <w:r w:rsidRPr="00C85C93">
                              <w:rPr>
                                <w:rFonts w:ascii="Times New Roman" w:hAnsi="宋体"/>
                                <w:bCs/>
                                <w:sz w:val="18"/>
                                <w:szCs w:val="18"/>
                                <w:lang w:val="zh-CN"/>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30.95pt;margin-top:21.35pt;width:170.9pt;height:10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" filled="f" fillcolor="#e5b8b7" stroked="f">
                <v:textbox>
                  <w:txbxContent>
                    <w:p w:rsidR="00DD6D2B" w:rsidRPr="00CC7D21" w:rsidRDefault="00DD6D2B" w:rsidP="00E102A4">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A8170D">
                        <w:rPr>
                          <w:rFonts w:ascii="Times New Roman" w:hAnsi="Times New Roman"/>
                          <w:bCs/>
                          <w:sz w:val="18"/>
                          <w:szCs w:val="18"/>
                        </w:rPr>
                        <w:t>57.3</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A8170D">
                        <w:rPr>
                          <w:rFonts w:ascii="Times New Roman" w:hAnsi="Times New Roman"/>
                          <w:bCs/>
                          <w:sz w:val="18"/>
                          <w:szCs w:val="18"/>
                        </w:rPr>
                        <w:t>42.0</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B5141">
                        <w:rPr>
                          <w:rFonts w:ascii="Times New Roman" w:hAnsi="Times New Roman"/>
                          <w:bCs/>
                          <w:sz w:val="18"/>
                          <w:szCs w:val="18"/>
                        </w:rPr>
                        <w:t>1</w:t>
                      </w:r>
                      <w:r w:rsidR="00A8170D">
                        <w:rPr>
                          <w:rFonts w:ascii="Times New Roman" w:hAnsi="Times New Roman"/>
                          <w:bCs/>
                          <w:sz w:val="18"/>
                          <w:szCs w:val="18"/>
                        </w:rPr>
                        <w:t>5.3</w:t>
                      </w:r>
                      <w:r w:rsidRPr="00C85C93">
                        <w:rPr>
                          <w:rFonts w:ascii="Times New Roman" w:hAnsi="宋体"/>
                          <w:bCs/>
                          <w:sz w:val="18"/>
                          <w:szCs w:val="18"/>
                          <w:lang w:val="zh-CN"/>
                        </w:rPr>
                        <w:t>万。</w:t>
                      </w:r>
                    </w:p>
                  </w:txbxContent>
                </v:textbox>
              </v:shape>
            </w:pict>
          </mc:Fallback>
        </mc:AlternateContent>
      </w:r>
      <w:r w:rsidR="00F21ADB" w:rsidRPr="00A855B7">
        <w:rPr>
          <w:rFonts w:ascii="Times New Roman" w:hAnsi="Times New Roman"/>
          <w:b/>
          <w:bCs/>
          <w:szCs w:val="21"/>
          <w:lang w:val="zh-CN"/>
        </w:rPr>
        <w:t>本周网络病毒活动情况</w:t>
      </w:r>
    </w:p>
    <w:p w:rsidR="008C151E" w:rsidRPr="00A855B7" w:rsidRDefault="009B5F30" w:rsidP="00AE2B33">
      <w:pPr>
        <w:tabs>
          <w:tab w:val="left" w:pos="9214"/>
        </w:tabs>
        <w:spacing w:line="300" w:lineRule="auto"/>
        <w:ind w:rightChars="201" w:right="422"/>
        <w:jc w:val="right"/>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3448704" behindDoc="0" locked="0" layoutInCell="1" allowOverlap="1" wp14:anchorId="04B5B774" wp14:editId="4A4BA0F3">
                <wp:simplePos x="0" y="0"/>
                <wp:positionH relativeFrom="column">
                  <wp:posOffset>4258310</wp:posOffset>
                </wp:positionH>
                <wp:positionV relativeFrom="paragraph">
                  <wp:posOffset>680085</wp:posOffset>
                </wp:positionV>
                <wp:extent cx="568960" cy="276225"/>
                <wp:effectExtent l="0" t="0" r="0" b="9525"/>
                <wp:wrapNone/>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52" w:rsidRPr="00CA4B89" w:rsidRDefault="009B5F30" w:rsidP="00CB1B52">
                            <w:pPr>
                              <w:rPr>
                                <w:szCs w:val="18"/>
                              </w:rPr>
                            </w:pPr>
                            <w:r>
                              <w:rPr>
                                <w:rFonts w:ascii="Times New Roman" w:eastAsiaTheme="majorEastAsia" w:hAnsi="Times New Roman"/>
                                <w:sz w:val="18"/>
                                <w:szCs w:val="18"/>
                              </w:rPr>
                              <w:t>8.7</w:t>
                            </w:r>
                            <w:r w:rsidR="00CB1B52" w:rsidRPr="00CA4B89">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54" type="#_x0000_t202" style="position:absolute;left:0;text-align:left;margin-left:335.3pt;margin-top:53.55pt;width:44.8pt;height:21.75pt;z-index:2534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ZD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" filled="f" stroked="f">
                <v:textbox>
                  <w:txbxContent>
                    <w:p w:rsidR="00CB1B52" w:rsidRPr="00CA4B89" w:rsidRDefault="009B5F30" w:rsidP="00CB1B52">
                      <w:pPr>
                        <w:rPr>
                          <w:szCs w:val="18"/>
                        </w:rPr>
                      </w:pPr>
                      <w:r>
                        <w:rPr>
                          <w:rFonts w:ascii="Times New Roman" w:eastAsiaTheme="majorEastAsia" w:hAnsi="Times New Roman"/>
                          <w:sz w:val="18"/>
                          <w:szCs w:val="18"/>
                        </w:rPr>
                        <w:t>8.7</w:t>
                      </w:r>
                      <w:r w:rsidR="00CB1B52" w:rsidRPr="00CA4B89">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3663744" behindDoc="0" locked="0" layoutInCell="1" allowOverlap="1" wp14:anchorId="7479420B" wp14:editId="6AE79542">
                <wp:simplePos x="0" y="0"/>
                <wp:positionH relativeFrom="column">
                  <wp:posOffset>5306060</wp:posOffset>
                </wp:positionH>
                <wp:positionV relativeFrom="paragraph">
                  <wp:posOffset>155575</wp:posOffset>
                </wp:positionV>
                <wp:extent cx="568960" cy="276225"/>
                <wp:effectExtent l="0" t="0" r="0" b="952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8A0" w:rsidRPr="00CA4B89" w:rsidRDefault="009B5F30" w:rsidP="002108A0">
                            <w:pPr>
                              <w:rPr>
                                <w:szCs w:val="18"/>
                              </w:rPr>
                            </w:pPr>
                            <w:r>
                              <w:rPr>
                                <w:rFonts w:ascii="Times New Roman" w:eastAsiaTheme="majorEastAsia" w:hAnsi="Times New Roman"/>
                                <w:sz w:val="18"/>
                                <w:szCs w:val="18"/>
                              </w:rPr>
                              <w:t>5.0</w:t>
                            </w:r>
                            <w:r w:rsidR="002108A0" w:rsidRPr="00CA4B89">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17.8pt;margin-top:12.25pt;width:44.8pt;height:21.75pt;z-index:2536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7c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" filled="f" stroked="f">
                <v:textbox>
                  <w:txbxContent>
                    <w:p w:rsidR="002108A0" w:rsidRPr="00CA4B89" w:rsidRDefault="009B5F30" w:rsidP="002108A0">
                      <w:pPr>
                        <w:rPr>
                          <w:szCs w:val="18"/>
                        </w:rPr>
                      </w:pPr>
                      <w:r>
                        <w:rPr>
                          <w:rFonts w:ascii="Times New Roman" w:eastAsiaTheme="majorEastAsia" w:hAnsi="Times New Roman"/>
                          <w:sz w:val="18"/>
                          <w:szCs w:val="18"/>
                        </w:rPr>
                        <w:t>5.0</w:t>
                      </w:r>
                      <w:r w:rsidR="002108A0" w:rsidRPr="00CA4B89">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297" distR="114297" simplePos="0" relativeHeight="253870592" behindDoc="0" locked="0" layoutInCell="1" allowOverlap="1" wp14:anchorId="5155E928" wp14:editId="67DE77D3">
                <wp:simplePos x="0" y="0"/>
                <wp:positionH relativeFrom="column">
                  <wp:posOffset>4261485</wp:posOffset>
                </wp:positionH>
                <wp:positionV relativeFrom="paragraph">
                  <wp:posOffset>750570</wp:posOffset>
                </wp:positionV>
                <wp:extent cx="0" cy="152400"/>
                <wp:effectExtent l="76200" t="0" r="57150" b="57150"/>
                <wp:wrapNone/>
                <wp:docPr id="1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335.55pt;margin-top:59.1pt;width:0;height:12pt;z-index:253870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882880" behindDoc="0" locked="0" layoutInCell="1" allowOverlap="1" wp14:anchorId="5CA7C0C1" wp14:editId="2A9A838E">
                <wp:simplePos x="0" y="0"/>
                <wp:positionH relativeFrom="column">
                  <wp:posOffset>5305425</wp:posOffset>
                </wp:positionH>
                <wp:positionV relativeFrom="paragraph">
                  <wp:posOffset>227965</wp:posOffset>
                </wp:positionV>
                <wp:extent cx="1905" cy="142875"/>
                <wp:effectExtent l="76200" t="38100" r="74295" b="28575"/>
                <wp:wrapNone/>
                <wp:docPr id="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417.75pt;margin-top:17.95pt;width:.15pt;height:11.25pt;flip:x y;z-index:2538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Vg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" strokecolor="red" strokeweight="2pt">
                <v:stroke endarrow="block"/>
              </v:shape>
            </w:pict>
          </mc:Fallback>
        </mc:AlternateContent>
      </w:r>
      <w:r w:rsidR="00AE2B33" w:rsidRPr="00A855B7">
        <w:rPr>
          <w:rFonts w:ascii="Times New Roman" w:hAnsi="Times New Roman"/>
          <w:noProof/>
          <w:kern w:val="0"/>
          <w:sz w:val="24"/>
          <w:szCs w:val="24"/>
        </w:rPr>
        <w:drawing>
          <wp:inline distT="0" distB="0" distL="0" distR="0" wp14:anchorId="1411B526" wp14:editId="065F344C">
            <wp:extent cx="3419061" cy="1288111"/>
            <wp:effectExtent l="0" t="0" r="0" b="762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1BDD" w:rsidRPr="00A855B7" w:rsidRDefault="003D1BDD" w:rsidP="00EA1349">
      <w:pPr>
        <w:tabs>
          <w:tab w:val="left" w:pos="9072"/>
        </w:tabs>
        <w:spacing w:line="300" w:lineRule="auto"/>
        <w:ind w:right="762"/>
        <w:jc w:val="center"/>
        <w:rPr>
          <w:rFonts w:ascii="Times New Roman" w:hAnsi="Times New Roman"/>
          <w:kern w:val="0"/>
          <w:sz w:val="24"/>
          <w:szCs w:val="24"/>
        </w:rPr>
      </w:pPr>
    </w:p>
    <w:p w:rsidR="00EA1349" w:rsidRPr="00A855B7" w:rsidRDefault="00FE06DB" w:rsidP="00EA1349">
      <w:pPr>
        <w:tabs>
          <w:tab w:val="left" w:pos="9072"/>
        </w:tabs>
        <w:spacing w:line="300" w:lineRule="auto"/>
        <w:ind w:right="282"/>
        <w:jc w:val="right"/>
        <w:rPr>
          <w:rFonts w:ascii="Times New Roman" w:hAnsi="Times New Roman"/>
          <w:kern w:val="0"/>
          <w:sz w:val="24"/>
          <w:szCs w:val="24"/>
        </w:rPr>
      </w:pPr>
      <w:r>
        <w:rPr>
          <w:rFonts w:ascii="Times New Roman" w:hAnsi="Times New Roman"/>
          <w:b/>
          <w:noProof/>
          <w:szCs w:val="21"/>
        </w:rPr>
        <w:t xml:space="preserve">   </w:t>
      </w:r>
    </w:p>
    <w:p w:rsidR="0079456A" w:rsidRPr="00A90ABD" w:rsidRDefault="00EA1349" w:rsidP="00A90ABD">
      <w:pPr>
        <w:widowControl/>
        <w:jc w:val="left"/>
        <w:rPr>
          <w:rFonts w:ascii="宋体" w:hAnsi="宋体" w:cs="宋体"/>
          <w:kern w:val="0"/>
          <w:sz w:val="24"/>
          <w:szCs w:val="24"/>
        </w:rPr>
      </w:pPr>
      <w:r>
        <w:rPr>
          <w:rFonts w:ascii="Times New Roman" w:hAnsi="Times New Roman"/>
          <w:b/>
          <w:noProof/>
          <w:szCs w:val="21"/>
        </w:rPr>
        <w:t xml:space="preserve">  </w:t>
      </w:r>
    </w:p>
    <w:p w:rsidR="0079456A" w:rsidRDefault="00BF3EEE" w:rsidP="00AE2B33">
      <w:pPr>
        <w:tabs>
          <w:tab w:val="left" w:pos="7088"/>
          <w:tab w:val="left" w:pos="7230"/>
          <w:tab w:val="left" w:pos="7371"/>
        </w:tabs>
        <w:spacing w:line="300" w:lineRule="auto"/>
        <w:ind w:left="426" w:rightChars="201" w:right="422"/>
        <w:jc w:val="right"/>
        <w:rPr>
          <w:rFonts w:ascii="Times New Roman" w:hAnsi="Times New Roman"/>
          <w:b/>
          <w:szCs w:val="21"/>
        </w:rPr>
      </w:pPr>
      <w:r>
        <w:rPr>
          <w:rFonts w:ascii="Times New Roman" w:hAnsi="Times New Roman"/>
          <w:noProof/>
          <w:kern w:val="0"/>
          <w:sz w:val="24"/>
          <w:szCs w:val="24"/>
        </w:rPr>
        <mc:AlternateContent>
          <mc:Choice Requires="wps">
            <w:drawing>
              <wp:anchor distT="0" distB="0" distL="114300" distR="114300" simplePos="0" relativeHeight="253872640" behindDoc="0" locked="0" layoutInCell="1" allowOverlap="1" wp14:anchorId="20CB5D3F" wp14:editId="34C4F648">
                <wp:simplePos x="0" y="0"/>
                <wp:positionH relativeFrom="column">
                  <wp:posOffset>3915410</wp:posOffset>
                </wp:positionH>
                <wp:positionV relativeFrom="paragraph">
                  <wp:posOffset>629920</wp:posOffset>
                </wp:positionV>
                <wp:extent cx="368300" cy="334010"/>
                <wp:effectExtent l="0" t="0" r="0" b="8890"/>
                <wp:wrapNone/>
                <wp:docPr id="1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EEE" w:rsidRPr="00CA4B89" w:rsidRDefault="00BF3EEE" w:rsidP="00BF3EEE">
                            <w:pPr>
                              <w:rPr>
                                <w:szCs w:val="18"/>
                              </w:rPr>
                            </w:pPr>
                            <w:r w:rsidRPr="00713E44">
                              <w:rPr>
                                <w:rFonts w:ascii="Times New Roman" w:eastAsiaTheme="majorEastAsia" w:hAnsi="Times New Roman" w:hint="eastAsia"/>
                                <w:b/>
                                <w:color w:val="FFC000"/>
                                <w:sz w:val="40"/>
                                <w:szCs w:val="40"/>
                              </w:rPr>
                              <w:t>﹦</w:t>
                            </w:r>
                          </w:p>
                          <w:p w:rsidR="00BF3EEE" w:rsidRPr="008F436E" w:rsidRDefault="00BF3EEE" w:rsidP="00BF3EE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08.3pt;margin-top:49.6pt;width:29pt;height:26.3pt;z-index:2538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p7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" filled="f" stroked="f">
                <v:textbox>
                  <w:txbxContent>
                    <w:p w:rsidR="00BF3EEE" w:rsidRPr="00CA4B89" w:rsidRDefault="00BF3EEE" w:rsidP="00BF3EEE">
                      <w:pPr>
                        <w:rPr>
                          <w:szCs w:val="18"/>
                        </w:rPr>
                      </w:pPr>
                      <w:r w:rsidRPr="00713E44">
                        <w:rPr>
                          <w:rFonts w:ascii="Times New Roman" w:eastAsiaTheme="majorEastAsia" w:hAnsi="Times New Roman" w:hint="eastAsia"/>
                          <w:b/>
                          <w:color w:val="FFC000"/>
                          <w:sz w:val="40"/>
                          <w:szCs w:val="40"/>
                        </w:rPr>
                        <w:t>﹦</w:t>
                      </w:r>
                    </w:p>
                    <w:p w:rsidR="00BF3EEE" w:rsidRPr="008F436E" w:rsidRDefault="00BF3EEE" w:rsidP="00BF3EEE">
                      <w:pPr>
                        <w:rPr>
                          <w:szCs w:val="18"/>
                        </w:rPr>
                      </w:pPr>
                    </w:p>
                  </w:txbxContent>
                </v:textbox>
              </v:shape>
            </w:pict>
          </mc:Fallback>
        </mc:AlternateContent>
      </w:r>
      <w:r w:rsidR="00442DF2">
        <w:rPr>
          <w:rFonts w:ascii="Times New Roman" w:hAnsi="Times New Roman"/>
          <w:noProof/>
          <w:kern w:val="0"/>
          <w:sz w:val="24"/>
          <w:szCs w:val="24"/>
        </w:rPr>
        <mc:AlternateContent>
          <mc:Choice Requires="wps">
            <w:drawing>
              <wp:anchor distT="0" distB="0" distL="114300" distR="114300" simplePos="0" relativeHeight="253846016" behindDoc="0" locked="0" layoutInCell="1" allowOverlap="1" wp14:anchorId="5AEF8C82" wp14:editId="32EE321E">
                <wp:simplePos x="0" y="0"/>
                <wp:positionH relativeFrom="column">
                  <wp:posOffset>5259291</wp:posOffset>
                </wp:positionH>
                <wp:positionV relativeFrom="paragraph">
                  <wp:posOffset>271008</wp:posOffset>
                </wp:positionV>
                <wp:extent cx="273050" cy="278296"/>
                <wp:effectExtent l="0" t="0" r="0" b="7620"/>
                <wp:wrapNone/>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DF2" w:rsidRPr="00CA4B89" w:rsidRDefault="00442DF2" w:rsidP="00442DF2">
                            <w:pPr>
                              <w:rPr>
                                <w:szCs w:val="18"/>
                              </w:rPr>
                            </w:pPr>
                            <w:r>
                              <w:rPr>
                                <w:rFonts w:ascii="Times New Roman" w:eastAsiaTheme="majorEastAsia" w:hAnsi="Times New Roman" w:hint="eastAsia"/>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14.1pt;margin-top:21.35pt;width:21.5pt;height:21.9pt;z-index:2538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B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BJbn3HQGbjdD+Bo9nAOfXZc9XAnq68aCblsqdiwG6Xk2DJaQ36hvemf&#10;XZ1wtAVZjx9kDXHo1kgHtG9Ub4sH5UCADn16PPXG5lLBYTS/DGKwVGCK5kmUzlw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" filled="f" stroked="f">
                <v:textbox>
                  <w:txbxContent>
                    <w:p w:rsidR="00442DF2" w:rsidRPr="00CA4B89" w:rsidRDefault="00442DF2" w:rsidP="00442DF2">
                      <w:pPr>
                        <w:rPr>
                          <w:szCs w:val="18"/>
                        </w:rPr>
                      </w:pPr>
                      <w:r>
                        <w:rPr>
                          <w:rFonts w:ascii="Times New Roman" w:eastAsiaTheme="majorEastAsia" w:hAnsi="Times New Roman" w:hint="eastAsia"/>
                          <w:sz w:val="18"/>
                          <w:szCs w:val="18"/>
                        </w:rPr>
                        <w:t>1</w:t>
                      </w:r>
                    </w:p>
                  </w:txbxContent>
                </v:textbox>
              </v:shape>
            </w:pict>
          </mc:Fallback>
        </mc:AlternateContent>
      </w:r>
      <w:r w:rsidR="00442DF2">
        <w:rPr>
          <w:rFonts w:ascii="Times New Roman" w:hAnsi="Times New Roman"/>
          <w:bCs/>
          <w:i/>
          <w:noProof/>
          <w:sz w:val="18"/>
          <w:szCs w:val="18"/>
        </w:rPr>
        <mc:AlternateContent>
          <mc:Choice Requires="wps">
            <w:drawing>
              <wp:anchor distT="0" distB="0" distL="114300" distR="114300" simplePos="0" relativeHeight="253841920" behindDoc="0" locked="0" layoutInCell="1" allowOverlap="1" wp14:anchorId="5658DBD8" wp14:editId="29F6DB9D">
                <wp:simplePos x="0" y="0"/>
                <wp:positionH relativeFrom="column">
                  <wp:posOffset>5255895</wp:posOffset>
                </wp:positionH>
                <wp:positionV relativeFrom="paragraph">
                  <wp:posOffset>332740</wp:posOffset>
                </wp:positionV>
                <wp:extent cx="1905" cy="142875"/>
                <wp:effectExtent l="76200" t="38100" r="74295" b="28575"/>
                <wp:wrapNone/>
                <wp:docPr id="13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413.85pt;margin-top:26.2pt;width:.15pt;height:11.25pt;flip:x y;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" strokecolor="red" strokeweight="2pt">
                <v:stroke endarrow="block"/>
              </v:shape>
            </w:pict>
          </mc:Fallback>
        </mc:AlternateContent>
      </w:r>
      <w:r w:rsidR="0079456A">
        <w:rPr>
          <w:rFonts w:ascii="Times New Roman" w:hAnsi="Times New Roman"/>
          <w:b/>
          <w:noProof/>
          <w:szCs w:val="21"/>
        </w:rPr>
        <mc:AlternateContent>
          <mc:Choice Requires="wps">
            <w:drawing>
              <wp:anchor distT="0" distB="0" distL="114300" distR="114300" simplePos="0" relativeHeight="253839872" behindDoc="0" locked="0" layoutInCell="1" allowOverlap="1" wp14:anchorId="7E53F052" wp14:editId="75377545">
                <wp:simplePos x="0" y="0"/>
                <wp:positionH relativeFrom="column">
                  <wp:posOffset>559435</wp:posOffset>
                </wp:positionH>
                <wp:positionV relativeFrom="paragraph">
                  <wp:posOffset>116978</wp:posOffset>
                </wp:positionV>
                <wp:extent cx="1654175" cy="1276350"/>
                <wp:effectExtent l="0" t="0" r="0" b="0"/>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2763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56A" w:rsidRPr="0079456A" w:rsidRDefault="0079456A" w:rsidP="0079456A">
                            <w:pPr>
                              <w:tabs>
                                <w:tab w:val="left" w:pos="426"/>
                              </w:tabs>
                              <w:spacing w:line="300" w:lineRule="auto"/>
                              <w:ind w:firstLineChars="200" w:firstLine="360"/>
                              <w:rPr>
                                <w:rFonts w:ascii="Times New Roman" w:hAnsi="宋体"/>
                                <w:bCs/>
                                <w:sz w:val="18"/>
                                <w:szCs w:val="18"/>
                                <w:lang w:val="zh-CN"/>
                              </w:rPr>
                            </w:pPr>
                            <w:r w:rsidRPr="00B61BB2">
                              <w:rPr>
                                <w:rFonts w:ascii="Times New Roman" w:hAnsi="宋体"/>
                                <w:bCs/>
                                <w:sz w:val="18"/>
                                <w:szCs w:val="18"/>
                                <w:lang w:val="zh-CN"/>
                              </w:rPr>
                              <w:t>本周</w:t>
                            </w:r>
                            <w:r w:rsidRPr="00B61BB2">
                              <w:rPr>
                                <w:rFonts w:ascii="Times New Roman" w:hAnsi="Times New Roman"/>
                                <w:bCs/>
                                <w:sz w:val="18"/>
                                <w:szCs w:val="18"/>
                                <w:lang w:val="zh-CN"/>
                              </w:rPr>
                              <w:t>CNCERT</w:t>
                            </w:r>
                            <w:r w:rsidRPr="00B61BB2">
                              <w:rPr>
                                <w:rFonts w:ascii="Times New Roman" w:hAnsi="宋体"/>
                                <w:bCs/>
                                <w:sz w:val="18"/>
                                <w:szCs w:val="18"/>
                                <w:lang w:val="zh-CN"/>
                              </w:rPr>
                              <w:t>捕获</w:t>
                            </w:r>
                            <w:r>
                              <w:rPr>
                                <w:rFonts w:ascii="Times New Roman" w:hAnsi="宋体" w:hint="eastAsia"/>
                                <w:bCs/>
                                <w:sz w:val="18"/>
                                <w:szCs w:val="18"/>
                                <w:lang w:val="zh-CN"/>
                              </w:rPr>
                              <w:t>的</w:t>
                            </w:r>
                            <w:r w:rsidRPr="00B61BB2">
                              <w:rPr>
                                <w:rFonts w:ascii="Times New Roman" w:hAnsi="宋体"/>
                                <w:bCs/>
                                <w:sz w:val="18"/>
                                <w:szCs w:val="18"/>
                                <w:lang w:val="zh-CN"/>
                              </w:rPr>
                              <w:t>新增网络病毒文件，按网络病毒名称统计新增</w:t>
                            </w:r>
                            <w:r w:rsidR="00866413">
                              <w:rPr>
                                <w:rFonts w:ascii="Times New Roman" w:hAnsi="宋体" w:hint="eastAsia"/>
                                <w:bCs/>
                                <w:sz w:val="18"/>
                                <w:szCs w:val="18"/>
                              </w:rPr>
                              <w:t>1</w:t>
                            </w:r>
                            <w:r w:rsidRPr="00B61BB2">
                              <w:rPr>
                                <w:rFonts w:ascii="Times New Roman" w:hAnsi="宋体"/>
                                <w:bCs/>
                                <w:sz w:val="18"/>
                                <w:szCs w:val="18"/>
                                <w:lang w:val="zh-CN"/>
                              </w:rPr>
                              <w:t>个，</w:t>
                            </w:r>
                            <w:r>
                              <w:rPr>
                                <w:rFonts w:ascii="Times New Roman" w:hAnsi="宋体" w:hint="eastAsia"/>
                                <w:bCs/>
                                <w:sz w:val="18"/>
                                <w:szCs w:val="18"/>
                                <w:lang w:val="zh-CN"/>
                              </w:rPr>
                              <w:t>按</w:t>
                            </w:r>
                            <w:r w:rsidRPr="00B61BB2">
                              <w:rPr>
                                <w:rFonts w:ascii="Times New Roman" w:hAnsi="宋体"/>
                                <w:bCs/>
                                <w:sz w:val="18"/>
                                <w:szCs w:val="18"/>
                                <w:lang w:val="zh-CN"/>
                              </w:rPr>
                              <w:t>网络病毒家族</w:t>
                            </w:r>
                            <w:r>
                              <w:rPr>
                                <w:rFonts w:ascii="Times New Roman" w:hAnsi="宋体" w:hint="eastAsia"/>
                                <w:bCs/>
                                <w:sz w:val="18"/>
                                <w:szCs w:val="18"/>
                                <w:lang w:val="zh-CN"/>
                              </w:rPr>
                              <w:t>统计</w:t>
                            </w:r>
                            <w:r w:rsidR="00866413">
                              <w:rPr>
                                <w:rFonts w:ascii="Times New Roman" w:hAnsi="宋体" w:hint="eastAsia"/>
                                <w:bCs/>
                                <w:sz w:val="18"/>
                                <w:szCs w:val="18"/>
                                <w:lang w:val="zh-CN"/>
                              </w:rPr>
                              <w:t>无</w:t>
                            </w:r>
                            <w:r>
                              <w:rPr>
                                <w:rFonts w:ascii="Times New Roman" w:hAnsi="宋体" w:hint="eastAsia"/>
                                <w:bCs/>
                                <w:sz w:val="18"/>
                                <w:szCs w:val="18"/>
                                <w:lang w:val="zh-CN"/>
                              </w:rPr>
                              <w:t>新增</w:t>
                            </w:r>
                            <w:r w:rsidRPr="00B61BB2">
                              <w:rPr>
                                <w:rFonts w:ascii="Times New Roman" w:hAnsi="宋体"/>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0" type="#_x0000_t202" style="position:absolute;left:0;text-align:left;margin-left:44.05pt;margin-top:9.2pt;width:130.25pt;height:100.5pt;z-index:2538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" filled="f" fillcolor="#e5b8b7" stroked="f">
                <v:textbox>
                  <w:txbxContent>
                    <w:p w:rsidR="0079456A" w:rsidRPr="0079456A" w:rsidRDefault="0079456A" w:rsidP="0079456A">
                      <w:pPr>
                        <w:tabs>
                          <w:tab w:val="left" w:pos="426"/>
                        </w:tabs>
                        <w:spacing w:line="300" w:lineRule="auto"/>
                        <w:ind w:firstLineChars="200" w:firstLine="360"/>
                        <w:rPr>
                          <w:rFonts w:ascii="Times New Roman" w:hAnsi="宋体"/>
                          <w:bCs/>
                          <w:sz w:val="18"/>
                          <w:szCs w:val="18"/>
                          <w:lang w:val="zh-CN"/>
                        </w:rPr>
                      </w:pPr>
                      <w:r w:rsidRPr="00B61BB2">
                        <w:rPr>
                          <w:rFonts w:ascii="Times New Roman" w:hAnsi="宋体"/>
                          <w:bCs/>
                          <w:sz w:val="18"/>
                          <w:szCs w:val="18"/>
                          <w:lang w:val="zh-CN"/>
                        </w:rPr>
                        <w:t>本周</w:t>
                      </w:r>
                      <w:r w:rsidRPr="00B61BB2">
                        <w:rPr>
                          <w:rFonts w:ascii="Times New Roman" w:hAnsi="Times New Roman"/>
                          <w:bCs/>
                          <w:sz w:val="18"/>
                          <w:szCs w:val="18"/>
                          <w:lang w:val="zh-CN"/>
                        </w:rPr>
                        <w:t>CNCERT</w:t>
                      </w:r>
                      <w:r w:rsidRPr="00B61BB2">
                        <w:rPr>
                          <w:rFonts w:ascii="Times New Roman" w:hAnsi="宋体"/>
                          <w:bCs/>
                          <w:sz w:val="18"/>
                          <w:szCs w:val="18"/>
                          <w:lang w:val="zh-CN"/>
                        </w:rPr>
                        <w:t>捕获</w:t>
                      </w:r>
                      <w:r>
                        <w:rPr>
                          <w:rFonts w:ascii="Times New Roman" w:hAnsi="宋体" w:hint="eastAsia"/>
                          <w:bCs/>
                          <w:sz w:val="18"/>
                          <w:szCs w:val="18"/>
                          <w:lang w:val="zh-CN"/>
                        </w:rPr>
                        <w:t>的</w:t>
                      </w:r>
                      <w:r w:rsidRPr="00B61BB2">
                        <w:rPr>
                          <w:rFonts w:ascii="Times New Roman" w:hAnsi="宋体"/>
                          <w:bCs/>
                          <w:sz w:val="18"/>
                          <w:szCs w:val="18"/>
                          <w:lang w:val="zh-CN"/>
                        </w:rPr>
                        <w:t>新增网络病毒文件，按网络病毒名称统计新增</w:t>
                      </w:r>
                      <w:r w:rsidR="00866413">
                        <w:rPr>
                          <w:rFonts w:ascii="Times New Roman" w:hAnsi="宋体" w:hint="eastAsia"/>
                          <w:bCs/>
                          <w:sz w:val="18"/>
                          <w:szCs w:val="18"/>
                        </w:rPr>
                        <w:t>1</w:t>
                      </w:r>
                      <w:r w:rsidRPr="00B61BB2">
                        <w:rPr>
                          <w:rFonts w:ascii="Times New Roman" w:hAnsi="宋体"/>
                          <w:bCs/>
                          <w:sz w:val="18"/>
                          <w:szCs w:val="18"/>
                          <w:lang w:val="zh-CN"/>
                        </w:rPr>
                        <w:t>个，</w:t>
                      </w:r>
                      <w:r>
                        <w:rPr>
                          <w:rFonts w:ascii="Times New Roman" w:hAnsi="宋体" w:hint="eastAsia"/>
                          <w:bCs/>
                          <w:sz w:val="18"/>
                          <w:szCs w:val="18"/>
                          <w:lang w:val="zh-CN"/>
                        </w:rPr>
                        <w:t>按</w:t>
                      </w:r>
                      <w:r w:rsidRPr="00B61BB2">
                        <w:rPr>
                          <w:rFonts w:ascii="Times New Roman" w:hAnsi="宋体"/>
                          <w:bCs/>
                          <w:sz w:val="18"/>
                          <w:szCs w:val="18"/>
                          <w:lang w:val="zh-CN"/>
                        </w:rPr>
                        <w:t>网络病毒家族</w:t>
                      </w:r>
                      <w:r>
                        <w:rPr>
                          <w:rFonts w:ascii="Times New Roman" w:hAnsi="宋体" w:hint="eastAsia"/>
                          <w:bCs/>
                          <w:sz w:val="18"/>
                          <w:szCs w:val="18"/>
                          <w:lang w:val="zh-CN"/>
                        </w:rPr>
                        <w:t>统计</w:t>
                      </w:r>
                      <w:r w:rsidR="00866413">
                        <w:rPr>
                          <w:rFonts w:ascii="Times New Roman" w:hAnsi="宋体" w:hint="eastAsia"/>
                          <w:bCs/>
                          <w:sz w:val="18"/>
                          <w:szCs w:val="18"/>
                          <w:lang w:val="zh-CN"/>
                        </w:rPr>
                        <w:t>无</w:t>
                      </w:r>
                      <w:r>
                        <w:rPr>
                          <w:rFonts w:ascii="Times New Roman" w:hAnsi="宋体" w:hint="eastAsia"/>
                          <w:bCs/>
                          <w:sz w:val="18"/>
                          <w:szCs w:val="18"/>
                          <w:lang w:val="zh-CN"/>
                        </w:rPr>
                        <w:t>新增</w:t>
                      </w:r>
                      <w:r w:rsidRPr="00B61BB2">
                        <w:rPr>
                          <w:rFonts w:ascii="Times New Roman" w:hAnsi="宋体"/>
                          <w:bCs/>
                          <w:sz w:val="18"/>
                          <w:szCs w:val="18"/>
                          <w:lang w:val="zh-CN"/>
                        </w:rPr>
                        <w:t>。</w:t>
                      </w:r>
                    </w:p>
                  </w:txbxContent>
                </v:textbox>
              </v:shape>
            </w:pict>
          </mc:Fallback>
        </mc:AlternateContent>
      </w:r>
      <w:r w:rsidR="0079456A" w:rsidRPr="00A855B7">
        <w:rPr>
          <w:rFonts w:ascii="Times New Roman" w:hAnsi="Times New Roman"/>
          <w:b/>
          <w:noProof/>
          <w:szCs w:val="21"/>
        </w:rPr>
        <w:drawing>
          <wp:inline distT="0" distB="0" distL="0" distR="0" wp14:anchorId="6B9ABF17" wp14:editId="2AA1CC45">
            <wp:extent cx="3638550" cy="1098550"/>
            <wp:effectExtent l="0" t="0" r="0" b="6350"/>
            <wp:docPr id="12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456A" w:rsidRDefault="0079456A" w:rsidP="00016157">
      <w:pPr>
        <w:tabs>
          <w:tab w:val="left" w:pos="7088"/>
          <w:tab w:val="left" w:pos="7230"/>
          <w:tab w:val="left" w:pos="7371"/>
        </w:tabs>
        <w:spacing w:line="300" w:lineRule="auto"/>
        <w:ind w:left="426" w:rightChars="201" w:right="422"/>
        <w:jc w:val="right"/>
        <w:rPr>
          <w:rFonts w:ascii="Times New Roman" w:hAnsi="Times New Roman"/>
          <w:b/>
          <w:szCs w:val="21"/>
        </w:rPr>
      </w:pPr>
    </w:p>
    <w:p w:rsidR="00994F1A" w:rsidRPr="00A855B7" w:rsidRDefault="0073613C" w:rsidP="00016157">
      <w:pPr>
        <w:tabs>
          <w:tab w:val="left" w:pos="7088"/>
          <w:tab w:val="left" w:pos="7230"/>
          <w:tab w:val="left" w:pos="7371"/>
        </w:tabs>
        <w:spacing w:line="300" w:lineRule="auto"/>
        <w:ind w:left="426" w:rightChars="201" w:right="422"/>
        <w:jc w:val="right"/>
        <w:rPr>
          <w:rFonts w:ascii="Times New Roman" w:hAnsi="Times New Roman"/>
          <w:b/>
          <w:szCs w:val="21"/>
        </w:rPr>
      </w:pPr>
      <w:r>
        <w:rPr>
          <w:rFonts w:ascii="Times New Roman" w:hAnsi="Times New Roman"/>
          <w:b/>
          <w:noProof/>
          <w:szCs w:val="21"/>
        </w:rPr>
        <mc:AlternateContent>
          <mc:Choice Requires="wps">
            <w:drawing>
              <wp:anchor distT="0" distB="0" distL="114300" distR="114300" simplePos="0" relativeHeight="251654656" behindDoc="0" locked="0" layoutInCell="1" allowOverlap="1" wp14:anchorId="1C2630BC" wp14:editId="00286295">
                <wp:simplePos x="0" y="0"/>
                <wp:positionH relativeFrom="column">
                  <wp:posOffset>299720</wp:posOffset>
                </wp:positionH>
                <wp:positionV relativeFrom="paragraph">
                  <wp:posOffset>28575</wp:posOffset>
                </wp:positionV>
                <wp:extent cx="5513705" cy="1033145"/>
                <wp:effectExtent l="0" t="0" r="0" b="0"/>
                <wp:wrapNone/>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03314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986872" w:rsidRDefault="00DD6D2B" w:rsidP="00890729">
                            <w:pPr>
                              <w:tabs>
                                <w:tab w:val="left" w:pos="426"/>
                              </w:tabs>
                              <w:spacing w:line="300" w:lineRule="auto"/>
                              <w:ind w:firstLineChars="150" w:firstLine="270"/>
                              <w:rPr>
                                <w:rFonts w:ascii="Times New Roman" w:hAnsi="Times New Roman"/>
                                <w:bCs/>
                                <w:sz w:val="18"/>
                                <w:szCs w:val="18"/>
                              </w:rPr>
                            </w:pPr>
                            <w:bookmarkStart w:id="1" w:name="OLE_LINK4"/>
                            <w:bookmarkStart w:id="2" w:name="OLE_LINK5"/>
                            <w:bookmarkStart w:id="3" w:name="OLE_LINK6"/>
                            <w:bookmarkStart w:id="4" w:name="OLE_LINK7"/>
                            <w:bookmarkStart w:id="5"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5A3323">
                              <w:rPr>
                                <w:rFonts w:ascii="Times New Roman" w:hAnsi="Times New Roman" w:hint="eastAsia"/>
                                <w:bCs/>
                                <w:sz w:val="18"/>
                                <w:szCs w:val="18"/>
                                <w:lang w:val="zh-CN"/>
                              </w:rPr>
                              <w:t>59</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5A3323">
                              <w:rPr>
                                <w:rFonts w:ascii="Times New Roman" w:hAnsi="宋体" w:hint="eastAsia"/>
                                <w:bCs/>
                                <w:sz w:val="18"/>
                                <w:szCs w:val="18"/>
                              </w:rPr>
                              <w:t>329</w:t>
                            </w:r>
                            <w:r w:rsidRPr="00B61BB2">
                              <w:rPr>
                                <w:rFonts w:ascii="Times New Roman" w:hAnsi="宋体"/>
                                <w:bCs/>
                                <w:sz w:val="18"/>
                                <w:szCs w:val="18"/>
                                <w:lang w:val="zh-CN"/>
                              </w:rPr>
                              <w:t>个。在</w:t>
                            </w:r>
                            <w:r w:rsidR="005A3323">
                              <w:rPr>
                                <w:rFonts w:ascii="Times New Roman" w:hAnsi="Times New Roman" w:hint="eastAsia"/>
                                <w:bCs/>
                                <w:sz w:val="18"/>
                                <w:szCs w:val="18"/>
                                <w:lang w:val="zh-CN"/>
                              </w:rPr>
                              <w:t>59</w:t>
                            </w:r>
                            <w:r w:rsidRPr="00B61BB2">
                              <w:rPr>
                                <w:rFonts w:ascii="Times New Roman" w:hAnsi="宋体"/>
                                <w:bCs/>
                                <w:sz w:val="18"/>
                                <w:szCs w:val="18"/>
                                <w:lang w:val="zh-CN"/>
                              </w:rPr>
                              <w:t>个域名中，有</w:t>
                            </w:r>
                            <w:r w:rsidR="005A3323">
                              <w:rPr>
                                <w:rFonts w:ascii="Times New Roman" w:hAnsi="宋体" w:hint="eastAsia"/>
                                <w:bCs/>
                                <w:sz w:val="18"/>
                                <w:szCs w:val="18"/>
                                <w:lang w:val="zh-CN"/>
                              </w:rPr>
                              <w:t>28.8</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sidR="00C11EFC">
                              <w:rPr>
                                <w:rFonts w:ascii="Times New Roman" w:hAnsi="宋体" w:hint="eastAsia"/>
                                <w:bCs/>
                                <w:sz w:val="18"/>
                                <w:szCs w:val="18"/>
                                <w:lang w:val="zh-CN"/>
                              </w:rPr>
                              <w:t>占</w:t>
                            </w:r>
                            <w:r w:rsidR="005A3323">
                              <w:rPr>
                                <w:rFonts w:ascii="Times New Roman" w:hAnsi="宋体" w:hint="eastAsia"/>
                                <w:bCs/>
                                <w:sz w:val="18"/>
                                <w:szCs w:val="18"/>
                                <w:lang w:val="zh-CN"/>
                              </w:rPr>
                              <w:t>74.6</w:t>
                            </w:r>
                            <w:r>
                              <w:rPr>
                                <w:rFonts w:ascii="Times New Roman" w:hAnsi="宋体" w:hint="eastAsia"/>
                                <w:bCs/>
                                <w:sz w:val="18"/>
                                <w:szCs w:val="18"/>
                                <w:lang w:val="zh-CN"/>
                              </w:rPr>
                              <w:t>%</w:t>
                            </w:r>
                            <w:r w:rsidRPr="00B61BB2">
                              <w:rPr>
                                <w:rFonts w:ascii="Times New Roman" w:hAnsi="宋体"/>
                                <w:bCs/>
                                <w:sz w:val="18"/>
                                <w:szCs w:val="18"/>
                                <w:lang w:val="zh-CN"/>
                              </w:rPr>
                              <w:t>；在</w:t>
                            </w:r>
                            <w:r w:rsidR="005A3323">
                              <w:rPr>
                                <w:rFonts w:ascii="Times New Roman" w:hAnsi="宋体" w:hint="eastAsia"/>
                                <w:bCs/>
                                <w:sz w:val="18"/>
                                <w:szCs w:val="18"/>
                              </w:rPr>
                              <w:t>329</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B53835">
                              <w:rPr>
                                <w:rFonts w:ascii="Times New Roman" w:hAnsi="Times New Roman" w:hint="eastAsia"/>
                                <w:bCs/>
                                <w:sz w:val="18"/>
                                <w:szCs w:val="18"/>
                              </w:rPr>
                              <w:t>4.</w:t>
                            </w:r>
                            <w:r w:rsidR="005A3323">
                              <w:rPr>
                                <w:rFonts w:ascii="Times New Roman" w:hAnsi="Times New Roman" w:hint="eastAsia"/>
                                <w:bCs/>
                                <w:sz w:val="18"/>
                                <w:szCs w:val="18"/>
                              </w:rPr>
                              <w:t>9</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5A3323">
                              <w:rPr>
                                <w:rFonts w:ascii="Times New Roman" w:hAnsi="Times New Roman" w:hint="eastAsia"/>
                                <w:bCs/>
                                <w:sz w:val="18"/>
                                <w:szCs w:val="18"/>
                              </w:rPr>
                              <w:t>2</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1"/>
                            <w:bookmarkEnd w:id="2"/>
                            <w:bookmarkEnd w:id="3"/>
                            <w:bookmarkEnd w:id="4"/>
                            <w:bookmarkEnd w:id="5"/>
                            <w:r w:rsidRPr="00B61BB2">
                              <w:rPr>
                                <w:rFonts w:ascii="Times New Roman" w:hAnsi="宋体"/>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left:0;text-align:left;margin-left:23.6pt;margin-top:2.25pt;width:434.15pt;height:8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" filled="f" fillcolor="#e5b8b7" stroked="f">
                <v:textbox>
                  <w:txbxContent>
                    <w:p w:rsidR="00DD6D2B" w:rsidRPr="00986872" w:rsidRDefault="00DD6D2B" w:rsidP="00890729">
                      <w:pPr>
                        <w:tabs>
                          <w:tab w:val="left" w:pos="426"/>
                        </w:tabs>
                        <w:spacing w:line="300" w:lineRule="auto"/>
                        <w:ind w:firstLineChars="150" w:firstLine="270"/>
                        <w:rPr>
                          <w:rFonts w:ascii="Times New Roman" w:hAnsi="Times New Roman"/>
                          <w:bCs/>
                          <w:sz w:val="18"/>
                          <w:szCs w:val="18"/>
                        </w:rPr>
                      </w:pPr>
                      <w:bookmarkStart w:id="7" w:name="OLE_LINK4"/>
                      <w:bookmarkStart w:id="8" w:name="OLE_LINK5"/>
                      <w:bookmarkStart w:id="9" w:name="OLE_LINK6"/>
                      <w:bookmarkStart w:id="10" w:name="OLE_LINK7"/>
                      <w:bookmarkStart w:id="11"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5A3323">
                        <w:rPr>
                          <w:rFonts w:ascii="Times New Roman" w:hAnsi="Times New Roman" w:hint="eastAsia"/>
                          <w:bCs/>
                          <w:sz w:val="18"/>
                          <w:szCs w:val="18"/>
                          <w:lang w:val="zh-CN"/>
                        </w:rPr>
                        <w:t>59</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5A3323">
                        <w:rPr>
                          <w:rFonts w:ascii="Times New Roman" w:hAnsi="宋体" w:hint="eastAsia"/>
                          <w:bCs/>
                          <w:sz w:val="18"/>
                          <w:szCs w:val="18"/>
                        </w:rPr>
                        <w:t>329</w:t>
                      </w:r>
                      <w:r w:rsidRPr="00B61BB2">
                        <w:rPr>
                          <w:rFonts w:ascii="Times New Roman" w:hAnsi="宋体"/>
                          <w:bCs/>
                          <w:sz w:val="18"/>
                          <w:szCs w:val="18"/>
                          <w:lang w:val="zh-CN"/>
                        </w:rPr>
                        <w:t>个。在</w:t>
                      </w:r>
                      <w:r w:rsidR="005A3323">
                        <w:rPr>
                          <w:rFonts w:ascii="Times New Roman" w:hAnsi="Times New Roman" w:hint="eastAsia"/>
                          <w:bCs/>
                          <w:sz w:val="18"/>
                          <w:szCs w:val="18"/>
                          <w:lang w:val="zh-CN"/>
                        </w:rPr>
                        <w:t>59</w:t>
                      </w:r>
                      <w:r w:rsidRPr="00B61BB2">
                        <w:rPr>
                          <w:rFonts w:ascii="Times New Roman" w:hAnsi="宋体"/>
                          <w:bCs/>
                          <w:sz w:val="18"/>
                          <w:szCs w:val="18"/>
                          <w:lang w:val="zh-CN"/>
                        </w:rPr>
                        <w:t>个域名中，有</w:t>
                      </w:r>
                      <w:r w:rsidR="005A3323">
                        <w:rPr>
                          <w:rFonts w:ascii="Times New Roman" w:hAnsi="宋体" w:hint="eastAsia"/>
                          <w:bCs/>
                          <w:sz w:val="18"/>
                          <w:szCs w:val="18"/>
                          <w:lang w:val="zh-CN"/>
                        </w:rPr>
                        <w:t>28.8</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sidR="00C11EFC">
                        <w:rPr>
                          <w:rFonts w:ascii="Times New Roman" w:hAnsi="宋体" w:hint="eastAsia"/>
                          <w:bCs/>
                          <w:sz w:val="18"/>
                          <w:szCs w:val="18"/>
                          <w:lang w:val="zh-CN"/>
                        </w:rPr>
                        <w:t>占</w:t>
                      </w:r>
                      <w:r w:rsidR="005A3323">
                        <w:rPr>
                          <w:rFonts w:ascii="Times New Roman" w:hAnsi="宋体" w:hint="eastAsia"/>
                          <w:bCs/>
                          <w:sz w:val="18"/>
                          <w:szCs w:val="18"/>
                          <w:lang w:val="zh-CN"/>
                        </w:rPr>
                        <w:t>74.6</w:t>
                      </w:r>
                      <w:r>
                        <w:rPr>
                          <w:rFonts w:ascii="Times New Roman" w:hAnsi="宋体" w:hint="eastAsia"/>
                          <w:bCs/>
                          <w:sz w:val="18"/>
                          <w:szCs w:val="18"/>
                          <w:lang w:val="zh-CN"/>
                        </w:rPr>
                        <w:t>%</w:t>
                      </w:r>
                      <w:r w:rsidRPr="00B61BB2">
                        <w:rPr>
                          <w:rFonts w:ascii="Times New Roman" w:hAnsi="宋体"/>
                          <w:bCs/>
                          <w:sz w:val="18"/>
                          <w:szCs w:val="18"/>
                          <w:lang w:val="zh-CN"/>
                        </w:rPr>
                        <w:t>；在</w:t>
                      </w:r>
                      <w:r w:rsidR="005A3323">
                        <w:rPr>
                          <w:rFonts w:ascii="Times New Roman" w:hAnsi="宋体" w:hint="eastAsia"/>
                          <w:bCs/>
                          <w:sz w:val="18"/>
                          <w:szCs w:val="18"/>
                        </w:rPr>
                        <w:t>329</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B53835">
                        <w:rPr>
                          <w:rFonts w:ascii="Times New Roman" w:hAnsi="Times New Roman" w:hint="eastAsia"/>
                          <w:bCs/>
                          <w:sz w:val="18"/>
                          <w:szCs w:val="18"/>
                        </w:rPr>
                        <w:t>4.</w:t>
                      </w:r>
                      <w:r w:rsidR="005A3323">
                        <w:rPr>
                          <w:rFonts w:ascii="Times New Roman" w:hAnsi="Times New Roman" w:hint="eastAsia"/>
                          <w:bCs/>
                          <w:sz w:val="18"/>
                          <w:szCs w:val="18"/>
                        </w:rPr>
                        <w:t>9</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5A3323">
                        <w:rPr>
                          <w:rFonts w:ascii="Times New Roman" w:hAnsi="Times New Roman" w:hint="eastAsia"/>
                          <w:bCs/>
                          <w:sz w:val="18"/>
                          <w:szCs w:val="18"/>
                        </w:rPr>
                        <w:t>2</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7"/>
                      <w:bookmarkEnd w:id="8"/>
                      <w:bookmarkEnd w:id="9"/>
                      <w:bookmarkEnd w:id="10"/>
                      <w:bookmarkEnd w:id="11"/>
                      <w:r w:rsidRPr="00B61BB2">
                        <w:rPr>
                          <w:rFonts w:ascii="Times New Roman" w:hAnsi="宋体"/>
                          <w:bCs/>
                          <w:sz w:val="18"/>
                          <w:szCs w:val="18"/>
                          <w:lang w:val="zh-CN"/>
                        </w:rPr>
                        <w:t>。</w:t>
                      </w:r>
                    </w:p>
                  </w:txbxContent>
                </v:textbox>
              </v:shape>
            </w:pict>
          </mc:Fallback>
        </mc:AlternateContent>
      </w:r>
    </w:p>
    <w:p w:rsidR="00994F1A" w:rsidRPr="00A855B7" w:rsidRDefault="00994F1A" w:rsidP="00AE2B33">
      <w:pPr>
        <w:tabs>
          <w:tab w:val="left" w:pos="7088"/>
          <w:tab w:val="left" w:pos="7230"/>
          <w:tab w:val="left" w:pos="7371"/>
        </w:tabs>
        <w:spacing w:line="300" w:lineRule="auto"/>
        <w:ind w:left="426" w:rightChars="201" w:right="422"/>
        <w:jc w:val="right"/>
        <w:rPr>
          <w:rFonts w:ascii="Times New Roman" w:hAnsi="Times New Roman"/>
          <w:b/>
          <w:szCs w:val="21"/>
        </w:rPr>
      </w:pPr>
    </w:p>
    <w:p w:rsidR="00E00578" w:rsidRDefault="00E00578" w:rsidP="00A5682F">
      <w:pPr>
        <w:tabs>
          <w:tab w:val="left" w:pos="7655"/>
          <w:tab w:val="left" w:pos="8789"/>
          <w:tab w:val="left" w:pos="8931"/>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b/>
          <w:szCs w:val="21"/>
        </w:rPr>
      </w:pPr>
    </w:p>
    <w:p w:rsidR="00604D19" w:rsidRPr="00A855B7" w:rsidRDefault="00604D19" w:rsidP="00016157">
      <w:pPr>
        <w:tabs>
          <w:tab w:val="left" w:pos="7655"/>
          <w:tab w:val="left" w:pos="8789"/>
          <w:tab w:val="left" w:pos="8931"/>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b/>
          <w:szCs w:val="21"/>
        </w:rPr>
      </w:pPr>
    </w:p>
    <w:p w:rsidR="00527BF5" w:rsidRDefault="00847155" w:rsidP="00A5682F">
      <w:pPr>
        <w:tabs>
          <w:tab w:val="left" w:pos="7655"/>
        </w:tabs>
        <w:spacing w:beforeLines="50" w:before="156" w:afterLines="50" w:after="156" w:line="300" w:lineRule="auto"/>
        <w:ind w:leftChars="336" w:left="708" w:rightChars="201" w:right="422" w:hangingChars="1" w:hanging="2"/>
        <w:jc w:val="left"/>
        <w:outlineLvl w:val="0"/>
        <w:rPr>
          <w:rFonts w:ascii="Times New Roman" w:hAnsi="Times New Roman"/>
          <w:b/>
          <w:szCs w:val="21"/>
        </w:rPr>
      </w:pPr>
      <w:r w:rsidRPr="00A855B7">
        <w:rPr>
          <w:rFonts w:ascii="Times New Roman" w:hAnsi="Times New Roman"/>
          <w:b/>
          <w:noProof/>
          <w:szCs w:val="21"/>
        </w:rPr>
        <w:drawing>
          <wp:inline distT="0" distB="0" distL="0" distR="0" wp14:anchorId="62ECE0DE" wp14:editId="347B9D82">
            <wp:extent cx="2555185" cy="2136913"/>
            <wp:effectExtent l="0" t="0" r="1714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02C2B" w:rsidRPr="00A855B7">
        <w:rPr>
          <w:rFonts w:ascii="Times New Roman" w:hAnsi="Times New Roman"/>
          <w:b/>
          <w:noProof/>
          <w:szCs w:val="21"/>
        </w:rPr>
        <w:drawing>
          <wp:inline distT="0" distB="0" distL="0" distR="0" wp14:anchorId="05565D8C" wp14:editId="5D4F64C0">
            <wp:extent cx="2733261" cy="2136913"/>
            <wp:effectExtent l="0" t="0" r="2921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A54" w:rsidRDefault="0073613C"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r>
        <w:rPr>
          <w:rFonts w:ascii="Times New Roman" w:hAnsi="Times New Roman"/>
          <w:b/>
          <w:noProof/>
          <w:szCs w:val="21"/>
        </w:rPr>
        <mc:AlternateContent>
          <mc:Choice Requires="wps">
            <w:drawing>
              <wp:anchor distT="0" distB="0" distL="114300" distR="114300" simplePos="0" relativeHeight="251716096" behindDoc="0" locked="0" layoutInCell="1" allowOverlap="1" wp14:anchorId="49D90FFD" wp14:editId="27472884">
                <wp:simplePos x="0" y="0"/>
                <wp:positionH relativeFrom="column">
                  <wp:posOffset>240030</wp:posOffset>
                </wp:positionH>
                <wp:positionV relativeFrom="paragraph">
                  <wp:posOffset>297180</wp:posOffset>
                </wp:positionV>
                <wp:extent cx="5497830" cy="657225"/>
                <wp:effectExtent l="0" t="0" r="0" b="952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65722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62" type="#_x0000_t202" style="position:absolute;margin-left:18.9pt;margin-top:23.4pt;width:432.9pt;height:5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" filled="f" fillcolor="#e5b8b7" stroked="f">
                <v:textbo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v:textbox>
              </v:shape>
            </w:pict>
          </mc:Fallback>
        </mc:AlternateContent>
      </w:r>
    </w:p>
    <w:p w:rsidR="009C3A54"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9C3A54" w:rsidRPr="00831B60"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527BF5" w:rsidRDefault="0073613C" w:rsidP="00A5682F">
      <w:pPr>
        <w:tabs>
          <w:tab w:val="left" w:pos="7655"/>
          <w:tab w:val="left" w:pos="8789"/>
          <w:tab w:val="left" w:pos="9072"/>
        </w:tabs>
        <w:spacing w:beforeLines="50" w:before="156" w:afterLines="50" w:after="156" w:line="300" w:lineRule="auto"/>
        <w:ind w:leftChars="202" w:left="424" w:rightChars="404" w:right="848" w:firstLineChars="806" w:firstLine="1699"/>
        <w:outlineLvl w:val="0"/>
        <w:rPr>
          <w:rFonts w:ascii="Times New Roman" w:hAnsi="Times New Roman"/>
          <w:b/>
          <w:bCs/>
          <w:szCs w:val="21"/>
        </w:rPr>
      </w:pPr>
      <w:r>
        <w:rPr>
          <w:rFonts w:ascii="Times New Roman" w:hAnsi="Times New Roman"/>
          <w:b/>
          <w:noProof/>
          <w:szCs w:val="21"/>
        </w:rPr>
        <mc:AlternateContent>
          <mc:Choice Requires="wps">
            <w:drawing>
              <wp:anchor distT="0" distB="0" distL="114300" distR="114300" simplePos="0" relativeHeight="251715072" behindDoc="0" locked="0" layoutInCell="1" allowOverlap="1" wp14:anchorId="5346592B" wp14:editId="4CD79B71">
                <wp:simplePos x="0" y="0"/>
                <wp:positionH relativeFrom="column">
                  <wp:posOffset>492760</wp:posOffset>
                </wp:positionH>
                <wp:positionV relativeFrom="paragraph">
                  <wp:posOffset>43180</wp:posOffset>
                </wp:positionV>
                <wp:extent cx="5257800" cy="1250950"/>
                <wp:effectExtent l="0" t="0" r="19050" b="25400"/>
                <wp:wrapNone/>
                <wp:docPr id="6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09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38.8pt;margin-top:3.4pt;width:414pt;height:9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" filled="f" strokecolor="black [3213]">
                <v:stroke dashstyle="1 1" endcap="round"/>
              </v:roundrect>
            </w:pict>
          </mc:Fallback>
        </mc:AlternateContent>
      </w:r>
      <w:r>
        <w:rPr>
          <w:rFonts w:ascii="Times New Roman" w:hAnsi="Times New Roman"/>
          <w:b/>
          <w:bCs/>
          <w:noProof/>
          <w:szCs w:val="21"/>
        </w:rPr>
        <mc:AlternateContent>
          <mc:Choice Requires="wps">
            <w:drawing>
              <wp:anchor distT="0" distB="0" distL="114300" distR="114300" simplePos="0" relativeHeight="251714048" behindDoc="0" locked="0" layoutInCell="1" allowOverlap="1" wp14:anchorId="06730935" wp14:editId="0634F0DA">
                <wp:simplePos x="0" y="0"/>
                <wp:positionH relativeFrom="column">
                  <wp:posOffset>1784985</wp:posOffset>
                </wp:positionH>
                <wp:positionV relativeFrom="paragraph">
                  <wp:posOffset>457200</wp:posOffset>
                </wp:positionV>
                <wp:extent cx="3651250" cy="314325"/>
                <wp:effectExtent l="0" t="0" r="6350" b="9525"/>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016B04" w:rsidP="00D66597">
                            <w:pPr>
                              <w:rPr>
                                <w:rFonts w:ascii="Times New Roman" w:hAnsi="Times New Roman"/>
                              </w:rPr>
                            </w:pPr>
                            <w:hyperlink r:id="rId21"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3" type="#_x0000_t202" style="position:absolute;left:0;text-align:left;margin-left:140.55pt;margin-top:36pt;width:287.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" stroked="f">
                <v:textbox>
                  <w:txbxContent>
                    <w:p w:rsidR="00DD6D2B" w:rsidRDefault="00BD0D79" w:rsidP="00D66597">
                      <w:pPr>
                        <w:rPr>
                          <w:rFonts w:ascii="Times New Roman" w:hAnsi="Times New Roman"/>
                        </w:rPr>
                      </w:pPr>
                      <w:hyperlink r:id="rId28"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v:textbox>
              </v:shape>
            </w:pict>
          </mc:Fallback>
        </mc:AlternateContent>
      </w:r>
      <w:r w:rsidR="00666714" w:rsidRPr="00A855B7">
        <w:rPr>
          <w:rFonts w:ascii="Times New Roman" w:hAnsi="Times New Roman"/>
          <w:b/>
          <w:bCs/>
          <w:noProof/>
          <w:szCs w:val="21"/>
        </w:rPr>
        <w:drawing>
          <wp:anchor distT="0" distB="0" distL="114300" distR="114300" simplePos="0" relativeHeight="251719168" behindDoc="0" locked="0" layoutInCell="1" allowOverlap="1" wp14:anchorId="38089052" wp14:editId="3B956B50">
            <wp:simplePos x="0" y="0"/>
            <wp:positionH relativeFrom="column">
              <wp:posOffset>809625</wp:posOffset>
            </wp:positionH>
            <wp:positionV relativeFrom="paragraph">
              <wp:posOffset>59055</wp:posOffset>
            </wp:positionV>
            <wp:extent cx="4652010" cy="353060"/>
            <wp:effectExtent l="0" t="0" r="15240" b="8890"/>
            <wp:wrapTopAndBottom/>
            <wp:docPr id="27"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rsidR="00527BF5" w:rsidRDefault="00691D26" w:rsidP="00A5682F">
      <w:pPr>
        <w:tabs>
          <w:tab w:val="left" w:pos="7655"/>
          <w:tab w:val="left" w:pos="8789"/>
          <w:tab w:val="left" w:pos="9214"/>
        </w:tabs>
        <w:spacing w:beforeLines="50" w:before="156" w:afterLines="50" w:after="156" w:line="300" w:lineRule="auto"/>
        <w:ind w:leftChars="471" w:left="991" w:rightChars="471" w:right="989" w:hangingChars="1" w:hanging="2"/>
        <w:outlineLvl w:val="0"/>
        <w:rPr>
          <w:rFonts w:ascii="Times New Roman" w:hAnsi="Times New Roman"/>
          <w:b/>
          <w:bCs/>
          <w:i/>
          <w:sz w:val="18"/>
          <w:szCs w:val="18"/>
        </w:rPr>
      </w:pPr>
      <w:r w:rsidRPr="00A855B7">
        <w:rPr>
          <w:rFonts w:ascii="Times New Roman" w:hAnsi="Times New Roman"/>
          <w:bCs/>
          <w:i/>
          <w:sz w:val="18"/>
          <w:szCs w:val="18"/>
          <w:lang w:val="zh-CN"/>
        </w:rPr>
        <w:t>中国反网络病毒联盟</w:t>
      </w:r>
      <w:r w:rsidRPr="00A855B7">
        <w:rPr>
          <w:rFonts w:ascii="Times New Roman" w:hAnsi="Times New Roman"/>
          <w:bCs/>
          <w:i/>
          <w:sz w:val="18"/>
          <w:szCs w:val="18"/>
        </w:rPr>
        <w:t>（</w:t>
      </w:r>
      <w:proofErr w:type="spellStart"/>
      <w:r w:rsidRPr="00A855B7">
        <w:rPr>
          <w:rFonts w:ascii="Times New Roman" w:hAnsi="Times New Roman"/>
          <w:bCs/>
          <w:i/>
          <w:sz w:val="18"/>
          <w:szCs w:val="18"/>
        </w:rPr>
        <w:t>Anti Network</w:t>
      </w:r>
      <w:proofErr w:type="spellEnd"/>
      <w:r w:rsidRPr="00A855B7">
        <w:rPr>
          <w:rFonts w:ascii="Times New Roman" w:hAnsi="Times New Roman"/>
          <w:bCs/>
          <w:i/>
          <w:sz w:val="18"/>
          <w:szCs w:val="18"/>
        </w:rPr>
        <w:t>-Virus Alliance of China</w:t>
      </w:r>
      <w:r w:rsidRPr="00A855B7">
        <w:rPr>
          <w:rFonts w:ascii="Times New Roman" w:hAnsi="Times New Roman"/>
          <w:bCs/>
          <w:i/>
          <w:sz w:val="18"/>
          <w:szCs w:val="18"/>
        </w:rPr>
        <w:t>，</w:t>
      </w:r>
      <w:r w:rsidRPr="00A855B7">
        <w:rPr>
          <w:rFonts w:ascii="Times New Roman" w:hAnsi="Times New Roman"/>
          <w:bCs/>
          <w:i/>
          <w:sz w:val="18"/>
          <w:szCs w:val="18"/>
          <w:lang w:val="zh-CN"/>
        </w:rPr>
        <w:t>缩写</w:t>
      </w:r>
      <w:r w:rsidRPr="00A855B7">
        <w:rPr>
          <w:rFonts w:ascii="Times New Roman" w:hAnsi="Times New Roman"/>
          <w:bCs/>
          <w:i/>
          <w:sz w:val="18"/>
          <w:szCs w:val="18"/>
        </w:rPr>
        <w:t>ANVA</w:t>
      </w:r>
      <w:r w:rsidRPr="00A855B7">
        <w:rPr>
          <w:rFonts w:ascii="Times New Roman" w:hAnsi="Times New Roman"/>
          <w:bCs/>
          <w:i/>
          <w:sz w:val="18"/>
          <w:szCs w:val="18"/>
        </w:rPr>
        <w:t>）</w:t>
      </w:r>
      <w:r w:rsidRPr="00A855B7">
        <w:rPr>
          <w:rFonts w:ascii="Times New Roman" w:hAnsi="Times New Roman"/>
          <w:bCs/>
          <w:i/>
          <w:sz w:val="18"/>
          <w:szCs w:val="18"/>
          <w:lang w:val="zh-CN"/>
        </w:rPr>
        <w:t>是由中国互联网协会网络与信息安全工作委员会发起、</w:t>
      </w:r>
      <w:r w:rsidRPr="00A855B7">
        <w:rPr>
          <w:rFonts w:ascii="Times New Roman" w:hAnsi="Times New Roman"/>
          <w:bCs/>
          <w:i/>
          <w:sz w:val="18"/>
          <w:szCs w:val="18"/>
        </w:rPr>
        <w:t>CNCERT</w:t>
      </w:r>
      <w:r w:rsidRPr="00A855B7">
        <w:rPr>
          <w:rFonts w:ascii="Times New Roman" w:hAnsi="Times New Roman"/>
          <w:bCs/>
          <w:i/>
          <w:sz w:val="18"/>
          <w:szCs w:val="18"/>
          <w:lang w:val="zh-CN"/>
        </w:rPr>
        <w:t>具体组织运作的行业联盟。</w:t>
      </w:r>
    </w:p>
    <w:p w:rsidR="003953C2" w:rsidRDefault="003953C2"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p>
    <w:p w:rsidR="00527BF5" w:rsidRDefault="0073613C"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r>
        <w:rPr>
          <w:rFonts w:ascii="Times New Roman" w:hAnsi="Times New Roman"/>
          <w:b/>
          <w:noProof/>
          <w:szCs w:val="21"/>
        </w:rPr>
        <w:lastRenderedPageBreak/>
        <mc:AlternateContent>
          <mc:Choice Requires="wpg">
            <w:drawing>
              <wp:anchor distT="0" distB="0" distL="114300" distR="114300" simplePos="0" relativeHeight="251649536" behindDoc="0" locked="0" layoutInCell="0" allowOverlap="1" wp14:anchorId="6E42A783" wp14:editId="0E21496C">
                <wp:simplePos x="0" y="0"/>
                <wp:positionH relativeFrom="column">
                  <wp:posOffset>85725</wp:posOffset>
                </wp:positionH>
                <wp:positionV relativeFrom="paragraph">
                  <wp:posOffset>175260</wp:posOffset>
                </wp:positionV>
                <wp:extent cx="287655" cy="768350"/>
                <wp:effectExtent l="0" t="0" r="0" b="0"/>
                <wp:wrapNone/>
                <wp:docPr id="6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62" name="Rectangle 3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3" name="Rectangle 3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4" name="Rectangle 3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75pt;margin-top:13.8pt;width:22.65pt;height:60.5pt;z-index:25164953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" o:allowincell="f">
                <v:rect id="Rectangle 3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afMUA&#10;AADbAAAADwAAAGRycy9kb3ducmV2LnhtbESPQWuDQBSE74X+h+UFcinJWg/GmqxSCiG99BBTKL09&#10;3BcV3bfiboz9991AIMdhZr5hdsVsejHR6FrLCl7XEQjiyuqWawXfp/0qBeE8ssbeMin4IwdF/vy0&#10;w0zbKx9pKn0tAoRdhgoa74dMSlc1ZNCt7UAcvLMdDfogx1rqEa8BbnoZR1EiDbYcFhoc6KOhqisv&#10;RkH9MrfpoYxP8vib/iTxV7J561Cp5WJ+34LwNPtH+N7+1AqSGG5fw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5p8xQAAANsAAAAPAAAAAAAAAAAAAAAAAJgCAABkcnMv&#10;ZG93bnJldi54bWxQSwUGAAAAAAQABAD1AAAAigMAAAAA&#10;" fillcolor="#0f6fc6" stroked="f">
                  <v:shadow color="#dbf5f9" opacity="49150f" offset=".74833mm,.74833mm"/>
                </v:rect>
                <v:rect id="Rectangle 3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nsEA&#10;AADbAAAADwAAAGRycy9kb3ducmV2LnhtbESPQWsCMRSE70L/Q3gFb5ptxbVsjVKEot501fvr5nWz&#10;dPOyJKmu/94IgsdhZr5h5svetuJMPjSOFbyNMxDEldMN1wqOh+/RB4gQkTW2jknBlQIsFy+DORba&#10;XXhP5zLWIkE4FKjAxNgVUobKkMUwdh1x8n6dtxiT9LXUHi8Jblv5nmW5tNhwWjDY0cpQ9Vf+20SZ&#10;4Gx1+sHddB0yf9xObW7WVqnha//1CSJSH5/hR3ujFeQTuH9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nJ7BAAAA2wAAAA8AAAAAAAAAAAAAAAAAmAIAAGRycy9kb3du&#10;cmV2LnhtbFBLBQYAAAAABAAEAPUAAACGAwAAAAA=&#10;" fillcolor="#04617b" stroked="f">
                  <v:shadow color="#dbf5f9" opacity="49150f" offset=".74833mm,.74833mm"/>
                </v:rect>
                <v:rect id="Rectangle 3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FcMA&#10;AADbAAAADwAAAGRycy9kb3ducmV2LnhtbESPT4vCMBTE7wt+h/CEva1pZSlLNYqIgqIsbPXi7dG8&#10;/sHmpTSx1m9vBGGPw8z8hpkvB9OInjpXW1YQTyIQxLnVNZcKzqft1w8I55E1NpZJwYMcLBejjzmm&#10;2t75j/rMlyJA2KWooPK+TaV0eUUG3cS2xMErbGfQB9mVUnd4D3DTyGkUJdJgzWGhwpbWFeXX7GYU&#10;/B7j42oTR5dzf9jLx/SUJUWRKfU5HlYzEJ4G/x9+t3daQfIN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pFcMAAADbAAAADwAAAAAAAAAAAAAAAACYAgAAZHJzL2Rv&#10;d25yZXYueG1sUEsFBgAAAAAEAAQA9QAAAIgDAAAAAA==&#10;" fillcolor="#009dd9" stroked="f">
                  <v:shadow color="#dbf5f9" opacity="49150f" offset=".74833mm,.74833mm"/>
                </v:rect>
              </v:group>
            </w:pict>
          </mc:Fallback>
        </mc:AlternateContent>
      </w:r>
    </w:p>
    <w:p w:rsidR="00527BF5" w:rsidRDefault="00C62604" w:rsidP="00C2198C">
      <w:pPr>
        <w:tabs>
          <w:tab w:val="left" w:pos="7655"/>
          <w:tab w:val="left" w:pos="8789"/>
          <w:tab w:val="left" w:pos="9072"/>
        </w:tabs>
        <w:spacing w:beforeLines="50" w:before="156" w:afterLines="50" w:after="156" w:line="300" w:lineRule="auto"/>
        <w:ind w:rightChars="404" w:right="848" w:firstLineChars="343" w:firstLine="723"/>
        <w:jc w:val="left"/>
        <w:rPr>
          <w:rFonts w:ascii="Times New Roman" w:hAnsi="Times New Roman"/>
          <w:b/>
          <w:bCs/>
          <w:szCs w:val="21"/>
          <w:lang w:val="zh-CN"/>
        </w:rPr>
      </w:pPr>
      <w:r w:rsidRPr="00A855B7">
        <w:rPr>
          <w:rFonts w:ascii="Times New Roman" w:hAnsi="Times New Roman"/>
          <w:b/>
          <w:bCs/>
          <w:szCs w:val="21"/>
          <w:lang w:val="zh-CN"/>
        </w:rPr>
        <w:t>本周网站安全情况</w:t>
      </w:r>
    </w:p>
    <w:p w:rsidR="00527BF5" w:rsidRDefault="000C2BD3"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r>
        <w:rPr>
          <w:rFonts w:ascii="Times New Roman" w:hAnsi="Times New Roman"/>
          <w:bCs/>
          <w:i/>
          <w:noProof/>
          <w:sz w:val="18"/>
          <w:szCs w:val="18"/>
        </w:rPr>
        <mc:AlternateContent>
          <mc:Choice Requires="wps">
            <w:drawing>
              <wp:anchor distT="0" distB="0" distL="114300" distR="114300" simplePos="0" relativeHeight="253786624" behindDoc="0" locked="0" layoutInCell="1" allowOverlap="1" wp14:anchorId="05809642" wp14:editId="311111A2">
                <wp:simplePos x="0" y="0"/>
                <wp:positionH relativeFrom="column">
                  <wp:posOffset>3846830</wp:posOffset>
                </wp:positionH>
                <wp:positionV relativeFrom="paragraph">
                  <wp:posOffset>961390</wp:posOffset>
                </wp:positionV>
                <wp:extent cx="558800" cy="276225"/>
                <wp:effectExtent l="0" t="0" r="0" b="9525"/>
                <wp:wrapNone/>
                <wp:docPr id="1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CDE" w:rsidRPr="008C398C" w:rsidRDefault="00C53DE2" w:rsidP="00723CDE">
                            <w:pPr>
                              <w:rPr>
                                <w:szCs w:val="18"/>
                              </w:rPr>
                            </w:pPr>
                            <w:r>
                              <w:rPr>
                                <w:rFonts w:ascii="Times New Roman" w:eastAsiaTheme="majorEastAsia" w:hAnsi="Times New Roman" w:hint="eastAsia"/>
                                <w:sz w:val="18"/>
                                <w:szCs w:val="18"/>
                              </w:rPr>
                              <w:t>2</w:t>
                            </w:r>
                            <w:r w:rsidR="000C2BD3">
                              <w:rPr>
                                <w:rFonts w:ascii="Times New Roman" w:eastAsiaTheme="majorEastAsia" w:hAnsi="Times New Roman" w:hint="eastAsia"/>
                                <w:sz w:val="18"/>
                                <w:szCs w:val="18"/>
                              </w:rPr>
                              <w:t>6.1</w:t>
                            </w:r>
                            <w:r w:rsidR="00723CDE"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64" type="#_x0000_t202" style="position:absolute;left:0;text-align:left;margin-left:302.9pt;margin-top:75.7pt;width:44pt;height:21.75pt;z-index:2537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V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" filled="f" stroked="f">
                <v:textbox>
                  <w:txbxContent>
                    <w:p w:rsidR="00723CDE" w:rsidRPr="008C398C" w:rsidRDefault="00C53DE2" w:rsidP="00723CDE">
                      <w:pPr>
                        <w:rPr>
                          <w:szCs w:val="18"/>
                        </w:rPr>
                      </w:pPr>
                      <w:r>
                        <w:rPr>
                          <w:rFonts w:ascii="Times New Roman" w:eastAsiaTheme="majorEastAsia" w:hAnsi="Times New Roman" w:hint="eastAsia"/>
                          <w:sz w:val="18"/>
                          <w:szCs w:val="18"/>
                        </w:rPr>
                        <w:t>2</w:t>
                      </w:r>
                      <w:r w:rsidR="000C2BD3">
                        <w:rPr>
                          <w:rFonts w:ascii="Times New Roman" w:eastAsiaTheme="majorEastAsia" w:hAnsi="Times New Roman" w:hint="eastAsia"/>
                          <w:sz w:val="18"/>
                          <w:szCs w:val="18"/>
                        </w:rPr>
                        <w:t>6.1</w:t>
                      </w:r>
                      <w:r w:rsidR="00723CDE"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1736576" behindDoc="0" locked="0" layoutInCell="1" allowOverlap="1" wp14:anchorId="6E058D8D" wp14:editId="6614497D">
                <wp:simplePos x="0" y="0"/>
                <wp:positionH relativeFrom="column">
                  <wp:posOffset>4634230</wp:posOffset>
                </wp:positionH>
                <wp:positionV relativeFrom="paragraph">
                  <wp:posOffset>551180</wp:posOffset>
                </wp:positionV>
                <wp:extent cx="558800" cy="276225"/>
                <wp:effectExtent l="0" t="0" r="0" b="9525"/>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C398C" w:rsidRDefault="000C2BD3" w:rsidP="008C398C">
                            <w:pPr>
                              <w:rPr>
                                <w:szCs w:val="18"/>
                              </w:rPr>
                            </w:pPr>
                            <w:r>
                              <w:rPr>
                                <w:rFonts w:ascii="Times New Roman" w:eastAsiaTheme="majorEastAsia" w:hAnsi="Times New Roman" w:hint="eastAsia"/>
                                <w:sz w:val="18"/>
                                <w:szCs w:val="18"/>
                              </w:rPr>
                              <w:t>7.5</w:t>
                            </w:r>
                            <w:r w:rsidR="00DD6D2B"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64.9pt;margin-top:43.4pt;width:44pt;height:2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" filled="f" stroked="f">
                <v:textbox>
                  <w:txbxContent>
                    <w:p w:rsidR="00DD6D2B" w:rsidRPr="008C398C" w:rsidRDefault="000C2BD3" w:rsidP="008C398C">
                      <w:pPr>
                        <w:rPr>
                          <w:szCs w:val="18"/>
                        </w:rPr>
                      </w:pPr>
                      <w:r>
                        <w:rPr>
                          <w:rFonts w:ascii="Times New Roman" w:eastAsiaTheme="majorEastAsia" w:hAnsi="Times New Roman" w:hint="eastAsia"/>
                          <w:sz w:val="18"/>
                          <w:szCs w:val="18"/>
                        </w:rPr>
                        <w:t>7.5</w:t>
                      </w:r>
                      <w:r w:rsidR="00DD6D2B"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850112" behindDoc="0" locked="0" layoutInCell="1" allowOverlap="1" wp14:anchorId="33543693" wp14:editId="40BE6A09">
                <wp:simplePos x="0" y="0"/>
                <wp:positionH relativeFrom="column">
                  <wp:posOffset>4631690</wp:posOffset>
                </wp:positionH>
                <wp:positionV relativeFrom="paragraph">
                  <wp:posOffset>622300</wp:posOffset>
                </wp:positionV>
                <wp:extent cx="1905" cy="142875"/>
                <wp:effectExtent l="76200" t="38100" r="74295" b="28575"/>
                <wp:wrapNone/>
                <wp:docPr id="22"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64.7pt;margin-top:49pt;width:.15pt;height:11.25pt;flip:x y;z-index:2538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EX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2704256" behindDoc="0" locked="0" layoutInCell="1" allowOverlap="1" wp14:anchorId="63F6C3CB" wp14:editId="0CC22B80">
                <wp:simplePos x="0" y="0"/>
                <wp:positionH relativeFrom="column">
                  <wp:posOffset>5717540</wp:posOffset>
                </wp:positionH>
                <wp:positionV relativeFrom="paragraph">
                  <wp:posOffset>163830</wp:posOffset>
                </wp:positionV>
                <wp:extent cx="558800" cy="276225"/>
                <wp:effectExtent l="0" t="0" r="0" b="9525"/>
                <wp:wrapNone/>
                <wp:docPr id="1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AEF" w:rsidRPr="008C398C" w:rsidRDefault="000C2BD3" w:rsidP="00440AEF">
                            <w:pPr>
                              <w:rPr>
                                <w:szCs w:val="18"/>
                              </w:rPr>
                            </w:pPr>
                            <w:r>
                              <w:rPr>
                                <w:rFonts w:ascii="Times New Roman" w:eastAsiaTheme="majorEastAsia" w:hAnsi="Times New Roman" w:hint="eastAsia"/>
                                <w:sz w:val="18"/>
                                <w:szCs w:val="18"/>
                              </w:rPr>
                              <w:t>6.6</w:t>
                            </w:r>
                            <w:r w:rsidR="00440AEF"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50.2pt;margin-top:12.9pt;width:44pt;height:21.75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8y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" filled="f" stroked="f">
                <v:textbox>
                  <w:txbxContent>
                    <w:p w:rsidR="00440AEF" w:rsidRPr="008C398C" w:rsidRDefault="000C2BD3" w:rsidP="00440AEF">
                      <w:pPr>
                        <w:rPr>
                          <w:szCs w:val="18"/>
                        </w:rPr>
                      </w:pPr>
                      <w:r>
                        <w:rPr>
                          <w:rFonts w:ascii="Times New Roman" w:eastAsiaTheme="majorEastAsia" w:hAnsi="Times New Roman" w:hint="eastAsia"/>
                          <w:sz w:val="18"/>
                          <w:szCs w:val="18"/>
                        </w:rPr>
                        <w:t>6.6</w:t>
                      </w:r>
                      <w:r w:rsidR="00440AEF" w:rsidRPr="008C398C">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297" distR="114297" simplePos="0" relativeHeight="253874688" behindDoc="0" locked="0" layoutInCell="1" allowOverlap="1" wp14:anchorId="100B7E6E" wp14:editId="23FE0CE4">
                <wp:simplePos x="0" y="0"/>
                <wp:positionH relativeFrom="column">
                  <wp:posOffset>5718175</wp:posOffset>
                </wp:positionH>
                <wp:positionV relativeFrom="paragraph">
                  <wp:posOffset>234950</wp:posOffset>
                </wp:positionV>
                <wp:extent cx="0" cy="152400"/>
                <wp:effectExtent l="76200" t="0" r="57150" b="57150"/>
                <wp:wrapNone/>
                <wp:docPr id="1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450.25pt;margin-top:18.5pt;width:0;height:12pt;z-index:25387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" strokecolor="#00b050" strokeweight="2pt">
                <v:stroke endarrow="block"/>
              </v:shape>
            </w:pict>
          </mc:Fallback>
        </mc:AlternateContent>
      </w:r>
      <w:r>
        <w:rPr>
          <w:rFonts w:ascii="Times New Roman" w:hAnsi="Times New Roman"/>
          <w:noProof/>
          <w:kern w:val="0"/>
          <w:sz w:val="24"/>
          <w:szCs w:val="24"/>
        </w:rPr>
        <mc:AlternateContent>
          <mc:Choice Requires="wps">
            <w:drawing>
              <wp:anchor distT="0" distB="0" distL="114297" distR="114297" simplePos="0" relativeHeight="253876736" behindDoc="0" locked="0" layoutInCell="1" allowOverlap="1" wp14:anchorId="644152E1" wp14:editId="39156997">
                <wp:simplePos x="0" y="0"/>
                <wp:positionH relativeFrom="column">
                  <wp:posOffset>3844925</wp:posOffset>
                </wp:positionH>
                <wp:positionV relativeFrom="paragraph">
                  <wp:posOffset>1035050</wp:posOffset>
                </wp:positionV>
                <wp:extent cx="0" cy="152400"/>
                <wp:effectExtent l="76200" t="0" r="57150" b="57150"/>
                <wp:wrapNone/>
                <wp:docPr id="1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302.75pt;margin-top:81.5pt;width:0;height:12pt;z-index:253876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" strokecolor="#00b050" strokeweight="2pt">
                <v:stroke endarrow="block"/>
              </v:shape>
            </w:pict>
          </mc:Fallback>
        </mc:AlternateContent>
      </w:r>
      <w:r w:rsidR="0073613C">
        <w:rPr>
          <w:rFonts w:ascii="Times New Roman" w:hAnsi="Times New Roman"/>
          <w:noProof/>
          <w:szCs w:val="21"/>
        </w:rPr>
        <mc:AlternateContent>
          <mc:Choice Requires="wps">
            <w:drawing>
              <wp:anchor distT="0" distB="0" distL="114300" distR="114300" simplePos="0" relativeHeight="251656704" behindDoc="0" locked="0" layoutInCell="1" allowOverlap="1" wp14:anchorId="609DA7C7" wp14:editId="1B3A6B97">
                <wp:simplePos x="0" y="0"/>
                <wp:positionH relativeFrom="column">
                  <wp:posOffset>350520</wp:posOffset>
                </wp:positionH>
                <wp:positionV relativeFrom="paragraph">
                  <wp:posOffset>1539875</wp:posOffset>
                </wp:positionV>
                <wp:extent cx="5513705" cy="854075"/>
                <wp:effectExtent l="0" t="0" r="0" b="317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85407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2C52FD">
                            <w:pPr>
                              <w:tabs>
                                <w:tab w:val="left" w:pos="142"/>
                              </w:tabs>
                              <w:spacing w:line="300" w:lineRule="auto"/>
                              <w:ind w:firstLineChars="200" w:firstLine="360"/>
                              <w:rPr>
                                <w:rFonts w:ascii="Times New Roman" w:hAnsi="宋体"/>
                                <w:bCs/>
                                <w:sz w:val="18"/>
                                <w:szCs w:val="18"/>
                                <w:lang w:val="zh-CN"/>
                              </w:rPr>
                            </w:pPr>
                            <w:bookmarkStart w:id="6"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DB365A">
                              <w:rPr>
                                <w:rFonts w:ascii="Times New Roman" w:hAnsi="宋体" w:hint="eastAsia"/>
                                <w:bCs/>
                                <w:sz w:val="18"/>
                                <w:szCs w:val="18"/>
                              </w:rPr>
                              <w:t>44</w:t>
                            </w:r>
                            <w:r>
                              <w:rPr>
                                <w:rFonts w:ascii="Times New Roman" w:hAnsi="宋体" w:hint="eastAsia"/>
                                <w:bCs/>
                                <w:sz w:val="18"/>
                                <w:szCs w:val="18"/>
                                <w:lang w:val="zh-CN"/>
                              </w:rPr>
                              <w:t>个</w:t>
                            </w:r>
                            <w:r w:rsidRPr="00282588">
                              <w:rPr>
                                <w:rFonts w:ascii="Times New Roman" w:hAnsi="宋体"/>
                                <w:bCs/>
                                <w:sz w:val="18"/>
                                <w:szCs w:val="18"/>
                                <w:lang w:val="zh-CN"/>
                              </w:rPr>
                              <w:t>（约占境内</w:t>
                            </w:r>
                            <w:r w:rsidR="00DB365A">
                              <w:rPr>
                                <w:rFonts w:ascii="Times New Roman" w:hAnsi="宋体" w:hint="eastAsia"/>
                                <w:bCs/>
                                <w:sz w:val="18"/>
                                <w:szCs w:val="18"/>
                                <w:lang w:val="zh-CN"/>
                              </w:rPr>
                              <w:t>2</w:t>
                            </w:r>
                            <w:r w:rsidR="002622A8">
                              <w:rPr>
                                <w:rFonts w:ascii="Times New Roman" w:hAnsi="宋体" w:hint="eastAsia"/>
                                <w:bCs/>
                                <w:sz w:val="18"/>
                                <w:szCs w:val="18"/>
                                <w:lang w:val="zh-CN"/>
                              </w:rPr>
                              <w:t>.0</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2622A8">
                              <w:rPr>
                                <w:rFonts w:ascii="Times New Roman" w:hAnsi="宋体" w:hint="eastAsia"/>
                                <w:bCs/>
                                <w:sz w:val="18"/>
                                <w:szCs w:val="18"/>
                              </w:rPr>
                              <w:t>下降</w:t>
                            </w:r>
                            <w:r w:rsidR="00E93B0A">
                              <w:rPr>
                                <w:rFonts w:ascii="Times New Roman" w:hAnsi="宋体" w:hint="eastAsia"/>
                                <w:bCs/>
                                <w:sz w:val="18"/>
                                <w:szCs w:val="18"/>
                                <w:lang w:val="zh-CN"/>
                              </w:rPr>
                              <w:t>了</w:t>
                            </w:r>
                            <w:r w:rsidR="002622A8">
                              <w:rPr>
                                <w:rFonts w:ascii="Times New Roman" w:hAnsi="宋体" w:hint="eastAsia"/>
                                <w:bCs/>
                                <w:sz w:val="18"/>
                                <w:szCs w:val="18"/>
                                <w:lang w:val="zh-CN"/>
                              </w:rPr>
                              <w:t>2</w:t>
                            </w:r>
                            <w:r w:rsidR="00DB365A">
                              <w:rPr>
                                <w:rFonts w:ascii="Times New Roman" w:hAnsi="宋体" w:hint="eastAsia"/>
                                <w:bCs/>
                                <w:sz w:val="18"/>
                                <w:szCs w:val="18"/>
                                <w:lang w:val="zh-CN"/>
                              </w:rPr>
                              <w:t>0.0</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2622A8">
                              <w:rPr>
                                <w:rFonts w:ascii="Times New Roman" w:hAnsi="宋体" w:hint="eastAsia"/>
                                <w:bCs/>
                                <w:sz w:val="18"/>
                                <w:szCs w:val="18"/>
                                <w:lang w:val="zh-CN"/>
                              </w:rPr>
                              <w:t>6</w:t>
                            </w:r>
                            <w:r w:rsidR="00DB365A">
                              <w:rPr>
                                <w:rFonts w:ascii="Times New Roman" w:hAnsi="宋体" w:hint="eastAsia"/>
                                <w:bCs/>
                                <w:sz w:val="18"/>
                                <w:szCs w:val="18"/>
                                <w:lang w:val="zh-CN"/>
                              </w:rPr>
                              <w:t>5</w:t>
                            </w:r>
                            <w:r w:rsidRPr="00282588">
                              <w:rPr>
                                <w:rFonts w:ascii="Times New Roman" w:hAnsi="宋体"/>
                                <w:bCs/>
                                <w:sz w:val="18"/>
                                <w:szCs w:val="18"/>
                                <w:lang w:val="zh-CN"/>
                              </w:rPr>
                              <w:t>个（约占境内</w:t>
                            </w:r>
                            <w:r w:rsidR="002622A8">
                              <w:rPr>
                                <w:rFonts w:ascii="Times New Roman" w:hAnsi="宋体" w:hint="eastAsia"/>
                                <w:bCs/>
                                <w:sz w:val="18"/>
                                <w:szCs w:val="18"/>
                              </w:rPr>
                              <w:t>5.</w:t>
                            </w:r>
                            <w:r w:rsidR="00DB365A">
                              <w:rPr>
                                <w:rFonts w:ascii="Times New Roman" w:hAnsi="宋体" w:hint="eastAsia"/>
                                <w:bCs/>
                                <w:sz w:val="18"/>
                                <w:szCs w:val="18"/>
                              </w:rPr>
                              <w:t>9</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2622A8">
                              <w:rPr>
                                <w:rFonts w:ascii="Times New Roman" w:hAnsi="宋体" w:hint="eastAsia"/>
                                <w:bCs/>
                                <w:sz w:val="18"/>
                                <w:szCs w:val="18"/>
                              </w:rPr>
                              <w:t>下降</w:t>
                            </w:r>
                            <w:r w:rsidR="001645DF">
                              <w:rPr>
                                <w:rFonts w:ascii="Times New Roman" w:hAnsi="宋体" w:hint="eastAsia"/>
                                <w:bCs/>
                                <w:sz w:val="18"/>
                                <w:szCs w:val="18"/>
                                <w:lang w:val="zh-CN"/>
                              </w:rPr>
                              <w:t>了</w:t>
                            </w:r>
                            <w:r w:rsidR="00DB365A">
                              <w:rPr>
                                <w:rFonts w:ascii="Times New Roman" w:hAnsi="宋体" w:hint="eastAsia"/>
                                <w:bCs/>
                                <w:sz w:val="18"/>
                                <w:szCs w:val="18"/>
                                <w:lang w:val="zh-CN"/>
                              </w:rPr>
                              <w:t>9.7</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DB365A">
                              <w:rPr>
                                <w:rFonts w:ascii="Times New Roman" w:hAnsi="宋体" w:hint="eastAsia"/>
                                <w:bCs/>
                                <w:sz w:val="18"/>
                                <w:szCs w:val="18"/>
                                <w:lang w:val="zh-CN"/>
                              </w:rPr>
                              <w:t>272</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4C1561">
                              <w:rPr>
                                <w:rFonts w:ascii="Times New Roman" w:hAnsi="宋体" w:hint="eastAsia"/>
                                <w:bCs/>
                                <w:sz w:val="18"/>
                                <w:szCs w:val="18"/>
                                <w:lang w:val="zh-CN"/>
                              </w:rPr>
                              <w:t>1</w:t>
                            </w:r>
                            <w:r w:rsidR="00DB365A">
                              <w:rPr>
                                <w:rFonts w:ascii="Times New Roman" w:hAnsi="宋体" w:hint="eastAsia"/>
                                <w:bCs/>
                                <w:sz w:val="18"/>
                                <w:szCs w:val="18"/>
                                <w:lang w:val="zh-CN"/>
                              </w:rPr>
                              <w:t>1</w:t>
                            </w:r>
                            <w:r w:rsidR="00651177">
                              <w:rPr>
                                <w:rFonts w:ascii="Times New Roman" w:hAnsi="宋体" w:hint="eastAsia"/>
                                <w:bCs/>
                                <w:sz w:val="18"/>
                                <w:szCs w:val="18"/>
                                <w:lang w:val="zh-CN"/>
                              </w:rPr>
                              <w:t>6</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DB365A">
                              <w:rPr>
                                <w:rFonts w:ascii="Times New Roman" w:hAnsi="宋体" w:hint="eastAsia"/>
                                <w:bCs/>
                                <w:sz w:val="18"/>
                                <w:szCs w:val="18"/>
                              </w:rPr>
                              <w:t>3</w:t>
                            </w:r>
                            <w:r>
                              <w:rPr>
                                <w:rFonts w:ascii="Times New Roman" w:hAnsi="宋体"/>
                                <w:bCs/>
                                <w:sz w:val="18"/>
                                <w:szCs w:val="18"/>
                                <w:lang w:val="zh-CN"/>
                              </w:rPr>
                              <w:t>个仿冒页面</w:t>
                            </w:r>
                            <w:bookmarkEnd w:id="6"/>
                            <w:r w:rsidRPr="00282588">
                              <w:rPr>
                                <w:rFonts w:ascii="Times New Roman" w:hAnsi="宋体"/>
                                <w:bCs/>
                                <w:sz w:val="18"/>
                                <w:szCs w:val="18"/>
                                <w:lang w:val="zh-CN"/>
                              </w:rPr>
                              <w:t>。</w:t>
                            </w:r>
                          </w:p>
                          <w:p w:rsidR="00F86319" w:rsidRPr="00B61BB2" w:rsidRDefault="00F86319" w:rsidP="002C52FD">
                            <w:pPr>
                              <w:tabs>
                                <w:tab w:val="left" w:pos="142"/>
                              </w:tabs>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7" type="#_x0000_t202" style="position:absolute;left:0;text-align:left;margin-left:27.6pt;margin-top:121.25pt;width:434.1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" filled="f" fillcolor="#e5b8b7" stroked="f">
                <v:textbox>
                  <w:txbxContent>
                    <w:p w:rsidR="00DD6D2B" w:rsidRDefault="00DD6D2B" w:rsidP="002C52FD">
                      <w:pPr>
                        <w:tabs>
                          <w:tab w:val="left" w:pos="142"/>
                        </w:tabs>
                        <w:spacing w:line="300" w:lineRule="auto"/>
                        <w:ind w:firstLineChars="200" w:firstLine="360"/>
                        <w:rPr>
                          <w:rFonts w:ascii="Times New Roman" w:hAnsi="宋体"/>
                          <w:bCs/>
                          <w:sz w:val="18"/>
                          <w:szCs w:val="18"/>
                          <w:lang w:val="zh-CN"/>
                        </w:rPr>
                      </w:pPr>
                      <w:bookmarkStart w:id="13"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DB365A">
                        <w:rPr>
                          <w:rFonts w:ascii="Times New Roman" w:hAnsi="宋体" w:hint="eastAsia"/>
                          <w:bCs/>
                          <w:sz w:val="18"/>
                          <w:szCs w:val="18"/>
                        </w:rPr>
                        <w:t>44</w:t>
                      </w:r>
                      <w:r>
                        <w:rPr>
                          <w:rFonts w:ascii="Times New Roman" w:hAnsi="宋体" w:hint="eastAsia"/>
                          <w:bCs/>
                          <w:sz w:val="18"/>
                          <w:szCs w:val="18"/>
                          <w:lang w:val="zh-CN"/>
                        </w:rPr>
                        <w:t>个</w:t>
                      </w:r>
                      <w:r w:rsidRPr="00282588">
                        <w:rPr>
                          <w:rFonts w:ascii="Times New Roman" w:hAnsi="宋体"/>
                          <w:bCs/>
                          <w:sz w:val="18"/>
                          <w:szCs w:val="18"/>
                          <w:lang w:val="zh-CN"/>
                        </w:rPr>
                        <w:t>（约占境内</w:t>
                      </w:r>
                      <w:r w:rsidR="00DB365A">
                        <w:rPr>
                          <w:rFonts w:ascii="Times New Roman" w:hAnsi="宋体" w:hint="eastAsia"/>
                          <w:bCs/>
                          <w:sz w:val="18"/>
                          <w:szCs w:val="18"/>
                          <w:lang w:val="zh-CN"/>
                        </w:rPr>
                        <w:t>2</w:t>
                      </w:r>
                      <w:r w:rsidR="002622A8">
                        <w:rPr>
                          <w:rFonts w:ascii="Times New Roman" w:hAnsi="宋体" w:hint="eastAsia"/>
                          <w:bCs/>
                          <w:sz w:val="18"/>
                          <w:szCs w:val="18"/>
                          <w:lang w:val="zh-CN"/>
                        </w:rPr>
                        <w:t>.0</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2622A8">
                        <w:rPr>
                          <w:rFonts w:ascii="Times New Roman" w:hAnsi="宋体" w:hint="eastAsia"/>
                          <w:bCs/>
                          <w:sz w:val="18"/>
                          <w:szCs w:val="18"/>
                        </w:rPr>
                        <w:t>下降</w:t>
                      </w:r>
                      <w:r w:rsidR="00E93B0A">
                        <w:rPr>
                          <w:rFonts w:ascii="Times New Roman" w:hAnsi="宋体" w:hint="eastAsia"/>
                          <w:bCs/>
                          <w:sz w:val="18"/>
                          <w:szCs w:val="18"/>
                          <w:lang w:val="zh-CN"/>
                        </w:rPr>
                        <w:t>了</w:t>
                      </w:r>
                      <w:r w:rsidR="002622A8">
                        <w:rPr>
                          <w:rFonts w:ascii="Times New Roman" w:hAnsi="宋体" w:hint="eastAsia"/>
                          <w:bCs/>
                          <w:sz w:val="18"/>
                          <w:szCs w:val="18"/>
                          <w:lang w:val="zh-CN"/>
                        </w:rPr>
                        <w:t>2</w:t>
                      </w:r>
                      <w:r w:rsidR="00DB365A">
                        <w:rPr>
                          <w:rFonts w:ascii="Times New Roman" w:hAnsi="宋体" w:hint="eastAsia"/>
                          <w:bCs/>
                          <w:sz w:val="18"/>
                          <w:szCs w:val="18"/>
                          <w:lang w:val="zh-CN"/>
                        </w:rPr>
                        <w:t>0.0</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2622A8">
                        <w:rPr>
                          <w:rFonts w:ascii="Times New Roman" w:hAnsi="宋体" w:hint="eastAsia"/>
                          <w:bCs/>
                          <w:sz w:val="18"/>
                          <w:szCs w:val="18"/>
                          <w:lang w:val="zh-CN"/>
                        </w:rPr>
                        <w:t>6</w:t>
                      </w:r>
                      <w:r w:rsidR="00DB365A">
                        <w:rPr>
                          <w:rFonts w:ascii="Times New Roman" w:hAnsi="宋体" w:hint="eastAsia"/>
                          <w:bCs/>
                          <w:sz w:val="18"/>
                          <w:szCs w:val="18"/>
                          <w:lang w:val="zh-CN"/>
                        </w:rPr>
                        <w:t>5</w:t>
                      </w:r>
                      <w:r w:rsidRPr="00282588">
                        <w:rPr>
                          <w:rFonts w:ascii="Times New Roman" w:hAnsi="宋体"/>
                          <w:bCs/>
                          <w:sz w:val="18"/>
                          <w:szCs w:val="18"/>
                          <w:lang w:val="zh-CN"/>
                        </w:rPr>
                        <w:t>个（约占境内</w:t>
                      </w:r>
                      <w:r w:rsidR="002622A8">
                        <w:rPr>
                          <w:rFonts w:ascii="Times New Roman" w:hAnsi="宋体" w:hint="eastAsia"/>
                          <w:bCs/>
                          <w:sz w:val="18"/>
                          <w:szCs w:val="18"/>
                        </w:rPr>
                        <w:t>5.</w:t>
                      </w:r>
                      <w:r w:rsidR="00DB365A">
                        <w:rPr>
                          <w:rFonts w:ascii="Times New Roman" w:hAnsi="宋体" w:hint="eastAsia"/>
                          <w:bCs/>
                          <w:sz w:val="18"/>
                          <w:szCs w:val="18"/>
                        </w:rPr>
                        <w:t>9</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2622A8">
                        <w:rPr>
                          <w:rFonts w:ascii="Times New Roman" w:hAnsi="宋体" w:hint="eastAsia"/>
                          <w:bCs/>
                          <w:sz w:val="18"/>
                          <w:szCs w:val="18"/>
                        </w:rPr>
                        <w:t>下降</w:t>
                      </w:r>
                      <w:r w:rsidR="001645DF">
                        <w:rPr>
                          <w:rFonts w:ascii="Times New Roman" w:hAnsi="宋体" w:hint="eastAsia"/>
                          <w:bCs/>
                          <w:sz w:val="18"/>
                          <w:szCs w:val="18"/>
                          <w:lang w:val="zh-CN"/>
                        </w:rPr>
                        <w:t>了</w:t>
                      </w:r>
                      <w:r w:rsidR="00DB365A">
                        <w:rPr>
                          <w:rFonts w:ascii="Times New Roman" w:hAnsi="宋体" w:hint="eastAsia"/>
                          <w:bCs/>
                          <w:sz w:val="18"/>
                          <w:szCs w:val="18"/>
                          <w:lang w:val="zh-CN"/>
                        </w:rPr>
                        <w:t>9.7</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DB365A">
                        <w:rPr>
                          <w:rFonts w:ascii="Times New Roman" w:hAnsi="宋体" w:hint="eastAsia"/>
                          <w:bCs/>
                          <w:sz w:val="18"/>
                          <w:szCs w:val="18"/>
                          <w:lang w:val="zh-CN"/>
                        </w:rPr>
                        <w:t>272</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4C1561">
                        <w:rPr>
                          <w:rFonts w:ascii="Times New Roman" w:hAnsi="宋体" w:hint="eastAsia"/>
                          <w:bCs/>
                          <w:sz w:val="18"/>
                          <w:szCs w:val="18"/>
                          <w:lang w:val="zh-CN"/>
                        </w:rPr>
                        <w:t>1</w:t>
                      </w:r>
                      <w:r w:rsidR="00DB365A">
                        <w:rPr>
                          <w:rFonts w:ascii="Times New Roman" w:hAnsi="宋体" w:hint="eastAsia"/>
                          <w:bCs/>
                          <w:sz w:val="18"/>
                          <w:szCs w:val="18"/>
                          <w:lang w:val="zh-CN"/>
                        </w:rPr>
                        <w:t>1</w:t>
                      </w:r>
                      <w:r w:rsidR="00651177">
                        <w:rPr>
                          <w:rFonts w:ascii="Times New Roman" w:hAnsi="宋体" w:hint="eastAsia"/>
                          <w:bCs/>
                          <w:sz w:val="18"/>
                          <w:szCs w:val="18"/>
                          <w:lang w:val="zh-CN"/>
                        </w:rPr>
                        <w:t>6</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DB365A">
                        <w:rPr>
                          <w:rFonts w:ascii="Times New Roman" w:hAnsi="宋体" w:hint="eastAsia"/>
                          <w:bCs/>
                          <w:sz w:val="18"/>
                          <w:szCs w:val="18"/>
                        </w:rPr>
                        <w:t>3</w:t>
                      </w:r>
                      <w:r>
                        <w:rPr>
                          <w:rFonts w:ascii="Times New Roman" w:hAnsi="宋体"/>
                          <w:bCs/>
                          <w:sz w:val="18"/>
                          <w:szCs w:val="18"/>
                          <w:lang w:val="zh-CN"/>
                        </w:rPr>
                        <w:t>个仿冒页面</w:t>
                      </w:r>
                      <w:bookmarkEnd w:id="13"/>
                      <w:r w:rsidRPr="00282588">
                        <w:rPr>
                          <w:rFonts w:ascii="Times New Roman" w:hAnsi="宋体"/>
                          <w:bCs/>
                          <w:sz w:val="18"/>
                          <w:szCs w:val="18"/>
                          <w:lang w:val="zh-CN"/>
                        </w:rPr>
                        <w:t>。</w:t>
                      </w:r>
                    </w:p>
                    <w:p w:rsidR="00F86319" w:rsidRPr="00B61BB2" w:rsidRDefault="00F86319" w:rsidP="002C52FD">
                      <w:pPr>
                        <w:tabs>
                          <w:tab w:val="left" w:pos="142"/>
                        </w:tabs>
                        <w:spacing w:line="300" w:lineRule="auto"/>
                        <w:ind w:firstLineChars="200" w:firstLine="360"/>
                        <w:rPr>
                          <w:rFonts w:ascii="Times New Roman" w:hAnsi="宋体"/>
                          <w:bCs/>
                          <w:sz w:val="18"/>
                          <w:szCs w:val="18"/>
                          <w:lang w:val="zh-CN"/>
                        </w:rPr>
                      </w:pPr>
                    </w:p>
                  </w:txbxContent>
                </v:textbox>
              </v:shape>
            </w:pict>
          </mc:Fallback>
        </mc:AlternateContent>
      </w:r>
      <w:r w:rsidR="0073613C">
        <w:rPr>
          <w:rFonts w:ascii="Times New Roman" w:hAnsi="Times New Roman"/>
          <w:b/>
          <w:noProof/>
          <w:szCs w:val="21"/>
        </w:rPr>
        <mc:AlternateContent>
          <mc:Choice Requires="wps">
            <w:drawing>
              <wp:anchor distT="0" distB="0" distL="114300" distR="114300" simplePos="0" relativeHeight="251655680" behindDoc="0" locked="0" layoutInCell="1" allowOverlap="1" wp14:anchorId="2B3E41B8" wp14:editId="0E6BFCB9">
                <wp:simplePos x="0" y="0"/>
                <wp:positionH relativeFrom="column">
                  <wp:posOffset>365125</wp:posOffset>
                </wp:positionH>
                <wp:positionV relativeFrom="paragraph">
                  <wp:posOffset>19050</wp:posOffset>
                </wp:positionV>
                <wp:extent cx="1705610" cy="1503680"/>
                <wp:effectExtent l="0" t="0" r="0" b="127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50368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7" w:name="OLE_LINK9"/>
                            <w:bookmarkStart w:id="8" w:name="OLE_LINK10"/>
                            <w:bookmarkStart w:id="9" w:name="OLE_LINK11"/>
                            <w:bookmarkStart w:id="10" w:name="OLE_LINK12"/>
                            <w:bookmarkStart w:id="11" w:name="OLE_LINK15"/>
                            <w:bookmarkStart w:id="12" w:name="OLE_LINK13"/>
                            <w:bookmarkStart w:id="13" w:name="OLE_LINK14"/>
                            <w:bookmarkStart w:id="14"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AD6BFD">
                              <w:rPr>
                                <w:rFonts w:ascii="Times New Roman" w:hAnsi="宋体" w:hint="eastAsia"/>
                                <w:bCs/>
                                <w:sz w:val="18"/>
                                <w:szCs w:val="18"/>
                              </w:rPr>
                              <w:t>2184</w:t>
                            </w:r>
                            <w:r w:rsidRPr="00ED1BBF">
                              <w:rPr>
                                <w:rFonts w:ascii="Times New Roman" w:hAnsi="宋体" w:hint="eastAsia"/>
                                <w:bCs/>
                                <w:sz w:val="18"/>
                                <w:szCs w:val="18"/>
                                <w:lang w:val="zh-CN"/>
                              </w:rPr>
                              <w:t>个；境内被植入后门的网站数量为</w:t>
                            </w:r>
                            <w:r w:rsidR="00077413">
                              <w:rPr>
                                <w:rFonts w:ascii="Times New Roman" w:hAnsi="宋体" w:hint="eastAsia"/>
                                <w:bCs/>
                                <w:sz w:val="18"/>
                                <w:szCs w:val="18"/>
                              </w:rPr>
                              <w:t>1</w:t>
                            </w:r>
                            <w:r w:rsidR="00AD6BFD">
                              <w:rPr>
                                <w:rFonts w:ascii="Times New Roman" w:hAnsi="宋体" w:hint="eastAsia"/>
                                <w:bCs/>
                                <w:sz w:val="18"/>
                                <w:szCs w:val="18"/>
                              </w:rPr>
                              <w:t>109</w:t>
                            </w:r>
                            <w:r w:rsidRPr="00ED1BBF">
                              <w:rPr>
                                <w:rFonts w:ascii="Times New Roman" w:hAnsi="宋体" w:hint="eastAsia"/>
                                <w:bCs/>
                                <w:sz w:val="18"/>
                                <w:szCs w:val="18"/>
                                <w:lang w:val="zh-CN"/>
                              </w:rPr>
                              <w:t>个；针对境内网站的仿冒页面数量为</w:t>
                            </w:r>
                            <w:bookmarkEnd w:id="7"/>
                            <w:bookmarkEnd w:id="8"/>
                            <w:bookmarkEnd w:id="9"/>
                            <w:bookmarkEnd w:id="10"/>
                            <w:bookmarkEnd w:id="11"/>
                            <w:r w:rsidR="00F20DB6">
                              <w:rPr>
                                <w:rFonts w:ascii="Times New Roman" w:hAnsi="宋体" w:hint="eastAsia"/>
                                <w:bCs/>
                                <w:sz w:val="18"/>
                                <w:szCs w:val="18"/>
                              </w:rPr>
                              <w:t>3</w:t>
                            </w:r>
                            <w:r w:rsidR="00AD6BFD">
                              <w:rPr>
                                <w:rFonts w:ascii="Times New Roman" w:hAnsi="宋体" w:hint="eastAsia"/>
                                <w:bCs/>
                                <w:sz w:val="18"/>
                                <w:szCs w:val="18"/>
                              </w:rPr>
                              <w:t>25</w:t>
                            </w:r>
                            <w:r w:rsidRPr="00ED1BBF">
                              <w:rPr>
                                <w:rFonts w:ascii="Times New Roman" w:hAnsi="宋体" w:hint="eastAsia"/>
                                <w:bCs/>
                                <w:sz w:val="18"/>
                                <w:szCs w:val="18"/>
                                <w:lang w:val="zh-CN"/>
                              </w:rPr>
                              <w:t>。</w:t>
                            </w:r>
                            <w:bookmarkEnd w:id="12"/>
                            <w:bookmarkEnd w:id="13"/>
                            <w:bookmarkEnd w:id="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8" type="#_x0000_t202" style="position:absolute;left:0;text-align:left;margin-left:28.75pt;margin-top:1.5pt;width:134.3pt;height:1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" filled="f" fillcolor="#e5b8b7" stroked="f">
                <v:textbo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22" w:name="OLE_LINK9"/>
                      <w:bookmarkStart w:id="23" w:name="OLE_LINK10"/>
                      <w:bookmarkStart w:id="24" w:name="OLE_LINK11"/>
                      <w:bookmarkStart w:id="25" w:name="OLE_LINK12"/>
                      <w:bookmarkStart w:id="26" w:name="OLE_LINK15"/>
                      <w:bookmarkStart w:id="27" w:name="OLE_LINK13"/>
                      <w:bookmarkStart w:id="28" w:name="OLE_LINK14"/>
                      <w:bookmarkStart w:id="29"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AD6BFD">
                        <w:rPr>
                          <w:rFonts w:ascii="Times New Roman" w:hAnsi="宋体" w:hint="eastAsia"/>
                          <w:bCs/>
                          <w:sz w:val="18"/>
                          <w:szCs w:val="18"/>
                        </w:rPr>
                        <w:t>2184</w:t>
                      </w:r>
                      <w:r w:rsidRPr="00ED1BBF">
                        <w:rPr>
                          <w:rFonts w:ascii="Times New Roman" w:hAnsi="宋体" w:hint="eastAsia"/>
                          <w:bCs/>
                          <w:sz w:val="18"/>
                          <w:szCs w:val="18"/>
                          <w:lang w:val="zh-CN"/>
                        </w:rPr>
                        <w:t>个；境内被植入后门的网站数量为</w:t>
                      </w:r>
                      <w:r w:rsidR="00077413">
                        <w:rPr>
                          <w:rFonts w:ascii="Times New Roman" w:hAnsi="宋体" w:hint="eastAsia"/>
                          <w:bCs/>
                          <w:sz w:val="18"/>
                          <w:szCs w:val="18"/>
                        </w:rPr>
                        <w:t>1</w:t>
                      </w:r>
                      <w:r w:rsidR="00AD6BFD">
                        <w:rPr>
                          <w:rFonts w:ascii="Times New Roman" w:hAnsi="宋体" w:hint="eastAsia"/>
                          <w:bCs/>
                          <w:sz w:val="18"/>
                          <w:szCs w:val="18"/>
                        </w:rPr>
                        <w:t>109</w:t>
                      </w:r>
                      <w:r w:rsidRPr="00ED1BBF">
                        <w:rPr>
                          <w:rFonts w:ascii="Times New Roman" w:hAnsi="宋体" w:hint="eastAsia"/>
                          <w:bCs/>
                          <w:sz w:val="18"/>
                          <w:szCs w:val="18"/>
                          <w:lang w:val="zh-CN"/>
                        </w:rPr>
                        <w:t>个；针对境内网站的仿冒页面数量为</w:t>
                      </w:r>
                      <w:bookmarkEnd w:id="22"/>
                      <w:bookmarkEnd w:id="23"/>
                      <w:bookmarkEnd w:id="24"/>
                      <w:bookmarkEnd w:id="25"/>
                      <w:bookmarkEnd w:id="26"/>
                      <w:r w:rsidR="00F20DB6">
                        <w:rPr>
                          <w:rFonts w:ascii="Times New Roman" w:hAnsi="宋体" w:hint="eastAsia"/>
                          <w:bCs/>
                          <w:sz w:val="18"/>
                          <w:szCs w:val="18"/>
                        </w:rPr>
                        <w:t>3</w:t>
                      </w:r>
                      <w:r w:rsidR="00AD6BFD">
                        <w:rPr>
                          <w:rFonts w:ascii="Times New Roman" w:hAnsi="宋体" w:hint="eastAsia"/>
                          <w:bCs/>
                          <w:sz w:val="18"/>
                          <w:szCs w:val="18"/>
                        </w:rPr>
                        <w:t>25</w:t>
                      </w:r>
                      <w:r w:rsidRPr="00ED1BBF">
                        <w:rPr>
                          <w:rFonts w:ascii="Times New Roman" w:hAnsi="宋体" w:hint="eastAsia"/>
                          <w:bCs/>
                          <w:sz w:val="18"/>
                          <w:szCs w:val="18"/>
                          <w:lang w:val="zh-CN"/>
                        </w:rPr>
                        <w:t>。</w:t>
                      </w:r>
                      <w:bookmarkEnd w:id="27"/>
                      <w:bookmarkEnd w:id="28"/>
                      <w:bookmarkEnd w:id="29"/>
                    </w:p>
                  </w:txbxContent>
                </v:textbox>
              </v:shape>
            </w:pict>
          </mc:Fallback>
        </mc:AlternateContent>
      </w:r>
      <w:r w:rsidR="00C62604" w:rsidRPr="00A855B7">
        <w:rPr>
          <w:rFonts w:ascii="Times New Roman" w:hAnsi="Times New Roman"/>
          <w:szCs w:val="21"/>
        </w:rPr>
        <w:tab/>
      </w:r>
      <w:r w:rsidR="00635534" w:rsidRPr="00A855B7">
        <w:rPr>
          <w:rFonts w:ascii="Times New Roman" w:hAnsi="Times New Roman"/>
          <w:noProof/>
          <w:szCs w:val="21"/>
        </w:rPr>
        <w:drawing>
          <wp:inline distT="0" distB="0" distL="0" distR="0" wp14:anchorId="5FCB069E" wp14:editId="0AC9CB32">
            <wp:extent cx="3943350" cy="153352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27BF5" w:rsidRDefault="00527BF5"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p>
    <w:p w:rsidR="003953C2" w:rsidRDefault="003953C2"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514893" w:rsidRDefault="00E926F4" w:rsidP="00A5682F">
      <w:pPr>
        <w:tabs>
          <w:tab w:val="left" w:pos="7655"/>
          <w:tab w:val="left" w:pos="9214"/>
          <w:tab w:val="left" w:pos="9356"/>
        </w:tabs>
        <w:spacing w:beforeLines="50" w:before="156" w:afterLines="50" w:after="156" w:line="300" w:lineRule="auto"/>
        <w:ind w:leftChars="337" w:left="709" w:rightChars="201" w:right="422" w:hanging="1"/>
        <w:jc w:val="left"/>
        <w:rPr>
          <w:rFonts w:ascii="Times New Roman" w:hAnsi="Times New Roman"/>
          <w:b/>
          <w:bCs/>
          <w:szCs w:val="21"/>
        </w:rPr>
      </w:pPr>
      <w:r w:rsidRPr="00A855B7">
        <w:rPr>
          <w:rFonts w:ascii="Times New Roman" w:hAnsi="Times New Roman"/>
          <w:noProof/>
          <w:szCs w:val="21"/>
        </w:rPr>
        <w:drawing>
          <wp:inline distT="0" distB="0" distL="0" distR="0" wp14:anchorId="2D5DED1E" wp14:editId="075E5BB6">
            <wp:extent cx="2744029" cy="2246244"/>
            <wp:effectExtent l="0" t="0" r="0" b="19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A84A51" w:rsidRPr="00A855B7">
        <w:rPr>
          <w:rFonts w:ascii="Times New Roman" w:hAnsi="Times New Roman"/>
          <w:b/>
          <w:bCs/>
          <w:noProof/>
          <w:szCs w:val="21"/>
        </w:rPr>
        <w:drawing>
          <wp:inline distT="0" distB="0" distL="0" distR="0" wp14:anchorId="49F1175B" wp14:editId="4119C76A">
            <wp:extent cx="2702366" cy="2246244"/>
            <wp:effectExtent l="0" t="0" r="3175"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0523" w:rsidRDefault="00A60523" w:rsidP="0001615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A90ABD" w:rsidRDefault="00A90ABD" w:rsidP="0001615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6C3B66" w:rsidRDefault="006C3B66" w:rsidP="0001615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527BF5" w:rsidRDefault="0073613C"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noProof/>
          <w:szCs w:val="21"/>
        </w:rPr>
        <mc:AlternateContent>
          <mc:Choice Requires="wpg">
            <w:drawing>
              <wp:anchor distT="0" distB="0" distL="114300" distR="114300" simplePos="0" relativeHeight="251659776" behindDoc="0" locked="0" layoutInCell="0" allowOverlap="1" wp14:anchorId="150400AE" wp14:editId="559ADE83">
                <wp:simplePos x="0" y="0"/>
                <wp:positionH relativeFrom="column">
                  <wp:posOffset>72390</wp:posOffset>
                </wp:positionH>
                <wp:positionV relativeFrom="paragraph">
                  <wp:posOffset>-188595</wp:posOffset>
                </wp:positionV>
                <wp:extent cx="287655" cy="768350"/>
                <wp:effectExtent l="0" t="0" r="0"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50" name="Rectangle 4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1" name="Rectangle 4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2" name="Rectangle 4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5.7pt;margin-top:-14.85pt;width:22.65pt;height:60.5pt;z-index:25165977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" o:allowincell="f">
                <v:rect id="Rectangle 4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rLcIA&#10;AADbAAAADwAAAGRycy9kb3ducmV2LnhtbERPTWuDQBC9F/IflgnkUupaocYYN6EUQnvpQQ2U3AZ3&#10;ohJ3VtxttP++eyj0+HjfxXExg7jT5HrLCp6jGARxY3XPrYJzfXrKQDiPrHGwTAp+yMHxsHooMNd2&#10;5pLulW9FCGGXo4LO+zGX0jUdGXSRHYkDd7WTQR/g1Eo94RzCzSCTOE6lwZ5DQ4cjvXXU3Kpvo6B9&#10;XPrsvUpqWV6yrzT5TLe7Gyq1WS+vexCeFv8v/nN/aAUvYX34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WstwgAAANsAAAAPAAAAAAAAAAAAAAAAAJgCAABkcnMvZG93&#10;bnJldi54bWxQSwUGAAAAAAQABAD1AAAAhwMAAAAA&#10;" fillcolor="#0f6fc6" stroked="f">
                  <v:shadow color="#dbf5f9" opacity="49150f" offset=".74833mm,.74833mm"/>
                </v:rect>
                <v:rect id="Rectangle 4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tz8EA&#10;AADbAAAADwAAAGRycy9kb3ducmV2LnhtbESPQWsCMRSE7wX/Q3iCt5q1ZVVWo4hQtLe66v25eW4W&#10;Ny9Lkur23zeFgsdhZr5hluvetuJOPjSOFUzGGQjiyumGawWn48frHESIyBpbx6TghwKsV4OXJRba&#10;PfhA9zLWIkE4FKjAxNgVUobKkMUwdh1x8q7OW4xJ+lpqj48Et618y7KptNhwWjDY0dZQdSu/baK8&#10;42x7vuBXvguZP33mdmp2VqnRsN8sQETq4zP8395rBfkE/r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bc/BAAAA2wAAAA8AAAAAAAAAAAAAAAAAmAIAAGRycy9kb3du&#10;cmV2LnhtbFBLBQYAAAAABAAEAPUAAACGAwAAAAA=&#10;" fillcolor="#04617b" stroked="f">
                  <v:shadow color="#dbf5f9" opacity="49150f" offset=".74833mm,.74833mm"/>
                </v:rect>
                <v:rect id="Rectangle 4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eR8MA&#10;AADbAAAADwAAAGRycy9kb3ducmV2LnhtbESPT4vCMBTE7wt+h/AEb2vagrJUo4i4oCjCVi/eHs3r&#10;H2xeSpOt9dubhQWPw8z8hlmuB9OInjpXW1YQTyMQxLnVNZcKrpfvzy8QziNrbCyTgic5WK9GH0tM&#10;tX3wD/WZL0WAsEtRQeV9m0rp8ooMuqltiYNX2M6gD7Irpe7wEeCmkUkUzaXBmsNChS1tK8rv2a9R&#10;cD7Fp80ujm7X/niQz+SSzYsiU2oyHjYLEJ4G/w7/t/dawSyB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4eR8MAAADbAAAADwAAAAAAAAAAAAAAAACYAgAAZHJzL2Rv&#10;d25yZXYueG1sUEsFBgAAAAAEAAQA9QAAAIgDAAAAAA==&#10;" fillcolor="#009dd9" stroked="f">
                  <v:shadow color="#dbf5f9" opacity="49150f" offset=".74833mm,.74833mm"/>
                </v:rect>
              </v:group>
            </w:pict>
          </mc:Fallback>
        </mc:AlternateContent>
      </w:r>
      <w:r w:rsidR="00447F5A" w:rsidRPr="00A855B7">
        <w:rPr>
          <w:rFonts w:ascii="Times New Roman" w:hAnsi="Times New Roman"/>
          <w:b/>
          <w:bCs/>
          <w:szCs w:val="21"/>
        </w:rPr>
        <w:t>本周重要漏洞情况</w:t>
      </w:r>
    </w:p>
    <w:p w:rsidR="00527BF5" w:rsidRDefault="00F62B28"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r>
        <w:rPr>
          <w:rFonts w:ascii="Times New Roman" w:hAnsi="Times New Roman"/>
          <w:b/>
          <w:bCs/>
          <w:noProof/>
          <w:szCs w:val="21"/>
        </w:rPr>
        <mc:AlternateContent>
          <mc:Choice Requires="wps">
            <w:drawing>
              <wp:anchor distT="0" distB="0" distL="114300" distR="114300" simplePos="0" relativeHeight="253542912" behindDoc="0" locked="0" layoutInCell="1" allowOverlap="1" wp14:anchorId="1440073D" wp14:editId="77626F25">
                <wp:simplePos x="0" y="0"/>
                <wp:positionH relativeFrom="column">
                  <wp:posOffset>3876040</wp:posOffset>
                </wp:positionH>
                <wp:positionV relativeFrom="paragraph">
                  <wp:posOffset>787400</wp:posOffset>
                </wp:positionV>
                <wp:extent cx="539115" cy="276225"/>
                <wp:effectExtent l="0" t="0" r="0" b="9525"/>
                <wp:wrapNone/>
                <wp:docPr id="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DC" w:rsidRPr="008C398C" w:rsidRDefault="00F62B28" w:rsidP="000C27DC">
                            <w:pPr>
                              <w:rPr>
                                <w:szCs w:val="18"/>
                              </w:rPr>
                            </w:pPr>
                            <w:r>
                              <w:rPr>
                                <w:rFonts w:ascii="Times New Roman" w:eastAsiaTheme="majorEastAsia" w:hAnsi="Times New Roman" w:hint="eastAsia"/>
                                <w:sz w:val="18"/>
                                <w:szCs w:val="18"/>
                              </w:rPr>
                              <w:t>38</w:t>
                            </w:r>
                            <w:r w:rsidR="007E7AD3">
                              <w:rPr>
                                <w:rFonts w:ascii="Times New Roman" w:eastAsiaTheme="majorEastAsia" w:hAnsi="Times New Roman" w:hint="eastAsia"/>
                                <w:sz w:val="18"/>
                                <w:szCs w:val="18"/>
                              </w:rPr>
                              <w:t>.8</w:t>
                            </w:r>
                            <w:r w:rsidR="000C27DC"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9" type="#_x0000_t202" style="position:absolute;left:0;text-align:left;margin-left:305.2pt;margin-top:62pt;width:42.45pt;height:21.75pt;z-index:2535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SlvAIAAMI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" filled="f" stroked="f">
                <v:textbox>
                  <w:txbxContent>
                    <w:p w:rsidR="000C27DC" w:rsidRPr="008C398C" w:rsidRDefault="00F62B28" w:rsidP="000C27DC">
                      <w:pPr>
                        <w:rPr>
                          <w:szCs w:val="18"/>
                        </w:rPr>
                      </w:pPr>
                      <w:r>
                        <w:rPr>
                          <w:rFonts w:ascii="Times New Roman" w:eastAsiaTheme="majorEastAsia" w:hAnsi="Times New Roman" w:hint="eastAsia"/>
                          <w:sz w:val="18"/>
                          <w:szCs w:val="18"/>
                        </w:rPr>
                        <w:t>38</w:t>
                      </w:r>
                      <w:r w:rsidR="007E7AD3">
                        <w:rPr>
                          <w:rFonts w:ascii="Times New Roman" w:eastAsiaTheme="majorEastAsia" w:hAnsi="Times New Roman" w:hint="eastAsia"/>
                          <w:sz w:val="18"/>
                          <w:szCs w:val="18"/>
                        </w:rPr>
                        <w:t>.8</w:t>
                      </w:r>
                      <w:r w:rsidR="000C27DC" w:rsidRPr="008C398C">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297" distR="114297" simplePos="0" relativeHeight="253856256" behindDoc="0" locked="0" layoutInCell="1" allowOverlap="1" wp14:anchorId="7F92EFAB" wp14:editId="43016D67">
                <wp:simplePos x="0" y="0"/>
                <wp:positionH relativeFrom="column">
                  <wp:posOffset>3879215</wp:posOffset>
                </wp:positionH>
                <wp:positionV relativeFrom="paragraph">
                  <wp:posOffset>859155</wp:posOffset>
                </wp:positionV>
                <wp:extent cx="0" cy="152400"/>
                <wp:effectExtent l="76200" t="0" r="57150" b="57150"/>
                <wp:wrapNone/>
                <wp:docPr id="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305.45pt;margin-top:67.65pt;width:0;height:12pt;z-index:253856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" strokecolor="#00b050" strokeweight="2pt">
                <v:stroke endarrow="block"/>
              </v:shape>
            </w:pict>
          </mc:Fallback>
        </mc:AlternateContent>
      </w:r>
      <w:r>
        <w:rPr>
          <w:rFonts w:ascii="Times New Roman" w:hAnsi="Times New Roman"/>
          <w:b/>
          <w:bCs/>
          <w:noProof/>
          <w:szCs w:val="21"/>
        </w:rPr>
        <mc:AlternateContent>
          <mc:Choice Requires="wps">
            <w:drawing>
              <wp:anchor distT="0" distB="0" distL="114300" distR="114300" simplePos="0" relativeHeight="253222400" behindDoc="0" locked="0" layoutInCell="1" allowOverlap="1" wp14:anchorId="28CEF30B" wp14:editId="264EB2AE">
                <wp:simplePos x="0" y="0"/>
                <wp:positionH relativeFrom="column">
                  <wp:posOffset>4801870</wp:posOffset>
                </wp:positionH>
                <wp:positionV relativeFrom="paragraph">
                  <wp:posOffset>431165</wp:posOffset>
                </wp:positionV>
                <wp:extent cx="539115" cy="276225"/>
                <wp:effectExtent l="0" t="0" r="0" b="9525"/>
                <wp:wrapNone/>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6C" w:rsidRPr="008C398C" w:rsidRDefault="00F62B28" w:rsidP="00DF786C">
                            <w:pPr>
                              <w:rPr>
                                <w:szCs w:val="18"/>
                              </w:rPr>
                            </w:pPr>
                            <w:r>
                              <w:rPr>
                                <w:rFonts w:ascii="Times New Roman" w:eastAsiaTheme="majorEastAsia" w:hAnsi="Times New Roman" w:hint="eastAsia"/>
                                <w:sz w:val="18"/>
                                <w:szCs w:val="18"/>
                              </w:rPr>
                              <w:t>18.2</w:t>
                            </w:r>
                            <w:r w:rsidR="00DF786C"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78.1pt;margin-top:33.95pt;width:42.45pt;height:21.75pt;z-index:2532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" filled="f" stroked="f">
                <v:textbox>
                  <w:txbxContent>
                    <w:p w:rsidR="00DF786C" w:rsidRPr="008C398C" w:rsidRDefault="00F62B28" w:rsidP="00DF786C">
                      <w:pPr>
                        <w:rPr>
                          <w:szCs w:val="18"/>
                        </w:rPr>
                      </w:pPr>
                      <w:r>
                        <w:rPr>
                          <w:rFonts w:ascii="Times New Roman" w:eastAsiaTheme="majorEastAsia" w:hAnsi="Times New Roman" w:hint="eastAsia"/>
                          <w:sz w:val="18"/>
                          <w:szCs w:val="18"/>
                        </w:rPr>
                        <w:t>18.2</w:t>
                      </w:r>
                      <w:r w:rsidR="00DF786C" w:rsidRPr="008C398C">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297" distR="114297" simplePos="0" relativeHeight="253854208" behindDoc="0" locked="0" layoutInCell="1" allowOverlap="1" wp14:anchorId="34299434" wp14:editId="3A27644F">
                <wp:simplePos x="0" y="0"/>
                <wp:positionH relativeFrom="column">
                  <wp:posOffset>4802505</wp:posOffset>
                </wp:positionH>
                <wp:positionV relativeFrom="paragraph">
                  <wp:posOffset>500380</wp:posOffset>
                </wp:positionV>
                <wp:extent cx="0" cy="152400"/>
                <wp:effectExtent l="76200" t="0" r="57150" b="57150"/>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378.15pt;margin-top:39.4pt;width:0;height:12pt;z-index:253854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" strokecolor="#00b050" strokeweight="2pt">
                <v:stroke endarrow="block"/>
              </v:shape>
            </w:pict>
          </mc:Fallback>
        </mc:AlternateContent>
      </w:r>
      <w:r w:rsidR="00065F38">
        <w:rPr>
          <w:rFonts w:ascii="Times New Roman" w:hAnsi="Times New Roman"/>
          <w:b/>
          <w:bCs/>
          <w:noProof/>
          <w:szCs w:val="21"/>
        </w:rPr>
        <mc:AlternateContent>
          <mc:Choice Requires="wps">
            <w:drawing>
              <wp:anchor distT="0" distB="0" distL="114300" distR="114300" simplePos="0" relativeHeight="253702656" behindDoc="0" locked="0" layoutInCell="1" allowOverlap="1" wp14:anchorId="748A6A59" wp14:editId="7D1ED037">
                <wp:simplePos x="0" y="0"/>
                <wp:positionH relativeFrom="column">
                  <wp:posOffset>2971800</wp:posOffset>
                </wp:positionH>
                <wp:positionV relativeFrom="paragraph">
                  <wp:posOffset>60960</wp:posOffset>
                </wp:positionV>
                <wp:extent cx="539115" cy="276225"/>
                <wp:effectExtent l="0" t="0" r="0" b="9525"/>
                <wp:wrapNone/>
                <wp:docPr id="1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D4" w:rsidRPr="008C398C" w:rsidRDefault="00F62B28" w:rsidP="00EA10D4">
                            <w:pPr>
                              <w:rPr>
                                <w:szCs w:val="18"/>
                              </w:rPr>
                            </w:pPr>
                            <w:r>
                              <w:rPr>
                                <w:rFonts w:ascii="Times New Roman" w:eastAsiaTheme="majorEastAsia" w:hAnsi="Times New Roman" w:hint="eastAsia"/>
                                <w:sz w:val="18"/>
                                <w:szCs w:val="18"/>
                              </w:rPr>
                              <w:t>17.6</w:t>
                            </w:r>
                            <w:r w:rsidR="00EA10D4"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34pt;margin-top:4.8pt;width:42.45pt;height:21.75pt;z-index:2537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" filled="f" stroked="f">
                <v:textbox>
                  <w:txbxContent>
                    <w:p w:rsidR="00EA10D4" w:rsidRPr="008C398C" w:rsidRDefault="00F62B28" w:rsidP="00EA10D4">
                      <w:pPr>
                        <w:rPr>
                          <w:szCs w:val="18"/>
                        </w:rPr>
                      </w:pPr>
                      <w:r>
                        <w:rPr>
                          <w:rFonts w:ascii="Times New Roman" w:eastAsiaTheme="majorEastAsia" w:hAnsi="Times New Roman" w:hint="eastAsia"/>
                          <w:sz w:val="18"/>
                          <w:szCs w:val="18"/>
                        </w:rPr>
                        <w:t>17.6</w:t>
                      </w:r>
                      <w:r w:rsidR="00EA10D4" w:rsidRPr="008C398C">
                        <w:rPr>
                          <w:rFonts w:ascii="Times New Roman" w:eastAsiaTheme="majorEastAsia" w:hAnsi="Times New Roman"/>
                          <w:sz w:val="18"/>
                          <w:szCs w:val="18"/>
                        </w:rPr>
                        <w:t>%</w:t>
                      </w:r>
                    </w:p>
                  </w:txbxContent>
                </v:textbox>
              </v:shape>
            </w:pict>
          </mc:Fallback>
        </mc:AlternateContent>
      </w:r>
      <w:r w:rsidR="00065F38">
        <w:rPr>
          <w:rFonts w:ascii="Times New Roman" w:hAnsi="Times New Roman"/>
          <w:noProof/>
          <w:kern w:val="0"/>
          <w:sz w:val="24"/>
          <w:szCs w:val="24"/>
        </w:rPr>
        <mc:AlternateContent>
          <mc:Choice Requires="wps">
            <w:drawing>
              <wp:anchor distT="0" distB="0" distL="114297" distR="114297" simplePos="0" relativeHeight="253878784" behindDoc="0" locked="0" layoutInCell="1" allowOverlap="1" wp14:anchorId="2226BFCC" wp14:editId="4398CBA7">
                <wp:simplePos x="0" y="0"/>
                <wp:positionH relativeFrom="column">
                  <wp:posOffset>2963545</wp:posOffset>
                </wp:positionH>
                <wp:positionV relativeFrom="paragraph">
                  <wp:posOffset>137160</wp:posOffset>
                </wp:positionV>
                <wp:extent cx="0" cy="152400"/>
                <wp:effectExtent l="76200" t="0" r="57150" b="57150"/>
                <wp:wrapNone/>
                <wp:docPr id="1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33.35pt;margin-top:10.8pt;width:0;height:12pt;z-index:25387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" strokecolor="#00b050" strokeweight="2pt">
                <v:stroke endarrow="block"/>
              </v:shape>
            </w:pict>
          </mc:Fallback>
        </mc:AlternateContent>
      </w:r>
      <w:r w:rsidR="0073613C">
        <w:rPr>
          <w:rFonts w:ascii="Times New Roman" w:hAnsi="Times New Roman"/>
          <w:noProof/>
          <w:szCs w:val="21"/>
        </w:rPr>
        <mc:AlternateContent>
          <mc:Choice Requires="wps">
            <w:drawing>
              <wp:anchor distT="0" distB="0" distL="114300" distR="114300" simplePos="0" relativeHeight="251661824" behindDoc="0" locked="0" layoutInCell="1" allowOverlap="1" wp14:anchorId="5EBD128B" wp14:editId="167D4154">
                <wp:simplePos x="0" y="0"/>
                <wp:positionH relativeFrom="column">
                  <wp:posOffset>426720</wp:posOffset>
                </wp:positionH>
                <wp:positionV relativeFrom="paragraph">
                  <wp:posOffset>69215</wp:posOffset>
                </wp:positionV>
                <wp:extent cx="1801495" cy="1086485"/>
                <wp:effectExtent l="0" t="0" r="0" b="0"/>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8648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F62B28">
                              <w:rPr>
                                <w:rFonts w:ascii="Times New Roman" w:hAnsi="宋体" w:hint="eastAsia"/>
                                <w:bCs/>
                                <w:sz w:val="18"/>
                                <w:szCs w:val="18"/>
                              </w:rPr>
                              <w:t>292</w:t>
                            </w:r>
                            <w:r w:rsidRPr="00B61BB2">
                              <w:rPr>
                                <w:rFonts w:ascii="Times New Roman" w:hAnsi="宋体" w:hint="eastAsia"/>
                                <w:bCs/>
                                <w:sz w:val="18"/>
                                <w:szCs w:val="18"/>
                                <w:lang w:val="zh-CN"/>
                              </w:rPr>
                              <w:t>个，信息安全漏洞威胁整体评价级别为</w:t>
                            </w:r>
                            <w:r w:rsidR="00216B25">
                              <w:rPr>
                                <w:rFonts w:ascii="Times New Roman" w:hAnsi="宋体" w:hint="eastAsia"/>
                                <w:bCs/>
                                <w:sz w:val="18"/>
                                <w:szCs w:val="18"/>
                              </w:rPr>
                              <w:t>中</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2" type="#_x0000_t202" style="position:absolute;left:0;text-align:left;margin-left:33.6pt;margin-top:5.45pt;width:141.85pt;height:8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kivQIAAMQ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" filled="f" fillcolor="#e5b8b7" stroked="f">
                <v:textbo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F62B28">
                        <w:rPr>
                          <w:rFonts w:ascii="Times New Roman" w:hAnsi="宋体" w:hint="eastAsia"/>
                          <w:bCs/>
                          <w:sz w:val="18"/>
                          <w:szCs w:val="18"/>
                        </w:rPr>
                        <w:t>292</w:t>
                      </w:r>
                      <w:r w:rsidRPr="00B61BB2">
                        <w:rPr>
                          <w:rFonts w:ascii="Times New Roman" w:hAnsi="宋体" w:hint="eastAsia"/>
                          <w:bCs/>
                          <w:sz w:val="18"/>
                          <w:szCs w:val="18"/>
                          <w:lang w:val="zh-CN"/>
                        </w:rPr>
                        <w:t>个，信息安全漏洞威胁整体评价级别为</w:t>
                      </w:r>
                      <w:r w:rsidR="00216B25">
                        <w:rPr>
                          <w:rFonts w:ascii="Times New Roman" w:hAnsi="宋体" w:hint="eastAsia"/>
                          <w:bCs/>
                          <w:sz w:val="18"/>
                          <w:szCs w:val="18"/>
                        </w:rPr>
                        <w:t>中</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v:textbox>
              </v:shape>
            </w:pict>
          </mc:Fallback>
        </mc:AlternateContent>
      </w:r>
      <w:r w:rsidR="004014E2" w:rsidRPr="00A855B7">
        <w:rPr>
          <w:rFonts w:ascii="Times New Roman" w:hAnsi="Times New Roman"/>
          <w:noProof/>
          <w:szCs w:val="21"/>
        </w:rPr>
        <w:drawing>
          <wp:inline distT="0" distB="0" distL="0" distR="0" wp14:anchorId="5E3FFD65" wp14:editId="57E8E947">
            <wp:extent cx="3641697" cy="1137037"/>
            <wp:effectExtent l="0" t="0" r="0" b="635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0523" w:rsidRDefault="00A60523"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p>
    <w:p w:rsidR="00527BF5" w:rsidRDefault="0073613C" w:rsidP="00A5682F">
      <w:pPr>
        <w:tabs>
          <w:tab w:val="left" w:pos="7655"/>
          <w:tab w:val="left" w:pos="8789"/>
          <w:tab w:val="left" w:pos="9072"/>
          <w:tab w:val="left" w:pos="9214"/>
          <w:tab w:val="left" w:pos="9356"/>
          <w:tab w:val="left" w:pos="9639"/>
        </w:tabs>
        <w:spacing w:beforeLines="50" w:before="156" w:afterLines="50" w:after="156" w:line="300" w:lineRule="auto"/>
        <w:ind w:leftChars="337" w:left="708" w:rightChars="201" w:right="422" w:firstLineChars="1" w:firstLine="2"/>
        <w:jc w:val="left"/>
        <w:rPr>
          <w:rFonts w:ascii="Times New Roman" w:hAnsi="Times New Roman"/>
          <w:noProof/>
          <w:szCs w:val="21"/>
        </w:rPr>
      </w:pPr>
      <w:r>
        <w:rPr>
          <w:rFonts w:ascii="Times New Roman" w:hAnsi="Times New Roman"/>
          <w:b/>
          <w:bCs/>
          <w:noProof/>
          <w:szCs w:val="21"/>
        </w:rPr>
        <w:lastRenderedPageBreak/>
        <mc:AlternateContent>
          <mc:Choice Requires="wps">
            <w:drawing>
              <wp:anchor distT="0" distB="0" distL="114300" distR="114300" simplePos="0" relativeHeight="251660800" behindDoc="0" locked="0" layoutInCell="1" allowOverlap="1" wp14:anchorId="1CEC002F" wp14:editId="24CFCE83">
                <wp:simplePos x="0" y="0"/>
                <wp:positionH relativeFrom="column">
                  <wp:posOffset>3484245</wp:posOffset>
                </wp:positionH>
                <wp:positionV relativeFrom="paragraph">
                  <wp:posOffset>820420</wp:posOffset>
                </wp:positionV>
                <wp:extent cx="2342515" cy="973455"/>
                <wp:effectExtent l="0" t="0" r="0" b="0"/>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97345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714A8B" w:rsidRDefault="00DD6D2B" w:rsidP="00714A8B">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AE37D3">
                              <w:rPr>
                                <w:rFonts w:ascii="Times New Roman" w:hAnsi="宋体" w:hint="eastAsia"/>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15" w:name="OLE_LINK1"/>
                            <w:bookmarkStart w:id="16" w:name="OLE_LINK2"/>
                            <w:bookmarkStart w:id="17" w:name="OLE_LINK3"/>
                            <w:r w:rsidRPr="00C65CAD">
                              <w:rPr>
                                <w:rFonts w:ascii="Times New Roman" w:hAnsi="宋体" w:hint="eastAsia"/>
                                <w:bCs/>
                                <w:sz w:val="18"/>
                                <w:szCs w:val="18"/>
                                <w:lang w:val="zh-CN"/>
                              </w:rPr>
                              <w:t>其次是</w:t>
                            </w:r>
                            <w:bookmarkEnd w:id="15"/>
                            <w:bookmarkEnd w:id="16"/>
                            <w:bookmarkEnd w:id="17"/>
                            <w:r w:rsidR="00E93C78">
                              <w:rPr>
                                <w:rFonts w:ascii="Times New Roman" w:hAnsi="宋体"/>
                                <w:bCs/>
                                <w:sz w:val="18"/>
                                <w:szCs w:val="18"/>
                              </w:rPr>
                              <w:t>w</w:t>
                            </w:r>
                            <w:r w:rsidR="00E93C78" w:rsidRPr="001B1EDB">
                              <w:rPr>
                                <w:rFonts w:ascii="Times New Roman" w:hAnsi="宋体"/>
                                <w:bCs/>
                                <w:sz w:val="18"/>
                                <w:szCs w:val="18"/>
                              </w:rPr>
                              <w:t>eb</w:t>
                            </w:r>
                            <w:r w:rsidR="00E93C78" w:rsidRPr="001B1EDB">
                              <w:rPr>
                                <w:rFonts w:ascii="Times New Roman" w:hAnsi="宋体"/>
                                <w:bCs/>
                                <w:sz w:val="18"/>
                                <w:szCs w:val="18"/>
                              </w:rPr>
                              <w:t>应用</w:t>
                            </w:r>
                            <w:r w:rsidR="00E93C78">
                              <w:rPr>
                                <w:rFonts w:ascii="Times New Roman" w:hAnsi="宋体" w:hint="eastAsia"/>
                                <w:bCs/>
                                <w:sz w:val="18"/>
                                <w:szCs w:val="18"/>
                              </w:rPr>
                              <w:t>漏洞</w:t>
                            </w:r>
                            <w:r w:rsidR="00DF5B24">
                              <w:rPr>
                                <w:rFonts w:ascii="Times New Roman" w:hAnsi="宋体" w:hint="eastAsia"/>
                                <w:bCs/>
                                <w:sz w:val="18"/>
                                <w:szCs w:val="18"/>
                              </w:rPr>
                              <w:t>和</w:t>
                            </w:r>
                            <w:r w:rsidR="00E93C78" w:rsidRPr="00E93C78">
                              <w:rPr>
                                <w:rFonts w:ascii="Times New Roman" w:hAnsi="宋体"/>
                                <w:bCs/>
                                <w:sz w:val="18"/>
                                <w:szCs w:val="18"/>
                              </w:rPr>
                              <w:t>网络设备漏洞</w:t>
                            </w:r>
                            <w:r w:rsidRPr="00C65CAD">
                              <w:rPr>
                                <w:rFonts w:ascii="Times New Roman" w:hAnsi="宋体" w:hint="eastAsia"/>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left:0;text-align:left;margin-left:274.35pt;margin-top:64.6pt;width:184.45pt;height:7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" filled="f" fillcolor="#e5b8b7" stroked="f">
                <v:textbox>
                  <w:txbxContent>
                    <w:p w:rsidR="00DD6D2B" w:rsidRPr="00714A8B" w:rsidRDefault="00DD6D2B" w:rsidP="00714A8B">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AE37D3">
                        <w:rPr>
                          <w:rFonts w:ascii="Times New Roman" w:hAnsi="宋体" w:hint="eastAsia"/>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33" w:name="OLE_LINK1"/>
                      <w:bookmarkStart w:id="34" w:name="OLE_LINK2"/>
                      <w:bookmarkStart w:id="35" w:name="OLE_LINK3"/>
                      <w:r w:rsidRPr="00C65CAD">
                        <w:rPr>
                          <w:rFonts w:ascii="Times New Roman" w:hAnsi="宋体" w:hint="eastAsia"/>
                          <w:bCs/>
                          <w:sz w:val="18"/>
                          <w:szCs w:val="18"/>
                          <w:lang w:val="zh-CN"/>
                        </w:rPr>
                        <w:t>其次是</w:t>
                      </w:r>
                      <w:bookmarkEnd w:id="33"/>
                      <w:bookmarkEnd w:id="34"/>
                      <w:bookmarkEnd w:id="35"/>
                      <w:r w:rsidR="00E93C78">
                        <w:rPr>
                          <w:rFonts w:ascii="Times New Roman" w:hAnsi="宋体"/>
                          <w:bCs/>
                          <w:sz w:val="18"/>
                          <w:szCs w:val="18"/>
                        </w:rPr>
                        <w:t>w</w:t>
                      </w:r>
                      <w:r w:rsidR="00E93C78" w:rsidRPr="001B1EDB">
                        <w:rPr>
                          <w:rFonts w:ascii="Times New Roman" w:hAnsi="宋体"/>
                          <w:bCs/>
                          <w:sz w:val="18"/>
                          <w:szCs w:val="18"/>
                        </w:rPr>
                        <w:t>eb</w:t>
                      </w:r>
                      <w:r w:rsidR="00E93C78" w:rsidRPr="001B1EDB">
                        <w:rPr>
                          <w:rFonts w:ascii="Times New Roman" w:hAnsi="宋体"/>
                          <w:bCs/>
                          <w:sz w:val="18"/>
                          <w:szCs w:val="18"/>
                        </w:rPr>
                        <w:t>应用</w:t>
                      </w:r>
                      <w:r w:rsidR="00E93C78">
                        <w:rPr>
                          <w:rFonts w:ascii="Times New Roman" w:hAnsi="宋体" w:hint="eastAsia"/>
                          <w:bCs/>
                          <w:sz w:val="18"/>
                          <w:szCs w:val="18"/>
                        </w:rPr>
                        <w:t>漏洞</w:t>
                      </w:r>
                      <w:r w:rsidR="00DF5B24">
                        <w:rPr>
                          <w:rFonts w:ascii="Times New Roman" w:hAnsi="宋体" w:hint="eastAsia"/>
                          <w:bCs/>
                          <w:sz w:val="18"/>
                          <w:szCs w:val="18"/>
                        </w:rPr>
                        <w:t>和</w:t>
                      </w:r>
                      <w:r w:rsidR="00E93C78" w:rsidRPr="00E93C78">
                        <w:rPr>
                          <w:rFonts w:ascii="Times New Roman" w:hAnsi="宋体"/>
                          <w:bCs/>
                          <w:sz w:val="18"/>
                          <w:szCs w:val="18"/>
                        </w:rPr>
                        <w:t>网络设备漏洞</w:t>
                      </w:r>
                      <w:r w:rsidRPr="00C65CAD">
                        <w:rPr>
                          <w:rFonts w:ascii="Times New Roman" w:hAnsi="宋体" w:hint="eastAsia"/>
                          <w:bCs/>
                          <w:sz w:val="18"/>
                          <w:szCs w:val="18"/>
                          <w:lang w:val="zh-CN"/>
                        </w:rPr>
                        <w:t>。</w:t>
                      </w:r>
                    </w:p>
                  </w:txbxContent>
                </v:textbox>
              </v:shape>
            </w:pict>
          </mc:Fallback>
        </mc:AlternateContent>
      </w:r>
      <w:r w:rsidR="005C6850" w:rsidRPr="00A855B7">
        <w:rPr>
          <w:rFonts w:ascii="Times New Roman" w:hAnsi="Times New Roman"/>
          <w:noProof/>
          <w:szCs w:val="21"/>
        </w:rPr>
        <w:drawing>
          <wp:inline distT="0" distB="0" distL="0" distR="0" wp14:anchorId="48876CE5" wp14:editId="0E6971D3">
            <wp:extent cx="2964180" cy="2333625"/>
            <wp:effectExtent l="0" t="0" r="7620" b="0"/>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27BF5" w:rsidRDefault="0073613C" w:rsidP="00A5682F">
      <w:pPr>
        <w:tabs>
          <w:tab w:val="left" w:pos="7655"/>
          <w:tab w:val="left" w:pos="8789"/>
          <w:tab w:val="left" w:pos="9072"/>
          <w:tab w:val="left" w:pos="9214"/>
          <w:tab w:val="left" w:pos="9356"/>
          <w:tab w:val="left" w:pos="9639"/>
        </w:tabs>
        <w:spacing w:beforeLines="50" w:before="156" w:afterLines="50" w:after="156" w:line="300" w:lineRule="auto"/>
        <w:ind w:rightChars="201" w:right="422"/>
        <w:jc w:val="left"/>
        <w:rPr>
          <w:rFonts w:ascii="Times New Roman" w:hAnsi="Times New Roman"/>
          <w:noProof/>
          <w:szCs w:val="21"/>
        </w:rPr>
      </w:pPr>
      <w:r>
        <w:rPr>
          <w:rFonts w:ascii="Times New Roman" w:hAnsi="Times New Roman"/>
          <w:noProof/>
          <w:szCs w:val="21"/>
        </w:rPr>
        <mc:AlternateContent>
          <mc:Choice Requires="wps">
            <w:drawing>
              <wp:anchor distT="0" distB="0" distL="114300" distR="114300" simplePos="0" relativeHeight="251742720" behindDoc="0" locked="0" layoutInCell="1" allowOverlap="1" wp14:anchorId="7697A597" wp14:editId="32B87DE7">
                <wp:simplePos x="0" y="0"/>
                <wp:positionH relativeFrom="column">
                  <wp:posOffset>212725</wp:posOffset>
                </wp:positionH>
                <wp:positionV relativeFrom="paragraph">
                  <wp:posOffset>201295</wp:posOffset>
                </wp:positionV>
                <wp:extent cx="5466080" cy="356870"/>
                <wp:effectExtent l="0" t="0" r="0" b="508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35687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74" type="#_x0000_t202" style="position:absolute;margin-left:16.75pt;margin-top:15.85pt;width:430.4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" filled="f" fillcolor="#e5b8b7" stroked="f">
                <v:textbo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v:textbox>
              </v:shape>
            </w:pict>
          </mc:Fallback>
        </mc:AlternateContent>
      </w:r>
    </w:p>
    <w:p w:rsidR="00527BF5" w:rsidRDefault="00AA382C" w:rsidP="00A5682F">
      <w:pPr>
        <w:tabs>
          <w:tab w:val="left" w:pos="7655"/>
          <w:tab w:val="left" w:pos="8789"/>
          <w:tab w:val="left" w:pos="9072"/>
          <w:tab w:val="left" w:pos="9214"/>
          <w:tab w:val="left" w:pos="9639"/>
        </w:tabs>
        <w:spacing w:beforeLines="50" w:before="156" w:afterLines="50" w:after="156" w:line="300" w:lineRule="auto"/>
        <w:ind w:leftChars="202" w:left="424" w:rightChars="201" w:right="422"/>
        <w:jc w:val="center"/>
        <w:rPr>
          <w:rFonts w:ascii="Times New Roman" w:hAnsi="Times New Roman"/>
          <w:noProof/>
          <w:szCs w:val="21"/>
        </w:rPr>
      </w:pPr>
      <w:r w:rsidRPr="00A855B7">
        <w:rPr>
          <w:rFonts w:ascii="Times New Roman" w:hAnsi="Times New Roman"/>
          <w:noProof/>
          <w:szCs w:val="21"/>
        </w:rPr>
        <w:drawing>
          <wp:anchor distT="0" distB="0" distL="114300" distR="114300" simplePos="0" relativeHeight="251740672" behindDoc="0" locked="0" layoutInCell="1" allowOverlap="1" wp14:anchorId="4BC21F99" wp14:editId="71430639">
            <wp:simplePos x="0" y="0"/>
            <wp:positionH relativeFrom="column">
              <wp:posOffset>799465</wp:posOffset>
            </wp:positionH>
            <wp:positionV relativeFrom="paragraph">
              <wp:posOffset>401955</wp:posOffset>
            </wp:positionV>
            <wp:extent cx="4602480" cy="347345"/>
            <wp:effectExtent l="0" t="0" r="26670" b="14605"/>
            <wp:wrapTopAndBottom/>
            <wp:docPr id="46"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rsidR="0073613C">
        <w:rPr>
          <w:rFonts w:ascii="Times New Roman" w:hAnsi="Times New Roman"/>
          <w:noProof/>
          <w:szCs w:val="21"/>
        </w:rPr>
        <mc:AlternateContent>
          <mc:Choice Requires="wps">
            <w:drawing>
              <wp:anchor distT="0" distB="0" distL="114300" distR="114300" simplePos="0" relativeHeight="251741696" behindDoc="0" locked="0" layoutInCell="1" allowOverlap="1" wp14:anchorId="3352AA26" wp14:editId="05564DCC">
                <wp:simplePos x="0" y="0"/>
                <wp:positionH relativeFrom="column">
                  <wp:posOffset>482600</wp:posOffset>
                </wp:positionH>
                <wp:positionV relativeFrom="paragraph">
                  <wp:posOffset>338455</wp:posOffset>
                </wp:positionV>
                <wp:extent cx="5257800" cy="1263650"/>
                <wp:effectExtent l="0" t="0" r="19050" b="1270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636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38pt;margin-top:26.65pt;width:414pt;height:9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" filled="f" strokecolor="black [3213]">
                <v:stroke dashstyle="1 1" endcap="round"/>
              </v:roundrect>
            </w:pict>
          </mc:Fallback>
        </mc:AlternateContent>
      </w:r>
    </w:p>
    <w:p w:rsidR="00527BF5" w:rsidRDefault="0073613C" w:rsidP="00A5682F">
      <w:pPr>
        <w:tabs>
          <w:tab w:val="left" w:pos="7655"/>
          <w:tab w:val="left" w:pos="8789"/>
          <w:tab w:val="left" w:pos="9072"/>
          <w:tab w:val="left" w:pos="9214"/>
          <w:tab w:val="left" w:pos="9356"/>
          <w:tab w:val="left" w:pos="9639"/>
        </w:tabs>
        <w:spacing w:beforeLines="50" w:before="156" w:afterLines="50" w:after="156" w:line="300" w:lineRule="auto"/>
        <w:ind w:leftChars="405" w:left="850" w:rightChars="201" w:right="422"/>
        <w:jc w:val="center"/>
        <w:rPr>
          <w:rFonts w:ascii="Times New Roman" w:hAnsi="Times New Roman"/>
          <w:noProof/>
          <w:sz w:val="20"/>
          <w:szCs w:val="20"/>
        </w:rPr>
      </w:pPr>
      <w:r>
        <w:rPr>
          <w:rFonts w:ascii="Times New Roman" w:hAnsi="Times New Roman"/>
          <w:b/>
          <w:bCs/>
          <w:noProof/>
          <w:sz w:val="20"/>
          <w:szCs w:val="20"/>
        </w:rPr>
        <mc:AlternateContent>
          <mc:Choice Requires="wps">
            <w:drawing>
              <wp:anchor distT="0" distB="0" distL="114300" distR="114300" simplePos="0" relativeHeight="251721216" behindDoc="0" locked="0" layoutInCell="1" allowOverlap="1" wp14:anchorId="5767C4BA" wp14:editId="42F2F534">
                <wp:simplePos x="0" y="0"/>
                <wp:positionH relativeFrom="column">
                  <wp:posOffset>636270</wp:posOffset>
                </wp:positionH>
                <wp:positionV relativeFrom="paragraph">
                  <wp:posOffset>619125</wp:posOffset>
                </wp:positionV>
                <wp:extent cx="5407660" cy="586740"/>
                <wp:effectExtent l="0" t="0" r="2540" b="381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5" type="#_x0000_t202" style="position:absolute;left:0;text-align:left;margin-left:50.1pt;margin-top:48.75pt;width:425.8pt;height:46.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" stroked="f">
                <v:textbox style="mso-fit-shape-to-text:t">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v:textbox>
              </v:shape>
            </w:pict>
          </mc:Fallback>
        </mc:AlternateContent>
      </w:r>
      <w:hyperlink r:id="rId44" w:history="1">
        <w:r w:rsidR="00F5580D" w:rsidRPr="00A855B7">
          <w:rPr>
            <w:rStyle w:val="a6"/>
            <w:rFonts w:ascii="Times New Roman" w:eastAsia="宋体" w:hAnsi="Times New Roman"/>
            <w:noProof/>
            <w:sz w:val="20"/>
            <w:szCs w:val="20"/>
          </w:rPr>
          <w:t>http://www.cnvd.org.cn/webinfo/list?type=4</w:t>
        </w:r>
      </w:hyperlink>
    </w:p>
    <w:p w:rsidR="00527BF5" w:rsidRPr="00E94B72" w:rsidRDefault="00527BF5" w:rsidP="00E94B72">
      <w:pPr>
        <w:tabs>
          <w:tab w:val="left" w:pos="7655"/>
          <w:tab w:val="left" w:pos="8789"/>
          <w:tab w:val="left" w:pos="8931"/>
          <w:tab w:val="left" w:pos="9072"/>
        </w:tabs>
        <w:spacing w:beforeLines="50" w:before="156" w:afterLines="50" w:after="156" w:line="300" w:lineRule="auto"/>
        <w:ind w:rightChars="404" w:right="848"/>
        <w:jc w:val="left"/>
        <w:rPr>
          <w:rFonts w:ascii="Times New Roman" w:hAnsi="Times New Roman"/>
          <w:noProof/>
          <w:szCs w:val="21"/>
        </w:rPr>
      </w:pPr>
    </w:p>
    <w:p w:rsidR="00AE2B33" w:rsidRPr="00A855B7" w:rsidRDefault="00AE2B33" w:rsidP="006A1BC4">
      <w:pPr>
        <w:spacing w:line="300" w:lineRule="auto"/>
        <w:ind w:firstLine="425"/>
        <w:rPr>
          <w:rFonts w:ascii="Times New Roman" w:hAnsi="Times New Roman"/>
          <w:b/>
          <w:bCs/>
          <w:szCs w:val="21"/>
        </w:rPr>
      </w:pPr>
    </w:p>
    <w:p w:rsidR="00A60523" w:rsidRPr="00A855B7" w:rsidRDefault="00A60523"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1F6BCB" w:rsidRDefault="0073613C"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bCs/>
          <w:noProof/>
          <w:szCs w:val="21"/>
        </w:rPr>
        <mc:AlternateContent>
          <mc:Choice Requires="wps">
            <w:drawing>
              <wp:anchor distT="0" distB="0" distL="114300" distR="114300" simplePos="0" relativeHeight="251748864" behindDoc="0" locked="0" layoutInCell="1" allowOverlap="1" wp14:anchorId="70C9379E" wp14:editId="7267A05B">
                <wp:simplePos x="0" y="0"/>
                <wp:positionH relativeFrom="column">
                  <wp:posOffset>360045</wp:posOffset>
                </wp:positionH>
                <wp:positionV relativeFrom="paragraph">
                  <wp:posOffset>267970</wp:posOffset>
                </wp:positionV>
                <wp:extent cx="5466715" cy="573405"/>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57340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B61BB2">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911921">
                              <w:rPr>
                                <w:rFonts w:ascii="Times New Roman" w:hAnsi="宋体" w:hint="eastAsia"/>
                                <w:bCs/>
                                <w:sz w:val="18"/>
                                <w:szCs w:val="18"/>
                              </w:rPr>
                              <w:t>794</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911921">
                              <w:rPr>
                                <w:rFonts w:ascii="Times New Roman" w:hAnsi="宋体" w:hint="eastAsia"/>
                                <w:bCs/>
                                <w:sz w:val="18"/>
                                <w:szCs w:val="18"/>
                              </w:rPr>
                              <w:t>369</w:t>
                            </w:r>
                            <w:r w:rsidRPr="00D97D43">
                              <w:rPr>
                                <w:rFonts w:ascii="Times New Roman" w:hAnsi="宋体"/>
                                <w:bCs/>
                                <w:sz w:val="18"/>
                                <w:szCs w:val="18"/>
                                <w:lang w:val="zh-CN"/>
                              </w:rPr>
                              <w:t>起。</w:t>
                            </w:r>
                          </w:p>
                          <w:p w:rsidR="00DD6D2B" w:rsidRPr="00B61BB2" w:rsidRDefault="00DD6D2B" w:rsidP="00B61BB2">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76" type="#_x0000_t202" style="position:absolute;left:0;text-align:left;margin-left:28.35pt;margin-top:21.1pt;width:430.45pt;height:45.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" filled="f" fillcolor="#e5b8b7" stroked="f">
                <v:textbox>
                  <w:txbxContent>
                    <w:p w:rsidR="00DD6D2B" w:rsidRDefault="00DD6D2B" w:rsidP="00B61BB2">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911921">
                        <w:rPr>
                          <w:rFonts w:ascii="Times New Roman" w:hAnsi="宋体" w:hint="eastAsia"/>
                          <w:bCs/>
                          <w:sz w:val="18"/>
                          <w:szCs w:val="18"/>
                        </w:rPr>
                        <w:t>794</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911921">
                        <w:rPr>
                          <w:rFonts w:ascii="Times New Roman" w:hAnsi="宋体" w:hint="eastAsia"/>
                          <w:bCs/>
                          <w:sz w:val="18"/>
                          <w:szCs w:val="18"/>
                        </w:rPr>
                        <w:t>369</w:t>
                      </w:r>
                      <w:r w:rsidRPr="00D97D43">
                        <w:rPr>
                          <w:rFonts w:ascii="Times New Roman" w:hAnsi="宋体"/>
                          <w:bCs/>
                          <w:sz w:val="18"/>
                          <w:szCs w:val="18"/>
                          <w:lang w:val="zh-CN"/>
                        </w:rPr>
                        <w:t>起。</w:t>
                      </w:r>
                    </w:p>
                    <w:p w:rsidR="00DD6D2B" w:rsidRPr="00B61BB2" w:rsidRDefault="00DD6D2B" w:rsidP="00B61BB2">
                      <w:pPr>
                        <w:spacing w:line="300" w:lineRule="auto"/>
                        <w:ind w:firstLineChars="200" w:firstLine="360"/>
                        <w:rPr>
                          <w:rFonts w:ascii="Times New Roman" w:hAnsi="宋体"/>
                          <w:bCs/>
                          <w:sz w:val="18"/>
                          <w:szCs w:val="18"/>
                          <w:lang w:val="zh-CN"/>
                        </w:rPr>
                      </w:pPr>
                    </w:p>
                  </w:txbxContent>
                </v:textbox>
              </v:shape>
            </w:pict>
          </mc:Fallback>
        </mc:AlternateContent>
      </w:r>
      <w:r>
        <w:rPr>
          <w:rFonts w:ascii="Times New Roman" w:hAnsi="Times New Roman"/>
          <w:b/>
          <w:noProof/>
          <w:szCs w:val="21"/>
        </w:rPr>
        <mc:AlternateContent>
          <mc:Choice Requires="wpg">
            <w:drawing>
              <wp:anchor distT="0" distB="0" distL="114300" distR="114300" simplePos="0" relativeHeight="251664896" behindDoc="0" locked="0" layoutInCell="0" allowOverlap="1" wp14:anchorId="0C7FBBEC" wp14:editId="1B58FFC3">
                <wp:simplePos x="0" y="0"/>
                <wp:positionH relativeFrom="column">
                  <wp:posOffset>72390</wp:posOffset>
                </wp:positionH>
                <wp:positionV relativeFrom="paragraph">
                  <wp:posOffset>-188595</wp:posOffset>
                </wp:positionV>
                <wp:extent cx="287655" cy="768350"/>
                <wp:effectExtent l="0" t="0" r="0" b="0"/>
                <wp:wrapNone/>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29" name="Rectangle 48"/>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0" name="Rectangle 49"/>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1" name="Rectangle 50"/>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7pt;margin-top:-14.85pt;width:22.65pt;height:60.5pt;z-index:25166489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" o:allowincell="f">
                <v:rect id="Rectangle 48"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xzcUA&#10;AADbAAAADwAAAGRycy9kb3ducmV2LnhtbESPQWuDQBSE74H+h+UFegnNWg/W2KxSCqG55BATKL09&#10;3BeVuG/F3aj599lCocdhZr5htsVsOjHS4FrLCl7XEQjiyuqWawXn0+4lBeE8ssbOMim4k4Mif1ps&#10;MdN24iONpa9FgLDLUEHjfZ9J6aqGDLq17YmDd7GDQR/kUEs94BTgppNxFCXSYMthocGePhuqruXN&#10;KKhXc5t+lfFJHn/S7yQ+JG+bKyr1vJw/3kF4mv1/+K+91wriDfx+C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bHNxQAAANsAAAAPAAAAAAAAAAAAAAAAAJgCAABkcnMv&#10;ZG93bnJldi54bWxQSwUGAAAAAAQABAD1AAAAigMAAAAA&#10;" fillcolor="#0f6fc6" stroked="f">
                  <v:shadow color="#dbf5f9" opacity="49150f" offset=".74833mm,.74833mm"/>
                </v:rect>
                <v:rect id="Rectangle 49"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9MEA&#10;AADbAAAADwAAAGRycy9kb3ducmV2LnhtbESPwW7CMAyG75N4h8hI3EbKEAx1BISQJtiNMbh7jddU&#10;a5wqCVDefj4g7Wj9/j/7W65736orxdQENjAZF6CIq2Abrg2cvt6fF6BSRrbYBiYDd0qwXg2ellja&#10;cONPuh5zrQTCqUQDLueu1DpVjjymceiIJfsJ0WOWMdbaRrwJ3Lf6pSjm2mPDcsFhR1tH1e/x4oUy&#10;xdft+RsPs10q4ulj5udu540ZDfvNG6hMff5ffrT31sBUvhcX8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LfTBAAAA2wAAAA8AAAAAAAAAAAAAAAAAmAIAAGRycy9kb3du&#10;cmV2LnhtbFBLBQYAAAAABAAEAPUAAACGAwAAAAA=&#10;" fillcolor="#04617b" stroked="f">
                  <v:shadow color="#dbf5f9" opacity="49150f" offset=".74833mm,.74833mm"/>
                </v:rect>
                <v:rect id="Rectangle 50"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lkMUA&#10;AADbAAAADwAAAGRycy9kb3ducmV2LnhtbESPzWrDMBCE74W8g9hCb43sFEJxLRtTUkhICNTJJbfF&#10;Wv9Qa2Us1XHePioUchxm5hsmzWfTi4lG11lWEC8jEMSV1R03Cs6nr9d3EM4ja+wtk4IbOcizxVOK&#10;ibZX/qap9I0IEHYJKmi9HxIpXdWSQbe0A3Hwajsa9EGOjdQjXgPc9HIVRWtpsOOw0OJAny1VP+Wv&#10;UXA8xIdiE0eX87TfydvqVK7rulTq5XkuPkB4mv0j/N/eagVvMfx9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2WQxQAAANsAAAAPAAAAAAAAAAAAAAAAAJgCAABkcnMv&#10;ZG93bnJldi54bWxQSwUGAAAAAAQABAD1AAAAigMAAAAA&#10;" fillcolor="#009dd9" stroked="f">
                  <v:shadow color="#dbf5f9" opacity="49150f" offset=".74833mm,.74833mm"/>
                </v:rect>
              </v:group>
            </w:pict>
          </mc:Fallback>
        </mc:AlternateContent>
      </w:r>
      <w:r w:rsidR="002D7B08" w:rsidRPr="00A855B7">
        <w:rPr>
          <w:rFonts w:ascii="Times New Roman" w:hAnsi="Times New Roman"/>
          <w:b/>
          <w:bCs/>
          <w:szCs w:val="21"/>
        </w:rPr>
        <w:t>本周事件处理情况</w:t>
      </w:r>
    </w:p>
    <w:p w:rsidR="006B611F" w:rsidRDefault="006B611F" w:rsidP="00F605C6">
      <w:pPr>
        <w:rPr>
          <w:rFonts w:ascii="Times New Roman" w:hAnsi="Times New Roman"/>
          <w:b/>
          <w:bCs/>
          <w:szCs w:val="21"/>
        </w:rPr>
      </w:pPr>
    </w:p>
    <w:p w:rsidR="00F605C6" w:rsidRPr="00A855B7" w:rsidRDefault="00F605C6" w:rsidP="00F605C6">
      <w:pPr>
        <w:rPr>
          <w:rFonts w:ascii="Times New Roman" w:hAnsi="Times New Roman"/>
        </w:rPr>
      </w:pPr>
    </w:p>
    <w:p w:rsidR="006B611F" w:rsidRDefault="006B611F" w:rsidP="003B6B0B">
      <w:pPr>
        <w:tabs>
          <w:tab w:val="left" w:pos="8931"/>
          <w:tab w:val="left" w:pos="9214"/>
          <w:tab w:val="left" w:pos="9356"/>
        </w:tabs>
        <w:ind w:leftChars="337" w:left="708"/>
        <w:rPr>
          <w:rFonts w:ascii="Times New Roman" w:hAnsi="Times New Roman"/>
        </w:rPr>
      </w:pPr>
    </w:p>
    <w:p w:rsidR="006A2478" w:rsidRDefault="00985094" w:rsidP="003B6B0B">
      <w:pPr>
        <w:tabs>
          <w:tab w:val="left" w:pos="8931"/>
          <w:tab w:val="left" w:pos="9214"/>
          <w:tab w:val="left" w:pos="9356"/>
        </w:tabs>
        <w:ind w:leftChars="337" w:left="708"/>
        <w:rPr>
          <w:rFonts w:ascii="Times New Roman" w:hAnsi="Times New Roman" w:hint="eastAsia"/>
        </w:rPr>
      </w:pPr>
      <w:r w:rsidRPr="00A855B7">
        <w:rPr>
          <w:rFonts w:ascii="Times New Roman" w:hAnsi="Times New Roman"/>
          <w:noProof/>
        </w:rPr>
        <w:drawing>
          <wp:inline distT="0" distB="0" distL="0" distR="0" wp14:anchorId="63DD3087" wp14:editId="379BA015">
            <wp:extent cx="2762250" cy="2254250"/>
            <wp:effectExtent l="0" t="0" r="3810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320565" w:rsidRPr="00A855B7">
        <w:rPr>
          <w:rFonts w:ascii="Times New Roman" w:hAnsi="Times New Roman"/>
          <w:noProof/>
        </w:rPr>
        <w:drawing>
          <wp:inline distT="0" distB="0" distL="0" distR="0" wp14:anchorId="685914D3" wp14:editId="3C80E2A1">
            <wp:extent cx="2809875" cy="2352675"/>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32083" w:rsidRDefault="00932083" w:rsidP="003B6B0B">
      <w:pPr>
        <w:tabs>
          <w:tab w:val="left" w:pos="8931"/>
          <w:tab w:val="left" w:pos="9214"/>
          <w:tab w:val="left" w:pos="9356"/>
        </w:tabs>
        <w:ind w:leftChars="337" w:left="708"/>
        <w:rPr>
          <w:rFonts w:ascii="Times New Roman" w:hAnsi="Times New Roman" w:hint="eastAsia"/>
        </w:rPr>
      </w:pPr>
    </w:p>
    <w:p w:rsidR="00932083" w:rsidRPr="00A855B7" w:rsidRDefault="00932083" w:rsidP="003B6B0B">
      <w:pPr>
        <w:tabs>
          <w:tab w:val="left" w:pos="8931"/>
          <w:tab w:val="left" w:pos="9214"/>
          <w:tab w:val="left" w:pos="9356"/>
        </w:tabs>
        <w:ind w:leftChars="337" w:left="708"/>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887104" behindDoc="0" locked="0" layoutInCell="1" allowOverlap="1" wp14:anchorId="0D803E50" wp14:editId="0BE33964">
                <wp:simplePos x="0" y="0"/>
                <wp:positionH relativeFrom="column">
                  <wp:posOffset>208280</wp:posOffset>
                </wp:positionH>
                <wp:positionV relativeFrom="paragraph">
                  <wp:posOffset>187242</wp:posOffset>
                </wp:positionV>
                <wp:extent cx="5718175" cy="61595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159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A97358">
                            <w:pPr>
                              <w:spacing w:line="300" w:lineRule="auto"/>
                              <w:ind w:rightChars="-11" w:right="-23" w:firstLineChars="200" w:firstLine="360"/>
                              <w:rPr>
                                <w:rFonts w:ascii="Times New Roman" w:hAnsi="宋体"/>
                                <w:bCs/>
                                <w:sz w:val="18"/>
                                <w:szCs w:val="18"/>
                                <w:lang w:val="zh-CN"/>
                              </w:rPr>
                            </w:pPr>
                            <w:bookmarkStart w:id="18" w:name="OLE_LINK17"/>
                            <w:bookmarkStart w:id="19"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530966">
                              <w:rPr>
                                <w:rFonts w:ascii="Times New Roman" w:hAnsi="宋体" w:hint="eastAsia"/>
                                <w:bCs/>
                                <w:sz w:val="18"/>
                                <w:szCs w:val="18"/>
                              </w:rPr>
                              <w:t>701</w:t>
                            </w:r>
                            <w:r w:rsidRPr="00284450">
                              <w:rPr>
                                <w:rFonts w:ascii="Times New Roman" w:hAnsi="宋体" w:hint="eastAsia"/>
                                <w:bCs/>
                                <w:sz w:val="18"/>
                                <w:szCs w:val="18"/>
                                <w:lang w:val="zh-CN"/>
                              </w:rPr>
                              <w:t>起网页仿冒投诉事件。</w:t>
                            </w:r>
                            <w:r w:rsidR="00355D59" w:rsidRPr="00284450">
                              <w:rPr>
                                <w:rFonts w:ascii="Times New Roman" w:hAnsi="宋体" w:hint="eastAsia"/>
                                <w:bCs/>
                                <w:sz w:val="18"/>
                                <w:szCs w:val="18"/>
                                <w:lang w:val="zh-CN"/>
                              </w:rPr>
                              <w:t>根据仿冒对象涉及行业划分，</w:t>
                            </w:r>
                            <w:r w:rsidR="00355D59">
                              <w:rPr>
                                <w:rFonts w:ascii="Times New Roman" w:hAnsi="宋体" w:hint="eastAsia"/>
                                <w:bCs/>
                                <w:sz w:val="18"/>
                                <w:szCs w:val="18"/>
                                <w:lang w:val="zh-CN"/>
                              </w:rPr>
                              <w:t>主要</w:t>
                            </w:r>
                            <w:r w:rsidR="00355D59" w:rsidRPr="00284450">
                              <w:rPr>
                                <w:rFonts w:ascii="Times New Roman" w:hAnsi="宋体" w:hint="eastAsia"/>
                                <w:bCs/>
                                <w:sz w:val="18"/>
                                <w:szCs w:val="18"/>
                                <w:lang w:val="zh-CN"/>
                              </w:rPr>
                              <w:t>包含</w:t>
                            </w:r>
                            <w:r w:rsidR="00355D59">
                              <w:rPr>
                                <w:rFonts w:ascii="Times New Roman" w:hAnsi="宋体" w:hint="eastAsia"/>
                                <w:bCs/>
                                <w:sz w:val="18"/>
                                <w:szCs w:val="18"/>
                                <w:lang w:val="zh-CN"/>
                              </w:rPr>
                              <w:t>银行</w:t>
                            </w:r>
                            <w:r w:rsidR="00355D59" w:rsidRPr="00284450">
                              <w:rPr>
                                <w:rFonts w:ascii="Times New Roman" w:hAnsi="宋体" w:hint="eastAsia"/>
                                <w:bCs/>
                                <w:sz w:val="18"/>
                                <w:szCs w:val="18"/>
                                <w:lang w:val="zh-CN"/>
                              </w:rPr>
                              <w:t>仿冒事</w:t>
                            </w:r>
                            <w:r w:rsidR="00386A9E">
                              <w:rPr>
                                <w:rFonts w:ascii="Times New Roman" w:hAnsi="宋体" w:hint="eastAsia"/>
                                <w:bCs/>
                                <w:sz w:val="18"/>
                                <w:szCs w:val="18"/>
                                <w:lang w:val="zh-CN"/>
                              </w:rPr>
                              <w:t>件</w:t>
                            </w:r>
                            <w:r w:rsidR="00530966">
                              <w:rPr>
                                <w:rFonts w:ascii="Times New Roman" w:hAnsi="宋体" w:hint="eastAsia"/>
                                <w:bCs/>
                                <w:sz w:val="18"/>
                                <w:szCs w:val="18"/>
                                <w:lang w:val="zh-CN"/>
                              </w:rPr>
                              <w:t>649</w:t>
                            </w:r>
                            <w:r w:rsidR="00355D59" w:rsidRPr="00284450">
                              <w:rPr>
                                <w:rFonts w:ascii="Times New Roman" w:hAnsi="宋体" w:hint="eastAsia"/>
                                <w:bCs/>
                                <w:sz w:val="18"/>
                                <w:szCs w:val="18"/>
                                <w:lang w:val="zh-CN"/>
                              </w:rPr>
                              <w:t>起</w:t>
                            </w:r>
                            <w:r w:rsidR="00355D59">
                              <w:rPr>
                                <w:rFonts w:ascii="Times New Roman" w:hAnsi="宋体" w:hint="eastAsia"/>
                                <w:bCs/>
                                <w:sz w:val="18"/>
                                <w:szCs w:val="18"/>
                                <w:lang w:val="zh-CN"/>
                              </w:rPr>
                              <w:t>和</w:t>
                            </w:r>
                            <w:r w:rsidR="00B045B1">
                              <w:rPr>
                                <w:rFonts w:ascii="Times New Roman" w:hAnsi="宋体" w:hint="eastAsia"/>
                                <w:bCs/>
                                <w:sz w:val="18"/>
                                <w:szCs w:val="18"/>
                                <w:lang w:val="zh-CN"/>
                              </w:rPr>
                              <w:t>互联网服务提供商</w:t>
                            </w:r>
                            <w:r w:rsidR="00036CD1">
                              <w:rPr>
                                <w:rFonts w:ascii="Times New Roman" w:hAnsi="宋体" w:hint="eastAsia"/>
                                <w:bCs/>
                                <w:sz w:val="18"/>
                                <w:szCs w:val="18"/>
                              </w:rPr>
                              <w:t>仿冒</w:t>
                            </w:r>
                            <w:r w:rsidR="00355D59">
                              <w:rPr>
                                <w:rFonts w:ascii="Times New Roman" w:hAnsi="宋体" w:hint="eastAsia"/>
                                <w:bCs/>
                                <w:sz w:val="18"/>
                                <w:szCs w:val="18"/>
                                <w:lang w:val="zh-CN"/>
                              </w:rPr>
                              <w:t>事件</w:t>
                            </w:r>
                            <w:r w:rsidR="00061800">
                              <w:rPr>
                                <w:rFonts w:ascii="Times New Roman" w:hAnsi="宋体" w:hint="eastAsia"/>
                                <w:bCs/>
                                <w:sz w:val="18"/>
                                <w:szCs w:val="18"/>
                                <w:lang w:val="zh-CN"/>
                              </w:rPr>
                              <w:t>4</w:t>
                            </w:r>
                            <w:r w:rsidR="00530966">
                              <w:rPr>
                                <w:rFonts w:ascii="Times New Roman" w:hAnsi="宋体" w:hint="eastAsia"/>
                                <w:bCs/>
                                <w:sz w:val="18"/>
                                <w:szCs w:val="18"/>
                                <w:lang w:val="zh-CN"/>
                              </w:rPr>
                              <w:t>0</w:t>
                            </w:r>
                            <w:r w:rsidR="00355D59">
                              <w:rPr>
                                <w:rFonts w:ascii="Times New Roman" w:hAnsi="宋体" w:hint="eastAsia"/>
                                <w:bCs/>
                                <w:sz w:val="18"/>
                                <w:szCs w:val="18"/>
                                <w:lang w:val="zh-CN"/>
                              </w:rPr>
                              <w:t>起</w:t>
                            </w:r>
                            <w:bookmarkEnd w:id="18"/>
                            <w:bookmarkEnd w:id="19"/>
                            <w:r w:rsidR="00355D59" w:rsidRPr="00284450">
                              <w:rPr>
                                <w:rFonts w:ascii="Times New Roman" w:hAnsi="宋体" w:hint="eastAsia"/>
                                <w:bCs/>
                                <w:sz w:val="18"/>
                                <w:szCs w:val="18"/>
                                <w:lang w:val="zh-CN"/>
                              </w:rPr>
                              <w:t>。</w:t>
                            </w:r>
                          </w:p>
                          <w:p w:rsidR="002D5081" w:rsidRPr="00284450" w:rsidRDefault="002D5081" w:rsidP="002D5081">
                            <w:pPr>
                              <w:spacing w:line="300" w:lineRule="auto"/>
                              <w:ind w:rightChars="-11" w:right="-23" w:firstLineChars="200" w:firstLine="42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75" type="#_x0000_t202" style="position:absolute;left:0;text-align:left;margin-left:16.4pt;margin-top:14.75pt;width:450.25pt;height:48.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" filled="f" fillcolor="#e5b8b7" stroked="f">
                <v:textbox>
                  <w:txbxContent>
                    <w:p w:rsidR="00DD6D2B" w:rsidRDefault="00DD6D2B" w:rsidP="00A97358">
                      <w:pPr>
                        <w:spacing w:line="300" w:lineRule="auto"/>
                        <w:ind w:rightChars="-11" w:right="-23" w:firstLineChars="200" w:firstLine="360"/>
                        <w:rPr>
                          <w:rFonts w:ascii="Times New Roman" w:hAnsi="宋体"/>
                          <w:bCs/>
                          <w:sz w:val="18"/>
                          <w:szCs w:val="18"/>
                          <w:lang w:val="zh-CN"/>
                        </w:rPr>
                      </w:pPr>
                      <w:bookmarkStart w:id="20" w:name="OLE_LINK17"/>
                      <w:bookmarkStart w:id="21"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530966">
                        <w:rPr>
                          <w:rFonts w:ascii="Times New Roman" w:hAnsi="宋体" w:hint="eastAsia"/>
                          <w:bCs/>
                          <w:sz w:val="18"/>
                          <w:szCs w:val="18"/>
                        </w:rPr>
                        <w:t>701</w:t>
                      </w:r>
                      <w:r w:rsidRPr="00284450">
                        <w:rPr>
                          <w:rFonts w:ascii="Times New Roman" w:hAnsi="宋体" w:hint="eastAsia"/>
                          <w:bCs/>
                          <w:sz w:val="18"/>
                          <w:szCs w:val="18"/>
                          <w:lang w:val="zh-CN"/>
                        </w:rPr>
                        <w:t>起网页仿冒投诉事件。</w:t>
                      </w:r>
                      <w:r w:rsidR="00355D59" w:rsidRPr="00284450">
                        <w:rPr>
                          <w:rFonts w:ascii="Times New Roman" w:hAnsi="宋体" w:hint="eastAsia"/>
                          <w:bCs/>
                          <w:sz w:val="18"/>
                          <w:szCs w:val="18"/>
                          <w:lang w:val="zh-CN"/>
                        </w:rPr>
                        <w:t>根据仿冒对象涉及行业划分，</w:t>
                      </w:r>
                      <w:r w:rsidR="00355D59">
                        <w:rPr>
                          <w:rFonts w:ascii="Times New Roman" w:hAnsi="宋体" w:hint="eastAsia"/>
                          <w:bCs/>
                          <w:sz w:val="18"/>
                          <w:szCs w:val="18"/>
                          <w:lang w:val="zh-CN"/>
                        </w:rPr>
                        <w:t>主要</w:t>
                      </w:r>
                      <w:r w:rsidR="00355D59" w:rsidRPr="00284450">
                        <w:rPr>
                          <w:rFonts w:ascii="Times New Roman" w:hAnsi="宋体" w:hint="eastAsia"/>
                          <w:bCs/>
                          <w:sz w:val="18"/>
                          <w:szCs w:val="18"/>
                          <w:lang w:val="zh-CN"/>
                        </w:rPr>
                        <w:t>包含</w:t>
                      </w:r>
                      <w:r w:rsidR="00355D59">
                        <w:rPr>
                          <w:rFonts w:ascii="Times New Roman" w:hAnsi="宋体" w:hint="eastAsia"/>
                          <w:bCs/>
                          <w:sz w:val="18"/>
                          <w:szCs w:val="18"/>
                          <w:lang w:val="zh-CN"/>
                        </w:rPr>
                        <w:t>银行</w:t>
                      </w:r>
                      <w:r w:rsidR="00355D59" w:rsidRPr="00284450">
                        <w:rPr>
                          <w:rFonts w:ascii="Times New Roman" w:hAnsi="宋体" w:hint="eastAsia"/>
                          <w:bCs/>
                          <w:sz w:val="18"/>
                          <w:szCs w:val="18"/>
                          <w:lang w:val="zh-CN"/>
                        </w:rPr>
                        <w:t>仿冒事</w:t>
                      </w:r>
                      <w:r w:rsidR="00386A9E">
                        <w:rPr>
                          <w:rFonts w:ascii="Times New Roman" w:hAnsi="宋体" w:hint="eastAsia"/>
                          <w:bCs/>
                          <w:sz w:val="18"/>
                          <w:szCs w:val="18"/>
                          <w:lang w:val="zh-CN"/>
                        </w:rPr>
                        <w:t>件</w:t>
                      </w:r>
                      <w:r w:rsidR="00530966">
                        <w:rPr>
                          <w:rFonts w:ascii="Times New Roman" w:hAnsi="宋体" w:hint="eastAsia"/>
                          <w:bCs/>
                          <w:sz w:val="18"/>
                          <w:szCs w:val="18"/>
                          <w:lang w:val="zh-CN"/>
                        </w:rPr>
                        <w:t>649</w:t>
                      </w:r>
                      <w:r w:rsidR="00355D59" w:rsidRPr="00284450">
                        <w:rPr>
                          <w:rFonts w:ascii="Times New Roman" w:hAnsi="宋体" w:hint="eastAsia"/>
                          <w:bCs/>
                          <w:sz w:val="18"/>
                          <w:szCs w:val="18"/>
                          <w:lang w:val="zh-CN"/>
                        </w:rPr>
                        <w:t>起</w:t>
                      </w:r>
                      <w:r w:rsidR="00355D59">
                        <w:rPr>
                          <w:rFonts w:ascii="Times New Roman" w:hAnsi="宋体" w:hint="eastAsia"/>
                          <w:bCs/>
                          <w:sz w:val="18"/>
                          <w:szCs w:val="18"/>
                          <w:lang w:val="zh-CN"/>
                        </w:rPr>
                        <w:t>和</w:t>
                      </w:r>
                      <w:r w:rsidR="00B045B1">
                        <w:rPr>
                          <w:rFonts w:ascii="Times New Roman" w:hAnsi="宋体" w:hint="eastAsia"/>
                          <w:bCs/>
                          <w:sz w:val="18"/>
                          <w:szCs w:val="18"/>
                          <w:lang w:val="zh-CN"/>
                        </w:rPr>
                        <w:t>互联网服务提供商</w:t>
                      </w:r>
                      <w:r w:rsidR="00036CD1">
                        <w:rPr>
                          <w:rFonts w:ascii="Times New Roman" w:hAnsi="宋体" w:hint="eastAsia"/>
                          <w:bCs/>
                          <w:sz w:val="18"/>
                          <w:szCs w:val="18"/>
                        </w:rPr>
                        <w:t>仿冒</w:t>
                      </w:r>
                      <w:r w:rsidR="00355D59">
                        <w:rPr>
                          <w:rFonts w:ascii="Times New Roman" w:hAnsi="宋体" w:hint="eastAsia"/>
                          <w:bCs/>
                          <w:sz w:val="18"/>
                          <w:szCs w:val="18"/>
                          <w:lang w:val="zh-CN"/>
                        </w:rPr>
                        <w:t>事件</w:t>
                      </w:r>
                      <w:r w:rsidR="00061800">
                        <w:rPr>
                          <w:rFonts w:ascii="Times New Roman" w:hAnsi="宋体" w:hint="eastAsia"/>
                          <w:bCs/>
                          <w:sz w:val="18"/>
                          <w:szCs w:val="18"/>
                          <w:lang w:val="zh-CN"/>
                        </w:rPr>
                        <w:t>4</w:t>
                      </w:r>
                      <w:r w:rsidR="00530966">
                        <w:rPr>
                          <w:rFonts w:ascii="Times New Roman" w:hAnsi="宋体" w:hint="eastAsia"/>
                          <w:bCs/>
                          <w:sz w:val="18"/>
                          <w:szCs w:val="18"/>
                          <w:lang w:val="zh-CN"/>
                        </w:rPr>
                        <w:t>0</w:t>
                      </w:r>
                      <w:r w:rsidR="00355D59">
                        <w:rPr>
                          <w:rFonts w:ascii="Times New Roman" w:hAnsi="宋体" w:hint="eastAsia"/>
                          <w:bCs/>
                          <w:sz w:val="18"/>
                          <w:szCs w:val="18"/>
                          <w:lang w:val="zh-CN"/>
                        </w:rPr>
                        <w:t>起</w:t>
                      </w:r>
                      <w:bookmarkEnd w:id="20"/>
                      <w:bookmarkEnd w:id="21"/>
                      <w:r w:rsidR="00355D59" w:rsidRPr="00284450">
                        <w:rPr>
                          <w:rFonts w:ascii="Times New Roman" w:hAnsi="宋体" w:hint="eastAsia"/>
                          <w:bCs/>
                          <w:sz w:val="18"/>
                          <w:szCs w:val="18"/>
                          <w:lang w:val="zh-CN"/>
                        </w:rPr>
                        <w:t>。</w:t>
                      </w:r>
                    </w:p>
                    <w:p w:rsidR="002D5081" w:rsidRPr="00284450" w:rsidRDefault="002D5081" w:rsidP="002D5081">
                      <w:pPr>
                        <w:spacing w:line="300" w:lineRule="auto"/>
                        <w:ind w:rightChars="-11" w:right="-23" w:firstLineChars="200" w:firstLine="420"/>
                        <w:rPr>
                          <w:szCs w:val="18"/>
                        </w:rPr>
                      </w:pPr>
                    </w:p>
                  </w:txbxContent>
                </v:textbox>
              </v:shape>
            </w:pict>
          </mc:Fallback>
        </mc:AlternateContent>
      </w:r>
    </w:p>
    <w:p w:rsidR="006B611F" w:rsidRDefault="006B611F" w:rsidP="003B6B0B">
      <w:pPr>
        <w:tabs>
          <w:tab w:val="left" w:pos="8931"/>
          <w:tab w:val="left" w:pos="9214"/>
          <w:tab w:val="left" w:pos="9356"/>
        </w:tabs>
        <w:ind w:leftChars="337" w:left="708"/>
        <w:rPr>
          <w:rFonts w:ascii="Times New Roman" w:hAnsi="Times New Roman"/>
        </w:rPr>
      </w:pPr>
    </w:p>
    <w:p w:rsidR="006B611F" w:rsidRDefault="006B611F" w:rsidP="003B6B0B">
      <w:pPr>
        <w:tabs>
          <w:tab w:val="left" w:pos="8931"/>
          <w:tab w:val="left" w:pos="9214"/>
          <w:tab w:val="left" w:pos="9356"/>
        </w:tabs>
        <w:ind w:leftChars="337" w:left="708"/>
        <w:rPr>
          <w:rFonts w:ascii="Times New Roman" w:hAnsi="Times New Roman"/>
        </w:rPr>
      </w:pPr>
    </w:p>
    <w:p w:rsidR="006B611F" w:rsidRDefault="006B611F" w:rsidP="003B6B0B">
      <w:pPr>
        <w:tabs>
          <w:tab w:val="left" w:pos="8931"/>
          <w:tab w:val="left" w:pos="9214"/>
          <w:tab w:val="left" w:pos="9356"/>
        </w:tabs>
        <w:ind w:leftChars="337" w:left="708"/>
        <w:rPr>
          <w:rFonts w:ascii="Times New Roman" w:hAnsi="Times New Roman" w:hint="eastAsia"/>
        </w:rPr>
      </w:pPr>
    </w:p>
    <w:p w:rsidR="00932083" w:rsidRDefault="00932083" w:rsidP="003B6B0B">
      <w:pPr>
        <w:tabs>
          <w:tab w:val="left" w:pos="8931"/>
          <w:tab w:val="left" w:pos="9214"/>
          <w:tab w:val="left" w:pos="9356"/>
        </w:tabs>
        <w:ind w:leftChars="337" w:left="708"/>
        <w:rPr>
          <w:rFonts w:ascii="Times New Roman" w:hAnsi="Times New Roman"/>
        </w:rPr>
      </w:pPr>
    </w:p>
    <w:p w:rsidR="005F4430" w:rsidRDefault="00833BCB" w:rsidP="00AA5150">
      <w:pPr>
        <w:tabs>
          <w:tab w:val="left" w:pos="8931"/>
          <w:tab w:val="left" w:pos="9214"/>
          <w:tab w:val="left" w:pos="9356"/>
        </w:tabs>
        <w:ind w:leftChars="337" w:left="4278" w:hangingChars="1700" w:hanging="3570"/>
        <w:rPr>
          <w:noProof/>
        </w:rPr>
      </w:pPr>
      <w:r w:rsidRPr="00A855B7">
        <w:rPr>
          <w:rFonts w:ascii="Times New Roman" w:hAnsi="Times New Roman"/>
          <w:noProof/>
        </w:rPr>
        <w:drawing>
          <wp:inline distT="0" distB="0" distL="0" distR="0" wp14:anchorId="47416C29" wp14:editId="33DF405B">
            <wp:extent cx="2489200" cy="2482850"/>
            <wp:effectExtent l="0" t="0" r="6350" b="0"/>
            <wp:docPr id="3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FB6F6C" w:rsidRPr="00A855B7">
        <w:rPr>
          <w:rFonts w:ascii="Times New Roman" w:hAnsi="Times New Roman"/>
          <w:noProof/>
        </w:rPr>
        <w:drawing>
          <wp:inline distT="0" distB="0" distL="0" distR="0" wp14:anchorId="16B4A646" wp14:editId="2B5B7C49">
            <wp:extent cx="3111500" cy="2476500"/>
            <wp:effectExtent l="0" t="0" r="0" b="0"/>
            <wp:docPr id="8"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bookmarkStart w:id="22" w:name="_GoBack"/>
      <w:bookmarkEnd w:id="22"/>
    </w:p>
    <w:p w:rsidR="00D059F5" w:rsidRDefault="006B611F" w:rsidP="004A4EF2">
      <w:pPr>
        <w:tabs>
          <w:tab w:val="left" w:pos="8931"/>
          <w:tab w:val="left" w:pos="9214"/>
          <w:tab w:val="left" w:pos="9356"/>
        </w:tabs>
        <w:ind w:firstLineChars="2350" w:firstLine="4935"/>
        <w:rPr>
          <w:rFonts w:ascii="Times New Roman" w:hAnsi="Times New Roman"/>
        </w:rPr>
      </w:pPr>
      <w:r>
        <w:rPr>
          <w:noProof/>
        </w:rPr>
        <mc:AlternateContent>
          <mc:Choice Requires="wps">
            <w:drawing>
              <wp:anchor distT="0" distB="0" distL="114300" distR="114300" simplePos="0" relativeHeight="253226496" behindDoc="0" locked="0" layoutInCell="1" allowOverlap="1" wp14:anchorId="208F0993" wp14:editId="2A6F0B92">
                <wp:simplePos x="0" y="0"/>
                <wp:positionH relativeFrom="column">
                  <wp:posOffset>886460</wp:posOffset>
                </wp:positionH>
                <wp:positionV relativeFrom="paragraph">
                  <wp:posOffset>369570</wp:posOffset>
                </wp:positionV>
                <wp:extent cx="1981200" cy="1346200"/>
                <wp:effectExtent l="0" t="0" r="0" b="6350"/>
                <wp:wrapNone/>
                <wp:docPr id="13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4620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636" w:rsidRPr="004338BD" w:rsidRDefault="00B11636" w:rsidP="00B11636">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CNCERT</w:t>
                            </w:r>
                            <w:r w:rsidRPr="001960E8">
                              <w:rPr>
                                <w:rFonts w:ascii="Times New Roman" w:hAnsi="宋体" w:hint="eastAsia"/>
                                <w:bCs/>
                                <w:sz w:val="18"/>
                                <w:szCs w:val="18"/>
                                <w:lang w:val="zh-CN"/>
                              </w:rPr>
                              <w:t>协调</w:t>
                            </w:r>
                            <w:r w:rsidR="00F63025">
                              <w:rPr>
                                <w:rFonts w:ascii="Times New Roman" w:hAnsi="宋体" w:hint="eastAsia"/>
                                <w:bCs/>
                                <w:sz w:val="18"/>
                                <w:szCs w:val="18"/>
                              </w:rPr>
                              <w:t>11</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F63025">
                              <w:rPr>
                                <w:rFonts w:ascii="Times New Roman" w:hAnsi="宋体" w:hint="eastAsia"/>
                                <w:bCs/>
                                <w:sz w:val="18"/>
                                <w:szCs w:val="18"/>
                              </w:rPr>
                              <w:t>42</w:t>
                            </w:r>
                            <w:r w:rsidRPr="001960E8">
                              <w:rPr>
                                <w:rFonts w:ascii="Times New Roman" w:hAnsi="宋体" w:hint="eastAsia"/>
                                <w:bCs/>
                                <w:sz w:val="18"/>
                                <w:szCs w:val="18"/>
                                <w:lang w:val="zh-CN"/>
                              </w:rPr>
                              <w:t>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78" type="#_x0000_t202" style="position:absolute;left:0;text-align:left;margin-left:69.8pt;margin-top:29.1pt;width:156pt;height:106pt;z-index:2532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" filled="f" fillcolor="#e5b8b7" stroked="f">
                <v:textbox>
                  <w:txbxContent>
                    <w:p w:rsidR="00B11636" w:rsidRPr="004338BD" w:rsidRDefault="00B11636" w:rsidP="00B11636">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CNCERT</w:t>
                      </w:r>
                      <w:r w:rsidRPr="001960E8">
                        <w:rPr>
                          <w:rFonts w:ascii="Times New Roman" w:hAnsi="宋体" w:hint="eastAsia"/>
                          <w:bCs/>
                          <w:sz w:val="18"/>
                          <w:szCs w:val="18"/>
                          <w:lang w:val="zh-CN"/>
                        </w:rPr>
                        <w:t>协调</w:t>
                      </w:r>
                      <w:r w:rsidR="00F63025">
                        <w:rPr>
                          <w:rFonts w:ascii="Times New Roman" w:hAnsi="宋体" w:hint="eastAsia"/>
                          <w:bCs/>
                          <w:sz w:val="18"/>
                          <w:szCs w:val="18"/>
                        </w:rPr>
                        <w:t>11</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F63025">
                        <w:rPr>
                          <w:rFonts w:ascii="Times New Roman" w:hAnsi="宋体" w:hint="eastAsia"/>
                          <w:bCs/>
                          <w:sz w:val="18"/>
                          <w:szCs w:val="18"/>
                        </w:rPr>
                        <w:t>42</w:t>
                      </w:r>
                      <w:r w:rsidRPr="001960E8">
                        <w:rPr>
                          <w:rFonts w:ascii="Times New Roman" w:hAnsi="宋体" w:hint="eastAsia"/>
                          <w:bCs/>
                          <w:sz w:val="18"/>
                          <w:szCs w:val="18"/>
                          <w:lang w:val="zh-CN"/>
                        </w:rPr>
                        <w:t>个。</w:t>
                      </w:r>
                      <w:bookmarkStart w:id="41" w:name="_GoBack"/>
                      <w:bookmarkEnd w:id="41"/>
                    </w:p>
                  </w:txbxContent>
                </v:textbox>
              </v:shape>
            </w:pict>
          </mc:Fallback>
        </mc:AlternateContent>
      </w:r>
      <w:r w:rsidR="00DF3A78" w:rsidRPr="004F7481">
        <w:rPr>
          <w:rFonts w:hint="eastAsia"/>
          <w:noProof/>
        </w:rPr>
        <w:drawing>
          <wp:inline distT="0" distB="0" distL="0" distR="0" wp14:anchorId="011B983D" wp14:editId="1AAC187B">
            <wp:extent cx="2482850" cy="2463800"/>
            <wp:effectExtent l="0" t="0" r="0" b="0"/>
            <wp:docPr id="134" name="图表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414BF" w:rsidRDefault="00A414BF" w:rsidP="00AA5150">
      <w:pPr>
        <w:tabs>
          <w:tab w:val="left" w:pos="8931"/>
          <w:tab w:val="left" w:pos="9214"/>
          <w:tab w:val="left" w:pos="9356"/>
        </w:tabs>
        <w:ind w:leftChars="337" w:left="4278" w:hangingChars="1700" w:hanging="3570"/>
        <w:rPr>
          <w:rFonts w:ascii="Times New Roman" w:hAnsi="Times New Roman"/>
        </w:rPr>
      </w:pPr>
    </w:p>
    <w:p w:rsidR="00A90ABD" w:rsidRDefault="00A90ABD" w:rsidP="00AA5150">
      <w:pPr>
        <w:tabs>
          <w:tab w:val="left" w:pos="8931"/>
          <w:tab w:val="left" w:pos="9214"/>
          <w:tab w:val="left" w:pos="9356"/>
        </w:tabs>
        <w:ind w:leftChars="337" w:left="4278" w:hangingChars="1700" w:hanging="3570"/>
        <w:rPr>
          <w:rFonts w:ascii="Times New Roman" w:hAnsi="Times New Roman"/>
        </w:rPr>
      </w:pPr>
    </w:p>
    <w:p w:rsidR="00750C57" w:rsidRPr="006E4163" w:rsidRDefault="00750C57" w:rsidP="00B4751B">
      <w:pPr>
        <w:tabs>
          <w:tab w:val="left" w:pos="8931"/>
          <w:tab w:val="left" w:pos="9214"/>
          <w:tab w:val="left" w:pos="9356"/>
        </w:tabs>
        <w:rPr>
          <w:rFonts w:ascii="Times New Roman" w:hAnsi="Times New Roman"/>
        </w:rPr>
      </w:pPr>
    </w:p>
    <w:p w:rsidR="0036278E" w:rsidRPr="00201D7D" w:rsidRDefault="0073613C" w:rsidP="00A5682F">
      <w:pPr>
        <w:tabs>
          <w:tab w:val="left" w:pos="4820"/>
          <w:tab w:val="left" w:pos="7655"/>
          <w:tab w:val="left" w:pos="8789"/>
          <w:tab w:val="left" w:pos="9072"/>
        </w:tabs>
        <w:spacing w:beforeLines="50" w:before="156" w:afterLines="50" w:after="156" w:line="300" w:lineRule="auto"/>
        <w:ind w:rightChars="404" w:right="848" w:firstLineChars="294" w:firstLine="708"/>
        <w:outlineLvl w:val="0"/>
        <w:rPr>
          <w:rFonts w:ascii="Times New Roman" w:hAnsi="Times New Roman"/>
          <w:b/>
          <w:bCs/>
          <w:color w:val="04617B"/>
          <w:sz w:val="24"/>
          <w:szCs w:val="24"/>
          <w:lang w:val="zh-CN"/>
        </w:rPr>
      </w:pPr>
      <w:r>
        <w:rPr>
          <w:rFonts w:ascii="Times New Roman" w:hAnsi="Times New Roman"/>
          <w:b/>
          <w:noProof/>
          <w:color w:val="03888F"/>
          <w:sz w:val="24"/>
          <w:szCs w:val="24"/>
        </w:rPr>
        <mc:AlternateContent>
          <mc:Choice Requires="wpg">
            <w:drawing>
              <wp:anchor distT="0" distB="0" distL="114300" distR="114300" simplePos="0" relativeHeight="251667968" behindDoc="0" locked="0" layoutInCell="0" allowOverlap="1">
                <wp:simplePos x="0" y="0"/>
                <wp:positionH relativeFrom="column">
                  <wp:posOffset>72390</wp:posOffset>
                </wp:positionH>
                <wp:positionV relativeFrom="paragraph">
                  <wp:posOffset>-188595</wp:posOffset>
                </wp:positionV>
                <wp:extent cx="287655" cy="768350"/>
                <wp:effectExtent l="0" t="0" r="0" b="0"/>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18" name="Rectangle 5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9" name="Rectangle 5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20" name="Rectangle 5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5.7pt;margin-top:-14.85pt;width:22.65pt;height:60.5pt;z-index:251667968"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" o:allowincell="f">
                <v:rect id="Rectangle 5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e68UA&#10;AADbAAAADwAAAGRycy9kb3ducmV2LnhtbESPQWvCQBCF74X+h2UKvZS6aQ4xja4igtiLB6Mg3obs&#10;mASzsyG71fTfdw6Ctxnem/e+mS9H16kbDaH1bOBrkoAirrxtuTZwPGw+c1AhIlvsPJOBPwqwXLy+&#10;zLGw/s57upWxVhLCoUADTYx9oXWoGnIYJr4nFu3iB4dR1qHWdsC7hLtOp0mSaYctS0ODPa0bqq7l&#10;rzNQf4xtvi3Tg96f81OW7rLp9xWNeX8bVzNQkcb4ND+uf6z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d7rxQAAANsAAAAPAAAAAAAAAAAAAAAAAJgCAABkcnMv&#10;ZG93bnJldi54bWxQSwUGAAAAAAQABAD1AAAAigMAAAAA&#10;" fillcolor="#0f6fc6" stroked="f">
                  <v:shadow color="#dbf5f9" opacity="49150f" offset=".74833mm,.74833mm"/>
                </v:rect>
                <v:rect id="Rectangle 5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CcIA&#10;AADbAAAADwAAAGRycy9kb3ducmV2LnhtbESPQW/CMAyF70j8h8hI3Ea6IWB0hGpCmhi3UdjdNF5T&#10;rXGqJCvdvyeTJnGz9d77/LwpBtuKnnxoHCt4nGUgiCunG64VnE9vD88gQkTW2DomBb8UoNiORxvM&#10;tbvykfoy1iJBOOSowMTY5VKGypDFMHMdcdK+nLcY0+prqT1eE9y28inLltJiw+mCwY52hqrv8scm&#10;yhxXu88Lfiz2IfPnw8Iuzd4qNZ0Mry8gIg3xbv5Pv+tUfw1/v6QB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9gJwgAAANsAAAAPAAAAAAAAAAAAAAAAAJgCAABkcnMvZG93&#10;bnJldi54bWxQSwUGAAAAAAQABAD1AAAAhwMAAAAA&#10;" fillcolor="#04617b" stroked="f">
                  <v:shadow color="#dbf5f9" opacity="49150f" offset=".74833mm,.74833mm"/>
                </v:rect>
                <v:rect id="Rectangle 5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1sEA&#10;AADbAAAADwAAAGRycy9kb3ducmV2LnhtbERPy4rCMBTdC/MP4Q7MTtN2IVJNi4gDIyOC1c3sLs3t&#10;g2luShNr/XuzEFweznuTT6YTIw2utawgXkQgiEurW64VXC/f8xUI55E1dpZJwYMc5NnHbIOptnc+&#10;01j4WoQQdikqaLzvUyld2ZBBt7A9ceAqOxj0AQ611APeQ7jpZBJFS2mw5dDQYE+7hsr/4mYUnI7x&#10;cbuPo7/r+HuQj+RSLKuqUOrrc9quQXia/Fv8cv9oBUlYH76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tbBAAAA2wAAAA8AAAAAAAAAAAAAAAAAmAIAAGRycy9kb3du&#10;cmV2LnhtbFBLBQYAAAAABAAEAPUAAACGAwAAAAA=&#10;" fillcolor="#009dd9" stroked="f">
                  <v:shadow color="#dbf5f9" opacity="49150f" offset=".74833mm,.74833mm"/>
                </v:rect>
              </v:group>
            </w:pict>
          </mc:Fallback>
        </mc:AlternateContent>
      </w:r>
      <w:r w:rsidR="004535FB" w:rsidRPr="00A855B7">
        <w:rPr>
          <w:rFonts w:ascii="Times New Roman" w:hAnsi="Times New Roman"/>
          <w:b/>
          <w:bCs/>
          <w:color w:val="04617B"/>
          <w:sz w:val="24"/>
          <w:szCs w:val="24"/>
          <w:lang w:val="zh-CN"/>
        </w:rPr>
        <w:t>业界新闻速递</w:t>
      </w:r>
    </w:p>
    <w:p w:rsidR="005C6E62" w:rsidRPr="005C6E62"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5C6E62">
        <w:rPr>
          <w:rStyle w:val="a6"/>
          <w:rFonts w:ascii="Times New Roman" w:eastAsiaTheme="majorEastAsia" w:hAnsi="Times New Roman" w:hint="eastAsia"/>
          <w:b/>
          <w:bCs/>
          <w:sz w:val="18"/>
          <w:szCs w:val="18"/>
          <w:lang w:val="zh-CN"/>
        </w:rPr>
        <w:t>1</w:t>
      </w:r>
      <w:r w:rsidRPr="005C6E62">
        <w:rPr>
          <w:rStyle w:val="a6"/>
          <w:rFonts w:ascii="Times New Roman" w:eastAsiaTheme="majorEastAsia" w:hAnsi="Times New Roman" w:hint="eastAsia"/>
          <w:b/>
          <w:bCs/>
          <w:sz w:val="18"/>
          <w:szCs w:val="18"/>
          <w:lang w:val="zh-CN"/>
        </w:rPr>
        <w:t>、</w:t>
      </w:r>
      <w:hyperlink r:id="rId50" w:history="1">
        <w:r w:rsidRPr="005C6E62">
          <w:rPr>
            <w:rStyle w:val="a6"/>
            <w:rFonts w:ascii="Times New Roman" w:eastAsiaTheme="majorEastAsia" w:hAnsi="Times New Roman" w:hint="eastAsia"/>
            <w:b/>
            <w:bCs/>
            <w:sz w:val="18"/>
            <w:szCs w:val="18"/>
            <w:lang w:val="zh-CN"/>
          </w:rPr>
          <w:t>国家网络安全学院项目武汉开建</w:t>
        </w:r>
      </w:hyperlink>
    </w:p>
    <w:p w:rsidR="005C6E62" w:rsidRPr="005C6E62" w:rsidRDefault="005C6E62" w:rsidP="005C6E62">
      <w:pPr>
        <w:spacing w:line="300" w:lineRule="auto"/>
        <w:ind w:leftChars="337" w:left="708" w:rightChars="201" w:right="422" w:firstLineChars="200" w:firstLine="360"/>
        <w:rPr>
          <w:rFonts w:ascii="Times New Roman" w:hAnsi="Times New Roman"/>
          <w:bCs/>
          <w:sz w:val="18"/>
        </w:rPr>
      </w:pPr>
      <w:r w:rsidRPr="005C6E62">
        <w:rPr>
          <w:rFonts w:ascii="Times New Roman" w:hAnsi="Times New Roman" w:hint="eastAsia"/>
          <w:bCs/>
          <w:sz w:val="18"/>
        </w:rPr>
        <w:t>中国</w:t>
      </w:r>
      <w:proofErr w:type="gramStart"/>
      <w:r w:rsidRPr="005C6E62">
        <w:rPr>
          <w:rFonts w:ascii="Times New Roman" w:hAnsi="Times New Roman" w:hint="eastAsia"/>
          <w:bCs/>
          <w:sz w:val="18"/>
        </w:rPr>
        <w:t>日报网</w:t>
      </w:r>
      <w:proofErr w:type="gramEnd"/>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24</w:t>
      </w:r>
      <w:r w:rsidRPr="005C6E62">
        <w:rPr>
          <w:rFonts w:ascii="Times New Roman" w:hAnsi="Times New Roman" w:hint="eastAsia"/>
          <w:bCs/>
          <w:sz w:val="18"/>
        </w:rPr>
        <w:t>日消息</w:t>
      </w:r>
      <w:r w:rsidRPr="005C6E62">
        <w:rPr>
          <w:rFonts w:ascii="Times New Roman" w:hAnsi="Times New Roman" w:hint="eastAsia"/>
          <w:bCs/>
          <w:sz w:val="18"/>
        </w:rPr>
        <w:t xml:space="preserve"> </w:t>
      </w:r>
      <w:r w:rsidRPr="005C6E62">
        <w:rPr>
          <w:rFonts w:ascii="Times New Roman" w:hAnsi="Times New Roman" w:hint="eastAsia"/>
          <w:bCs/>
          <w:sz w:val="18"/>
        </w:rPr>
        <w:t>国家网络安全学院及配套的超算数据中心、科技孵化园等一批项目</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23</w:t>
      </w:r>
      <w:r w:rsidRPr="005C6E62">
        <w:rPr>
          <w:rFonts w:ascii="Times New Roman" w:hAnsi="Times New Roman" w:hint="eastAsia"/>
          <w:bCs/>
          <w:sz w:val="18"/>
        </w:rPr>
        <w:t>日在武汉市临空港经济技术开发区集中开工建设。项目总投资达到</w:t>
      </w:r>
      <w:r w:rsidRPr="005C6E62">
        <w:rPr>
          <w:rFonts w:ascii="Times New Roman" w:hAnsi="Times New Roman" w:hint="eastAsia"/>
          <w:bCs/>
          <w:sz w:val="18"/>
        </w:rPr>
        <w:t>216</w:t>
      </w:r>
      <w:r w:rsidRPr="005C6E62">
        <w:rPr>
          <w:rFonts w:ascii="Times New Roman" w:hAnsi="Times New Roman" w:hint="eastAsia"/>
          <w:bCs/>
          <w:sz w:val="18"/>
        </w:rPr>
        <w:t>亿元。这标志着由</w:t>
      </w:r>
      <w:proofErr w:type="gramStart"/>
      <w:r w:rsidRPr="005C6E62">
        <w:rPr>
          <w:rFonts w:ascii="Times New Roman" w:hAnsi="Times New Roman" w:hint="eastAsia"/>
          <w:bCs/>
          <w:sz w:val="18"/>
        </w:rPr>
        <w:t>中央网信办</w:t>
      </w:r>
      <w:proofErr w:type="gramEnd"/>
      <w:r w:rsidRPr="005C6E62">
        <w:rPr>
          <w:rFonts w:ascii="Times New Roman" w:hAnsi="Times New Roman" w:hint="eastAsia"/>
          <w:bCs/>
          <w:sz w:val="18"/>
        </w:rPr>
        <w:t>扶持的首个“国家网络安全人才与创新基地”整体进入实质性建设阶段。国家网络安全学院项目总用地面积</w:t>
      </w:r>
      <w:r w:rsidRPr="005C6E62">
        <w:rPr>
          <w:rFonts w:ascii="Times New Roman" w:hAnsi="Times New Roman" w:hint="eastAsia"/>
          <w:bCs/>
          <w:sz w:val="18"/>
        </w:rPr>
        <w:t>1500</w:t>
      </w:r>
      <w:r w:rsidRPr="005C6E62">
        <w:rPr>
          <w:rFonts w:ascii="Times New Roman" w:hAnsi="Times New Roman" w:hint="eastAsia"/>
          <w:bCs/>
          <w:sz w:val="18"/>
        </w:rPr>
        <w:t>亩，总投资</w:t>
      </w:r>
      <w:r w:rsidRPr="005C6E62">
        <w:rPr>
          <w:rFonts w:ascii="Times New Roman" w:hAnsi="Times New Roman" w:hint="eastAsia"/>
          <w:bCs/>
          <w:sz w:val="18"/>
        </w:rPr>
        <w:t>50</w:t>
      </w:r>
      <w:r w:rsidRPr="005C6E62">
        <w:rPr>
          <w:rFonts w:ascii="Times New Roman" w:hAnsi="Times New Roman" w:hint="eastAsia"/>
          <w:bCs/>
          <w:sz w:val="18"/>
        </w:rPr>
        <w:t>亿元，规划建设网络安全学院、培训学院和研究院。项目计划</w:t>
      </w:r>
      <w:r w:rsidRPr="005C6E62">
        <w:rPr>
          <w:rFonts w:ascii="Times New Roman" w:hAnsi="Times New Roman" w:hint="eastAsia"/>
          <w:bCs/>
          <w:sz w:val="18"/>
        </w:rPr>
        <w:t>2018</w:t>
      </w:r>
      <w:r w:rsidRPr="005C6E62">
        <w:rPr>
          <w:rFonts w:ascii="Times New Roman" w:hAnsi="Times New Roman" w:hint="eastAsia"/>
          <w:bCs/>
          <w:sz w:val="18"/>
        </w:rPr>
        <w:t>年</w:t>
      </w:r>
      <w:r w:rsidRPr="005C6E62">
        <w:rPr>
          <w:rFonts w:ascii="Times New Roman" w:hAnsi="Times New Roman" w:hint="eastAsia"/>
          <w:bCs/>
          <w:sz w:val="18"/>
        </w:rPr>
        <w:t>11</w:t>
      </w:r>
      <w:r w:rsidRPr="005C6E62">
        <w:rPr>
          <w:rFonts w:ascii="Times New Roman" w:hAnsi="Times New Roman" w:hint="eastAsia"/>
          <w:bCs/>
          <w:sz w:val="18"/>
        </w:rPr>
        <w:t>月完成结构封顶，</w:t>
      </w:r>
      <w:r w:rsidRPr="005C6E62">
        <w:rPr>
          <w:rFonts w:ascii="Times New Roman" w:hAnsi="Times New Roman" w:hint="eastAsia"/>
          <w:bCs/>
          <w:sz w:val="18"/>
        </w:rPr>
        <w:t>2019</w:t>
      </w:r>
      <w:r w:rsidRPr="005C6E62">
        <w:rPr>
          <w:rFonts w:ascii="Times New Roman" w:hAnsi="Times New Roman" w:hint="eastAsia"/>
          <w:bCs/>
          <w:sz w:val="18"/>
        </w:rPr>
        <w:t>年</w:t>
      </w:r>
      <w:r w:rsidRPr="005C6E62">
        <w:rPr>
          <w:rFonts w:ascii="Times New Roman" w:hAnsi="Times New Roman" w:hint="eastAsia"/>
          <w:bCs/>
          <w:sz w:val="18"/>
        </w:rPr>
        <w:t>6</w:t>
      </w:r>
      <w:r w:rsidRPr="005C6E62">
        <w:rPr>
          <w:rFonts w:ascii="Times New Roman" w:hAnsi="Times New Roman" w:hint="eastAsia"/>
          <w:bCs/>
          <w:sz w:val="18"/>
        </w:rPr>
        <w:t>月建成</w:t>
      </w:r>
      <w:r w:rsidRPr="005C6E62">
        <w:rPr>
          <w:rFonts w:ascii="Times New Roman" w:hAnsi="Times New Roman" w:hint="eastAsia"/>
          <w:bCs/>
          <w:sz w:val="18"/>
        </w:rPr>
        <w:lastRenderedPageBreak/>
        <w:t>投入运营，将为</w:t>
      </w:r>
      <w:r w:rsidRPr="005C6E62">
        <w:rPr>
          <w:rFonts w:ascii="Times New Roman" w:hAnsi="Times New Roman" w:hint="eastAsia"/>
          <w:bCs/>
          <w:sz w:val="18"/>
        </w:rPr>
        <w:t>1</w:t>
      </w:r>
      <w:r w:rsidRPr="005C6E62">
        <w:rPr>
          <w:rFonts w:ascii="Times New Roman" w:hAnsi="Times New Roman" w:hint="eastAsia"/>
          <w:bCs/>
          <w:sz w:val="18"/>
        </w:rPr>
        <w:t>万人提供教育培养和专业培训的学习研究及生活的场所，为打造网络安全人才提供重要载体。与国家网络安全学院项目配套的展示中心、国际人才社区、超算数据中心等一批项目当日也同步开工建设。</w:t>
      </w:r>
    </w:p>
    <w:p w:rsidR="005C6E62" w:rsidRPr="00445518"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sz w:val="18"/>
          <w:szCs w:val="18"/>
        </w:rPr>
      </w:pPr>
      <w:r w:rsidRPr="005C6E62">
        <w:rPr>
          <w:rStyle w:val="a6"/>
          <w:rFonts w:ascii="Times New Roman" w:eastAsiaTheme="majorEastAsia" w:hAnsi="Times New Roman" w:hint="eastAsia"/>
          <w:b/>
          <w:bCs/>
          <w:sz w:val="18"/>
          <w:szCs w:val="18"/>
          <w:lang w:val="zh-CN"/>
        </w:rPr>
        <w:t>2</w:t>
      </w:r>
      <w:r w:rsidRPr="005C6E62">
        <w:rPr>
          <w:rStyle w:val="a6"/>
          <w:rFonts w:ascii="Times New Roman" w:eastAsiaTheme="majorEastAsia" w:hAnsi="Times New Roman" w:hint="eastAsia"/>
          <w:b/>
          <w:bCs/>
          <w:sz w:val="18"/>
          <w:szCs w:val="18"/>
          <w:lang w:val="zh-CN"/>
        </w:rPr>
        <w:t>、</w:t>
      </w:r>
      <w:hyperlink r:id="rId51" w:history="1">
        <w:r w:rsidRPr="005C6E62">
          <w:rPr>
            <w:rStyle w:val="a6"/>
            <w:rFonts w:ascii="Times New Roman" w:eastAsiaTheme="majorEastAsia" w:hAnsi="Times New Roman" w:hint="eastAsia"/>
            <w:b/>
            <w:bCs/>
            <w:sz w:val="18"/>
            <w:szCs w:val="18"/>
            <w:lang w:val="zh-CN"/>
          </w:rPr>
          <w:t>美国家基础设施顾问委员会警告防范“</w:t>
        </w:r>
        <w:r w:rsidRPr="005C6E62">
          <w:rPr>
            <w:rStyle w:val="a6"/>
            <w:rFonts w:ascii="Times New Roman" w:eastAsiaTheme="majorEastAsia" w:hAnsi="Times New Roman" w:hint="eastAsia"/>
            <w:b/>
            <w:bCs/>
            <w:sz w:val="18"/>
            <w:szCs w:val="18"/>
            <w:lang w:val="zh-CN"/>
          </w:rPr>
          <w:t>911</w:t>
        </w:r>
        <w:r w:rsidRPr="005C6E62">
          <w:rPr>
            <w:rStyle w:val="a6"/>
            <w:rFonts w:ascii="Times New Roman" w:eastAsiaTheme="majorEastAsia" w:hAnsi="Times New Roman" w:hint="eastAsia"/>
            <w:b/>
            <w:bCs/>
            <w:sz w:val="18"/>
            <w:szCs w:val="18"/>
            <w:lang w:val="zh-CN"/>
          </w:rPr>
          <w:t>”网络攻击</w:t>
        </w:r>
      </w:hyperlink>
    </w:p>
    <w:p w:rsidR="005C6E62" w:rsidRPr="005C6E62" w:rsidRDefault="005C6E62" w:rsidP="005C6E62">
      <w:pPr>
        <w:spacing w:line="300" w:lineRule="auto"/>
        <w:ind w:leftChars="337" w:left="708" w:rightChars="201" w:right="422" w:firstLineChars="200" w:firstLine="360"/>
        <w:rPr>
          <w:rFonts w:ascii="Times New Roman" w:hAnsi="Times New Roman"/>
          <w:bCs/>
          <w:sz w:val="18"/>
        </w:rPr>
      </w:pPr>
      <w:r w:rsidRPr="005C6E62">
        <w:rPr>
          <w:rFonts w:ascii="Times New Roman" w:hAnsi="Times New Roman" w:hint="eastAsia"/>
          <w:bCs/>
          <w:sz w:val="18"/>
        </w:rPr>
        <w:t>E</w:t>
      </w:r>
      <w:r w:rsidRPr="005C6E62">
        <w:rPr>
          <w:rFonts w:ascii="Times New Roman" w:hAnsi="Times New Roman" w:hint="eastAsia"/>
          <w:bCs/>
          <w:sz w:val="18"/>
        </w:rPr>
        <w:t>安全</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24</w:t>
      </w:r>
      <w:r w:rsidRPr="005C6E62">
        <w:rPr>
          <w:rFonts w:ascii="Times New Roman" w:hAnsi="Times New Roman" w:hint="eastAsia"/>
          <w:bCs/>
          <w:sz w:val="18"/>
        </w:rPr>
        <w:t>日消息</w:t>
      </w:r>
      <w:r w:rsidRPr="005C6E62">
        <w:rPr>
          <w:rFonts w:ascii="Times New Roman" w:hAnsi="Times New Roman" w:hint="eastAsia"/>
          <w:bCs/>
          <w:sz w:val="18"/>
        </w:rPr>
        <w:t xml:space="preserve"> </w:t>
      </w:r>
      <w:r w:rsidRPr="005C6E62">
        <w:rPr>
          <w:rFonts w:ascii="Times New Roman" w:hAnsi="Times New Roman" w:hint="eastAsia"/>
          <w:bCs/>
          <w:sz w:val="18"/>
        </w:rPr>
        <w:t>美国国家基础设施顾问委员会（简称</w:t>
      </w:r>
      <w:r w:rsidRPr="005C6E62">
        <w:rPr>
          <w:rFonts w:ascii="Times New Roman" w:hAnsi="Times New Roman" w:hint="eastAsia"/>
          <w:bCs/>
          <w:sz w:val="18"/>
        </w:rPr>
        <w:t>NIAC</w:t>
      </w:r>
      <w:r w:rsidRPr="005C6E62">
        <w:rPr>
          <w:rFonts w:ascii="Times New Roman" w:hAnsi="Times New Roman" w:hint="eastAsia"/>
          <w:bCs/>
          <w:sz w:val="18"/>
        </w:rPr>
        <w:t>）周二通过的一份报告，指出美国处于</w:t>
      </w:r>
      <w:r w:rsidRPr="005C6E62">
        <w:rPr>
          <w:rFonts w:ascii="Times New Roman" w:hAnsi="Times New Roman" w:hint="eastAsia"/>
          <w:bCs/>
          <w:sz w:val="18"/>
        </w:rPr>
        <w:t>911</w:t>
      </w:r>
      <w:r w:rsidRPr="005C6E62">
        <w:rPr>
          <w:rFonts w:ascii="Times New Roman" w:hAnsi="Times New Roman" w:hint="eastAsia"/>
          <w:bCs/>
          <w:sz w:val="18"/>
        </w:rPr>
        <w:t>前的紧迫时刻，在大型攻击到来之前，美国必须抓住稍纵即逝的微小机会有效协调资源。报告警告称，美国未做好准备应对针对电网、通信系统等关键基础设施的灾难性网络攻击。顾问委员会成员包括公司高管和前政府高级官员投票通过这份报告，建议美国建立独立的通信网络以支持关键系统，并采取措施解密网络安全威胁信息，以便前线基础设施运营商可利用这些信息防御攻击。报告提到的建议措施包括，强化劳动力、改进机器对机器信息共享并简化安全调查程序，从而消除私有部门和承包商担负的不对称工作积压。</w:t>
      </w:r>
      <w:r w:rsidRPr="005C6E62">
        <w:rPr>
          <w:rFonts w:ascii="Times New Roman" w:hAnsi="Times New Roman" w:hint="eastAsia"/>
          <w:bCs/>
          <w:sz w:val="18"/>
        </w:rPr>
        <w:t>NIAC</w:t>
      </w:r>
      <w:r w:rsidRPr="005C6E62">
        <w:rPr>
          <w:rFonts w:ascii="Times New Roman" w:hAnsi="Times New Roman" w:hint="eastAsia"/>
          <w:bCs/>
          <w:sz w:val="18"/>
        </w:rPr>
        <w:t>建议由白宫国家安全顾问监督关键基础设施网络安全，此外还提到能源部的公共</w:t>
      </w:r>
      <w:r w:rsidRPr="005C6E62">
        <w:rPr>
          <w:rFonts w:ascii="Times New Roman" w:hAnsi="Times New Roman" w:hint="eastAsia"/>
          <w:bCs/>
          <w:sz w:val="18"/>
        </w:rPr>
        <w:t>/</w:t>
      </w:r>
      <w:r w:rsidRPr="005C6E62">
        <w:rPr>
          <w:rFonts w:ascii="Times New Roman" w:hAnsi="Times New Roman" w:hint="eastAsia"/>
          <w:bCs/>
          <w:sz w:val="18"/>
        </w:rPr>
        <w:t>私有网络安全风险信息共享计划和国土安全部网络信息共享与合作计划。报告指出，当美国基础设施遭遇国家攻击时，私营企业在网络中处于防御第一线。</w:t>
      </w:r>
    </w:p>
    <w:p w:rsidR="005C6E62" w:rsidRPr="005C6E62"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5C6E62">
        <w:rPr>
          <w:rStyle w:val="a6"/>
          <w:rFonts w:ascii="Times New Roman" w:eastAsiaTheme="majorEastAsia" w:hAnsi="Times New Roman" w:hint="eastAsia"/>
          <w:b/>
          <w:bCs/>
          <w:sz w:val="18"/>
          <w:szCs w:val="18"/>
          <w:lang w:val="zh-CN"/>
        </w:rPr>
        <w:t>3</w:t>
      </w:r>
      <w:r w:rsidRPr="005C6E62">
        <w:rPr>
          <w:rStyle w:val="a6"/>
          <w:rFonts w:ascii="Times New Roman" w:eastAsiaTheme="majorEastAsia" w:hAnsi="Times New Roman" w:hint="eastAsia"/>
          <w:b/>
          <w:bCs/>
          <w:sz w:val="18"/>
          <w:szCs w:val="18"/>
          <w:lang w:val="zh-CN"/>
        </w:rPr>
        <w:t>、</w:t>
      </w:r>
      <w:hyperlink r:id="rId52" w:history="1">
        <w:r w:rsidRPr="005C6E62">
          <w:rPr>
            <w:rStyle w:val="a6"/>
            <w:rFonts w:ascii="Times New Roman" w:eastAsiaTheme="majorEastAsia" w:hAnsi="Times New Roman"/>
            <w:b/>
            <w:bCs/>
            <w:sz w:val="18"/>
            <w:szCs w:val="18"/>
            <w:lang w:val="zh-CN"/>
          </w:rPr>
          <w:t>亚马逊</w:t>
        </w:r>
        <w:r w:rsidRPr="005C6E62">
          <w:rPr>
            <w:rStyle w:val="a6"/>
            <w:rFonts w:ascii="Times New Roman" w:eastAsiaTheme="majorEastAsia" w:hAnsi="Times New Roman"/>
            <w:b/>
            <w:bCs/>
            <w:sz w:val="18"/>
            <w:szCs w:val="18"/>
            <w:lang w:val="zh-CN"/>
          </w:rPr>
          <w:t>AWS</w:t>
        </w:r>
        <w:r w:rsidRPr="005C6E62">
          <w:rPr>
            <w:rStyle w:val="a6"/>
            <w:rFonts w:ascii="Times New Roman" w:eastAsiaTheme="majorEastAsia" w:hAnsi="Times New Roman"/>
            <w:b/>
            <w:bCs/>
            <w:sz w:val="18"/>
            <w:szCs w:val="18"/>
            <w:lang w:val="zh-CN"/>
          </w:rPr>
          <w:t>服务器信息泄露</w:t>
        </w:r>
        <w:r w:rsidRPr="005C6E62">
          <w:rPr>
            <w:rStyle w:val="a6"/>
            <w:rFonts w:ascii="Times New Roman" w:eastAsiaTheme="majorEastAsia" w:hAnsi="Times New Roman"/>
            <w:b/>
            <w:bCs/>
            <w:sz w:val="18"/>
            <w:szCs w:val="18"/>
            <w:lang w:val="zh-CN"/>
          </w:rPr>
          <w:t xml:space="preserve"> 180</w:t>
        </w:r>
        <w:r w:rsidRPr="005C6E62">
          <w:rPr>
            <w:rStyle w:val="a6"/>
            <w:rFonts w:ascii="Times New Roman" w:eastAsiaTheme="majorEastAsia" w:hAnsi="Times New Roman"/>
            <w:b/>
            <w:bCs/>
            <w:sz w:val="18"/>
            <w:szCs w:val="18"/>
            <w:lang w:val="zh-CN"/>
          </w:rPr>
          <w:t>万选民信息曝光</w:t>
        </w:r>
      </w:hyperlink>
    </w:p>
    <w:p w:rsidR="005C6E62" w:rsidRPr="005C6E62" w:rsidRDefault="005C6E62" w:rsidP="005C6E62">
      <w:pPr>
        <w:spacing w:line="300" w:lineRule="auto"/>
        <w:ind w:leftChars="337" w:left="708" w:rightChars="201" w:right="422" w:firstLineChars="200" w:firstLine="360"/>
        <w:rPr>
          <w:rFonts w:ascii="Times New Roman" w:hAnsi="Times New Roman"/>
          <w:bCs/>
          <w:sz w:val="18"/>
        </w:rPr>
      </w:pPr>
      <w:r w:rsidRPr="005C6E62">
        <w:rPr>
          <w:rFonts w:ascii="Times New Roman" w:hAnsi="Times New Roman" w:hint="eastAsia"/>
          <w:bCs/>
          <w:sz w:val="18"/>
        </w:rPr>
        <w:t>新浪网</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21</w:t>
      </w:r>
      <w:r w:rsidRPr="005C6E62">
        <w:rPr>
          <w:rFonts w:ascii="Times New Roman" w:hAnsi="Times New Roman" w:hint="eastAsia"/>
          <w:bCs/>
          <w:sz w:val="18"/>
        </w:rPr>
        <w:t>日消息</w:t>
      </w:r>
      <w:r w:rsidRPr="005C6E62">
        <w:rPr>
          <w:rFonts w:ascii="Times New Roman" w:hAnsi="Times New Roman" w:hint="eastAsia"/>
          <w:bCs/>
          <w:sz w:val="18"/>
        </w:rPr>
        <w:t xml:space="preserve"> </w:t>
      </w:r>
      <w:r w:rsidRPr="005C6E62">
        <w:rPr>
          <w:rFonts w:ascii="Times New Roman" w:hAnsi="Times New Roman" w:hint="eastAsia"/>
          <w:bCs/>
          <w:sz w:val="18"/>
        </w:rPr>
        <w:t>北京时间</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21</w:t>
      </w:r>
      <w:r w:rsidRPr="005C6E62">
        <w:rPr>
          <w:rFonts w:ascii="Times New Roman" w:hAnsi="Times New Roman" w:hint="eastAsia"/>
          <w:bCs/>
          <w:sz w:val="18"/>
        </w:rPr>
        <w:t>日早间消息，美国一家选票计算机公司上周四证实，他们泄露了</w:t>
      </w:r>
      <w:r w:rsidRPr="005C6E62">
        <w:rPr>
          <w:rFonts w:ascii="Times New Roman" w:hAnsi="Times New Roman" w:hint="eastAsia"/>
          <w:bCs/>
          <w:sz w:val="18"/>
        </w:rPr>
        <w:t>180</w:t>
      </w:r>
      <w:r w:rsidRPr="005C6E62">
        <w:rPr>
          <w:rFonts w:ascii="Times New Roman" w:hAnsi="Times New Roman" w:hint="eastAsia"/>
          <w:bCs/>
          <w:sz w:val="18"/>
        </w:rPr>
        <w:t>多万伊利诺伊州居民的个人信息。该公司已经上报伊利诺伊州政府和美国联邦调查局（</w:t>
      </w:r>
      <w:r w:rsidRPr="005C6E62">
        <w:rPr>
          <w:rFonts w:ascii="Times New Roman" w:hAnsi="Times New Roman" w:hint="eastAsia"/>
          <w:bCs/>
          <w:sz w:val="18"/>
        </w:rPr>
        <w:t>FBI</w:t>
      </w:r>
      <w:r w:rsidRPr="005C6E62">
        <w:rPr>
          <w:rFonts w:ascii="Times New Roman" w:hAnsi="Times New Roman" w:hint="eastAsia"/>
          <w:bCs/>
          <w:sz w:val="18"/>
        </w:rPr>
        <w:t>），而泄露的信息中包含选民姓名、地址、出生日期、部分社会安全号和部分党派关系，此外还包含一些驾驶执照和州身份证信息。网络安全公司</w:t>
      </w:r>
      <w:proofErr w:type="spellStart"/>
      <w:r w:rsidRPr="005C6E62">
        <w:rPr>
          <w:rFonts w:ascii="Times New Roman" w:hAnsi="Times New Roman" w:hint="eastAsia"/>
          <w:bCs/>
          <w:sz w:val="18"/>
        </w:rPr>
        <w:t>UpGuard</w:t>
      </w:r>
      <w:proofErr w:type="spellEnd"/>
      <w:r w:rsidRPr="005C6E62">
        <w:rPr>
          <w:rFonts w:ascii="Times New Roman" w:hAnsi="Times New Roman" w:hint="eastAsia"/>
          <w:bCs/>
          <w:sz w:val="18"/>
        </w:rPr>
        <w:t>的乔·亨得利（</w:t>
      </w:r>
      <w:r w:rsidRPr="005C6E62">
        <w:rPr>
          <w:rFonts w:ascii="Times New Roman" w:hAnsi="Times New Roman" w:hint="eastAsia"/>
          <w:bCs/>
          <w:sz w:val="18"/>
        </w:rPr>
        <w:t xml:space="preserve">Jon </w:t>
      </w:r>
      <w:proofErr w:type="spellStart"/>
      <w:r w:rsidRPr="005C6E62">
        <w:rPr>
          <w:rFonts w:ascii="Times New Roman" w:hAnsi="Times New Roman" w:hint="eastAsia"/>
          <w:bCs/>
          <w:sz w:val="18"/>
        </w:rPr>
        <w:t>Hendren</w:t>
      </w:r>
      <w:proofErr w:type="spellEnd"/>
      <w:r w:rsidRPr="005C6E62">
        <w:rPr>
          <w:rFonts w:ascii="Times New Roman" w:hAnsi="Times New Roman" w:hint="eastAsia"/>
          <w:bCs/>
          <w:sz w:val="18"/>
        </w:rPr>
        <w:t>）在一台未受密码保护的亚马</w:t>
      </w:r>
      <w:proofErr w:type="gramStart"/>
      <w:r w:rsidRPr="005C6E62">
        <w:rPr>
          <w:rFonts w:ascii="Times New Roman" w:hAnsi="Times New Roman" w:hint="eastAsia"/>
          <w:bCs/>
          <w:sz w:val="18"/>
        </w:rPr>
        <w:t>逊网络</w:t>
      </w:r>
      <w:proofErr w:type="gramEnd"/>
      <w:r w:rsidRPr="005C6E62">
        <w:rPr>
          <w:rFonts w:ascii="Times New Roman" w:hAnsi="Times New Roman" w:hint="eastAsia"/>
          <w:bCs/>
          <w:sz w:val="18"/>
        </w:rPr>
        <w:t>服务（</w:t>
      </w:r>
      <w:r w:rsidRPr="005C6E62">
        <w:rPr>
          <w:rFonts w:ascii="Times New Roman" w:hAnsi="Times New Roman" w:hint="eastAsia"/>
          <w:bCs/>
          <w:sz w:val="18"/>
        </w:rPr>
        <w:t>AWS</w:t>
      </w:r>
      <w:r w:rsidRPr="005C6E62">
        <w:rPr>
          <w:rFonts w:ascii="Times New Roman" w:hAnsi="Times New Roman" w:hint="eastAsia"/>
          <w:bCs/>
          <w:sz w:val="18"/>
        </w:rPr>
        <w:t>）设备上发现了此项漏洞。磁盘分析师克里斯·维客利（</w:t>
      </w:r>
      <w:r w:rsidRPr="005C6E62">
        <w:rPr>
          <w:rFonts w:ascii="Times New Roman" w:hAnsi="Times New Roman" w:hint="eastAsia"/>
          <w:bCs/>
          <w:sz w:val="18"/>
        </w:rPr>
        <w:t>Chris Vickery</w:t>
      </w:r>
      <w:r w:rsidRPr="005C6E62">
        <w:rPr>
          <w:rFonts w:ascii="Times New Roman" w:hAnsi="Times New Roman" w:hint="eastAsia"/>
          <w:bCs/>
          <w:sz w:val="18"/>
        </w:rPr>
        <w:t>）随后下载了这些选票数据，并判断这些数据来自</w:t>
      </w:r>
      <w:r w:rsidRPr="005C6E62">
        <w:rPr>
          <w:rFonts w:ascii="Times New Roman" w:hAnsi="Times New Roman" w:hint="eastAsia"/>
          <w:bCs/>
          <w:sz w:val="18"/>
        </w:rPr>
        <w:t>Election Systems &amp; Software</w:t>
      </w:r>
      <w:r w:rsidRPr="005C6E62">
        <w:rPr>
          <w:rFonts w:ascii="Times New Roman" w:hAnsi="Times New Roman" w:hint="eastAsia"/>
          <w:bCs/>
          <w:sz w:val="18"/>
        </w:rPr>
        <w:t>（以下简称“</w:t>
      </w:r>
      <w:r w:rsidRPr="005C6E62">
        <w:rPr>
          <w:rFonts w:ascii="Times New Roman" w:hAnsi="Times New Roman" w:hint="eastAsia"/>
          <w:bCs/>
          <w:sz w:val="18"/>
        </w:rPr>
        <w:t>ES&amp;S</w:t>
      </w:r>
      <w:r w:rsidRPr="005C6E62">
        <w:rPr>
          <w:rFonts w:ascii="Times New Roman" w:hAnsi="Times New Roman" w:hint="eastAsia"/>
          <w:bCs/>
          <w:sz w:val="18"/>
        </w:rPr>
        <w:t>”）——这家公司为至少</w:t>
      </w:r>
      <w:r w:rsidRPr="005C6E62">
        <w:rPr>
          <w:rFonts w:ascii="Times New Roman" w:hAnsi="Times New Roman" w:hint="eastAsia"/>
          <w:bCs/>
          <w:sz w:val="18"/>
        </w:rPr>
        <w:t>42</w:t>
      </w:r>
      <w:r w:rsidRPr="005C6E62">
        <w:rPr>
          <w:rFonts w:ascii="Times New Roman" w:hAnsi="Times New Roman" w:hint="eastAsia"/>
          <w:bCs/>
          <w:sz w:val="18"/>
        </w:rPr>
        <w:t>个州提供选票计算机和服务。</w:t>
      </w:r>
      <w:r w:rsidRPr="005C6E62">
        <w:rPr>
          <w:rFonts w:ascii="Times New Roman" w:hAnsi="Times New Roman" w:hint="eastAsia"/>
          <w:bCs/>
          <w:sz w:val="18"/>
        </w:rPr>
        <w:t>ES&amp;S</w:t>
      </w:r>
      <w:r w:rsidRPr="005C6E62">
        <w:rPr>
          <w:rFonts w:ascii="Times New Roman" w:hAnsi="Times New Roman" w:hint="eastAsia"/>
          <w:bCs/>
          <w:sz w:val="18"/>
        </w:rPr>
        <w:t>在声明中表示，该公司也已经在</w:t>
      </w:r>
      <w:proofErr w:type="spellStart"/>
      <w:r w:rsidRPr="005C6E62">
        <w:rPr>
          <w:rFonts w:ascii="Times New Roman" w:hAnsi="Times New Roman" w:hint="eastAsia"/>
          <w:bCs/>
          <w:sz w:val="18"/>
        </w:rPr>
        <w:t>UpGuard</w:t>
      </w:r>
      <w:proofErr w:type="spellEnd"/>
      <w:r w:rsidRPr="005C6E62">
        <w:rPr>
          <w:rFonts w:ascii="Times New Roman" w:hAnsi="Times New Roman" w:hint="eastAsia"/>
          <w:bCs/>
          <w:sz w:val="18"/>
        </w:rPr>
        <w:t>的协助下自行展开“彻底调查”。该公司称，</w:t>
      </w:r>
      <w:r w:rsidRPr="005C6E62">
        <w:rPr>
          <w:rFonts w:ascii="Times New Roman" w:hAnsi="Times New Roman" w:hint="eastAsia"/>
          <w:bCs/>
          <w:sz w:val="18"/>
        </w:rPr>
        <w:t>AWS</w:t>
      </w:r>
      <w:r w:rsidRPr="005C6E62">
        <w:rPr>
          <w:rFonts w:ascii="Times New Roman" w:hAnsi="Times New Roman" w:hint="eastAsia"/>
          <w:bCs/>
          <w:sz w:val="18"/>
        </w:rPr>
        <w:t>服务器并未包含任何投票信息，也不会对任何选举结果产生影响。</w:t>
      </w:r>
    </w:p>
    <w:p w:rsidR="005C6E62" w:rsidRPr="005C6E62"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5C6E62">
        <w:rPr>
          <w:rStyle w:val="a6"/>
          <w:rFonts w:ascii="Times New Roman" w:eastAsiaTheme="majorEastAsia" w:hAnsi="Times New Roman" w:hint="eastAsia"/>
          <w:b/>
          <w:bCs/>
          <w:sz w:val="18"/>
          <w:szCs w:val="18"/>
          <w:lang w:val="zh-CN"/>
        </w:rPr>
        <w:t>4</w:t>
      </w:r>
      <w:r w:rsidRPr="005C6E62">
        <w:rPr>
          <w:rStyle w:val="a6"/>
          <w:rFonts w:ascii="Times New Roman" w:eastAsiaTheme="majorEastAsia" w:hAnsi="Times New Roman" w:hint="eastAsia"/>
          <w:b/>
          <w:bCs/>
          <w:sz w:val="18"/>
          <w:szCs w:val="18"/>
          <w:lang w:val="zh-CN"/>
        </w:rPr>
        <w:t>、</w:t>
      </w:r>
      <w:hyperlink r:id="rId53" w:history="1">
        <w:r w:rsidRPr="005C6E62">
          <w:rPr>
            <w:rStyle w:val="a6"/>
            <w:rFonts w:ascii="Times New Roman" w:eastAsiaTheme="majorEastAsia" w:hAnsi="Times New Roman" w:hint="eastAsia"/>
            <w:b/>
            <w:bCs/>
            <w:sz w:val="18"/>
            <w:szCs w:val="18"/>
            <w:lang w:val="zh-CN"/>
          </w:rPr>
          <w:t>黑客使用</w:t>
        </w:r>
        <w:r w:rsidRPr="005C6E62">
          <w:rPr>
            <w:rStyle w:val="a6"/>
            <w:rFonts w:ascii="Times New Roman" w:eastAsiaTheme="majorEastAsia" w:hAnsi="Times New Roman" w:hint="eastAsia"/>
            <w:b/>
            <w:bCs/>
            <w:sz w:val="18"/>
            <w:szCs w:val="18"/>
            <w:lang w:val="zh-CN"/>
          </w:rPr>
          <w:t>.fish</w:t>
        </w:r>
        <w:r w:rsidRPr="005C6E62">
          <w:rPr>
            <w:rStyle w:val="a6"/>
            <w:rFonts w:ascii="Times New Roman" w:eastAsiaTheme="majorEastAsia" w:hAnsi="Times New Roman" w:hint="eastAsia"/>
            <w:b/>
            <w:bCs/>
            <w:sz w:val="18"/>
            <w:szCs w:val="18"/>
            <w:lang w:val="zh-CN"/>
          </w:rPr>
          <w:t>域名网站来骗取法国银行客户</w:t>
        </w:r>
      </w:hyperlink>
    </w:p>
    <w:p w:rsidR="005C6E62" w:rsidRPr="005C6E62" w:rsidRDefault="00016B04" w:rsidP="007207C1">
      <w:pPr>
        <w:spacing w:line="300" w:lineRule="auto"/>
        <w:ind w:leftChars="337" w:left="708" w:rightChars="201" w:right="422" w:firstLineChars="200" w:firstLine="420"/>
        <w:rPr>
          <w:rFonts w:ascii="Times New Roman" w:hAnsi="Times New Roman"/>
          <w:bCs/>
          <w:sz w:val="18"/>
        </w:rPr>
      </w:pPr>
      <w:hyperlink r:id="rId54" w:tgtFrame="_blank" w:history="1">
        <w:r w:rsidR="005C6E62" w:rsidRPr="005C6E62">
          <w:rPr>
            <w:rFonts w:ascii="Times New Roman" w:hAnsi="Times New Roman" w:hint="eastAsia"/>
            <w:bCs/>
            <w:sz w:val="18"/>
          </w:rPr>
          <w:t>cnBeta.COM</w:t>
        </w:r>
      </w:hyperlink>
      <w:r w:rsidR="005C6E62" w:rsidRPr="005C6E62">
        <w:rPr>
          <w:rFonts w:ascii="Times New Roman" w:hAnsi="Times New Roman" w:hint="eastAsia"/>
          <w:bCs/>
          <w:sz w:val="18"/>
        </w:rPr>
        <w:t>8</w:t>
      </w:r>
      <w:r w:rsidR="005C6E62" w:rsidRPr="005C6E62">
        <w:rPr>
          <w:rFonts w:ascii="Times New Roman" w:hAnsi="Times New Roman" w:hint="eastAsia"/>
          <w:bCs/>
          <w:sz w:val="18"/>
        </w:rPr>
        <w:t>月</w:t>
      </w:r>
      <w:r w:rsidR="005C6E62" w:rsidRPr="005C6E62">
        <w:rPr>
          <w:rFonts w:ascii="Times New Roman" w:hAnsi="Times New Roman" w:hint="eastAsia"/>
          <w:bCs/>
          <w:sz w:val="18"/>
        </w:rPr>
        <w:t>22</w:t>
      </w:r>
      <w:r w:rsidR="005C6E62" w:rsidRPr="005C6E62">
        <w:rPr>
          <w:rFonts w:ascii="Times New Roman" w:hAnsi="Times New Roman" w:hint="eastAsia"/>
          <w:bCs/>
          <w:sz w:val="18"/>
        </w:rPr>
        <w:t>日消息</w:t>
      </w:r>
      <w:r w:rsidR="005C6E62" w:rsidRPr="005C6E62">
        <w:rPr>
          <w:rFonts w:ascii="Times New Roman" w:hAnsi="Times New Roman" w:hint="eastAsia"/>
          <w:bCs/>
          <w:sz w:val="18"/>
        </w:rPr>
        <w:t xml:space="preserve"> </w:t>
      </w:r>
      <w:r w:rsidR="005C6E62" w:rsidRPr="005C6E62">
        <w:rPr>
          <w:rFonts w:ascii="Times New Roman" w:hAnsi="Times New Roman" w:hint="eastAsia"/>
          <w:bCs/>
          <w:sz w:val="18"/>
        </w:rPr>
        <w:t>网络安全公司</w:t>
      </w:r>
      <w:proofErr w:type="spellStart"/>
      <w:r w:rsidR="005C6E62" w:rsidRPr="005C6E62">
        <w:rPr>
          <w:rFonts w:ascii="Times New Roman" w:hAnsi="Times New Roman" w:hint="eastAsia"/>
          <w:bCs/>
          <w:sz w:val="18"/>
        </w:rPr>
        <w:t>Netcraft</w:t>
      </w:r>
      <w:proofErr w:type="spellEnd"/>
      <w:r w:rsidR="005C6E62" w:rsidRPr="005C6E62">
        <w:rPr>
          <w:rFonts w:ascii="Times New Roman" w:hAnsi="Times New Roman" w:hint="eastAsia"/>
          <w:bCs/>
          <w:sz w:val="18"/>
        </w:rPr>
        <w:t>发现黑客使用</w:t>
      </w:r>
      <w:r w:rsidR="005C6E62" w:rsidRPr="005C6E62">
        <w:rPr>
          <w:rFonts w:ascii="Times New Roman" w:hAnsi="Times New Roman" w:hint="eastAsia"/>
          <w:bCs/>
          <w:sz w:val="18"/>
        </w:rPr>
        <w:t>.fish</w:t>
      </w:r>
      <w:r w:rsidR="005C6E62" w:rsidRPr="005C6E62">
        <w:rPr>
          <w:rFonts w:ascii="Times New Roman" w:hAnsi="Times New Roman" w:hint="eastAsia"/>
          <w:bCs/>
          <w:sz w:val="18"/>
        </w:rPr>
        <w:t>域名网站来骗取法国银行客户，他们发现一个采用</w:t>
      </w:r>
      <w:r w:rsidR="005C6E62" w:rsidRPr="005C6E62">
        <w:rPr>
          <w:rFonts w:ascii="Times New Roman" w:hAnsi="Times New Roman" w:hint="eastAsia"/>
          <w:bCs/>
          <w:sz w:val="18"/>
        </w:rPr>
        <w:t>.fish</w:t>
      </w:r>
      <w:r w:rsidR="005C6E62" w:rsidRPr="005C6E62">
        <w:rPr>
          <w:rFonts w:ascii="Times New Roman" w:hAnsi="Times New Roman" w:hint="eastAsia"/>
          <w:bCs/>
          <w:sz w:val="18"/>
        </w:rPr>
        <w:t>域名的网站伪装成法国银行网站来对客户进行钓鱼攻击。当有人访问</w:t>
      </w:r>
      <w:proofErr w:type="spellStart"/>
      <w:r w:rsidR="005C6E62" w:rsidRPr="005C6E62">
        <w:rPr>
          <w:rFonts w:ascii="Times New Roman" w:hAnsi="Times New Roman" w:hint="eastAsia"/>
          <w:bCs/>
          <w:sz w:val="18"/>
        </w:rPr>
        <w:t>parser.fish</w:t>
      </w:r>
      <w:proofErr w:type="spellEnd"/>
      <w:r w:rsidR="005C6E62" w:rsidRPr="005C6E62">
        <w:rPr>
          <w:rFonts w:ascii="Times New Roman" w:hAnsi="Times New Roman" w:hint="eastAsia"/>
          <w:bCs/>
          <w:sz w:val="18"/>
        </w:rPr>
        <w:t>时，他们将被重定向到一个越南网站，伪装成法国银行</w:t>
      </w:r>
      <w:r w:rsidR="005C6E62" w:rsidRPr="005C6E62">
        <w:rPr>
          <w:rFonts w:ascii="Times New Roman" w:hAnsi="Times New Roman" w:hint="eastAsia"/>
          <w:bCs/>
          <w:sz w:val="18"/>
        </w:rPr>
        <w:t>BRED</w:t>
      </w:r>
      <w:r w:rsidR="005C6E62" w:rsidRPr="005C6E62">
        <w:rPr>
          <w:rFonts w:ascii="Times New Roman" w:hAnsi="Times New Roman" w:hint="eastAsia"/>
          <w:bCs/>
          <w:sz w:val="18"/>
        </w:rPr>
        <w:t>，同时试图盗取用户的银行证书。经过查他们发现，</w:t>
      </w:r>
      <w:proofErr w:type="spellStart"/>
      <w:r w:rsidR="005C6E62" w:rsidRPr="005C6E62">
        <w:rPr>
          <w:rFonts w:ascii="Times New Roman" w:hAnsi="Times New Roman" w:hint="eastAsia"/>
          <w:bCs/>
          <w:sz w:val="18"/>
        </w:rPr>
        <w:t>Parser.fish</w:t>
      </w:r>
      <w:proofErr w:type="spellEnd"/>
      <w:r w:rsidR="005C6E62" w:rsidRPr="005C6E62">
        <w:rPr>
          <w:rFonts w:ascii="Times New Roman" w:hAnsi="Times New Roman" w:hint="eastAsia"/>
          <w:bCs/>
          <w:sz w:val="18"/>
        </w:rPr>
        <w:t>域名在多伦多的托管服务</w:t>
      </w:r>
      <w:proofErr w:type="spellStart"/>
      <w:r w:rsidR="005C6E62" w:rsidRPr="005C6E62">
        <w:rPr>
          <w:rFonts w:ascii="Times New Roman" w:hAnsi="Times New Roman" w:hint="eastAsia"/>
          <w:bCs/>
          <w:sz w:val="18"/>
        </w:rPr>
        <w:t>Tucows</w:t>
      </w:r>
      <w:proofErr w:type="spellEnd"/>
      <w:r w:rsidR="005C6E62" w:rsidRPr="005C6E62">
        <w:rPr>
          <w:rFonts w:ascii="Times New Roman" w:hAnsi="Times New Roman" w:hint="eastAsia"/>
          <w:bCs/>
          <w:sz w:val="18"/>
        </w:rPr>
        <w:t>上匿名注册，这并非不平常，但这就几乎不可能找出谁拥有该网站，以及它是如何被黑掉的，最有可能的解释是该网站遭到黑客入侵。幸运的是，目前该网站已经被清除了恶意代码。</w:t>
      </w:r>
      <w:r w:rsidR="005C6E62" w:rsidRPr="005C6E62">
        <w:rPr>
          <w:rFonts w:ascii="Times New Roman" w:hAnsi="Times New Roman" w:hint="eastAsia"/>
          <w:bCs/>
          <w:sz w:val="18"/>
        </w:rPr>
        <w:t>.fish</w:t>
      </w:r>
      <w:r w:rsidR="005C6E62" w:rsidRPr="005C6E62">
        <w:rPr>
          <w:rFonts w:ascii="Times New Roman" w:hAnsi="Times New Roman" w:hint="eastAsia"/>
          <w:bCs/>
          <w:sz w:val="18"/>
        </w:rPr>
        <w:t>成为顶级域名已经有一段时间了。它是几个新顶级域名之一，如</w:t>
      </w:r>
      <w:r w:rsidR="005C6E62" w:rsidRPr="005C6E62">
        <w:rPr>
          <w:rFonts w:ascii="Times New Roman" w:hAnsi="Times New Roman" w:hint="eastAsia"/>
          <w:bCs/>
          <w:sz w:val="18"/>
        </w:rPr>
        <w:t>.sexy</w:t>
      </w:r>
      <w:r w:rsidR="005C6E62" w:rsidRPr="005C6E62">
        <w:rPr>
          <w:rFonts w:ascii="Times New Roman" w:hAnsi="Times New Roman" w:hint="eastAsia"/>
          <w:bCs/>
          <w:sz w:val="18"/>
        </w:rPr>
        <w:t>，</w:t>
      </w:r>
      <w:r w:rsidR="005C6E62" w:rsidRPr="005C6E62">
        <w:rPr>
          <w:rFonts w:ascii="Times New Roman" w:hAnsi="Times New Roman" w:hint="eastAsia"/>
          <w:bCs/>
          <w:sz w:val="18"/>
        </w:rPr>
        <w:t>.tech</w:t>
      </w:r>
      <w:r w:rsidR="005C6E62" w:rsidRPr="005C6E62">
        <w:rPr>
          <w:rFonts w:ascii="Times New Roman" w:hAnsi="Times New Roman" w:hint="eastAsia"/>
          <w:bCs/>
          <w:sz w:val="18"/>
        </w:rPr>
        <w:t>和</w:t>
      </w:r>
      <w:r w:rsidR="005C6E62" w:rsidRPr="005C6E62">
        <w:rPr>
          <w:rFonts w:ascii="Times New Roman" w:hAnsi="Times New Roman" w:hint="eastAsia"/>
          <w:bCs/>
          <w:sz w:val="18"/>
        </w:rPr>
        <w:t>.xyz</w:t>
      </w:r>
      <w:r w:rsidR="005C6E62" w:rsidRPr="005C6E62">
        <w:rPr>
          <w:rFonts w:ascii="Times New Roman" w:hAnsi="Times New Roman" w:hint="eastAsia"/>
          <w:bCs/>
          <w:sz w:val="18"/>
        </w:rPr>
        <w:t>，它们和地理位置没有关系，</w:t>
      </w:r>
      <w:r w:rsidR="005C6E62" w:rsidRPr="005C6E62">
        <w:rPr>
          <w:rFonts w:ascii="Times New Roman" w:hAnsi="Times New Roman" w:hint="eastAsia"/>
          <w:bCs/>
          <w:sz w:val="18"/>
        </w:rPr>
        <w:t>.fish</w:t>
      </w:r>
      <w:r w:rsidR="005C6E62" w:rsidRPr="005C6E62">
        <w:rPr>
          <w:rFonts w:ascii="Times New Roman" w:hAnsi="Times New Roman" w:hint="eastAsia"/>
          <w:bCs/>
          <w:sz w:val="18"/>
        </w:rPr>
        <w:t>顶级域名主要针对那些对水生生物感兴趣的用户。</w:t>
      </w:r>
    </w:p>
    <w:p w:rsidR="005C6E62" w:rsidRPr="005C6E62"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5C6E62">
        <w:rPr>
          <w:rStyle w:val="a6"/>
          <w:rFonts w:ascii="Times New Roman" w:eastAsiaTheme="majorEastAsia" w:hAnsi="Times New Roman" w:hint="eastAsia"/>
          <w:b/>
          <w:bCs/>
          <w:sz w:val="18"/>
          <w:szCs w:val="18"/>
          <w:lang w:val="zh-CN"/>
        </w:rPr>
        <w:t>5</w:t>
      </w:r>
      <w:r w:rsidRPr="005C6E62">
        <w:rPr>
          <w:rStyle w:val="a6"/>
          <w:rFonts w:ascii="Times New Roman" w:eastAsiaTheme="majorEastAsia" w:hAnsi="Times New Roman" w:hint="eastAsia"/>
          <w:b/>
          <w:bCs/>
          <w:sz w:val="18"/>
          <w:szCs w:val="18"/>
          <w:lang w:val="zh-CN"/>
        </w:rPr>
        <w:t>、</w:t>
      </w:r>
      <w:hyperlink r:id="rId55" w:history="1">
        <w:r w:rsidRPr="005C6E62">
          <w:rPr>
            <w:rStyle w:val="a6"/>
            <w:rFonts w:ascii="Times New Roman" w:eastAsiaTheme="majorEastAsia" w:hAnsi="Times New Roman" w:hint="eastAsia"/>
            <w:b/>
            <w:bCs/>
            <w:sz w:val="18"/>
            <w:szCs w:val="18"/>
            <w:lang w:val="zh-CN"/>
          </w:rPr>
          <w:t>维基解密：</w:t>
        </w:r>
        <w:r w:rsidRPr="005C6E62">
          <w:rPr>
            <w:rStyle w:val="a6"/>
            <w:rFonts w:ascii="Times New Roman" w:eastAsiaTheme="majorEastAsia" w:hAnsi="Times New Roman" w:hint="eastAsia"/>
            <w:b/>
            <w:bCs/>
            <w:sz w:val="18"/>
            <w:szCs w:val="18"/>
            <w:lang w:val="zh-CN"/>
          </w:rPr>
          <w:t>CIA</w:t>
        </w:r>
        <w:r w:rsidRPr="005C6E62">
          <w:rPr>
            <w:rStyle w:val="a6"/>
            <w:rFonts w:ascii="Times New Roman" w:eastAsiaTheme="majorEastAsia" w:hAnsi="Times New Roman" w:hint="eastAsia"/>
            <w:b/>
            <w:bCs/>
            <w:sz w:val="18"/>
            <w:szCs w:val="18"/>
            <w:lang w:val="zh-CN"/>
          </w:rPr>
          <w:t>利用虚假软件升级系统来监控合作伙伴</w:t>
        </w:r>
      </w:hyperlink>
    </w:p>
    <w:p w:rsidR="005C6E62" w:rsidRPr="005C6E62" w:rsidRDefault="005C6E62" w:rsidP="005C6E62">
      <w:pPr>
        <w:spacing w:line="300" w:lineRule="auto"/>
        <w:ind w:leftChars="337" w:left="708" w:rightChars="201" w:right="422" w:firstLineChars="200" w:firstLine="360"/>
        <w:rPr>
          <w:rFonts w:ascii="Times New Roman" w:hAnsi="Times New Roman"/>
          <w:bCs/>
          <w:sz w:val="18"/>
        </w:rPr>
      </w:pPr>
      <w:proofErr w:type="gramStart"/>
      <w:r w:rsidRPr="005C6E62">
        <w:rPr>
          <w:rFonts w:ascii="Times New Roman" w:hAnsi="Times New Roman" w:hint="eastAsia"/>
          <w:bCs/>
          <w:sz w:val="18"/>
        </w:rPr>
        <w:t>凤凰网</w:t>
      </w:r>
      <w:proofErr w:type="gramEnd"/>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25</w:t>
      </w:r>
      <w:r w:rsidRPr="005C6E62">
        <w:rPr>
          <w:rFonts w:ascii="Times New Roman" w:hAnsi="Times New Roman" w:hint="eastAsia"/>
          <w:bCs/>
          <w:sz w:val="18"/>
        </w:rPr>
        <w:t>日消息</w:t>
      </w:r>
      <w:r w:rsidRPr="005C6E62">
        <w:rPr>
          <w:rFonts w:ascii="Times New Roman" w:hAnsi="Times New Roman" w:hint="eastAsia"/>
          <w:bCs/>
          <w:sz w:val="18"/>
        </w:rPr>
        <w:t xml:space="preserve"> </w:t>
      </w:r>
      <w:r w:rsidRPr="005C6E62">
        <w:rPr>
          <w:rFonts w:ascii="Times New Roman" w:hAnsi="Times New Roman" w:hint="eastAsia"/>
          <w:bCs/>
          <w:sz w:val="18"/>
        </w:rPr>
        <w:t>据</w:t>
      </w:r>
      <w:proofErr w:type="gramStart"/>
      <w:r w:rsidRPr="005C6E62">
        <w:rPr>
          <w:rFonts w:ascii="Times New Roman" w:hAnsi="Times New Roman" w:hint="eastAsia"/>
          <w:bCs/>
          <w:sz w:val="18"/>
        </w:rPr>
        <w:t>科技博客</w:t>
      </w:r>
      <w:proofErr w:type="gramEnd"/>
      <w:r w:rsidRPr="005C6E62">
        <w:rPr>
          <w:rFonts w:ascii="Times New Roman" w:hAnsi="Times New Roman" w:hint="eastAsia"/>
          <w:bCs/>
          <w:sz w:val="18"/>
        </w:rPr>
        <w:t>The Verge</w:t>
      </w:r>
      <w:r w:rsidRPr="005C6E62">
        <w:rPr>
          <w:rFonts w:ascii="Times New Roman" w:hAnsi="Times New Roman" w:hint="eastAsia"/>
          <w:bCs/>
          <w:sz w:val="18"/>
        </w:rPr>
        <w:t>北京时间</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25</w:t>
      </w:r>
      <w:r w:rsidRPr="005C6E62">
        <w:rPr>
          <w:rFonts w:ascii="Times New Roman" w:hAnsi="Times New Roman" w:hint="eastAsia"/>
          <w:bCs/>
          <w:sz w:val="18"/>
        </w:rPr>
        <w:t>日报道，维基解密今天公布的一份文件显示，美国中央情报局（</w:t>
      </w:r>
      <w:r w:rsidRPr="005C6E62">
        <w:rPr>
          <w:rFonts w:ascii="Times New Roman" w:hAnsi="Times New Roman" w:hint="eastAsia"/>
          <w:bCs/>
          <w:sz w:val="18"/>
        </w:rPr>
        <w:t>CIA</w:t>
      </w:r>
      <w:r w:rsidRPr="005C6E62">
        <w:rPr>
          <w:rFonts w:ascii="Times New Roman" w:hAnsi="Times New Roman" w:hint="eastAsia"/>
          <w:bCs/>
          <w:sz w:val="18"/>
        </w:rPr>
        <w:t>）曾秘密创建了一个虚假的软件更新系统，用以暗中监视情报合作伙伴，而这一秘密项</w:t>
      </w:r>
      <w:r w:rsidRPr="005C6E62">
        <w:rPr>
          <w:rFonts w:ascii="Times New Roman" w:hAnsi="Times New Roman" w:hint="eastAsia"/>
          <w:bCs/>
          <w:sz w:val="18"/>
        </w:rPr>
        <w:lastRenderedPageBreak/>
        <w:t>目最早可以追溯到</w:t>
      </w:r>
      <w:r w:rsidRPr="005C6E62">
        <w:rPr>
          <w:rFonts w:ascii="Times New Roman" w:hAnsi="Times New Roman" w:hint="eastAsia"/>
          <w:bCs/>
          <w:sz w:val="18"/>
        </w:rPr>
        <w:t>2009</w:t>
      </w:r>
      <w:r w:rsidRPr="005C6E62">
        <w:rPr>
          <w:rFonts w:ascii="Times New Roman" w:hAnsi="Times New Roman" w:hint="eastAsia"/>
          <w:bCs/>
          <w:sz w:val="18"/>
        </w:rPr>
        <w:t>年。这一秘密项目名为“</w:t>
      </w:r>
      <w:proofErr w:type="spellStart"/>
      <w:r w:rsidRPr="005C6E62">
        <w:rPr>
          <w:rFonts w:ascii="Times New Roman" w:hAnsi="Times New Roman" w:hint="eastAsia"/>
          <w:bCs/>
          <w:sz w:val="18"/>
        </w:rPr>
        <w:t>ExpressLane</w:t>
      </w:r>
      <w:proofErr w:type="spellEnd"/>
      <w:r w:rsidRPr="005C6E62">
        <w:rPr>
          <w:rFonts w:ascii="Times New Roman" w:hAnsi="Times New Roman" w:hint="eastAsia"/>
          <w:bCs/>
          <w:sz w:val="18"/>
        </w:rPr>
        <w:t>”，该项目与</w:t>
      </w:r>
      <w:r w:rsidRPr="005C6E62">
        <w:rPr>
          <w:rFonts w:ascii="Times New Roman" w:hAnsi="Times New Roman" w:hint="eastAsia"/>
          <w:bCs/>
          <w:sz w:val="18"/>
        </w:rPr>
        <w:t>CIA</w:t>
      </w:r>
      <w:r w:rsidRPr="005C6E62">
        <w:rPr>
          <w:rFonts w:ascii="Times New Roman" w:hAnsi="Times New Roman" w:hint="eastAsia"/>
          <w:bCs/>
          <w:sz w:val="18"/>
        </w:rPr>
        <w:t>的生物识别系统一道被</w:t>
      </w:r>
      <w:r w:rsidRPr="005C6E62">
        <w:rPr>
          <w:rFonts w:ascii="Times New Roman" w:hAnsi="Times New Roman" w:hint="eastAsia"/>
          <w:bCs/>
          <w:sz w:val="18"/>
        </w:rPr>
        <w:t>CIA</w:t>
      </w:r>
      <w:r w:rsidRPr="005C6E62">
        <w:rPr>
          <w:rFonts w:ascii="Times New Roman" w:hAnsi="Times New Roman" w:hint="eastAsia"/>
          <w:bCs/>
          <w:sz w:val="18"/>
        </w:rPr>
        <w:t>部署给合作机构。理论上来讲，只有经这些合作伙伴同意，</w:t>
      </w:r>
      <w:r w:rsidRPr="005C6E62">
        <w:rPr>
          <w:rFonts w:ascii="Times New Roman" w:hAnsi="Times New Roman" w:hint="eastAsia"/>
          <w:bCs/>
          <w:sz w:val="18"/>
        </w:rPr>
        <w:t>CIA</w:t>
      </w:r>
      <w:r w:rsidRPr="005C6E62">
        <w:rPr>
          <w:rFonts w:ascii="Times New Roman" w:hAnsi="Times New Roman" w:hint="eastAsia"/>
          <w:bCs/>
          <w:sz w:val="18"/>
        </w:rPr>
        <w:t>才能够访问特定的生物识别数据，但在</w:t>
      </w:r>
      <w:proofErr w:type="gramStart"/>
      <w:r w:rsidRPr="005C6E62">
        <w:rPr>
          <w:rFonts w:ascii="Times New Roman" w:hAnsi="Times New Roman" w:hint="eastAsia"/>
          <w:bCs/>
          <w:sz w:val="18"/>
        </w:rPr>
        <w:t>秘密部署</w:t>
      </w:r>
      <w:proofErr w:type="gramEnd"/>
      <w:r w:rsidRPr="005C6E62">
        <w:rPr>
          <w:rFonts w:ascii="Times New Roman" w:hAnsi="Times New Roman" w:hint="eastAsia"/>
          <w:bCs/>
          <w:sz w:val="18"/>
        </w:rPr>
        <w:t>“</w:t>
      </w:r>
      <w:proofErr w:type="spellStart"/>
      <w:r w:rsidRPr="005C6E62">
        <w:rPr>
          <w:rFonts w:ascii="Times New Roman" w:hAnsi="Times New Roman" w:hint="eastAsia"/>
          <w:bCs/>
          <w:sz w:val="18"/>
        </w:rPr>
        <w:t>ExpressLane</w:t>
      </w:r>
      <w:proofErr w:type="spellEnd"/>
      <w:r w:rsidRPr="005C6E62">
        <w:rPr>
          <w:rFonts w:ascii="Times New Roman" w:hAnsi="Times New Roman" w:hint="eastAsia"/>
          <w:bCs/>
          <w:sz w:val="18"/>
        </w:rPr>
        <w:t>”项目后，</w:t>
      </w:r>
      <w:r w:rsidRPr="005C6E62">
        <w:rPr>
          <w:rFonts w:ascii="Times New Roman" w:hAnsi="Times New Roman" w:hint="eastAsia"/>
          <w:bCs/>
          <w:sz w:val="18"/>
        </w:rPr>
        <w:t>CIA</w:t>
      </w:r>
      <w:r w:rsidRPr="005C6E62">
        <w:rPr>
          <w:rFonts w:ascii="Times New Roman" w:hAnsi="Times New Roman" w:hint="eastAsia"/>
          <w:bCs/>
          <w:sz w:val="18"/>
        </w:rPr>
        <w:t>能够在合作伙伴不知情的情况下暗中获取相关信息。据悉，“</w:t>
      </w:r>
      <w:proofErr w:type="spellStart"/>
      <w:r w:rsidRPr="005C6E62">
        <w:rPr>
          <w:rFonts w:ascii="Times New Roman" w:hAnsi="Times New Roman" w:hint="eastAsia"/>
          <w:bCs/>
          <w:sz w:val="18"/>
        </w:rPr>
        <w:t>ExpressLane</w:t>
      </w:r>
      <w:proofErr w:type="spellEnd"/>
      <w:r w:rsidRPr="005C6E62">
        <w:rPr>
          <w:rFonts w:ascii="Times New Roman" w:hAnsi="Times New Roman" w:hint="eastAsia"/>
          <w:bCs/>
          <w:sz w:val="18"/>
        </w:rPr>
        <w:t>”被伪装成一款软件升级，由</w:t>
      </w:r>
      <w:r w:rsidRPr="005C6E62">
        <w:rPr>
          <w:rFonts w:ascii="Times New Roman" w:hAnsi="Times New Roman" w:hint="eastAsia"/>
          <w:bCs/>
          <w:sz w:val="18"/>
        </w:rPr>
        <w:t>CIA</w:t>
      </w:r>
      <w:r w:rsidRPr="005C6E62">
        <w:rPr>
          <w:rFonts w:ascii="Times New Roman" w:hAnsi="Times New Roman" w:hint="eastAsia"/>
          <w:bCs/>
          <w:sz w:val="18"/>
        </w:rPr>
        <w:t>技术人员亲自送给合作伙伴。但文件清晰地表明，这个项目本身实质上并未改变系统。相反，该项目能够将系统的数据传输到一个</w:t>
      </w:r>
      <w:r w:rsidRPr="005C6E62">
        <w:rPr>
          <w:rFonts w:ascii="Times New Roman" w:hAnsi="Times New Roman" w:hint="eastAsia"/>
          <w:bCs/>
          <w:sz w:val="18"/>
        </w:rPr>
        <w:t>U</w:t>
      </w:r>
      <w:r w:rsidRPr="005C6E62">
        <w:rPr>
          <w:rFonts w:ascii="Times New Roman" w:hAnsi="Times New Roman" w:hint="eastAsia"/>
          <w:bCs/>
          <w:sz w:val="18"/>
        </w:rPr>
        <w:t>盘上，供</w:t>
      </w:r>
      <w:r w:rsidRPr="005C6E62">
        <w:rPr>
          <w:rFonts w:ascii="Times New Roman" w:hAnsi="Times New Roman" w:hint="eastAsia"/>
          <w:bCs/>
          <w:sz w:val="18"/>
        </w:rPr>
        <w:t>CIA</w:t>
      </w:r>
      <w:r w:rsidRPr="005C6E62">
        <w:rPr>
          <w:rFonts w:ascii="Times New Roman" w:hAnsi="Times New Roman" w:hint="eastAsia"/>
          <w:bCs/>
          <w:sz w:val="18"/>
        </w:rPr>
        <w:t>查询使用，从而查看合作伙伴的系统是否设置了障碍。如果合作伙伴拒绝了虚假的更新软件，那么就会有一个隐藏的</w:t>
      </w:r>
      <w:r w:rsidRPr="005C6E62">
        <w:rPr>
          <w:rFonts w:ascii="Times New Roman" w:hAnsi="Times New Roman" w:hint="eastAsia"/>
          <w:bCs/>
          <w:sz w:val="18"/>
        </w:rPr>
        <w:t>kill</w:t>
      </w:r>
      <w:r w:rsidRPr="005C6E62">
        <w:rPr>
          <w:rFonts w:ascii="Times New Roman" w:hAnsi="Times New Roman" w:hint="eastAsia"/>
          <w:bCs/>
          <w:sz w:val="18"/>
        </w:rPr>
        <w:t>开关启动，让</w:t>
      </w:r>
      <w:r w:rsidRPr="005C6E62">
        <w:rPr>
          <w:rFonts w:ascii="Times New Roman" w:hAnsi="Times New Roman" w:hint="eastAsia"/>
          <w:bCs/>
          <w:sz w:val="18"/>
        </w:rPr>
        <w:t>CIA</w:t>
      </w:r>
      <w:r w:rsidRPr="005C6E62">
        <w:rPr>
          <w:rFonts w:ascii="Times New Roman" w:hAnsi="Times New Roman" w:hint="eastAsia"/>
          <w:bCs/>
          <w:sz w:val="18"/>
        </w:rPr>
        <w:t>有权在一段时间后关闭整个系统，并需要</w:t>
      </w:r>
      <w:r w:rsidRPr="005C6E62">
        <w:rPr>
          <w:rFonts w:ascii="Times New Roman" w:hAnsi="Times New Roman" w:hint="eastAsia"/>
          <w:bCs/>
          <w:sz w:val="18"/>
        </w:rPr>
        <w:t>CIA</w:t>
      </w:r>
      <w:r w:rsidRPr="005C6E62">
        <w:rPr>
          <w:rFonts w:ascii="Times New Roman" w:hAnsi="Times New Roman" w:hint="eastAsia"/>
          <w:bCs/>
          <w:sz w:val="18"/>
        </w:rPr>
        <w:t>技术人员亲自访问帮助恢复系统。</w:t>
      </w:r>
    </w:p>
    <w:p w:rsidR="005C6E62" w:rsidRPr="005C6E62" w:rsidRDefault="005C6E62" w:rsidP="005C6E62">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5C6E62">
        <w:rPr>
          <w:rStyle w:val="a6"/>
          <w:rFonts w:ascii="Times New Roman" w:eastAsiaTheme="majorEastAsia" w:hAnsi="Times New Roman" w:hint="eastAsia"/>
          <w:b/>
          <w:bCs/>
          <w:sz w:val="18"/>
          <w:szCs w:val="18"/>
          <w:lang w:val="zh-CN"/>
        </w:rPr>
        <w:t>6</w:t>
      </w:r>
      <w:r w:rsidRPr="005C6E62">
        <w:rPr>
          <w:rStyle w:val="a6"/>
          <w:rFonts w:ascii="Times New Roman" w:eastAsiaTheme="majorEastAsia" w:hAnsi="Times New Roman" w:hint="eastAsia"/>
          <w:b/>
          <w:bCs/>
          <w:sz w:val="18"/>
          <w:szCs w:val="18"/>
          <w:lang w:val="zh-CN"/>
        </w:rPr>
        <w:t>、</w:t>
      </w:r>
      <w:hyperlink r:id="rId56" w:history="1">
        <w:r w:rsidRPr="005C6E62">
          <w:rPr>
            <w:rStyle w:val="a6"/>
            <w:rFonts w:ascii="Times New Roman" w:eastAsiaTheme="majorEastAsia" w:hAnsi="Times New Roman"/>
            <w:b/>
            <w:bCs/>
            <w:sz w:val="18"/>
            <w:szCs w:val="18"/>
            <w:lang w:val="zh-CN"/>
          </w:rPr>
          <w:t>加密货币勒索软件</w:t>
        </w:r>
        <w:r w:rsidRPr="005C6E62">
          <w:rPr>
            <w:rStyle w:val="a6"/>
            <w:rFonts w:ascii="Times New Roman" w:eastAsiaTheme="majorEastAsia" w:hAnsi="Times New Roman"/>
            <w:b/>
            <w:bCs/>
            <w:sz w:val="18"/>
            <w:szCs w:val="18"/>
            <w:lang w:val="zh-CN"/>
          </w:rPr>
          <w:t>Miner</w:t>
        </w:r>
        <w:r w:rsidRPr="005C6E62">
          <w:rPr>
            <w:rStyle w:val="a6"/>
            <w:rFonts w:ascii="Times New Roman" w:eastAsiaTheme="majorEastAsia" w:hAnsi="Times New Roman"/>
            <w:b/>
            <w:bCs/>
            <w:sz w:val="18"/>
            <w:szCs w:val="18"/>
            <w:lang w:val="zh-CN"/>
          </w:rPr>
          <w:t>可利用</w:t>
        </w:r>
        <w:r w:rsidRPr="005C6E62">
          <w:rPr>
            <w:rStyle w:val="a6"/>
            <w:rFonts w:ascii="Times New Roman" w:eastAsiaTheme="majorEastAsia" w:hAnsi="Times New Roman"/>
            <w:b/>
            <w:bCs/>
            <w:sz w:val="18"/>
            <w:szCs w:val="18"/>
            <w:lang w:val="zh-CN"/>
          </w:rPr>
          <w:t>WMI</w:t>
        </w:r>
        <w:r w:rsidRPr="005C6E62">
          <w:rPr>
            <w:rStyle w:val="a6"/>
            <w:rFonts w:ascii="Times New Roman" w:eastAsiaTheme="majorEastAsia" w:hAnsi="Times New Roman"/>
            <w:b/>
            <w:bCs/>
            <w:sz w:val="18"/>
            <w:szCs w:val="18"/>
            <w:lang w:val="zh-CN"/>
          </w:rPr>
          <w:t>与</w:t>
        </w:r>
        <w:r w:rsidRPr="005C6E62">
          <w:rPr>
            <w:rStyle w:val="a6"/>
            <w:rFonts w:ascii="Times New Roman" w:eastAsiaTheme="majorEastAsia" w:hAnsi="Times New Roman" w:hint="eastAsia"/>
            <w:b/>
            <w:bCs/>
            <w:sz w:val="18"/>
            <w:szCs w:val="18"/>
            <w:lang w:val="zh-CN"/>
          </w:rPr>
          <w:t>“</w:t>
        </w:r>
        <w:r w:rsidRPr="005C6E62">
          <w:rPr>
            <w:rStyle w:val="a6"/>
            <w:rFonts w:ascii="Times New Roman" w:eastAsiaTheme="majorEastAsia" w:hAnsi="Times New Roman"/>
            <w:b/>
            <w:bCs/>
            <w:sz w:val="18"/>
            <w:szCs w:val="18"/>
            <w:lang w:val="zh-CN"/>
          </w:rPr>
          <w:t>永恒之蓝</w:t>
        </w:r>
        <w:r w:rsidRPr="005C6E62">
          <w:rPr>
            <w:rStyle w:val="a6"/>
            <w:rFonts w:ascii="Times New Roman" w:eastAsiaTheme="majorEastAsia" w:hAnsi="Times New Roman" w:hint="eastAsia"/>
            <w:b/>
            <w:bCs/>
            <w:sz w:val="18"/>
            <w:szCs w:val="18"/>
            <w:lang w:val="zh-CN"/>
          </w:rPr>
          <w:t>”</w:t>
        </w:r>
        <w:r w:rsidRPr="005C6E62">
          <w:rPr>
            <w:rStyle w:val="a6"/>
            <w:rFonts w:ascii="Times New Roman" w:eastAsiaTheme="majorEastAsia" w:hAnsi="Times New Roman"/>
            <w:b/>
            <w:bCs/>
            <w:sz w:val="18"/>
            <w:szCs w:val="18"/>
            <w:lang w:val="zh-CN"/>
          </w:rPr>
          <w:t>肆意传播</w:t>
        </w:r>
      </w:hyperlink>
    </w:p>
    <w:p w:rsidR="005C6E62" w:rsidRPr="005C6E62" w:rsidRDefault="005C6E62" w:rsidP="005C6E62">
      <w:pPr>
        <w:spacing w:line="300" w:lineRule="auto"/>
        <w:ind w:leftChars="337" w:left="708" w:rightChars="201" w:right="422" w:firstLineChars="200" w:firstLine="360"/>
        <w:rPr>
          <w:rFonts w:ascii="Times New Roman" w:hAnsi="Times New Roman"/>
          <w:bCs/>
          <w:sz w:val="18"/>
        </w:rPr>
      </w:pPr>
      <w:r w:rsidRPr="005C6E62">
        <w:rPr>
          <w:rFonts w:ascii="Times New Roman" w:hAnsi="Times New Roman" w:hint="eastAsia"/>
          <w:bCs/>
          <w:sz w:val="18"/>
        </w:rPr>
        <w:t>HackerNews.cc8</w:t>
      </w:r>
      <w:r w:rsidRPr="005C6E62">
        <w:rPr>
          <w:rFonts w:ascii="Times New Roman" w:hAnsi="Times New Roman" w:hint="eastAsia"/>
          <w:bCs/>
          <w:sz w:val="18"/>
        </w:rPr>
        <w:t>月</w:t>
      </w:r>
      <w:r w:rsidRPr="005C6E62">
        <w:rPr>
          <w:rFonts w:ascii="Times New Roman" w:hAnsi="Times New Roman" w:hint="eastAsia"/>
          <w:bCs/>
          <w:sz w:val="18"/>
        </w:rPr>
        <w:t>23</w:t>
      </w:r>
      <w:r w:rsidRPr="005C6E62">
        <w:rPr>
          <w:rFonts w:ascii="Times New Roman" w:hAnsi="Times New Roman" w:hint="eastAsia"/>
          <w:bCs/>
          <w:sz w:val="18"/>
        </w:rPr>
        <w:t>日消息</w:t>
      </w:r>
      <w:r w:rsidRPr="005C6E62">
        <w:rPr>
          <w:rFonts w:ascii="Times New Roman" w:hAnsi="Times New Roman" w:hint="eastAsia"/>
          <w:bCs/>
          <w:sz w:val="18"/>
        </w:rPr>
        <w:t xml:space="preserve"> </w:t>
      </w:r>
      <w:proofErr w:type="gramStart"/>
      <w:r w:rsidRPr="005C6E62">
        <w:rPr>
          <w:rFonts w:ascii="Times New Roman" w:hAnsi="Times New Roman" w:hint="eastAsia"/>
          <w:bCs/>
          <w:sz w:val="18"/>
        </w:rPr>
        <w:t>据外媒</w:t>
      </w:r>
      <w:r w:rsidRPr="005C6E62">
        <w:rPr>
          <w:rFonts w:ascii="Times New Roman" w:hAnsi="Times New Roman" w:hint="eastAsia"/>
          <w:bCs/>
          <w:sz w:val="18"/>
        </w:rPr>
        <w:t>8</w:t>
      </w:r>
      <w:r w:rsidRPr="005C6E62">
        <w:rPr>
          <w:rFonts w:ascii="Times New Roman" w:hAnsi="Times New Roman" w:hint="eastAsia"/>
          <w:bCs/>
          <w:sz w:val="18"/>
        </w:rPr>
        <w:t>月</w:t>
      </w:r>
      <w:r w:rsidRPr="005C6E62">
        <w:rPr>
          <w:rFonts w:ascii="Times New Roman" w:hAnsi="Times New Roman" w:hint="eastAsia"/>
          <w:bCs/>
          <w:sz w:val="18"/>
        </w:rPr>
        <w:t>21</w:t>
      </w:r>
      <w:r w:rsidRPr="005C6E62">
        <w:rPr>
          <w:rFonts w:ascii="Times New Roman" w:hAnsi="Times New Roman" w:hint="eastAsia"/>
          <w:bCs/>
          <w:sz w:val="18"/>
        </w:rPr>
        <w:t>日</w:t>
      </w:r>
      <w:proofErr w:type="gramEnd"/>
      <w:r w:rsidRPr="005C6E62">
        <w:rPr>
          <w:rFonts w:ascii="Times New Roman" w:hAnsi="Times New Roman" w:hint="eastAsia"/>
          <w:bCs/>
          <w:sz w:val="18"/>
        </w:rPr>
        <w:t>报道，趋势科技（</w:t>
      </w:r>
      <w:r w:rsidRPr="005C6E62">
        <w:rPr>
          <w:rFonts w:ascii="Times New Roman" w:hAnsi="Times New Roman" w:hint="eastAsia"/>
          <w:bCs/>
          <w:sz w:val="18"/>
        </w:rPr>
        <w:t>Trend Micro</w:t>
      </w:r>
      <w:r w:rsidRPr="005C6E62">
        <w:rPr>
          <w:rFonts w:ascii="Times New Roman" w:hAnsi="Times New Roman" w:hint="eastAsia"/>
          <w:bCs/>
          <w:sz w:val="18"/>
        </w:rPr>
        <w:t>）研究人员近期发现加密货币勒索软件</w:t>
      </w:r>
      <w:r w:rsidRPr="005C6E62">
        <w:rPr>
          <w:rFonts w:ascii="Times New Roman" w:hAnsi="Times New Roman" w:hint="eastAsia"/>
          <w:bCs/>
          <w:sz w:val="18"/>
        </w:rPr>
        <w:t>Miner</w:t>
      </w:r>
      <w:r w:rsidRPr="005C6E62">
        <w:rPr>
          <w:rFonts w:ascii="Times New Roman" w:hAnsi="Times New Roman" w:hint="eastAsia"/>
          <w:bCs/>
          <w:sz w:val="18"/>
        </w:rPr>
        <w:t>，允许黑客利用</w:t>
      </w:r>
      <w:r w:rsidRPr="005C6E62">
        <w:rPr>
          <w:rFonts w:ascii="Times New Roman" w:hAnsi="Times New Roman" w:hint="eastAsia"/>
          <w:bCs/>
          <w:sz w:val="18"/>
        </w:rPr>
        <w:t>Windows</w:t>
      </w:r>
      <w:r w:rsidRPr="005C6E62">
        <w:rPr>
          <w:rFonts w:ascii="Times New Roman" w:hAnsi="Times New Roman" w:hint="eastAsia"/>
          <w:bCs/>
          <w:sz w:val="18"/>
        </w:rPr>
        <w:t>管理工具</w:t>
      </w:r>
      <w:r w:rsidRPr="005C6E62">
        <w:rPr>
          <w:rFonts w:ascii="Times New Roman" w:hAnsi="Times New Roman" w:hint="eastAsia"/>
          <w:bCs/>
          <w:sz w:val="18"/>
        </w:rPr>
        <w:t>WMI</w:t>
      </w:r>
      <w:r w:rsidRPr="005C6E62">
        <w:rPr>
          <w:rFonts w:ascii="Times New Roman" w:hAnsi="Times New Roman" w:hint="eastAsia"/>
          <w:bCs/>
          <w:sz w:val="18"/>
        </w:rPr>
        <w:t>与安全漏洞“永恒之蓝（</w:t>
      </w:r>
      <w:proofErr w:type="spellStart"/>
      <w:r w:rsidRPr="005C6E62">
        <w:rPr>
          <w:rFonts w:ascii="Times New Roman" w:hAnsi="Times New Roman" w:hint="eastAsia"/>
          <w:bCs/>
          <w:sz w:val="18"/>
        </w:rPr>
        <w:t>EternalBlue</w:t>
      </w:r>
      <w:proofErr w:type="spellEnd"/>
      <w:r w:rsidRPr="005C6E62">
        <w:rPr>
          <w:rFonts w:ascii="Times New Roman" w:hAnsi="Times New Roman" w:hint="eastAsia"/>
          <w:bCs/>
          <w:sz w:val="18"/>
        </w:rPr>
        <w:t>）”进行肆意传播。据悉，该勒索软件首次于今年</w:t>
      </w:r>
      <w:r w:rsidRPr="005C6E62">
        <w:rPr>
          <w:rFonts w:ascii="Times New Roman" w:hAnsi="Times New Roman" w:hint="eastAsia"/>
          <w:bCs/>
          <w:sz w:val="18"/>
        </w:rPr>
        <w:t>7</w:t>
      </w:r>
      <w:r w:rsidRPr="005C6E62">
        <w:rPr>
          <w:rFonts w:ascii="Times New Roman" w:hAnsi="Times New Roman" w:hint="eastAsia"/>
          <w:bCs/>
          <w:sz w:val="18"/>
        </w:rPr>
        <w:t>月发现，受其影响最严重的国家包括日本（</w:t>
      </w:r>
      <w:r w:rsidRPr="005C6E62">
        <w:rPr>
          <w:rFonts w:ascii="Times New Roman" w:hAnsi="Times New Roman" w:hint="eastAsia"/>
          <w:bCs/>
          <w:sz w:val="18"/>
        </w:rPr>
        <w:t>43.05%</w:t>
      </w:r>
      <w:r w:rsidRPr="005C6E62">
        <w:rPr>
          <w:rFonts w:ascii="Times New Roman" w:hAnsi="Times New Roman" w:hint="eastAsia"/>
          <w:bCs/>
          <w:sz w:val="18"/>
        </w:rPr>
        <w:t>）、印度尼西亚（</w:t>
      </w:r>
      <w:r w:rsidRPr="005C6E62">
        <w:rPr>
          <w:rFonts w:ascii="Times New Roman" w:hAnsi="Times New Roman" w:hint="eastAsia"/>
          <w:bCs/>
          <w:sz w:val="18"/>
        </w:rPr>
        <w:t>21.36%</w:t>
      </w:r>
      <w:r w:rsidRPr="005C6E62">
        <w:rPr>
          <w:rFonts w:ascii="Times New Roman" w:hAnsi="Times New Roman" w:hint="eastAsia"/>
          <w:bCs/>
          <w:sz w:val="18"/>
        </w:rPr>
        <w:t>）、台湾（</w:t>
      </w:r>
      <w:r w:rsidRPr="005C6E62">
        <w:rPr>
          <w:rFonts w:ascii="Times New Roman" w:hAnsi="Times New Roman" w:hint="eastAsia"/>
          <w:bCs/>
          <w:sz w:val="18"/>
        </w:rPr>
        <w:t>13.67%</w:t>
      </w:r>
      <w:r w:rsidRPr="005C6E62">
        <w:rPr>
          <w:rFonts w:ascii="Times New Roman" w:hAnsi="Times New Roman" w:hint="eastAsia"/>
          <w:bCs/>
          <w:sz w:val="18"/>
        </w:rPr>
        <w:t>）、泰国（</w:t>
      </w:r>
      <w:r w:rsidRPr="005C6E62">
        <w:rPr>
          <w:rFonts w:ascii="Times New Roman" w:hAnsi="Times New Roman" w:hint="eastAsia"/>
          <w:bCs/>
          <w:sz w:val="18"/>
        </w:rPr>
        <w:t>10.07%</w:t>
      </w:r>
      <w:r w:rsidRPr="005C6E62">
        <w:rPr>
          <w:rFonts w:ascii="Times New Roman" w:hAnsi="Times New Roman" w:hint="eastAsia"/>
          <w:bCs/>
          <w:sz w:val="18"/>
        </w:rPr>
        <w:t>）等。研究人员表示，该勒索软件使用</w:t>
      </w:r>
      <w:r w:rsidRPr="005C6E62">
        <w:rPr>
          <w:rFonts w:ascii="Times New Roman" w:hAnsi="Times New Roman" w:hint="eastAsia"/>
          <w:bCs/>
          <w:sz w:val="18"/>
        </w:rPr>
        <w:t>WMI</w:t>
      </w:r>
      <w:r w:rsidRPr="005C6E62">
        <w:rPr>
          <w:rFonts w:ascii="Times New Roman" w:hAnsi="Times New Roman" w:hint="eastAsia"/>
          <w:bCs/>
          <w:sz w:val="18"/>
        </w:rPr>
        <w:t>作为</w:t>
      </w:r>
      <w:proofErr w:type="gramStart"/>
      <w:r w:rsidRPr="005C6E62">
        <w:rPr>
          <w:rFonts w:ascii="Times New Roman" w:hAnsi="Times New Roman" w:hint="eastAsia"/>
          <w:bCs/>
          <w:sz w:val="18"/>
        </w:rPr>
        <w:t>无文件</w:t>
      </w:r>
      <w:proofErr w:type="gramEnd"/>
      <w:r w:rsidRPr="005C6E62">
        <w:rPr>
          <w:rFonts w:ascii="Times New Roman" w:hAnsi="Times New Roman" w:hint="eastAsia"/>
          <w:bCs/>
          <w:sz w:val="18"/>
        </w:rPr>
        <w:t>持久性机制，即由</w:t>
      </w:r>
      <w:r w:rsidRPr="005C6E62">
        <w:rPr>
          <w:rFonts w:ascii="Times New Roman" w:hAnsi="Times New Roman" w:hint="eastAsia"/>
          <w:bCs/>
          <w:sz w:val="18"/>
        </w:rPr>
        <w:t>WMI Standard Event Consumer</w:t>
      </w:r>
      <w:r w:rsidRPr="005C6E62">
        <w:rPr>
          <w:rFonts w:ascii="Times New Roman" w:hAnsi="Times New Roman" w:hint="eastAsia"/>
          <w:bCs/>
          <w:sz w:val="18"/>
        </w:rPr>
        <w:t>脚本应用程序（</w:t>
      </w:r>
      <w:r w:rsidRPr="005C6E62">
        <w:rPr>
          <w:rFonts w:ascii="Times New Roman" w:hAnsi="Times New Roman" w:hint="eastAsia"/>
          <w:bCs/>
          <w:sz w:val="18"/>
        </w:rPr>
        <w:t>scrcons.exe</w:t>
      </w:r>
      <w:r w:rsidRPr="005C6E62">
        <w:rPr>
          <w:rFonts w:ascii="Times New Roman" w:hAnsi="Times New Roman" w:hint="eastAsia"/>
          <w:bCs/>
          <w:sz w:val="18"/>
        </w:rPr>
        <w:t>）执行。此外，</w:t>
      </w:r>
      <w:r w:rsidRPr="005C6E62">
        <w:rPr>
          <w:rFonts w:ascii="Times New Roman" w:hAnsi="Times New Roman" w:hint="eastAsia"/>
          <w:bCs/>
          <w:sz w:val="18"/>
        </w:rPr>
        <w:t>Miner</w:t>
      </w:r>
      <w:r w:rsidRPr="005C6E62">
        <w:rPr>
          <w:rFonts w:ascii="Times New Roman" w:hAnsi="Times New Roman" w:hint="eastAsia"/>
          <w:bCs/>
          <w:sz w:val="18"/>
        </w:rPr>
        <w:t>还使用</w:t>
      </w:r>
      <w:proofErr w:type="spellStart"/>
      <w:r w:rsidRPr="005C6E62">
        <w:rPr>
          <w:rFonts w:ascii="Times New Roman" w:hAnsi="Times New Roman" w:hint="eastAsia"/>
          <w:bCs/>
          <w:sz w:val="18"/>
        </w:rPr>
        <w:t>EternalBlue</w:t>
      </w:r>
      <w:proofErr w:type="spellEnd"/>
      <w:r w:rsidRPr="005C6E62">
        <w:rPr>
          <w:rFonts w:ascii="Times New Roman" w:hAnsi="Times New Roman" w:hint="eastAsia"/>
          <w:bCs/>
          <w:sz w:val="18"/>
        </w:rPr>
        <w:t>漏洞感染系统网络。研究显示，</w:t>
      </w:r>
      <w:proofErr w:type="gramStart"/>
      <w:r w:rsidRPr="005C6E62">
        <w:rPr>
          <w:rFonts w:ascii="Times New Roman" w:hAnsi="Times New Roman" w:hint="eastAsia"/>
          <w:bCs/>
          <w:sz w:val="18"/>
        </w:rPr>
        <w:t>无文件</w:t>
      </w:r>
      <w:proofErr w:type="gramEnd"/>
      <w:r w:rsidRPr="005C6E62">
        <w:rPr>
          <w:rFonts w:ascii="Times New Roman" w:hAnsi="Times New Roman" w:hint="eastAsia"/>
          <w:bCs/>
          <w:sz w:val="18"/>
        </w:rPr>
        <w:t>WMI</w:t>
      </w:r>
      <w:r w:rsidRPr="005C6E62">
        <w:rPr>
          <w:rFonts w:ascii="Times New Roman" w:hAnsi="Times New Roman" w:hint="eastAsia"/>
          <w:bCs/>
          <w:sz w:val="18"/>
        </w:rPr>
        <w:t>脚本与</w:t>
      </w:r>
      <w:proofErr w:type="spellStart"/>
      <w:r w:rsidRPr="005C6E62">
        <w:rPr>
          <w:rFonts w:ascii="Times New Roman" w:hAnsi="Times New Roman" w:hint="eastAsia"/>
          <w:bCs/>
          <w:sz w:val="18"/>
        </w:rPr>
        <w:t>EternalBlue</w:t>
      </w:r>
      <w:proofErr w:type="spellEnd"/>
      <w:r w:rsidRPr="005C6E62">
        <w:rPr>
          <w:rFonts w:ascii="Times New Roman" w:hAnsi="Times New Roman" w:hint="eastAsia"/>
          <w:bCs/>
          <w:sz w:val="18"/>
        </w:rPr>
        <w:t>的结合可以使</w:t>
      </w:r>
      <w:r w:rsidRPr="005C6E62">
        <w:rPr>
          <w:rFonts w:ascii="Times New Roman" w:hAnsi="Times New Roman" w:hint="eastAsia"/>
          <w:bCs/>
          <w:sz w:val="18"/>
        </w:rPr>
        <w:t>Miner</w:t>
      </w:r>
      <w:r w:rsidRPr="005C6E62">
        <w:rPr>
          <w:rFonts w:ascii="Times New Roman" w:hAnsi="Times New Roman" w:hint="eastAsia"/>
          <w:bCs/>
          <w:sz w:val="18"/>
        </w:rPr>
        <w:t>隐蔽持久的感染目标设备。</w:t>
      </w:r>
      <w:r w:rsidRPr="005C6E62">
        <w:rPr>
          <w:rFonts w:ascii="Times New Roman" w:hAnsi="Times New Roman" w:hint="eastAsia"/>
          <w:bCs/>
          <w:sz w:val="18"/>
        </w:rPr>
        <w:t>Miner</w:t>
      </w:r>
      <w:r w:rsidRPr="005C6E62">
        <w:rPr>
          <w:rFonts w:ascii="Times New Roman" w:hAnsi="Times New Roman" w:hint="eastAsia"/>
          <w:bCs/>
          <w:sz w:val="18"/>
        </w:rPr>
        <w:t>的感染流程分为多个阶段。首先，</w:t>
      </w:r>
      <w:r w:rsidRPr="005C6E62">
        <w:rPr>
          <w:rFonts w:ascii="Times New Roman" w:hAnsi="Times New Roman" w:hint="eastAsia"/>
          <w:bCs/>
          <w:sz w:val="18"/>
        </w:rPr>
        <w:t>Miner</w:t>
      </w:r>
      <w:r w:rsidRPr="005C6E62">
        <w:rPr>
          <w:rFonts w:ascii="Times New Roman" w:hAnsi="Times New Roman" w:hint="eastAsia"/>
          <w:bCs/>
          <w:sz w:val="18"/>
        </w:rPr>
        <w:t>感染目标系统后会通过</w:t>
      </w:r>
      <w:proofErr w:type="spellStart"/>
      <w:r w:rsidRPr="005C6E62">
        <w:rPr>
          <w:rFonts w:ascii="Times New Roman" w:hAnsi="Times New Roman" w:hint="eastAsia"/>
          <w:bCs/>
          <w:sz w:val="18"/>
        </w:rPr>
        <w:t>EternalBlue</w:t>
      </w:r>
      <w:proofErr w:type="spellEnd"/>
      <w:r w:rsidRPr="005C6E62">
        <w:rPr>
          <w:rFonts w:ascii="Times New Roman" w:hAnsi="Times New Roman" w:hint="eastAsia"/>
          <w:bCs/>
          <w:sz w:val="18"/>
        </w:rPr>
        <w:t>漏洞删除并运行系统后门（</w:t>
      </w:r>
      <w:r w:rsidRPr="005C6E62">
        <w:rPr>
          <w:rFonts w:ascii="Times New Roman" w:hAnsi="Times New Roman" w:hint="eastAsia"/>
          <w:bCs/>
          <w:sz w:val="18"/>
        </w:rPr>
        <w:t>BKDR_FORSHARE.A</w:t>
      </w:r>
      <w:r w:rsidRPr="005C6E62">
        <w:rPr>
          <w:rFonts w:ascii="Times New Roman" w:hAnsi="Times New Roman" w:hint="eastAsia"/>
          <w:bCs/>
          <w:sz w:val="18"/>
        </w:rPr>
        <w:t>）；其次，系统在安装各种</w:t>
      </w:r>
      <w:r w:rsidRPr="005C6E62">
        <w:rPr>
          <w:rFonts w:ascii="Times New Roman" w:hAnsi="Times New Roman" w:hint="eastAsia"/>
          <w:bCs/>
          <w:sz w:val="18"/>
        </w:rPr>
        <w:t>WMI</w:t>
      </w:r>
      <w:r w:rsidRPr="005C6E62">
        <w:rPr>
          <w:rFonts w:ascii="Times New Roman" w:hAnsi="Times New Roman" w:hint="eastAsia"/>
          <w:bCs/>
          <w:sz w:val="18"/>
        </w:rPr>
        <w:t>脚本后，会将其连接到</w:t>
      </w:r>
      <w:r w:rsidRPr="005C6E62">
        <w:rPr>
          <w:rFonts w:ascii="Times New Roman" w:hAnsi="Times New Roman" w:hint="eastAsia"/>
          <w:bCs/>
          <w:sz w:val="18"/>
        </w:rPr>
        <w:t>C</w:t>
      </w:r>
      <w:r w:rsidRPr="005C6E62">
        <w:rPr>
          <w:rFonts w:ascii="Times New Roman" w:hAnsi="Times New Roman" w:hint="eastAsia"/>
          <w:bCs/>
          <w:sz w:val="18"/>
        </w:rPr>
        <w:t>＆</w:t>
      </w:r>
      <w:r w:rsidRPr="005C6E62">
        <w:rPr>
          <w:rFonts w:ascii="Times New Roman" w:hAnsi="Times New Roman" w:hint="eastAsia"/>
          <w:bCs/>
          <w:sz w:val="18"/>
        </w:rPr>
        <w:t>C</w:t>
      </w:r>
      <w:r w:rsidRPr="005C6E62">
        <w:rPr>
          <w:rFonts w:ascii="Times New Roman" w:hAnsi="Times New Roman" w:hint="eastAsia"/>
          <w:bCs/>
          <w:sz w:val="18"/>
        </w:rPr>
        <w:t>服务器并获取指令；最终，目标系统将下载运行该恶意软件与其相关组件进行肆意传播。</w:t>
      </w:r>
    </w:p>
    <w:p w:rsidR="009B569A" w:rsidRPr="005C6E62" w:rsidRDefault="009B569A" w:rsidP="005C02FF">
      <w:pPr>
        <w:spacing w:line="300" w:lineRule="auto"/>
        <w:ind w:leftChars="337" w:left="708" w:rightChars="201" w:right="422" w:firstLineChars="200" w:firstLine="360"/>
        <w:rPr>
          <w:rFonts w:ascii="Times New Roman" w:hAnsi="Times New Roman"/>
          <w:bCs/>
          <w:sz w:val="18"/>
        </w:rPr>
      </w:pPr>
    </w:p>
    <w:p w:rsidR="003F555F" w:rsidRPr="009F7DF3" w:rsidRDefault="003F555F" w:rsidP="007E5895">
      <w:pPr>
        <w:spacing w:line="300" w:lineRule="auto"/>
        <w:ind w:rightChars="201" w:right="422"/>
        <w:rPr>
          <w:rFonts w:ascii="Times New Roman" w:hAnsi="Times New Roman"/>
          <w:bCs/>
          <w:sz w:val="18"/>
        </w:rPr>
      </w:pPr>
    </w:p>
    <w:p w:rsidR="00D53F97" w:rsidRPr="00A855B7" w:rsidRDefault="006225E4" w:rsidP="00A5682F">
      <w:pPr>
        <w:tabs>
          <w:tab w:val="left" w:pos="7655"/>
          <w:tab w:val="left" w:pos="8789"/>
          <w:tab w:val="left" w:pos="8931"/>
          <w:tab w:val="left" w:pos="9072"/>
        </w:tabs>
        <w:spacing w:beforeLines="50" w:before="156" w:afterLines="50" w:after="156" w:line="300" w:lineRule="auto"/>
        <w:ind w:leftChars="337" w:left="708" w:rightChars="337" w:right="708" w:firstLine="1"/>
        <w:rPr>
          <w:rFonts w:ascii="Times New Roman" w:hAnsi="Times New Roman"/>
          <w:szCs w:val="21"/>
        </w:rPr>
      </w:pPr>
      <w:r w:rsidRPr="00A855B7">
        <w:rPr>
          <w:rFonts w:ascii="Times New Roman" w:hAnsi="Times New Roman"/>
          <w:b/>
          <w:bCs/>
          <w:szCs w:val="21"/>
          <w:lang w:val="zh-CN"/>
        </w:rPr>
        <w:t>关于国家互联网应急中心</w:t>
      </w:r>
      <w:r w:rsidRPr="00A855B7">
        <w:rPr>
          <w:rFonts w:ascii="Times New Roman" w:hAnsi="Times New Roman"/>
          <w:b/>
          <w:bCs/>
          <w:szCs w:val="21"/>
        </w:rPr>
        <w:t>（</w:t>
      </w:r>
      <w:r w:rsidRPr="00A855B7">
        <w:rPr>
          <w:rFonts w:ascii="Times New Roman" w:hAnsi="Times New Roman"/>
          <w:b/>
          <w:bCs/>
          <w:szCs w:val="21"/>
        </w:rPr>
        <w:t>CNCERT</w:t>
      </w:r>
      <w:r w:rsidRPr="00A855B7">
        <w:rPr>
          <w:rFonts w:ascii="Times New Roman" w:hAnsi="Times New Roman"/>
          <w:b/>
          <w:bCs/>
          <w:szCs w:val="21"/>
        </w:rPr>
        <w:t>）</w:t>
      </w:r>
    </w:p>
    <w:p w:rsidR="00D51361"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国家互联网应急中心是国家计算机网络应急技术处理协调中心的简称（英文简称为</w:t>
      </w:r>
      <w:r w:rsidRPr="00A855B7">
        <w:rPr>
          <w:rFonts w:ascii="Times New Roman" w:hAnsi="Times New Roman"/>
          <w:bCs/>
          <w:sz w:val="18"/>
          <w:szCs w:val="18"/>
          <w:lang w:val="zh-CN"/>
        </w:rPr>
        <w:t>CNCERT</w:t>
      </w:r>
      <w:r w:rsidRPr="00A855B7">
        <w:rPr>
          <w:rFonts w:ascii="Times New Roman" w:hAnsi="Times New Roman"/>
          <w:bCs/>
          <w:sz w:val="18"/>
          <w:szCs w:val="18"/>
          <w:lang w:val="zh-CN"/>
        </w:rPr>
        <w:t>或</w:t>
      </w:r>
      <w:r w:rsidRPr="00A855B7">
        <w:rPr>
          <w:rFonts w:ascii="Times New Roman" w:hAnsi="Times New Roman"/>
          <w:bCs/>
          <w:sz w:val="18"/>
          <w:szCs w:val="18"/>
          <w:lang w:val="zh-CN"/>
        </w:rPr>
        <w:t>CNCERT/CC</w:t>
      </w:r>
      <w:r w:rsidRPr="00A855B7">
        <w:rPr>
          <w:rFonts w:ascii="Times New Roman" w:hAnsi="Times New Roman"/>
          <w:bCs/>
          <w:sz w:val="18"/>
          <w:szCs w:val="18"/>
          <w:lang w:val="zh-CN"/>
        </w:rPr>
        <w:t>），成立于</w:t>
      </w:r>
      <w:r w:rsidR="00680946">
        <w:rPr>
          <w:rFonts w:ascii="Times New Roman" w:hAnsi="Times New Roman" w:hint="eastAsia"/>
          <w:bCs/>
          <w:sz w:val="18"/>
          <w:szCs w:val="18"/>
          <w:lang w:val="zh-CN"/>
        </w:rPr>
        <w:t>2002</w:t>
      </w:r>
      <w:r w:rsidRPr="00A855B7">
        <w:rPr>
          <w:rFonts w:ascii="Times New Roman" w:hAnsi="Times New Roman"/>
          <w:bCs/>
          <w:sz w:val="18"/>
          <w:szCs w:val="18"/>
          <w:lang w:val="zh-CN"/>
        </w:rPr>
        <w:t>年</w:t>
      </w:r>
      <w:r w:rsidRPr="00A855B7">
        <w:rPr>
          <w:rFonts w:ascii="Times New Roman" w:hAnsi="Times New Roman"/>
          <w:bCs/>
          <w:sz w:val="18"/>
          <w:szCs w:val="18"/>
          <w:lang w:val="zh-CN"/>
        </w:rPr>
        <w:t>9</w:t>
      </w:r>
      <w:r w:rsidR="008E1894" w:rsidRPr="00A855B7">
        <w:rPr>
          <w:rFonts w:ascii="Times New Roman" w:hAnsi="Times New Roman"/>
          <w:bCs/>
          <w:sz w:val="18"/>
          <w:szCs w:val="18"/>
          <w:lang w:val="zh-CN"/>
        </w:rPr>
        <w:t>月，是一个非政府非盈利的网络</w:t>
      </w:r>
      <w:r w:rsidRPr="00A855B7">
        <w:rPr>
          <w:rFonts w:ascii="Times New Roman" w:hAnsi="Times New Roman"/>
          <w:bCs/>
          <w:sz w:val="18"/>
          <w:szCs w:val="18"/>
          <w:lang w:val="zh-CN"/>
        </w:rPr>
        <w:t>安全技术协调组织，主要任务是：按照</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积极预防、及时发现、快速响应、力保恢复</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的方针，开展中国互联网上网络安全事件的预防、发现、预警和协调处置等工作，以维护中国公共互联网环境的安全、保障基础信息网络和网上重要信息系统的安全运行。目前，</w:t>
      </w:r>
      <w:r w:rsidRPr="00A855B7">
        <w:rPr>
          <w:rFonts w:ascii="Times New Roman" w:hAnsi="Times New Roman"/>
          <w:bCs/>
          <w:sz w:val="18"/>
          <w:szCs w:val="18"/>
          <w:lang w:val="zh-CN"/>
        </w:rPr>
        <w:t>CNCERT</w:t>
      </w:r>
      <w:r w:rsidRPr="00A855B7">
        <w:rPr>
          <w:rFonts w:ascii="Times New Roman" w:hAnsi="Times New Roman"/>
          <w:bCs/>
          <w:sz w:val="18"/>
          <w:szCs w:val="18"/>
          <w:lang w:val="zh-CN"/>
        </w:rPr>
        <w:t>在我国大陆</w:t>
      </w:r>
      <w:r w:rsidRPr="00A855B7">
        <w:rPr>
          <w:rFonts w:ascii="Times New Roman" w:hAnsi="Times New Roman"/>
          <w:bCs/>
          <w:sz w:val="18"/>
          <w:szCs w:val="18"/>
          <w:lang w:val="zh-CN"/>
        </w:rPr>
        <w:t>31</w:t>
      </w:r>
      <w:r w:rsidRPr="00A855B7">
        <w:rPr>
          <w:rFonts w:ascii="Times New Roman" w:hAnsi="Times New Roman"/>
          <w:bCs/>
          <w:sz w:val="18"/>
          <w:szCs w:val="18"/>
          <w:lang w:val="zh-CN"/>
        </w:rPr>
        <w:t>个省、自治区、直辖市设有分中心。</w:t>
      </w:r>
    </w:p>
    <w:p w:rsidR="006225E4"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同时，</w:t>
      </w:r>
      <w:r w:rsidRPr="00A855B7">
        <w:rPr>
          <w:rFonts w:ascii="Times New Roman" w:hAnsi="Times New Roman"/>
          <w:bCs/>
          <w:sz w:val="18"/>
          <w:szCs w:val="18"/>
          <w:lang w:val="zh-CN"/>
        </w:rPr>
        <w:t>CNCERT</w:t>
      </w:r>
      <w:r w:rsidRPr="00A855B7">
        <w:rPr>
          <w:rFonts w:ascii="Times New Roman" w:hAnsi="Times New Roman"/>
          <w:bCs/>
          <w:sz w:val="18"/>
          <w:szCs w:val="18"/>
          <w:lang w:val="zh-CN"/>
        </w:rPr>
        <w:t>积极开展国际合作，是中国处理网络安全事件的对外窗口。</w:t>
      </w:r>
      <w:r w:rsidRPr="00A855B7">
        <w:rPr>
          <w:rFonts w:ascii="Times New Roman" w:hAnsi="Times New Roman"/>
          <w:bCs/>
          <w:sz w:val="18"/>
          <w:szCs w:val="18"/>
          <w:lang w:val="zh-CN"/>
        </w:rPr>
        <w:t>CNCERT</w:t>
      </w:r>
      <w:r w:rsidRPr="00A855B7">
        <w:rPr>
          <w:rFonts w:ascii="Times New Roman" w:hAnsi="Times New Roman"/>
          <w:bCs/>
          <w:sz w:val="18"/>
          <w:szCs w:val="18"/>
          <w:lang w:val="zh-CN"/>
        </w:rPr>
        <w:t>是国际著名网络安全合作组织</w:t>
      </w:r>
      <w:r w:rsidRPr="00A855B7">
        <w:rPr>
          <w:rFonts w:ascii="Times New Roman" w:hAnsi="Times New Roman"/>
          <w:bCs/>
          <w:sz w:val="18"/>
          <w:szCs w:val="18"/>
          <w:lang w:val="zh-CN"/>
        </w:rPr>
        <w:t>FIRST</w:t>
      </w:r>
      <w:r w:rsidRPr="00A855B7">
        <w:rPr>
          <w:rFonts w:ascii="Times New Roman" w:hAnsi="Times New Roman"/>
          <w:bCs/>
          <w:sz w:val="18"/>
          <w:szCs w:val="18"/>
          <w:lang w:val="zh-CN"/>
        </w:rPr>
        <w:t>正式成员，也是</w:t>
      </w:r>
      <w:r w:rsidRPr="00A855B7">
        <w:rPr>
          <w:rFonts w:ascii="Times New Roman" w:hAnsi="Times New Roman"/>
          <w:bCs/>
          <w:sz w:val="18"/>
          <w:szCs w:val="18"/>
          <w:lang w:val="zh-CN"/>
        </w:rPr>
        <w:t>APCERT</w:t>
      </w:r>
      <w:r w:rsidRPr="00A855B7">
        <w:rPr>
          <w:rFonts w:ascii="Times New Roman" w:hAnsi="Times New Roman"/>
          <w:bCs/>
          <w:sz w:val="18"/>
          <w:szCs w:val="18"/>
          <w:lang w:val="zh-CN"/>
        </w:rPr>
        <w:t>的发起人之一，致力于构建跨境网络安全事件的快速响应和协调处置机制。</w:t>
      </w:r>
      <w:r w:rsidR="00104EB8" w:rsidRPr="00FF4350">
        <w:rPr>
          <w:rFonts w:ascii="Times New Roman" w:hAnsi="Times New Roman"/>
          <w:bCs/>
          <w:sz w:val="18"/>
          <w:szCs w:val="18"/>
          <w:lang w:val="zh-CN"/>
        </w:rPr>
        <w:t>截止</w:t>
      </w:r>
      <w:r w:rsidR="00104EB8" w:rsidRPr="00FF4350">
        <w:rPr>
          <w:rFonts w:ascii="Times New Roman" w:hAnsi="Times New Roman"/>
          <w:bCs/>
          <w:sz w:val="18"/>
          <w:szCs w:val="18"/>
          <w:lang w:val="zh-CN"/>
        </w:rPr>
        <w:t>201</w:t>
      </w:r>
      <w:r w:rsidR="00EB1332">
        <w:rPr>
          <w:rFonts w:ascii="Times New Roman" w:hAnsi="Times New Roman"/>
          <w:bCs/>
          <w:sz w:val="18"/>
          <w:szCs w:val="18"/>
        </w:rPr>
        <w:t>6</w:t>
      </w:r>
      <w:r w:rsidR="00104EB8" w:rsidRPr="00FF4350">
        <w:rPr>
          <w:rFonts w:ascii="Times New Roman" w:hAnsi="Times New Roman"/>
          <w:bCs/>
          <w:sz w:val="18"/>
          <w:szCs w:val="18"/>
          <w:lang w:val="zh-CN"/>
        </w:rPr>
        <w:t>年，</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与</w:t>
      </w:r>
      <w:r w:rsidR="00104EB8" w:rsidRPr="00FF4350">
        <w:rPr>
          <w:rFonts w:ascii="Times New Roman" w:hAnsi="Times New Roman"/>
          <w:bCs/>
          <w:sz w:val="18"/>
          <w:szCs w:val="18"/>
          <w:lang w:val="zh-CN"/>
        </w:rPr>
        <w:t>6</w:t>
      </w:r>
      <w:r w:rsidR="00EB1332">
        <w:rPr>
          <w:rFonts w:ascii="Times New Roman" w:hAnsi="Times New Roman"/>
          <w:bCs/>
          <w:sz w:val="18"/>
          <w:szCs w:val="18"/>
        </w:rPr>
        <w:t>9</w:t>
      </w:r>
      <w:r w:rsidR="00104EB8" w:rsidRPr="00FF4350">
        <w:rPr>
          <w:rFonts w:ascii="Times New Roman" w:hAnsi="Times New Roman"/>
          <w:bCs/>
          <w:sz w:val="18"/>
          <w:szCs w:val="18"/>
          <w:lang w:val="zh-CN"/>
        </w:rPr>
        <w:t>个国家和地区的</w:t>
      </w:r>
      <w:r w:rsidR="00104EB8" w:rsidRPr="00FF4350">
        <w:rPr>
          <w:rFonts w:ascii="Times New Roman" w:hAnsi="Times New Roman"/>
          <w:bCs/>
          <w:sz w:val="18"/>
          <w:szCs w:val="18"/>
          <w:lang w:val="zh-CN"/>
        </w:rPr>
        <w:t>1</w:t>
      </w:r>
      <w:r w:rsidR="00EB1332">
        <w:rPr>
          <w:rFonts w:ascii="Times New Roman" w:hAnsi="Times New Roman"/>
          <w:bCs/>
          <w:sz w:val="18"/>
          <w:szCs w:val="18"/>
        </w:rPr>
        <w:t>8</w:t>
      </w:r>
      <w:r w:rsidR="00104EB8" w:rsidRPr="00FF4350">
        <w:rPr>
          <w:rFonts w:ascii="Times New Roman" w:hAnsi="Times New Roman"/>
          <w:bCs/>
          <w:sz w:val="18"/>
          <w:szCs w:val="18"/>
          <w:lang w:val="zh-CN"/>
        </w:rPr>
        <w:t>5</w:t>
      </w:r>
      <w:r w:rsidR="00104EB8" w:rsidRPr="00FF4350">
        <w:rPr>
          <w:rFonts w:ascii="Times New Roman" w:hAnsi="Times New Roman"/>
          <w:bCs/>
          <w:sz w:val="18"/>
          <w:szCs w:val="18"/>
          <w:lang w:val="zh-CN"/>
        </w:rPr>
        <w:t>个组织建立了</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国际合作伙伴</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关系。</w:t>
      </w:r>
    </w:p>
    <w:p w:rsidR="005D3826" w:rsidRPr="00A855B7" w:rsidRDefault="005D3826" w:rsidP="00D06D83">
      <w:pPr>
        <w:spacing w:line="300" w:lineRule="auto"/>
        <w:ind w:rightChars="201" w:right="422"/>
        <w:rPr>
          <w:rFonts w:ascii="Times New Roman" w:hAnsi="Times New Roman"/>
          <w:bCs/>
          <w:sz w:val="18"/>
          <w:szCs w:val="18"/>
          <w:lang w:val="zh-CN"/>
        </w:rPr>
      </w:pPr>
    </w:p>
    <w:p w:rsidR="004F682C" w:rsidRPr="00A855B7" w:rsidRDefault="006225E4"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rPr>
          <w:rFonts w:ascii="Times New Roman" w:hAnsi="Times New Roman"/>
          <w:b/>
          <w:szCs w:val="21"/>
          <w:lang w:val="zh-CN"/>
        </w:rPr>
      </w:pPr>
      <w:r w:rsidRPr="00A855B7">
        <w:rPr>
          <w:rFonts w:ascii="Times New Roman" w:hAnsi="Times New Roman"/>
          <w:b/>
          <w:szCs w:val="21"/>
          <w:lang w:val="zh-CN"/>
        </w:rPr>
        <w:t>联系我们</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如果您对</w:t>
      </w:r>
      <w:r w:rsidRPr="00A855B7">
        <w:rPr>
          <w:rFonts w:ascii="Times New Roman" w:hAnsi="Times New Roman"/>
          <w:bCs/>
          <w:sz w:val="18"/>
          <w:szCs w:val="18"/>
          <w:lang w:val="zh-CN"/>
        </w:rPr>
        <w:t>CNCERT</w:t>
      </w:r>
      <w:r w:rsidRPr="00A855B7">
        <w:rPr>
          <w:rFonts w:ascii="Times New Roman" w:hAnsi="Times New Roman"/>
          <w:bCs/>
          <w:sz w:val="18"/>
          <w:szCs w:val="18"/>
          <w:lang w:val="zh-CN"/>
        </w:rPr>
        <w:t>《网络安全信息与动态周报》有何意见或建议，欢迎与我们的编辑交流。</w:t>
      </w:r>
    </w:p>
    <w:p w:rsidR="00BF47E8"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本期编辑：</w:t>
      </w:r>
      <w:r w:rsidR="008A506D" w:rsidRPr="008A506D">
        <w:rPr>
          <w:rFonts w:ascii="Times New Roman" w:hAnsi="Times New Roman" w:hint="eastAsia"/>
          <w:bCs/>
          <w:sz w:val="18"/>
          <w:szCs w:val="18"/>
          <w:lang w:val="zh-CN"/>
        </w:rPr>
        <w:t>张帅</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lastRenderedPageBreak/>
        <w:t>网址：</w:t>
      </w:r>
      <w:r w:rsidRPr="00A855B7">
        <w:rPr>
          <w:rFonts w:ascii="Times New Roman" w:hAnsi="Times New Roman"/>
          <w:bCs/>
          <w:sz w:val="18"/>
          <w:szCs w:val="18"/>
          <w:lang w:val="zh-CN"/>
        </w:rPr>
        <w:t>www.cert.org.cn</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email</w:t>
      </w:r>
      <w:r w:rsidRPr="00A855B7">
        <w:rPr>
          <w:rFonts w:ascii="Times New Roman" w:hAnsi="Times New Roman"/>
          <w:bCs/>
          <w:sz w:val="18"/>
          <w:szCs w:val="18"/>
          <w:lang w:val="zh-CN"/>
        </w:rPr>
        <w:t>：</w:t>
      </w:r>
      <w:r w:rsidRPr="00A855B7">
        <w:rPr>
          <w:rFonts w:ascii="Times New Roman" w:hAnsi="Times New Roman"/>
          <w:bCs/>
          <w:sz w:val="18"/>
          <w:szCs w:val="18"/>
          <w:lang w:val="zh-CN"/>
        </w:rPr>
        <w:t>cncert_report@cert.org.cn</w:t>
      </w:r>
    </w:p>
    <w:p w:rsidR="00052FD3" w:rsidRPr="00A855B7" w:rsidRDefault="006225E4" w:rsidP="00FE58DA">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电话：</w:t>
      </w:r>
      <w:bookmarkStart w:id="23" w:name="_PictureBullets"/>
      <w:bookmarkEnd w:id="23"/>
      <w:r w:rsidR="00687A0A">
        <w:rPr>
          <w:rFonts w:ascii="Times New Roman" w:hAnsi="Times New Roman" w:hint="eastAsia"/>
          <w:bCs/>
          <w:sz w:val="18"/>
          <w:szCs w:val="18"/>
          <w:lang w:val="zh-CN"/>
        </w:rPr>
        <w:t>010-82990158</w:t>
      </w:r>
    </w:p>
    <w:sectPr w:rsidR="00052FD3" w:rsidRPr="00A855B7" w:rsidSect="004F0DE5">
      <w:headerReference w:type="default" r:id="rId57"/>
      <w:footerReference w:type="default" r:id="rId58"/>
      <w:pgSz w:w="11906" w:h="16838"/>
      <w:pgMar w:top="1440" w:right="992" w:bottom="1440" w:left="1134" w:header="851" w:footer="992" w:gutter="0"/>
      <w:cols w:space="720"/>
      <w:docGrid w:type="lines" w:linePitch="312" w:charSpace="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4" w:rsidRDefault="00016B04">
      <w:r>
        <w:separator/>
      </w:r>
    </w:p>
  </w:endnote>
  <w:endnote w:type="continuationSeparator" w:id="0">
    <w:p w:rsidR="00016B04" w:rsidRDefault="0001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73613C">
    <w:pPr>
      <w:pStyle w:val="af2"/>
    </w:pPr>
    <w:r>
      <w:rPr>
        <w:noProof/>
      </w:rPr>
      <mc:AlternateContent>
        <mc:Choice Requires="wpg">
          <w:drawing>
            <wp:anchor distT="0" distB="0" distL="114300" distR="114300" simplePos="0" relativeHeight="251657728" behindDoc="0" locked="0" layoutInCell="0" allowOverlap="1">
              <wp:simplePos x="0" y="0"/>
              <wp:positionH relativeFrom="page">
                <wp:posOffset>6350</wp:posOffset>
              </wp:positionH>
              <wp:positionV relativeFrom="page">
                <wp:posOffset>9784080</wp:posOffset>
              </wp:positionV>
              <wp:extent cx="6767830" cy="673100"/>
              <wp:effectExtent l="19050" t="19050" r="33020" b="3175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0" y="0"/>
                        <a:chExt cx="10658" cy="1060"/>
                      </a:xfrm>
                    </wpg:grpSpPr>
                    <wps:wsp>
                      <wps:cNvPr id="10" name="AutoShape 2"/>
                      <wps:cNvCnPr>
                        <a:cxnSpLocks noChangeShapeType="1"/>
                      </wps:cNvCnPr>
                      <wps:spPr bwMode="auto">
                        <a:xfrm>
                          <a:off x="0" y="0"/>
                          <a:ext cx="10171" cy="1057"/>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wps:wsp>
                    <wps:wsp>
                      <wps:cNvPr id="12" name="AutoShape 3"/>
                      <wps:cNvSpPr>
                        <a:spLocks noChangeArrowheads="1"/>
                      </wps:cNvSpPr>
                      <wps:spPr bwMode="auto">
                        <a:xfrm>
                          <a:off x="9642" y="44"/>
                          <a:ext cx="1016" cy="1016"/>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3" name="AutoShape 4"/>
                      <wps:cNvSpPr>
                        <a:spLocks noChangeArrowheads="1"/>
                      </wps:cNvSpPr>
                      <wps:spPr bwMode="auto">
                        <a:xfrm>
                          <a:off x="9718" y="153"/>
                          <a:ext cx="908" cy="90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6" name="AutoShape 5"/>
                      <wps:cNvSpPr>
                        <a:spLocks noChangeArrowheads="1"/>
                      </wps:cNvSpPr>
                      <wps:spPr bwMode="auto">
                        <a:xfrm>
                          <a:off x="9787" y="273"/>
                          <a:ext cx="783" cy="78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txb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932083" w:rsidRPr="00932083">
                              <w:rPr>
                                <w:noProof/>
                                <w:color w:val="FF0000"/>
                                <w:sz w:val="20"/>
                                <w:szCs w:val="28"/>
                              </w:rPr>
                              <w:t>7</w:t>
                            </w:r>
                            <w:r>
                              <w:rPr>
                                <w:color w:val="FF0000"/>
                                <w:sz w:val="22"/>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7" style="position:absolute;margin-left:.5pt;margin-top:770.4pt;width:532.9pt;height:53pt;z-index:251657728;mso-position-horizontal-relative:page;mso-position-vertical-relative:page"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" o:allowincell="f">
              <v:shapetype id="_x0000_t32" coordsize="21600,21600" o:spt="32" o:oned="t" path="m,l21600,21600e" filled="f">
                <v:path arrowok="t" fillok="f" o:connecttype="none"/>
                <o:lock v:ext="edit" shapetype="t"/>
              </v:shapetype>
              <v:shape id="AutoShape 2" o:spid="_x0000_s1078" type="#_x0000_t32" style="position:absolute;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m0cUAAADbAAAADwAAAGRycy9kb3ducmV2LnhtbESPQWvCQBCF7wX/wzKCt7pRQlujq0gl&#10;ID0UTAU9DtkxCWZn0+yq6b/vHAq9zfDevPfNajO4Vt2pD41nA7NpAoq49LbhysDxK39+AxUissXW&#10;Mxn4oQCb9ehphZn1Dz7QvYiVkhAOGRqoY+wyrUNZk8Mw9R2xaBffO4yy9pW2PT4k3LV6niQv2mHD&#10;0lBjR+81ldfi5gx8p5958Vq28SM9+0O+P6W7xXA2ZjIetktQkYb4b/673lv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Xm0cUAAADbAAAADwAAAAAAAAAA&#10;AAAAAAChAgAAZHJzL2Rvd25yZXYueG1sUEsFBgAAAAAEAAQA+QAAAJMDAAAAAA==&#10;" strokecolor="#f2f2f2" strokeweight="3pt">
                <v:shadow type="perspective" color="#205867" opacity=".5" offset="1pt,0" matrix=",,,-1"/>
              </v:shape>
              <v:shapetype id="_x0000_t110" coordsize="21600,21600" o:spt="110" path="m10800,l,10800,10800,21600,21600,10800xe">
                <v:stroke joinstyle="miter"/>
                <v:path gradientshapeok="t" o:connecttype="rect" textboxrect="5400,5400,16200,16200"/>
              </v:shapetype>
              <v:shape id="AutoShape 3" o:spid="_x0000_s1079" type="#_x0000_t110" style="position:absolute;left:9642;top:44;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DM8EA&#10;AADbAAAADwAAAGRycy9kb3ducmV2LnhtbERPS4vCMBC+L/gfwgje1lQPItVYilDcg/joLnodmrEt&#10;NpNuE7X+eyMs7G0+vucsk9404k6dqy0rmIwjEMSF1TWXCn6+s885COeRNTaWScGTHCSrwccSY20f&#10;fKR77ksRQtjFqKDyvo2ldEVFBt3YtsSBu9jOoA+wK6Xu8BHCTSOnUTSTBmsODRW2tK6ouOY3oyDb&#10;735nOstPPHkabNPN2R+2Z6VGwz5dgPDU+3/xn/tLh/lTeP8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QzPBAAAA2wAAAA8AAAAAAAAAAAAAAAAAmAIAAGRycy9kb3du&#10;cmV2LnhtbFBLBQYAAAAABAAEAPUAAACGAwAAAAA=&#10;" fillcolor="#4bacc6" strokecolor="#f2f2f2" strokeweight="3pt">
                <v:shadow type="perspective" color="#205867" opacity=".5" offset="1pt,0" matrix=",,,-1"/>
              </v:shape>
              <v:shape id="AutoShape 4" o:spid="_x0000_s1080" type="#_x0000_t110" style="position:absolute;left:9718;top:153;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mqMAA&#10;AADbAAAADwAAAGRycy9kb3ducmV2LnhtbERPTYvCMBC9C/6HMMLebOouiFSjiFDcg+xqV/Q6NGNb&#10;bCa1iVr/vRGEvc3jfc5s0Zla3Kh1lWUFoygGQZxbXXGhYP+XDicgnEfWWFsmBQ9ysJj3ezNMtL3z&#10;jm6ZL0QIYZeggtL7JpHS5SUZdJFtiAN3sq1BH2BbSN3iPYSbWn7G8VgarDg0lNjQqqT8nF2NgvT3&#10;5zLWaXbg0cNgs1wf/XZzVOpj0C2nIDx1/l/8dn/rM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DmqMAAAADbAAAADwAAAAAAAAAAAAAAAACYAgAAZHJzL2Rvd25y&#10;ZXYueG1sUEsFBgAAAAAEAAQA9QAAAIUDAAAAAA==&#10;" fillcolor="#4bacc6" strokecolor="#f2f2f2" strokeweight="3pt">
                <v:shadow type="perspective" color="#205867" opacity=".5" offset="1pt,0" matrix=",,,-1"/>
              </v:shape>
              <v:shape id="AutoShape 5" o:spid="_x0000_s1081" type="#_x0000_t110" style="position:absolute;left:9787;top:273;width:783;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FMMEA&#10;AADbAAAADwAAAGRycy9kb3ducmV2LnhtbERPTWvCQBC9F/wPywi9NRs9hBJdRQpBD1LbKM11yE6T&#10;0OxszK5J/PduodDbPN7nrLeTacVAvWssK1hEMQji0uqGKwWXc/byCsJ5ZI2tZVJwJwfbzexpjam2&#10;I3/SkPtKhBB2KSqove9SKV1Zk0EX2Y44cN+2N+gD7CupexxDuGnlMo4TabDh0FBjR281lT/5zSjI&#10;Tu/XRGf5Fy/uBrvdvvAfx0Kp5/m0W4HwNPl/8Z/7oMP8BH5/C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XRTDBAAAA2wAAAA8AAAAAAAAAAAAAAAAAmAIAAGRycy9kb3du&#10;cmV2LnhtbFBLBQYAAAAABAAEAPUAAACGAwAAAAA=&#10;" fillcolor="#4bacc6" strokecolor="#f2f2f2" strokeweight="3pt">
                <v:shadow type="perspective" color="#205867" opacity=".5" offset="1pt,0" matrix=",,,-1"/>
                <v:textbo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932083" w:rsidRPr="00932083">
                        <w:rPr>
                          <w:noProof/>
                          <w:color w:val="FF0000"/>
                          <w:sz w:val="20"/>
                          <w:szCs w:val="28"/>
                        </w:rPr>
                        <w:t>7</w:t>
                      </w:r>
                      <w:r>
                        <w:rPr>
                          <w:color w:val="FF0000"/>
                          <w:sz w:val="22"/>
                          <w:szCs w:val="28"/>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4" w:rsidRDefault="00016B04">
      <w:r>
        <w:separator/>
      </w:r>
    </w:p>
  </w:footnote>
  <w:footnote w:type="continuationSeparator" w:id="0">
    <w:p w:rsidR="00016B04" w:rsidRDefault="0001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DD6D2B">
    <w:pPr>
      <w:pStyle w:val="ac"/>
      <w:pBdr>
        <w:bottom w:val="none" w:sz="0" w:space="0" w:color="auto"/>
      </w:pBdr>
    </w:pPr>
  </w:p>
  <w:p w:rsidR="00DD6D2B" w:rsidRDefault="00DD6D2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第 %1 条"/>
      <w:lvlJc w:val="left"/>
      <w:pPr>
        <w:tabs>
          <w:tab w:val="num" w:pos="1440"/>
        </w:tabs>
        <w:ind w:left="0" w:firstLine="0"/>
      </w:pPr>
      <w:rPr>
        <w:rFonts w:cs="Times New Roman"/>
      </w:rPr>
    </w:lvl>
    <w:lvl w:ilvl="1">
      <w:start w:val="1"/>
      <w:numFmt w:val="decimalZero"/>
      <w:isLgl/>
      <w:lvlText w:val="节 %1.%2"/>
      <w:lvlJc w:val="left"/>
      <w:pPr>
        <w:tabs>
          <w:tab w:val="num" w:pos="1080"/>
        </w:tabs>
        <w:ind w:left="0" w:firstLine="0"/>
      </w:pPr>
      <w:rPr>
        <w:rFonts w:cs="Times New Roman"/>
      </w:rPr>
    </w:lvl>
    <w:lvl w:ilvl="2">
      <w:start w:val="1"/>
      <w:numFmt w:val="lowerLetter"/>
      <w:lvlText w:val="(%3)"/>
      <w:lvlJc w:val="left"/>
      <w:pPr>
        <w:tabs>
          <w:tab w:val="num" w:pos="2340"/>
        </w:tabs>
        <w:ind w:left="205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4"/>
    <w:multiLevelType w:val="multilevel"/>
    <w:tmpl w:val="953204B4"/>
    <w:lvl w:ilvl="0">
      <w:start w:val="1"/>
      <w:numFmt w:val="decimal"/>
      <w:lvlText w:val="%1、"/>
      <w:lvlJc w:val="left"/>
      <w:pPr>
        <w:ind w:left="1130" w:hanging="420"/>
      </w:pPr>
      <w:rPr>
        <w:rFonts w:ascii="Times New Roman" w:hAnsi="Times New Roman" w:cs="Times New Roman" w:hint="default"/>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07033F3D"/>
    <w:multiLevelType w:val="hybridMultilevel"/>
    <w:tmpl w:val="27149E80"/>
    <w:lvl w:ilvl="0" w:tplc="1B3C253E">
      <w:start w:val="1"/>
      <w:numFmt w:val="decimal"/>
      <w:lvlText w:val="%1、"/>
      <w:lvlJc w:val="left"/>
      <w:pPr>
        <w:ind w:left="1338" w:hanging="27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3">
    <w:nsid w:val="13717910"/>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13A42E01"/>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168E097C"/>
    <w:multiLevelType w:val="hybridMultilevel"/>
    <w:tmpl w:val="0F047674"/>
    <w:lvl w:ilvl="0" w:tplc="0409000F">
      <w:start w:val="1"/>
      <w:numFmt w:val="decimal"/>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nsid w:val="1AA5689A"/>
    <w:multiLevelType w:val="hybridMultilevel"/>
    <w:tmpl w:val="81228222"/>
    <w:lvl w:ilvl="0" w:tplc="E7B6D3A2">
      <w:start w:val="1"/>
      <w:numFmt w:val="decimal"/>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7">
    <w:nsid w:val="1BC33883"/>
    <w:multiLevelType w:val="hybridMultilevel"/>
    <w:tmpl w:val="57B8A2A8"/>
    <w:lvl w:ilvl="0" w:tplc="E0FCB820">
      <w:start w:val="2"/>
      <w:numFmt w:val="japaneseCounting"/>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8">
    <w:nsid w:val="1BF65669"/>
    <w:multiLevelType w:val="hybridMultilevel"/>
    <w:tmpl w:val="829AF7C2"/>
    <w:lvl w:ilvl="0" w:tplc="344252FE">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1CF51A98"/>
    <w:multiLevelType w:val="hybridMultilevel"/>
    <w:tmpl w:val="EFF403F6"/>
    <w:lvl w:ilvl="0" w:tplc="2C68D63E">
      <w:start w:val="1"/>
      <w:numFmt w:val="bullet"/>
      <w:lvlText w:val="•"/>
      <w:lvlJc w:val="left"/>
      <w:pPr>
        <w:tabs>
          <w:tab w:val="num" w:pos="720"/>
        </w:tabs>
        <w:ind w:left="720" w:hanging="360"/>
      </w:pPr>
      <w:rPr>
        <w:rFonts w:ascii="宋体" w:hAnsi="宋体" w:hint="default"/>
      </w:rPr>
    </w:lvl>
    <w:lvl w:ilvl="1" w:tplc="8ACC35C2" w:tentative="1">
      <w:start w:val="1"/>
      <w:numFmt w:val="bullet"/>
      <w:lvlText w:val="•"/>
      <w:lvlJc w:val="left"/>
      <w:pPr>
        <w:tabs>
          <w:tab w:val="num" w:pos="1440"/>
        </w:tabs>
        <w:ind w:left="1440" w:hanging="360"/>
      </w:pPr>
      <w:rPr>
        <w:rFonts w:ascii="宋体" w:hAnsi="宋体" w:hint="default"/>
      </w:rPr>
    </w:lvl>
    <w:lvl w:ilvl="2" w:tplc="B66CE1A4" w:tentative="1">
      <w:start w:val="1"/>
      <w:numFmt w:val="bullet"/>
      <w:lvlText w:val="•"/>
      <w:lvlJc w:val="left"/>
      <w:pPr>
        <w:tabs>
          <w:tab w:val="num" w:pos="2160"/>
        </w:tabs>
        <w:ind w:left="2160" w:hanging="360"/>
      </w:pPr>
      <w:rPr>
        <w:rFonts w:ascii="宋体" w:hAnsi="宋体" w:hint="default"/>
      </w:rPr>
    </w:lvl>
    <w:lvl w:ilvl="3" w:tplc="CBF8840C" w:tentative="1">
      <w:start w:val="1"/>
      <w:numFmt w:val="bullet"/>
      <w:lvlText w:val="•"/>
      <w:lvlJc w:val="left"/>
      <w:pPr>
        <w:tabs>
          <w:tab w:val="num" w:pos="2880"/>
        </w:tabs>
        <w:ind w:left="2880" w:hanging="360"/>
      </w:pPr>
      <w:rPr>
        <w:rFonts w:ascii="宋体" w:hAnsi="宋体" w:hint="default"/>
      </w:rPr>
    </w:lvl>
    <w:lvl w:ilvl="4" w:tplc="38F20B12" w:tentative="1">
      <w:start w:val="1"/>
      <w:numFmt w:val="bullet"/>
      <w:lvlText w:val="•"/>
      <w:lvlJc w:val="left"/>
      <w:pPr>
        <w:tabs>
          <w:tab w:val="num" w:pos="3600"/>
        </w:tabs>
        <w:ind w:left="3600" w:hanging="360"/>
      </w:pPr>
      <w:rPr>
        <w:rFonts w:ascii="宋体" w:hAnsi="宋体" w:hint="default"/>
      </w:rPr>
    </w:lvl>
    <w:lvl w:ilvl="5" w:tplc="F99A3344" w:tentative="1">
      <w:start w:val="1"/>
      <w:numFmt w:val="bullet"/>
      <w:lvlText w:val="•"/>
      <w:lvlJc w:val="left"/>
      <w:pPr>
        <w:tabs>
          <w:tab w:val="num" w:pos="4320"/>
        </w:tabs>
        <w:ind w:left="4320" w:hanging="360"/>
      </w:pPr>
      <w:rPr>
        <w:rFonts w:ascii="宋体" w:hAnsi="宋体" w:hint="default"/>
      </w:rPr>
    </w:lvl>
    <w:lvl w:ilvl="6" w:tplc="2BF6CA22" w:tentative="1">
      <w:start w:val="1"/>
      <w:numFmt w:val="bullet"/>
      <w:lvlText w:val="•"/>
      <w:lvlJc w:val="left"/>
      <w:pPr>
        <w:tabs>
          <w:tab w:val="num" w:pos="5040"/>
        </w:tabs>
        <w:ind w:left="5040" w:hanging="360"/>
      </w:pPr>
      <w:rPr>
        <w:rFonts w:ascii="宋体" w:hAnsi="宋体" w:hint="default"/>
      </w:rPr>
    </w:lvl>
    <w:lvl w:ilvl="7" w:tplc="2842EF04" w:tentative="1">
      <w:start w:val="1"/>
      <w:numFmt w:val="bullet"/>
      <w:lvlText w:val="•"/>
      <w:lvlJc w:val="left"/>
      <w:pPr>
        <w:tabs>
          <w:tab w:val="num" w:pos="5760"/>
        </w:tabs>
        <w:ind w:left="5760" w:hanging="360"/>
      </w:pPr>
      <w:rPr>
        <w:rFonts w:ascii="宋体" w:hAnsi="宋体" w:hint="default"/>
      </w:rPr>
    </w:lvl>
    <w:lvl w:ilvl="8" w:tplc="EECC9808" w:tentative="1">
      <w:start w:val="1"/>
      <w:numFmt w:val="bullet"/>
      <w:lvlText w:val="•"/>
      <w:lvlJc w:val="left"/>
      <w:pPr>
        <w:tabs>
          <w:tab w:val="num" w:pos="6480"/>
        </w:tabs>
        <w:ind w:left="6480" w:hanging="360"/>
      </w:pPr>
      <w:rPr>
        <w:rFonts w:ascii="宋体" w:hAnsi="宋体" w:hint="default"/>
      </w:rPr>
    </w:lvl>
  </w:abstractNum>
  <w:abstractNum w:abstractNumId="10">
    <w:nsid w:val="27BD2F62"/>
    <w:multiLevelType w:val="hybridMultilevel"/>
    <w:tmpl w:val="72EA0FD8"/>
    <w:lvl w:ilvl="0" w:tplc="1AFCB8E2">
      <w:start w:val="1"/>
      <w:numFmt w:val="decimal"/>
      <w:lvlText w:val="%1、"/>
      <w:lvlJc w:val="left"/>
      <w:pPr>
        <w:ind w:left="995" w:hanging="285"/>
      </w:pPr>
      <w:rPr>
        <w:rFonts w:hint="default"/>
        <w:b/>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286A2A25"/>
    <w:multiLevelType w:val="hybridMultilevel"/>
    <w:tmpl w:val="239A470E"/>
    <w:lvl w:ilvl="0" w:tplc="52EEDFAC">
      <w:start w:val="1"/>
      <w:numFmt w:val="decimal"/>
      <w:lvlText w:val="%1、"/>
      <w:lvlJc w:val="left"/>
      <w:pPr>
        <w:ind w:left="853"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2B144D0C"/>
    <w:multiLevelType w:val="hybridMultilevel"/>
    <w:tmpl w:val="01C8A8D2"/>
    <w:lvl w:ilvl="0" w:tplc="F060143A">
      <w:start w:val="1"/>
      <w:numFmt w:val="decimal"/>
      <w:lvlText w:val="%1、"/>
      <w:lvlJc w:val="left"/>
      <w:pPr>
        <w:ind w:left="1129" w:hanging="420"/>
      </w:pPr>
      <w:rPr>
        <w:rFonts w:hint="eastAsia"/>
        <w:b/>
        <w:color w:val="0000FF"/>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3340607A"/>
    <w:multiLevelType w:val="hybridMultilevel"/>
    <w:tmpl w:val="239A470E"/>
    <w:lvl w:ilvl="0" w:tplc="52EEDFAC">
      <w:start w:val="1"/>
      <w:numFmt w:val="decimal"/>
      <w:lvlText w:val="%1、"/>
      <w:lvlJc w:val="left"/>
      <w:pPr>
        <w:ind w:left="995"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55521A9"/>
    <w:multiLevelType w:val="hybridMultilevel"/>
    <w:tmpl w:val="2D964F38"/>
    <w:lvl w:ilvl="0" w:tplc="81588FCA">
      <w:start w:val="1"/>
      <w:numFmt w:val="bullet"/>
      <w:lvlText w:val="•"/>
      <w:lvlJc w:val="left"/>
      <w:pPr>
        <w:tabs>
          <w:tab w:val="num" w:pos="720"/>
        </w:tabs>
        <w:ind w:left="720" w:hanging="360"/>
      </w:pPr>
      <w:rPr>
        <w:rFonts w:ascii="宋体" w:hAnsi="宋体" w:hint="default"/>
      </w:rPr>
    </w:lvl>
    <w:lvl w:ilvl="1" w:tplc="AFB2D56A" w:tentative="1">
      <w:start w:val="1"/>
      <w:numFmt w:val="bullet"/>
      <w:lvlText w:val="•"/>
      <w:lvlJc w:val="left"/>
      <w:pPr>
        <w:tabs>
          <w:tab w:val="num" w:pos="1440"/>
        </w:tabs>
        <w:ind w:left="1440" w:hanging="360"/>
      </w:pPr>
      <w:rPr>
        <w:rFonts w:ascii="宋体" w:hAnsi="宋体" w:hint="default"/>
      </w:rPr>
    </w:lvl>
    <w:lvl w:ilvl="2" w:tplc="CC52103C" w:tentative="1">
      <w:start w:val="1"/>
      <w:numFmt w:val="bullet"/>
      <w:lvlText w:val="•"/>
      <w:lvlJc w:val="left"/>
      <w:pPr>
        <w:tabs>
          <w:tab w:val="num" w:pos="2160"/>
        </w:tabs>
        <w:ind w:left="2160" w:hanging="360"/>
      </w:pPr>
      <w:rPr>
        <w:rFonts w:ascii="宋体" w:hAnsi="宋体" w:hint="default"/>
      </w:rPr>
    </w:lvl>
    <w:lvl w:ilvl="3" w:tplc="0E1E0370" w:tentative="1">
      <w:start w:val="1"/>
      <w:numFmt w:val="bullet"/>
      <w:lvlText w:val="•"/>
      <w:lvlJc w:val="left"/>
      <w:pPr>
        <w:tabs>
          <w:tab w:val="num" w:pos="2880"/>
        </w:tabs>
        <w:ind w:left="2880" w:hanging="360"/>
      </w:pPr>
      <w:rPr>
        <w:rFonts w:ascii="宋体" w:hAnsi="宋体" w:hint="default"/>
      </w:rPr>
    </w:lvl>
    <w:lvl w:ilvl="4" w:tplc="4EAA221C" w:tentative="1">
      <w:start w:val="1"/>
      <w:numFmt w:val="bullet"/>
      <w:lvlText w:val="•"/>
      <w:lvlJc w:val="left"/>
      <w:pPr>
        <w:tabs>
          <w:tab w:val="num" w:pos="3600"/>
        </w:tabs>
        <w:ind w:left="3600" w:hanging="360"/>
      </w:pPr>
      <w:rPr>
        <w:rFonts w:ascii="宋体" w:hAnsi="宋体" w:hint="default"/>
      </w:rPr>
    </w:lvl>
    <w:lvl w:ilvl="5" w:tplc="E7343C60" w:tentative="1">
      <w:start w:val="1"/>
      <w:numFmt w:val="bullet"/>
      <w:lvlText w:val="•"/>
      <w:lvlJc w:val="left"/>
      <w:pPr>
        <w:tabs>
          <w:tab w:val="num" w:pos="4320"/>
        </w:tabs>
        <w:ind w:left="4320" w:hanging="360"/>
      </w:pPr>
      <w:rPr>
        <w:rFonts w:ascii="宋体" w:hAnsi="宋体" w:hint="default"/>
      </w:rPr>
    </w:lvl>
    <w:lvl w:ilvl="6" w:tplc="BD2CCC7C" w:tentative="1">
      <w:start w:val="1"/>
      <w:numFmt w:val="bullet"/>
      <w:lvlText w:val="•"/>
      <w:lvlJc w:val="left"/>
      <w:pPr>
        <w:tabs>
          <w:tab w:val="num" w:pos="5040"/>
        </w:tabs>
        <w:ind w:left="5040" w:hanging="360"/>
      </w:pPr>
      <w:rPr>
        <w:rFonts w:ascii="宋体" w:hAnsi="宋体" w:hint="default"/>
      </w:rPr>
    </w:lvl>
    <w:lvl w:ilvl="7" w:tplc="68120F38" w:tentative="1">
      <w:start w:val="1"/>
      <w:numFmt w:val="bullet"/>
      <w:lvlText w:val="•"/>
      <w:lvlJc w:val="left"/>
      <w:pPr>
        <w:tabs>
          <w:tab w:val="num" w:pos="5760"/>
        </w:tabs>
        <w:ind w:left="5760" w:hanging="360"/>
      </w:pPr>
      <w:rPr>
        <w:rFonts w:ascii="宋体" w:hAnsi="宋体" w:hint="default"/>
      </w:rPr>
    </w:lvl>
    <w:lvl w:ilvl="8" w:tplc="3C48087A" w:tentative="1">
      <w:start w:val="1"/>
      <w:numFmt w:val="bullet"/>
      <w:lvlText w:val="•"/>
      <w:lvlJc w:val="left"/>
      <w:pPr>
        <w:tabs>
          <w:tab w:val="num" w:pos="6480"/>
        </w:tabs>
        <w:ind w:left="6480" w:hanging="360"/>
      </w:pPr>
      <w:rPr>
        <w:rFonts w:ascii="宋体" w:hAnsi="宋体" w:hint="default"/>
      </w:rPr>
    </w:lvl>
  </w:abstractNum>
  <w:abstractNum w:abstractNumId="15">
    <w:nsid w:val="4DB01075"/>
    <w:multiLevelType w:val="hybridMultilevel"/>
    <w:tmpl w:val="36A85BE4"/>
    <w:lvl w:ilvl="0" w:tplc="5DA2AC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B2784B"/>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7">
    <w:nsid w:val="50FD3AB9"/>
    <w:multiLevelType w:val="hybridMultilevel"/>
    <w:tmpl w:val="04AE04A0"/>
    <w:lvl w:ilvl="0" w:tplc="B2726B18">
      <w:start w:val="1"/>
      <w:numFmt w:val="bullet"/>
      <w:lvlText w:val="•"/>
      <w:lvlJc w:val="left"/>
      <w:pPr>
        <w:tabs>
          <w:tab w:val="num" w:pos="720"/>
        </w:tabs>
        <w:ind w:left="720" w:hanging="360"/>
      </w:pPr>
      <w:rPr>
        <w:rFonts w:ascii="宋体" w:hAnsi="宋体" w:hint="default"/>
      </w:rPr>
    </w:lvl>
    <w:lvl w:ilvl="1" w:tplc="FA3E9E24" w:tentative="1">
      <w:start w:val="1"/>
      <w:numFmt w:val="bullet"/>
      <w:lvlText w:val="•"/>
      <w:lvlJc w:val="left"/>
      <w:pPr>
        <w:tabs>
          <w:tab w:val="num" w:pos="1440"/>
        </w:tabs>
        <w:ind w:left="1440" w:hanging="360"/>
      </w:pPr>
      <w:rPr>
        <w:rFonts w:ascii="宋体" w:hAnsi="宋体" w:hint="default"/>
      </w:rPr>
    </w:lvl>
    <w:lvl w:ilvl="2" w:tplc="55C86ED2" w:tentative="1">
      <w:start w:val="1"/>
      <w:numFmt w:val="bullet"/>
      <w:lvlText w:val="•"/>
      <w:lvlJc w:val="left"/>
      <w:pPr>
        <w:tabs>
          <w:tab w:val="num" w:pos="2160"/>
        </w:tabs>
        <w:ind w:left="2160" w:hanging="360"/>
      </w:pPr>
      <w:rPr>
        <w:rFonts w:ascii="宋体" w:hAnsi="宋体" w:hint="default"/>
      </w:rPr>
    </w:lvl>
    <w:lvl w:ilvl="3" w:tplc="FE386AFE" w:tentative="1">
      <w:start w:val="1"/>
      <w:numFmt w:val="bullet"/>
      <w:lvlText w:val="•"/>
      <w:lvlJc w:val="left"/>
      <w:pPr>
        <w:tabs>
          <w:tab w:val="num" w:pos="2880"/>
        </w:tabs>
        <w:ind w:left="2880" w:hanging="360"/>
      </w:pPr>
      <w:rPr>
        <w:rFonts w:ascii="宋体" w:hAnsi="宋体" w:hint="default"/>
      </w:rPr>
    </w:lvl>
    <w:lvl w:ilvl="4" w:tplc="286C15B6" w:tentative="1">
      <w:start w:val="1"/>
      <w:numFmt w:val="bullet"/>
      <w:lvlText w:val="•"/>
      <w:lvlJc w:val="left"/>
      <w:pPr>
        <w:tabs>
          <w:tab w:val="num" w:pos="3600"/>
        </w:tabs>
        <w:ind w:left="3600" w:hanging="360"/>
      </w:pPr>
      <w:rPr>
        <w:rFonts w:ascii="宋体" w:hAnsi="宋体" w:hint="default"/>
      </w:rPr>
    </w:lvl>
    <w:lvl w:ilvl="5" w:tplc="35A0AA60" w:tentative="1">
      <w:start w:val="1"/>
      <w:numFmt w:val="bullet"/>
      <w:lvlText w:val="•"/>
      <w:lvlJc w:val="left"/>
      <w:pPr>
        <w:tabs>
          <w:tab w:val="num" w:pos="4320"/>
        </w:tabs>
        <w:ind w:left="4320" w:hanging="360"/>
      </w:pPr>
      <w:rPr>
        <w:rFonts w:ascii="宋体" w:hAnsi="宋体" w:hint="default"/>
      </w:rPr>
    </w:lvl>
    <w:lvl w:ilvl="6" w:tplc="ACE44F30" w:tentative="1">
      <w:start w:val="1"/>
      <w:numFmt w:val="bullet"/>
      <w:lvlText w:val="•"/>
      <w:lvlJc w:val="left"/>
      <w:pPr>
        <w:tabs>
          <w:tab w:val="num" w:pos="5040"/>
        </w:tabs>
        <w:ind w:left="5040" w:hanging="360"/>
      </w:pPr>
      <w:rPr>
        <w:rFonts w:ascii="宋体" w:hAnsi="宋体" w:hint="default"/>
      </w:rPr>
    </w:lvl>
    <w:lvl w:ilvl="7" w:tplc="3F7C0C24" w:tentative="1">
      <w:start w:val="1"/>
      <w:numFmt w:val="bullet"/>
      <w:lvlText w:val="•"/>
      <w:lvlJc w:val="left"/>
      <w:pPr>
        <w:tabs>
          <w:tab w:val="num" w:pos="5760"/>
        </w:tabs>
        <w:ind w:left="5760" w:hanging="360"/>
      </w:pPr>
      <w:rPr>
        <w:rFonts w:ascii="宋体" w:hAnsi="宋体" w:hint="default"/>
      </w:rPr>
    </w:lvl>
    <w:lvl w:ilvl="8" w:tplc="1ED052EA" w:tentative="1">
      <w:start w:val="1"/>
      <w:numFmt w:val="bullet"/>
      <w:lvlText w:val="•"/>
      <w:lvlJc w:val="left"/>
      <w:pPr>
        <w:tabs>
          <w:tab w:val="num" w:pos="6480"/>
        </w:tabs>
        <w:ind w:left="6480" w:hanging="360"/>
      </w:pPr>
      <w:rPr>
        <w:rFonts w:ascii="宋体" w:hAnsi="宋体" w:hint="default"/>
      </w:rPr>
    </w:lvl>
  </w:abstractNum>
  <w:abstractNum w:abstractNumId="18">
    <w:nsid w:val="623E1EA3"/>
    <w:multiLevelType w:val="hybridMultilevel"/>
    <w:tmpl w:val="75F002E8"/>
    <w:lvl w:ilvl="0" w:tplc="B90204D0">
      <w:start w:val="1"/>
      <w:numFmt w:val="decimal"/>
      <w:lvlText w:val="%1、"/>
      <w:lvlJc w:val="left"/>
      <w:pPr>
        <w:ind w:left="1129" w:hanging="420"/>
      </w:pPr>
      <w:rPr>
        <w:rFonts w:hint="eastAsia"/>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9">
    <w:nsid w:val="7F390855"/>
    <w:multiLevelType w:val="hybridMultilevel"/>
    <w:tmpl w:val="6B340D3A"/>
    <w:lvl w:ilvl="0" w:tplc="0B760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9"/>
  </w:num>
  <w:num w:numId="7">
    <w:abstractNumId w:val="12"/>
  </w:num>
  <w:num w:numId="8">
    <w:abstractNumId w:val="4"/>
  </w:num>
  <w:num w:numId="9">
    <w:abstractNumId w:val="17"/>
  </w:num>
  <w:num w:numId="10">
    <w:abstractNumId w:val="9"/>
  </w:num>
  <w:num w:numId="11">
    <w:abstractNumId w:val="14"/>
  </w:num>
  <w:num w:numId="12">
    <w:abstractNumId w:val="8"/>
  </w:num>
  <w:num w:numId="13">
    <w:abstractNumId w:val="18"/>
  </w:num>
  <w:num w:numId="14">
    <w:abstractNumId w:val="10"/>
  </w:num>
  <w:num w:numId="15">
    <w:abstractNumId w:val="13"/>
  </w:num>
  <w:num w:numId="16">
    <w:abstractNumId w:val="2"/>
  </w:num>
  <w:num w:numId="17">
    <w:abstractNumId w:val="7"/>
  </w:num>
  <w:num w:numId="18">
    <w:abstractNumId w:val="6"/>
  </w:num>
  <w:num w:numId="19">
    <w:abstractNumId w:val="5"/>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4"/>
    <w:rsid w:val="00000304"/>
    <w:rsid w:val="00000741"/>
    <w:rsid w:val="0000075D"/>
    <w:rsid w:val="00000DC0"/>
    <w:rsid w:val="00000DC2"/>
    <w:rsid w:val="000012F1"/>
    <w:rsid w:val="0000142C"/>
    <w:rsid w:val="000016D6"/>
    <w:rsid w:val="000017D9"/>
    <w:rsid w:val="00001BCA"/>
    <w:rsid w:val="00001C31"/>
    <w:rsid w:val="00001DC5"/>
    <w:rsid w:val="00001E1A"/>
    <w:rsid w:val="0000209B"/>
    <w:rsid w:val="000020BE"/>
    <w:rsid w:val="00002117"/>
    <w:rsid w:val="00002275"/>
    <w:rsid w:val="0000229C"/>
    <w:rsid w:val="00002894"/>
    <w:rsid w:val="00002BCE"/>
    <w:rsid w:val="00002BE9"/>
    <w:rsid w:val="00002E60"/>
    <w:rsid w:val="000035CE"/>
    <w:rsid w:val="0000370C"/>
    <w:rsid w:val="00003747"/>
    <w:rsid w:val="0000382F"/>
    <w:rsid w:val="00003865"/>
    <w:rsid w:val="00003C02"/>
    <w:rsid w:val="00003F31"/>
    <w:rsid w:val="00004123"/>
    <w:rsid w:val="0000415D"/>
    <w:rsid w:val="000041F8"/>
    <w:rsid w:val="000045A1"/>
    <w:rsid w:val="0000497D"/>
    <w:rsid w:val="000049EF"/>
    <w:rsid w:val="00004BDB"/>
    <w:rsid w:val="00004CBD"/>
    <w:rsid w:val="00005252"/>
    <w:rsid w:val="00005389"/>
    <w:rsid w:val="00005510"/>
    <w:rsid w:val="0000559E"/>
    <w:rsid w:val="00005EE4"/>
    <w:rsid w:val="00005F05"/>
    <w:rsid w:val="00005FEF"/>
    <w:rsid w:val="0000602F"/>
    <w:rsid w:val="000062AE"/>
    <w:rsid w:val="000062B8"/>
    <w:rsid w:val="0000665A"/>
    <w:rsid w:val="0000665D"/>
    <w:rsid w:val="00006788"/>
    <w:rsid w:val="00006BF9"/>
    <w:rsid w:val="00006DBE"/>
    <w:rsid w:val="00006F49"/>
    <w:rsid w:val="0000730B"/>
    <w:rsid w:val="000073B0"/>
    <w:rsid w:val="000074C5"/>
    <w:rsid w:val="000079D5"/>
    <w:rsid w:val="00007FF9"/>
    <w:rsid w:val="00010497"/>
    <w:rsid w:val="000105F0"/>
    <w:rsid w:val="0001086C"/>
    <w:rsid w:val="00010878"/>
    <w:rsid w:val="00010CD5"/>
    <w:rsid w:val="00011040"/>
    <w:rsid w:val="000112D0"/>
    <w:rsid w:val="0001144B"/>
    <w:rsid w:val="0001189B"/>
    <w:rsid w:val="000119FD"/>
    <w:rsid w:val="00012589"/>
    <w:rsid w:val="000127C9"/>
    <w:rsid w:val="00012938"/>
    <w:rsid w:val="00012B56"/>
    <w:rsid w:val="00012DE0"/>
    <w:rsid w:val="00012E8B"/>
    <w:rsid w:val="000132A0"/>
    <w:rsid w:val="00013340"/>
    <w:rsid w:val="00013401"/>
    <w:rsid w:val="000135CB"/>
    <w:rsid w:val="00013881"/>
    <w:rsid w:val="0001392A"/>
    <w:rsid w:val="00013A85"/>
    <w:rsid w:val="00013AB1"/>
    <w:rsid w:val="00013E17"/>
    <w:rsid w:val="000141CD"/>
    <w:rsid w:val="00014232"/>
    <w:rsid w:val="000144B9"/>
    <w:rsid w:val="000145D0"/>
    <w:rsid w:val="00014A34"/>
    <w:rsid w:val="00014AC7"/>
    <w:rsid w:val="00014B2F"/>
    <w:rsid w:val="00014BD7"/>
    <w:rsid w:val="00014DFB"/>
    <w:rsid w:val="000150C8"/>
    <w:rsid w:val="00015548"/>
    <w:rsid w:val="0001560B"/>
    <w:rsid w:val="0001563D"/>
    <w:rsid w:val="00015B29"/>
    <w:rsid w:val="00015B91"/>
    <w:rsid w:val="00015E26"/>
    <w:rsid w:val="00015F37"/>
    <w:rsid w:val="000160C5"/>
    <w:rsid w:val="00016147"/>
    <w:rsid w:val="00016157"/>
    <w:rsid w:val="000163BA"/>
    <w:rsid w:val="000163FF"/>
    <w:rsid w:val="0001667B"/>
    <w:rsid w:val="000166A3"/>
    <w:rsid w:val="00016758"/>
    <w:rsid w:val="00016B04"/>
    <w:rsid w:val="00016B6B"/>
    <w:rsid w:val="00016B6C"/>
    <w:rsid w:val="00016C18"/>
    <w:rsid w:val="00016D87"/>
    <w:rsid w:val="000171C2"/>
    <w:rsid w:val="00017323"/>
    <w:rsid w:val="0001738A"/>
    <w:rsid w:val="0001747B"/>
    <w:rsid w:val="00017626"/>
    <w:rsid w:val="00017705"/>
    <w:rsid w:val="00017E3A"/>
    <w:rsid w:val="00017F67"/>
    <w:rsid w:val="00020857"/>
    <w:rsid w:val="00020BEA"/>
    <w:rsid w:val="00020EB4"/>
    <w:rsid w:val="00020F82"/>
    <w:rsid w:val="00020FA6"/>
    <w:rsid w:val="0002104D"/>
    <w:rsid w:val="000210B4"/>
    <w:rsid w:val="00021646"/>
    <w:rsid w:val="0002165B"/>
    <w:rsid w:val="000216F0"/>
    <w:rsid w:val="00021866"/>
    <w:rsid w:val="00021FE5"/>
    <w:rsid w:val="000220F1"/>
    <w:rsid w:val="0002226E"/>
    <w:rsid w:val="00022666"/>
    <w:rsid w:val="00022C3A"/>
    <w:rsid w:val="00022CE4"/>
    <w:rsid w:val="00022D6A"/>
    <w:rsid w:val="000232CE"/>
    <w:rsid w:val="00023626"/>
    <w:rsid w:val="000236B4"/>
    <w:rsid w:val="000238CB"/>
    <w:rsid w:val="00023FFD"/>
    <w:rsid w:val="00024070"/>
    <w:rsid w:val="000246F3"/>
    <w:rsid w:val="000248F5"/>
    <w:rsid w:val="00024A41"/>
    <w:rsid w:val="00024B2F"/>
    <w:rsid w:val="00024CF2"/>
    <w:rsid w:val="00024F35"/>
    <w:rsid w:val="000250E1"/>
    <w:rsid w:val="00025293"/>
    <w:rsid w:val="000252A8"/>
    <w:rsid w:val="0002583E"/>
    <w:rsid w:val="000258E4"/>
    <w:rsid w:val="00025B16"/>
    <w:rsid w:val="00025DA5"/>
    <w:rsid w:val="00025F83"/>
    <w:rsid w:val="000260F7"/>
    <w:rsid w:val="00026270"/>
    <w:rsid w:val="00026300"/>
    <w:rsid w:val="0002638C"/>
    <w:rsid w:val="00026D41"/>
    <w:rsid w:val="00027970"/>
    <w:rsid w:val="00027B65"/>
    <w:rsid w:val="00027BD5"/>
    <w:rsid w:val="00027C60"/>
    <w:rsid w:val="00027F4A"/>
    <w:rsid w:val="00027F74"/>
    <w:rsid w:val="00027FFC"/>
    <w:rsid w:val="00030343"/>
    <w:rsid w:val="00030370"/>
    <w:rsid w:val="00030452"/>
    <w:rsid w:val="000306F9"/>
    <w:rsid w:val="00030B33"/>
    <w:rsid w:val="00030CC4"/>
    <w:rsid w:val="00030E17"/>
    <w:rsid w:val="00031392"/>
    <w:rsid w:val="000317A0"/>
    <w:rsid w:val="00031BFC"/>
    <w:rsid w:val="000320AB"/>
    <w:rsid w:val="000320AD"/>
    <w:rsid w:val="000321E6"/>
    <w:rsid w:val="0003223B"/>
    <w:rsid w:val="000326AE"/>
    <w:rsid w:val="000326C6"/>
    <w:rsid w:val="0003276A"/>
    <w:rsid w:val="0003354F"/>
    <w:rsid w:val="0003367F"/>
    <w:rsid w:val="000337E3"/>
    <w:rsid w:val="0003396A"/>
    <w:rsid w:val="000339ED"/>
    <w:rsid w:val="00033B45"/>
    <w:rsid w:val="00033B67"/>
    <w:rsid w:val="00033E2A"/>
    <w:rsid w:val="00034190"/>
    <w:rsid w:val="000343E9"/>
    <w:rsid w:val="000346D4"/>
    <w:rsid w:val="00034898"/>
    <w:rsid w:val="00034B87"/>
    <w:rsid w:val="00034C1F"/>
    <w:rsid w:val="00034FF2"/>
    <w:rsid w:val="00035164"/>
    <w:rsid w:val="000352A8"/>
    <w:rsid w:val="000352F9"/>
    <w:rsid w:val="0003585E"/>
    <w:rsid w:val="00035B40"/>
    <w:rsid w:val="00035DBF"/>
    <w:rsid w:val="00035E0E"/>
    <w:rsid w:val="00036110"/>
    <w:rsid w:val="000364FA"/>
    <w:rsid w:val="000365FC"/>
    <w:rsid w:val="000367AA"/>
    <w:rsid w:val="0003690A"/>
    <w:rsid w:val="00036CD1"/>
    <w:rsid w:val="00036E12"/>
    <w:rsid w:val="0003749F"/>
    <w:rsid w:val="0003784B"/>
    <w:rsid w:val="00037CD5"/>
    <w:rsid w:val="00037DF6"/>
    <w:rsid w:val="00037FE1"/>
    <w:rsid w:val="00040312"/>
    <w:rsid w:val="000404F2"/>
    <w:rsid w:val="00040763"/>
    <w:rsid w:val="0004086F"/>
    <w:rsid w:val="00040ACD"/>
    <w:rsid w:val="00040CD7"/>
    <w:rsid w:val="00040D65"/>
    <w:rsid w:val="000414A9"/>
    <w:rsid w:val="00041581"/>
    <w:rsid w:val="00041943"/>
    <w:rsid w:val="00041CC2"/>
    <w:rsid w:val="00041ED7"/>
    <w:rsid w:val="0004223A"/>
    <w:rsid w:val="000422DE"/>
    <w:rsid w:val="000424C7"/>
    <w:rsid w:val="00042A5B"/>
    <w:rsid w:val="00042D59"/>
    <w:rsid w:val="00042DE5"/>
    <w:rsid w:val="00043058"/>
    <w:rsid w:val="0004350E"/>
    <w:rsid w:val="000436B8"/>
    <w:rsid w:val="00043769"/>
    <w:rsid w:val="000437BB"/>
    <w:rsid w:val="000439B5"/>
    <w:rsid w:val="00043B90"/>
    <w:rsid w:val="00043ED3"/>
    <w:rsid w:val="00043F3C"/>
    <w:rsid w:val="00044148"/>
    <w:rsid w:val="000444F1"/>
    <w:rsid w:val="000446B8"/>
    <w:rsid w:val="0004494C"/>
    <w:rsid w:val="000449C1"/>
    <w:rsid w:val="00044A6F"/>
    <w:rsid w:val="00044AE3"/>
    <w:rsid w:val="00044CF1"/>
    <w:rsid w:val="00044E4A"/>
    <w:rsid w:val="000451DE"/>
    <w:rsid w:val="00045326"/>
    <w:rsid w:val="000456B8"/>
    <w:rsid w:val="00045B2E"/>
    <w:rsid w:val="00045D63"/>
    <w:rsid w:val="00045E33"/>
    <w:rsid w:val="00046961"/>
    <w:rsid w:val="00046AD9"/>
    <w:rsid w:val="00046B17"/>
    <w:rsid w:val="00046C77"/>
    <w:rsid w:val="00047092"/>
    <w:rsid w:val="00047291"/>
    <w:rsid w:val="000472EB"/>
    <w:rsid w:val="00047476"/>
    <w:rsid w:val="00047637"/>
    <w:rsid w:val="0004773A"/>
    <w:rsid w:val="00047B11"/>
    <w:rsid w:val="00047F75"/>
    <w:rsid w:val="00047F78"/>
    <w:rsid w:val="0005039B"/>
    <w:rsid w:val="00050473"/>
    <w:rsid w:val="000505A5"/>
    <w:rsid w:val="000506E0"/>
    <w:rsid w:val="000507B3"/>
    <w:rsid w:val="00050BF9"/>
    <w:rsid w:val="00050CC8"/>
    <w:rsid w:val="00050D14"/>
    <w:rsid w:val="00051311"/>
    <w:rsid w:val="00051476"/>
    <w:rsid w:val="00051705"/>
    <w:rsid w:val="00051D66"/>
    <w:rsid w:val="00051F20"/>
    <w:rsid w:val="000520B9"/>
    <w:rsid w:val="000522C7"/>
    <w:rsid w:val="00052527"/>
    <w:rsid w:val="0005256D"/>
    <w:rsid w:val="00052652"/>
    <w:rsid w:val="000527B7"/>
    <w:rsid w:val="00052938"/>
    <w:rsid w:val="00052B1C"/>
    <w:rsid w:val="00052BD1"/>
    <w:rsid w:val="00052CC7"/>
    <w:rsid w:val="00052D8D"/>
    <w:rsid w:val="00052E31"/>
    <w:rsid w:val="00052FD3"/>
    <w:rsid w:val="0005300A"/>
    <w:rsid w:val="0005342C"/>
    <w:rsid w:val="000534F1"/>
    <w:rsid w:val="00053691"/>
    <w:rsid w:val="00053FD4"/>
    <w:rsid w:val="00054037"/>
    <w:rsid w:val="00054889"/>
    <w:rsid w:val="000548FC"/>
    <w:rsid w:val="00054AFB"/>
    <w:rsid w:val="00054B47"/>
    <w:rsid w:val="00055330"/>
    <w:rsid w:val="000553CC"/>
    <w:rsid w:val="0005560C"/>
    <w:rsid w:val="00055AB0"/>
    <w:rsid w:val="00055B9B"/>
    <w:rsid w:val="00055C4E"/>
    <w:rsid w:val="000561F4"/>
    <w:rsid w:val="00056242"/>
    <w:rsid w:val="0005625D"/>
    <w:rsid w:val="00056A0B"/>
    <w:rsid w:val="00056B23"/>
    <w:rsid w:val="00056CA4"/>
    <w:rsid w:val="0005710E"/>
    <w:rsid w:val="0005723E"/>
    <w:rsid w:val="000573C9"/>
    <w:rsid w:val="00057475"/>
    <w:rsid w:val="00057573"/>
    <w:rsid w:val="000575DB"/>
    <w:rsid w:val="00057DBC"/>
    <w:rsid w:val="000601AE"/>
    <w:rsid w:val="000606EF"/>
    <w:rsid w:val="0006084D"/>
    <w:rsid w:val="00060AF0"/>
    <w:rsid w:val="00061101"/>
    <w:rsid w:val="00061568"/>
    <w:rsid w:val="00061800"/>
    <w:rsid w:val="00061AF7"/>
    <w:rsid w:val="00061B18"/>
    <w:rsid w:val="00061BC0"/>
    <w:rsid w:val="00061DFE"/>
    <w:rsid w:val="00061EBC"/>
    <w:rsid w:val="00062364"/>
    <w:rsid w:val="000623EB"/>
    <w:rsid w:val="0006246A"/>
    <w:rsid w:val="000625D6"/>
    <w:rsid w:val="0006284A"/>
    <w:rsid w:val="00062A0E"/>
    <w:rsid w:val="00062A5D"/>
    <w:rsid w:val="00062E05"/>
    <w:rsid w:val="000632E2"/>
    <w:rsid w:val="00063388"/>
    <w:rsid w:val="0006349D"/>
    <w:rsid w:val="00063B55"/>
    <w:rsid w:val="00064397"/>
    <w:rsid w:val="0006479B"/>
    <w:rsid w:val="00064EFB"/>
    <w:rsid w:val="00064F1E"/>
    <w:rsid w:val="00065284"/>
    <w:rsid w:val="000653B2"/>
    <w:rsid w:val="000655B4"/>
    <w:rsid w:val="000658F4"/>
    <w:rsid w:val="00065914"/>
    <w:rsid w:val="00065917"/>
    <w:rsid w:val="00065B59"/>
    <w:rsid w:val="00065F38"/>
    <w:rsid w:val="00066337"/>
    <w:rsid w:val="0006645C"/>
    <w:rsid w:val="00066C0E"/>
    <w:rsid w:val="00066DE0"/>
    <w:rsid w:val="0006754A"/>
    <w:rsid w:val="00067627"/>
    <w:rsid w:val="00067AE1"/>
    <w:rsid w:val="00067B99"/>
    <w:rsid w:val="00067BF9"/>
    <w:rsid w:val="00067E20"/>
    <w:rsid w:val="00067F7B"/>
    <w:rsid w:val="000703CE"/>
    <w:rsid w:val="0007066F"/>
    <w:rsid w:val="000706BA"/>
    <w:rsid w:val="00070831"/>
    <w:rsid w:val="00070A41"/>
    <w:rsid w:val="00070AC9"/>
    <w:rsid w:val="0007105E"/>
    <w:rsid w:val="00071175"/>
    <w:rsid w:val="0007123B"/>
    <w:rsid w:val="0007135B"/>
    <w:rsid w:val="000714BE"/>
    <w:rsid w:val="000719E1"/>
    <w:rsid w:val="00071CB4"/>
    <w:rsid w:val="00072082"/>
    <w:rsid w:val="000720ED"/>
    <w:rsid w:val="00072110"/>
    <w:rsid w:val="00072371"/>
    <w:rsid w:val="00072AFD"/>
    <w:rsid w:val="00072B6E"/>
    <w:rsid w:val="0007306A"/>
    <w:rsid w:val="000732A3"/>
    <w:rsid w:val="0007341B"/>
    <w:rsid w:val="00073421"/>
    <w:rsid w:val="000735FE"/>
    <w:rsid w:val="00073826"/>
    <w:rsid w:val="000739B7"/>
    <w:rsid w:val="00073AF5"/>
    <w:rsid w:val="00073C63"/>
    <w:rsid w:val="00074245"/>
    <w:rsid w:val="00074294"/>
    <w:rsid w:val="000742DC"/>
    <w:rsid w:val="00074381"/>
    <w:rsid w:val="00074FBA"/>
    <w:rsid w:val="00074FCE"/>
    <w:rsid w:val="000758F8"/>
    <w:rsid w:val="000759C9"/>
    <w:rsid w:val="000759E3"/>
    <w:rsid w:val="00075B84"/>
    <w:rsid w:val="00075CDC"/>
    <w:rsid w:val="0007613E"/>
    <w:rsid w:val="00076A66"/>
    <w:rsid w:val="00076C0F"/>
    <w:rsid w:val="00076D8F"/>
    <w:rsid w:val="00076EBD"/>
    <w:rsid w:val="00076F09"/>
    <w:rsid w:val="00077413"/>
    <w:rsid w:val="0007765F"/>
    <w:rsid w:val="0008018A"/>
    <w:rsid w:val="0008024A"/>
    <w:rsid w:val="00080D0E"/>
    <w:rsid w:val="00081160"/>
    <w:rsid w:val="0008126A"/>
    <w:rsid w:val="000813B2"/>
    <w:rsid w:val="000813EF"/>
    <w:rsid w:val="000814DD"/>
    <w:rsid w:val="00081602"/>
    <w:rsid w:val="00081772"/>
    <w:rsid w:val="00081DAE"/>
    <w:rsid w:val="00081E10"/>
    <w:rsid w:val="00081E31"/>
    <w:rsid w:val="00081FD1"/>
    <w:rsid w:val="000821CC"/>
    <w:rsid w:val="00082397"/>
    <w:rsid w:val="000828ED"/>
    <w:rsid w:val="00082BB6"/>
    <w:rsid w:val="00082EEE"/>
    <w:rsid w:val="000831A0"/>
    <w:rsid w:val="00083285"/>
    <w:rsid w:val="000832B4"/>
    <w:rsid w:val="0008371D"/>
    <w:rsid w:val="00083C65"/>
    <w:rsid w:val="00083C9F"/>
    <w:rsid w:val="000842F9"/>
    <w:rsid w:val="0008432B"/>
    <w:rsid w:val="0008460E"/>
    <w:rsid w:val="00084743"/>
    <w:rsid w:val="0008485B"/>
    <w:rsid w:val="00084B2E"/>
    <w:rsid w:val="00084C23"/>
    <w:rsid w:val="000851E7"/>
    <w:rsid w:val="0008525C"/>
    <w:rsid w:val="0008568D"/>
    <w:rsid w:val="000857DA"/>
    <w:rsid w:val="00085834"/>
    <w:rsid w:val="00085CFE"/>
    <w:rsid w:val="00085E67"/>
    <w:rsid w:val="00086166"/>
    <w:rsid w:val="0008622F"/>
    <w:rsid w:val="00086239"/>
    <w:rsid w:val="00086630"/>
    <w:rsid w:val="00086BEC"/>
    <w:rsid w:val="00086C19"/>
    <w:rsid w:val="0008733E"/>
    <w:rsid w:val="0008753F"/>
    <w:rsid w:val="00087643"/>
    <w:rsid w:val="00090165"/>
    <w:rsid w:val="00090508"/>
    <w:rsid w:val="00090986"/>
    <w:rsid w:val="000909D7"/>
    <w:rsid w:val="00090AEE"/>
    <w:rsid w:val="00090BB2"/>
    <w:rsid w:val="00090C07"/>
    <w:rsid w:val="00090C1E"/>
    <w:rsid w:val="00090D6B"/>
    <w:rsid w:val="00090F32"/>
    <w:rsid w:val="00090F6B"/>
    <w:rsid w:val="00090F7C"/>
    <w:rsid w:val="00091230"/>
    <w:rsid w:val="00091232"/>
    <w:rsid w:val="00091354"/>
    <w:rsid w:val="000914FA"/>
    <w:rsid w:val="000915F3"/>
    <w:rsid w:val="0009184E"/>
    <w:rsid w:val="000919FA"/>
    <w:rsid w:val="00091D0D"/>
    <w:rsid w:val="00091DDC"/>
    <w:rsid w:val="00091EFA"/>
    <w:rsid w:val="00091FFA"/>
    <w:rsid w:val="00092263"/>
    <w:rsid w:val="00092380"/>
    <w:rsid w:val="00092501"/>
    <w:rsid w:val="0009260E"/>
    <w:rsid w:val="0009279C"/>
    <w:rsid w:val="000928DA"/>
    <w:rsid w:val="00092ABA"/>
    <w:rsid w:val="00092F13"/>
    <w:rsid w:val="00092F9D"/>
    <w:rsid w:val="00093358"/>
    <w:rsid w:val="000935C7"/>
    <w:rsid w:val="00093624"/>
    <w:rsid w:val="00093632"/>
    <w:rsid w:val="00093EC1"/>
    <w:rsid w:val="00093F02"/>
    <w:rsid w:val="000942D5"/>
    <w:rsid w:val="000943FF"/>
    <w:rsid w:val="00094617"/>
    <w:rsid w:val="000949E8"/>
    <w:rsid w:val="00094B41"/>
    <w:rsid w:val="00094BBC"/>
    <w:rsid w:val="00094EA0"/>
    <w:rsid w:val="00094EE1"/>
    <w:rsid w:val="0009508C"/>
    <w:rsid w:val="0009534B"/>
    <w:rsid w:val="00095C20"/>
    <w:rsid w:val="0009601C"/>
    <w:rsid w:val="000960AD"/>
    <w:rsid w:val="000960B4"/>
    <w:rsid w:val="00096216"/>
    <w:rsid w:val="0009652F"/>
    <w:rsid w:val="00096656"/>
    <w:rsid w:val="00096884"/>
    <w:rsid w:val="00096BF6"/>
    <w:rsid w:val="00096CAE"/>
    <w:rsid w:val="00096DAD"/>
    <w:rsid w:val="00096E07"/>
    <w:rsid w:val="0009721B"/>
    <w:rsid w:val="00097836"/>
    <w:rsid w:val="000A03BB"/>
    <w:rsid w:val="000A0638"/>
    <w:rsid w:val="000A0868"/>
    <w:rsid w:val="000A0C8D"/>
    <w:rsid w:val="000A1557"/>
    <w:rsid w:val="000A1672"/>
    <w:rsid w:val="000A1900"/>
    <w:rsid w:val="000A1AE0"/>
    <w:rsid w:val="000A1BCD"/>
    <w:rsid w:val="000A1C04"/>
    <w:rsid w:val="000A20F6"/>
    <w:rsid w:val="000A216C"/>
    <w:rsid w:val="000A23B5"/>
    <w:rsid w:val="000A2743"/>
    <w:rsid w:val="000A2B5E"/>
    <w:rsid w:val="000A2BA0"/>
    <w:rsid w:val="000A2ED2"/>
    <w:rsid w:val="000A33D9"/>
    <w:rsid w:val="000A3453"/>
    <w:rsid w:val="000A3920"/>
    <w:rsid w:val="000A3E0C"/>
    <w:rsid w:val="000A3F0F"/>
    <w:rsid w:val="000A4103"/>
    <w:rsid w:val="000A4237"/>
    <w:rsid w:val="000A4297"/>
    <w:rsid w:val="000A4334"/>
    <w:rsid w:val="000A4903"/>
    <w:rsid w:val="000A496D"/>
    <w:rsid w:val="000A4D52"/>
    <w:rsid w:val="000A4D5E"/>
    <w:rsid w:val="000A5030"/>
    <w:rsid w:val="000A50C3"/>
    <w:rsid w:val="000A536B"/>
    <w:rsid w:val="000A5B16"/>
    <w:rsid w:val="000A5B9D"/>
    <w:rsid w:val="000A6013"/>
    <w:rsid w:val="000A6033"/>
    <w:rsid w:val="000A63F8"/>
    <w:rsid w:val="000A661D"/>
    <w:rsid w:val="000A6DAD"/>
    <w:rsid w:val="000A6FFD"/>
    <w:rsid w:val="000A7275"/>
    <w:rsid w:val="000A7884"/>
    <w:rsid w:val="000A7C41"/>
    <w:rsid w:val="000A7C5F"/>
    <w:rsid w:val="000A7CC2"/>
    <w:rsid w:val="000A7EA5"/>
    <w:rsid w:val="000B009B"/>
    <w:rsid w:val="000B03AE"/>
    <w:rsid w:val="000B0EBE"/>
    <w:rsid w:val="000B1010"/>
    <w:rsid w:val="000B105D"/>
    <w:rsid w:val="000B10EC"/>
    <w:rsid w:val="000B1166"/>
    <w:rsid w:val="000B1184"/>
    <w:rsid w:val="000B125F"/>
    <w:rsid w:val="000B1263"/>
    <w:rsid w:val="000B13DF"/>
    <w:rsid w:val="000B1924"/>
    <w:rsid w:val="000B1A71"/>
    <w:rsid w:val="000B1AF5"/>
    <w:rsid w:val="000B1B68"/>
    <w:rsid w:val="000B24D3"/>
    <w:rsid w:val="000B2612"/>
    <w:rsid w:val="000B265D"/>
    <w:rsid w:val="000B2726"/>
    <w:rsid w:val="000B2764"/>
    <w:rsid w:val="000B3078"/>
    <w:rsid w:val="000B313E"/>
    <w:rsid w:val="000B3354"/>
    <w:rsid w:val="000B39FD"/>
    <w:rsid w:val="000B3A7E"/>
    <w:rsid w:val="000B3B69"/>
    <w:rsid w:val="000B3DFD"/>
    <w:rsid w:val="000B3E5F"/>
    <w:rsid w:val="000B4170"/>
    <w:rsid w:val="000B459A"/>
    <w:rsid w:val="000B4B67"/>
    <w:rsid w:val="000B4EB4"/>
    <w:rsid w:val="000B5133"/>
    <w:rsid w:val="000B51B9"/>
    <w:rsid w:val="000B51DB"/>
    <w:rsid w:val="000B5296"/>
    <w:rsid w:val="000B5771"/>
    <w:rsid w:val="000B582D"/>
    <w:rsid w:val="000B5AF4"/>
    <w:rsid w:val="000B5C17"/>
    <w:rsid w:val="000B6022"/>
    <w:rsid w:val="000B605B"/>
    <w:rsid w:val="000B6466"/>
    <w:rsid w:val="000B64A7"/>
    <w:rsid w:val="000B6534"/>
    <w:rsid w:val="000B6724"/>
    <w:rsid w:val="000B67C5"/>
    <w:rsid w:val="000B694A"/>
    <w:rsid w:val="000B6AE2"/>
    <w:rsid w:val="000B6C13"/>
    <w:rsid w:val="000B6CA0"/>
    <w:rsid w:val="000B7295"/>
    <w:rsid w:val="000B763D"/>
    <w:rsid w:val="000B7C01"/>
    <w:rsid w:val="000B7F43"/>
    <w:rsid w:val="000C01AA"/>
    <w:rsid w:val="000C045A"/>
    <w:rsid w:val="000C05E1"/>
    <w:rsid w:val="000C0863"/>
    <w:rsid w:val="000C0D98"/>
    <w:rsid w:val="000C106A"/>
    <w:rsid w:val="000C13E8"/>
    <w:rsid w:val="000C1BBF"/>
    <w:rsid w:val="000C25A0"/>
    <w:rsid w:val="000C27DC"/>
    <w:rsid w:val="000C28ED"/>
    <w:rsid w:val="000C2BD3"/>
    <w:rsid w:val="000C2C5E"/>
    <w:rsid w:val="000C2E54"/>
    <w:rsid w:val="000C32BF"/>
    <w:rsid w:val="000C334C"/>
    <w:rsid w:val="000C36F4"/>
    <w:rsid w:val="000C3E4E"/>
    <w:rsid w:val="000C41C9"/>
    <w:rsid w:val="000C435F"/>
    <w:rsid w:val="000C4888"/>
    <w:rsid w:val="000C4942"/>
    <w:rsid w:val="000C4D64"/>
    <w:rsid w:val="000C4D6C"/>
    <w:rsid w:val="000C4DBA"/>
    <w:rsid w:val="000C503D"/>
    <w:rsid w:val="000C5B29"/>
    <w:rsid w:val="000C5C2C"/>
    <w:rsid w:val="000C604F"/>
    <w:rsid w:val="000C60E0"/>
    <w:rsid w:val="000C640C"/>
    <w:rsid w:val="000C64A4"/>
    <w:rsid w:val="000C6655"/>
    <w:rsid w:val="000C694E"/>
    <w:rsid w:val="000C6FE1"/>
    <w:rsid w:val="000C7F43"/>
    <w:rsid w:val="000D0045"/>
    <w:rsid w:val="000D00B3"/>
    <w:rsid w:val="000D0B54"/>
    <w:rsid w:val="000D0EBF"/>
    <w:rsid w:val="000D1695"/>
    <w:rsid w:val="000D1708"/>
    <w:rsid w:val="000D1B02"/>
    <w:rsid w:val="000D1D2E"/>
    <w:rsid w:val="000D1EF1"/>
    <w:rsid w:val="000D1F09"/>
    <w:rsid w:val="000D1F77"/>
    <w:rsid w:val="000D285B"/>
    <w:rsid w:val="000D29BD"/>
    <w:rsid w:val="000D2A08"/>
    <w:rsid w:val="000D2A91"/>
    <w:rsid w:val="000D3261"/>
    <w:rsid w:val="000D3454"/>
    <w:rsid w:val="000D361E"/>
    <w:rsid w:val="000D37C7"/>
    <w:rsid w:val="000D384A"/>
    <w:rsid w:val="000D39DC"/>
    <w:rsid w:val="000D3BD8"/>
    <w:rsid w:val="000D41FD"/>
    <w:rsid w:val="000D4265"/>
    <w:rsid w:val="000D4420"/>
    <w:rsid w:val="000D45EF"/>
    <w:rsid w:val="000D484F"/>
    <w:rsid w:val="000D49B2"/>
    <w:rsid w:val="000D4C15"/>
    <w:rsid w:val="000D52DC"/>
    <w:rsid w:val="000D5397"/>
    <w:rsid w:val="000D55E0"/>
    <w:rsid w:val="000D5802"/>
    <w:rsid w:val="000D5A1D"/>
    <w:rsid w:val="000D5EAE"/>
    <w:rsid w:val="000D6694"/>
    <w:rsid w:val="000D6A62"/>
    <w:rsid w:val="000D6C99"/>
    <w:rsid w:val="000D6DCA"/>
    <w:rsid w:val="000D7089"/>
    <w:rsid w:val="000D71E9"/>
    <w:rsid w:val="000D72BA"/>
    <w:rsid w:val="000D730F"/>
    <w:rsid w:val="000D74A4"/>
    <w:rsid w:val="000D77A9"/>
    <w:rsid w:val="000D78A3"/>
    <w:rsid w:val="000D7C26"/>
    <w:rsid w:val="000D7D23"/>
    <w:rsid w:val="000D7ECB"/>
    <w:rsid w:val="000E0184"/>
    <w:rsid w:val="000E0278"/>
    <w:rsid w:val="000E031A"/>
    <w:rsid w:val="000E04B4"/>
    <w:rsid w:val="000E0552"/>
    <w:rsid w:val="000E064B"/>
    <w:rsid w:val="000E082E"/>
    <w:rsid w:val="000E09B4"/>
    <w:rsid w:val="000E0AA2"/>
    <w:rsid w:val="000E0CF3"/>
    <w:rsid w:val="000E1430"/>
    <w:rsid w:val="000E165B"/>
    <w:rsid w:val="000E1F6F"/>
    <w:rsid w:val="000E211F"/>
    <w:rsid w:val="000E2397"/>
    <w:rsid w:val="000E240B"/>
    <w:rsid w:val="000E3041"/>
    <w:rsid w:val="000E3320"/>
    <w:rsid w:val="000E337A"/>
    <w:rsid w:val="000E34C1"/>
    <w:rsid w:val="000E353B"/>
    <w:rsid w:val="000E36B2"/>
    <w:rsid w:val="000E3B2F"/>
    <w:rsid w:val="000E3BCD"/>
    <w:rsid w:val="000E3DB6"/>
    <w:rsid w:val="000E430F"/>
    <w:rsid w:val="000E43D6"/>
    <w:rsid w:val="000E454D"/>
    <w:rsid w:val="000E45B4"/>
    <w:rsid w:val="000E46F7"/>
    <w:rsid w:val="000E490F"/>
    <w:rsid w:val="000E4A26"/>
    <w:rsid w:val="000E4A5A"/>
    <w:rsid w:val="000E52B5"/>
    <w:rsid w:val="000E588E"/>
    <w:rsid w:val="000E59F0"/>
    <w:rsid w:val="000E5A06"/>
    <w:rsid w:val="000E5A2D"/>
    <w:rsid w:val="000E5A4D"/>
    <w:rsid w:val="000E5DF8"/>
    <w:rsid w:val="000E61AF"/>
    <w:rsid w:val="000E61E6"/>
    <w:rsid w:val="000E62CE"/>
    <w:rsid w:val="000E67FA"/>
    <w:rsid w:val="000E6CEA"/>
    <w:rsid w:val="000E6DFF"/>
    <w:rsid w:val="000E7292"/>
    <w:rsid w:val="000E73C7"/>
    <w:rsid w:val="000E73ED"/>
    <w:rsid w:val="000E74BE"/>
    <w:rsid w:val="000E756A"/>
    <w:rsid w:val="000E7658"/>
    <w:rsid w:val="000E7CA0"/>
    <w:rsid w:val="000F041E"/>
    <w:rsid w:val="000F05C8"/>
    <w:rsid w:val="000F0BDB"/>
    <w:rsid w:val="000F0E2D"/>
    <w:rsid w:val="000F0E9D"/>
    <w:rsid w:val="000F1004"/>
    <w:rsid w:val="000F140A"/>
    <w:rsid w:val="000F14B6"/>
    <w:rsid w:val="000F16B1"/>
    <w:rsid w:val="000F19FB"/>
    <w:rsid w:val="000F1AF7"/>
    <w:rsid w:val="000F2182"/>
    <w:rsid w:val="000F2576"/>
    <w:rsid w:val="000F26A6"/>
    <w:rsid w:val="000F2BF8"/>
    <w:rsid w:val="000F2F31"/>
    <w:rsid w:val="000F3030"/>
    <w:rsid w:val="000F32BC"/>
    <w:rsid w:val="000F337B"/>
    <w:rsid w:val="000F37A5"/>
    <w:rsid w:val="000F39AD"/>
    <w:rsid w:val="000F39C0"/>
    <w:rsid w:val="000F3AFE"/>
    <w:rsid w:val="000F4287"/>
    <w:rsid w:val="000F433A"/>
    <w:rsid w:val="000F44B0"/>
    <w:rsid w:val="000F4D2F"/>
    <w:rsid w:val="000F53C6"/>
    <w:rsid w:val="000F543E"/>
    <w:rsid w:val="000F5551"/>
    <w:rsid w:val="000F55F8"/>
    <w:rsid w:val="000F56C7"/>
    <w:rsid w:val="000F5719"/>
    <w:rsid w:val="000F5A2B"/>
    <w:rsid w:val="000F5FE2"/>
    <w:rsid w:val="000F60D6"/>
    <w:rsid w:val="000F636C"/>
    <w:rsid w:val="000F6443"/>
    <w:rsid w:val="000F6479"/>
    <w:rsid w:val="000F6533"/>
    <w:rsid w:val="000F6860"/>
    <w:rsid w:val="000F68A6"/>
    <w:rsid w:val="000F6C5D"/>
    <w:rsid w:val="000F6CB6"/>
    <w:rsid w:val="000F6D21"/>
    <w:rsid w:val="000F70DB"/>
    <w:rsid w:val="000F7246"/>
    <w:rsid w:val="000F77F4"/>
    <w:rsid w:val="000F7877"/>
    <w:rsid w:val="000F7B31"/>
    <w:rsid w:val="000F7BD9"/>
    <w:rsid w:val="000F7E13"/>
    <w:rsid w:val="000F7EA0"/>
    <w:rsid w:val="001004AA"/>
    <w:rsid w:val="00100596"/>
    <w:rsid w:val="00100670"/>
    <w:rsid w:val="001007FB"/>
    <w:rsid w:val="00100905"/>
    <w:rsid w:val="00100A27"/>
    <w:rsid w:val="00100FB3"/>
    <w:rsid w:val="00101267"/>
    <w:rsid w:val="001017B1"/>
    <w:rsid w:val="00101D5D"/>
    <w:rsid w:val="00101E26"/>
    <w:rsid w:val="00101F2A"/>
    <w:rsid w:val="001024AA"/>
    <w:rsid w:val="00102AAC"/>
    <w:rsid w:val="00102F83"/>
    <w:rsid w:val="001032AB"/>
    <w:rsid w:val="001033B6"/>
    <w:rsid w:val="00103A4A"/>
    <w:rsid w:val="00103C1E"/>
    <w:rsid w:val="00103F4F"/>
    <w:rsid w:val="00104045"/>
    <w:rsid w:val="001041B7"/>
    <w:rsid w:val="001042B0"/>
    <w:rsid w:val="00104AFF"/>
    <w:rsid w:val="00104B57"/>
    <w:rsid w:val="00104D0E"/>
    <w:rsid w:val="00104EB8"/>
    <w:rsid w:val="001050C6"/>
    <w:rsid w:val="001054C6"/>
    <w:rsid w:val="00105B3C"/>
    <w:rsid w:val="00105EF0"/>
    <w:rsid w:val="00106092"/>
    <w:rsid w:val="001062C7"/>
    <w:rsid w:val="00106549"/>
    <w:rsid w:val="0010670C"/>
    <w:rsid w:val="00106855"/>
    <w:rsid w:val="00106863"/>
    <w:rsid w:val="00106C05"/>
    <w:rsid w:val="00107AFB"/>
    <w:rsid w:val="00107C7D"/>
    <w:rsid w:val="00107E1D"/>
    <w:rsid w:val="00110484"/>
    <w:rsid w:val="001108BD"/>
    <w:rsid w:val="0011095D"/>
    <w:rsid w:val="00110B19"/>
    <w:rsid w:val="00110C87"/>
    <w:rsid w:val="00110CC3"/>
    <w:rsid w:val="00111438"/>
    <w:rsid w:val="001119B3"/>
    <w:rsid w:val="00111DD8"/>
    <w:rsid w:val="00112287"/>
    <w:rsid w:val="001125CF"/>
    <w:rsid w:val="00112A0F"/>
    <w:rsid w:val="00112C7B"/>
    <w:rsid w:val="00112E05"/>
    <w:rsid w:val="00112F36"/>
    <w:rsid w:val="00112FCB"/>
    <w:rsid w:val="001130BB"/>
    <w:rsid w:val="001131B2"/>
    <w:rsid w:val="001136CF"/>
    <w:rsid w:val="00114139"/>
    <w:rsid w:val="00114168"/>
    <w:rsid w:val="001141FC"/>
    <w:rsid w:val="00114231"/>
    <w:rsid w:val="00114392"/>
    <w:rsid w:val="00114932"/>
    <w:rsid w:val="0011495C"/>
    <w:rsid w:val="00114AF5"/>
    <w:rsid w:val="00114C27"/>
    <w:rsid w:val="001150F6"/>
    <w:rsid w:val="001151B3"/>
    <w:rsid w:val="001152EC"/>
    <w:rsid w:val="00115564"/>
    <w:rsid w:val="0011557E"/>
    <w:rsid w:val="0011569F"/>
    <w:rsid w:val="00115E4B"/>
    <w:rsid w:val="0011602C"/>
    <w:rsid w:val="001161B6"/>
    <w:rsid w:val="0011663D"/>
    <w:rsid w:val="001167B0"/>
    <w:rsid w:val="001169E6"/>
    <w:rsid w:val="00116D06"/>
    <w:rsid w:val="00116FCF"/>
    <w:rsid w:val="00117086"/>
    <w:rsid w:val="001170FF"/>
    <w:rsid w:val="00117548"/>
    <w:rsid w:val="00117691"/>
    <w:rsid w:val="00120940"/>
    <w:rsid w:val="00120D4C"/>
    <w:rsid w:val="001212DC"/>
    <w:rsid w:val="00121392"/>
    <w:rsid w:val="00121667"/>
    <w:rsid w:val="00121727"/>
    <w:rsid w:val="00121A03"/>
    <w:rsid w:val="00121C36"/>
    <w:rsid w:val="00121D8D"/>
    <w:rsid w:val="0012203E"/>
    <w:rsid w:val="00122619"/>
    <w:rsid w:val="00122856"/>
    <w:rsid w:val="00122B93"/>
    <w:rsid w:val="001234C5"/>
    <w:rsid w:val="0012377E"/>
    <w:rsid w:val="00123D56"/>
    <w:rsid w:val="0012422D"/>
    <w:rsid w:val="001244DA"/>
    <w:rsid w:val="001245BB"/>
    <w:rsid w:val="00124790"/>
    <w:rsid w:val="00124802"/>
    <w:rsid w:val="00124A84"/>
    <w:rsid w:val="00124B0A"/>
    <w:rsid w:val="001250ED"/>
    <w:rsid w:val="0012532E"/>
    <w:rsid w:val="0012544C"/>
    <w:rsid w:val="001254F8"/>
    <w:rsid w:val="00125639"/>
    <w:rsid w:val="001257CB"/>
    <w:rsid w:val="0012592E"/>
    <w:rsid w:val="001260BC"/>
    <w:rsid w:val="001261BD"/>
    <w:rsid w:val="0012635E"/>
    <w:rsid w:val="0012669A"/>
    <w:rsid w:val="0012676C"/>
    <w:rsid w:val="001269F6"/>
    <w:rsid w:val="00126B51"/>
    <w:rsid w:val="001270B4"/>
    <w:rsid w:val="00127421"/>
    <w:rsid w:val="00127A0A"/>
    <w:rsid w:val="00127B01"/>
    <w:rsid w:val="00127CC1"/>
    <w:rsid w:val="00127E3A"/>
    <w:rsid w:val="00127FAE"/>
    <w:rsid w:val="00130508"/>
    <w:rsid w:val="001305F7"/>
    <w:rsid w:val="00130688"/>
    <w:rsid w:val="00130B6B"/>
    <w:rsid w:val="00130DC8"/>
    <w:rsid w:val="00130E3D"/>
    <w:rsid w:val="00130F28"/>
    <w:rsid w:val="00130F93"/>
    <w:rsid w:val="001310DA"/>
    <w:rsid w:val="001311CF"/>
    <w:rsid w:val="001314C0"/>
    <w:rsid w:val="001315AF"/>
    <w:rsid w:val="001315F2"/>
    <w:rsid w:val="00131890"/>
    <w:rsid w:val="0013191F"/>
    <w:rsid w:val="00131A26"/>
    <w:rsid w:val="00131D02"/>
    <w:rsid w:val="00131F55"/>
    <w:rsid w:val="0013201C"/>
    <w:rsid w:val="001323A6"/>
    <w:rsid w:val="00132B98"/>
    <w:rsid w:val="00132F38"/>
    <w:rsid w:val="001333D7"/>
    <w:rsid w:val="0013341E"/>
    <w:rsid w:val="0013348E"/>
    <w:rsid w:val="00133AEE"/>
    <w:rsid w:val="00133CB7"/>
    <w:rsid w:val="00133D88"/>
    <w:rsid w:val="0013460D"/>
    <w:rsid w:val="00134677"/>
    <w:rsid w:val="00134B8A"/>
    <w:rsid w:val="00134CD5"/>
    <w:rsid w:val="00134F31"/>
    <w:rsid w:val="00134F7B"/>
    <w:rsid w:val="00134F94"/>
    <w:rsid w:val="00135126"/>
    <w:rsid w:val="00135298"/>
    <w:rsid w:val="001357F8"/>
    <w:rsid w:val="0013583C"/>
    <w:rsid w:val="001358E2"/>
    <w:rsid w:val="001359DB"/>
    <w:rsid w:val="00135E64"/>
    <w:rsid w:val="00135E90"/>
    <w:rsid w:val="0013641D"/>
    <w:rsid w:val="00136527"/>
    <w:rsid w:val="00136730"/>
    <w:rsid w:val="00136781"/>
    <w:rsid w:val="00136C5C"/>
    <w:rsid w:val="00137125"/>
    <w:rsid w:val="001371DF"/>
    <w:rsid w:val="00137280"/>
    <w:rsid w:val="001373B3"/>
    <w:rsid w:val="001376E9"/>
    <w:rsid w:val="0013794C"/>
    <w:rsid w:val="00137A4A"/>
    <w:rsid w:val="001400AE"/>
    <w:rsid w:val="00140195"/>
    <w:rsid w:val="00140379"/>
    <w:rsid w:val="00140489"/>
    <w:rsid w:val="00140609"/>
    <w:rsid w:val="001408AF"/>
    <w:rsid w:val="00140913"/>
    <w:rsid w:val="0014093C"/>
    <w:rsid w:val="00140A05"/>
    <w:rsid w:val="001416C4"/>
    <w:rsid w:val="00142410"/>
    <w:rsid w:val="00142424"/>
    <w:rsid w:val="00142455"/>
    <w:rsid w:val="001428D5"/>
    <w:rsid w:val="00142DC3"/>
    <w:rsid w:val="00142EAE"/>
    <w:rsid w:val="00143079"/>
    <w:rsid w:val="00143116"/>
    <w:rsid w:val="0014328E"/>
    <w:rsid w:val="0014335E"/>
    <w:rsid w:val="00143647"/>
    <w:rsid w:val="00143850"/>
    <w:rsid w:val="00143D79"/>
    <w:rsid w:val="00144043"/>
    <w:rsid w:val="00144093"/>
    <w:rsid w:val="0014433F"/>
    <w:rsid w:val="00144451"/>
    <w:rsid w:val="0014460E"/>
    <w:rsid w:val="00144920"/>
    <w:rsid w:val="001449EA"/>
    <w:rsid w:val="00144F0C"/>
    <w:rsid w:val="001451FE"/>
    <w:rsid w:val="001454C1"/>
    <w:rsid w:val="001456BB"/>
    <w:rsid w:val="0014581F"/>
    <w:rsid w:val="00145957"/>
    <w:rsid w:val="00145A45"/>
    <w:rsid w:val="00145AD2"/>
    <w:rsid w:val="00146131"/>
    <w:rsid w:val="0014654D"/>
    <w:rsid w:val="001468DD"/>
    <w:rsid w:val="001469A1"/>
    <w:rsid w:val="00146C0C"/>
    <w:rsid w:val="00146C7D"/>
    <w:rsid w:val="00146EE7"/>
    <w:rsid w:val="001471FA"/>
    <w:rsid w:val="00147363"/>
    <w:rsid w:val="001475CB"/>
    <w:rsid w:val="00147C84"/>
    <w:rsid w:val="00147D6A"/>
    <w:rsid w:val="00147DA0"/>
    <w:rsid w:val="00150912"/>
    <w:rsid w:val="00151216"/>
    <w:rsid w:val="001513D9"/>
    <w:rsid w:val="00151584"/>
    <w:rsid w:val="001516F7"/>
    <w:rsid w:val="001517EC"/>
    <w:rsid w:val="001517F1"/>
    <w:rsid w:val="00151BEB"/>
    <w:rsid w:val="00151C25"/>
    <w:rsid w:val="0015215B"/>
    <w:rsid w:val="001522A3"/>
    <w:rsid w:val="0015232C"/>
    <w:rsid w:val="00152504"/>
    <w:rsid w:val="001526C5"/>
    <w:rsid w:val="00152FED"/>
    <w:rsid w:val="00153046"/>
    <w:rsid w:val="0015348D"/>
    <w:rsid w:val="00153605"/>
    <w:rsid w:val="00153793"/>
    <w:rsid w:val="00153DB6"/>
    <w:rsid w:val="00153DD7"/>
    <w:rsid w:val="00153F8E"/>
    <w:rsid w:val="00154055"/>
    <w:rsid w:val="00154224"/>
    <w:rsid w:val="00154233"/>
    <w:rsid w:val="00154B16"/>
    <w:rsid w:val="00154DD1"/>
    <w:rsid w:val="00155001"/>
    <w:rsid w:val="00155159"/>
    <w:rsid w:val="0015555A"/>
    <w:rsid w:val="001566A0"/>
    <w:rsid w:val="00156757"/>
    <w:rsid w:val="00156CD1"/>
    <w:rsid w:val="00156F3D"/>
    <w:rsid w:val="001570C3"/>
    <w:rsid w:val="0015725B"/>
    <w:rsid w:val="0015737B"/>
    <w:rsid w:val="00157418"/>
    <w:rsid w:val="00157430"/>
    <w:rsid w:val="00157489"/>
    <w:rsid w:val="001575C5"/>
    <w:rsid w:val="00157659"/>
    <w:rsid w:val="001576EF"/>
    <w:rsid w:val="001600BD"/>
    <w:rsid w:val="00160695"/>
    <w:rsid w:val="00160AA7"/>
    <w:rsid w:val="00160CFC"/>
    <w:rsid w:val="00160CFD"/>
    <w:rsid w:val="001611B2"/>
    <w:rsid w:val="001614C3"/>
    <w:rsid w:val="00161760"/>
    <w:rsid w:val="00161940"/>
    <w:rsid w:val="001619B5"/>
    <w:rsid w:val="00161BC5"/>
    <w:rsid w:val="001627E6"/>
    <w:rsid w:val="001628B4"/>
    <w:rsid w:val="00162974"/>
    <w:rsid w:val="0016298D"/>
    <w:rsid w:val="00162B30"/>
    <w:rsid w:val="00162CDA"/>
    <w:rsid w:val="00163292"/>
    <w:rsid w:val="001632BD"/>
    <w:rsid w:val="001633F2"/>
    <w:rsid w:val="0016341C"/>
    <w:rsid w:val="00163461"/>
    <w:rsid w:val="00163531"/>
    <w:rsid w:val="0016353D"/>
    <w:rsid w:val="00163545"/>
    <w:rsid w:val="0016354B"/>
    <w:rsid w:val="00163673"/>
    <w:rsid w:val="0016398C"/>
    <w:rsid w:val="00163A8F"/>
    <w:rsid w:val="00164416"/>
    <w:rsid w:val="001645CA"/>
    <w:rsid w:val="001645DF"/>
    <w:rsid w:val="00164936"/>
    <w:rsid w:val="00164E79"/>
    <w:rsid w:val="00165125"/>
    <w:rsid w:val="0016541F"/>
    <w:rsid w:val="0016551C"/>
    <w:rsid w:val="0016576A"/>
    <w:rsid w:val="0016589A"/>
    <w:rsid w:val="001659CF"/>
    <w:rsid w:val="00165C24"/>
    <w:rsid w:val="00165C3F"/>
    <w:rsid w:val="00166440"/>
    <w:rsid w:val="00166658"/>
    <w:rsid w:val="0016694D"/>
    <w:rsid w:val="00166CB1"/>
    <w:rsid w:val="00166D44"/>
    <w:rsid w:val="00167065"/>
    <w:rsid w:val="0016735D"/>
    <w:rsid w:val="00167568"/>
    <w:rsid w:val="001675EC"/>
    <w:rsid w:val="0016783B"/>
    <w:rsid w:val="00167952"/>
    <w:rsid w:val="00167B2B"/>
    <w:rsid w:val="00167B36"/>
    <w:rsid w:val="00167E68"/>
    <w:rsid w:val="0017031F"/>
    <w:rsid w:val="00170632"/>
    <w:rsid w:val="00170948"/>
    <w:rsid w:val="00170AFE"/>
    <w:rsid w:val="00170B71"/>
    <w:rsid w:val="00170C7B"/>
    <w:rsid w:val="00170D64"/>
    <w:rsid w:val="001715D6"/>
    <w:rsid w:val="001715EE"/>
    <w:rsid w:val="00171982"/>
    <w:rsid w:val="001719C0"/>
    <w:rsid w:val="00171F0D"/>
    <w:rsid w:val="00171FA9"/>
    <w:rsid w:val="001723EA"/>
    <w:rsid w:val="00172478"/>
    <w:rsid w:val="001726C8"/>
    <w:rsid w:val="001727A0"/>
    <w:rsid w:val="0017292F"/>
    <w:rsid w:val="00172960"/>
    <w:rsid w:val="00172A27"/>
    <w:rsid w:val="00172AAF"/>
    <w:rsid w:val="00172BB2"/>
    <w:rsid w:val="001730EE"/>
    <w:rsid w:val="001731DD"/>
    <w:rsid w:val="00173377"/>
    <w:rsid w:val="001734DA"/>
    <w:rsid w:val="00173527"/>
    <w:rsid w:val="00173593"/>
    <w:rsid w:val="001735AC"/>
    <w:rsid w:val="001738C5"/>
    <w:rsid w:val="00174107"/>
    <w:rsid w:val="00174518"/>
    <w:rsid w:val="00174644"/>
    <w:rsid w:val="00174716"/>
    <w:rsid w:val="00174833"/>
    <w:rsid w:val="001748F7"/>
    <w:rsid w:val="00174ACC"/>
    <w:rsid w:val="00174C0E"/>
    <w:rsid w:val="00174D99"/>
    <w:rsid w:val="00174E22"/>
    <w:rsid w:val="00174E40"/>
    <w:rsid w:val="00174E4D"/>
    <w:rsid w:val="00175210"/>
    <w:rsid w:val="001754F6"/>
    <w:rsid w:val="001756F5"/>
    <w:rsid w:val="00175759"/>
    <w:rsid w:val="00175D9F"/>
    <w:rsid w:val="00175E02"/>
    <w:rsid w:val="00176262"/>
    <w:rsid w:val="0017632A"/>
    <w:rsid w:val="00176566"/>
    <w:rsid w:val="001767A6"/>
    <w:rsid w:val="0017682D"/>
    <w:rsid w:val="00176DDE"/>
    <w:rsid w:val="0017702A"/>
    <w:rsid w:val="001770BE"/>
    <w:rsid w:val="00177107"/>
    <w:rsid w:val="00177147"/>
    <w:rsid w:val="001773D6"/>
    <w:rsid w:val="0017787E"/>
    <w:rsid w:val="00177AA8"/>
    <w:rsid w:val="00177CAE"/>
    <w:rsid w:val="00177CCC"/>
    <w:rsid w:val="00177E72"/>
    <w:rsid w:val="0018039C"/>
    <w:rsid w:val="001808D5"/>
    <w:rsid w:val="001809FC"/>
    <w:rsid w:val="00180AC2"/>
    <w:rsid w:val="00180AE4"/>
    <w:rsid w:val="00180CC6"/>
    <w:rsid w:val="00180D34"/>
    <w:rsid w:val="00180FB6"/>
    <w:rsid w:val="0018108A"/>
    <w:rsid w:val="00181326"/>
    <w:rsid w:val="00181DF3"/>
    <w:rsid w:val="00181EB4"/>
    <w:rsid w:val="0018219F"/>
    <w:rsid w:val="0018227C"/>
    <w:rsid w:val="00182513"/>
    <w:rsid w:val="001828C8"/>
    <w:rsid w:val="00182A99"/>
    <w:rsid w:val="00182B19"/>
    <w:rsid w:val="00182C45"/>
    <w:rsid w:val="00182E09"/>
    <w:rsid w:val="00183290"/>
    <w:rsid w:val="0018332A"/>
    <w:rsid w:val="00183595"/>
    <w:rsid w:val="0018383A"/>
    <w:rsid w:val="00183F07"/>
    <w:rsid w:val="00184200"/>
    <w:rsid w:val="00184642"/>
    <w:rsid w:val="001846CD"/>
    <w:rsid w:val="00184BB4"/>
    <w:rsid w:val="00184C5C"/>
    <w:rsid w:val="00184D7B"/>
    <w:rsid w:val="00184DAB"/>
    <w:rsid w:val="00184E4E"/>
    <w:rsid w:val="00184FF5"/>
    <w:rsid w:val="00185131"/>
    <w:rsid w:val="00185491"/>
    <w:rsid w:val="0018553F"/>
    <w:rsid w:val="001856D8"/>
    <w:rsid w:val="00185B3A"/>
    <w:rsid w:val="00185D31"/>
    <w:rsid w:val="00185DD0"/>
    <w:rsid w:val="0018611A"/>
    <w:rsid w:val="00186989"/>
    <w:rsid w:val="00186FDC"/>
    <w:rsid w:val="0018705A"/>
    <w:rsid w:val="001873BB"/>
    <w:rsid w:val="00187410"/>
    <w:rsid w:val="00187821"/>
    <w:rsid w:val="00187953"/>
    <w:rsid w:val="00187AB7"/>
    <w:rsid w:val="00187AF4"/>
    <w:rsid w:val="00187B68"/>
    <w:rsid w:val="00187C54"/>
    <w:rsid w:val="00187CD2"/>
    <w:rsid w:val="0019071B"/>
    <w:rsid w:val="001909B8"/>
    <w:rsid w:val="001909DA"/>
    <w:rsid w:val="00190A64"/>
    <w:rsid w:val="00190BA1"/>
    <w:rsid w:val="0019107A"/>
    <w:rsid w:val="00191498"/>
    <w:rsid w:val="001914E8"/>
    <w:rsid w:val="001916F3"/>
    <w:rsid w:val="001917F9"/>
    <w:rsid w:val="00191856"/>
    <w:rsid w:val="00191A99"/>
    <w:rsid w:val="00191C34"/>
    <w:rsid w:val="00192836"/>
    <w:rsid w:val="0019296E"/>
    <w:rsid w:val="00192C83"/>
    <w:rsid w:val="00193049"/>
    <w:rsid w:val="001931D5"/>
    <w:rsid w:val="00193330"/>
    <w:rsid w:val="00193466"/>
    <w:rsid w:val="001935F9"/>
    <w:rsid w:val="00193A7F"/>
    <w:rsid w:val="00193D8A"/>
    <w:rsid w:val="001940BF"/>
    <w:rsid w:val="00194242"/>
    <w:rsid w:val="0019435B"/>
    <w:rsid w:val="0019452B"/>
    <w:rsid w:val="00194781"/>
    <w:rsid w:val="0019489A"/>
    <w:rsid w:val="00194A0B"/>
    <w:rsid w:val="00194D38"/>
    <w:rsid w:val="001957C0"/>
    <w:rsid w:val="00195C4F"/>
    <w:rsid w:val="00195C62"/>
    <w:rsid w:val="001960E8"/>
    <w:rsid w:val="001960E9"/>
    <w:rsid w:val="001968AF"/>
    <w:rsid w:val="001968E1"/>
    <w:rsid w:val="00196913"/>
    <w:rsid w:val="0019698B"/>
    <w:rsid w:val="00196E5C"/>
    <w:rsid w:val="00196EB9"/>
    <w:rsid w:val="00196F37"/>
    <w:rsid w:val="001970CD"/>
    <w:rsid w:val="00197170"/>
    <w:rsid w:val="00197181"/>
    <w:rsid w:val="00197631"/>
    <w:rsid w:val="001976AF"/>
    <w:rsid w:val="0019796C"/>
    <w:rsid w:val="00197A5E"/>
    <w:rsid w:val="00197ABD"/>
    <w:rsid w:val="00197EE9"/>
    <w:rsid w:val="00197F65"/>
    <w:rsid w:val="001A0326"/>
    <w:rsid w:val="001A0F37"/>
    <w:rsid w:val="001A1175"/>
    <w:rsid w:val="001A119A"/>
    <w:rsid w:val="001A11D7"/>
    <w:rsid w:val="001A1273"/>
    <w:rsid w:val="001A1367"/>
    <w:rsid w:val="001A1385"/>
    <w:rsid w:val="001A1D80"/>
    <w:rsid w:val="001A1DB3"/>
    <w:rsid w:val="001A261C"/>
    <w:rsid w:val="001A2C38"/>
    <w:rsid w:val="001A2C65"/>
    <w:rsid w:val="001A2C70"/>
    <w:rsid w:val="001A2C73"/>
    <w:rsid w:val="001A3318"/>
    <w:rsid w:val="001A362D"/>
    <w:rsid w:val="001A3CF4"/>
    <w:rsid w:val="001A3FA7"/>
    <w:rsid w:val="001A41C2"/>
    <w:rsid w:val="001A43BE"/>
    <w:rsid w:val="001A450B"/>
    <w:rsid w:val="001A4867"/>
    <w:rsid w:val="001A4A6C"/>
    <w:rsid w:val="001A4E74"/>
    <w:rsid w:val="001A4FBA"/>
    <w:rsid w:val="001A504C"/>
    <w:rsid w:val="001A5300"/>
    <w:rsid w:val="001A558D"/>
    <w:rsid w:val="001A57C6"/>
    <w:rsid w:val="001A5AFE"/>
    <w:rsid w:val="001A5C86"/>
    <w:rsid w:val="001A6106"/>
    <w:rsid w:val="001A632C"/>
    <w:rsid w:val="001A67A7"/>
    <w:rsid w:val="001A6B5A"/>
    <w:rsid w:val="001A6C97"/>
    <w:rsid w:val="001A6D9B"/>
    <w:rsid w:val="001A70A3"/>
    <w:rsid w:val="001A736E"/>
    <w:rsid w:val="001A76DC"/>
    <w:rsid w:val="001A79AE"/>
    <w:rsid w:val="001A7E17"/>
    <w:rsid w:val="001A7EF2"/>
    <w:rsid w:val="001B02A3"/>
    <w:rsid w:val="001B0444"/>
    <w:rsid w:val="001B04BB"/>
    <w:rsid w:val="001B0555"/>
    <w:rsid w:val="001B065B"/>
    <w:rsid w:val="001B070F"/>
    <w:rsid w:val="001B0856"/>
    <w:rsid w:val="001B0D10"/>
    <w:rsid w:val="001B11CC"/>
    <w:rsid w:val="001B167A"/>
    <w:rsid w:val="001B1729"/>
    <w:rsid w:val="001B172E"/>
    <w:rsid w:val="001B1860"/>
    <w:rsid w:val="001B1A03"/>
    <w:rsid w:val="001B1A1E"/>
    <w:rsid w:val="001B1C2E"/>
    <w:rsid w:val="001B1C64"/>
    <w:rsid w:val="001B1EDB"/>
    <w:rsid w:val="001B1FB8"/>
    <w:rsid w:val="001B2491"/>
    <w:rsid w:val="001B258B"/>
    <w:rsid w:val="001B2EB4"/>
    <w:rsid w:val="001B3120"/>
    <w:rsid w:val="001B330F"/>
    <w:rsid w:val="001B3CD3"/>
    <w:rsid w:val="001B3EDC"/>
    <w:rsid w:val="001B3EE6"/>
    <w:rsid w:val="001B3F72"/>
    <w:rsid w:val="001B3FA6"/>
    <w:rsid w:val="001B40E0"/>
    <w:rsid w:val="001B46CB"/>
    <w:rsid w:val="001B4815"/>
    <w:rsid w:val="001B4DEE"/>
    <w:rsid w:val="001B507A"/>
    <w:rsid w:val="001B53E4"/>
    <w:rsid w:val="001B561E"/>
    <w:rsid w:val="001B5789"/>
    <w:rsid w:val="001B586B"/>
    <w:rsid w:val="001B5A43"/>
    <w:rsid w:val="001B5AB8"/>
    <w:rsid w:val="001B5C03"/>
    <w:rsid w:val="001B5D2A"/>
    <w:rsid w:val="001B5F6D"/>
    <w:rsid w:val="001B634B"/>
    <w:rsid w:val="001B651B"/>
    <w:rsid w:val="001B653C"/>
    <w:rsid w:val="001B66CC"/>
    <w:rsid w:val="001B6788"/>
    <w:rsid w:val="001B6DF6"/>
    <w:rsid w:val="001B6E43"/>
    <w:rsid w:val="001B6F4C"/>
    <w:rsid w:val="001B6FC9"/>
    <w:rsid w:val="001B7055"/>
    <w:rsid w:val="001B71C8"/>
    <w:rsid w:val="001C00F0"/>
    <w:rsid w:val="001C01EA"/>
    <w:rsid w:val="001C06FD"/>
    <w:rsid w:val="001C0B42"/>
    <w:rsid w:val="001C0E0A"/>
    <w:rsid w:val="001C12E5"/>
    <w:rsid w:val="001C13D8"/>
    <w:rsid w:val="001C153A"/>
    <w:rsid w:val="001C17FE"/>
    <w:rsid w:val="001C1831"/>
    <w:rsid w:val="001C1C05"/>
    <w:rsid w:val="001C1D59"/>
    <w:rsid w:val="001C20D2"/>
    <w:rsid w:val="001C2141"/>
    <w:rsid w:val="001C23D9"/>
    <w:rsid w:val="001C2677"/>
    <w:rsid w:val="001C2963"/>
    <w:rsid w:val="001C2F4D"/>
    <w:rsid w:val="001C346C"/>
    <w:rsid w:val="001C347E"/>
    <w:rsid w:val="001C36E9"/>
    <w:rsid w:val="001C3A47"/>
    <w:rsid w:val="001C3B9C"/>
    <w:rsid w:val="001C3E0E"/>
    <w:rsid w:val="001C414E"/>
    <w:rsid w:val="001C42C1"/>
    <w:rsid w:val="001C42F8"/>
    <w:rsid w:val="001C447E"/>
    <w:rsid w:val="001C4597"/>
    <w:rsid w:val="001C4894"/>
    <w:rsid w:val="001C48B7"/>
    <w:rsid w:val="001C53C9"/>
    <w:rsid w:val="001C5749"/>
    <w:rsid w:val="001C57A6"/>
    <w:rsid w:val="001C5819"/>
    <w:rsid w:val="001C5ABB"/>
    <w:rsid w:val="001C5B18"/>
    <w:rsid w:val="001C5BB1"/>
    <w:rsid w:val="001C5D34"/>
    <w:rsid w:val="001C6131"/>
    <w:rsid w:val="001C6519"/>
    <w:rsid w:val="001C659B"/>
    <w:rsid w:val="001C6AE6"/>
    <w:rsid w:val="001C6C33"/>
    <w:rsid w:val="001C6DF2"/>
    <w:rsid w:val="001C7230"/>
    <w:rsid w:val="001C7252"/>
    <w:rsid w:val="001C7345"/>
    <w:rsid w:val="001C7A40"/>
    <w:rsid w:val="001C7B95"/>
    <w:rsid w:val="001D0328"/>
    <w:rsid w:val="001D040A"/>
    <w:rsid w:val="001D073D"/>
    <w:rsid w:val="001D0B22"/>
    <w:rsid w:val="001D0BC6"/>
    <w:rsid w:val="001D0EFF"/>
    <w:rsid w:val="001D1131"/>
    <w:rsid w:val="001D1183"/>
    <w:rsid w:val="001D1B4A"/>
    <w:rsid w:val="001D22BE"/>
    <w:rsid w:val="001D2721"/>
    <w:rsid w:val="001D2C88"/>
    <w:rsid w:val="001D2D3A"/>
    <w:rsid w:val="001D2E83"/>
    <w:rsid w:val="001D3490"/>
    <w:rsid w:val="001D36A9"/>
    <w:rsid w:val="001D3AAD"/>
    <w:rsid w:val="001D3BA9"/>
    <w:rsid w:val="001D3C04"/>
    <w:rsid w:val="001D3E86"/>
    <w:rsid w:val="001D3EF5"/>
    <w:rsid w:val="001D4241"/>
    <w:rsid w:val="001D42A9"/>
    <w:rsid w:val="001D4416"/>
    <w:rsid w:val="001D49F3"/>
    <w:rsid w:val="001D4B38"/>
    <w:rsid w:val="001D4D70"/>
    <w:rsid w:val="001D523F"/>
    <w:rsid w:val="001D551C"/>
    <w:rsid w:val="001D5A55"/>
    <w:rsid w:val="001D6038"/>
    <w:rsid w:val="001D6041"/>
    <w:rsid w:val="001D607B"/>
    <w:rsid w:val="001D6131"/>
    <w:rsid w:val="001D61D2"/>
    <w:rsid w:val="001D640D"/>
    <w:rsid w:val="001D679A"/>
    <w:rsid w:val="001D6946"/>
    <w:rsid w:val="001D6C25"/>
    <w:rsid w:val="001D7135"/>
    <w:rsid w:val="001D7588"/>
    <w:rsid w:val="001D7A44"/>
    <w:rsid w:val="001D7DC5"/>
    <w:rsid w:val="001D7E88"/>
    <w:rsid w:val="001E0188"/>
    <w:rsid w:val="001E0317"/>
    <w:rsid w:val="001E03D2"/>
    <w:rsid w:val="001E08EA"/>
    <w:rsid w:val="001E0916"/>
    <w:rsid w:val="001E1056"/>
    <w:rsid w:val="001E12DF"/>
    <w:rsid w:val="001E134C"/>
    <w:rsid w:val="001E1BDE"/>
    <w:rsid w:val="001E1C7D"/>
    <w:rsid w:val="001E1EBA"/>
    <w:rsid w:val="001E1F29"/>
    <w:rsid w:val="001E1FFA"/>
    <w:rsid w:val="001E2042"/>
    <w:rsid w:val="001E25EA"/>
    <w:rsid w:val="001E2669"/>
    <w:rsid w:val="001E2700"/>
    <w:rsid w:val="001E2DDE"/>
    <w:rsid w:val="001E2E5D"/>
    <w:rsid w:val="001E2F3A"/>
    <w:rsid w:val="001E303C"/>
    <w:rsid w:val="001E3602"/>
    <w:rsid w:val="001E3CF8"/>
    <w:rsid w:val="001E3D97"/>
    <w:rsid w:val="001E4277"/>
    <w:rsid w:val="001E429B"/>
    <w:rsid w:val="001E44E1"/>
    <w:rsid w:val="001E47B3"/>
    <w:rsid w:val="001E4861"/>
    <w:rsid w:val="001E4B45"/>
    <w:rsid w:val="001E5168"/>
    <w:rsid w:val="001E5937"/>
    <w:rsid w:val="001E5A88"/>
    <w:rsid w:val="001E5AB8"/>
    <w:rsid w:val="001E5AD5"/>
    <w:rsid w:val="001E5B84"/>
    <w:rsid w:val="001E5BC9"/>
    <w:rsid w:val="001E5C4E"/>
    <w:rsid w:val="001E5D42"/>
    <w:rsid w:val="001E5ED6"/>
    <w:rsid w:val="001E6007"/>
    <w:rsid w:val="001E61E0"/>
    <w:rsid w:val="001E622B"/>
    <w:rsid w:val="001E647A"/>
    <w:rsid w:val="001E6961"/>
    <w:rsid w:val="001E6B94"/>
    <w:rsid w:val="001E6DF3"/>
    <w:rsid w:val="001E71CC"/>
    <w:rsid w:val="001E792F"/>
    <w:rsid w:val="001E7ADE"/>
    <w:rsid w:val="001E7F3F"/>
    <w:rsid w:val="001F0056"/>
    <w:rsid w:val="001F02C0"/>
    <w:rsid w:val="001F064D"/>
    <w:rsid w:val="001F0886"/>
    <w:rsid w:val="001F08B9"/>
    <w:rsid w:val="001F0909"/>
    <w:rsid w:val="001F093A"/>
    <w:rsid w:val="001F1575"/>
    <w:rsid w:val="001F179C"/>
    <w:rsid w:val="001F18AA"/>
    <w:rsid w:val="001F198E"/>
    <w:rsid w:val="001F1A80"/>
    <w:rsid w:val="001F1B8B"/>
    <w:rsid w:val="001F2542"/>
    <w:rsid w:val="001F25A2"/>
    <w:rsid w:val="001F2615"/>
    <w:rsid w:val="001F3317"/>
    <w:rsid w:val="001F38CB"/>
    <w:rsid w:val="001F3AC6"/>
    <w:rsid w:val="001F3B7E"/>
    <w:rsid w:val="001F3F48"/>
    <w:rsid w:val="001F3F98"/>
    <w:rsid w:val="001F3FC2"/>
    <w:rsid w:val="001F420A"/>
    <w:rsid w:val="001F4221"/>
    <w:rsid w:val="001F444C"/>
    <w:rsid w:val="001F45AE"/>
    <w:rsid w:val="001F45B8"/>
    <w:rsid w:val="001F477D"/>
    <w:rsid w:val="001F4804"/>
    <w:rsid w:val="001F4831"/>
    <w:rsid w:val="001F4F7D"/>
    <w:rsid w:val="001F514F"/>
    <w:rsid w:val="001F54B3"/>
    <w:rsid w:val="001F5635"/>
    <w:rsid w:val="001F573E"/>
    <w:rsid w:val="001F58E0"/>
    <w:rsid w:val="001F5901"/>
    <w:rsid w:val="001F5C53"/>
    <w:rsid w:val="001F60AA"/>
    <w:rsid w:val="001F6256"/>
    <w:rsid w:val="001F66C0"/>
    <w:rsid w:val="001F66F9"/>
    <w:rsid w:val="001F6745"/>
    <w:rsid w:val="001F678C"/>
    <w:rsid w:val="001F696C"/>
    <w:rsid w:val="001F69A4"/>
    <w:rsid w:val="001F6A16"/>
    <w:rsid w:val="001F6BCB"/>
    <w:rsid w:val="001F6FA5"/>
    <w:rsid w:val="001F73D0"/>
    <w:rsid w:val="001F7999"/>
    <w:rsid w:val="001F7A1D"/>
    <w:rsid w:val="001F7B46"/>
    <w:rsid w:val="001F7C1F"/>
    <w:rsid w:val="001F7EC1"/>
    <w:rsid w:val="00200127"/>
    <w:rsid w:val="00200254"/>
    <w:rsid w:val="00200751"/>
    <w:rsid w:val="002009C1"/>
    <w:rsid w:val="002009C9"/>
    <w:rsid w:val="00200B9A"/>
    <w:rsid w:val="00200C0D"/>
    <w:rsid w:val="002016F1"/>
    <w:rsid w:val="00201D7D"/>
    <w:rsid w:val="00201D94"/>
    <w:rsid w:val="002021BD"/>
    <w:rsid w:val="002021FD"/>
    <w:rsid w:val="0020237C"/>
    <w:rsid w:val="0020281B"/>
    <w:rsid w:val="00202C74"/>
    <w:rsid w:val="00202DD4"/>
    <w:rsid w:val="00202E24"/>
    <w:rsid w:val="00202EAC"/>
    <w:rsid w:val="002030B3"/>
    <w:rsid w:val="00203152"/>
    <w:rsid w:val="00203233"/>
    <w:rsid w:val="00203384"/>
    <w:rsid w:val="002036D7"/>
    <w:rsid w:val="0020378C"/>
    <w:rsid w:val="002038EB"/>
    <w:rsid w:val="00203AB3"/>
    <w:rsid w:val="00203B08"/>
    <w:rsid w:val="00204135"/>
    <w:rsid w:val="00204B3C"/>
    <w:rsid w:val="00204EDB"/>
    <w:rsid w:val="002052DC"/>
    <w:rsid w:val="00205314"/>
    <w:rsid w:val="00205432"/>
    <w:rsid w:val="0020565F"/>
    <w:rsid w:val="002064F1"/>
    <w:rsid w:val="002066A6"/>
    <w:rsid w:val="002067F2"/>
    <w:rsid w:val="002069D9"/>
    <w:rsid w:val="00206AFC"/>
    <w:rsid w:val="00206C5F"/>
    <w:rsid w:val="00206F52"/>
    <w:rsid w:val="00207090"/>
    <w:rsid w:val="00207315"/>
    <w:rsid w:val="002076D5"/>
    <w:rsid w:val="0020780E"/>
    <w:rsid w:val="002078C4"/>
    <w:rsid w:val="00207FD6"/>
    <w:rsid w:val="002101F3"/>
    <w:rsid w:val="002102BE"/>
    <w:rsid w:val="002104B2"/>
    <w:rsid w:val="002108A0"/>
    <w:rsid w:val="0021091F"/>
    <w:rsid w:val="00210BEA"/>
    <w:rsid w:val="00210FB2"/>
    <w:rsid w:val="0021129C"/>
    <w:rsid w:val="00211434"/>
    <w:rsid w:val="00211815"/>
    <w:rsid w:val="00211A91"/>
    <w:rsid w:val="00211B80"/>
    <w:rsid w:val="0021213F"/>
    <w:rsid w:val="0021228F"/>
    <w:rsid w:val="0021260E"/>
    <w:rsid w:val="0021276D"/>
    <w:rsid w:val="00212AA3"/>
    <w:rsid w:val="00212C28"/>
    <w:rsid w:val="00212C49"/>
    <w:rsid w:val="00212F5E"/>
    <w:rsid w:val="0021345D"/>
    <w:rsid w:val="002134F8"/>
    <w:rsid w:val="0021385A"/>
    <w:rsid w:val="002139DC"/>
    <w:rsid w:val="00213A9E"/>
    <w:rsid w:val="00213BF1"/>
    <w:rsid w:val="00214144"/>
    <w:rsid w:val="0021415B"/>
    <w:rsid w:val="002143ED"/>
    <w:rsid w:val="00214413"/>
    <w:rsid w:val="00214537"/>
    <w:rsid w:val="00214575"/>
    <w:rsid w:val="00214811"/>
    <w:rsid w:val="0021484A"/>
    <w:rsid w:val="0021495A"/>
    <w:rsid w:val="00214B93"/>
    <w:rsid w:val="00214D92"/>
    <w:rsid w:val="00214EDD"/>
    <w:rsid w:val="00214FD3"/>
    <w:rsid w:val="0021504F"/>
    <w:rsid w:val="002152E3"/>
    <w:rsid w:val="00215561"/>
    <w:rsid w:val="0021558A"/>
    <w:rsid w:val="002158EC"/>
    <w:rsid w:val="00215A97"/>
    <w:rsid w:val="00215B26"/>
    <w:rsid w:val="00215BE4"/>
    <w:rsid w:val="00215ED2"/>
    <w:rsid w:val="002162B6"/>
    <w:rsid w:val="002162D6"/>
    <w:rsid w:val="0021639D"/>
    <w:rsid w:val="00216532"/>
    <w:rsid w:val="0021675E"/>
    <w:rsid w:val="00216809"/>
    <w:rsid w:val="00216B25"/>
    <w:rsid w:val="00216C0B"/>
    <w:rsid w:val="00216C46"/>
    <w:rsid w:val="00216CF7"/>
    <w:rsid w:val="00216D95"/>
    <w:rsid w:val="00216DDE"/>
    <w:rsid w:val="00216E3D"/>
    <w:rsid w:val="0021700B"/>
    <w:rsid w:val="00217547"/>
    <w:rsid w:val="002175E5"/>
    <w:rsid w:val="00217875"/>
    <w:rsid w:val="00217889"/>
    <w:rsid w:val="00217B49"/>
    <w:rsid w:val="00217D19"/>
    <w:rsid w:val="00220B5B"/>
    <w:rsid w:val="00220E38"/>
    <w:rsid w:val="00220F55"/>
    <w:rsid w:val="00221492"/>
    <w:rsid w:val="00221593"/>
    <w:rsid w:val="00221827"/>
    <w:rsid w:val="002218BF"/>
    <w:rsid w:val="00221955"/>
    <w:rsid w:val="00221CFF"/>
    <w:rsid w:val="002222C5"/>
    <w:rsid w:val="002222CB"/>
    <w:rsid w:val="002222D5"/>
    <w:rsid w:val="00222385"/>
    <w:rsid w:val="00222516"/>
    <w:rsid w:val="002227AB"/>
    <w:rsid w:val="00222898"/>
    <w:rsid w:val="002228DF"/>
    <w:rsid w:val="0022290A"/>
    <w:rsid w:val="0022305F"/>
    <w:rsid w:val="002231ED"/>
    <w:rsid w:val="0022342D"/>
    <w:rsid w:val="00223436"/>
    <w:rsid w:val="00223437"/>
    <w:rsid w:val="0022346C"/>
    <w:rsid w:val="002234A8"/>
    <w:rsid w:val="00223586"/>
    <w:rsid w:val="00223763"/>
    <w:rsid w:val="0022381F"/>
    <w:rsid w:val="00223C9C"/>
    <w:rsid w:val="00223EA2"/>
    <w:rsid w:val="00223F6B"/>
    <w:rsid w:val="002240C0"/>
    <w:rsid w:val="00224276"/>
    <w:rsid w:val="00224575"/>
    <w:rsid w:val="002247B0"/>
    <w:rsid w:val="00224BB9"/>
    <w:rsid w:val="00224EF4"/>
    <w:rsid w:val="00224F2A"/>
    <w:rsid w:val="00224F5E"/>
    <w:rsid w:val="00225098"/>
    <w:rsid w:val="002250DF"/>
    <w:rsid w:val="002252BE"/>
    <w:rsid w:val="0022536C"/>
    <w:rsid w:val="00225458"/>
    <w:rsid w:val="00225933"/>
    <w:rsid w:val="002259FC"/>
    <w:rsid w:val="00225C7F"/>
    <w:rsid w:val="00225C96"/>
    <w:rsid w:val="00225DC0"/>
    <w:rsid w:val="00226371"/>
    <w:rsid w:val="00226451"/>
    <w:rsid w:val="00226807"/>
    <w:rsid w:val="00226959"/>
    <w:rsid w:val="00226A51"/>
    <w:rsid w:val="00226CF0"/>
    <w:rsid w:val="00226D36"/>
    <w:rsid w:val="00226F42"/>
    <w:rsid w:val="002270FF"/>
    <w:rsid w:val="0022776C"/>
    <w:rsid w:val="00227B0B"/>
    <w:rsid w:val="00227B3E"/>
    <w:rsid w:val="00227DA1"/>
    <w:rsid w:val="00227F21"/>
    <w:rsid w:val="00230304"/>
    <w:rsid w:val="0023062B"/>
    <w:rsid w:val="002307DB"/>
    <w:rsid w:val="002307E9"/>
    <w:rsid w:val="00230CD0"/>
    <w:rsid w:val="00230CFF"/>
    <w:rsid w:val="00230D92"/>
    <w:rsid w:val="002310A6"/>
    <w:rsid w:val="002311CF"/>
    <w:rsid w:val="00231638"/>
    <w:rsid w:val="002317DE"/>
    <w:rsid w:val="00231A09"/>
    <w:rsid w:val="00231BD0"/>
    <w:rsid w:val="00231D89"/>
    <w:rsid w:val="002326A7"/>
    <w:rsid w:val="002328B2"/>
    <w:rsid w:val="00232A34"/>
    <w:rsid w:val="00232E3F"/>
    <w:rsid w:val="002330F8"/>
    <w:rsid w:val="0023349D"/>
    <w:rsid w:val="002335E1"/>
    <w:rsid w:val="0023360F"/>
    <w:rsid w:val="00233649"/>
    <w:rsid w:val="002336DF"/>
    <w:rsid w:val="00233B1F"/>
    <w:rsid w:val="00233B9F"/>
    <w:rsid w:val="00233C38"/>
    <w:rsid w:val="00233FB6"/>
    <w:rsid w:val="0023400E"/>
    <w:rsid w:val="002343E9"/>
    <w:rsid w:val="002346A0"/>
    <w:rsid w:val="00234838"/>
    <w:rsid w:val="00234872"/>
    <w:rsid w:val="00234B0C"/>
    <w:rsid w:val="00234CF0"/>
    <w:rsid w:val="00234CF1"/>
    <w:rsid w:val="00235264"/>
    <w:rsid w:val="00235694"/>
    <w:rsid w:val="002357EA"/>
    <w:rsid w:val="00235DC6"/>
    <w:rsid w:val="00235E66"/>
    <w:rsid w:val="00235F91"/>
    <w:rsid w:val="0023601D"/>
    <w:rsid w:val="002360D8"/>
    <w:rsid w:val="0023673B"/>
    <w:rsid w:val="00236A06"/>
    <w:rsid w:val="00236BDF"/>
    <w:rsid w:val="00236D11"/>
    <w:rsid w:val="00237175"/>
    <w:rsid w:val="00237310"/>
    <w:rsid w:val="002373B9"/>
    <w:rsid w:val="00237544"/>
    <w:rsid w:val="00237640"/>
    <w:rsid w:val="002377AE"/>
    <w:rsid w:val="00237836"/>
    <w:rsid w:val="00237863"/>
    <w:rsid w:val="00237AED"/>
    <w:rsid w:val="00237B5B"/>
    <w:rsid w:val="00237C6D"/>
    <w:rsid w:val="00237E48"/>
    <w:rsid w:val="0024005B"/>
    <w:rsid w:val="002401EC"/>
    <w:rsid w:val="002402B7"/>
    <w:rsid w:val="002405AB"/>
    <w:rsid w:val="00240713"/>
    <w:rsid w:val="002408C6"/>
    <w:rsid w:val="002409BD"/>
    <w:rsid w:val="00240A81"/>
    <w:rsid w:val="00240B21"/>
    <w:rsid w:val="0024100B"/>
    <w:rsid w:val="00241157"/>
    <w:rsid w:val="00241211"/>
    <w:rsid w:val="00241239"/>
    <w:rsid w:val="0024145D"/>
    <w:rsid w:val="002414C0"/>
    <w:rsid w:val="002416F9"/>
    <w:rsid w:val="0024171F"/>
    <w:rsid w:val="00241A5D"/>
    <w:rsid w:val="00241F9D"/>
    <w:rsid w:val="00242160"/>
    <w:rsid w:val="00242245"/>
    <w:rsid w:val="0024245D"/>
    <w:rsid w:val="00242679"/>
    <w:rsid w:val="00242B68"/>
    <w:rsid w:val="00242BAD"/>
    <w:rsid w:val="00242CBD"/>
    <w:rsid w:val="00243202"/>
    <w:rsid w:val="00243436"/>
    <w:rsid w:val="002436F2"/>
    <w:rsid w:val="0024383E"/>
    <w:rsid w:val="00243BFD"/>
    <w:rsid w:val="00243C85"/>
    <w:rsid w:val="00243CC0"/>
    <w:rsid w:val="00243E15"/>
    <w:rsid w:val="00243E61"/>
    <w:rsid w:val="00243EB9"/>
    <w:rsid w:val="00243FEF"/>
    <w:rsid w:val="0024402B"/>
    <w:rsid w:val="002440FF"/>
    <w:rsid w:val="0024421E"/>
    <w:rsid w:val="002445AD"/>
    <w:rsid w:val="002445C3"/>
    <w:rsid w:val="00244935"/>
    <w:rsid w:val="00244FE4"/>
    <w:rsid w:val="00245286"/>
    <w:rsid w:val="00245752"/>
    <w:rsid w:val="00245B52"/>
    <w:rsid w:val="00245BF0"/>
    <w:rsid w:val="00245D80"/>
    <w:rsid w:val="00245FCB"/>
    <w:rsid w:val="0024676D"/>
    <w:rsid w:val="00246A01"/>
    <w:rsid w:val="00246D6C"/>
    <w:rsid w:val="00246E33"/>
    <w:rsid w:val="002472AC"/>
    <w:rsid w:val="0024745E"/>
    <w:rsid w:val="002476BE"/>
    <w:rsid w:val="00247AB1"/>
    <w:rsid w:val="00247ACF"/>
    <w:rsid w:val="00247BB1"/>
    <w:rsid w:val="00247D64"/>
    <w:rsid w:val="0025005A"/>
    <w:rsid w:val="00250382"/>
    <w:rsid w:val="002504DA"/>
    <w:rsid w:val="0025070E"/>
    <w:rsid w:val="00250A27"/>
    <w:rsid w:val="00250CDA"/>
    <w:rsid w:val="00250E40"/>
    <w:rsid w:val="00250EDA"/>
    <w:rsid w:val="00251316"/>
    <w:rsid w:val="002515A6"/>
    <w:rsid w:val="00251641"/>
    <w:rsid w:val="002516F7"/>
    <w:rsid w:val="00251895"/>
    <w:rsid w:val="00251A57"/>
    <w:rsid w:val="00251D72"/>
    <w:rsid w:val="00251EFA"/>
    <w:rsid w:val="00252161"/>
    <w:rsid w:val="00252A07"/>
    <w:rsid w:val="00252C2A"/>
    <w:rsid w:val="00252FF8"/>
    <w:rsid w:val="00253208"/>
    <w:rsid w:val="002534BD"/>
    <w:rsid w:val="0025353E"/>
    <w:rsid w:val="0025362D"/>
    <w:rsid w:val="0025363E"/>
    <w:rsid w:val="002536A7"/>
    <w:rsid w:val="00253BF9"/>
    <w:rsid w:val="00253D24"/>
    <w:rsid w:val="002541C0"/>
    <w:rsid w:val="002542A2"/>
    <w:rsid w:val="0025430E"/>
    <w:rsid w:val="0025431E"/>
    <w:rsid w:val="0025463C"/>
    <w:rsid w:val="00254742"/>
    <w:rsid w:val="00254763"/>
    <w:rsid w:val="0025485C"/>
    <w:rsid w:val="00254CA0"/>
    <w:rsid w:val="002551E0"/>
    <w:rsid w:val="00255761"/>
    <w:rsid w:val="00255894"/>
    <w:rsid w:val="002558D1"/>
    <w:rsid w:val="00255944"/>
    <w:rsid w:val="00255957"/>
    <w:rsid w:val="00255AA0"/>
    <w:rsid w:val="00255D8B"/>
    <w:rsid w:val="00255DDA"/>
    <w:rsid w:val="00255E7E"/>
    <w:rsid w:val="00255F41"/>
    <w:rsid w:val="00256116"/>
    <w:rsid w:val="002563AF"/>
    <w:rsid w:val="00256477"/>
    <w:rsid w:val="00256567"/>
    <w:rsid w:val="002568BF"/>
    <w:rsid w:val="00256904"/>
    <w:rsid w:val="00256C1E"/>
    <w:rsid w:val="00256F19"/>
    <w:rsid w:val="0025704C"/>
    <w:rsid w:val="002575C9"/>
    <w:rsid w:val="002577AC"/>
    <w:rsid w:val="00257B8E"/>
    <w:rsid w:val="00257F6B"/>
    <w:rsid w:val="00257F75"/>
    <w:rsid w:val="00260808"/>
    <w:rsid w:val="00260A02"/>
    <w:rsid w:val="00260A73"/>
    <w:rsid w:val="00260EB5"/>
    <w:rsid w:val="00260FE9"/>
    <w:rsid w:val="00261431"/>
    <w:rsid w:val="002614B9"/>
    <w:rsid w:val="00261550"/>
    <w:rsid w:val="0026180B"/>
    <w:rsid w:val="002618F6"/>
    <w:rsid w:val="00261A43"/>
    <w:rsid w:val="00261AB2"/>
    <w:rsid w:val="00261C23"/>
    <w:rsid w:val="00261CD8"/>
    <w:rsid w:val="00261CF6"/>
    <w:rsid w:val="002621D1"/>
    <w:rsid w:val="002622A8"/>
    <w:rsid w:val="00262470"/>
    <w:rsid w:val="00262769"/>
    <w:rsid w:val="002627CD"/>
    <w:rsid w:val="00262AC0"/>
    <w:rsid w:val="0026311F"/>
    <w:rsid w:val="00263361"/>
    <w:rsid w:val="00263A40"/>
    <w:rsid w:val="00263B01"/>
    <w:rsid w:val="00263C42"/>
    <w:rsid w:val="00263D71"/>
    <w:rsid w:val="002640A8"/>
    <w:rsid w:val="002644FB"/>
    <w:rsid w:val="00264791"/>
    <w:rsid w:val="002648CD"/>
    <w:rsid w:val="002648F5"/>
    <w:rsid w:val="00264CDB"/>
    <w:rsid w:val="00264EC1"/>
    <w:rsid w:val="00265060"/>
    <w:rsid w:val="002650B4"/>
    <w:rsid w:val="0026585D"/>
    <w:rsid w:val="00265BB0"/>
    <w:rsid w:val="00265BC1"/>
    <w:rsid w:val="00265BD2"/>
    <w:rsid w:val="00265C80"/>
    <w:rsid w:val="00265D08"/>
    <w:rsid w:val="00265DFE"/>
    <w:rsid w:val="00265E3E"/>
    <w:rsid w:val="00266017"/>
    <w:rsid w:val="0026621D"/>
    <w:rsid w:val="0026664E"/>
    <w:rsid w:val="002666FC"/>
    <w:rsid w:val="00266756"/>
    <w:rsid w:val="00266766"/>
    <w:rsid w:val="0026681A"/>
    <w:rsid w:val="00266A62"/>
    <w:rsid w:val="00266DDA"/>
    <w:rsid w:val="002671C5"/>
    <w:rsid w:val="002673BF"/>
    <w:rsid w:val="002676F7"/>
    <w:rsid w:val="00267727"/>
    <w:rsid w:val="0026781D"/>
    <w:rsid w:val="002678D2"/>
    <w:rsid w:val="00267BC2"/>
    <w:rsid w:val="00267ECD"/>
    <w:rsid w:val="002700D2"/>
    <w:rsid w:val="002702E5"/>
    <w:rsid w:val="002703A5"/>
    <w:rsid w:val="002708CA"/>
    <w:rsid w:val="00270B7C"/>
    <w:rsid w:val="00270B93"/>
    <w:rsid w:val="00270CF2"/>
    <w:rsid w:val="00270F1C"/>
    <w:rsid w:val="002711AC"/>
    <w:rsid w:val="002713F2"/>
    <w:rsid w:val="00271407"/>
    <w:rsid w:val="0027151A"/>
    <w:rsid w:val="002715BF"/>
    <w:rsid w:val="00271870"/>
    <w:rsid w:val="00271AC0"/>
    <w:rsid w:val="00271BEB"/>
    <w:rsid w:val="00271D7A"/>
    <w:rsid w:val="00272748"/>
    <w:rsid w:val="002729BB"/>
    <w:rsid w:val="00272F84"/>
    <w:rsid w:val="00273032"/>
    <w:rsid w:val="002732D9"/>
    <w:rsid w:val="0027339E"/>
    <w:rsid w:val="002741F7"/>
    <w:rsid w:val="00274511"/>
    <w:rsid w:val="00274C4A"/>
    <w:rsid w:val="00274E51"/>
    <w:rsid w:val="00275005"/>
    <w:rsid w:val="00275038"/>
    <w:rsid w:val="002750C2"/>
    <w:rsid w:val="00275150"/>
    <w:rsid w:val="002753E9"/>
    <w:rsid w:val="00275462"/>
    <w:rsid w:val="00275673"/>
    <w:rsid w:val="00275957"/>
    <w:rsid w:val="00275B5C"/>
    <w:rsid w:val="00275CC9"/>
    <w:rsid w:val="00275D60"/>
    <w:rsid w:val="00276112"/>
    <w:rsid w:val="00276287"/>
    <w:rsid w:val="002764BE"/>
    <w:rsid w:val="002766E4"/>
    <w:rsid w:val="0027676E"/>
    <w:rsid w:val="00276EB9"/>
    <w:rsid w:val="0027723A"/>
    <w:rsid w:val="00277579"/>
    <w:rsid w:val="002777D6"/>
    <w:rsid w:val="00277ACC"/>
    <w:rsid w:val="002802BF"/>
    <w:rsid w:val="002803E3"/>
    <w:rsid w:val="00280838"/>
    <w:rsid w:val="0028099D"/>
    <w:rsid w:val="00280E8D"/>
    <w:rsid w:val="0028183A"/>
    <w:rsid w:val="00281A61"/>
    <w:rsid w:val="00281D3D"/>
    <w:rsid w:val="00281FF3"/>
    <w:rsid w:val="00282100"/>
    <w:rsid w:val="00282145"/>
    <w:rsid w:val="002823BD"/>
    <w:rsid w:val="00282588"/>
    <w:rsid w:val="00282734"/>
    <w:rsid w:val="002828EB"/>
    <w:rsid w:val="002829FE"/>
    <w:rsid w:val="00282BEE"/>
    <w:rsid w:val="00282F2E"/>
    <w:rsid w:val="0028308D"/>
    <w:rsid w:val="00283525"/>
    <w:rsid w:val="00283BBF"/>
    <w:rsid w:val="00283FF6"/>
    <w:rsid w:val="0028426E"/>
    <w:rsid w:val="00284450"/>
    <w:rsid w:val="00284637"/>
    <w:rsid w:val="002849A2"/>
    <w:rsid w:val="00284BC1"/>
    <w:rsid w:val="0028580D"/>
    <w:rsid w:val="002858C4"/>
    <w:rsid w:val="00285E82"/>
    <w:rsid w:val="00285F54"/>
    <w:rsid w:val="00286270"/>
    <w:rsid w:val="002865F1"/>
    <w:rsid w:val="002866AE"/>
    <w:rsid w:val="002866DB"/>
    <w:rsid w:val="002867DA"/>
    <w:rsid w:val="002867EE"/>
    <w:rsid w:val="00286971"/>
    <w:rsid w:val="00286B82"/>
    <w:rsid w:val="00286BD6"/>
    <w:rsid w:val="00286CBF"/>
    <w:rsid w:val="00286EEB"/>
    <w:rsid w:val="002870EE"/>
    <w:rsid w:val="002870F1"/>
    <w:rsid w:val="00287194"/>
    <w:rsid w:val="00287951"/>
    <w:rsid w:val="00287BF5"/>
    <w:rsid w:val="0029003B"/>
    <w:rsid w:val="002900C0"/>
    <w:rsid w:val="002901D2"/>
    <w:rsid w:val="002904C3"/>
    <w:rsid w:val="0029066F"/>
    <w:rsid w:val="002906DB"/>
    <w:rsid w:val="00290B1A"/>
    <w:rsid w:val="00290B62"/>
    <w:rsid w:val="00290BB1"/>
    <w:rsid w:val="00290C0D"/>
    <w:rsid w:val="00290C31"/>
    <w:rsid w:val="00290C9F"/>
    <w:rsid w:val="00290D6D"/>
    <w:rsid w:val="00290E59"/>
    <w:rsid w:val="0029107F"/>
    <w:rsid w:val="002910F0"/>
    <w:rsid w:val="0029114A"/>
    <w:rsid w:val="00291164"/>
    <w:rsid w:val="002911D2"/>
    <w:rsid w:val="0029187F"/>
    <w:rsid w:val="00291D42"/>
    <w:rsid w:val="00291ECA"/>
    <w:rsid w:val="0029241D"/>
    <w:rsid w:val="00292730"/>
    <w:rsid w:val="002927A8"/>
    <w:rsid w:val="0029289D"/>
    <w:rsid w:val="00292945"/>
    <w:rsid w:val="00292A66"/>
    <w:rsid w:val="00292BC9"/>
    <w:rsid w:val="00292CB4"/>
    <w:rsid w:val="00292EAA"/>
    <w:rsid w:val="00292F17"/>
    <w:rsid w:val="00292FD2"/>
    <w:rsid w:val="00292FFC"/>
    <w:rsid w:val="002930BD"/>
    <w:rsid w:val="00293258"/>
    <w:rsid w:val="002935DF"/>
    <w:rsid w:val="00293829"/>
    <w:rsid w:val="0029383B"/>
    <w:rsid w:val="00293BAD"/>
    <w:rsid w:val="00293CB3"/>
    <w:rsid w:val="00293E7E"/>
    <w:rsid w:val="00293ED8"/>
    <w:rsid w:val="0029489B"/>
    <w:rsid w:val="00294C3C"/>
    <w:rsid w:val="00294F80"/>
    <w:rsid w:val="00295113"/>
    <w:rsid w:val="00295195"/>
    <w:rsid w:val="00295704"/>
    <w:rsid w:val="002957C0"/>
    <w:rsid w:val="00295996"/>
    <w:rsid w:val="00295A12"/>
    <w:rsid w:val="00295B9C"/>
    <w:rsid w:val="00295D8E"/>
    <w:rsid w:val="00295DE3"/>
    <w:rsid w:val="0029669F"/>
    <w:rsid w:val="002966CC"/>
    <w:rsid w:val="00296846"/>
    <w:rsid w:val="002969BE"/>
    <w:rsid w:val="00296DA5"/>
    <w:rsid w:val="00296EE8"/>
    <w:rsid w:val="002971F0"/>
    <w:rsid w:val="0029731F"/>
    <w:rsid w:val="002973E5"/>
    <w:rsid w:val="00297740"/>
    <w:rsid w:val="00297933"/>
    <w:rsid w:val="00297CDC"/>
    <w:rsid w:val="00297DFE"/>
    <w:rsid w:val="002A0113"/>
    <w:rsid w:val="002A0227"/>
    <w:rsid w:val="002A049A"/>
    <w:rsid w:val="002A056A"/>
    <w:rsid w:val="002A05DB"/>
    <w:rsid w:val="002A0924"/>
    <w:rsid w:val="002A09C5"/>
    <w:rsid w:val="002A0B77"/>
    <w:rsid w:val="002A0BCA"/>
    <w:rsid w:val="002A0DFA"/>
    <w:rsid w:val="002A1F2A"/>
    <w:rsid w:val="002A21F4"/>
    <w:rsid w:val="002A246D"/>
    <w:rsid w:val="002A2536"/>
    <w:rsid w:val="002A255C"/>
    <w:rsid w:val="002A2698"/>
    <w:rsid w:val="002A311D"/>
    <w:rsid w:val="002A33DD"/>
    <w:rsid w:val="002A38FD"/>
    <w:rsid w:val="002A3AE9"/>
    <w:rsid w:val="002A3DDC"/>
    <w:rsid w:val="002A44B9"/>
    <w:rsid w:val="002A4620"/>
    <w:rsid w:val="002A4779"/>
    <w:rsid w:val="002A5214"/>
    <w:rsid w:val="002A52DF"/>
    <w:rsid w:val="002A5335"/>
    <w:rsid w:val="002A5373"/>
    <w:rsid w:val="002A55C3"/>
    <w:rsid w:val="002A5928"/>
    <w:rsid w:val="002A5A79"/>
    <w:rsid w:val="002A5B02"/>
    <w:rsid w:val="002A5DE9"/>
    <w:rsid w:val="002A60BD"/>
    <w:rsid w:val="002A60E1"/>
    <w:rsid w:val="002A68EE"/>
    <w:rsid w:val="002A6A52"/>
    <w:rsid w:val="002A6B83"/>
    <w:rsid w:val="002A6C08"/>
    <w:rsid w:val="002A6C66"/>
    <w:rsid w:val="002A6E5F"/>
    <w:rsid w:val="002A71EC"/>
    <w:rsid w:val="002A7237"/>
    <w:rsid w:val="002A77C5"/>
    <w:rsid w:val="002A7E0E"/>
    <w:rsid w:val="002A7E93"/>
    <w:rsid w:val="002B01B3"/>
    <w:rsid w:val="002B06F9"/>
    <w:rsid w:val="002B0CC1"/>
    <w:rsid w:val="002B126D"/>
    <w:rsid w:val="002B13E7"/>
    <w:rsid w:val="002B1433"/>
    <w:rsid w:val="002B16DD"/>
    <w:rsid w:val="002B18D0"/>
    <w:rsid w:val="002B1E26"/>
    <w:rsid w:val="002B1EA8"/>
    <w:rsid w:val="002B1FF3"/>
    <w:rsid w:val="002B2113"/>
    <w:rsid w:val="002B231B"/>
    <w:rsid w:val="002B2330"/>
    <w:rsid w:val="002B28AA"/>
    <w:rsid w:val="002B2924"/>
    <w:rsid w:val="002B2D37"/>
    <w:rsid w:val="002B2FC9"/>
    <w:rsid w:val="002B345C"/>
    <w:rsid w:val="002B3664"/>
    <w:rsid w:val="002B3AD3"/>
    <w:rsid w:val="002B3D44"/>
    <w:rsid w:val="002B3EE8"/>
    <w:rsid w:val="002B3EEE"/>
    <w:rsid w:val="002B419D"/>
    <w:rsid w:val="002B4299"/>
    <w:rsid w:val="002B46F0"/>
    <w:rsid w:val="002B470E"/>
    <w:rsid w:val="002B4C47"/>
    <w:rsid w:val="002B4C59"/>
    <w:rsid w:val="002B4CFE"/>
    <w:rsid w:val="002B4DCC"/>
    <w:rsid w:val="002B536D"/>
    <w:rsid w:val="002B53A6"/>
    <w:rsid w:val="002B5404"/>
    <w:rsid w:val="002B55FA"/>
    <w:rsid w:val="002B584C"/>
    <w:rsid w:val="002B5918"/>
    <w:rsid w:val="002B606B"/>
    <w:rsid w:val="002B61CA"/>
    <w:rsid w:val="002B65B7"/>
    <w:rsid w:val="002B688D"/>
    <w:rsid w:val="002B6898"/>
    <w:rsid w:val="002B6C59"/>
    <w:rsid w:val="002B6D72"/>
    <w:rsid w:val="002B6D91"/>
    <w:rsid w:val="002B6E21"/>
    <w:rsid w:val="002B6EA4"/>
    <w:rsid w:val="002B70BA"/>
    <w:rsid w:val="002B72C0"/>
    <w:rsid w:val="002B7871"/>
    <w:rsid w:val="002B7936"/>
    <w:rsid w:val="002B7C41"/>
    <w:rsid w:val="002B7DF9"/>
    <w:rsid w:val="002C02DC"/>
    <w:rsid w:val="002C0481"/>
    <w:rsid w:val="002C082C"/>
    <w:rsid w:val="002C0B00"/>
    <w:rsid w:val="002C0F03"/>
    <w:rsid w:val="002C110B"/>
    <w:rsid w:val="002C13F6"/>
    <w:rsid w:val="002C1422"/>
    <w:rsid w:val="002C1467"/>
    <w:rsid w:val="002C1587"/>
    <w:rsid w:val="002C161B"/>
    <w:rsid w:val="002C1A30"/>
    <w:rsid w:val="002C1A32"/>
    <w:rsid w:val="002C1AF9"/>
    <w:rsid w:val="002C1C22"/>
    <w:rsid w:val="002C2086"/>
    <w:rsid w:val="002C2112"/>
    <w:rsid w:val="002C2311"/>
    <w:rsid w:val="002C26DC"/>
    <w:rsid w:val="002C2732"/>
    <w:rsid w:val="002C279D"/>
    <w:rsid w:val="002C2903"/>
    <w:rsid w:val="002C2A8A"/>
    <w:rsid w:val="002C2F0E"/>
    <w:rsid w:val="002C30EA"/>
    <w:rsid w:val="002C361E"/>
    <w:rsid w:val="002C3774"/>
    <w:rsid w:val="002C37C2"/>
    <w:rsid w:val="002C3CD0"/>
    <w:rsid w:val="002C4980"/>
    <w:rsid w:val="002C4AB4"/>
    <w:rsid w:val="002C4B81"/>
    <w:rsid w:val="002C4F2C"/>
    <w:rsid w:val="002C4F61"/>
    <w:rsid w:val="002C4FCA"/>
    <w:rsid w:val="002C52FD"/>
    <w:rsid w:val="002C55D0"/>
    <w:rsid w:val="002C5660"/>
    <w:rsid w:val="002C58B8"/>
    <w:rsid w:val="002C5C5C"/>
    <w:rsid w:val="002C5C9A"/>
    <w:rsid w:val="002C5DD0"/>
    <w:rsid w:val="002C5E5D"/>
    <w:rsid w:val="002C649A"/>
    <w:rsid w:val="002C6739"/>
    <w:rsid w:val="002C6A57"/>
    <w:rsid w:val="002C6C27"/>
    <w:rsid w:val="002C6C91"/>
    <w:rsid w:val="002C726D"/>
    <w:rsid w:val="002C74E8"/>
    <w:rsid w:val="002C7C03"/>
    <w:rsid w:val="002C7EF6"/>
    <w:rsid w:val="002D012B"/>
    <w:rsid w:val="002D02D6"/>
    <w:rsid w:val="002D05DF"/>
    <w:rsid w:val="002D0788"/>
    <w:rsid w:val="002D09F1"/>
    <w:rsid w:val="002D0B56"/>
    <w:rsid w:val="002D0E79"/>
    <w:rsid w:val="002D11FC"/>
    <w:rsid w:val="002D14B9"/>
    <w:rsid w:val="002D184E"/>
    <w:rsid w:val="002D19B9"/>
    <w:rsid w:val="002D19F6"/>
    <w:rsid w:val="002D1A0E"/>
    <w:rsid w:val="002D1D40"/>
    <w:rsid w:val="002D1DA4"/>
    <w:rsid w:val="002D1FE7"/>
    <w:rsid w:val="002D23F3"/>
    <w:rsid w:val="002D2C3B"/>
    <w:rsid w:val="002D2CBC"/>
    <w:rsid w:val="002D2CD3"/>
    <w:rsid w:val="002D2F70"/>
    <w:rsid w:val="002D30FD"/>
    <w:rsid w:val="002D356B"/>
    <w:rsid w:val="002D35E1"/>
    <w:rsid w:val="002D3846"/>
    <w:rsid w:val="002D39AA"/>
    <w:rsid w:val="002D3A23"/>
    <w:rsid w:val="002D3BA1"/>
    <w:rsid w:val="002D3CFE"/>
    <w:rsid w:val="002D3E99"/>
    <w:rsid w:val="002D40FF"/>
    <w:rsid w:val="002D4155"/>
    <w:rsid w:val="002D4A36"/>
    <w:rsid w:val="002D4DB4"/>
    <w:rsid w:val="002D5032"/>
    <w:rsid w:val="002D5081"/>
    <w:rsid w:val="002D52B1"/>
    <w:rsid w:val="002D5336"/>
    <w:rsid w:val="002D53C5"/>
    <w:rsid w:val="002D53D5"/>
    <w:rsid w:val="002D53FA"/>
    <w:rsid w:val="002D5A3E"/>
    <w:rsid w:val="002D5A62"/>
    <w:rsid w:val="002D5E24"/>
    <w:rsid w:val="002D5EB0"/>
    <w:rsid w:val="002D615B"/>
    <w:rsid w:val="002D636B"/>
    <w:rsid w:val="002D63B7"/>
    <w:rsid w:val="002D6470"/>
    <w:rsid w:val="002D663B"/>
    <w:rsid w:val="002D6B26"/>
    <w:rsid w:val="002D6C36"/>
    <w:rsid w:val="002D6D70"/>
    <w:rsid w:val="002D7228"/>
    <w:rsid w:val="002D76F7"/>
    <w:rsid w:val="002D7A7C"/>
    <w:rsid w:val="002D7AEC"/>
    <w:rsid w:val="002D7B08"/>
    <w:rsid w:val="002D7B51"/>
    <w:rsid w:val="002D7C7D"/>
    <w:rsid w:val="002D7FFE"/>
    <w:rsid w:val="002E0069"/>
    <w:rsid w:val="002E020E"/>
    <w:rsid w:val="002E0325"/>
    <w:rsid w:val="002E06E7"/>
    <w:rsid w:val="002E0AC4"/>
    <w:rsid w:val="002E0B4B"/>
    <w:rsid w:val="002E0FCF"/>
    <w:rsid w:val="002E0FD4"/>
    <w:rsid w:val="002E1013"/>
    <w:rsid w:val="002E104F"/>
    <w:rsid w:val="002E11B3"/>
    <w:rsid w:val="002E1580"/>
    <w:rsid w:val="002E1744"/>
    <w:rsid w:val="002E1B01"/>
    <w:rsid w:val="002E204D"/>
    <w:rsid w:val="002E2065"/>
    <w:rsid w:val="002E2105"/>
    <w:rsid w:val="002E22C8"/>
    <w:rsid w:val="002E24AF"/>
    <w:rsid w:val="002E24CA"/>
    <w:rsid w:val="002E26CD"/>
    <w:rsid w:val="002E26F3"/>
    <w:rsid w:val="002E2903"/>
    <w:rsid w:val="002E2E53"/>
    <w:rsid w:val="002E3089"/>
    <w:rsid w:val="002E309E"/>
    <w:rsid w:val="002E334F"/>
    <w:rsid w:val="002E33CA"/>
    <w:rsid w:val="002E34E9"/>
    <w:rsid w:val="002E35E6"/>
    <w:rsid w:val="002E36CE"/>
    <w:rsid w:val="002E3C86"/>
    <w:rsid w:val="002E3CA2"/>
    <w:rsid w:val="002E3CE1"/>
    <w:rsid w:val="002E3EFF"/>
    <w:rsid w:val="002E40C8"/>
    <w:rsid w:val="002E42F2"/>
    <w:rsid w:val="002E4658"/>
    <w:rsid w:val="002E468E"/>
    <w:rsid w:val="002E48F3"/>
    <w:rsid w:val="002E49C1"/>
    <w:rsid w:val="002E4C04"/>
    <w:rsid w:val="002E4CBC"/>
    <w:rsid w:val="002E521C"/>
    <w:rsid w:val="002E52AE"/>
    <w:rsid w:val="002E5633"/>
    <w:rsid w:val="002E5677"/>
    <w:rsid w:val="002E573E"/>
    <w:rsid w:val="002E5A6C"/>
    <w:rsid w:val="002E5C7B"/>
    <w:rsid w:val="002E61F4"/>
    <w:rsid w:val="002E620D"/>
    <w:rsid w:val="002E6576"/>
    <w:rsid w:val="002E6621"/>
    <w:rsid w:val="002E677E"/>
    <w:rsid w:val="002E697D"/>
    <w:rsid w:val="002E6DB0"/>
    <w:rsid w:val="002E6F41"/>
    <w:rsid w:val="002E7130"/>
    <w:rsid w:val="002E7773"/>
    <w:rsid w:val="002E7AAD"/>
    <w:rsid w:val="002E7C7D"/>
    <w:rsid w:val="002E7DC8"/>
    <w:rsid w:val="002F0086"/>
    <w:rsid w:val="002F016C"/>
    <w:rsid w:val="002F02FB"/>
    <w:rsid w:val="002F03E1"/>
    <w:rsid w:val="002F0512"/>
    <w:rsid w:val="002F0668"/>
    <w:rsid w:val="002F067F"/>
    <w:rsid w:val="002F09A2"/>
    <w:rsid w:val="002F0B09"/>
    <w:rsid w:val="002F0BB7"/>
    <w:rsid w:val="002F0C0C"/>
    <w:rsid w:val="002F0D82"/>
    <w:rsid w:val="002F0F42"/>
    <w:rsid w:val="002F1087"/>
    <w:rsid w:val="002F11C0"/>
    <w:rsid w:val="002F154C"/>
    <w:rsid w:val="002F1638"/>
    <w:rsid w:val="002F196D"/>
    <w:rsid w:val="002F1C5A"/>
    <w:rsid w:val="002F1E43"/>
    <w:rsid w:val="002F1F22"/>
    <w:rsid w:val="002F2082"/>
    <w:rsid w:val="002F246F"/>
    <w:rsid w:val="002F25B1"/>
    <w:rsid w:val="002F29AD"/>
    <w:rsid w:val="002F2EF1"/>
    <w:rsid w:val="002F2F1A"/>
    <w:rsid w:val="002F325C"/>
    <w:rsid w:val="002F3346"/>
    <w:rsid w:val="002F337C"/>
    <w:rsid w:val="002F33FA"/>
    <w:rsid w:val="002F35A0"/>
    <w:rsid w:val="002F35DC"/>
    <w:rsid w:val="002F3975"/>
    <w:rsid w:val="002F3996"/>
    <w:rsid w:val="002F3F55"/>
    <w:rsid w:val="002F3F67"/>
    <w:rsid w:val="002F407B"/>
    <w:rsid w:val="002F4160"/>
    <w:rsid w:val="002F49D3"/>
    <w:rsid w:val="002F4C3E"/>
    <w:rsid w:val="002F502F"/>
    <w:rsid w:val="002F5038"/>
    <w:rsid w:val="002F530D"/>
    <w:rsid w:val="002F534D"/>
    <w:rsid w:val="002F5422"/>
    <w:rsid w:val="002F55CF"/>
    <w:rsid w:val="002F5AF8"/>
    <w:rsid w:val="002F5E4A"/>
    <w:rsid w:val="002F5F55"/>
    <w:rsid w:val="002F644F"/>
    <w:rsid w:val="002F655B"/>
    <w:rsid w:val="002F6B02"/>
    <w:rsid w:val="002F708B"/>
    <w:rsid w:val="002F719C"/>
    <w:rsid w:val="002F77BA"/>
    <w:rsid w:val="002F77C4"/>
    <w:rsid w:val="002F788F"/>
    <w:rsid w:val="002F7A7D"/>
    <w:rsid w:val="002F7B5D"/>
    <w:rsid w:val="002F7B9D"/>
    <w:rsid w:val="002F7CB6"/>
    <w:rsid w:val="003002CC"/>
    <w:rsid w:val="00300A8E"/>
    <w:rsid w:val="00300F2E"/>
    <w:rsid w:val="00301055"/>
    <w:rsid w:val="003017A2"/>
    <w:rsid w:val="00301EE4"/>
    <w:rsid w:val="00301FD8"/>
    <w:rsid w:val="0030205C"/>
    <w:rsid w:val="003021D7"/>
    <w:rsid w:val="003022E9"/>
    <w:rsid w:val="003023FD"/>
    <w:rsid w:val="00302418"/>
    <w:rsid w:val="0030241A"/>
    <w:rsid w:val="00302939"/>
    <w:rsid w:val="00302B5D"/>
    <w:rsid w:val="00302C2B"/>
    <w:rsid w:val="00302DCB"/>
    <w:rsid w:val="00302F12"/>
    <w:rsid w:val="003031D2"/>
    <w:rsid w:val="003032A6"/>
    <w:rsid w:val="003032AB"/>
    <w:rsid w:val="00303508"/>
    <w:rsid w:val="003035A1"/>
    <w:rsid w:val="003035A9"/>
    <w:rsid w:val="00303798"/>
    <w:rsid w:val="00303866"/>
    <w:rsid w:val="0030391C"/>
    <w:rsid w:val="00304195"/>
    <w:rsid w:val="00304718"/>
    <w:rsid w:val="0030481B"/>
    <w:rsid w:val="00304A52"/>
    <w:rsid w:val="00304AB8"/>
    <w:rsid w:val="00304D51"/>
    <w:rsid w:val="003053A2"/>
    <w:rsid w:val="0030546A"/>
    <w:rsid w:val="003056C4"/>
    <w:rsid w:val="0030613D"/>
    <w:rsid w:val="00306149"/>
    <w:rsid w:val="003066E3"/>
    <w:rsid w:val="00306702"/>
    <w:rsid w:val="00306DF9"/>
    <w:rsid w:val="00306F68"/>
    <w:rsid w:val="00306F8A"/>
    <w:rsid w:val="0030755A"/>
    <w:rsid w:val="0030779C"/>
    <w:rsid w:val="00307A33"/>
    <w:rsid w:val="00307B73"/>
    <w:rsid w:val="00307B8E"/>
    <w:rsid w:val="00307BFD"/>
    <w:rsid w:val="00307FA9"/>
    <w:rsid w:val="00310699"/>
    <w:rsid w:val="003107CF"/>
    <w:rsid w:val="003109B6"/>
    <w:rsid w:val="00310D41"/>
    <w:rsid w:val="00310EC7"/>
    <w:rsid w:val="003110FB"/>
    <w:rsid w:val="003111DB"/>
    <w:rsid w:val="00311246"/>
    <w:rsid w:val="00311F2C"/>
    <w:rsid w:val="00311F84"/>
    <w:rsid w:val="00312123"/>
    <w:rsid w:val="0031280F"/>
    <w:rsid w:val="003128A0"/>
    <w:rsid w:val="00312987"/>
    <w:rsid w:val="003129D9"/>
    <w:rsid w:val="00312D85"/>
    <w:rsid w:val="0031311C"/>
    <w:rsid w:val="003135B2"/>
    <w:rsid w:val="003136E1"/>
    <w:rsid w:val="00313747"/>
    <w:rsid w:val="00313880"/>
    <w:rsid w:val="00313C97"/>
    <w:rsid w:val="00313EE4"/>
    <w:rsid w:val="003142B3"/>
    <w:rsid w:val="003143B2"/>
    <w:rsid w:val="003143CB"/>
    <w:rsid w:val="00314451"/>
    <w:rsid w:val="0031488E"/>
    <w:rsid w:val="00314B52"/>
    <w:rsid w:val="00314CD8"/>
    <w:rsid w:val="00314CE0"/>
    <w:rsid w:val="003150CC"/>
    <w:rsid w:val="003153CB"/>
    <w:rsid w:val="003154F0"/>
    <w:rsid w:val="003156AB"/>
    <w:rsid w:val="003156BD"/>
    <w:rsid w:val="0031573B"/>
    <w:rsid w:val="0031579D"/>
    <w:rsid w:val="003157E9"/>
    <w:rsid w:val="00315905"/>
    <w:rsid w:val="003159CA"/>
    <w:rsid w:val="00315B45"/>
    <w:rsid w:val="00315B96"/>
    <w:rsid w:val="00315BF8"/>
    <w:rsid w:val="00315D70"/>
    <w:rsid w:val="00316396"/>
    <w:rsid w:val="003165CF"/>
    <w:rsid w:val="00316659"/>
    <w:rsid w:val="00316678"/>
    <w:rsid w:val="003168C1"/>
    <w:rsid w:val="00316A65"/>
    <w:rsid w:val="003178BB"/>
    <w:rsid w:val="003178E6"/>
    <w:rsid w:val="00317A3A"/>
    <w:rsid w:val="0032016D"/>
    <w:rsid w:val="003201EC"/>
    <w:rsid w:val="00320360"/>
    <w:rsid w:val="0032050F"/>
    <w:rsid w:val="00320520"/>
    <w:rsid w:val="00320565"/>
    <w:rsid w:val="00320728"/>
    <w:rsid w:val="003209DA"/>
    <w:rsid w:val="00320B18"/>
    <w:rsid w:val="00320EFB"/>
    <w:rsid w:val="003212DC"/>
    <w:rsid w:val="0032138D"/>
    <w:rsid w:val="0032148D"/>
    <w:rsid w:val="003214ED"/>
    <w:rsid w:val="00321546"/>
    <w:rsid w:val="00321666"/>
    <w:rsid w:val="003217BF"/>
    <w:rsid w:val="00321CCF"/>
    <w:rsid w:val="00321DAD"/>
    <w:rsid w:val="00321E3E"/>
    <w:rsid w:val="00321EE4"/>
    <w:rsid w:val="003221B3"/>
    <w:rsid w:val="003223B8"/>
    <w:rsid w:val="00322831"/>
    <w:rsid w:val="00322A0B"/>
    <w:rsid w:val="00322B0B"/>
    <w:rsid w:val="00322B1C"/>
    <w:rsid w:val="0032355C"/>
    <w:rsid w:val="0032370A"/>
    <w:rsid w:val="0032377B"/>
    <w:rsid w:val="0032381D"/>
    <w:rsid w:val="00323A0D"/>
    <w:rsid w:val="00323A70"/>
    <w:rsid w:val="00323F5F"/>
    <w:rsid w:val="00323FD5"/>
    <w:rsid w:val="00324705"/>
    <w:rsid w:val="00324B1B"/>
    <w:rsid w:val="00324CA1"/>
    <w:rsid w:val="0032520C"/>
    <w:rsid w:val="0032574C"/>
    <w:rsid w:val="003257FE"/>
    <w:rsid w:val="00325AA0"/>
    <w:rsid w:val="00325B26"/>
    <w:rsid w:val="00326051"/>
    <w:rsid w:val="00326210"/>
    <w:rsid w:val="003265D3"/>
    <w:rsid w:val="003268C9"/>
    <w:rsid w:val="003268FA"/>
    <w:rsid w:val="00326BB7"/>
    <w:rsid w:val="00326E2D"/>
    <w:rsid w:val="00327036"/>
    <w:rsid w:val="00327362"/>
    <w:rsid w:val="00327712"/>
    <w:rsid w:val="00327C57"/>
    <w:rsid w:val="00327EC8"/>
    <w:rsid w:val="00327FE7"/>
    <w:rsid w:val="0033030F"/>
    <w:rsid w:val="00330955"/>
    <w:rsid w:val="00330C06"/>
    <w:rsid w:val="00330CDD"/>
    <w:rsid w:val="0033174D"/>
    <w:rsid w:val="0033188C"/>
    <w:rsid w:val="00331BE6"/>
    <w:rsid w:val="003324EA"/>
    <w:rsid w:val="00332F8C"/>
    <w:rsid w:val="00332FB3"/>
    <w:rsid w:val="00333510"/>
    <w:rsid w:val="00333688"/>
    <w:rsid w:val="003337E1"/>
    <w:rsid w:val="00333BCA"/>
    <w:rsid w:val="00333E46"/>
    <w:rsid w:val="00334263"/>
    <w:rsid w:val="00334569"/>
    <w:rsid w:val="00334C12"/>
    <w:rsid w:val="00334F39"/>
    <w:rsid w:val="00334FDF"/>
    <w:rsid w:val="0033546E"/>
    <w:rsid w:val="0033549E"/>
    <w:rsid w:val="003354AD"/>
    <w:rsid w:val="00335596"/>
    <w:rsid w:val="00335625"/>
    <w:rsid w:val="00335789"/>
    <w:rsid w:val="0033584B"/>
    <w:rsid w:val="00335B7D"/>
    <w:rsid w:val="00335D1E"/>
    <w:rsid w:val="00335E56"/>
    <w:rsid w:val="00335F5E"/>
    <w:rsid w:val="003362ED"/>
    <w:rsid w:val="00336C25"/>
    <w:rsid w:val="00336DC6"/>
    <w:rsid w:val="00336DE2"/>
    <w:rsid w:val="00336FBB"/>
    <w:rsid w:val="003371E9"/>
    <w:rsid w:val="003373E8"/>
    <w:rsid w:val="003375F4"/>
    <w:rsid w:val="0033763E"/>
    <w:rsid w:val="003400C2"/>
    <w:rsid w:val="00340217"/>
    <w:rsid w:val="0034038C"/>
    <w:rsid w:val="003408F4"/>
    <w:rsid w:val="00340AD9"/>
    <w:rsid w:val="00340E6A"/>
    <w:rsid w:val="0034106A"/>
    <w:rsid w:val="00341194"/>
    <w:rsid w:val="003411AE"/>
    <w:rsid w:val="0034125D"/>
    <w:rsid w:val="003413EB"/>
    <w:rsid w:val="003414A2"/>
    <w:rsid w:val="00341A86"/>
    <w:rsid w:val="0034208E"/>
    <w:rsid w:val="00342113"/>
    <w:rsid w:val="003423B3"/>
    <w:rsid w:val="003423B6"/>
    <w:rsid w:val="00342475"/>
    <w:rsid w:val="00342670"/>
    <w:rsid w:val="0034298A"/>
    <w:rsid w:val="00342C73"/>
    <w:rsid w:val="00342E44"/>
    <w:rsid w:val="00342FD6"/>
    <w:rsid w:val="0034300B"/>
    <w:rsid w:val="00343265"/>
    <w:rsid w:val="003432D3"/>
    <w:rsid w:val="003436AB"/>
    <w:rsid w:val="003436B1"/>
    <w:rsid w:val="00343BBC"/>
    <w:rsid w:val="00343C2E"/>
    <w:rsid w:val="00343E55"/>
    <w:rsid w:val="00343F53"/>
    <w:rsid w:val="00343FA8"/>
    <w:rsid w:val="00343FF0"/>
    <w:rsid w:val="003440DB"/>
    <w:rsid w:val="003440E2"/>
    <w:rsid w:val="0034413F"/>
    <w:rsid w:val="00344543"/>
    <w:rsid w:val="0034463E"/>
    <w:rsid w:val="00344646"/>
    <w:rsid w:val="00344C4B"/>
    <w:rsid w:val="00344E03"/>
    <w:rsid w:val="00345116"/>
    <w:rsid w:val="0034539E"/>
    <w:rsid w:val="0034563F"/>
    <w:rsid w:val="00345C4C"/>
    <w:rsid w:val="00345D26"/>
    <w:rsid w:val="0034600C"/>
    <w:rsid w:val="0034628C"/>
    <w:rsid w:val="003462E8"/>
    <w:rsid w:val="003464FB"/>
    <w:rsid w:val="003467A6"/>
    <w:rsid w:val="00346D24"/>
    <w:rsid w:val="0034720D"/>
    <w:rsid w:val="00347744"/>
    <w:rsid w:val="003478C5"/>
    <w:rsid w:val="003479CA"/>
    <w:rsid w:val="00347E34"/>
    <w:rsid w:val="003500D6"/>
    <w:rsid w:val="00350133"/>
    <w:rsid w:val="0035052B"/>
    <w:rsid w:val="0035057D"/>
    <w:rsid w:val="003505DE"/>
    <w:rsid w:val="00350794"/>
    <w:rsid w:val="00350C10"/>
    <w:rsid w:val="00350C3A"/>
    <w:rsid w:val="00350C66"/>
    <w:rsid w:val="00350DC8"/>
    <w:rsid w:val="0035105E"/>
    <w:rsid w:val="0035110F"/>
    <w:rsid w:val="0035115A"/>
    <w:rsid w:val="003511D1"/>
    <w:rsid w:val="0035123C"/>
    <w:rsid w:val="003514EE"/>
    <w:rsid w:val="003518F4"/>
    <w:rsid w:val="00351A12"/>
    <w:rsid w:val="00351D2D"/>
    <w:rsid w:val="00351E52"/>
    <w:rsid w:val="00351FE6"/>
    <w:rsid w:val="00352099"/>
    <w:rsid w:val="00352167"/>
    <w:rsid w:val="00352487"/>
    <w:rsid w:val="003524B0"/>
    <w:rsid w:val="003524DB"/>
    <w:rsid w:val="00352610"/>
    <w:rsid w:val="003527BE"/>
    <w:rsid w:val="00352B78"/>
    <w:rsid w:val="00352C2A"/>
    <w:rsid w:val="00352FF6"/>
    <w:rsid w:val="00353230"/>
    <w:rsid w:val="00353302"/>
    <w:rsid w:val="0035368D"/>
    <w:rsid w:val="003537D9"/>
    <w:rsid w:val="0035382C"/>
    <w:rsid w:val="00353964"/>
    <w:rsid w:val="00353982"/>
    <w:rsid w:val="00353A08"/>
    <w:rsid w:val="00353C38"/>
    <w:rsid w:val="00353E90"/>
    <w:rsid w:val="0035401A"/>
    <w:rsid w:val="00354260"/>
    <w:rsid w:val="0035448E"/>
    <w:rsid w:val="003548E2"/>
    <w:rsid w:val="00354931"/>
    <w:rsid w:val="00355783"/>
    <w:rsid w:val="0035591C"/>
    <w:rsid w:val="00355D59"/>
    <w:rsid w:val="00355DF6"/>
    <w:rsid w:val="00355FE0"/>
    <w:rsid w:val="00356034"/>
    <w:rsid w:val="0035624E"/>
    <w:rsid w:val="003563AF"/>
    <w:rsid w:val="003569CC"/>
    <w:rsid w:val="00356D40"/>
    <w:rsid w:val="00357275"/>
    <w:rsid w:val="0035755E"/>
    <w:rsid w:val="003576FE"/>
    <w:rsid w:val="00357959"/>
    <w:rsid w:val="003579C9"/>
    <w:rsid w:val="003579FA"/>
    <w:rsid w:val="00357A66"/>
    <w:rsid w:val="00357A8E"/>
    <w:rsid w:val="00357EAC"/>
    <w:rsid w:val="00360248"/>
    <w:rsid w:val="00360623"/>
    <w:rsid w:val="003609F9"/>
    <w:rsid w:val="00360ABA"/>
    <w:rsid w:val="00360C35"/>
    <w:rsid w:val="0036140E"/>
    <w:rsid w:val="003616D5"/>
    <w:rsid w:val="0036177A"/>
    <w:rsid w:val="00361906"/>
    <w:rsid w:val="00361B3B"/>
    <w:rsid w:val="00361B89"/>
    <w:rsid w:val="00361C30"/>
    <w:rsid w:val="00362255"/>
    <w:rsid w:val="0036261C"/>
    <w:rsid w:val="0036278E"/>
    <w:rsid w:val="003629BA"/>
    <w:rsid w:val="00362C6A"/>
    <w:rsid w:val="00362E24"/>
    <w:rsid w:val="00363032"/>
    <w:rsid w:val="003631BB"/>
    <w:rsid w:val="003633DE"/>
    <w:rsid w:val="0036344A"/>
    <w:rsid w:val="0036348D"/>
    <w:rsid w:val="003635F4"/>
    <w:rsid w:val="00363A39"/>
    <w:rsid w:val="00363ABD"/>
    <w:rsid w:val="00363B6B"/>
    <w:rsid w:val="00363CBB"/>
    <w:rsid w:val="00363EA2"/>
    <w:rsid w:val="0036412F"/>
    <w:rsid w:val="0036450B"/>
    <w:rsid w:val="003645C8"/>
    <w:rsid w:val="00364686"/>
    <w:rsid w:val="00364783"/>
    <w:rsid w:val="00364B9F"/>
    <w:rsid w:val="00364DF3"/>
    <w:rsid w:val="00364F32"/>
    <w:rsid w:val="003651D5"/>
    <w:rsid w:val="003651F4"/>
    <w:rsid w:val="003652F3"/>
    <w:rsid w:val="003654A4"/>
    <w:rsid w:val="00365691"/>
    <w:rsid w:val="003657C6"/>
    <w:rsid w:val="0036588E"/>
    <w:rsid w:val="00365D18"/>
    <w:rsid w:val="00365DD7"/>
    <w:rsid w:val="00365F6C"/>
    <w:rsid w:val="00366024"/>
    <w:rsid w:val="00366364"/>
    <w:rsid w:val="00366608"/>
    <w:rsid w:val="00366633"/>
    <w:rsid w:val="003666B2"/>
    <w:rsid w:val="00366744"/>
    <w:rsid w:val="003668C8"/>
    <w:rsid w:val="00366AA5"/>
    <w:rsid w:val="00366E9F"/>
    <w:rsid w:val="00367017"/>
    <w:rsid w:val="00367207"/>
    <w:rsid w:val="0036762B"/>
    <w:rsid w:val="00367925"/>
    <w:rsid w:val="00367F85"/>
    <w:rsid w:val="00367F89"/>
    <w:rsid w:val="003702AD"/>
    <w:rsid w:val="00370662"/>
    <w:rsid w:val="00370837"/>
    <w:rsid w:val="00370B43"/>
    <w:rsid w:val="00370F05"/>
    <w:rsid w:val="00371143"/>
    <w:rsid w:val="00371325"/>
    <w:rsid w:val="003713E7"/>
    <w:rsid w:val="003715A2"/>
    <w:rsid w:val="00371689"/>
    <w:rsid w:val="00371A39"/>
    <w:rsid w:val="00371A3F"/>
    <w:rsid w:val="00371A8F"/>
    <w:rsid w:val="00371AB1"/>
    <w:rsid w:val="0037263C"/>
    <w:rsid w:val="0037269A"/>
    <w:rsid w:val="00372A46"/>
    <w:rsid w:val="00372F2D"/>
    <w:rsid w:val="00372FF1"/>
    <w:rsid w:val="00373383"/>
    <w:rsid w:val="00373697"/>
    <w:rsid w:val="003737F6"/>
    <w:rsid w:val="00373CBC"/>
    <w:rsid w:val="00374268"/>
    <w:rsid w:val="003745EE"/>
    <w:rsid w:val="003747A0"/>
    <w:rsid w:val="003747F2"/>
    <w:rsid w:val="0037483A"/>
    <w:rsid w:val="0037492D"/>
    <w:rsid w:val="00374995"/>
    <w:rsid w:val="00374BBD"/>
    <w:rsid w:val="00374C5C"/>
    <w:rsid w:val="00374E40"/>
    <w:rsid w:val="003756A7"/>
    <w:rsid w:val="003757E1"/>
    <w:rsid w:val="00375C3D"/>
    <w:rsid w:val="00375C5B"/>
    <w:rsid w:val="00376672"/>
    <w:rsid w:val="00376972"/>
    <w:rsid w:val="00376C85"/>
    <w:rsid w:val="003775EE"/>
    <w:rsid w:val="0037773E"/>
    <w:rsid w:val="003779E3"/>
    <w:rsid w:val="00377DBD"/>
    <w:rsid w:val="00377E0C"/>
    <w:rsid w:val="00377E4E"/>
    <w:rsid w:val="00380360"/>
    <w:rsid w:val="003803BF"/>
    <w:rsid w:val="003806F9"/>
    <w:rsid w:val="0038074D"/>
    <w:rsid w:val="003807E1"/>
    <w:rsid w:val="003808B3"/>
    <w:rsid w:val="00380F5B"/>
    <w:rsid w:val="00380F69"/>
    <w:rsid w:val="003816D1"/>
    <w:rsid w:val="00381AEA"/>
    <w:rsid w:val="00381B29"/>
    <w:rsid w:val="00381B7D"/>
    <w:rsid w:val="00381BB4"/>
    <w:rsid w:val="00381DBC"/>
    <w:rsid w:val="00381F69"/>
    <w:rsid w:val="00381F75"/>
    <w:rsid w:val="00381FA1"/>
    <w:rsid w:val="003822D9"/>
    <w:rsid w:val="00382361"/>
    <w:rsid w:val="003824EC"/>
    <w:rsid w:val="0038262A"/>
    <w:rsid w:val="0038265E"/>
    <w:rsid w:val="003826F7"/>
    <w:rsid w:val="003826FC"/>
    <w:rsid w:val="0038270D"/>
    <w:rsid w:val="003829A9"/>
    <w:rsid w:val="00383039"/>
    <w:rsid w:val="003831F5"/>
    <w:rsid w:val="0038355C"/>
    <w:rsid w:val="003835B9"/>
    <w:rsid w:val="00383A7A"/>
    <w:rsid w:val="00383F47"/>
    <w:rsid w:val="00383FB3"/>
    <w:rsid w:val="0038405A"/>
    <w:rsid w:val="00384125"/>
    <w:rsid w:val="00384437"/>
    <w:rsid w:val="003844AF"/>
    <w:rsid w:val="0038496A"/>
    <w:rsid w:val="0038498E"/>
    <w:rsid w:val="00385231"/>
    <w:rsid w:val="00385961"/>
    <w:rsid w:val="003859B8"/>
    <w:rsid w:val="00385CD3"/>
    <w:rsid w:val="00385F14"/>
    <w:rsid w:val="0038601B"/>
    <w:rsid w:val="0038612B"/>
    <w:rsid w:val="0038615A"/>
    <w:rsid w:val="003861AE"/>
    <w:rsid w:val="003861B5"/>
    <w:rsid w:val="003861EA"/>
    <w:rsid w:val="003862CD"/>
    <w:rsid w:val="003862DF"/>
    <w:rsid w:val="00386787"/>
    <w:rsid w:val="0038682A"/>
    <w:rsid w:val="00386A9E"/>
    <w:rsid w:val="00386EF9"/>
    <w:rsid w:val="00387100"/>
    <w:rsid w:val="003871E2"/>
    <w:rsid w:val="003871FE"/>
    <w:rsid w:val="0038770D"/>
    <w:rsid w:val="00387731"/>
    <w:rsid w:val="00387955"/>
    <w:rsid w:val="003879C2"/>
    <w:rsid w:val="00387A30"/>
    <w:rsid w:val="00387A3B"/>
    <w:rsid w:val="00387C71"/>
    <w:rsid w:val="00387F9A"/>
    <w:rsid w:val="0039002A"/>
    <w:rsid w:val="0039003C"/>
    <w:rsid w:val="003902D1"/>
    <w:rsid w:val="003905B1"/>
    <w:rsid w:val="0039082B"/>
    <w:rsid w:val="00390D3E"/>
    <w:rsid w:val="00391411"/>
    <w:rsid w:val="00391A98"/>
    <w:rsid w:val="00391CB7"/>
    <w:rsid w:val="00392215"/>
    <w:rsid w:val="00392448"/>
    <w:rsid w:val="00392587"/>
    <w:rsid w:val="003926C2"/>
    <w:rsid w:val="003929B2"/>
    <w:rsid w:val="00392B15"/>
    <w:rsid w:val="00392D8C"/>
    <w:rsid w:val="00392EE6"/>
    <w:rsid w:val="0039341F"/>
    <w:rsid w:val="003934FE"/>
    <w:rsid w:val="003939B6"/>
    <w:rsid w:val="003939C5"/>
    <w:rsid w:val="00393AF2"/>
    <w:rsid w:val="00393CC2"/>
    <w:rsid w:val="00393E10"/>
    <w:rsid w:val="0039409C"/>
    <w:rsid w:val="00394308"/>
    <w:rsid w:val="0039452A"/>
    <w:rsid w:val="00394552"/>
    <w:rsid w:val="003945A0"/>
    <w:rsid w:val="00394CD2"/>
    <w:rsid w:val="00394E47"/>
    <w:rsid w:val="00394E52"/>
    <w:rsid w:val="00395088"/>
    <w:rsid w:val="0039531A"/>
    <w:rsid w:val="003953C2"/>
    <w:rsid w:val="00395630"/>
    <w:rsid w:val="00395674"/>
    <w:rsid w:val="003958A7"/>
    <w:rsid w:val="00395D74"/>
    <w:rsid w:val="0039627E"/>
    <w:rsid w:val="00396450"/>
    <w:rsid w:val="003966A8"/>
    <w:rsid w:val="00396AE4"/>
    <w:rsid w:val="00396BA7"/>
    <w:rsid w:val="00396D72"/>
    <w:rsid w:val="00396DB9"/>
    <w:rsid w:val="00396E0B"/>
    <w:rsid w:val="00396EB8"/>
    <w:rsid w:val="0039703F"/>
    <w:rsid w:val="00397507"/>
    <w:rsid w:val="0039756F"/>
    <w:rsid w:val="00397752"/>
    <w:rsid w:val="00397A7F"/>
    <w:rsid w:val="00397B41"/>
    <w:rsid w:val="00397C86"/>
    <w:rsid w:val="003A0430"/>
    <w:rsid w:val="003A07C6"/>
    <w:rsid w:val="003A0877"/>
    <w:rsid w:val="003A0BFC"/>
    <w:rsid w:val="003A0F51"/>
    <w:rsid w:val="003A1090"/>
    <w:rsid w:val="003A12E1"/>
    <w:rsid w:val="003A133D"/>
    <w:rsid w:val="003A155B"/>
    <w:rsid w:val="003A1845"/>
    <w:rsid w:val="003A18A3"/>
    <w:rsid w:val="003A18D8"/>
    <w:rsid w:val="003A1A3F"/>
    <w:rsid w:val="003A1B8B"/>
    <w:rsid w:val="003A1DAF"/>
    <w:rsid w:val="003A1F30"/>
    <w:rsid w:val="003A2086"/>
    <w:rsid w:val="003A235C"/>
    <w:rsid w:val="003A25B5"/>
    <w:rsid w:val="003A2B49"/>
    <w:rsid w:val="003A2B70"/>
    <w:rsid w:val="003A2C46"/>
    <w:rsid w:val="003A31E7"/>
    <w:rsid w:val="003A35B0"/>
    <w:rsid w:val="003A3843"/>
    <w:rsid w:val="003A3963"/>
    <w:rsid w:val="003A39C6"/>
    <w:rsid w:val="003A3A9E"/>
    <w:rsid w:val="003A3DC4"/>
    <w:rsid w:val="003A3EE7"/>
    <w:rsid w:val="003A3F09"/>
    <w:rsid w:val="003A46F6"/>
    <w:rsid w:val="003A4FB7"/>
    <w:rsid w:val="003A5231"/>
    <w:rsid w:val="003A566A"/>
    <w:rsid w:val="003A56EC"/>
    <w:rsid w:val="003A5B04"/>
    <w:rsid w:val="003A60E5"/>
    <w:rsid w:val="003A64DB"/>
    <w:rsid w:val="003A6543"/>
    <w:rsid w:val="003A672A"/>
    <w:rsid w:val="003A679F"/>
    <w:rsid w:val="003A6C12"/>
    <w:rsid w:val="003A6D3C"/>
    <w:rsid w:val="003A723B"/>
    <w:rsid w:val="003A738A"/>
    <w:rsid w:val="003A75AE"/>
    <w:rsid w:val="003A76DF"/>
    <w:rsid w:val="003A78B5"/>
    <w:rsid w:val="003A7BF3"/>
    <w:rsid w:val="003A7E4C"/>
    <w:rsid w:val="003A7F07"/>
    <w:rsid w:val="003B008F"/>
    <w:rsid w:val="003B01CC"/>
    <w:rsid w:val="003B0297"/>
    <w:rsid w:val="003B0441"/>
    <w:rsid w:val="003B04AD"/>
    <w:rsid w:val="003B0581"/>
    <w:rsid w:val="003B06CA"/>
    <w:rsid w:val="003B076A"/>
    <w:rsid w:val="003B0B5E"/>
    <w:rsid w:val="003B0E0A"/>
    <w:rsid w:val="003B0F88"/>
    <w:rsid w:val="003B1619"/>
    <w:rsid w:val="003B1696"/>
    <w:rsid w:val="003B189F"/>
    <w:rsid w:val="003B1BC6"/>
    <w:rsid w:val="003B1E1E"/>
    <w:rsid w:val="003B2214"/>
    <w:rsid w:val="003B225F"/>
    <w:rsid w:val="003B2789"/>
    <w:rsid w:val="003B291A"/>
    <w:rsid w:val="003B2937"/>
    <w:rsid w:val="003B2C56"/>
    <w:rsid w:val="003B32E9"/>
    <w:rsid w:val="003B3335"/>
    <w:rsid w:val="003B3A53"/>
    <w:rsid w:val="003B3BE1"/>
    <w:rsid w:val="003B3C03"/>
    <w:rsid w:val="003B3C31"/>
    <w:rsid w:val="003B3C99"/>
    <w:rsid w:val="003B3D25"/>
    <w:rsid w:val="003B3DBE"/>
    <w:rsid w:val="003B4147"/>
    <w:rsid w:val="003B4471"/>
    <w:rsid w:val="003B48D7"/>
    <w:rsid w:val="003B4A11"/>
    <w:rsid w:val="003B4A20"/>
    <w:rsid w:val="003B4ADC"/>
    <w:rsid w:val="003B509D"/>
    <w:rsid w:val="003B5141"/>
    <w:rsid w:val="003B5167"/>
    <w:rsid w:val="003B519E"/>
    <w:rsid w:val="003B521A"/>
    <w:rsid w:val="003B5727"/>
    <w:rsid w:val="003B5806"/>
    <w:rsid w:val="003B5ADB"/>
    <w:rsid w:val="003B605C"/>
    <w:rsid w:val="003B61FD"/>
    <w:rsid w:val="003B66B5"/>
    <w:rsid w:val="003B6B0B"/>
    <w:rsid w:val="003B6BE2"/>
    <w:rsid w:val="003B6F51"/>
    <w:rsid w:val="003B6FB8"/>
    <w:rsid w:val="003B71F2"/>
    <w:rsid w:val="003B72D9"/>
    <w:rsid w:val="003B7376"/>
    <w:rsid w:val="003B7A17"/>
    <w:rsid w:val="003B7BDB"/>
    <w:rsid w:val="003C0121"/>
    <w:rsid w:val="003C049C"/>
    <w:rsid w:val="003C0BCF"/>
    <w:rsid w:val="003C0C2E"/>
    <w:rsid w:val="003C0CDF"/>
    <w:rsid w:val="003C0F29"/>
    <w:rsid w:val="003C0F9E"/>
    <w:rsid w:val="003C0FF2"/>
    <w:rsid w:val="003C1448"/>
    <w:rsid w:val="003C1CC0"/>
    <w:rsid w:val="003C1F78"/>
    <w:rsid w:val="003C23D3"/>
    <w:rsid w:val="003C2513"/>
    <w:rsid w:val="003C26CE"/>
    <w:rsid w:val="003C2BF3"/>
    <w:rsid w:val="003C2E91"/>
    <w:rsid w:val="003C351F"/>
    <w:rsid w:val="003C3EDC"/>
    <w:rsid w:val="003C3EE6"/>
    <w:rsid w:val="003C3FC1"/>
    <w:rsid w:val="003C41B0"/>
    <w:rsid w:val="003C44E0"/>
    <w:rsid w:val="003C4501"/>
    <w:rsid w:val="003C452E"/>
    <w:rsid w:val="003C46D3"/>
    <w:rsid w:val="003C497F"/>
    <w:rsid w:val="003C4C09"/>
    <w:rsid w:val="003C4F60"/>
    <w:rsid w:val="003C50A3"/>
    <w:rsid w:val="003C50BB"/>
    <w:rsid w:val="003C5262"/>
    <w:rsid w:val="003C526C"/>
    <w:rsid w:val="003C5471"/>
    <w:rsid w:val="003C54D7"/>
    <w:rsid w:val="003C56E9"/>
    <w:rsid w:val="003C59CE"/>
    <w:rsid w:val="003C5AB3"/>
    <w:rsid w:val="003C5F67"/>
    <w:rsid w:val="003C5FFD"/>
    <w:rsid w:val="003C60AE"/>
    <w:rsid w:val="003C62AD"/>
    <w:rsid w:val="003C62CB"/>
    <w:rsid w:val="003C636D"/>
    <w:rsid w:val="003C6443"/>
    <w:rsid w:val="003C6925"/>
    <w:rsid w:val="003C6941"/>
    <w:rsid w:val="003C69E1"/>
    <w:rsid w:val="003C6BBA"/>
    <w:rsid w:val="003C6BDB"/>
    <w:rsid w:val="003C6F1F"/>
    <w:rsid w:val="003C71B7"/>
    <w:rsid w:val="003C7238"/>
    <w:rsid w:val="003C7562"/>
    <w:rsid w:val="003C771E"/>
    <w:rsid w:val="003C7A6A"/>
    <w:rsid w:val="003C7BE6"/>
    <w:rsid w:val="003C7C50"/>
    <w:rsid w:val="003C7E3F"/>
    <w:rsid w:val="003D01CF"/>
    <w:rsid w:val="003D02E2"/>
    <w:rsid w:val="003D0677"/>
    <w:rsid w:val="003D08A7"/>
    <w:rsid w:val="003D08B9"/>
    <w:rsid w:val="003D0A77"/>
    <w:rsid w:val="003D0EA6"/>
    <w:rsid w:val="003D0F8F"/>
    <w:rsid w:val="003D1366"/>
    <w:rsid w:val="003D1BDD"/>
    <w:rsid w:val="003D2323"/>
    <w:rsid w:val="003D2421"/>
    <w:rsid w:val="003D25EA"/>
    <w:rsid w:val="003D279E"/>
    <w:rsid w:val="003D28D1"/>
    <w:rsid w:val="003D2AD0"/>
    <w:rsid w:val="003D2B5E"/>
    <w:rsid w:val="003D2C54"/>
    <w:rsid w:val="003D2D40"/>
    <w:rsid w:val="003D2D5B"/>
    <w:rsid w:val="003D30C6"/>
    <w:rsid w:val="003D3126"/>
    <w:rsid w:val="003D335E"/>
    <w:rsid w:val="003D3842"/>
    <w:rsid w:val="003D387A"/>
    <w:rsid w:val="003D3B44"/>
    <w:rsid w:val="003D3BAC"/>
    <w:rsid w:val="003D3E03"/>
    <w:rsid w:val="003D4010"/>
    <w:rsid w:val="003D41E8"/>
    <w:rsid w:val="003D43EC"/>
    <w:rsid w:val="003D44AA"/>
    <w:rsid w:val="003D4925"/>
    <w:rsid w:val="003D51D0"/>
    <w:rsid w:val="003D53F8"/>
    <w:rsid w:val="003D5531"/>
    <w:rsid w:val="003D5912"/>
    <w:rsid w:val="003D59E8"/>
    <w:rsid w:val="003D5B03"/>
    <w:rsid w:val="003D5DEE"/>
    <w:rsid w:val="003D6149"/>
    <w:rsid w:val="003D6186"/>
    <w:rsid w:val="003D6226"/>
    <w:rsid w:val="003D6B12"/>
    <w:rsid w:val="003D6F4F"/>
    <w:rsid w:val="003D6F7B"/>
    <w:rsid w:val="003D7049"/>
    <w:rsid w:val="003D720B"/>
    <w:rsid w:val="003D7884"/>
    <w:rsid w:val="003D79E9"/>
    <w:rsid w:val="003E01D5"/>
    <w:rsid w:val="003E03A7"/>
    <w:rsid w:val="003E04B5"/>
    <w:rsid w:val="003E0AB3"/>
    <w:rsid w:val="003E11D2"/>
    <w:rsid w:val="003E11DF"/>
    <w:rsid w:val="003E1348"/>
    <w:rsid w:val="003E1417"/>
    <w:rsid w:val="003E1D6B"/>
    <w:rsid w:val="003E2433"/>
    <w:rsid w:val="003E2725"/>
    <w:rsid w:val="003E2779"/>
    <w:rsid w:val="003E2C13"/>
    <w:rsid w:val="003E2C73"/>
    <w:rsid w:val="003E3695"/>
    <w:rsid w:val="003E3781"/>
    <w:rsid w:val="003E37EC"/>
    <w:rsid w:val="003E3909"/>
    <w:rsid w:val="003E3B9A"/>
    <w:rsid w:val="003E3E4F"/>
    <w:rsid w:val="003E4232"/>
    <w:rsid w:val="003E4268"/>
    <w:rsid w:val="003E4A25"/>
    <w:rsid w:val="003E4AA9"/>
    <w:rsid w:val="003E4DA8"/>
    <w:rsid w:val="003E4E41"/>
    <w:rsid w:val="003E50B8"/>
    <w:rsid w:val="003E540A"/>
    <w:rsid w:val="003E59D8"/>
    <w:rsid w:val="003E5A69"/>
    <w:rsid w:val="003E5ABB"/>
    <w:rsid w:val="003E642A"/>
    <w:rsid w:val="003E65F6"/>
    <w:rsid w:val="003E6E59"/>
    <w:rsid w:val="003E7120"/>
    <w:rsid w:val="003E7239"/>
    <w:rsid w:val="003E754B"/>
    <w:rsid w:val="003E7571"/>
    <w:rsid w:val="003E7DE1"/>
    <w:rsid w:val="003E7F43"/>
    <w:rsid w:val="003F01CD"/>
    <w:rsid w:val="003F06D9"/>
    <w:rsid w:val="003F075C"/>
    <w:rsid w:val="003F0967"/>
    <w:rsid w:val="003F0E56"/>
    <w:rsid w:val="003F0F8E"/>
    <w:rsid w:val="003F12DE"/>
    <w:rsid w:val="003F155F"/>
    <w:rsid w:val="003F158B"/>
    <w:rsid w:val="003F15CE"/>
    <w:rsid w:val="003F16A7"/>
    <w:rsid w:val="003F18C3"/>
    <w:rsid w:val="003F1904"/>
    <w:rsid w:val="003F2091"/>
    <w:rsid w:val="003F25F4"/>
    <w:rsid w:val="003F2CAA"/>
    <w:rsid w:val="003F2ED5"/>
    <w:rsid w:val="003F34B8"/>
    <w:rsid w:val="003F355E"/>
    <w:rsid w:val="003F3931"/>
    <w:rsid w:val="003F3C9C"/>
    <w:rsid w:val="003F4284"/>
    <w:rsid w:val="003F45AD"/>
    <w:rsid w:val="003F4613"/>
    <w:rsid w:val="003F46A3"/>
    <w:rsid w:val="003F494A"/>
    <w:rsid w:val="003F4AA0"/>
    <w:rsid w:val="003F4D08"/>
    <w:rsid w:val="003F4D9E"/>
    <w:rsid w:val="003F4F54"/>
    <w:rsid w:val="003F502D"/>
    <w:rsid w:val="003F506E"/>
    <w:rsid w:val="003F517E"/>
    <w:rsid w:val="003F5258"/>
    <w:rsid w:val="003F52F1"/>
    <w:rsid w:val="003F555F"/>
    <w:rsid w:val="003F55A2"/>
    <w:rsid w:val="003F55EB"/>
    <w:rsid w:val="003F55F1"/>
    <w:rsid w:val="003F572C"/>
    <w:rsid w:val="003F59BC"/>
    <w:rsid w:val="003F5C03"/>
    <w:rsid w:val="003F5D6A"/>
    <w:rsid w:val="003F61CF"/>
    <w:rsid w:val="003F61F4"/>
    <w:rsid w:val="003F62D7"/>
    <w:rsid w:val="003F64AD"/>
    <w:rsid w:val="003F65C1"/>
    <w:rsid w:val="003F6683"/>
    <w:rsid w:val="003F684B"/>
    <w:rsid w:val="003F6942"/>
    <w:rsid w:val="003F6963"/>
    <w:rsid w:val="003F6D70"/>
    <w:rsid w:val="003F6DCE"/>
    <w:rsid w:val="003F6EBD"/>
    <w:rsid w:val="003F7073"/>
    <w:rsid w:val="003F709C"/>
    <w:rsid w:val="003F71E2"/>
    <w:rsid w:val="003F7854"/>
    <w:rsid w:val="003F7926"/>
    <w:rsid w:val="003F7B05"/>
    <w:rsid w:val="0040012F"/>
    <w:rsid w:val="0040045E"/>
    <w:rsid w:val="0040078D"/>
    <w:rsid w:val="004007FA"/>
    <w:rsid w:val="004009D8"/>
    <w:rsid w:val="00400A40"/>
    <w:rsid w:val="00400D00"/>
    <w:rsid w:val="00400D6B"/>
    <w:rsid w:val="004010E1"/>
    <w:rsid w:val="004012C2"/>
    <w:rsid w:val="004014E2"/>
    <w:rsid w:val="0040167F"/>
    <w:rsid w:val="00401798"/>
    <w:rsid w:val="00401881"/>
    <w:rsid w:val="00401FB9"/>
    <w:rsid w:val="00402083"/>
    <w:rsid w:val="0040222E"/>
    <w:rsid w:val="00402265"/>
    <w:rsid w:val="004022CD"/>
    <w:rsid w:val="0040260A"/>
    <w:rsid w:val="004026AC"/>
    <w:rsid w:val="004026B2"/>
    <w:rsid w:val="00402BA2"/>
    <w:rsid w:val="00402C23"/>
    <w:rsid w:val="00402E18"/>
    <w:rsid w:val="00402FFF"/>
    <w:rsid w:val="00403338"/>
    <w:rsid w:val="004034FA"/>
    <w:rsid w:val="00403581"/>
    <w:rsid w:val="004035BE"/>
    <w:rsid w:val="0040385A"/>
    <w:rsid w:val="00403AFE"/>
    <w:rsid w:val="00403C7A"/>
    <w:rsid w:val="00403DCB"/>
    <w:rsid w:val="00403FA2"/>
    <w:rsid w:val="00404078"/>
    <w:rsid w:val="0040444E"/>
    <w:rsid w:val="00404636"/>
    <w:rsid w:val="00404748"/>
    <w:rsid w:val="0040494B"/>
    <w:rsid w:val="00404A6E"/>
    <w:rsid w:val="00404F6E"/>
    <w:rsid w:val="00405131"/>
    <w:rsid w:val="004051B1"/>
    <w:rsid w:val="004051D0"/>
    <w:rsid w:val="004051DC"/>
    <w:rsid w:val="00405207"/>
    <w:rsid w:val="00405D96"/>
    <w:rsid w:val="00405DAF"/>
    <w:rsid w:val="00405E39"/>
    <w:rsid w:val="00405E46"/>
    <w:rsid w:val="00405E7B"/>
    <w:rsid w:val="00405F73"/>
    <w:rsid w:val="0040611E"/>
    <w:rsid w:val="004069FC"/>
    <w:rsid w:val="00406ADB"/>
    <w:rsid w:val="0040705A"/>
    <w:rsid w:val="004071A3"/>
    <w:rsid w:val="004071CA"/>
    <w:rsid w:val="0040736F"/>
    <w:rsid w:val="004073D3"/>
    <w:rsid w:val="00407A56"/>
    <w:rsid w:val="0041007F"/>
    <w:rsid w:val="0041021C"/>
    <w:rsid w:val="0041033C"/>
    <w:rsid w:val="00410372"/>
    <w:rsid w:val="00410650"/>
    <w:rsid w:val="00410669"/>
    <w:rsid w:val="00410734"/>
    <w:rsid w:val="00410886"/>
    <w:rsid w:val="00410A41"/>
    <w:rsid w:val="00410ACA"/>
    <w:rsid w:val="00410CD8"/>
    <w:rsid w:val="00410E41"/>
    <w:rsid w:val="004111BE"/>
    <w:rsid w:val="004112AB"/>
    <w:rsid w:val="004114D5"/>
    <w:rsid w:val="0041150B"/>
    <w:rsid w:val="004124C2"/>
    <w:rsid w:val="00412C82"/>
    <w:rsid w:val="00412E7D"/>
    <w:rsid w:val="004130AD"/>
    <w:rsid w:val="00413100"/>
    <w:rsid w:val="00413489"/>
    <w:rsid w:val="0041367C"/>
    <w:rsid w:val="004137DD"/>
    <w:rsid w:val="00413B48"/>
    <w:rsid w:val="00413B54"/>
    <w:rsid w:val="00413EF3"/>
    <w:rsid w:val="0041475D"/>
    <w:rsid w:val="00414760"/>
    <w:rsid w:val="00414836"/>
    <w:rsid w:val="004149CE"/>
    <w:rsid w:val="00414A08"/>
    <w:rsid w:val="00414B0E"/>
    <w:rsid w:val="00414BAB"/>
    <w:rsid w:val="00414CC5"/>
    <w:rsid w:val="00414D16"/>
    <w:rsid w:val="004150E2"/>
    <w:rsid w:val="00415652"/>
    <w:rsid w:val="00415717"/>
    <w:rsid w:val="00415C76"/>
    <w:rsid w:val="00415D4F"/>
    <w:rsid w:val="00415F6A"/>
    <w:rsid w:val="0041613A"/>
    <w:rsid w:val="00416148"/>
    <w:rsid w:val="00416183"/>
    <w:rsid w:val="0041636E"/>
    <w:rsid w:val="00416F44"/>
    <w:rsid w:val="00417009"/>
    <w:rsid w:val="00417076"/>
    <w:rsid w:val="004176BA"/>
    <w:rsid w:val="00417714"/>
    <w:rsid w:val="004178C1"/>
    <w:rsid w:val="00417990"/>
    <w:rsid w:val="00417A40"/>
    <w:rsid w:val="00417D39"/>
    <w:rsid w:val="00417DDC"/>
    <w:rsid w:val="00417ECC"/>
    <w:rsid w:val="00417F40"/>
    <w:rsid w:val="00417F67"/>
    <w:rsid w:val="00420006"/>
    <w:rsid w:val="00420174"/>
    <w:rsid w:val="004202B4"/>
    <w:rsid w:val="00420810"/>
    <w:rsid w:val="004209CB"/>
    <w:rsid w:val="00420D30"/>
    <w:rsid w:val="00420F21"/>
    <w:rsid w:val="00420F88"/>
    <w:rsid w:val="0042121B"/>
    <w:rsid w:val="00421555"/>
    <w:rsid w:val="00421A12"/>
    <w:rsid w:val="00421A6C"/>
    <w:rsid w:val="00421B40"/>
    <w:rsid w:val="00421D24"/>
    <w:rsid w:val="00422588"/>
    <w:rsid w:val="0042284D"/>
    <w:rsid w:val="00422F0E"/>
    <w:rsid w:val="00422FB2"/>
    <w:rsid w:val="0042358A"/>
    <w:rsid w:val="00423931"/>
    <w:rsid w:val="004239F6"/>
    <w:rsid w:val="00423CB7"/>
    <w:rsid w:val="00423F44"/>
    <w:rsid w:val="004240A6"/>
    <w:rsid w:val="0042454B"/>
    <w:rsid w:val="004245DE"/>
    <w:rsid w:val="00424673"/>
    <w:rsid w:val="00424BF2"/>
    <w:rsid w:val="00424C5C"/>
    <w:rsid w:val="00424D53"/>
    <w:rsid w:val="00424D93"/>
    <w:rsid w:val="00424E4B"/>
    <w:rsid w:val="0042563F"/>
    <w:rsid w:val="00425B85"/>
    <w:rsid w:val="00425C69"/>
    <w:rsid w:val="0042603E"/>
    <w:rsid w:val="004260A1"/>
    <w:rsid w:val="0042610B"/>
    <w:rsid w:val="00426198"/>
    <w:rsid w:val="004261BD"/>
    <w:rsid w:val="004262A9"/>
    <w:rsid w:val="00426673"/>
    <w:rsid w:val="00426C09"/>
    <w:rsid w:val="00426D9B"/>
    <w:rsid w:val="00426DC8"/>
    <w:rsid w:val="00426E5C"/>
    <w:rsid w:val="00426EDB"/>
    <w:rsid w:val="00427170"/>
    <w:rsid w:val="0042766B"/>
    <w:rsid w:val="00427812"/>
    <w:rsid w:val="00427948"/>
    <w:rsid w:val="00427FFE"/>
    <w:rsid w:val="00430008"/>
    <w:rsid w:val="004304C0"/>
    <w:rsid w:val="004315FD"/>
    <w:rsid w:val="004316D9"/>
    <w:rsid w:val="00431700"/>
    <w:rsid w:val="004317D8"/>
    <w:rsid w:val="004317F2"/>
    <w:rsid w:val="00431ABC"/>
    <w:rsid w:val="00431CB8"/>
    <w:rsid w:val="00432133"/>
    <w:rsid w:val="004323C0"/>
    <w:rsid w:val="004324DC"/>
    <w:rsid w:val="004325BB"/>
    <w:rsid w:val="004325E3"/>
    <w:rsid w:val="00432635"/>
    <w:rsid w:val="00432789"/>
    <w:rsid w:val="004328F6"/>
    <w:rsid w:val="0043294B"/>
    <w:rsid w:val="00432B39"/>
    <w:rsid w:val="00432F08"/>
    <w:rsid w:val="00433185"/>
    <w:rsid w:val="00433497"/>
    <w:rsid w:val="004334E6"/>
    <w:rsid w:val="004338BD"/>
    <w:rsid w:val="00433CDB"/>
    <w:rsid w:val="00433DEC"/>
    <w:rsid w:val="00433E82"/>
    <w:rsid w:val="00433EF0"/>
    <w:rsid w:val="0043430E"/>
    <w:rsid w:val="00434367"/>
    <w:rsid w:val="00434A28"/>
    <w:rsid w:val="00434E3F"/>
    <w:rsid w:val="00434F3A"/>
    <w:rsid w:val="004357DD"/>
    <w:rsid w:val="00435B4D"/>
    <w:rsid w:val="00435C1E"/>
    <w:rsid w:val="00435FC4"/>
    <w:rsid w:val="004361B3"/>
    <w:rsid w:val="00436392"/>
    <w:rsid w:val="004363B8"/>
    <w:rsid w:val="0043686F"/>
    <w:rsid w:val="00436B76"/>
    <w:rsid w:val="00436F99"/>
    <w:rsid w:val="0043704D"/>
    <w:rsid w:val="0043736B"/>
    <w:rsid w:val="00437370"/>
    <w:rsid w:val="004375F0"/>
    <w:rsid w:val="00437BCF"/>
    <w:rsid w:val="00437D00"/>
    <w:rsid w:val="00437D44"/>
    <w:rsid w:val="0044012C"/>
    <w:rsid w:val="00440317"/>
    <w:rsid w:val="0044048B"/>
    <w:rsid w:val="004404F2"/>
    <w:rsid w:val="004406E9"/>
    <w:rsid w:val="00440748"/>
    <w:rsid w:val="00440750"/>
    <w:rsid w:val="00440AE7"/>
    <w:rsid w:val="00440AEF"/>
    <w:rsid w:val="00441052"/>
    <w:rsid w:val="00441231"/>
    <w:rsid w:val="00441367"/>
    <w:rsid w:val="00441891"/>
    <w:rsid w:val="00441BF8"/>
    <w:rsid w:val="00441CFD"/>
    <w:rsid w:val="00441D85"/>
    <w:rsid w:val="00441D95"/>
    <w:rsid w:val="00441DEA"/>
    <w:rsid w:val="00442026"/>
    <w:rsid w:val="004424C8"/>
    <w:rsid w:val="004425FC"/>
    <w:rsid w:val="00442633"/>
    <w:rsid w:val="004427F9"/>
    <w:rsid w:val="0044297B"/>
    <w:rsid w:val="00442DF2"/>
    <w:rsid w:val="004431AE"/>
    <w:rsid w:val="00443687"/>
    <w:rsid w:val="0044397C"/>
    <w:rsid w:val="00443C8B"/>
    <w:rsid w:val="00443E39"/>
    <w:rsid w:val="00443E69"/>
    <w:rsid w:val="00444383"/>
    <w:rsid w:val="0044445E"/>
    <w:rsid w:val="004444AD"/>
    <w:rsid w:val="00445252"/>
    <w:rsid w:val="00445253"/>
    <w:rsid w:val="00445A12"/>
    <w:rsid w:val="00445AE2"/>
    <w:rsid w:val="00445D34"/>
    <w:rsid w:val="004461D2"/>
    <w:rsid w:val="004461E1"/>
    <w:rsid w:val="00446529"/>
    <w:rsid w:val="00446755"/>
    <w:rsid w:val="00446902"/>
    <w:rsid w:val="00446919"/>
    <w:rsid w:val="00446F94"/>
    <w:rsid w:val="00447018"/>
    <w:rsid w:val="00447043"/>
    <w:rsid w:val="004471BF"/>
    <w:rsid w:val="004474C4"/>
    <w:rsid w:val="00447837"/>
    <w:rsid w:val="00447967"/>
    <w:rsid w:val="004479E9"/>
    <w:rsid w:val="00447A9D"/>
    <w:rsid w:val="00447F5A"/>
    <w:rsid w:val="004502C0"/>
    <w:rsid w:val="00450466"/>
    <w:rsid w:val="00450665"/>
    <w:rsid w:val="004507CE"/>
    <w:rsid w:val="00450B2F"/>
    <w:rsid w:val="00450DF4"/>
    <w:rsid w:val="004511BB"/>
    <w:rsid w:val="004511DA"/>
    <w:rsid w:val="004513BA"/>
    <w:rsid w:val="00451B60"/>
    <w:rsid w:val="00451D85"/>
    <w:rsid w:val="0045225D"/>
    <w:rsid w:val="0045255F"/>
    <w:rsid w:val="00452565"/>
    <w:rsid w:val="00452671"/>
    <w:rsid w:val="00452C78"/>
    <w:rsid w:val="00452D0A"/>
    <w:rsid w:val="00452FC8"/>
    <w:rsid w:val="00453045"/>
    <w:rsid w:val="004535F1"/>
    <w:rsid w:val="004535FB"/>
    <w:rsid w:val="004538B8"/>
    <w:rsid w:val="00453956"/>
    <w:rsid w:val="00453A16"/>
    <w:rsid w:val="00453E08"/>
    <w:rsid w:val="0045400E"/>
    <w:rsid w:val="00454097"/>
    <w:rsid w:val="00454258"/>
    <w:rsid w:val="004544A6"/>
    <w:rsid w:val="00454511"/>
    <w:rsid w:val="0045460C"/>
    <w:rsid w:val="004547D5"/>
    <w:rsid w:val="00454C6B"/>
    <w:rsid w:val="00454D5A"/>
    <w:rsid w:val="00454EDF"/>
    <w:rsid w:val="00454FCA"/>
    <w:rsid w:val="00455207"/>
    <w:rsid w:val="004553CF"/>
    <w:rsid w:val="0045547E"/>
    <w:rsid w:val="004554B6"/>
    <w:rsid w:val="00455608"/>
    <w:rsid w:val="00455C14"/>
    <w:rsid w:val="00456315"/>
    <w:rsid w:val="004568B1"/>
    <w:rsid w:val="004569AE"/>
    <w:rsid w:val="004569DA"/>
    <w:rsid w:val="00456BAC"/>
    <w:rsid w:val="00456D9C"/>
    <w:rsid w:val="00456E5C"/>
    <w:rsid w:val="004570D9"/>
    <w:rsid w:val="004571B5"/>
    <w:rsid w:val="0045723C"/>
    <w:rsid w:val="00457285"/>
    <w:rsid w:val="00457301"/>
    <w:rsid w:val="004573C1"/>
    <w:rsid w:val="004576F3"/>
    <w:rsid w:val="00457997"/>
    <w:rsid w:val="00457A71"/>
    <w:rsid w:val="00457B2B"/>
    <w:rsid w:val="00457BB0"/>
    <w:rsid w:val="00457FCA"/>
    <w:rsid w:val="004601BE"/>
    <w:rsid w:val="004604A6"/>
    <w:rsid w:val="00460770"/>
    <w:rsid w:val="00460824"/>
    <w:rsid w:val="00460AE1"/>
    <w:rsid w:val="00460C28"/>
    <w:rsid w:val="00460C70"/>
    <w:rsid w:val="00461486"/>
    <w:rsid w:val="004615A5"/>
    <w:rsid w:val="004615A7"/>
    <w:rsid w:val="00461C8B"/>
    <w:rsid w:val="00461D9F"/>
    <w:rsid w:val="00461DA9"/>
    <w:rsid w:val="00461E82"/>
    <w:rsid w:val="0046235D"/>
    <w:rsid w:val="00462402"/>
    <w:rsid w:val="00462865"/>
    <w:rsid w:val="004628CA"/>
    <w:rsid w:val="00462B9D"/>
    <w:rsid w:val="00462C1A"/>
    <w:rsid w:val="00462CA2"/>
    <w:rsid w:val="00462F3D"/>
    <w:rsid w:val="0046336F"/>
    <w:rsid w:val="00463405"/>
    <w:rsid w:val="00463462"/>
    <w:rsid w:val="0046357C"/>
    <w:rsid w:val="004638CF"/>
    <w:rsid w:val="00463D59"/>
    <w:rsid w:val="00463F75"/>
    <w:rsid w:val="004640D3"/>
    <w:rsid w:val="0046435F"/>
    <w:rsid w:val="0046454E"/>
    <w:rsid w:val="004649FF"/>
    <w:rsid w:val="00464BCB"/>
    <w:rsid w:val="00464E36"/>
    <w:rsid w:val="0046504D"/>
    <w:rsid w:val="004655D7"/>
    <w:rsid w:val="0046565E"/>
    <w:rsid w:val="004660CB"/>
    <w:rsid w:val="0046620B"/>
    <w:rsid w:val="004662B5"/>
    <w:rsid w:val="00466813"/>
    <w:rsid w:val="00466A1E"/>
    <w:rsid w:val="00466B74"/>
    <w:rsid w:val="00466C5E"/>
    <w:rsid w:val="00467148"/>
    <w:rsid w:val="0046732F"/>
    <w:rsid w:val="004678C8"/>
    <w:rsid w:val="00467CB8"/>
    <w:rsid w:val="00467D82"/>
    <w:rsid w:val="00467FDD"/>
    <w:rsid w:val="004703B4"/>
    <w:rsid w:val="00470511"/>
    <w:rsid w:val="00470615"/>
    <w:rsid w:val="004706C0"/>
    <w:rsid w:val="0047073E"/>
    <w:rsid w:val="0047076F"/>
    <w:rsid w:val="0047078A"/>
    <w:rsid w:val="00470BF6"/>
    <w:rsid w:val="00470C3B"/>
    <w:rsid w:val="00470FB5"/>
    <w:rsid w:val="00471231"/>
    <w:rsid w:val="0047166F"/>
    <w:rsid w:val="00471843"/>
    <w:rsid w:val="004719D0"/>
    <w:rsid w:val="004719E0"/>
    <w:rsid w:val="00471BDD"/>
    <w:rsid w:val="00471C68"/>
    <w:rsid w:val="0047240F"/>
    <w:rsid w:val="0047252F"/>
    <w:rsid w:val="004729E8"/>
    <w:rsid w:val="00472E75"/>
    <w:rsid w:val="00473969"/>
    <w:rsid w:val="00474010"/>
    <w:rsid w:val="004740F1"/>
    <w:rsid w:val="0047415A"/>
    <w:rsid w:val="004741EF"/>
    <w:rsid w:val="00474487"/>
    <w:rsid w:val="0047477C"/>
    <w:rsid w:val="004747D0"/>
    <w:rsid w:val="004748B4"/>
    <w:rsid w:val="00474B09"/>
    <w:rsid w:val="00474C13"/>
    <w:rsid w:val="004754DF"/>
    <w:rsid w:val="0047570F"/>
    <w:rsid w:val="00475B5F"/>
    <w:rsid w:val="00475BB3"/>
    <w:rsid w:val="004765D3"/>
    <w:rsid w:val="00476787"/>
    <w:rsid w:val="0047683C"/>
    <w:rsid w:val="00476847"/>
    <w:rsid w:val="00476B47"/>
    <w:rsid w:val="00476B98"/>
    <w:rsid w:val="00476C9A"/>
    <w:rsid w:val="00476DFF"/>
    <w:rsid w:val="0047716D"/>
    <w:rsid w:val="00477346"/>
    <w:rsid w:val="0047742B"/>
    <w:rsid w:val="0047752C"/>
    <w:rsid w:val="004776FF"/>
    <w:rsid w:val="00477957"/>
    <w:rsid w:val="00480898"/>
    <w:rsid w:val="004808BA"/>
    <w:rsid w:val="00480964"/>
    <w:rsid w:val="00480D1B"/>
    <w:rsid w:val="00480E23"/>
    <w:rsid w:val="00480FE6"/>
    <w:rsid w:val="0048103F"/>
    <w:rsid w:val="00481053"/>
    <w:rsid w:val="004810E5"/>
    <w:rsid w:val="0048119B"/>
    <w:rsid w:val="00481494"/>
    <w:rsid w:val="00481704"/>
    <w:rsid w:val="00481752"/>
    <w:rsid w:val="004818D8"/>
    <w:rsid w:val="00481B1B"/>
    <w:rsid w:val="00481DD4"/>
    <w:rsid w:val="0048214B"/>
    <w:rsid w:val="00482194"/>
    <w:rsid w:val="0048239E"/>
    <w:rsid w:val="004824F3"/>
    <w:rsid w:val="00482A48"/>
    <w:rsid w:val="00482B31"/>
    <w:rsid w:val="00482C84"/>
    <w:rsid w:val="00482EE8"/>
    <w:rsid w:val="0048318F"/>
    <w:rsid w:val="00483246"/>
    <w:rsid w:val="004832A1"/>
    <w:rsid w:val="0048350D"/>
    <w:rsid w:val="00483582"/>
    <w:rsid w:val="00483585"/>
    <w:rsid w:val="004835DC"/>
    <w:rsid w:val="0048366C"/>
    <w:rsid w:val="00483794"/>
    <w:rsid w:val="00483A7A"/>
    <w:rsid w:val="00483A94"/>
    <w:rsid w:val="00483D08"/>
    <w:rsid w:val="00483D2E"/>
    <w:rsid w:val="00483F09"/>
    <w:rsid w:val="00484060"/>
    <w:rsid w:val="0048429C"/>
    <w:rsid w:val="00484423"/>
    <w:rsid w:val="00484425"/>
    <w:rsid w:val="00484443"/>
    <w:rsid w:val="0048444F"/>
    <w:rsid w:val="00484C78"/>
    <w:rsid w:val="0048502D"/>
    <w:rsid w:val="00485502"/>
    <w:rsid w:val="00485801"/>
    <w:rsid w:val="00485911"/>
    <w:rsid w:val="00485BDD"/>
    <w:rsid w:val="00485CC3"/>
    <w:rsid w:val="00485F54"/>
    <w:rsid w:val="004860A3"/>
    <w:rsid w:val="004866FE"/>
    <w:rsid w:val="0048687A"/>
    <w:rsid w:val="004868B4"/>
    <w:rsid w:val="004868F2"/>
    <w:rsid w:val="00486EFD"/>
    <w:rsid w:val="00486FC6"/>
    <w:rsid w:val="0048730E"/>
    <w:rsid w:val="0048740E"/>
    <w:rsid w:val="00487AD3"/>
    <w:rsid w:val="00487B96"/>
    <w:rsid w:val="0049076D"/>
    <w:rsid w:val="00490949"/>
    <w:rsid w:val="00490A24"/>
    <w:rsid w:val="00490AD0"/>
    <w:rsid w:val="00490BB5"/>
    <w:rsid w:val="00491163"/>
    <w:rsid w:val="00491331"/>
    <w:rsid w:val="004913AA"/>
    <w:rsid w:val="00491BE3"/>
    <w:rsid w:val="00491D42"/>
    <w:rsid w:val="004924D1"/>
    <w:rsid w:val="004924EE"/>
    <w:rsid w:val="004927A9"/>
    <w:rsid w:val="0049296F"/>
    <w:rsid w:val="00492A98"/>
    <w:rsid w:val="00492E82"/>
    <w:rsid w:val="00492EFB"/>
    <w:rsid w:val="00493052"/>
    <w:rsid w:val="004933E1"/>
    <w:rsid w:val="0049346B"/>
    <w:rsid w:val="00493521"/>
    <w:rsid w:val="004935DF"/>
    <w:rsid w:val="00493BEE"/>
    <w:rsid w:val="00493C67"/>
    <w:rsid w:val="004942D6"/>
    <w:rsid w:val="0049464E"/>
    <w:rsid w:val="004947D9"/>
    <w:rsid w:val="004947F9"/>
    <w:rsid w:val="004949FE"/>
    <w:rsid w:val="00494B9C"/>
    <w:rsid w:val="00494E0D"/>
    <w:rsid w:val="004950EE"/>
    <w:rsid w:val="00495916"/>
    <w:rsid w:val="00495982"/>
    <w:rsid w:val="004959E8"/>
    <w:rsid w:val="00495AE7"/>
    <w:rsid w:val="00495D03"/>
    <w:rsid w:val="0049613D"/>
    <w:rsid w:val="00496156"/>
    <w:rsid w:val="0049620B"/>
    <w:rsid w:val="00496236"/>
    <w:rsid w:val="004963B9"/>
    <w:rsid w:val="00496544"/>
    <w:rsid w:val="004969F2"/>
    <w:rsid w:val="00496D86"/>
    <w:rsid w:val="00496E08"/>
    <w:rsid w:val="00497888"/>
    <w:rsid w:val="00497C6D"/>
    <w:rsid w:val="00497FA0"/>
    <w:rsid w:val="004A0143"/>
    <w:rsid w:val="004A01CE"/>
    <w:rsid w:val="004A0310"/>
    <w:rsid w:val="004A0644"/>
    <w:rsid w:val="004A092F"/>
    <w:rsid w:val="004A0966"/>
    <w:rsid w:val="004A0DD2"/>
    <w:rsid w:val="004A0EF6"/>
    <w:rsid w:val="004A0FEC"/>
    <w:rsid w:val="004A1899"/>
    <w:rsid w:val="004A1A3C"/>
    <w:rsid w:val="004A1BB6"/>
    <w:rsid w:val="004A1C24"/>
    <w:rsid w:val="004A1FD2"/>
    <w:rsid w:val="004A20D3"/>
    <w:rsid w:val="004A2192"/>
    <w:rsid w:val="004A2200"/>
    <w:rsid w:val="004A24A2"/>
    <w:rsid w:val="004A25CF"/>
    <w:rsid w:val="004A26CD"/>
    <w:rsid w:val="004A2839"/>
    <w:rsid w:val="004A2A19"/>
    <w:rsid w:val="004A2DDF"/>
    <w:rsid w:val="004A328D"/>
    <w:rsid w:val="004A3297"/>
    <w:rsid w:val="004A33D3"/>
    <w:rsid w:val="004A3482"/>
    <w:rsid w:val="004A35EF"/>
    <w:rsid w:val="004A3691"/>
    <w:rsid w:val="004A3A67"/>
    <w:rsid w:val="004A400D"/>
    <w:rsid w:val="004A420C"/>
    <w:rsid w:val="004A4737"/>
    <w:rsid w:val="004A4809"/>
    <w:rsid w:val="004A49B6"/>
    <w:rsid w:val="004A49BF"/>
    <w:rsid w:val="004A4C4C"/>
    <w:rsid w:val="004A4CB0"/>
    <w:rsid w:val="004A4EF2"/>
    <w:rsid w:val="004A50E6"/>
    <w:rsid w:val="004A52EF"/>
    <w:rsid w:val="004A5338"/>
    <w:rsid w:val="004A5538"/>
    <w:rsid w:val="004A5889"/>
    <w:rsid w:val="004A612D"/>
    <w:rsid w:val="004A6182"/>
    <w:rsid w:val="004A63E0"/>
    <w:rsid w:val="004A64F9"/>
    <w:rsid w:val="004A68AC"/>
    <w:rsid w:val="004A6C35"/>
    <w:rsid w:val="004A6F71"/>
    <w:rsid w:val="004A70D5"/>
    <w:rsid w:val="004A7836"/>
    <w:rsid w:val="004A7B69"/>
    <w:rsid w:val="004A7EB6"/>
    <w:rsid w:val="004B0488"/>
    <w:rsid w:val="004B054A"/>
    <w:rsid w:val="004B0901"/>
    <w:rsid w:val="004B0A98"/>
    <w:rsid w:val="004B0E85"/>
    <w:rsid w:val="004B0EF8"/>
    <w:rsid w:val="004B0F8F"/>
    <w:rsid w:val="004B110C"/>
    <w:rsid w:val="004B13BD"/>
    <w:rsid w:val="004B15C2"/>
    <w:rsid w:val="004B1764"/>
    <w:rsid w:val="004B18E3"/>
    <w:rsid w:val="004B1F0D"/>
    <w:rsid w:val="004B1FE4"/>
    <w:rsid w:val="004B2053"/>
    <w:rsid w:val="004B20D6"/>
    <w:rsid w:val="004B20DA"/>
    <w:rsid w:val="004B2698"/>
    <w:rsid w:val="004B274F"/>
    <w:rsid w:val="004B2829"/>
    <w:rsid w:val="004B28FD"/>
    <w:rsid w:val="004B292F"/>
    <w:rsid w:val="004B2D46"/>
    <w:rsid w:val="004B2DDF"/>
    <w:rsid w:val="004B31B3"/>
    <w:rsid w:val="004B3273"/>
    <w:rsid w:val="004B36C6"/>
    <w:rsid w:val="004B3C9F"/>
    <w:rsid w:val="004B419C"/>
    <w:rsid w:val="004B4487"/>
    <w:rsid w:val="004B4895"/>
    <w:rsid w:val="004B525E"/>
    <w:rsid w:val="004B59DE"/>
    <w:rsid w:val="004B5C34"/>
    <w:rsid w:val="004B5ED2"/>
    <w:rsid w:val="004B5F8B"/>
    <w:rsid w:val="004B5F8F"/>
    <w:rsid w:val="004B6543"/>
    <w:rsid w:val="004B67C8"/>
    <w:rsid w:val="004B6952"/>
    <w:rsid w:val="004B6E40"/>
    <w:rsid w:val="004B71A7"/>
    <w:rsid w:val="004B723F"/>
    <w:rsid w:val="004B72F3"/>
    <w:rsid w:val="004B7438"/>
    <w:rsid w:val="004B7825"/>
    <w:rsid w:val="004B7AFA"/>
    <w:rsid w:val="004B7D69"/>
    <w:rsid w:val="004B7F9A"/>
    <w:rsid w:val="004B7FEC"/>
    <w:rsid w:val="004C048D"/>
    <w:rsid w:val="004C049E"/>
    <w:rsid w:val="004C04E4"/>
    <w:rsid w:val="004C07E9"/>
    <w:rsid w:val="004C08C4"/>
    <w:rsid w:val="004C1066"/>
    <w:rsid w:val="004C1087"/>
    <w:rsid w:val="004C1561"/>
    <w:rsid w:val="004C15D4"/>
    <w:rsid w:val="004C16F3"/>
    <w:rsid w:val="004C18E2"/>
    <w:rsid w:val="004C1AB1"/>
    <w:rsid w:val="004C1AD4"/>
    <w:rsid w:val="004C1DEF"/>
    <w:rsid w:val="004C1E0D"/>
    <w:rsid w:val="004C2155"/>
    <w:rsid w:val="004C2337"/>
    <w:rsid w:val="004C23DD"/>
    <w:rsid w:val="004C26D2"/>
    <w:rsid w:val="004C2C34"/>
    <w:rsid w:val="004C2F9C"/>
    <w:rsid w:val="004C309B"/>
    <w:rsid w:val="004C31D3"/>
    <w:rsid w:val="004C34B3"/>
    <w:rsid w:val="004C36E0"/>
    <w:rsid w:val="004C3871"/>
    <w:rsid w:val="004C3A32"/>
    <w:rsid w:val="004C3BCF"/>
    <w:rsid w:val="004C3CE0"/>
    <w:rsid w:val="004C3CF2"/>
    <w:rsid w:val="004C3E49"/>
    <w:rsid w:val="004C3EC0"/>
    <w:rsid w:val="004C402C"/>
    <w:rsid w:val="004C4742"/>
    <w:rsid w:val="004C493A"/>
    <w:rsid w:val="004C49A6"/>
    <w:rsid w:val="004C4A01"/>
    <w:rsid w:val="004C4FAA"/>
    <w:rsid w:val="004C5AB7"/>
    <w:rsid w:val="004C5DCD"/>
    <w:rsid w:val="004C603A"/>
    <w:rsid w:val="004C6083"/>
    <w:rsid w:val="004C67AB"/>
    <w:rsid w:val="004C68CE"/>
    <w:rsid w:val="004C68EC"/>
    <w:rsid w:val="004C6BC5"/>
    <w:rsid w:val="004C6C46"/>
    <w:rsid w:val="004C6C8A"/>
    <w:rsid w:val="004C6CAE"/>
    <w:rsid w:val="004C6D48"/>
    <w:rsid w:val="004C707C"/>
    <w:rsid w:val="004C7702"/>
    <w:rsid w:val="004C78EB"/>
    <w:rsid w:val="004C7BAB"/>
    <w:rsid w:val="004C7C4F"/>
    <w:rsid w:val="004C7E81"/>
    <w:rsid w:val="004D002F"/>
    <w:rsid w:val="004D04B1"/>
    <w:rsid w:val="004D0521"/>
    <w:rsid w:val="004D0767"/>
    <w:rsid w:val="004D0808"/>
    <w:rsid w:val="004D082B"/>
    <w:rsid w:val="004D0C52"/>
    <w:rsid w:val="004D0D27"/>
    <w:rsid w:val="004D0FEF"/>
    <w:rsid w:val="004D1030"/>
    <w:rsid w:val="004D11FE"/>
    <w:rsid w:val="004D1344"/>
    <w:rsid w:val="004D1840"/>
    <w:rsid w:val="004D1C5B"/>
    <w:rsid w:val="004D1D21"/>
    <w:rsid w:val="004D2016"/>
    <w:rsid w:val="004D2270"/>
    <w:rsid w:val="004D247A"/>
    <w:rsid w:val="004D24AF"/>
    <w:rsid w:val="004D26E1"/>
    <w:rsid w:val="004D2B58"/>
    <w:rsid w:val="004D2DD4"/>
    <w:rsid w:val="004D32A0"/>
    <w:rsid w:val="004D3C01"/>
    <w:rsid w:val="004D3C35"/>
    <w:rsid w:val="004D3FCB"/>
    <w:rsid w:val="004D40BD"/>
    <w:rsid w:val="004D40D2"/>
    <w:rsid w:val="004D41B5"/>
    <w:rsid w:val="004D4453"/>
    <w:rsid w:val="004D451C"/>
    <w:rsid w:val="004D45A0"/>
    <w:rsid w:val="004D46B1"/>
    <w:rsid w:val="004D4C0A"/>
    <w:rsid w:val="004D4C45"/>
    <w:rsid w:val="004D4E27"/>
    <w:rsid w:val="004D56A2"/>
    <w:rsid w:val="004D5933"/>
    <w:rsid w:val="004D5B98"/>
    <w:rsid w:val="004D5C73"/>
    <w:rsid w:val="004D5E99"/>
    <w:rsid w:val="004D6304"/>
    <w:rsid w:val="004D631A"/>
    <w:rsid w:val="004D666B"/>
    <w:rsid w:val="004D7080"/>
    <w:rsid w:val="004D73BA"/>
    <w:rsid w:val="004D74B4"/>
    <w:rsid w:val="004D761C"/>
    <w:rsid w:val="004D7C66"/>
    <w:rsid w:val="004D7CD8"/>
    <w:rsid w:val="004D7E7E"/>
    <w:rsid w:val="004D7E9E"/>
    <w:rsid w:val="004E003C"/>
    <w:rsid w:val="004E00EB"/>
    <w:rsid w:val="004E02FC"/>
    <w:rsid w:val="004E096E"/>
    <w:rsid w:val="004E0A1F"/>
    <w:rsid w:val="004E1034"/>
    <w:rsid w:val="004E128F"/>
    <w:rsid w:val="004E13C6"/>
    <w:rsid w:val="004E146F"/>
    <w:rsid w:val="004E151C"/>
    <w:rsid w:val="004E1696"/>
    <w:rsid w:val="004E16A9"/>
    <w:rsid w:val="004E170B"/>
    <w:rsid w:val="004E193D"/>
    <w:rsid w:val="004E1B01"/>
    <w:rsid w:val="004E1BB0"/>
    <w:rsid w:val="004E1EDB"/>
    <w:rsid w:val="004E2039"/>
    <w:rsid w:val="004E25B1"/>
    <w:rsid w:val="004E28C1"/>
    <w:rsid w:val="004E2901"/>
    <w:rsid w:val="004E2924"/>
    <w:rsid w:val="004E2B4A"/>
    <w:rsid w:val="004E2F38"/>
    <w:rsid w:val="004E32A4"/>
    <w:rsid w:val="004E3367"/>
    <w:rsid w:val="004E3442"/>
    <w:rsid w:val="004E35A2"/>
    <w:rsid w:val="004E36AD"/>
    <w:rsid w:val="004E387F"/>
    <w:rsid w:val="004E3C59"/>
    <w:rsid w:val="004E3E8B"/>
    <w:rsid w:val="004E3E99"/>
    <w:rsid w:val="004E3EB9"/>
    <w:rsid w:val="004E41BC"/>
    <w:rsid w:val="004E4200"/>
    <w:rsid w:val="004E4296"/>
    <w:rsid w:val="004E4408"/>
    <w:rsid w:val="004E4948"/>
    <w:rsid w:val="004E4E36"/>
    <w:rsid w:val="004E4ECA"/>
    <w:rsid w:val="004E550A"/>
    <w:rsid w:val="004E553D"/>
    <w:rsid w:val="004E5704"/>
    <w:rsid w:val="004E5783"/>
    <w:rsid w:val="004E580A"/>
    <w:rsid w:val="004E58BE"/>
    <w:rsid w:val="004E5D3A"/>
    <w:rsid w:val="004E5DC8"/>
    <w:rsid w:val="004E5E32"/>
    <w:rsid w:val="004E6048"/>
    <w:rsid w:val="004E6152"/>
    <w:rsid w:val="004E6286"/>
    <w:rsid w:val="004E62C1"/>
    <w:rsid w:val="004E63DD"/>
    <w:rsid w:val="004E6428"/>
    <w:rsid w:val="004E66E6"/>
    <w:rsid w:val="004E6E38"/>
    <w:rsid w:val="004E707B"/>
    <w:rsid w:val="004E7192"/>
    <w:rsid w:val="004E74F5"/>
    <w:rsid w:val="004E7548"/>
    <w:rsid w:val="004E798A"/>
    <w:rsid w:val="004E7997"/>
    <w:rsid w:val="004E7AF8"/>
    <w:rsid w:val="004F0068"/>
    <w:rsid w:val="004F066F"/>
    <w:rsid w:val="004F06C1"/>
    <w:rsid w:val="004F080D"/>
    <w:rsid w:val="004F0C5C"/>
    <w:rsid w:val="004F0DE5"/>
    <w:rsid w:val="004F0EB2"/>
    <w:rsid w:val="004F102B"/>
    <w:rsid w:val="004F10C0"/>
    <w:rsid w:val="004F122B"/>
    <w:rsid w:val="004F18D6"/>
    <w:rsid w:val="004F21A1"/>
    <w:rsid w:val="004F2332"/>
    <w:rsid w:val="004F23F6"/>
    <w:rsid w:val="004F25B7"/>
    <w:rsid w:val="004F281D"/>
    <w:rsid w:val="004F2F32"/>
    <w:rsid w:val="004F37EA"/>
    <w:rsid w:val="004F39EF"/>
    <w:rsid w:val="004F3D88"/>
    <w:rsid w:val="004F4115"/>
    <w:rsid w:val="004F464E"/>
    <w:rsid w:val="004F476D"/>
    <w:rsid w:val="004F4914"/>
    <w:rsid w:val="004F493C"/>
    <w:rsid w:val="004F4975"/>
    <w:rsid w:val="004F4A6C"/>
    <w:rsid w:val="004F4F22"/>
    <w:rsid w:val="004F5079"/>
    <w:rsid w:val="004F513F"/>
    <w:rsid w:val="004F5633"/>
    <w:rsid w:val="004F569E"/>
    <w:rsid w:val="004F580E"/>
    <w:rsid w:val="004F5875"/>
    <w:rsid w:val="004F5B95"/>
    <w:rsid w:val="004F5E23"/>
    <w:rsid w:val="004F600D"/>
    <w:rsid w:val="004F62A4"/>
    <w:rsid w:val="004F638E"/>
    <w:rsid w:val="004F6464"/>
    <w:rsid w:val="004F664B"/>
    <w:rsid w:val="004F66F1"/>
    <w:rsid w:val="004F67A1"/>
    <w:rsid w:val="004F682C"/>
    <w:rsid w:val="004F6958"/>
    <w:rsid w:val="004F6A6D"/>
    <w:rsid w:val="004F6BCB"/>
    <w:rsid w:val="004F6C4A"/>
    <w:rsid w:val="004F6D62"/>
    <w:rsid w:val="004F7128"/>
    <w:rsid w:val="004F7481"/>
    <w:rsid w:val="004F7657"/>
    <w:rsid w:val="004F7789"/>
    <w:rsid w:val="005000E0"/>
    <w:rsid w:val="00500152"/>
    <w:rsid w:val="005007D3"/>
    <w:rsid w:val="005008BC"/>
    <w:rsid w:val="00500A5B"/>
    <w:rsid w:val="00500B40"/>
    <w:rsid w:val="00500B7C"/>
    <w:rsid w:val="00500E41"/>
    <w:rsid w:val="005011ED"/>
    <w:rsid w:val="00501678"/>
    <w:rsid w:val="0050191A"/>
    <w:rsid w:val="00501DE1"/>
    <w:rsid w:val="0050205F"/>
    <w:rsid w:val="00502491"/>
    <w:rsid w:val="00502500"/>
    <w:rsid w:val="00502641"/>
    <w:rsid w:val="005027C6"/>
    <w:rsid w:val="005028E1"/>
    <w:rsid w:val="00502D94"/>
    <w:rsid w:val="00502E1A"/>
    <w:rsid w:val="00502E62"/>
    <w:rsid w:val="005036FC"/>
    <w:rsid w:val="005037CC"/>
    <w:rsid w:val="005038E2"/>
    <w:rsid w:val="00503D73"/>
    <w:rsid w:val="00503DB9"/>
    <w:rsid w:val="0050506A"/>
    <w:rsid w:val="005050C8"/>
    <w:rsid w:val="00505207"/>
    <w:rsid w:val="00505758"/>
    <w:rsid w:val="005057E3"/>
    <w:rsid w:val="0050619E"/>
    <w:rsid w:val="00506327"/>
    <w:rsid w:val="00506605"/>
    <w:rsid w:val="0050664A"/>
    <w:rsid w:val="005067BC"/>
    <w:rsid w:val="005068B4"/>
    <w:rsid w:val="00506A93"/>
    <w:rsid w:val="00506DC3"/>
    <w:rsid w:val="00506EAA"/>
    <w:rsid w:val="00506EBA"/>
    <w:rsid w:val="00506FDF"/>
    <w:rsid w:val="00507082"/>
    <w:rsid w:val="005071C0"/>
    <w:rsid w:val="00507400"/>
    <w:rsid w:val="005076A7"/>
    <w:rsid w:val="00507CC2"/>
    <w:rsid w:val="005100A6"/>
    <w:rsid w:val="005101C6"/>
    <w:rsid w:val="00510415"/>
    <w:rsid w:val="005104C2"/>
    <w:rsid w:val="005105CC"/>
    <w:rsid w:val="0051096E"/>
    <w:rsid w:val="00510B6E"/>
    <w:rsid w:val="0051108B"/>
    <w:rsid w:val="00511290"/>
    <w:rsid w:val="005114D1"/>
    <w:rsid w:val="0051158F"/>
    <w:rsid w:val="0051175D"/>
    <w:rsid w:val="00511B32"/>
    <w:rsid w:val="00511D14"/>
    <w:rsid w:val="00511DF8"/>
    <w:rsid w:val="00511E10"/>
    <w:rsid w:val="00511FC9"/>
    <w:rsid w:val="0051241E"/>
    <w:rsid w:val="005124F5"/>
    <w:rsid w:val="005126FC"/>
    <w:rsid w:val="0051296D"/>
    <w:rsid w:val="00512ABA"/>
    <w:rsid w:val="00512C4D"/>
    <w:rsid w:val="00512C9A"/>
    <w:rsid w:val="00513122"/>
    <w:rsid w:val="00513276"/>
    <w:rsid w:val="005134A7"/>
    <w:rsid w:val="00513B0C"/>
    <w:rsid w:val="00513B63"/>
    <w:rsid w:val="0051402A"/>
    <w:rsid w:val="00514424"/>
    <w:rsid w:val="00514614"/>
    <w:rsid w:val="00514893"/>
    <w:rsid w:val="00514A60"/>
    <w:rsid w:val="00514E1A"/>
    <w:rsid w:val="00514F61"/>
    <w:rsid w:val="005154B6"/>
    <w:rsid w:val="00515700"/>
    <w:rsid w:val="005157DA"/>
    <w:rsid w:val="00515A10"/>
    <w:rsid w:val="00515B4B"/>
    <w:rsid w:val="005161FE"/>
    <w:rsid w:val="005163BB"/>
    <w:rsid w:val="00516E36"/>
    <w:rsid w:val="0051737C"/>
    <w:rsid w:val="005173AC"/>
    <w:rsid w:val="00517872"/>
    <w:rsid w:val="00517AE7"/>
    <w:rsid w:val="00517BE6"/>
    <w:rsid w:val="00520365"/>
    <w:rsid w:val="0052045E"/>
    <w:rsid w:val="005204C5"/>
    <w:rsid w:val="0052067A"/>
    <w:rsid w:val="00520781"/>
    <w:rsid w:val="00520E02"/>
    <w:rsid w:val="00520F45"/>
    <w:rsid w:val="00520FFC"/>
    <w:rsid w:val="005210DC"/>
    <w:rsid w:val="005212D0"/>
    <w:rsid w:val="0052143F"/>
    <w:rsid w:val="00521583"/>
    <w:rsid w:val="0052184C"/>
    <w:rsid w:val="00521885"/>
    <w:rsid w:val="005218A9"/>
    <w:rsid w:val="0052195C"/>
    <w:rsid w:val="00521A33"/>
    <w:rsid w:val="00521A98"/>
    <w:rsid w:val="00521E6A"/>
    <w:rsid w:val="00521E6C"/>
    <w:rsid w:val="00521F0F"/>
    <w:rsid w:val="00522134"/>
    <w:rsid w:val="00522269"/>
    <w:rsid w:val="005223E1"/>
    <w:rsid w:val="0052283F"/>
    <w:rsid w:val="00522925"/>
    <w:rsid w:val="00522B06"/>
    <w:rsid w:val="00522E5C"/>
    <w:rsid w:val="0052380C"/>
    <w:rsid w:val="00523966"/>
    <w:rsid w:val="005239FC"/>
    <w:rsid w:val="00523D91"/>
    <w:rsid w:val="005242C3"/>
    <w:rsid w:val="005242D8"/>
    <w:rsid w:val="0052431E"/>
    <w:rsid w:val="00524800"/>
    <w:rsid w:val="00524934"/>
    <w:rsid w:val="00524936"/>
    <w:rsid w:val="00524A15"/>
    <w:rsid w:val="00524B9E"/>
    <w:rsid w:val="00524ED4"/>
    <w:rsid w:val="00524FE8"/>
    <w:rsid w:val="00525113"/>
    <w:rsid w:val="00525133"/>
    <w:rsid w:val="005253AA"/>
    <w:rsid w:val="0052552E"/>
    <w:rsid w:val="00525644"/>
    <w:rsid w:val="005256C5"/>
    <w:rsid w:val="0052599D"/>
    <w:rsid w:val="00525AB9"/>
    <w:rsid w:val="00525B7B"/>
    <w:rsid w:val="00525FDD"/>
    <w:rsid w:val="00526618"/>
    <w:rsid w:val="00526F7D"/>
    <w:rsid w:val="00527177"/>
    <w:rsid w:val="0052721D"/>
    <w:rsid w:val="0052748A"/>
    <w:rsid w:val="00527667"/>
    <w:rsid w:val="00527785"/>
    <w:rsid w:val="00527BF5"/>
    <w:rsid w:val="00527D00"/>
    <w:rsid w:val="00527D81"/>
    <w:rsid w:val="00527F3C"/>
    <w:rsid w:val="0053018E"/>
    <w:rsid w:val="0053055A"/>
    <w:rsid w:val="0053075F"/>
    <w:rsid w:val="00530966"/>
    <w:rsid w:val="0053099F"/>
    <w:rsid w:val="00530B1F"/>
    <w:rsid w:val="00530F2E"/>
    <w:rsid w:val="00531107"/>
    <w:rsid w:val="0053142A"/>
    <w:rsid w:val="005316DB"/>
    <w:rsid w:val="00531C54"/>
    <w:rsid w:val="00531E17"/>
    <w:rsid w:val="0053201C"/>
    <w:rsid w:val="00532033"/>
    <w:rsid w:val="00532157"/>
    <w:rsid w:val="005323B5"/>
    <w:rsid w:val="005326B3"/>
    <w:rsid w:val="0053277C"/>
    <w:rsid w:val="005327C1"/>
    <w:rsid w:val="00532844"/>
    <w:rsid w:val="005329B6"/>
    <w:rsid w:val="00532D86"/>
    <w:rsid w:val="005330C5"/>
    <w:rsid w:val="005334D4"/>
    <w:rsid w:val="00533715"/>
    <w:rsid w:val="00533916"/>
    <w:rsid w:val="00533C53"/>
    <w:rsid w:val="00534629"/>
    <w:rsid w:val="0053489C"/>
    <w:rsid w:val="00534962"/>
    <w:rsid w:val="00534CB2"/>
    <w:rsid w:val="00534DA8"/>
    <w:rsid w:val="00534F0A"/>
    <w:rsid w:val="00534F14"/>
    <w:rsid w:val="005350C9"/>
    <w:rsid w:val="00535262"/>
    <w:rsid w:val="005352B2"/>
    <w:rsid w:val="00535428"/>
    <w:rsid w:val="00535801"/>
    <w:rsid w:val="0053588E"/>
    <w:rsid w:val="00535D59"/>
    <w:rsid w:val="00535FC9"/>
    <w:rsid w:val="005360FE"/>
    <w:rsid w:val="00536283"/>
    <w:rsid w:val="005362FA"/>
    <w:rsid w:val="00536317"/>
    <w:rsid w:val="0053633D"/>
    <w:rsid w:val="0053647F"/>
    <w:rsid w:val="0053656B"/>
    <w:rsid w:val="00536795"/>
    <w:rsid w:val="005367BD"/>
    <w:rsid w:val="005367C7"/>
    <w:rsid w:val="00536E8A"/>
    <w:rsid w:val="0053735C"/>
    <w:rsid w:val="00537571"/>
    <w:rsid w:val="005379CC"/>
    <w:rsid w:val="00540569"/>
    <w:rsid w:val="00540B2D"/>
    <w:rsid w:val="00540C3D"/>
    <w:rsid w:val="00540E87"/>
    <w:rsid w:val="00540F06"/>
    <w:rsid w:val="005410FD"/>
    <w:rsid w:val="00541199"/>
    <w:rsid w:val="00541506"/>
    <w:rsid w:val="005417A6"/>
    <w:rsid w:val="005418CB"/>
    <w:rsid w:val="00541941"/>
    <w:rsid w:val="00541A80"/>
    <w:rsid w:val="00541AEF"/>
    <w:rsid w:val="0054224B"/>
    <w:rsid w:val="005423CF"/>
    <w:rsid w:val="0054264D"/>
    <w:rsid w:val="005426A0"/>
    <w:rsid w:val="0054279D"/>
    <w:rsid w:val="00543220"/>
    <w:rsid w:val="0054332D"/>
    <w:rsid w:val="00543444"/>
    <w:rsid w:val="005437CC"/>
    <w:rsid w:val="00543994"/>
    <w:rsid w:val="00543D5A"/>
    <w:rsid w:val="005442B4"/>
    <w:rsid w:val="005445F2"/>
    <w:rsid w:val="005445F5"/>
    <w:rsid w:val="005447A6"/>
    <w:rsid w:val="005447AC"/>
    <w:rsid w:val="00544AD5"/>
    <w:rsid w:val="00544E06"/>
    <w:rsid w:val="00544F53"/>
    <w:rsid w:val="00544FCD"/>
    <w:rsid w:val="005450F7"/>
    <w:rsid w:val="00545709"/>
    <w:rsid w:val="00545D01"/>
    <w:rsid w:val="00545FE8"/>
    <w:rsid w:val="00546086"/>
    <w:rsid w:val="00546212"/>
    <w:rsid w:val="0054635C"/>
    <w:rsid w:val="005468B9"/>
    <w:rsid w:val="0054694C"/>
    <w:rsid w:val="00546A5F"/>
    <w:rsid w:val="00546C08"/>
    <w:rsid w:val="00546CC4"/>
    <w:rsid w:val="00546EFE"/>
    <w:rsid w:val="005472AE"/>
    <w:rsid w:val="005474F5"/>
    <w:rsid w:val="005478F4"/>
    <w:rsid w:val="00547AC3"/>
    <w:rsid w:val="00547C42"/>
    <w:rsid w:val="00547DC9"/>
    <w:rsid w:val="00547FFD"/>
    <w:rsid w:val="00550262"/>
    <w:rsid w:val="005502B5"/>
    <w:rsid w:val="00550505"/>
    <w:rsid w:val="005509CD"/>
    <w:rsid w:val="00550B1B"/>
    <w:rsid w:val="00550FC6"/>
    <w:rsid w:val="005512E9"/>
    <w:rsid w:val="00551344"/>
    <w:rsid w:val="005515C6"/>
    <w:rsid w:val="00551942"/>
    <w:rsid w:val="00551B80"/>
    <w:rsid w:val="00552163"/>
    <w:rsid w:val="0055269F"/>
    <w:rsid w:val="00552A51"/>
    <w:rsid w:val="00552B70"/>
    <w:rsid w:val="00552C26"/>
    <w:rsid w:val="00552D5D"/>
    <w:rsid w:val="00552D66"/>
    <w:rsid w:val="005532B7"/>
    <w:rsid w:val="0055333F"/>
    <w:rsid w:val="005536B3"/>
    <w:rsid w:val="005537DD"/>
    <w:rsid w:val="00553D08"/>
    <w:rsid w:val="00554280"/>
    <w:rsid w:val="00554421"/>
    <w:rsid w:val="0055443E"/>
    <w:rsid w:val="005547D4"/>
    <w:rsid w:val="00554A30"/>
    <w:rsid w:val="00554AEC"/>
    <w:rsid w:val="00554B20"/>
    <w:rsid w:val="00554C13"/>
    <w:rsid w:val="00554F21"/>
    <w:rsid w:val="00555483"/>
    <w:rsid w:val="00555701"/>
    <w:rsid w:val="00555BAD"/>
    <w:rsid w:val="00555CF4"/>
    <w:rsid w:val="00555F7D"/>
    <w:rsid w:val="00556046"/>
    <w:rsid w:val="00556452"/>
    <w:rsid w:val="00556489"/>
    <w:rsid w:val="00556878"/>
    <w:rsid w:val="0055689A"/>
    <w:rsid w:val="005572AC"/>
    <w:rsid w:val="00557B75"/>
    <w:rsid w:val="00557F54"/>
    <w:rsid w:val="00560A77"/>
    <w:rsid w:val="00560E68"/>
    <w:rsid w:val="00560FDE"/>
    <w:rsid w:val="00561099"/>
    <w:rsid w:val="005611F1"/>
    <w:rsid w:val="005613D7"/>
    <w:rsid w:val="005614BC"/>
    <w:rsid w:val="00561938"/>
    <w:rsid w:val="00561C9C"/>
    <w:rsid w:val="00561CEF"/>
    <w:rsid w:val="00561FBF"/>
    <w:rsid w:val="005623AD"/>
    <w:rsid w:val="00562436"/>
    <w:rsid w:val="00562462"/>
    <w:rsid w:val="0056252C"/>
    <w:rsid w:val="00562C20"/>
    <w:rsid w:val="00562EC2"/>
    <w:rsid w:val="00562F85"/>
    <w:rsid w:val="0056306D"/>
    <w:rsid w:val="005630B5"/>
    <w:rsid w:val="00563317"/>
    <w:rsid w:val="00563582"/>
    <w:rsid w:val="0056361E"/>
    <w:rsid w:val="005636FA"/>
    <w:rsid w:val="00563C27"/>
    <w:rsid w:val="00563C72"/>
    <w:rsid w:val="00563EAD"/>
    <w:rsid w:val="005640E1"/>
    <w:rsid w:val="005641EF"/>
    <w:rsid w:val="00564389"/>
    <w:rsid w:val="00564906"/>
    <w:rsid w:val="00564AB6"/>
    <w:rsid w:val="00564C1A"/>
    <w:rsid w:val="00564EB9"/>
    <w:rsid w:val="0056505C"/>
    <w:rsid w:val="005650D9"/>
    <w:rsid w:val="005650F3"/>
    <w:rsid w:val="0056516C"/>
    <w:rsid w:val="00565200"/>
    <w:rsid w:val="0056584C"/>
    <w:rsid w:val="005658A6"/>
    <w:rsid w:val="00565D40"/>
    <w:rsid w:val="00565DC2"/>
    <w:rsid w:val="00565DD7"/>
    <w:rsid w:val="00566053"/>
    <w:rsid w:val="005660C8"/>
    <w:rsid w:val="005662DF"/>
    <w:rsid w:val="00566670"/>
    <w:rsid w:val="00566817"/>
    <w:rsid w:val="005668C8"/>
    <w:rsid w:val="00566A5A"/>
    <w:rsid w:val="00566DD9"/>
    <w:rsid w:val="00567239"/>
    <w:rsid w:val="00567818"/>
    <w:rsid w:val="005679A8"/>
    <w:rsid w:val="00567A29"/>
    <w:rsid w:val="00567ABC"/>
    <w:rsid w:val="00567ACF"/>
    <w:rsid w:val="00567C1C"/>
    <w:rsid w:val="0057013B"/>
    <w:rsid w:val="0057044C"/>
    <w:rsid w:val="00570456"/>
    <w:rsid w:val="00570519"/>
    <w:rsid w:val="005708C9"/>
    <w:rsid w:val="00570AA2"/>
    <w:rsid w:val="0057104A"/>
    <w:rsid w:val="005711ED"/>
    <w:rsid w:val="00571530"/>
    <w:rsid w:val="0057181C"/>
    <w:rsid w:val="005718D6"/>
    <w:rsid w:val="00571E55"/>
    <w:rsid w:val="005725AF"/>
    <w:rsid w:val="00572839"/>
    <w:rsid w:val="00572B38"/>
    <w:rsid w:val="00572D17"/>
    <w:rsid w:val="00572E0D"/>
    <w:rsid w:val="0057303F"/>
    <w:rsid w:val="005731EE"/>
    <w:rsid w:val="0057336A"/>
    <w:rsid w:val="005733FF"/>
    <w:rsid w:val="005734FE"/>
    <w:rsid w:val="0057351E"/>
    <w:rsid w:val="00573541"/>
    <w:rsid w:val="00573F30"/>
    <w:rsid w:val="00573FD9"/>
    <w:rsid w:val="0057414C"/>
    <w:rsid w:val="005741F8"/>
    <w:rsid w:val="005742FD"/>
    <w:rsid w:val="0057470C"/>
    <w:rsid w:val="0057475F"/>
    <w:rsid w:val="0057497A"/>
    <w:rsid w:val="005749C6"/>
    <w:rsid w:val="00574BBD"/>
    <w:rsid w:val="00574CE6"/>
    <w:rsid w:val="00575246"/>
    <w:rsid w:val="0057545D"/>
    <w:rsid w:val="00575B9D"/>
    <w:rsid w:val="00575BA0"/>
    <w:rsid w:val="00575BED"/>
    <w:rsid w:val="005762E0"/>
    <w:rsid w:val="00576352"/>
    <w:rsid w:val="005763B7"/>
    <w:rsid w:val="005768D6"/>
    <w:rsid w:val="00576C78"/>
    <w:rsid w:val="00576D38"/>
    <w:rsid w:val="00577096"/>
    <w:rsid w:val="00577534"/>
    <w:rsid w:val="005776D2"/>
    <w:rsid w:val="00577815"/>
    <w:rsid w:val="00577A9C"/>
    <w:rsid w:val="00577BC5"/>
    <w:rsid w:val="00577BDA"/>
    <w:rsid w:val="00577D0C"/>
    <w:rsid w:val="00577E39"/>
    <w:rsid w:val="00577FB4"/>
    <w:rsid w:val="005801CE"/>
    <w:rsid w:val="00580381"/>
    <w:rsid w:val="005803C6"/>
    <w:rsid w:val="0058082F"/>
    <w:rsid w:val="00580A41"/>
    <w:rsid w:val="00580D8D"/>
    <w:rsid w:val="005810EE"/>
    <w:rsid w:val="00581322"/>
    <w:rsid w:val="0058148A"/>
    <w:rsid w:val="0058162D"/>
    <w:rsid w:val="005818E2"/>
    <w:rsid w:val="00581A28"/>
    <w:rsid w:val="00581A29"/>
    <w:rsid w:val="00581BD2"/>
    <w:rsid w:val="00581C41"/>
    <w:rsid w:val="00581D4F"/>
    <w:rsid w:val="0058259F"/>
    <w:rsid w:val="005825B5"/>
    <w:rsid w:val="0058277A"/>
    <w:rsid w:val="005827AC"/>
    <w:rsid w:val="0058296B"/>
    <w:rsid w:val="005829B1"/>
    <w:rsid w:val="00582F64"/>
    <w:rsid w:val="005834BA"/>
    <w:rsid w:val="005837CA"/>
    <w:rsid w:val="00583943"/>
    <w:rsid w:val="005839A6"/>
    <w:rsid w:val="00583C01"/>
    <w:rsid w:val="00583E84"/>
    <w:rsid w:val="00584038"/>
    <w:rsid w:val="005847DE"/>
    <w:rsid w:val="00584B81"/>
    <w:rsid w:val="00584E3D"/>
    <w:rsid w:val="00585513"/>
    <w:rsid w:val="00585591"/>
    <w:rsid w:val="00585891"/>
    <w:rsid w:val="00585AC0"/>
    <w:rsid w:val="00585B16"/>
    <w:rsid w:val="00585DCF"/>
    <w:rsid w:val="00585F27"/>
    <w:rsid w:val="0058603E"/>
    <w:rsid w:val="005867F6"/>
    <w:rsid w:val="0058683A"/>
    <w:rsid w:val="00586C0A"/>
    <w:rsid w:val="00587176"/>
    <w:rsid w:val="005871B3"/>
    <w:rsid w:val="005872CA"/>
    <w:rsid w:val="00587370"/>
    <w:rsid w:val="005873CD"/>
    <w:rsid w:val="00587433"/>
    <w:rsid w:val="00587482"/>
    <w:rsid w:val="005875CC"/>
    <w:rsid w:val="00587648"/>
    <w:rsid w:val="00587958"/>
    <w:rsid w:val="00587C2C"/>
    <w:rsid w:val="005901A4"/>
    <w:rsid w:val="005901E4"/>
    <w:rsid w:val="0059061E"/>
    <w:rsid w:val="005906BB"/>
    <w:rsid w:val="00590960"/>
    <w:rsid w:val="00590BB0"/>
    <w:rsid w:val="00590BD3"/>
    <w:rsid w:val="005910EF"/>
    <w:rsid w:val="00591116"/>
    <w:rsid w:val="005915D6"/>
    <w:rsid w:val="00591A93"/>
    <w:rsid w:val="00591E90"/>
    <w:rsid w:val="00591F53"/>
    <w:rsid w:val="005925A6"/>
    <w:rsid w:val="005927B2"/>
    <w:rsid w:val="00592955"/>
    <w:rsid w:val="0059296A"/>
    <w:rsid w:val="00592D40"/>
    <w:rsid w:val="00593A68"/>
    <w:rsid w:val="005941BA"/>
    <w:rsid w:val="00594214"/>
    <w:rsid w:val="00594892"/>
    <w:rsid w:val="00594986"/>
    <w:rsid w:val="00594B59"/>
    <w:rsid w:val="00594BB5"/>
    <w:rsid w:val="00594E7B"/>
    <w:rsid w:val="00594F82"/>
    <w:rsid w:val="005950F0"/>
    <w:rsid w:val="00595255"/>
    <w:rsid w:val="0059533D"/>
    <w:rsid w:val="00595527"/>
    <w:rsid w:val="00595681"/>
    <w:rsid w:val="00596047"/>
    <w:rsid w:val="005962F8"/>
    <w:rsid w:val="00596328"/>
    <w:rsid w:val="005964FF"/>
    <w:rsid w:val="00596740"/>
    <w:rsid w:val="00596B3B"/>
    <w:rsid w:val="00596EAA"/>
    <w:rsid w:val="00596F36"/>
    <w:rsid w:val="005972CE"/>
    <w:rsid w:val="0059733F"/>
    <w:rsid w:val="005977A6"/>
    <w:rsid w:val="005977B2"/>
    <w:rsid w:val="00597A42"/>
    <w:rsid w:val="00597C1F"/>
    <w:rsid w:val="005A00F6"/>
    <w:rsid w:val="005A0351"/>
    <w:rsid w:val="005A03BE"/>
    <w:rsid w:val="005A072A"/>
    <w:rsid w:val="005A0A10"/>
    <w:rsid w:val="005A0B62"/>
    <w:rsid w:val="005A0D56"/>
    <w:rsid w:val="005A0F20"/>
    <w:rsid w:val="005A0F51"/>
    <w:rsid w:val="005A1067"/>
    <w:rsid w:val="005A1071"/>
    <w:rsid w:val="005A107A"/>
    <w:rsid w:val="005A1085"/>
    <w:rsid w:val="005A115B"/>
    <w:rsid w:val="005A14F6"/>
    <w:rsid w:val="005A1A46"/>
    <w:rsid w:val="005A1DA2"/>
    <w:rsid w:val="005A1E64"/>
    <w:rsid w:val="005A20AD"/>
    <w:rsid w:val="005A23C8"/>
    <w:rsid w:val="005A245D"/>
    <w:rsid w:val="005A2768"/>
    <w:rsid w:val="005A28CF"/>
    <w:rsid w:val="005A2C2E"/>
    <w:rsid w:val="005A3323"/>
    <w:rsid w:val="005A3375"/>
    <w:rsid w:val="005A33A4"/>
    <w:rsid w:val="005A3455"/>
    <w:rsid w:val="005A368D"/>
    <w:rsid w:val="005A36E3"/>
    <w:rsid w:val="005A3BEA"/>
    <w:rsid w:val="005A3C1D"/>
    <w:rsid w:val="005A3D5B"/>
    <w:rsid w:val="005A415A"/>
    <w:rsid w:val="005A438F"/>
    <w:rsid w:val="005A44BF"/>
    <w:rsid w:val="005A48AC"/>
    <w:rsid w:val="005A4BBB"/>
    <w:rsid w:val="005A4C89"/>
    <w:rsid w:val="005A4E0C"/>
    <w:rsid w:val="005A5063"/>
    <w:rsid w:val="005A5104"/>
    <w:rsid w:val="005A526C"/>
    <w:rsid w:val="005A5411"/>
    <w:rsid w:val="005A5528"/>
    <w:rsid w:val="005A55E1"/>
    <w:rsid w:val="005A57F2"/>
    <w:rsid w:val="005A5805"/>
    <w:rsid w:val="005A596A"/>
    <w:rsid w:val="005A5B31"/>
    <w:rsid w:val="005A5CF5"/>
    <w:rsid w:val="005A628E"/>
    <w:rsid w:val="005A6B7E"/>
    <w:rsid w:val="005A6C63"/>
    <w:rsid w:val="005A6CAB"/>
    <w:rsid w:val="005A6E4A"/>
    <w:rsid w:val="005A6F5A"/>
    <w:rsid w:val="005A70C6"/>
    <w:rsid w:val="005A7387"/>
    <w:rsid w:val="005A749D"/>
    <w:rsid w:val="005A7541"/>
    <w:rsid w:val="005A783D"/>
    <w:rsid w:val="005A7933"/>
    <w:rsid w:val="005B00E9"/>
    <w:rsid w:val="005B0462"/>
    <w:rsid w:val="005B0584"/>
    <w:rsid w:val="005B0C0F"/>
    <w:rsid w:val="005B0E43"/>
    <w:rsid w:val="005B0FD3"/>
    <w:rsid w:val="005B1279"/>
    <w:rsid w:val="005B130B"/>
    <w:rsid w:val="005B136B"/>
    <w:rsid w:val="005B1866"/>
    <w:rsid w:val="005B1969"/>
    <w:rsid w:val="005B19AC"/>
    <w:rsid w:val="005B212B"/>
    <w:rsid w:val="005B22E1"/>
    <w:rsid w:val="005B239A"/>
    <w:rsid w:val="005B2479"/>
    <w:rsid w:val="005B2556"/>
    <w:rsid w:val="005B273E"/>
    <w:rsid w:val="005B28C5"/>
    <w:rsid w:val="005B2B2E"/>
    <w:rsid w:val="005B2C6B"/>
    <w:rsid w:val="005B2F01"/>
    <w:rsid w:val="005B3410"/>
    <w:rsid w:val="005B3687"/>
    <w:rsid w:val="005B3F0A"/>
    <w:rsid w:val="005B3FDE"/>
    <w:rsid w:val="005B4022"/>
    <w:rsid w:val="005B40A8"/>
    <w:rsid w:val="005B4277"/>
    <w:rsid w:val="005B4293"/>
    <w:rsid w:val="005B4294"/>
    <w:rsid w:val="005B4303"/>
    <w:rsid w:val="005B43B2"/>
    <w:rsid w:val="005B440D"/>
    <w:rsid w:val="005B4425"/>
    <w:rsid w:val="005B4617"/>
    <w:rsid w:val="005B488F"/>
    <w:rsid w:val="005B4BA5"/>
    <w:rsid w:val="005B4E6A"/>
    <w:rsid w:val="005B5352"/>
    <w:rsid w:val="005B55A9"/>
    <w:rsid w:val="005B5752"/>
    <w:rsid w:val="005B5771"/>
    <w:rsid w:val="005B5C8C"/>
    <w:rsid w:val="005B5D5B"/>
    <w:rsid w:val="005B5EC0"/>
    <w:rsid w:val="005B610F"/>
    <w:rsid w:val="005B64B8"/>
    <w:rsid w:val="005B6601"/>
    <w:rsid w:val="005B6966"/>
    <w:rsid w:val="005B6A61"/>
    <w:rsid w:val="005B6C15"/>
    <w:rsid w:val="005B6ED2"/>
    <w:rsid w:val="005B6F44"/>
    <w:rsid w:val="005B71B5"/>
    <w:rsid w:val="005B72FC"/>
    <w:rsid w:val="005B7329"/>
    <w:rsid w:val="005B7680"/>
    <w:rsid w:val="005B7819"/>
    <w:rsid w:val="005B7A03"/>
    <w:rsid w:val="005B7A74"/>
    <w:rsid w:val="005C00D7"/>
    <w:rsid w:val="005C019B"/>
    <w:rsid w:val="005C02FF"/>
    <w:rsid w:val="005C03A4"/>
    <w:rsid w:val="005C062F"/>
    <w:rsid w:val="005C06A8"/>
    <w:rsid w:val="005C0CDC"/>
    <w:rsid w:val="005C0D74"/>
    <w:rsid w:val="005C0FF6"/>
    <w:rsid w:val="005C121D"/>
    <w:rsid w:val="005C14E1"/>
    <w:rsid w:val="005C1543"/>
    <w:rsid w:val="005C16FC"/>
    <w:rsid w:val="005C1AC8"/>
    <w:rsid w:val="005C1D05"/>
    <w:rsid w:val="005C1E6E"/>
    <w:rsid w:val="005C2334"/>
    <w:rsid w:val="005C2A30"/>
    <w:rsid w:val="005C2A5A"/>
    <w:rsid w:val="005C2B75"/>
    <w:rsid w:val="005C2C78"/>
    <w:rsid w:val="005C36DF"/>
    <w:rsid w:val="005C3887"/>
    <w:rsid w:val="005C39A7"/>
    <w:rsid w:val="005C454B"/>
    <w:rsid w:val="005C4627"/>
    <w:rsid w:val="005C4806"/>
    <w:rsid w:val="005C4A20"/>
    <w:rsid w:val="005C4B01"/>
    <w:rsid w:val="005C4B43"/>
    <w:rsid w:val="005C4BA0"/>
    <w:rsid w:val="005C4E72"/>
    <w:rsid w:val="005C51C3"/>
    <w:rsid w:val="005C51E0"/>
    <w:rsid w:val="005C5597"/>
    <w:rsid w:val="005C55DF"/>
    <w:rsid w:val="005C5788"/>
    <w:rsid w:val="005C57A0"/>
    <w:rsid w:val="005C5C90"/>
    <w:rsid w:val="005C5D95"/>
    <w:rsid w:val="005C5DD7"/>
    <w:rsid w:val="005C5DE0"/>
    <w:rsid w:val="005C5EA3"/>
    <w:rsid w:val="005C64F0"/>
    <w:rsid w:val="005C6646"/>
    <w:rsid w:val="005C67FA"/>
    <w:rsid w:val="005C6850"/>
    <w:rsid w:val="005C6871"/>
    <w:rsid w:val="005C6DAA"/>
    <w:rsid w:val="005C6E62"/>
    <w:rsid w:val="005C6F0F"/>
    <w:rsid w:val="005C6FD5"/>
    <w:rsid w:val="005C71FA"/>
    <w:rsid w:val="005C7293"/>
    <w:rsid w:val="005C792E"/>
    <w:rsid w:val="005C7A23"/>
    <w:rsid w:val="005D0094"/>
    <w:rsid w:val="005D036B"/>
    <w:rsid w:val="005D036D"/>
    <w:rsid w:val="005D03D1"/>
    <w:rsid w:val="005D05A2"/>
    <w:rsid w:val="005D0717"/>
    <w:rsid w:val="005D0C48"/>
    <w:rsid w:val="005D0D2C"/>
    <w:rsid w:val="005D0F0A"/>
    <w:rsid w:val="005D12AB"/>
    <w:rsid w:val="005D1312"/>
    <w:rsid w:val="005D1370"/>
    <w:rsid w:val="005D14AE"/>
    <w:rsid w:val="005D16CA"/>
    <w:rsid w:val="005D184C"/>
    <w:rsid w:val="005D2216"/>
    <w:rsid w:val="005D239F"/>
    <w:rsid w:val="005D2A42"/>
    <w:rsid w:val="005D2C1C"/>
    <w:rsid w:val="005D2CBF"/>
    <w:rsid w:val="005D2CFB"/>
    <w:rsid w:val="005D2D4B"/>
    <w:rsid w:val="005D2E12"/>
    <w:rsid w:val="005D2FD4"/>
    <w:rsid w:val="005D2FF4"/>
    <w:rsid w:val="005D351F"/>
    <w:rsid w:val="005D35C6"/>
    <w:rsid w:val="005D3826"/>
    <w:rsid w:val="005D3C00"/>
    <w:rsid w:val="005D3D8C"/>
    <w:rsid w:val="005D4055"/>
    <w:rsid w:val="005D411B"/>
    <w:rsid w:val="005D41EB"/>
    <w:rsid w:val="005D4472"/>
    <w:rsid w:val="005D4964"/>
    <w:rsid w:val="005D4D0D"/>
    <w:rsid w:val="005D4D2C"/>
    <w:rsid w:val="005D4DEE"/>
    <w:rsid w:val="005D515B"/>
    <w:rsid w:val="005D5233"/>
    <w:rsid w:val="005D5234"/>
    <w:rsid w:val="005D5263"/>
    <w:rsid w:val="005D5284"/>
    <w:rsid w:val="005D53EC"/>
    <w:rsid w:val="005D5838"/>
    <w:rsid w:val="005D583F"/>
    <w:rsid w:val="005D5924"/>
    <w:rsid w:val="005D5E83"/>
    <w:rsid w:val="005D63CE"/>
    <w:rsid w:val="005D63F3"/>
    <w:rsid w:val="005D6442"/>
    <w:rsid w:val="005D6727"/>
    <w:rsid w:val="005D68F5"/>
    <w:rsid w:val="005D6B19"/>
    <w:rsid w:val="005D6E77"/>
    <w:rsid w:val="005D6E8F"/>
    <w:rsid w:val="005D6F66"/>
    <w:rsid w:val="005D71B3"/>
    <w:rsid w:val="005D788F"/>
    <w:rsid w:val="005D7ADF"/>
    <w:rsid w:val="005D7E4C"/>
    <w:rsid w:val="005E03A4"/>
    <w:rsid w:val="005E0453"/>
    <w:rsid w:val="005E063C"/>
    <w:rsid w:val="005E064D"/>
    <w:rsid w:val="005E08A8"/>
    <w:rsid w:val="005E0943"/>
    <w:rsid w:val="005E0B2E"/>
    <w:rsid w:val="005E0F02"/>
    <w:rsid w:val="005E0F25"/>
    <w:rsid w:val="005E0FE5"/>
    <w:rsid w:val="005E1678"/>
    <w:rsid w:val="005E1989"/>
    <w:rsid w:val="005E1DEA"/>
    <w:rsid w:val="005E2544"/>
    <w:rsid w:val="005E28A2"/>
    <w:rsid w:val="005E28A4"/>
    <w:rsid w:val="005E2C7A"/>
    <w:rsid w:val="005E2D38"/>
    <w:rsid w:val="005E2F59"/>
    <w:rsid w:val="005E3104"/>
    <w:rsid w:val="005E33A7"/>
    <w:rsid w:val="005E3513"/>
    <w:rsid w:val="005E3A58"/>
    <w:rsid w:val="005E3ACB"/>
    <w:rsid w:val="005E3F36"/>
    <w:rsid w:val="005E4B98"/>
    <w:rsid w:val="005E4BFE"/>
    <w:rsid w:val="005E4DB3"/>
    <w:rsid w:val="005E4ED5"/>
    <w:rsid w:val="005E4FEA"/>
    <w:rsid w:val="005E5043"/>
    <w:rsid w:val="005E53E6"/>
    <w:rsid w:val="005E5528"/>
    <w:rsid w:val="005E589E"/>
    <w:rsid w:val="005E58C7"/>
    <w:rsid w:val="005E58D1"/>
    <w:rsid w:val="005E58E4"/>
    <w:rsid w:val="005E5924"/>
    <w:rsid w:val="005E5CBF"/>
    <w:rsid w:val="005E5D6B"/>
    <w:rsid w:val="005E635A"/>
    <w:rsid w:val="005E63D5"/>
    <w:rsid w:val="005E6780"/>
    <w:rsid w:val="005E67AC"/>
    <w:rsid w:val="005E6814"/>
    <w:rsid w:val="005E6F2A"/>
    <w:rsid w:val="005E70BB"/>
    <w:rsid w:val="005E7319"/>
    <w:rsid w:val="005E73F7"/>
    <w:rsid w:val="005E7503"/>
    <w:rsid w:val="005E75B9"/>
    <w:rsid w:val="005E77F2"/>
    <w:rsid w:val="005E7892"/>
    <w:rsid w:val="005E7964"/>
    <w:rsid w:val="005E7A8A"/>
    <w:rsid w:val="005E7B22"/>
    <w:rsid w:val="005E7E37"/>
    <w:rsid w:val="005F0009"/>
    <w:rsid w:val="005F00DC"/>
    <w:rsid w:val="005F029A"/>
    <w:rsid w:val="005F0543"/>
    <w:rsid w:val="005F0667"/>
    <w:rsid w:val="005F0971"/>
    <w:rsid w:val="005F0A9C"/>
    <w:rsid w:val="005F0E15"/>
    <w:rsid w:val="005F1096"/>
    <w:rsid w:val="005F10D7"/>
    <w:rsid w:val="005F110B"/>
    <w:rsid w:val="005F1504"/>
    <w:rsid w:val="005F166F"/>
    <w:rsid w:val="005F2017"/>
    <w:rsid w:val="005F2562"/>
    <w:rsid w:val="005F3133"/>
    <w:rsid w:val="005F320B"/>
    <w:rsid w:val="005F3A7D"/>
    <w:rsid w:val="005F3B0D"/>
    <w:rsid w:val="005F3C56"/>
    <w:rsid w:val="005F3ECE"/>
    <w:rsid w:val="005F3F26"/>
    <w:rsid w:val="005F4430"/>
    <w:rsid w:val="005F48AE"/>
    <w:rsid w:val="005F4928"/>
    <w:rsid w:val="005F498D"/>
    <w:rsid w:val="005F4A94"/>
    <w:rsid w:val="005F4BED"/>
    <w:rsid w:val="005F4BFF"/>
    <w:rsid w:val="005F4E65"/>
    <w:rsid w:val="005F4FBB"/>
    <w:rsid w:val="005F5995"/>
    <w:rsid w:val="005F5E35"/>
    <w:rsid w:val="005F5F7D"/>
    <w:rsid w:val="005F6148"/>
    <w:rsid w:val="005F6319"/>
    <w:rsid w:val="005F6725"/>
    <w:rsid w:val="005F67E3"/>
    <w:rsid w:val="005F6AB2"/>
    <w:rsid w:val="005F6B9D"/>
    <w:rsid w:val="005F6BBB"/>
    <w:rsid w:val="005F74D9"/>
    <w:rsid w:val="005F785B"/>
    <w:rsid w:val="005F7AED"/>
    <w:rsid w:val="005F7CCF"/>
    <w:rsid w:val="005F7CD1"/>
    <w:rsid w:val="005F7D4E"/>
    <w:rsid w:val="005F7F15"/>
    <w:rsid w:val="006003A2"/>
    <w:rsid w:val="0060045C"/>
    <w:rsid w:val="00600975"/>
    <w:rsid w:val="00600B1B"/>
    <w:rsid w:val="00600F41"/>
    <w:rsid w:val="006010E8"/>
    <w:rsid w:val="00601222"/>
    <w:rsid w:val="006014FD"/>
    <w:rsid w:val="00601517"/>
    <w:rsid w:val="0060166D"/>
    <w:rsid w:val="006016E9"/>
    <w:rsid w:val="006016FD"/>
    <w:rsid w:val="00601B6A"/>
    <w:rsid w:val="006020CD"/>
    <w:rsid w:val="006020DB"/>
    <w:rsid w:val="00602245"/>
    <w:rsid w:val="00602588"/>
    <w:rsid w:val="00602F27"/>
    <w:rsid w:val="006032EB"/>
    <w:rsid w:val="00603ACB"/>
    <w:rsid w:val="00603C7D"/>
    <w:rsid w:val="00603D2D"/>
    <w:rsid w:val="00603E30"/>
    <w:rsid w:val="00603E5F"/>
    <w:rsid w:val="00603E6D"/>
    <w:rsid w:val="00603F47"/>
    <w:rsid w:val="00603F7E"/>
    <w:rsid w:val="00604037"/>
    <w:rsid w:val="0060438B"/>
    <w:rsid w:val="00604929"/>
    <w:rsid w:val="00604A8F"/>
    <w:rsid w:val="00604D19"/>
    <w:rsid w:val="00604D65"/>
    <w:rsid w:val="006052C1"/>
    <w:rsid w:val="00605487"/>
    <w:rsid w:val="00605620"/>
    <w:rsid w:val="006056EE"/>
    <w:rsid w:val="006057F3"/>
    <w:rsid w:val="0060593A"/>
    <w:rsid w:val="00605CE1"/>
    <w:rsid w:val="00605E8F"/>
    <w:rsid w:val="00605EC0"/>
    <w:rsid w:val="00606033"/>
    <w:rsid w:val="00606055"/>
    <w:rsid w:val="0060615A"/>
    <w:rsid w:val="006064D3"/>
    <w:rsid w:val="00606884"/>
    <w:rsid w:val="00606BAC"/>
    <w:rsid w:val="00606BF7"/>
    <w:rsid w:val="00606CEE"/>
    <w:rsid w:val="00606E79"/>
    <w:rsid w:val="00606EF1"/>
    <w:rsid w:val="006076F4"/>
    <w:rsid w:val="00607718"/>
    <w:rsid w:val="00607E01"/>
    <w:rsid w:val="006103C8"/>
    <w:rsid w:val="00610492"/>
    <w:rsid w:val="006108E3"/>
    <w:rsid w:val="00610958"/>
    <w:rsid w:val="00610A9E"/>
    <w:rsid w:val="00610D4F"/>
    <w:rsid w:val="00610FC2"/>
    <w:rsid w:val="0061111C"/>
    <w:rsid w:val="00611735"/>
    <w:rsid w:val="0061186B"/>
    <w:rsid w:val="00611BB4"/>
    <w:rsid w:val="00611EFE"/>
    <w:rsid w:val="00611F39"/>
    <w:rsid w:val="00611F42"/>
    <w:rsid w:val="006121FF"/>
    <w:rsid w:val="00612596"/>
    <w:rsid w:val="0061279C"/>
    <w:rsid w:val="0061289E"/>
    <w:rsid w:val="006129FD"/>
    <w:rsid w:val="0061309D"/>
    <w:rsid w:val="006132A2"/>
    <w:rsid w:val="00613472"/>
    <w:rsid w:val="0061352C"/>
    <w:rsid w:val="00613A8B"/>
    <w:rsid w:val="00613F9D"/>
    <w:rsid w:val="00614016"/>
    <w:rsid w:val="006142A0"/>
    <w:rsid w:val="00614978"/>
    <w:rsid w:val="00614BC7"/>
    <w:rsid w:val="00614CB9"/>
    <w:rsid w:val="00614CCB"/>
    <w:rsid w:val="00614E9A"/>
    <w:rsid w:val="00615246"/>
    <w:rsid w:val="00615306"/>
    <w:rsid w:val="00615412"/>
    <w:rsid w:val="006154C1"/>
    <w:rsid w:val="006156BA"/>
    <w:rsid w:val="00615808"/>
    <w:rsid w:val="00615832"/>
    <w:rsid w:val="006158E2"/>
    <w:rsid w:val="006159B6"/>
    <w:rsid w:val="00615DA4"/>
    <w:rsid w:val="00616215"/>
    <w:rsid w:val="0061638F"/>
    <w:rsid w:val="006167C6"/>
    <w:rsid w:val="006168F7"/>
    <w:rsid w:val="0061698C"/>
    <w:rsid w:val="00616AF4"/>
    <w:rsid w:val="00616C3A"/>
    <w:rsid w:val="00616D95"/>
    <w:rsid w:val="00617072"/>
    <w:rsid w:val="006174F7"/>
    <w:rsid w:val="006178A9"/>
    <w:rsid w:val="00617939"/>
    <w:rsid w:val="006179B2"/>
    <w:rsid w:val="00617ADB"/>
    <w:rsid w:val="00617E90"/>
    <w:rsid w:val="00617F40"/>
    <w:rsid w:val="00620085"/>
    <w:rsid w:val="00620482"/>
    <w:rsid w:val="00620501"/>
    <w:rsid w:val="0062083D"/>
    <w:rsid w:val="00620842"/>
    <w:rsid w:val="006208E6"/>
    <w:rsid w:val="00620A27"/>
    <w:rsid w:val="00620F76"/>
    <w:rsid w:val="00621373"/>
    <w:rsid w:val="00621F59"/>
    <w:rsid w:val="00622115"/>
    <w:rsid w:val="0062241F"/>
    <w:rsid w:val="0062255D"/>
    <w:rsid w:val="006225E4"/>
    <w:rsid w:val="00622656"/>
    <w:rsid w:val="00622772"/>
    <w:rsid w:val="00622ABB"/>
    <w:rsid w:val="00622DC3"/>
    <w:rsid w:val="00622E68"/>
    <w:rsid w:val="0062312F"/>
    <w:rsid w:val="006233C9"/>
    <w:rsid w:val="00623624"/>
    <w:rsid w:val="0062371B"/>
    <w:rsid w:val="0062385D"/>
    <w:rsid w:val="00623A6F"/>
    <w:rsid w:val="00623D25"/>
    <w:rsid w:val="00624092"/>
    <w:rsid w:val="006240CC"/>
    <w:rsid w:val="006241F9"/>
    <w:rsid w:val="006245C4"/>
    <w:rsid w:val="0062475E"/>
    <w:rsid w:val="006247B6"/>
    <w:rsid w:val="006247FA"/>
    <w:rsid w:val="00624E92"/>
    <w:rsid w:val="00625400"/>
    <w:rsid w:val="0062577B"/>
    <w:rsid w:val="006257ED"/>
    <w:rsid w:val="00625928"/>
    <w:rsid w:val="00625B66"/>
    <w:rsid w:val="00625BBB"/>
    <w:rsid w:val="00625D6D"/>
    <w:rsid w:val="00625DC8"/>
    <w:rsid w:val="006262AB"/>
    <w:rsid w:val="006267C2"/>
    <w:rsid w:val="00626B38"/>
    <w:rsid w:val="00626DFA"/>
    <w:rsid w:val="00626FCF"/>
    <w:rsid w:val="00627412"/>
    <w:rsid w:val="00627427"/>
    <w:rsid w:val="006274C6"/>
    <w:rsid w:val="006277E5"/>
    <w:rsid w:val="00627FE5"/>
    <w:rsid w:val="0063019C"/>
    <w:rsid w:val="006303D4"/>
    <w:rsid w:val="0063040E"/>
    <w:rsid w:val="00630422"/>
    <w:rsid w:val="0063061F"/>
    <w:rsid w:val="006307E4"/>
    <w:rsid w:val="00630816"/>
    <w:rsid w:val="00630B52"/>
    <w:rsid w:val="00630B5C"/>
    <w:rsid w:val="00630ECC"/>
    <w:rsid w:val="0063101B"/>
    <w:rsid w:val="00631287"/>
    <w:rsid w:val="00631567"/>
    <w:rsid w:val="006315FB"/>
    <w:rsid w:val="006316A1"/>
    <w:rsid w:val="006316B5"/>
    <w:rsid w:val="006318DF"/>
    <w:rsid w:val="00631B13"/>
    <w:rsid w:val="00631F2D"/>
    <w:rsid w:val="00632013"/>
    <w:rsid w:val="0063220C"/>
    <w:rsid w:val="00632315"/>
    <w:rsid w:val="00632338"/>
    <w:rsid w:val="0063237A"/>
    <w:rsid w:val="006329E3"/>
    <w:rsid w:val="00632A8E"/>
    <w:rsid w:val="00632B9C"/>
    <w:rsid w:val="00632F7D"/>
    <w:rsid w:val="006331E6"/>
    <w:rsid w:val="00633214"/>
    <w:rsid w:val="0063322F"/>
    <w:rsid w:val="00633314"/>
    <w:rsid w:val="00633430"/>
    <w:rsid w:val="0063351A"/>
    <w:rsid w:val="00633B41"/>
    <w:rsid w:val="00633EC1"/>
    <w:rsid w:val="00633FD3"/>
    <w:rsid w:val="00633FFB"/>
    <w:rsid w:val="0063401C"/>
    <w:rsid w:val="006340E0"/>
    <w:rsid w:val="0063410A"/>
    <w:rsid w:val="00634188"/>
    <w:rsid w:val="006344FE"/>
    <w:rsid w:val="006345A5"/>
    <w:rsid w:val="00634627"/>
    <w:rsid w:val="00634AC7"/>
    <w:rsid w:val="006350C4"/>
    <w:rsid w:val="006351C6"/>
    <w:rsid w:val="0063540A"/>
    <w:rsid w:val="00635534"/>
    <w:rsid w:val="0063590E"/>
    <w:rsid w:val="00635981"/>
    <w:rsid w:val="00635B29"/>
    <w:rsid w:val="006360C5"/>
    <w:rsid w:val="00636235"/>
    <w:rsid w:val="00636648"/>
    <w:rsid w:val="006366AB"/>
    <w:rsid w:val="006367E0"/>
    <w:rsid w:val="00636BE0"/>
    <w:rsid w:val="00636C82"/>
    <w:rsid w:val="00636E53"/>
    <w:rsid w:val="0063776E"/>
    <w:rsid w:val="00640074"/>
    <w:rsid w:val="0064012C"/>
    <w:rsid w:val="00640322"/>
    <w:rsid w:val="006403C8"/>
    <w:rsid w:val="006407C5"/>
    <w:rsid w:val="0064084C"/>
    <w:rsid w:val="00640B4B"/>
    <w:rsid w:val="00640B65"/>
    <w:rsid w:val="00640C19"/>
    <w:rsid w:val="00640DC7"/>
    <w:rsid w:val="00640E91"/>
    <w:rsid w:val="006411EB"/>
    <w:rsid w:val="00641365"/>
    <w:rsid w:val="006416FF"/>
    <w:rsid w:val="00641828"/>
    <w:rsid w:val="00641A1F"/>
    <w:rsid w:val="00641E20"/>
    <w:rsid w:val="00642199"/>
    <w:rsid w:val="00642634"/>
    <w:rsid w:val="006427B6"/>
    <w:rsid w:val="00642969"/>
    <w:rsid w:val="00642B25"/>
    <w:rsid w:val="00642BFB"/>
    <w:rsid w:val="00642E2F"/>
    <w:rsid w:val="00642EE6"/>
    <w:rsid w:val="006431E1"/>
    <w:rsid w:val="0064321E"/>
    <w:rsid w:val="00643349"/>
    <w:rsid w:val="00643366"/>
    <w:rsid w:val="00643402"/>
    <w:rsid w:val="006435D7"/>
    <w:rsid w:val="00643600"/>
    <w:rsid w:val="00643606"/>
    <w:rsid w:val="006436FD"/>
    <w:rsid w:val="006437EA"/>
    <w:rsid w:val="00643851"/>
    <w:rsid w:val="00643DA3"/>
    <w:rsid w:val="00643DA8"/>
    <w:rsid w:val="00644144"/>
    <w:rsid w:val="00644305"/>
    <w:rsid w:val="00644B16"/>
    <w:rsid w:val="00644CFE"/>
    <w:rsid w:val="00644D97"/>
    <w:rsid w:val="00644F3F"/>
    <w:rsid w:val="00645102"/>
    <w:rsid w:val="00645447"/>
    <w:rsid w:val="0064593E"/>
    <w:rsid w:val="00645B42"/>
    <w:rsid w:val="00645BF9"/>
    <w:rsid w:val="00645C17"/>
    <w:rsid w:val="00645D52"/>
    <w:rsid w:val="00645E16"/>
    <w:rsid w:val="0064628B"/>
    <w:rsid w:val="00646299"/>
    <w:rsid w:val="0064658E"/>
    <w:rsid w:val="00646749"/>
    <w:rsid w:val="00647335"/>
    <w:rsid w:val="00647473"/>
    <w:rsid w:val="0064778D"/>
    <w:rsid w:val="0064787E"/>
    <w:rsid w:val="0064791E"/>
    <w:rsid w:val="00647951"/>
    <w:rsid w:val="00647C08"/>
    <w:rsid w:val="00647C5A"/>
    <w:rsid w:val="00647D38"/>
    <w:rsid w:val="00647D68"/>
    <w:rsid w:val="00647DFD"/>
    <w:rsid w:val="006502CD"/>
    <w:rsid w:val="00650512"/>
    <w:rsid w:val="00650719"/>
    <w:rsid w:val="00650C73"/>
    <w:rsid w:val="00650E39"/>
    <w:rsid w:val="00650F2D"/>
    <w:rsid w:val="00651177"/>
    <w:rsid w:val="00651485"/>
    <w:rsid w:val="006515B6"/>
    <w:rsid w:val="006517D8"/>
    <w:rsid w:val="006518FE"/>
    <w:rsid w:val="00651E69"/>
    <w:rsid w:val="00652414"/>
    <w:rsid w:val="00652540"/>
    <w:rsid w:val="0065290D"/>
    <w:rsid w:val="00652BB3"/>
    <w:rsid w:val="00652E3C"/>
    <w:rsid w:val="00653217"/>
    <w:rsid w:val="0065327D"/>
    <w:rsid w:val="00653536"/>
    <w:rsid w:val="006535EF"/>
    <w:rsid w:val="00653611"/>
    <w:rsid w:val="00653892"/>
    <w:rsid w:val="0065391F"/>
    <w:rsid w:val="0065398D"/>
    <w:rsid w:val="00654821"/>
    <w:rsid w:val="00654A42"/>
    <w:rsid w:val="006552AD"/>
    <w:rsid w:val="00655342"/>
    <w:rsid w:val="006553D7"/>
    <w:rsid w:val="00655D77"/>
    <w:rsid w:val="00655DF6"/>
    <w:rsid w:val="006562F5"/>
    <w:rsid w:val="00656393"/>
    <w:rsid w:val="006568F0"/>
    <w:rsid w:val="00656924"/>
    <w:rsid w:val="00656D7F"/>
    <w:rsid w:val="00656F65"/>
    <w:rsid w:val="00657131"/>
    <w:rsid w:val="0065749D"/>
    <w:rsid w:val="00657692"/>
    <w:rsid w:val="006576B6"/>
    <w:rsid w:val="0065778C"/>
    <w:rsid w:val="00657912"/>
    <w:rsid w:val="00657C86"/>
    <w:rsid w:val="00657CF7"/>
    <w:rsid w:val="00660058"/>
    <w:rsid w:val="006600F7"/>
    <w:rsid w:val="00660113"/>
    <w:rsid w:val="0066019A"/>
    <w:rsid w:val="00660458"/>
    <w:rsid w:val="00660CD0"/>
    <w:rsid w:val="00660F94"/>
    <w:rsid w:val="00661247"/>
    <w:rsid w:val="0066179C"/>
    <w:rsid w:val="006617E8"/>
    <w:rsid w:val="00661C65"/>
    <w:rsid w:val="00661D31"/>
    <w:rsid w:val="00662349"/>
    <w:rsid w:val="0066259B"/>
    <w:rsid w:val="00662605"/>
    <w:rsid w:val="00662618"/>
    <w:rsid w:val="0066287B"/>
    <w:rsid w:val="00662AB4"/>
    <w:rsid w:val="00662D7D"/>
    <w:rsid w:val="006635E9"/>
    <w:rsid w:val="00663646"/>
    <w:rsid w:val="00663DAE"/>
    <w:rsid w:val="00663DC3"/>
    <w:rsid w:val="00663DEE"/>
    <w:rsid w:val="00663EC5"/>
    <w:rsid w:val="00663F17"/>
    <w:rsid w:val="00664118"/>
    <w:rsid w:val="0066436E"/>
    <w:rsid w:val="0066469A"/>
    <w:rsid w:val="0066471E"/>
    <w:rsid w:val="006647A7"/>
    <w:rsid w:val="006647B5"/>
    <w:rsid w:val="00664BC9"/>
    <w:rsid w:val="00664D8D"/>
    <w:rsid w:val="00664DAA"/>
    <w:rsid w:val="00664EEF"/>
    <w:rsid w:val="006650E5"/>
    <w:rsid w:val="006650FC"/>
    <w:rsid w:val="00665769"/>
    <w:rsid w:val="00665D96"/>
    <w:rsid w:val="00665E15"/>
    <w:rsid w:val="00666480"/>
    <w:rsid w:val="0066650C"/>
    <w:rsid w:val="00666714"/>
    <w:rsid w:val="0066673B"/>
    <w:rsid w:val="00666941"/>
    <w:rsid w:val="00666B8B"/>
    <w:rsid w:val="00666BDC"/>
    <w:rsid w:val="00666C67"/>
    <w:rsid w:val="00666ED7"/>
    <w:rsid w:val="00666EDB"/>
    <w:rsid w:val="00667047"/>
    <w:rsid w:val="0066726A"/>
    <w:rsid w:val="00667496"/>
    <w:rsid w:val="0066757C"/>
    <w:rsid w:val="00667C93"/>
    <w:rsid w:val="00670259"/>
    <w:rsid w:val="0067035C"/>
    <w:rsid w:val="00670519"/>
    <w:rsid w:val="0067056E"/>
    <w:rsid w:val="006707AE"/>
    <w:rsid w:val="00670AD3"/>
    <w:rsid w:val="00670BB4"/>
    <w:rsid w:val="00670E2F"/>
    <w:rsid w:val="00670E9B"/>
    <w:rsid w:val="00670EEE"/>
    <w:rsid w:val="00670F68"/>
    <w:rsid w:val="006715CE"/>
    <w:rsid w:val="00671672"/>
    <w:rsid w:val="00671B39"/>
    <w:rsid w:val="00671B5A"/>
    <w:rsid w:val="00671FCD"/>
    <w:rsid w:val="006723AA"/>
    <w:rsid w:val="00672AF2"/>
    <w:rsid w:val="00672D6E"/>
    <w:rsid w:val="00672F7B"/>
    <w:rsid w:val="0067306E"/>
    <w:rsid w:val="006730D4"/>
    <w:rsid w:val="0067338A"/>
    <w:rsid w:val="006736DE"/>
    <w:rsid w:val="006738EF"/>
    <w:rsid w:val="00673909"/>
    <w:rsid w:val="00673B82"/>
    <w:rsid w:val="00673BEA"/>
    <w:rsid w:val="00673F60"/>
    <w:rsid w:val="006747EB"/>
    <w:rsid w:val="00674A69"/>
    <w:rsid w:val="00674E25"/>
    <w:rsid w:val="00674EA7"/>
    <w:rsid w:val="00674FF8"/>
    <w:rsid w:val="0067518C"/>
    <w:rsid w:val="006758E6"/>
    <w:rsid w:val="00675911"/>
    <w:rsid w:val="00675B65"/>
    <w:rsid w:val="00675E6F"/>
    <w:rsid w:val="00675E8A"/>
    <w:rsid w:val="00675EB4"/>
    <w:rsid w:val="00675EF3"/>
    <w:rsid w:val="00675FDF"/>
    <w:rsid w:val="00676189"/>
    <w:rsid w:val="00676475"/>
    <w:rsid w:val="006764DC"/>
    <w:rsid w:val="00676530"/>
    <w:rsid w:val="006766CC"/>
    <w:rsid w:val="0067676E"/>
    <w:rsid w:val="00676A42"/>
    <w:rsid w:val="00676A5E"/>
    <w:rsid w:val="00676A65"/>
    <w:rsid w:val="00677083"/>
    <w:rsid w:val="00677137"/>
    <w:rsid w:val="0067736B"/>
    <w:rsid w:val="00677427"/>
    <w:rsid w:val="0067742E"/>
    <w:rsid w:val="0067758F"/>
    <w:rsid w:val="006775D3"/>
    <w:rsid w:val="00677699"/>
    <w:rsid w:val="006776E8"/>
    <w:rsid w:val="006778D4"/>
    <w:rsid w:val="00677ADF"/>
    <w:rsid w:val="00677C35"/>
    <w:rsid w:val="00677E3E"/>
    <w:rsid w:val="00680609"/>
    <w:rsid w:val="00680946"/>
    <w:rsid w:val="006809B2"/>
    <w:rsid w:val="0068105D"/>
    <w:rsid w:val="006810C0"/>
    <w:rsid w:val="0068117D"/>
    <w:rsid w:val="006812A7"/>
    <w:rsid w:val="006814A4"/>
    <w:rsid w:val="00681B61"/>
    <w:rsid w:val="00681B87"/>
    <w:rsid w:val="00681D93"/>
    <w:rsid w:val="006821E9"/>
    <w:rsid w:val="006822DE"/>
    <w:rsid w:val="006823D1"/>
    <w:rsid w:val="006825DD"/>
    <w:rsid w:val="00682736"/>
    <w:rsid w:val="00682942"/>
    <w:rsid w:val="00682BB9"/>
    <w:rsid w:val="00682DDD"/>
    <w:rsid w:val="00682E15"/>
    <w:rsid w:val="006832C7"/>
    <w:rsid w:val="0068368B"/>
    <w:rsid w:val="00683CD1"/>
    <w:rsid w:val="00683CE8"/>
    <w:rsid w:val="00683E79"/>
    <w:rsid w:val="00684155"/>
    <w:rsid w:val="006841FA"/>
    <w:rsid w:val="00684AD7"/>
    <w:rsid w:val="00684B35"/>
    <w:rsid w:val="00684DE4"/>
    <w:rsid w:val="0068597E"/>
    <w:rsid w:val="00685B35"/>
    <w:rsid w:val="00685D3F"/>
    <w:rsid w:val="0068616E"/>
    <w:rsid w:val="006867B2"/>
    <w:rsid w:val="00686942"/>
    <w:rsid w:val="00686D57"/>
    <w:rsid w:val="00686D98"/>
    <w:rsid w:val="00686E79"/>
    <w:rsid w:val="00686FE3"/>
    <w:rsid w:val="00687076"/>
    <w:rsid w:val="0068765F"/>
    <w:rsid w:val="00687A0A"/>
    <w:rsid w:val="00687AB8"/>
    <w:rsid w:val="00687AD6"/>
    <w:rsid w:val="00687AE9"/>
    <w:rsid w:val="00690042"/>
    <w:rsid w:val="00690124"/>
    <w:rsid w:val="0069024A"/>
    <w:rsid w:val="006902B5"/>
    <w:rsid w:val="006903C3"/>
    <w:rsid w:val="0069069C"/>
    <w:rsid w:val="00690B4D"/>
    <w:rsid w:val="00690DD3"/>
    <w:rsid w:val="00690E62"/>
    <w:rsid w:val="00691215"/>
    <w:rsid w:val="00691291"/>
    <w:rsid w:val="00691292"/>
    <w:rsid w:val="0069138E"/>
    <w:rsid w:val="0069163F"/>
    <w:rsid w:val="00691773"/>
    <w:rsid w:val="006917FE"/>
    <w:rsid w:val="00691835"/>
    <w:rsid w:val="006919F0"/>
    <w:rsid w:val="00691C1A"/>
    <w:rsid w:val="00691D26"/>
    <w:rsid w:val="00691F1E"/>
    <w:rsid w:val="006920F7"/>
    <w:rsid w:val="00692131"/>
    <w:rsid w:val="0069220B"/>
    <w:rsid w:val="00692658"/>
    <w:rsid w:val="0069282D"/>
    <w:rsid w:val="00692A24"/>
    <w:rsid w:val="00692AB3"/>
    <w:rsid w:val="00692B47"/>
    <w:rsid w:val="00692FB8"/>
    <w:rsid w:val="00692FD3"/>
    <w:rsid w:val="006930BE"/>
    <w:rsid w:val="0069350C"/>
    <w:rsid w:val="006935BD"/>
    <w:rsid w:val="006937C8"/>
    <w:rsid w:val="0069381E"/>
    <w:rsid w:val="00693979"/>
    <w:rsid w:val="00693A06"/>
    <w:rsid w:val="00693B93"/>
    <w:rsid w:val="00693D16"/>
    <w:rsid w:val="006942AD"/>
    <w:rsid w:val="006943AB"/>
    <w:rsid w:val="00694AA6"/>
    <w:rsid w:val="00694C7C"/>
    <w:rsid w:val="00694EAE"/>
    <w:rsid w:val="006954D1"/>
    <w:rsid w:val="006955A8"/>
    <w:rsid w:val="006955D4"/>
    <w:rsid w:val="0069593F"/>
    <w:rsid w:val="006959D7"/>
    <w:rsid w:val="00695B46"/>
    <w:rsid w:val="00695BF8"/>
    <w:rsid w:val="00695E5B"/>
    <w:rsid w:val="00695FA4"/>
    <w:rsid w:val="0069608F"/>
    <w:rsid w:val="006961CF"/>
    <w:rsid w:val="00696563"/>
    <w:rsid w:val="00696694"/>
    <w:rsid w:val="00696B4C"/>
    <w:rsid w:val="00696C09"/>
    <w:rsid w:val="00696DC8"/>
    <w:rsid w:val="006971BA"/>
    <w:rsid w:val="006972B9"/>
    <w:rsid w:val="006978C8"/>
    <w:rsid w:val="00697C5E"/>
    <w:rsid w:val="006A00D0"/>
    <w:rsid w:val="006A00EB"/>
    <w:rsid w:val="006A03E5"/>
    <w:rsid w:val="006A0578"/>
    <w:rsid w:val="006A09B3"/>
    <w:rsid w:val="006A0AFA"/>
    <w:rsid w:val="006A0D58"/>
    <w:rsid w:val="006A0EBF"/>
    <w:rsid w:val="006A0FE9"/>
    <w:rsid w:val="006A1144"/>
    <w:rsid w:val="006A15CA"/>
    <w:rsid w:val="006A182F"/>
    <w:rsid w:val="006A1959"/>
    <w:rsid w:val="006A1BC4"/>
    <w:rsid w:val="006A1EC3"/>
    <w:rsid w:val="006A1EE8"/>
    <w:rsid w:val="006A1F4C"/>
    <w:rsid w:val="006A1F92"/>
    <w:rsid w:val="006A21EE"/>
    <w:rsid w:val="006A223E"/>
    <w:rsid w:val="006A2478"/>
    <w:rsid w:val="006A250B"/>
    <w:rsid w:val="006A25E4"/>
    <w:rsid w:val="006A2709"/>
    <w:rsid w:val="006A2BFF"/>
    <w:rsid w:val="006A2FB7"/>
    <w:rsid w:val="006A30F8"/>
    <w:rsid w:val="006A3245"/>
    <w:rsid w:val="006A34A7"/>
    <w:rsid w:val="006A3623"/>
    <w:rsid w:val="006A38D4"/>
    <w:rsid w:val="006A3AB2"/>
    <w:rsid w:val="006A3BA6"/>
    <w:rsid w:val="006A3E09"/>
    <w:rsid w:val="006A3E50"/>
    <w:rsid w:val="006A3EF1"/>
    <w:rsid w:val="006A418F"/>
    <w:rsid w:val="006A4371"/>
    <w:rsid w:val="006A451F"/>
    <w:rsid w:val="006A4687"/>
    <w:rsid w:val="006A46EC"/>
    <w:rsid w:val="006A4CB5"/>
    <w:rsid w:val="006A50B0"/>
    <w:rsid w:val="006A5343"/>
    <w:rsid w:val="006A5652"/>
    <w:rsid w:val="006A5B3C"/>
    <w:rsid w:val="006A5D6B"/>
    <w:rsid w:val="006A5E7E"/>
    <w:rsid w:val="006A60AF"/>
    <w:rsid w:val="006A65B8"/>
    <w:rsid w:val="006A6AF0"/>
    <w:rsid w:val="006A6B61"/>
    <w:rsid w:val="006A6BFF"/>
    <w:rsid w:val="006A6D9B"/>
    <w:rsid w:val="006A6E2D"/>
    <w:rsid w:val="006A7441"/>
    <w:rsid w:val="006A7809"/>
    <w:rsid w:val="006A7929"/>
    <w:rsid w:val="006A7A96"/>
    <w:rsid w:val="006A7E3D"/>
    <w:rsid w:val="006A7F97"/>
    <w:rsid w:val="006B0209"/>
    <w:rsid w:val="006B03DF"/>
    <w:rsid w:val="006B0658"/>
    <w:rsid w:val="006B06D4"/>
    <w:rsid w:val="006B0A50"/>
    <w:rsid w:val="006B0BBF"/>
    <w:rsid w:val="006B0D5B"/>
    <w:rsid w:val="006B0FDD"/>
    <w:rsid w:val="006B10B5"/>
    <w:rsid w:val="006B13C8"/>
    <w:rsid w:val="006B1600"/>
    <w:rsid w:val="006B1737"/>
    <w:rsid w:val="006B1770"/>
    <w:rsid w:val="006B17E8"/>
    <w:rsid w:val="006B19A3"/>
    <w:rsid w:val="006B1A9B"/>
    <w:rsid w:val="006B1B69"/>
    <w:rsid w:val="006B1BA5"/>
    <w:rsid w:val="006B1BB4"/>
    <w:rsid w:val="006B1BDA"/>
    <w:rsid w:val="006B1C1C"/>
    <w:rsid w:val="006B1E7D"/>
    <w:rsid w:val="006B1FE5"/>
    <w:rsid w:val="006B2307"/>
    <w:rsid w:val="006B2331"/>
    <w:rsid w:val="006B238D"/>
    <w:rsid w:val="006B259D"/>
    <w:rsid w:val="006B2F96"/>
    <w:rsid w:val="006B33F5"/>
    <w:rsid w:val="006B3813"/>
    <w:rsid w:val="006B3C9F"/>
    <w:rsid w:val="006B3D7B"/>
    <w:rsid w:val="006B41C7"/>
    <w:rsid w:val="006B4414"/>
    <w:rsid w:val="006B47A8"/>
    <w:rsid w:val="006B47AC"/>
    <w:rsid w:val="006B48B7"/>
    <w:rsid w:val="006B4F3B"/>
    <w:rsid w:val="006B50E6"/>
    <w:rsid w:val="006B5128"/>
    <w:rsid w:val="006B515A"/>
    <w:rsid w:val="006B55C8"/>
    <w:rsid w:val="006B55EC"/>
    <w:rsid w:val="006B55F8"/>
    <w:rsid w:val="006B57E4"/>
    <w:rsid w:val="006B5802"/>
    <w:rsid w:val="006B591A"/>
    <w:rsid w:val="006B5B26"/>
    <w:rsid w:val="006B5C41"/>
    <w:rsid w:val="006B5E28"/>
    <w:rsid w:val="006B611F"/>
    <w:rsid w:val="006B61AD"/>
    <w:rsid w:val="006B6972"/>
    <w:rsid w:val="006B6BED"/>
    <w:rsid w:val="006B6FF3"/>
    <w:rsid w:val="006B75BD"/>
    <w:rsid w:val="006B75E1"/>
    <w:rsid w:val="006B76E9"/>
    <w:rsid w:val="006B79E0"/>
    <w:rsid w:val="006B7EC9"/>
    <w:rsid w:val="006B7F2F"/>
    <w:rsid w:val="006C00C3"/>
    <w:rsid w:val="006C0128"/>
    <w:rsid w:val="006C01CF"/>
    <w:rsid w:val="006C03C4"/>
    <w:rsid w:val="006C05C2"/>
    <w:rsid w:val="006C08CE"/>
    <w:rsid w:val="006C0D2F"/>
    <w:rsid w:val="006C0FBE"/>
    <w:rsid w:val="006C106D"/>
    <w:rsid w:val="006C10C7"/>
    <w:rsid w:val="006C1234"/>
    <w:rsid w:val="006C1290"/>
    <w:rsid w:val="006C131D"/>
    <w:rsid w:val="006C132C"/>
    <w:rsid w:val="006C1546"/>
    <w:rsid w:val="006C16B8"/>
    <w:rsid w:val="006C16D7"/>
    <w:rsid w:val="006C1AB3"/>
    <w:rsid w:val="006C1C47"/>
    <w:rsid w:val="006C2034"/>
    <w:rsid w:val="006C25BF"/>
    <w:rsid w:val="006C268C"/>
    <w:rsid w:val="006C28B5"/>
    <w:rsid w:val="006C28F0"/>
    <w:rsid w:val="006C2B98"/>
    <w:rsid w:val="006C2BF0"/>
    <w:rsid w:val="006C2C91"/>
    <w:rsid w:val="006C2EAC"/>
    <w:rsid w:val="006C2EF6"/>
    <w:rsid w:val="006C3410"/>
    <w:rsid w:val="006C377F"/>
    <w:rsid w:val="006C394E"/>
    <w:rsid w:val="006C39C3"/>
    <w:rsid w:val="006C3A63"/>
    <w:rsid w:val="006C3B66"/>
    <w:rsid w:val="006C3F35"/>
    <w:rsid w:val="006C40B5"/>
    <w:rsid w:val="006C4397"/>
    <w:rsid w:val="006C449F"/>
    <w:rsid w:val="006C4528"/>
    <w:rsid w:val="006C49F3"/>
    <w:rsid w:val="006C4E00"/>
    <w:rsid w:val="006C5061"/>
    <w:rsid w:val="006C5176"/>
    <w:rsid w:val="006C51FB"/>
    <w:rsid w:val="006C560E"/>
    <w:rsid w:val="006C578C"/>
    <w:rsid w:val="006C5FC6"/>
    <w:rsid w:val="006C6277"/>
    <w:rsid w:val="006C6626"/>
    <w:rsid w:val="006C6627"/>
    <w:rsid w:val="006C6777"/>
    <w:rsid w:val="006C6B68"/>
    <w:rsid w:val="006C7017"/>
    <w:rsid w:val="006C70CE"/>
    <w:rsid w:val="006C77A0"/>
    <w:rsid w:val="006C77D5"/>
    <w:rsid w:val="006C7858"/>
    <w:rsid w:val="006C7881"/>
    <w:rsid w:val="006C7948"/>
    <w:rsid w:val="006C7EE2"/>
    <w:rsid w:val="006D0803"/>
    <w:rsid w:val="006D08A5"/>
    <w:rsid w:val="006D09D8"/>
    <w:rsid w:val="006D0C03"/>
    <w:rsid w:val="006D0D53"/>
    <w:rsid w:val="006D0F20"/>
    <w:rsid w:val="006D0F46"/>
    <w:rsid w:val="006D1039"/>
    <w:rsid w:val="006D105C"/>
    <w:rsid w:val="006D130B"/>
    <w:rsid w:val="006D1558"/>
    <w:rsid w:val="006D1857"/>
    <w:rsid w:val="006D1B03"/>
    <w:rsid w:val="006D1E86"/>
    <w:rsid w:val="006D216A"/>
    <w:rsid w:val="006D21D0"/>
    <w:rsid w:val="006D22C8"/>
    <w:rsid w:val="006D25C1"/>
    <w:rsid w:val="006D2718"/>
    <w:rsid w:val="006D28F7"/>
    <w:rsid w:val="006D2D2E"/>
    <w:rsid w:val="006D2F2B"/>
    <w:rsid w:val="006D3474"/>
    <w:rsid w:val="006D378D"/>
    <w:rsid w:val="006D379A"/>
    <w:rsid w:val="006D3A72"/>
    <w:rsid w:val="006D3D27"/>
    <w:rsid w:val="006D45E5"/>
    <w:rsid w:val="006D4636"/>
    <w:rsid w:val="006D47BF"/>
    <w:rsid w:val="006D48D3"/>
    <w:rsid w:val="006D4987"/>
    <w:rsid w:val="006D49AB"/>
    <w:rsid w:val="006D4A14"/>
    <w:rsid w:val="006D4C1F"/>
    <w:rsid w:val="006D4E09"/>
    <w:rsid w:val="006D4F1E"/>
    <w:rsid w:val="006D4F87"/>
    <w:rsid w:val="006D504C"/>
    <w:rsid w:val="006D517E"/>
    <w:rsid w:val="006D536C"/>
    <w:rsid w:val="006D53B6"/>
    <w:rsid w:val="006D560A"/>
    <w:rsid w:val="006D56CD"/>
    <w:rsid w:val="006D572F"/>
    <w:rsid w:val="006D5A08"/>
    <w:rsid w:val="006D5B2A"/>
    <w:rsid w:val="006D5C3F"/>
    <w:rsid w:val="006D5D69"/>
    <w:rsid w:val="006D5E68"/>
    <w:rsid w:val="006D60B8"/>
    <w:rsid w:val="006D625F"/>
    <w:rsid w:val="006D6766"/>
    <w:rsid w:val="006D6C3B"/>
    <w:rsid w:val="006D6C92"/>
    <w:rsid w:val="006D6D40"/>
    <w:rsid w:val="006D7035"/>
    <w:rsid w:val="006D71A4"/>
    <w:rsid w:val="006D72A3"/>
    <w:rsid w:val="006D7456"/>
    <w:rsid w:val="006D74AD"/>
    <w:rsid w:val="006D75FE"/>
    <w:rsid w:val="006D762D"/>
    <w:rsid w:val="006D7689"/>
    <w:rsid w:val="006D7AA5"/>
    <w:rsid w:val="006D7AC2"/>
    <w:rsid w:val="006D7B35"/>
    <w:rsid w:val="006D7C86"/>
    <w:rsid w:val="006E00CA"/>
    <w:rsid w:val="006E03A3"/>
    <w:rsid w:val="006E06E6"/>
    <w:rsid w:val="006E06FA"/>
    <w:rsid w:val="006E0709"/>
    <w:rsid w:val="006E075A"/>
    <w:rsid w:val="006E099B"/>
    <w:rsid w:val="006E0C44"/>
    <w:rsid w:val="006E1007"/>
    <w:rsid w:val="006E10CA"/>
    <w:rsid w:val="006E1263"/>
    <w:rsid w:val="006E126B"/>
    <w:rsid w:val="006E132B"/>
    <w:rsid w:val="006E160D"/>
    <w:rsid w:val="006E1B93"/>
    <w:rsid w:val="006E1E77"/>
    <w:rsid w:val="006E1F75"/>
    <w:rsid w:val="006E219E"/>
    <w:rsid w:val="006E2487"/>
    <w:rsid w:val="006E253F"/>
    <w:rsid w:val="006E2564"/>
    <w:rsid w:val="006E30B9"/>
    <w:rsid w:val="006E32DD"/>
    <w:rsid w:val="006E334A"/>
    <w:rsid w:val="006E3418"/>
    <w:rsid w:val="006E347F"/>
    <w:rsid w:val="006E3659"/>
    <w:rsid w:val="006E37C6"/>
    <w:rsid w:val="006E3A91"/>
    <w:rsid w:val="006E3B2D"/>
    <w:rsid w:val="006E3C7A"/>
    <w:rsid w:val="006E3EA8"/>
    <w:rsid w:val="006E3EC8"/>
    <w:rsid w:val="006E3FB5"/>
    <w:rsid w:val="006E4163"/>
    <w:rsid w:val="006E43E9"/>
    <w:rsid w:val="006E4583"/>
    <w:rsid w:val="006E4712"/>
    <w:rsid w:val="006E4804"/>
    <w:rsid w:val="006E4869"/>
    <w:rsid w:val="006E49CA"/>
    <w:rsid w:val="006E4B33"/>
    <w:rsid w:val="006E4B62"/>
    <w:rsid w:val="006E4E1C"/>
    <w:rsid w:val="006E527D"/>
    <w:rsid w:val="006E552D"/>
    <w:rsid w:val="006E558D"/>
    <w:rsid w:val="006E570B"/>
    <w:rsid w:val="006E5753"/>
    <w:rsid w:val="006E57B6"/>
    <w:rsid w:val="006E5813"/>
    <w:rsid w:val="006E5A19"/>
    <w:rsid w:val="006E5C65"/>
    <w:rsid w:val="006E5CE8"/>
    <w:rsid w:val="006E601A"/>
    <w:rsid w:val="006E6022"/>
    <w:rsid w:val="006E6060"/>
    <w:rsid w:val="006E66F1"/>
    <w:rsid w:val="006E698F"/>
    <w:rsid w:val="006E6D84"/>
    <w:rsid w:val="006E7354"/>
    <w:rsid w:val="006E7384"/>
    <w:rsid w:val="006E782C"/>
    <w:rsid w:val="006E798F"/>
    <w:rsid w:val="006E7C64"/>
    <w:rsid w:val="006E7CE4"/>
    <w:rsid w:val="006E7D25"/>
    <w:rsid w:val="006E7E4D"/>
    <w:rsid w:val="006E7E94"/>
    <w:rsid w:val="006E7F03"/>
    <w:rsid w:val="006F0081"/>
    <w:rsid w:val="006F0140"/>
    <w:rsid w:val="006F0346"/>
    <w:rsid w:val="006F0573"/>
    <w:rsid w:val="006F076E"/>
    <w:rsid w:val="006F0DBC"/>
    <w:rsid w:val="006F0F92"/>
    <w:rsid w:val="006F108C"/>
    <w:rsid w:val="006F13E6"/>
    <w:rsid w:val="006F1685"/>
    <w:rsid w:val="006F1869"/>
    <w:rsid w:val="006F19A4"/>
    <w:rsid w:val="006F2044"/>
    <w:rsid w:val="006F2181"/>
    <w:rsid w:val="006F2705"/>
    <w:rsid w:val="006F292B"/>
    <w:rsid w:val="006F2AA9"/>
    <w:rsid w:val="006F2B8D"/>
    <w:rsid w:val="006F2C6F"/>
    <w:rsid w:val="006F2CA8"/>
    <w:rsid w:val="006F2E0E"/>
    <w:rsid w:val="006F2FBC"/>
    <w:rsid w:val="006F300F"/>
    <w:rsid w:val="006F34B4"/>
    <w:rsid w:val="006F380E"/>
    <w:rsid w:val="006F390F"/>
    <w:rsid w:val="006F3AF9"/>
    <w:rsid w:val="006F3C90"/>
    <w:rsid w:val="006F3DF4"/>
    <w:rsid w:val="006F3FE1"/>
    <w:rsid w:val="006F3FF7"/>
    <w:rsid w:val="006F4078"/>
    <w:rsid w:val="006F44AA"/>
    <w:rsid w:val="006F474C"/>
    <w:rsid w:val="006F485B"/>
    <w:rsid w:val="006F4B4C"/>
    <w:rsid w:val="006F4E60"/>
    <w:rsid w:val="006F5110"/>
    <w:rsid w:val="006F55A0"/>
    <w:rsid w:val="006F564F"/>
    <w:rsid w:val="006F5980"/>
    <w:rsid w:val="006F59B8"/>
    <w:rsid w:val="006F5B98"/>
    <w:rsid w:val="006F5CAA"/>
    <w:rsid w:val="006F6328"/>
    <w:rsid w:val="006F63EE"/>
    <w:rsid w:val="006F6E6F"/>
    <w:rsid w:val="006F71C5"/>
    <w:rsid w:val="006F7459"/>
    <w:rsid w:val="006F74C9"/>
    <w:rsid w:val="006F7702"/>
    <w:rsid w:val="006F7BC9"/>
    <w:rsid w:val="006F7ED7"/>
    <w:rsid w:val="006F7F47"/>
    <w:rsid w:val="00700014"/>
    <w:rsid w:val="00700258"/>
    <w:rsid w:val="007002EF"/>
    <w:rsid w:val="007003CA"/>
    <w:rsid w:val="00700436"/>
    <w:rsid w:val="00700DFB"/>
    <w:rsid w:val="007012CF"/>
    <w:rsid w:val="00701540"/>
    <w:rsid w:val="007016F1"/>
    <w:rsid w:val="00701758"/>
    <w:rsid w:val="007017E5"/>
    <w:rsid w:val="007018AB"/>
    <w:rsid w:val="007018B4"/>
    <w:rsid w:val="00701A1E"/>
    <w:rsid w:val="00701AFF"/>
    <w:rsid w:val="00701CDC"/>
    <w:rsid w:val="00701DA6"/>
    <w:rsid w:val="00701E60"/>
    <w:rsid w:val="0070223C"/>
    <w:rsid w:val="0070231C"/>
    <w:rsid w:val="00702972"/>
    <w:rsid w:val="007029E8"/>
    <w:rsid w:val="00702A13"/>
    <w:rsid w:val="00702B2E"/>
    <w:rsid w:val="00702F95"/>
    <w:rsid w:val="00702FBC"/>
    <w:rsid w:val="00703453"/>
    <w:rsid w:val="0070394F"/>
    <w:rsid w:val="00703BA2"/>
    <w:rsid w:val="00703D66"/>
    <w:rsid w:val="007040E7"/>
    <w:rsid w:val="007046A1"/>
    <w:rsid w:val="00704908"/>
    <w:rsid w:val="00704C17"/>
    <w:rsid w:val="00704CF7"/>
    <w:rsid w:val="00704DF0"/>
    <w:rsid w:val="00705367"/>
    <w:rsid w:val="00705981"/>
    <w:rsid w:val="0070657C"/>
    <w:rsid w:val="00706A91"/>
    <w:rsid w:val="00706BCA"/>
    <w:rsid w:val="00706BF8"/>
    <w:rsid w:val="00706D40"/>
    <w:rsid w:val="00706E3E"/>
    <w:rsid w:val="0070708D"/>
    <w:rsid w:val="00707143"/>
    <w:rsid w:val="00707229"/>
    <w:rsid w:val="007075B2"/>
    <w:rsid w:val="0070765E"/>
    <w:rsid w:val="007077EB"/>
    <w:rsid w:val="00707B6A"/>
    <w:rsid w:val="00707C6E"/>
    <w:rsid w:val="00707FBC"/>
    <w:rsid w:val="00710029"/>
    <w:rsid w:val="00710113"/>
    <w:rsid w:val="007102DF"/>
    <w:rsid w:val="007103F1"/>
    <w:rsid w:val="00710496"/>
    <w:rsid w:val="007107B7"/>
    <w:rsid w:val="00710930"/>
    <w:rsid w:val="00711079"/>
    <w:rsid w:val="00711307"/>
    <w:rsid w:val="0071165A"/>
    <w:rsid w:val="0071185D"/>
    <w:rsid w:val="007118F3"/>
    <w:rsid w:val="00711949"/>
    <w:rsid w:val="00711BB4"/>
    <w:rsid w:val="00711D67"/>
    <w:rsid w:val="00711E46"/>
    <w:rsid w:val="00711FE0"/>
    <w:rsid w:val="007120FE"/>
    <w:rsid w:val="00712380"/>
    <w:rsid w:val="00712612"/>
    <w:rsid w:val="0071270A"/>
    <w:rsid w:val="007129D2"/>
    <w:rsid w:val="00712CEB"/>
    <w:rsid w:val="00712D37"/>
    <w:rsid w:val="00712ED7"/>
    <w:rsid w:val="00712FB5"/>
    <w:rsid w:val="007131A9"/>
    <w:rsid w:val="007131CA"/>
    <w:rsid w:val="007134E5"/>
    <w:rsid w:val="00713561"/>
    <w:rsid w:val="007136AE"/>
    <w:rsid w:val="00713796"/>
    <w:rsid w:val="007139D1"/>
    <w:rsid w:val="00713C1A"/>
    <w:rsid w:val="00713E44"/>
    <w:rsid w:val="00714131"/>
    <w:rsid w:val="0071440A"/>
    <w:rsid w:val="007144D1"/>
    <w:rsid w:val="00714A8B"/>
    <w:rsid w:val="00714C57"/>
    <w:rsid w:val="0071504E"/>
    <w:rsid w:val="0071518E"/>
    <w:rsid w:val="0071544F"/>
    <w:rsid w:val="00715676"/>
    <w:rsid w:val="007156D1"/>
    <w:rsid w:val="00715966"/>
    <w:rsid w:val="00715CCC"/>
    <w:rsid w:val="00715CEF"/>
    <w:rsid w:val="007162AB"/>
    <w:rsid w:val="0071633B"/>
    <w:rsid w:val="0071635F"/>
    <w:rsid w:val="007165A2"/>
    <w:rsid w:val="007168C4"/>
    <w:rsid w:val="007171A8"/>
    <w:rsid w:val="0071731C"/>
    <w:rsid w:val="007175FD"/>
    <w:rsid w:val="007179F4"/>
    <w:rsid w:val="00720337"/>
    <w:rsid w:val="00720618"/>
    <w:rsid w:val="00720694"/>
    <w:rsid w:val="007207C1"/>
    <w:rsid w:val="007209F8"/>
    <w:rsid w:val="00721267"/>
    <w:rsid w:val="007212E4"/>
    <w:rsid w:val="007213B7"/>
    <w:rsid w:val="00721484"/>
    <w:rsid w:val="0072158A"/>
    <w:rsid w:val="00721600"/>
    <w:rsid w:val="0072164E"/>
    <w:rsid w:val="00721865"/>
    <w:rsid w:val="00721B58"/>
    <w:rsid w:val="00721C3E"/>
    <w:rsid w:val="007221C7"/>
    <w:rsid w:val="0072233E"/>
    <w:rsid w:val="00722661"/>
    <w:rsid w:val="0072291B"/>
    <w:rsid w:val="00722E3E"/>
    <w:rsid w:val="00723041"/>
    <w:rsid w:val="00723962"/>
    <w:rsid w:val="007239AE"/>
    <w:rsid w:val="00723B5C"/>
    <w:rsid w:val="00723C08"/>
    <w:rsid w:val="00723CDE"/>
    <w:rsid w:val="00723DE2"/>
    <w:rsid w:val="00723EA7"/>
    <w:rsid w:val="007242FB"/>
    <w:rsid w:val="00724306"/>
    <w:rsid w:val="00724675"/>
    <w:rsid w:val="007253F3"/>
    <w:rsid w:val="00725914"/>
    <w:rsid w:val="007259E8"/>
    <w:rsid w:val="00725B12"/>
    <w:rsid w:val="00725D6D"/>
    <w:rsid w:val="007260D8"/>
    <w:rsid w:val="00726222"/>
    <w:rsid w:val="00726266"/>
    <w:rsid w:val="0072636B"/>
    <w:rsid w:val="00726447"/>
    <w:rsid w:val="00726640"/>
    <w:rsid w:val="007272B8"/>
    <w:rsid w:val="00727C2A"/>
    <w:rsid w:val="00730152"/>
    <w:rsid w:val="0073047A"/>
    <w:rsid w:val="00730941"/>
    <w:rsid w:val="0073099F"/>
    <w:rsid w:val="00730A48"/>
    <w:rsid w:val="00730B0C"/>
    <w:rsid w:val="00730F54"/>
    <w:rsid w:val="007312A8"/>
    <w:rsid w:val="0073279C"/>
    <w:rsid w:val="00732816"/>
    <w:rsid w:val="00732843"/>
    <w:rsid w:val="00732ABA"/>
    <w:rsid w:val="00732D04"/>
    <w:rsid w:val="007330C0"/>
    <w:rsid w:val="00733335"/>
    <w:rsid w:val="00733486"/>
    <w:rsid w:val="00733569"/>
    <w:rsid w:val="00733A98"/>
    <w:rsid w:val="00733B2E"/>
    <w:rsid w:val="00733D55"/>
    <w:rsid w:val="00734219"/>
    <w:rsid w:val="00734396"/>
    <w:rsid w:val="0073442D"/>
    <w:rsid w:val="0073483C"/>
    <w:rsid w:val="00734CAB"/>
    <w:rsid w:val="00734CB9"/>
    <w:rsid w:val="00734F5C"/>
    <w:rsid w:val="007350B3"/>
    <w:rsid w:val="00735124"/>
    <w:rsid w:val="007351CC"/>
    <w:rsid w:val="007352FC"/>
    <w:rsid w:val="00735448"/>
    <w:rsid w:val="007356CC"/>
    <w:rsid w:val="00735758"/>
    <w:rsid w:val="00735AB8"/>
    <w:rsid w:val="00735DD1"/>
    <w:rsid w:val="00735FF3"/>
    <w:rsid w:val="007360B9"/>
    <w:rsid w:val="0073613C"/>
    <w:rsid w:val="00736324"/>
    <w:rsid w:val="00736D3B"/>
    <w:rsid w:val="00736F9E"/>
    <w:rsid w:val="007370EC"/>
    <w:rsid w:val="0073776C"/>
    <w:rsid w:val="007377F8"/>
    <w:rsid w:val="00737E48"/>
    <w:rsid w:val="007402FA"/>
    <w:rsid w:val="00740300"/>
    <w:rsid w:val="00740388"/>
    <w:rsid w:val="007405EA"/>
    <w:rsid w:val="00740857"/>
    <w:rsid w:val="0074088A"/>
    <w:rsid w:val="00740A05"/>
    <w:rsid w:val="00740BC1"/>
    <w:rsid w:val="00740BFA"/>
    <w:rsid w:val="00740F25"/>
    <w:rsid w:val="00740FD2"/>
    <w:rsid w:val="007411DC"/>
    <w:rsid w:val="00741665"/>
    <w:rsid w:val="0074172B"/>
    <w:rsid w:val="00741757"/>
    <w:rsid w:val="00741A9D"/>
    <w:rsid w:val="00741BF1"/>
    <w:rsid w:val="007420BF"/>
    <w:rsid w:val="0074234F"/>
    <w:rsid w:val="007428B7"/>
    <w:rsid w:val="00742A85"/>
    <w:rsid w:val="00742E3D"/>
    <w:rsid w:val="00742FBC"/>
    <w:rsid w:val="007430C3"/>
    <w:rsid w:val="00743871"/>
    <w:rsid w:val="007438B5"/>
    <w:rsid w:val="00743B0C"/>
    <w:rsid w:val="00743C6F"/>
    <w:rsid w:val="00743D0F"/>
    <w:rsid w:val="00743DC2"/>
    <w:rsid w:val="00743E41"/>
    <w:rsid w:val="00743FCF"/>
    <w:rsid w:val="00744011"/>
    <w:rsid w:val="00744148"/>
    <w:rsid w:val="007441DB"/>
    <w:rsid w:val="007446F8"/>
    <w:rsid w:val="00744898"/>
    <w:rsid w:val="00744CA5"/>
    <w:rsid w:val="00744CD5"/>
    <w:rsid w:val="00744F50"/>
    <w:rsid w:val="00745107"/>
    <w:rsid w:val="00745189"/>
    <w:rsid w:val="007451E2"/>
    <w:rsid w:val="00745577"/>
    <w:rsid w:val="00745893"/>
    <w:rsid w:val="00745AC6"/>
    <w:rsid w:val="00745AF3"/>
    <w:rsid w:val="00745C51"/>
    <w:rsid w:val="00745CBC"/>
    <w:rsid w:val="00746111"/>
    <w:rsid w:val="0074628C"/>
    <w:rsid w:val="0074639E"/>
    <w:rsid w:val="007463C6"/>
    <w:rsid w:val="00746462"/>
    <w:rsid w:val="00746490"/>
    <w:rsid w:val="00746508"/>
    <w:rsid w:val="00746513"/>
    <w:rsid w:val="00746AC7"/>
    <w:rsid w:val="00746B42"/>
    <w:rsid w:val="00746CE9"/>
    <w:rsid w:val="00746D3A"/>
    <w:rsid w:val="00746F7B"/>
    <w:rsid w:val="00747992"/>
    <w:rsid w:val="007479F8"/>
    <w:rsid w:val="00747A54"/>
    <w:rsid w:val="00747A95"/>
    <w:rsid w:val="0075031D"/>
    <w:rsid w:val="00750380"/>
    <w:rsid w:val="007503A8"/>
    <w:rsid w:val="007503DB"/>
    <w:rsid w:val="007504D9"/>
    <w:rsid w:val="0075070E"/>
    <w:rsid w:val="0075078A"/>
    <w:rsid w:val="007509C0"/>
    <w:rsid w:val="00750C57"/>
    <w:rsid w:val="00750C89"/>
    <w:rsid w:val="00750EC1"/>
    <w:rsid w:val="007510C0"/>
    <w:rsid w:val="007511EB"/>
    <w:rsid w:val="007512E0"/>
    <w:rsid w:val="007515DA"/>
    <w:rsid w:val="00751855"/>
    <w:rsid w:val="0075196B"/>
    <w:rsid w:val="00751AAC"/>
    <w:rsid w:val="00751AFF"/>
    <w:rsid w:val="00751D42"/>
    <w:rsid w:val="00751F21"/>
    <w:rsid w:val="00752123"/>
    <w:rsid w:val="007521CC"/>
    <w:rsid w:val="00752300"/>
    <w:rsid w:val="007524CC"/>
    <w:rsid w:val="007529D3"/>
    <w:rsid w:val="00752ABA"/>
    <w:rsid w:val="00752FF3"/>
    <w:rsid w:val="00752FFF"/>
    <w:rsid w:val="007532D3"/>
    <w:rsid w:val="007535B6"/>
    <w:rsid w:val="007536B6"/>
    <w:rsid w:val="00753BC4"/>
    <w:rsid w:val="00754056"/>
    <w:rsid w:val="00754069"/>
    <w:rsid w:val="00754402"/>
    <w:rsid w:val="007545C4"/>
    <w:rsid w:val="00754734"/>
    <w:rsid w:val="0075499E"/>
    <w:rsid w:val="00754BDD"/>
    <w:rsid w:val="00755704"/>
    <w:rsid w:val="0075586D"/>
    <w:rsid w:val="007558DA"/>
    <w:rsid w:val="007558F7"/>
    <w:rsid w:val="00755A5D"/>
    <w:rsid w:val="00755AC2"/>
    <w:rsid w:val="0075607A"/>
    <w:rsid w:val="007561D3"/>
    <w:rsid w:val="00756613"/>
    <w:rsid w:val="0075668B"/>
    <w:rsid w:val="007566B3"/>
    <w:rsid w:val="0075673A"/>
    <w:rsid w:val="00756D42"/>
    <w:rsid w:val="00756D9C"/>
    <w:rsid w:val="00756E46"/>
    <w:rsid w:val="00757176"/>
    <w:rsid w:val="0075731B"/>
    <w:rsid w:val="007573E1"/>
    <w:rsid w:val="007574D7"/>
    <w:rsid w:val="00757513"/>
    <w:rsid w:val="0075756D"/>
    <w:rsid w:val="00757AD5"/>
    <w:rsid w:val="007602C1"/>
    <w:rsid w:val="00760555"/>
    <w:rsid w:val="007605E6"/>
    <w:rsid w:val="0076094F"/>
    <w:rsid w:val="00760CF2"/>
    <w:rsid w:val="007614E0"/>
    <w:rsid w:val="00761950"/>
    <w:rsid w:val="00761D41"/>
    <w:rsid w:val="007620BA"/>
    <w:rsid w:val="00762257"/>
    <w:rsid w:val="00762A21"/>
    <w:rsid w:val="007630A0"/>
    <w:rsid w:val="00763419"/>
    <w:rsid w:val="007637B9"/>
    <w:rsid w:val="00763877"/>
    <w:rsid w:val="00763A3B"/>
    <w:rsid w:val="00763D4F"/>
    <w:rsid w:val="00763EDD"/>
    <w:rsid w:val="00764018"/>
    <w:rsid w:val="0076403C"/>
    <w:rsid w:val="00764723"/>
    <w:rsid w:val="00764966"/>
    <w:rsid w:val="00764B7C"/>
    <w:rsid w:val="00764B8B"/>
    <w:rsid w:val="007654BA"/>
    <w:rsid w:val="0076592A"/>
    <w:rsid w:val="00765E44"/>
    <w:rsid w:val="0076605E"/>
    <w:rsid w:val="0076618A"/>
    <w:rsid w:val="007664B6"/>
    <w:rsid w:val="00766C96"/>
    <w:rsid w:val="0076728F"/>
    <w:rsid w:val="007673E2"/>
    <w:rsid w:val="007675FB"/>
    <w:rsid w:val="00767621"/>
    <w:rsid w:val="00767B6E"/>
    <w:rsid w:val="00767FBC"/>
    <w:rsid w:val="00770182"/>
    <w:rsid w:val="00770628"/>
    <w:rsid w:val="00770854"/>
    <w:rsid w:val="00770A40"/>
    <w:rsid w:val="00770AD8"/>
    <w:rsid w:val="00770B2F"/>
    <w:rsid w:val="00770B38"/>
    <w:rsid w:val="00770BE9"/>
    <w:rsid w:val="007714DB"/>
    <w:rsid w:val="00771546"/>
    <w:rsid w:val="00771566"/>
    <w:rsid w:val="00771C64"/>
    <w:rsid w:val="007723E3"/>
    <w:rsid w:val="0077261A"/>
    <w:rsid w:val="0077275B"/>
    <w:rsid w:val="007728DB"/>
    <w:rsid w:val="00772984"/>
    <w:rsid w:val="00772F1F"/>
    <w:rsid w:val="00772FBF"/>
    <w:rsid w:val="00773612"/>
    <w:rsid w:val="007736B5"/>
    <w:rsid w:val="00773A60"/>
    <w:rsid w:val="00774052"/>
    <w:rsid w:val="007741F1"/>
    <w:rsid w:val="007742E7"/>
    <w:rsid w:val="007745E5"/>
    <w:rsid w:val="0077468A"/>
    <w:rsid w:val="007747D7"/>
    <w:rsid w:val="00774826"/>
    <w:rsid w:val="007748C8"/>
    <w:rsid w:val="00774973"/>
    <w:rsid w:val="007749B5"/>
    <w:rsid w:val="00774C39"/>
    <w:rsid w:val="00774C4E"/>
    <w:rsid w:val="00774CAD"/>
    <w:rsid w:val="00774DF8"/>
    <w:rsid w:val="00774E7B"/>
    <w:rsid w:val="00774ECF"/>
    <w:rsid w:val="00774F79"/>
    <w:rsid w:val="00775047"/>
    <w:rsid w:val="00775530"/>
    <w:rsid w:val="007756F4"/>
    <w:rsid w:val="00775C89"/>
    <w:rsid w:val="00775DA9"/>
    <w:rsid w:val="0077631B"/>
    <w:rsid w:val="00776511"/>
    <w:rsid w:val="0077667E"/>
    <w:rsid w:val="00776BCE"/>
    <w:rsid w:val="00776E66"/>
    <w:rsid w:val="00776E6B"/>
    <w:rsid w:val="00776FFD"/>
    <w:rsid w:val="007772A6"/>
    <w:rsid w:val="007774B5"/>
    <w:rsid w:val="007774BF"/>
    <w:rsid w:val="0077785E"/>
    <w:rsid w:val="0077799B"/>
    <w:rsid w:val="00777A5B"/>
    <w:rsid w:val="00777ADF"/>
    <w:rsid w:val="00777C24"/>
    <w:rsid w:val="00777F89"/>
    <w:rsid w:val="007800C6"/>
    <w:rsid w:val="007802BA"/>
    <w:rsid w:val="00780B26"/>
    <w:rsid w:val="00780C3E"/>
    <w:rsid w:val="00780F68"/>
    <w:rsid w:val="0078109A"/>
    <w:rsid w:val="0078114A"/>
    <w:rsid w:val="00781378"/>
    <w:rsid w:val="00781544"/>
    <w:rsid w:val="0078164B"/>
    <w:rsid w:val="0078184B"/>
    <w:rsid w:val="0078187F"/>
    <w:rsid w:val="00781912"/>
    <w:rsid w:val="0078193A"/>
    <w:rsid w:val="007819E7"/>
    <w:rsid w:val="00781A0B"/>
    <w:rsid w:val="00781CAE"/>
    <w:rsid w:val="00781F48"/>
    <w:rsid w:val="007823F5"/>
    <w:rsid w:val="00782424"/>
    <w:rsid w:val="007826B1"/>
    <w:rsid w:val="00782A84"/>
    <w:rsid w:val="00782B23"/>
    <w:rsid w:val="00782C70"/>
    <w:rsid w:val="00782EF1"/>
    <w:rsid w:val="0078304A"/>
    <w:rsid w:val="007831AE"/>
    <w:rsid w:val="0078321B"/>
    <w:rsid w:val="007832DC"/>
    <w:rsid w:val="007833C7"/>
    <w:rsid w:val="00783978"/>
    <w:rsid w:val="00783B6C"/>
    <w:rsid w:val="00783BC0"/>
    <w:rsid w:val="0078400D"/>
    <w:rsid w:val="007842AC"/>
    <w:rsid w:val="007842B2"/>
    <w:rsid w:val="00784327"/>
    <w:rsid w:val="00784377"/>
    <w:rsid w:val="00784DDD"/>
    <w:rsid w:val="00784FC9"/>
    <w:rsid w:val="00785050"/>
    <w:rsid w:val="0078517A"/>
    <w:rsid w:val="0078533D"/>
    <w:rsid w:val="007853F7"/>
    <w:rsid w:val="0078588E"/>
    <w:rsid w:val="007861B4"/>
    <w:rsid w:val="0078638B"/>
    <w:rsid w:val="007865B0"/>
    <w:rsid w:val="00786B0D"/>
    <w:rsid w:val="00786CD6"/>
    <w:rsid w:val="00786D7D"/>
    <w:rsid w:val="00786DAB"/>
    <w:rsid w:val="00786FBE"/>
    <w:rsid w:val="00787042"/>
    <w:rsid w:val="007871FE"/>
    <w:rsid w:val="007873FC"/>
    <w:rsid w:val="00787893"/>
    <w:rsid w:val="007878F1"/>
    <w:rsid w:val="00787D90"/>
    <w:rsid w:val="00787E0A"/>
    <w:rsid w:val="007906E2"/>
    <w:rsid w:val="00790B00"/>
    <w:rsid w:val="00790BA3"/>
    <w:rsid w:val="00790C18"/>
    <w:rsid w:val="00790CA9"/>
    <w:rsid w:val="00791073"/>
    <w:rsid w:val="00791242"/>
    <w:rsid w:val="00791B82"/>
    <w:rsid w:val="00791BB9"/>
    <w:rsid w:val="00791BC9"/>
    <w:rsid w:val="00791DC7"/>
    <w:rsid w:val="00791FA3"/>
    <w:rsid w:val="0079224E"/>
    <w:rsid w:val="007923DD"/>
    <w:rsid w:val="00792A84"/>
    <w:rsid w:val="00792BFF"/>
    <w:rsid w:val="007933A0"/>
    <w:rsid w:val="00793608"/>
    <w:rsid w:val="00793AA4"/>
    <w:rsid w:val="0079456A"/>
    <w:rsid w:val="007948D2"/>
    <w:rsid w:val="007948DC"/>
    <w:rsid w:val="00795062"/>
    <w:rsid w:val="00795111"/>
    <w:rsid w:val="0079570E"/>
    <w:rsid w:val="00795B81"/>
    <w:rsid w:val="00795FCD"/>
    <w:rsid w:val="00796632"/>
    <w:rsid w:val="007967E6"/>
    <w:rsid w:val="007969D1"/>
    <w:rsid w:val="00796A73"/>
    <w:rsid w:val="00796B38"/>
    <w:rsid w:val="00796D99"/>
    <w:rsid w:val="007971A5"/>
    <w:rsid w:val="0079751C"/>
    <w:rsid w:val="007976B9"/>
    <w:rsid w:val="00797BA9"/>
    <w:rsid w:val="00797E81"/>
    <w:rsid w:val="007A0066"/>
    <w:rsid w:val="007A0373"/>
    <w:rsid w:val="007A07E9"/>
    <w:rsid w:val="007A09C2"/>
    <w:rsid w:val="007A0A01"/>
    <w:rsid w:val="007A130E"/>
    <w:rsid w:val="007A13C4"/>
    <w:rsid w:val="007A1635"/>
    <w:rsid w:val="007A16AC"/>
    <w:rsid w:val="007A17DF"/>
    <w:rsid w:val="007A1B96"/>
    <w:rsid w:val="007A1D83"/>
    <w:rsid w:val="007A1E7B"/>
    <w:rsid w:val="007A2027"/>
    <w:rsid w:val="007A2149"/>
    <w:rsid w:val="007A224F"/>
    <w:rsid w:val="007A25C1"/>
    <w:rsid w:val="007A28D1"/>
    <w:rsid w:val="007A2F79"/>
    <w:rsid w:val="007A31B0"/>
    <w:rsid w:val="007A3763"/>
    <w:rsid w:val="007A3949"/>
    <w:rsid w:val="007A40A7"/>
    <w:rsid w:val="007A48FF"/>
    <w:rsid w:val="007A493B"/>
    <w:rsid w:val="007A49A5"/>
    <w:rsid w:val="007A4A32"/>
    <w:rsid w:val="007A4E6A"/>
    <w:rsid w:val="007A5028"/>
    <w:rsid w:val="007A52F4"/>
    <w:rsid w:val="007A5A52"/>
    <w:rsid w:val="007A5B44"/>
    <w:rsid w:val="007A5C2B"/>
    <w:rsid w:val="007A61D7"/>
    <w:rsid w:val="007A6246"/>
    <w:rsid w:val="007A62F4"/>
    <w:rsid w:val="007A64C6"/>
    <w:rsid w:val="007A6790"/>
    <w:rsid w:val="007A67A5"/>
    <w:rsid w:val="007A69C9"/>
    <w:rsid w:val="007A6A0A"/>
    <w:rsid w:val="007A6B60"/>
    <w:rsid w:val="007A6DF9"/>
    <w:rsid w:val="007A709F"/>
    <w:rsid w:val="007A71C7"/>
    <w:rsid w:val="007A7222"/>
    <w:rsid w:val="007A748B"/>
    <w:rsid w:val="007A74EF"/>
    <w:rsid w:val="007A75D7"/>
    <w:rsid w:val="007A7661"/>
    <w:rsid w:val="007A78F8"/>
    <w:rsid w:val="007A7A66"/>
    <w:rsid w:val="007A7C56"/>
    <w:rsid w:val="007B014D"/>
    <w:rsid w:val="007B07DE"/>
    <w:rsid w:val="007B0B44"/>
    <w:rsid w:val="007B0E0B"/>
    <w:rsid w:val="007B1134"/>
    <w:rsid w:val="007B1543"/>
    <w:rsid w:val="007B171F"/>
    <w:rsid w:val="007B175D"/>
    <w:rsid w:val="007B1B02"/>
    <w:rsid w:val="007B1B2E"/>
    <w:rsid w:val="007B1B72"/>
    <w:rsid w:val="007B1D82"/>
    <w:rsid w:val="007B2086"/>
    <w:rsid w:val="007B2308"/>
    <w:rsid w:val="007B24B4"/>
    <w:rsid w:val="007B26DD"/>
    <w:rsid w:val="007B298B"/>
    <w:rsid w:val="007B2A40"/>
    <w:rsid w:val="007B2C0D"/>
    <w:rsid w:val="007B2C31"/>
    <w:rsid w:val="007B2DF8"/>
    <w:rsid w:val="007B3163"/>
    <w:rsid w:val="007B31B8"/>
    <w:rsid w:val="007B36CD"/>
    <w:rsid w:val="007B3BF8"/>
    <w:rsid w:val="007B3D1B"/>
    <w:rsid w:val="007B3D4E"/>
    <w:rsid w:val="007B3EBE"/>
    <w:rsid w:val="007B3F4C"/>
    <w:rsid w:val="007B3F93"/>
    <w:rsid w:val="007B4187"/>
    <w:rsid w:val="007B4729"/>
    <w:rsid w:val="007B4A46"/>
    <w:rsid w:val="007B4D66"/>
    <w:rsid w:val="007B4D9E"/>
    <w:rsid w:val="007B4DFD"/>
    <w:rsid w:val="007B4E12"/>
    <w:rsid w:val="007B5044"/>
    <w:rsid w:val="007B5303"/>
    <w:rsid w:val="007B54EC"/>
    <w:rsid w:val="007B56D1"/>
    <w:rsid w:val="007B5DA3"/>
    <w:rsid w:val="007B5F92"/>
    <w:rsid w:val="007B6000"/>
    <w:rsid w:val="007B63AF"/>
    <w:rsid w:val="007B65E7"/>
    <w:rsid w:val="007B68B1"/>
    <w:rsid w:val="007B6E4E"/>
    <w:rsid w:val="007B77B4"/>
    <w:rsid w:val="007B7ABB"/>
    <w:rsid w:val="007B7AD7"/>
    <w:rsid w:val="007C0037"/>
    <w:rsid w:val="007C0503"/>
    <w:rsid w:val="007C0AAF"/>
    <w:rsid w:val="007C0BA5"/>
    <w:rsid w:val="007C0D83"/>
    <w:rsid w:val="007C16CD"/>
    <w:rsid w:val="007C178D"/>
    <w:rsid w:val="007C17B9"/>
    <w:rsid w:val="007C17F2"/>
    <w:rsid w:val="007C191F"/>
    <w:rsid w:val="007C1ED4"/>
    <w:rsid w:val="007C205A"/>
    <w:rsid w:val="007C2177"/>
    <w:rsid w:val="007C240D"/>
    <w:rsid w:val="007C246B"/>
    <w:rsid w:val="007C259E"/>
    <w:rsid w:val="007C2931"/>
    <w:rsid w:val="007C2AE0"/>
    <w:rsid w:val="007C2AFE"/>
    <w:rsid w:val="007C2DD0"/>
    <w:rsid w:val="007C305B"/>
    <w:rsid w:val="007C30A5"/>
    <w:rsid w:val="007C3375"/>
    <w:rsid w:val="007C3548"/>
    <w:rsid w:val="007C3672"/>
    <w:rsid w:val="007C37E8"/>
    <w:rsid w:val="007C3FFA"/>
    <w:rsid w:val="007C45EA"/>
    <w:rsid w:val="007C45FB"/>
    <w:rsid w:val="007C4A29"/>
    <w:rsid w:val="007C4C20"/>
    <w:rsid w:val="007C4C33"/>
    <w:rsid w:val="007C4E3D"/>
    <w:rsid w:val="007C4E62"/>
    <w:rsid w:val="007C5024"/>
    <w:rsid w:val="007C549F"/>
    <w:rsid w:val="007C5553"/>
    <w:rsid w:val="007C5BEB"/>
    <w:rsid w:val="007C5C45"/>
    <w:rsid w:val="007C5EAA"/>
    <w:rsid w:val="007C6455"/>
    <w:rsid w:val="007C660D"/>
    <w:rsid w:val="007C66C6"/>
    <w:rsid w:val="007C6D70"/>
    <w:rsid w:val="007C6D7D"/>
    <w:rsid w:val="007C72E8"/>
    <w:rsid w:val="007C77E4"/>
    <w:rsid w:val="007C79DD"/>
    <w:rsid w:val="007C7AF1"/>
    <w:rsid w:val="007C7D47"/>
    <w:rsid w:val="007C7EC6"/>
    <w:rsid w:val="007D0456"/>
    <w:rsid w:val="007D05F4"/>
    <w:rsid w:val="007D0696"/>
    <w:rsid w:val="007D0DCF"/>
    <w:rsid w:val="007D10B1"/>
    <w:rsid w:val="007D121D"/>
    <w:rsid w:val="007D189C"/>
    <w:rsid w:val="007D19C8"/>
    <w:rsid w:val="007D1B2E"/>
    <w:rsid w:val="007D1C7A"/>
    <w:rsid w:val="007D1D28"/>
    <w:rsid w:val="007D29CD"/>
    <w:rsid w:val="007D2C14"/>
    <w:rsid w:val="007D2E4C"/>
    <w:rsid w:val="007D3120"/>
    <w:rsid w:val="007D312B"/>
    <w:rsid w:val="007D3635"/>
    <w:rsid w:val="007D37BC"/>
    <w:rsid w:val="007D3B0A"/>
    <w:rsid w:val="007D3EEE"/>
    <w:rsid w:val="007D41AB"/>
    <w:rsid w:val="007D42CA"/>
    <w:rsid w:val="007D4379"/>
    <w:rsid w:val="007D4409"/>
    <w:rsid w:val="007D5090"/>
    <w:rsid w:val="007D52B6"/>
    <w:rsid w:val="007D55C3"/>
    <w:rsid w:val="007D5A85"/>
    <w:rsid w:val="007D5AF5"/>
    <w:rsid w:val="007D5FE3"/>
    <w:rsid w:val="007D66EC"/>
    <w:rsid w:val="007D6908"/>
    <w:rsid w:val="007D7513"/>
    <w:rsid w:val="007D75A5"/>
    <w:rsid w:val="007D75CB"/>
    <w:rsid w:val="007D75D0"/>
    <w:rsid w:val="007D7A2D"/>
    <w:rsid w:val="007D7C3D"/>
    <w:rsid w:val="007D7D16"/>
    <w:rsid w:val="007E0058"/>
    <w:rsid w:val="007E04D0"/>
    <w:rsid w:val="007E0F86"/>
    <w:rsid w:val="007E0FFB"/>
    <w:rsid w:val="007E10EA"/>
    <w:rsid w:val="007E136E"/>
    <w:rsid w:val="007E1733"/>
    <w:rsid w:val="007E1896"/>
    <w:rsid w:val="007E1A3B"/>
    <w:rsid w:val="007E1BE0"/>
    <w:rsid w:val="007E1C8C"/>
    <w:rsid w:val="007E1F6F"/>
    <w:rsid w:val="007E20AE"/>
    <w:rsid w:val="007E2293"/>
    <w:rsid w:val="007E24B0"/>
    <w:rsid w:val="007E358F"/>
    <w:rsid w:val="007E359E"/>
    <w:rsid w:val="007E3760"/>
    <w:rsid w:val="007E3C4B"/>
    <w:rsid w:val="007E3C95"/>
    <w:rsid w:val="007E3DBD"/>
    <w:rsid w:val="007E43DF"/>
    <w:rsid w:val="007E4492"/>
    <w:rsid w:val="007E4572"/>
    <w:rsid w:val="007E4A58"/>
    <w:rsid w:val="007E4DBF"/>
    <w:rsid w:val="007E4EF7"/>
    <w:rsid w:val="007E4F32"/>
    <w:rsid w:val="007E5068"/>
    <w:rsid w:val="007E522C"/>
    <w:rsid w:val="007E537C"/>
    <w:rsid w:val="007E53E5"/>
    <w:rsid w:val="007E5584"/>
    <w:rsid w:val="007E573A"/>
    <w:rsid w:val="007E5895"/>
    <w:rsid w:val="007E5989"/>
    <w:rsid w:val="007E5A13"/>
    <w:rsid w:val="007E5A69"/>
    <w:rsid w:val="007E5B5C"/>
    <w:rsid w:val="007E5BC0"/>
    <w:rsid w:val="007E5DC1"/>
    <w:rsid w:val="007E622F"/>
    <w:rsid w:val="007E6638"/>
    <w:rsid w:val="007E6989"/>
    <w:rsid w:val="007E6C55"/>
    <w:rsid w:val="007E6C91"/>
    <w:rsid w:val="007E74EF"/>
    <w:rsid w:val="007E7897"/>
    <w:rsid w:val="007E7A5C"/>
    <w:rsid w:val="007E7AD3"/>
    <w:rsid w:val="007E7B33"/>
    <w:rsid w:val="007E7CC8"/>
    <w:rsid w:val="007E7F5C"/>
    <w:rsid w:val="007F00CD"/>
    <w:rsid w:val="007F0113"/>
    <w:rsid w:val="007F01E3"/>
    <w:rsid w:val="007F053F"/>
    <w:rsid w:val="007F08CF"/>
    <w:rsid w:val="007F0DCB"/>
    <w:rsid w:val="007F0F47"/>
    <w:rsid w:val="007F0FAC"/>
    <w:rsid w:val="007F1049"/>
    <w:rsid w:val="007F125A"/>
    <w:rsid w:val="007F138D"/>
    <w:rsid w:val="007F1483"/>
    <w:rsid w:val="007F160C"/>
    <w:rsid w:val="007F18CB"/>
    <w:rsid w:val="007F1BCF"/>
    <w:rsid w:val="007F1CC4"/>
    <w:rsid w:val="007F1E6F"/>
    <w:rsid w:val="007F20A2"/>
    <w:rsid w:val="007F22BF"/>
    <w:rsid w:val="007F22D7"/>
    <w:rsid w:val="007F2548"/>
    <w:rsid w:val="007F282A"/>
    <w:rsid w:val="007F2926"/>
    <w:rsid w:val="007F2969"/>
    <w:rsid w:val="007F2CDC"/>
    <w:rsid w:val="007F2E24"/>
    <w:rsid w:val="007F3222"/>
    <w:rsid w:val="007F323B"/>
    <w:rsid w:val="007F32BB"/>
    <w:rsid w:val="007F342A"/>
    <w:rsid w:val="007F35BB"/>
    <w:rsid w:val="007F3834"/>
    <w:rsid w:val="007F3AA3"/>
    <w:rsid w:val="007F42C6"/>
    <w:rsid w:val="007F47B9"/>
    <w:rsid w:val="007F4917"/>
    <w:rsid w:val="007F4F32"/>
    <w:rsid w:val="007F4F82"/>
    <w:rsid w:val="007F51F2"/>
    <w:rsid w:val="007F5953"/>
    <w:rsid w:val="007F5EF4"/>
    <w:rsid w:val="007F5F2A"/>
    <w:rsid w:val="007F6115"/>
    <w:rsid w:val="007F6678"/>
    <w:rsid w:val="007F676C"/>
    <w:rsid w:val="007F698B"/>
    <w:rsid w:val="007F73BD"/>
    <w:rsid w:val="007F7DFE"/>
    <w:rsid w:val="007F7E3E"/>
    <w:rsid w:val="007F7F7D"/>
    <w:rsid w:val="0080062B"/>
    <w:rsid w:val="00800703"/>
    <w:rsid w:val="00800A8E"/>
    <w:rsid w:val="00801138"/>
    <w:rsid w:val="00801764"/>
    <w:rsid w:val="00801BE6"/>
    <w:rsid w:val="00801C2F"/>
    <w:rsid w:val="00801C38"/>
    <w:rsid w:val="00801CD2"/>
    <w:rsid w:val="008025CF"/>
    <w:rsid w:val="008027C4"/>
    <w:rsid w:val="00802828"/>
    <w:rsid w:val="0080298F"/>
    <w:rsid w:val="00802C54"/>
    <w:rsid w:val="00802F44"/>
    <w:rsid w:val="0080315C"/>
    <w:rsid w:val="008033F2"/>
    <w:rsid w:val="0080364E"/>
    <w:rsid w:val="00803757"/>
    <w:rsid w:val="008038A1"/>
    <w:rsid w:val="00803B31"/>
    <w:rsid w:val="00803F69"/>
    <w:rsid w:val="008041B5"/>
    <w:rsid w:val="008041D7"/>
    <w:rsid w:val="008043AF"/>
    <w:rsid w:val="0080445C"/>
    <w:rsid w:val="0080460A"/>
    <w:rsid w:val="00804DF7"/>
    <w:rsid w:val="008051E9"/>
    <w:rsid w:val="0080567C"/>
    <w:rsid w:val="00806684"/>
    <w:rsid w:val="008067A8"/>
    <w:rsid w:val="00806B3F"/>
    <w:rsid w:val="00806CDB"/>
    <w:rsid w:val="00806DB9"/>
    <w:rsid w:val="00806E2A"/>
    <w:rsid w:val="00806FA7"/>
    <w:rsid w:val="008073C2"/>
    <w:rsid w:val="00807A04"/>
    <w:rsid w:val="00807B26"/>
    <w:rsid w:val="00807BCD"/>
    <w:rsid w:val="00807F5B"/>
    <w:rsid w:val="0081018D"/>
    <w:rsid w:val="00810697"/>
    <w:rsid w:val="00810750"/>
    <w:rsid w:val="00810B14"/>
    <w:rsid w:val="00810BBB"/>
    <w:rsid w:val="00810F65"/>
    <w:rsid w:val="00811468"/>
    <w:rsid w:val="00812021"/>
    <w:rsid w:val="00812105"/>
    <w:rsid w:val="00812157"/>
    <w:rsid w:val="008128F3"/>
    <w:rsid w:val="008128F5"/>
    <w:rsid w:val="00812D1F"/>
    <w:rsid w:val="008132A1"/>
    <w:rsid w:val="00813584"/>
    <w:rsid w:val="008138AE"/>
    <w:rsid w:val="008138EE"/>
    <w:rsid w:val="00813D35"/>
    <w:rsid w:val="00813ECD"/>
    <w:rsid w:val="00813F97"/>
    <w:rsid w:val="0081423A"/>
    <w:rsid w:val="00814383"/>
    <w:rsid w:val="008143C1"/>
    <w:rsid w:val="00814584"/>
    <w:rsid w:val="00814902"/>
    <w:rsid w:val="00814B9D"/>
    <w:rsid w:val="00815724"/>
    <w:rsid w:val="0081581C"/>
    <w:rsid w:val="008158B2"/>
    <w:rsid w:val="00815A89"/>
    <w:rsid w:val="00815CE7"/>
    <w:rsid w:val="00815EBC"/>
    <w:rsid w:val="00815EBF"/>
    <w:rsid w:val="00815FA3"/>
    <w:rsid w:val="00816036"/>
    <w:rsid w:val="0081612B"/>
    <w:rsid w:val="0081623E"/>
    <w:rsid w:val="00816353"/>
    <w:rsid w:val="00816541"/>
    <w:rsid w:val="008167C9"/>
    <w:rsid w:val="0081686D"/>
    <w:rsid w:val="00816CD0"/>
    <w:rsid w:val="00816DC0"/>
    <w:rsid w:val="00816FEA"/>
    <w:rsid w:val="00817017"/>
    <w:rsid w:val="008176AC"/>
    <w:rsid w:val="00817879"/>
    <w:rsid w:val="008179DA"/>
    <w:rsid w:val="00817A0C"/>
    <w:rsid w:val="00817A77"/>
    <w:rsid w:val="00817AD5"/>
    <w:rsid w:val="00817B73"/>
    <w:rsid w:val="00817BF2"/>
    <w:rsid w:val="00817CC5"/>
    <w:rsid w:val="00817EC1"/>
    <w:rsid w:val="00817F80"/>
    <w:rsid w:val="00817FFD"/>
    <w:rsid w:val="008203F0"/>
    <w:rsid w:val="0082060C"/>
    <w:rsid w:val="008206D2"/>
    <w:rsid w:val="0082076D"/>
    <w:rsid w:val="008208BE"/>
    <w:rsid w:val="00820F9D"/>
    <w:rsid w:val="0082127B"/>
    <w:rsid w:val="00821997"/>
    <w:rsid w:val="008219AE"/>
    <w:rsid w:val="008219CE"/>
    <w:rsid w:val="00821AEB"/>
    <w:rsid w:val="00821C5C"/>
    <w:rsid w:val="00821C6D"/>
    <w:rsid w:val="00821F4D"/>
    <w:rsid w:val="008221B2"/>
    <w:rsid w:val="008224E7"/>
    <w:rsid w:val="008226CD"/>
    <w:rsid w:val="008227BA"/>
    <w:rsid w:val="008228B0"/>
    <w:rsid w:val="008229D4"/>
    <w:rsid w:val="00822B1E"/>
    <w:rsid w:val="00822DC7"/>
    <w:rsid w:val="00822E8B"/>
    <w:rsid w:val="00823138"/>
    <w:rsid w:val="008236F5"/>
    <w:rsid w:val="008239F2"/>
    <w:rsid w:val="00824037"/>
    <w:rsid w:val="008241A0"/>
    <w:rsid w:val="0082447B"/>
    <w:rsid w:val="00824734"/>
    <w:rsid w:val="008249FD"/>
    <w:rsid w:val="00824B6D"/>
    <w:rsid w:val="00824CD6"/>
    <w:rsid w:val="00825075"/>
    <w:rsid w:val="008251FF"/>
    <w:rsid w:val="0082539D"/>
    <w:rsid w:val="008253D6"/>
    <w:rsid w:val="00825424"/>
    <w:rsid w:val="00825538"/>
    <w:rsid w:val="0082554D"/>
    <w:rsid w:val="00825599"/>
    <w:rsid w:val="00825660"/>
    <w:rsid w:val="008257D8"/>
    <w:rsid w:val="00825980"/>
    <w:rsid w:val="00825C6B"/>
    <w:rsid w:val="00825DF0"/>
    <w:rsid w:val="008261C0"/>
    <w:rsid w:val="008262CC"/>
    <w:rsid w:val="008267E5"/>
    <w:rsid w:val="00826CF3"/>
    <w:rsid w:val="00826EB0"/>
    <w:rsid w:val="00826EC7"/>
    <w:rsid w:val="008275E0"/>
    <w:rsid w:val="00827A2C"/>
    <w:rsid w:val="00827B47"/>
    <w:rsid w:val="00827C03"/>
    <w:rsid w:val="00827D9D"/>
    <w:rsid w:val="00827F03"/>
    <w:rsid w:val="0083003D"/>
    <w:rsid w:val="008302C1"/>
    <w:rsid w:val="00830319"/>
    <w:rsid w:val="008309EF"/>
    <w:rsid w:val="008311AE"/>
    <w:rsid w:val="008312BD"/>
    <w:rsid w:val="00831310"/>
    <w:rsid w:val="008314A3"/>
    <w:rsid w:val="0083171A"/>
    <w:rsid w:val="008318E4"/>
    <w:rsid w:val="00831B60"/>
    <w:rsid w:val="00831C57"/>
    <w:rsid w:val="00831CE9"/>
    <w:rsid w:val="00831F5A"/>
    <w:rsid w:val="00832662"/>
    <w:rsid w:val="008326C1"/>
    <w:rsid w:val="00832BFD"/>
    <w:rsid w:val="00832E2D"/>
    <w:rsid w:val="00833120"/>
    <w:rsid w:val="008333AB"/>
    <w:rsid w:val="008336B4"/>
    <w:rsid w:val="00833B82"/>
    <w:rsid w:val="00833BCB"/>
    <w:rsid w:val="00833DE3"/>
    <w:rsid w:val="00833EFF"/>
    <w:rsid w:val="00833FD4"/>
    <w:rsid w:val="00834001"/>
    <w:rsid w:val="008342A8"/>
    <w:rsid w:val="0083465A"/>
    <w:rsid w:val="008346BE"/>
    <w:rsid w:val="008346CD"/>
    <w:rsid w:val="00834741"/>
    <w:rsid w:val="00834ACD"/>
    <w:rsid w:val="00834B83"/>
    <w:rsid w:val="00834FF1"/>
    <w:rsid w:val="00835124"/>
    <w:rsid w:val="00835D91"/>
    <w:rsid w:val="00835F62"/>
    <w:rsid w:val="00836C96"/>
    <w:rsid w:val="00836DAB"/>
    <w:rsid w:val="008371BD"/>
    <w:rsid w:val="008372C2"/>
    <w:rsid w:val="00837360"/>
    <w:rsid w:val="00837397"/>
    <w:rsid w:val="0083749C"/>
    <w:rsid w:val="0083762D"/>
    <w:rsid w:val="00837722"/>
    <w:rsid w:val="00837B19"/>
    <w:rsid w:val="00837B46"/>
    <w:rsid w:val="00837B7B"/>
    <w:rsid w:val="00837D52"/>
    <w:rsid w:val="00837EEF"/>
    <w:rsid w:val="0084003D"/>
    <w:rsid w:val="00840453"/>
    <w:rsid w:val="008408E2"/>
    <w:rsid w:val="008409BE"/>
    <w:rsid w:val="00840A4E"/>
    <w:rsid w:val="00840D89"/>
    <w:rsid w:val="00841009"/>
    <w:rsid w:val="00841073"/>
    <w:rsid w:val="008410AA"/>
    <w:rsid w:val="008413A9"/>
    <w:rsid w:val="00841589"/>
    <w:rsid w:val="00841A02"/>
    <w:rsid w:val="00841E73"/>
    <w:rsid w:val="00842157"/>
    <w:rsid w:val="0084228A"/>
    <w:rsid w:val="0084240A"/>
    <w:rsid w:val="0084247E"/>
    <w:rsid w:val="0084259A"/>
    <w:rsid w:val="00842CE9"/>
    <w:rsid w:val="00843196"/>
    <w:rsid w:val="00843567"/>
    <w:rsid w:val="0084382E"/>
    <w:rsid w:val="00843921"/>
    <w:rsid w:val="00843985"/>
    <w:rsid w:val="00843C4E"/>
    <w:rsid w:val="00843D20"/>
    <w:rsid w:val="00843ED6"/>
    <w:rsid w:val="00844043"/>
    <w:rsid w:val="00844489"/>
    <w:rsid w:val="008448E0"/>
    <w:rsid w:val="00844AA8"/>
    <w:rsid w:val="00844B97"/>
    <w:rsid w:val="00844FD3"/>
    <w:rsid w:val="00845443"/>
    <w:rsid w:val="00845C7C"/>
    <w:rsid w:val="00846186"/>
    <w:rsid w:val="0084622D"/>
    <w:rsid w:val="00846275"/>
    <w:rsid w:val="008463F6"/>
    <w:rsid w:val="00846528"/>
    <w:rsid w:val="0084656A"/>
    <w:rsid w:val="00846624"/>
    <w:rsid w:val="0084664D"/>
    <w:rsid w:val="008467C2"/>
    <w:rsid w:val="0084681B"/>
    <w:rsid w:val="0084692F"/>
    <w:rsid w:val="008469B0"/>
    <w:rsid w:val="00846FB9"/>
    <w:rsid w:val="00847155"/>
    <w:rsid w:val="008471C3"/>
    <w:rsid w:val="008473BE"/>
    <w:rsid w:val="008476A6"/>
    <w:rsid w:val="008477E9"/>
    <w:rsid w:val="00847890"/>
    <w:rsid w:val="00847C2B"/>
    <w:rsid w:val="00847DE8"/>
    <w:rsid w:val="00847E31"/>
    <w:rsid w:val="00847E6F"/>
    <w:rsid w:val="00850692"/>
    <w:rsid w:val="0085070A"/>
    <w:rsid w:val="00850BE2"/>
    <w:rsid w:val="00850CD6"/>
    <w:rsid w:val="00850D8F"/>
    <w:rsid w:val="00851124"/>
    <w:rsid w:val="008516D2"/>
    <w:rsid w:val="00851BA4"/>
    <w:rsid w:val="008521D5"/>
    <w:rsid w:val="008524AC"/>
    <w:rsid w:val="00852CB0"/>
    <w:rsid w:val="00852E44"/>
    <w:rsid w:val="00852F58"/>
    <w:rsid w:val="00852F9E"/>
    <w:rsid w:val="008532A9"/>
    <w:rsid w:val="008533CC"/>
    <w:rsid w:val="0085363D"/>
    <w:rsid w:val="008536E2"/>
    <w:rsid w:val="00853F7F"/>
    <w:rsid w:val="008540A7"/>
    <w:rsid w:val="008541C9"/>
    <w:rsid w:val="00854931"/>
    <w:rsid w:val="00854AFA"/>
    <w:rsid w:val="00854B3C"/>
    <w:rsid w:val="0085523F"/>
    <w:rsid w:val="008552FC"/>
    <w:rsid w:val="00855323"/>
    <w:rsid w:val="00855B6A"/>
    <w:rsid w:val="00855F31"/>
    <w:rsid w:val="00856342"/>
    <w:rsid w:val="0085642F"/>
    <w:rsid w:val="0085659F"/>
    <w:rsid w:val="00856789"/>
    <w:rsid w:val="00856945"/>
    <w:rsid w:val="00856A83"/>
    <w:rsid w:val="008570FC"/>
    <w:rsid w:val="00857135"/>
    <w:rsid w:val="0085782F"/>
    <w:rsid w:val="00857A93"/>
    <w:rsid w:val="00857BBB"/>
    <w:rsid w:val="00857E42"/>
    <w:rsid w:val="00857EB5"/>
    <w:rsid w:val="008600BB"/>
    <w:rsid w:val="008600FF"/>
    <w:rsid w:val="008601E7"/>
    <w:rsid w:val="0086056E"/>
    <w:rsid w:val="00860779"/>
    <w:rsid w:val="0086098D"/>
    <w:rsid w:val="00860D06"/>
    <w:rsid w:val="008610BA"/>
    <w:rsid w:val="008611E1"/>
    <w:rsid w:val="0086123A"/>
    <w:rsid w:val="00861837"/>
    <w:rsid w:val="00861A13"/>
    <w:rsid w:val="00861A1C"/>
    <w:rsid w:val="00861B0B"/>
    <w:rsid w:val="0086202C"/>
    <w:rsid w:val="0086222F"/>
    <w:rsid w:val="00862360"/>
    <w:rsid w:val="008623B1"/>
    <w:rsid w:val="0086242E"/>
    <w:rsid w:val="008629A7"/>
    <w:rsid w:val="008629B2"/>
    <w:rsid w:val="0086319F"/>
    <w:rsid w:val="00863587"/>
    <w:rsid w:val="00863AD2"/>
    <w:rsid w:val="00863BF1"/>
    <w:rsid w:val="00863CCF"/>
    <w:rsid w:val="00863D96"/>
    <w:rsid w:val="00863FC0"/>
    <w:rsid w:val="00863FEF"/>
    <w:rsid w:val="0086447A"/>
    <w:rsid w:val="008647D5"/>
    <w:rsid w:val="00864870"/>
    <w:rsid w:val="00864B58"/>
    <w:rsid w:val="00864D41"/>
    <w:rsid w:val="00865344"/>
    <w:rsid w:val="0086538A"/>
    <w:rsid w:val="00865639"/>
    <w:rsid w:val="00865BB5"/>
    <w:rsid w:val="00865BD2"/>
    <w:rsid w:val="00865D58"/>
    <w:rsid w:val="00866196"/>
    <w:rsid w:val="008661E1"/>
    <w:rsid w:val="00866221"/>
    <w:rsid w:val="008663D7"/>
    <w:rsid w:val="00866413"/>
    <w:rsid w:val="008664E2"/>
    <w:rsid w:val="00866580"/>
    <w:rsid w:val="008667D1"/>
    <w:rsid w:val="00866803"/>
    <w:rsid w:val="008668B3"/>
    <w:rsid w:val="008669BF"/>
    <w:rsid w:val="008669ED"/>
    <w:rsid w:val="00866C6C"/>
    <w:rsid w:val="00866CB2"/>
    <w:rsid w:val="00866DE0"/>
    <w:rsid w:val="008670F5"/>
    <w:rsid w:val="008671E3"/>
    <w:rsid w:val="008674DE"/>
    <w:rsid w:val="00867700"/>
    <w:rsid w:val="00867766"/>
    <w:rsid w:val="00867C43"/>
    <w:rsid w:val="00870141"/>
    <w:rsid w:val="008703A7"/>
    <w:rsid w:val="008705F8"/>
    <w:rsid w:val="008706C3"/>
    <w:rsid w:val="00870BC0"/>
    <w:rsid w:val="00870C81"/>
    <w:rsid w:val="00871334"/>
    <w:rsid w:val="008714EA"/>
    <w:rsid w:val="0087194F"/>
    <w:rsid w:val="00871C1F"/>
    <w:rsid w:val="00871D73"/>
    <w:rsid w:val="0087200C"/>
    <w:rsid w:val="00872247"/>
    <w:rsid w:val="00872469"/>
    <w:rsid w:val="00872488"/>
    <w:rsid w:val="00872650"/>
    <w:rsid w:val="00872653"/>
    <w:rsid w:val="00872718"/>
    <w:rsid w:val="00872865"/>
    <w:rsid w:val="00872AD9"/>
    <w:rsid w:val="00872D20"/>
    <w:rsid w:val="00872D3C"/>
    <w:rsid w:val="00872E46"/>
    <w:rsid w:val="00872E85"/>
    <w:rsid w:val="0087371C"/>
    <w:rsid w:val="008737CE"/>
    <w:rsid w:val="00873DA2"/>
    <w:rsid w:val="00873EE4"/>
    <w:rsid w:val="00874280"/>
    <w:rsid w:val="008745D5"/>
    <w:rsid w:val="00874CB7"/>
    <w:rsid w:val="00874F0A"/>
    <w:rsid w:val="00874FAD"/>
    <w:rsid w:val="008750E1"/>
    <w:rsid w:val="0087524D"/>
    <w:rsid w:val="00875319"/>
    <w:rsid w:val="008753A2"/>
    <w:rsid w:val="00875495"/>
    <w:rsid w:val="008754E6"/>
    <w:rsid w:val="0087585E"/>
    <w:rsid w:val="008758E0"/>
    <w:rsid w:val="00875A39"/>
    <w:rsid w:val="00875CF5"/>
    <w:rsid w:val="00876163"/>
    <w:rsid w:val="008763FB"/>
    <w:rsid w:val="008765DF"/>
    <w:rsid w:val="008766BD"/>
    <w:rsid w:val="00876955"/>
    <w:rsid w:val="008769D2"/>
    <w:rsid w:val="00876D04"/>
    <w:rsid w:val="00876F7C"/>
    <w:rsid w:val="008771F5"/>
    <w:rsid w:val="00877302"/>
    <w:rsid w:val="008774FB"/>
    <w:rsid w:val="00877B14"/>
    <w:rsid w:val="00877B3C"/>
    <w:rsid w:val="00877DDC"/>
    <w:rsid w:val="00877ED4"/>
    <w:rsid w:val="008800A7"/>
    <w:rsid w:val="008801BF"/>
    <w:rsid w:val="008801DF"/>
    <w:rsid w:val="0088032D"/>
    <w:rsid w:val="00880407"/>
    <w:rsid w:val="008804AB"/>
    <w:rsid w:val="0088086D"/>
    <w:rsid w:val="00880FD4"/>
    <w:rsid w:val="00881039"/>
    <w:rsid w:val="008811BE"/>
    <w:rsid w:val="008815C5"/>
    <w:rsid w:val="00881610"/>
    <w:rsid w:val="008816CE"/>
    <w:rsid w:val="00882100"/>
    <w:rsid w:val="0088211A"/>
    <w:rsid w:val="008822D0"/>
    <w:rsid w:val="008822D7"/>
    <w:rsid w:val="00882464"/>
    <w:rsid w:val="0088291B"/>
    <w:rsid w:val="00882A08"/>
    <w:rsid w:val="00882B37"/>
    <w:rsid w:val="00882C9C"/>
    <w:rsid w:val="008830BD"/>
    <w:rsid w:val="0088357B"/>
    <w:rsid w:val="00883DC6"/>
    <w:rsid w:val="00884038"/>
    <w:rsid w:val="00884153"/>
    <w:rsid w:val="008841CC"/>
    <w:rsid w:val="0088422E"/>
    <w:rsid w:val="00884321"/>
    <w:rsid w:val="00884575"/>
    <w:rsid w:val="008848A7"/>
    <w:rsid w:val="008848C9"/>
    <w:rsid w:val="00884ABC"/>
    <w:rsid w:val="00884B2A"/>
    <w:rsid w:val="00884F31"/>
    <w:rsid w:val="00885034"/>
    <w:rsid w:val="0088510A"/>
    <w:rsid w:val="00885284"/>
    <w:rsid w:val="00885400"/>
    <w:rsid w:val="00885732"/>
    <w:rsid w:val="00885894"/>
    <w:rsid w:val="00885D01"/>
    <w:rsid w:val="00885D34"/>
    <w:rsid w:val="00886054"/>
    <w:rsid w:val="0088608E"/>
    <w:rsid w:val="008860D3"/>
    <w:rsid w:val="008860E3"/>
    <w:rsid w:val="0088622C"/>
    <w:rsid w:val="0088625A"/>
    <w:rsid w:val="00886260"/>
    <w:rsid w:val="00886366"/>
    <w:rsid w:val="00886588"/>
    <w:rsid w:val="008867DD"/>
    <w:rsid w:val="00886817"/>
    <w:rsid w:val="00886D37"/>
    <w:rsid w:val="00886D48"/>
    <w:rsid w:val="00886DBF"/>
    <w:rsid w:val="00886E9B"/>
    <w:rsid w:val="00887189"/>
    <w:rsid w:val="0088732A"/>
    <w:rsid w:val="008876A0"/>
    <w:rsid w:val="008901B6"/>
    <w:rsid w:val="00890393"/>
    <w:rsid w:val="008903E9"/>
    <w:rsid w:val="0089044C"/>
    <w:rsid w:val="00890729"/>
    <w:rsid w:val="00890BAC"/>
    <w:rsid w:val="00890C7D"/>
    <w:rsid w:val="00890D15"/>
    <w:rsid w:val="00890E20"/>
    <w:rsid w:val="00890F3F"/>
    <w:rsid w:val="0089103A"/>
    <w:rsid w:val="008912EA"/>
    <w:rsid w:val="0089141A"/>
    <w:rsid w:val="0089166B"/>
    <w:rsid w:val="008916AE"/>
    <w:rsid w:val="00891729"/>
    <w:rsid w:val="00891D78"/>
    <w:rsid w:val="00892115"/>
    <w:rsid w:val="0089220B"/>
    <w:rsid w:val="0089244F"/>
    <w:rsid w:val="008924BD"/>
    <w:rsid w:val="0089286E"/>
    <w:rsid w:val="00892FEF"/>
    <w:rsid w:val="00893477"/>
    <w:rsid w:val="0089348B"/>
    <w:rsid w:val="008935F6"/>
    <w:rsid w:val="00893945"/>
    <w:rsid w:val="008939C1"/>
    <w:rsid w:val="00893D46"/>
    <w:rsid w:val="008944ED"/>
    <w:rsid w:val="008946F7"/>
    <w:rsid w:val="00895607"/>
    <w:rsid w:val="008956FC"/>
    <w:rsid w:val="0089587D"/>
    <w:rsid w:val="0089597E"/>
    <w:rsid w:val="00895B2C"/>
    <w:rsid w:val="00895FE5"/>
    <w:rsid w:val="00896052"/>
    <w:rsid w:val="00896A3B"/>
    <w:rsid w:val="00896A47"/>
    <w:rsid w:val="00896ABA"/>
    <w:rsid w:val="00896E94"/>
    <w:rsid w:val="00896F96"/>
    <w:rsid w:val="008976E8"/>
    <w:rsid w:val="008977CE"/>
    <w:rsid w:val="008978B7"/>
    <w:rsid w:val="008979B0"/>
    <w:rsid w:val="008979E3"/>
    <w:rsid w:val="008A0378"/>
    <w:rsid w:val="008A04E6"/>
    <w:rsid w:val="008A091C"/>
    <w:rsid w:val="008A0EDE"/>
    <w:rsid w:val="008A1036"/>
    <w:rsid w:val="008A1A31"/>
    <w:rsid w:val="008A1E3C"/>
    <w:rsid w:val="008A2080"/>
    <w:rsid w:val="008A2354"/>
    <w:rsid w:val="008A2825"/>
    <w:rsid w:val="008A2AC6"/>
    <w:rsid w:val="008A2B84"/>
    <w:rsid w:val="008A2C3E"/>
    <w:rsid w:val="008A2ECC"/>
    <w:rsid w:val="008A337D"/>
    <w:rsid w:val="008A339C"/>
    <w:rsid w:val="008A3952"/>
    <w:rsid w:val="008A3AC3"/>
    <w:rsid w:val="008A3AF3"/>
    <w:rsid w:val="008A3FF5"/>
    <w:rsid w:val="008A4127"/>
    <w:rsid w:val="008A4281"/>
    <w:rsid w:val="008A4739"/>
    <w:rsid w:val="008A4796"/>
    <w:rsid w:val="008A4E4A"/>
    <w:rsid w:val="008A4ED9"/>
    <w:rsid w:val="008A4FF2"/>
    <w:rsid w:val="008A506D"/>
    <w:rsid w:val="008A5324"/>
    <w:rsid w:val="008A54A0"/>
    <w:rsid w:val="008A5593"/>
    <w:rsid w:val="008A5ACE"/>
    <w:rsid w:val="008A5ADD"/>
    <w:rsid w:val="008A5C88"/>
    <w:rsid w:val="008A5E53"/>
    <w:rsid w:val="008A5EFE"/>
    <w:rsid w:val="008A6036"/>
    <w:rsid w:val="008A633D"/>
    <w:rsid w:val="008A652F"/>
    <w:rsid w:val="008A66A8"/>
    <w:rsid w:val="008A6E55"/>
    <w:rsid w:val="008A72CE"/>
    <w:rsid w:val="008A75F1"/>
    <w:rsid w:val="008A7840"/>
    <w:rsid w:val="008A7936"/>
    <w:rsid w:val="008A79DF"/>
    <w:rsid w:val="008A7B32"/>
    <w:rsid w:val="008A7C83"/>
    <w:rsid w:val="008A7E29"/>
    <w:rsid w:val="008B06F0"/>
    <w:rsid w:val="008B07DC"/>
    <w:rsid w:val="008B0C10"/>
    <w:rsid w:val="008B0D95"/>
    <w:rsid w:val="008B0E6B"/>
    <w:rsid w:val="008B11A3"/>
    <w:rsid w:val="008B12FD"/>
    <w:rsid w:val="008B178B"/>
    <w:rsid w:val="008B1951"/>
    <w:rsid w:val="008B19C4"/>
    <w:rsid w:val="008B19D1"/>
    <w:rsid w:val="008B1B6C"/>
    <w:rsid w:val="008B1DCC"/>
    <w:rsid w:val="008B27A7"/>
    <w:rsid w:val="008B2B49"/>
    <w:rsid w:val="008B2BBA"/>
    <w:rsid w:val="008B2DF7"/>
    <w:rsid w:val="008B33F9"/>
    <w:rsid w:val="008B3D1E"/>
    <w:rsid w:val="008B42F7"/>
    <w:rsid w:val="008B4404"/>
    <w:rsid w:val="008B462A"/>
    <w:rsid w:val="008B4751"/>
    <w:rsid w:val="008B4973"/>
    <w:rsid w:val="008B4A1D"/>
    <w:rsid w:val="008B4E25"/>
    <w:rsid w:val="008B4EE5"/>
    <w:rsid w:val="008B52A7"/>
    <w:rsid w:val="008B5761"/>
    <w:rsid w:val="008B5FE5"/>
    <w:rsid w:val="008B61D6"/>
    <w:rsid w:val="008B62D7"/>
    <w:rsid w:val="008B712D"/>
    <w:rsid w:val="008B7181"/>
    <w:rsid w:val="008B73BB"/>
    <w:rsid w:val="008B7478"/>
    <w:rsid w:val="008B774A"/>
    <w:rsid w:val="008B77D0"/>
    <w:rsid w:val="008B77FE"/>
    <w:rsid w:val="008B79BC"/>
    <w:rsid w:val="008B7A1F"/>
    <w:rsid w:val="008B7D35"/>
    <w:rsid w:val="008B7E1B"/>
    <w:rsid w:val="008C00C6"/>
    <w:rsid w:val="008C025F"/>
    <w:rsid w:val="008C0492"/>
    <w:rsid w:val="008C060D"/>
    <w:rsid w:val="008C12D7"/>
    <w:rsid w:val="008C151E"/>
    <w:rsid w:val="008C170A"/>
    <w:rsid w:val="008C1769"/>
    <w:rsid w:val="008C1938"/>
    <w:rsid w:val="008C1C1E"/>
    <w:rsid w:val="008C1C6E"/>
    <w:rsid w:val="008C1C79"/>
    <w:rsid w:val="008C1EE6"/>
    <w:rsid w:val="008C1F7B"/>
    <w:rsid w:val="008C241E"/>
    <w:rsid w:val="008C27F1"/>
    <w:rsid w:val="008C29C2"/>
    <w:rsid w:val="008C2B64"/>
    <w:rsid w:val="008C339F"/>
    <w:rsid w:val="008C3711"/>
    <w:rsid w:val="008C3737"/>
    <w:rsid w:val="008C398C"/>
    <w:rsid w:val="008C3A08"/>
    <w:rsid w:val="008C3F77"/>
    <w:rsid w:val="008C4655"/>
    <w:rsid w:val="008C4736"/>
    <w:rsid w:val="008C47D1"/>
    <w:rsid w:val="008C4A01"/>
    <w:rsid w:val="008C4A79"/>
    <w:rsid w:val="008C4B9A"/>
    <w:rsid w:val="008C4EB7"/>
    <w:rsid w:val="008C4F54"/>
    <w:rsid w:val="008C5180"/>
    <w:rsid w:val="008C5465"/>
    <w:rsid w:val="008C557A"/>
    <w:rsid w:val="008C5731"/>
    <w:rsid w:val="008C5839"/>
    <w:rsid w:val="008C5B6F"/>
    <w:rsid w:val="008C5CC8"/>
    <w:rsid w:val="008C5D9E"/>
    <w:rsid w:val="008C6258"/>
    <w:rsid w:val="008C67BD"/>
    <w:rsid w:val="008C6890"/>
    <w:rsid w:val="008C69AD"/>
    <w:rsid w:val="008C76B7"/>
    <w:rsid w:val="008C7967"/>
    <w:rsid w:val="008C7992"/>
    <w:rsid w:val="008C7ECB"/>
    <w:rsid w:val="008C7F20"/>
    <w:rsid w:val="008C7FF5"/>
    <w:rsid w:val="008D02F0"/>
    <w:rsid w:val="008D095F"/>
    <w:rsid w:val="008D14CE"/>
    <w:rsid w:val="008D16AB"/>
    <w:rsid w:val="008D1811"/>
    <w:rsid w:val="008D1B35"/>
    <w:rsid w:val="008D1C6E"/>
    <w:rsid w:val="008D1DB3"/>
    <w:rsid w:val="008D21FC"/>
    <w:rsid w:val="008D278A"/>
    <w:rsid w:val="008D293B"/>
    <w:rsid w:val="008D2A8A"/>
    <w:rsid w:val="008D2BF3"/>
    <w:rsid w:val="008D2FF4"/>
    <w:rsid w:val="008D3089"/>
    <w:rsid w:val="008D3413"/>
    <w:rsid w:val="008D34FA"/>
    <w:rsid w:val="008D370A"/>
    <w:rsid w:val="008D38BB"/>
    <w:rsid w:val="008D3D36"/>
    <w:rsid w:val="008D3D8E"/>
    <w:rsid w:val="008D3DE2"/>
    <w:rsid w:val="008D437C"/>
    <w:rsid w:val="008D43FD"/>
    <w:rsid w:val="008D448C"/>
    <w:rsid w:val="008D4A1D"/>
    <w:rsid w:val="008D5206"/>
    <w:rsid w:val="008D5733"/>
    <w:rsid w:val="008D5E65"/>
    <w:rsid w:val="008D5F84"/>
    <w:rsid w:val="008D6007"/>
    <w:rsid w:val="008D6363"/>
    <w:rsid w:val="008D67E5"/>
    <w:rsid w:val="008D6D3E"/>
    <w:rsid w:val="008D6D88"/>
    <w:rsid w:val="008D6F94"/>
    <w:rsid w:val="008D7320"/>
    <w:rsid w:val="008D7684"/>
    <w:rsid w:val="008D77AB"/>
    <w:rsid w:val="008D79A0"/>
    <w:rsid w:val="008D79E5"/>
    <w:rsid w:val="008D7CDA"/>
    <w:rsid w:val="008E016F"/>
    <w:rsid w:val="008E02A4"/>
    <w:rsid w:val="008E05A6"/>
    <w:rsid w:val="008E05FC"/>
    <w:rsid w:val="008E0847"/>
    <w:rsid w:val="008E0B87"/>
    <w:rsid w:val="008E0ECA"/>
    <w:rsid w:val="008E0EE3"/>
    <w:rsid w:val="008E11F1"/>
    <w:rsid w:val="008E13A6"/>
    <w:rsid w:val="008E1594"/>
    <w:rsid w:val="008E159C"/>
    <w:rsid w:val="008E1894"/>
    <w:rsid w:val="008E193E"/>
    <w:rsid w:val="008E19A3"/>
    <w:rsid w:val="008E1D5C"/>
    <w:rsid w:val="008E1FF9"/>
    <w:rsid w:val="008E2103"/>
    <w:rsid w:val="008E219D"/>
    <w:rsid w:val="008E26AD"/>
    <w:rsid w:val="008E2709"/>
    <w:rsid w:val="008E270A"/>
    <w:rsid w:val="008E278F"/>
    <w:rsid w:val="008E2AAE"/>
    <w:rsid w:val="008E2FF5"/>
    <w:rsid w:val="008E384D"/>
    <w:rsid w:val="008E3F78"/>
    <w:rsid w:val="008E418F"/>
    <w:rsid w:val="008E4282"/>
    <w:rsid w:val="008E43E1"/>
    <w:rsid w:val="008E442E"/>
    <w:rsid w:val="008E4471"/>
    <w:rsid w:val="008E450B"/>
    <w:rsid w:val="008E4583"/>
    <w:rsid w:val="008E4CD1"/>
    <w:rsid w:val="008E4E8E"/>
    <w:rsid w:val="008E51B6"/>
    <w:rsid w:val="008E53B1"/>
    <w:rsid w:val="008E5673"/>
    <w:rsid w:val="008E5960"/>
    <w:rsid w:val="008E5B50"/>
    <w:rsid w:val="008E5BB0"/>
    <w:rsid w:val="008E5C26"/>
    <w:rsid w:val="008E62B5"/>
    <w:rsid w:val="008E63B7"/>
    <w:rsid w:val="008E63E3"/>
    <w:rsid w:val="008E6776"/>
    <w:rsid w:val="008E69C2"/>
    <w:rsid w:val="008E6A7D"/>
    <w:rsid w:val="008E6D9B"/>
    <w:rsid w:val="008E6F63"/>
    <w:rsid w:val="008E70C5"/>
    <w:rsid w:val="008E729F"/>
    <w:rsid w:val="008E72C5"/>
    <w:rsid w:val="008E744C"/>
    <w:rsid w:val="008E79CD"/>
    <w:rsid w:val="008E7CFA"/>
    <w:rsid w:val="008E7D5E"/>
    <w:rsid w:val="008E7D87"/>
    <w:rsid w:val="008E7F35"/>
    <w:rsid w:val="008E7FBF"/>
    <w:rsid w:val="008F00D9"/>
    <w:rsid w:val="008F0529"/>
    <w:rsid w:val="008F0A18"/>
    <w:rsid w:val="008F0FA4"/>
    <w:rsid w:val="008F11C5"/>
    <w:rsid w:val="008F1324"/>
    <w:rsid w:val="008F1584"/>
    <w:rsid w:val="008F16F3"/>
    <w:rsid w:val="008F1723"/>
    <w:rsid w:val="008F173A"/>
    <w:rsid w:val="008F18EE"/>
    <w:rsid w:val="008F1B06"/>
    <w:rsid w:val="008F1B34"/>
    <w:rsid w:val="008F1D3B"/>
    <w:rsid w:val="008F22EE"/>
    <w:rsid w:val="008F2FA5"/>
    <w:rsid w:val="008F2FE7"/>
    <w:rsid w:val="008F30C3"/>
    <w:rsid w:val="008F31D3"/>
    <w:rsid w:val="008F32CD"/>
    <w:rsid w:val="008F32DB"/>
    <w:rsid w:val="008F3D82"/>
    <w:rsid w:val="008F40F8"/>
    <w:rsid w:val="008F414E"/>
    <w:rsid w:val="008F421A"/>
    <w:rsid w:val="008F436E"/>
    <w:rsid w:val="008F48A6"/>
    <w:rsid w:val="008F4A46"/>
    <w:rsid w:val="008F4B0F"/>
    <w:rsid w:val="008F4F37"/>
    <w:rsid w:val="008F521E"/>
    <w:rsid w:val="008F5394"/>
    <w:rsid w:val="008F540C"/>
    <w:rsid w:val="008F5729"/>
    <w:rsid w:val="008F5758"/>
    <w:rsid w:val="008F5AD4"/>
    <w:rsid w:val="008F5CD3"/>
    <w:rsid w:val="008F5E64"/>
    <w:rsid w:val="008F631B"/>
    <w:rsid w:val="008F65B0"/>
    <w:rsid w:val="008F65E3"/>
    <w:rsid w:val="008F6B5B"/>
    <w:rsid w:val="008F6CC0"/>
    <w:rsid w:val="008F6DFA"/>
    <w:rsid w:val="008F6E7F"/>
    <w:rsid w:val="008F6F9A"/>
    <w:rsid w:val="008F7501"/>
    <w:rsid w:val="008F7AAE"/>
    <w:rsid w:val="008F7B54"/>
    <w:rsid w:val="008F7E65"/>
    <w:rsid w:val="00900255"/>
    <w:rsid w:val="0090035F"/>
    <w:rsid w:val="009005D4"/>
    <w:rsid w:val="009006D2"/>
    <w:rsid w:val="00900714"/>
    <w:rsid w:val="00900F3F"/>
    <w:rsid w:val="00900F55"/>
    <w:rsid w:val="009011D0"/>
    <w:rsid w:val="0090152D"/>
    <w:rsid w:val="009016EB"/>
    <w:rsid w:val="009017E4"/>
    <w:rsid w:val="009017E5"/>
    <w:rsid w:val="00901BA3"/>
    <w:rsid w:val="00901BC0"/>
    <w:rsid w:val="00901D50"/>
    <w:rsid w:val="00901D60"/>
    <w:rsid w:val="00901E39"/>
    <w:rsid w:val="00901EDB"/>
    <w:rsid w:val="0090207D"/>
    <w:rsid w:val="0090213D"/>
    <w:rsid w:val="009022EE"/>
    <w:rsid w:val="00902873"/>
    <w:rsid w:val="00902D4A"/>
    <w:rsid w:val="00902DA2"/>
    <w:rsid w:val="0090325A"/>
    <w:rsid w:val="0090335F"/>
    <w:rsid w:val="009036FF"/>
    <w:rsid w:val="00903D40"/>
    <w:rsid w:val="00903F18"/>
    <w:rsid w:val="0090454F"/>
    <w:rsid w:val="00904C06"/>
    <w:rsid w:val="00905037"/>
    <w:rsid w:val="00905214"/>
    <w:rsid w:val="00905652"/>
    <w:rsid w:val="00905753"/>
    <w:rsid w:val="009058DF"/>
    <w:rsid w:val="00905ABB"/>
    <w:rsid w:val="00905E6A"/>
    <w:rsid w:val="00905F35"/>
    <w:rsid w:val="00906228"/>
    <w:rsid w:val="009065A2"/>
    <w:rsid w:val="009070D9"/>
    <w:rsid w:val="009070EB"/>
    <w:rsid w:val="0090740D"/>
    <w:rsid w:val="00907427"/>
    <w:rsid w:val="009074A8"/>
    <w:rsid w:val="009075CB"/>
    <w:rsid w:val="0090768A"/>
    <w:rsid w:val="009076A4"/>
    <w:rsid w:val="00907825"/>
    <w:rsid w:val="009078FC"/>
    <w:rsid w:val="00907B3E"/>
    <w:rsid w:val="00910135"/>
    <w:rsid w:val="009107CE"/>
    <w:rsid w:val="0091096B"/>
    <w:rsid w:val="00910BD1"/>
    <w:rsid w:val="00910CE7"/>
    <w:rsid w:val="00910DD4"/>
    <w:rsid w:val="00910E66"/>
    <w:rsid w:val="0091122D"/>
    <w:rsid w:val="00911353"/>
    <w:rsid w:val="009116EB"/>
    <w:rsid w:val="0091191F"/>
    <w:rsid w:val="00911921"/>
    <w:rsid w:val="00911B63"/>
    <w:rsid w:val="00911C8F"/>
    <w:rsid w:val="00911CA5"/>
    <w:rsid w:val="00911F14"/>
    <w:rsid w:val="00912007"/>
    <w:rsid w:val="00912102"/>
    <w:rsid w:val="0091215F"/>
    <w:rsid w:val="009121E4"/>
    <w:rsid w:val="00912305"/>
    <w:rsid w:val="00912310"/>
    <w:rsid w:val="009123D3"/>
    <w:rsid w:val="009124CA"/>
    <w:rsid w:val="00912881"/>
    <w:rsid w:val="00912AD7"/>
    <w:rsid w:val="00912C08"/>
    <w:rsid w:val="00912DD1"/>
    <w:rsid w:val="00912E06"/>
    <w:rsid w:val="0091359E"/>
    <w:rsid w:val="00913679"/>
    <w:rsid w:val="00913810"/>
    <w:rsid w:val="00913D97"/>
    <w:rsid w:val="0091421E"/>
    <w:rsid w:val="009145B0"/>
    <w:rsid w:val="00914BF0"/>
    <w:rsid w:val="0091523A"/>
    <w:rsid w:val="0091543C"/>
    <w:rsid w:val="009154C4"/>
    <w:rsid w:val="00915656"/>
    <w:rsid w:val="009156C4"/>
    <w:rsid w:val="00915767"/>
    <w:rsid w:val="00915790"/>
    <w:rsid w:val="00915BE9"/>
    <w:rsid w:val="00915C16"/>
    <w:rsid w:val="00915E5C"/>
    <w:rsid w:val="00915EEA"/>
    <w:rsid w:val="00915F5C"/>
    <w:rsid w:val="009161FB"/>
    <w:rsid w:val="009168E3"/>
    <w:rsid w:val="00916E79"/>
    <w:rsid w:val="00917179"/>
    <w:rsid w:val="009171D0"/>
    <w:rsid w:val="00917250"/>
    <w:rsid w:val="00917446"/>
    <w:rsid w:val="0091773F"/>
    <w:rsid w:val="0091793A"/>
    <w:rsid w:val="00917D26"/>
    <w:rsid w:val="009201C2"/>
    <w:rsid w:val="009201D5"/>
    <w:rsid w:val="009203E5"/>
    <w:rsid w:val="00920418"/>
    <w:rsid w:val="009204C4"/>
    <w:rsid w:val="00920A06"/>
    <w:rsid w:val="00920A4E"/>
    <w:rsid w:val="00920E8A"/>
    <w:rsid w:val="00920F6C"/>
    <w:rsid w:val="0092109E"/>
    <w:rsid w:val="00921292"/>
    <w:rsid w:val="009212B7"/>
    <w:rsid w:val="00921C90"/>
    <w:rsid w:val="00921F49"/>
    <w:rsid w:val="00921FEE"/>
    <w:rsid w:val="0092200F"/>
    <w:rsid w:val="00922053"/>
    <w:rsid w:val="00922490"/>
    <w:rsid w:val="009224AF"/>
    <w:rsid w:val="00923068"/>
    <w:rsid w:val="009230FD"/>
    <w:rsid w:val="009234CB"/>
    <w:rsid w:val="009234D6"/>
    <w:rsid w:val="00923983"/>
    <w:rsid w:val="00923C31"/>
    <w:rsid w:val="00923DCF"/>
    <w:rsid w:val="009241CF"/>
    <w:rsid w:val="0092421B"/>
    <w:rsid w:val="00924327"/>
    <w:rsid w:val="009246B6"/>
    <w:rsid w:val="0092477E"/>
    <w:rsid w:val="009247D5"/>
    <w:rsid w:val="00924D1C"/>
    <w:rsid w:val="009252E2"/>
    <w:rsid w:val="0092538E"/>
    <w:rsid w:val="009254C7"/>
    <w:rsid w:val="00925B16"/>
    <w:rsid w:val="00925D43"/>
    <w:rsid w:val="00925E86"/>
    <w:rsid w:val="009262F1"/>
    <w:rsid w:val="009262FE"/>
    <w:rsid w:val="00926478"/>
    <w:rsid w:val="0092673F"/>
    <w:rsid w:val="0092704A"/>
    <w:rsid w:val="00927144"/>
    <w:rsid w:val="00927288"/>
    <w:rsid w:val="00927367"/>
    <w:rsid w:val="00927381"/>
    <w:rsid w:val="009273EF"/>
    <w:rsid w:val="00927B1B"/>
    <w:rsid w:val="00927E02"/>
    <w:rsid w:val="0093086C"/>
    <w:rsid w:val="00930C13"/>
    <w:rsid w:val="00930CC4"/>
    <w:rsid w:val="00930F1E"/>
    <w:rsid w:val="00930F3B"/>
    <w:rsid w:val="009312D6"/>
    <w:rsid w:val="0093132F"/>
    <w:rsid w:val="0093148F"/>
    <w:rsid w:val="009314D0"/>
    <w:rsid w:val="00931E0C"/>
    <w:rsid w:val="00931E1C"/>
    <w:rsid w:val="00931E9F"/>
    <w:rsid w:val="00932083"/>
    <w:rsid w:val="0093208D"/>
    <w:rsid w:val="009323E1"/>
    <w:rsid w:val="00932474"/>
    <w:rsid w:val="009329D8"/>
    <w:rsid w:val="00932BFF"/>
    <w:rsid w:val="00932C7A"/>
    <w:rsid w:val="00932EC5"/>
    <w:rsid w:val="00932F9D"/>
    <w:rsid w:val="00933287"/>
    <w:rsid w:val="0093328F"/>
    <w:rsid w:val="009332AC"/>
    <w:rsid w:val="00933388"/>
    <w:rsid w:val="00933520"/>
    <w:rsid w:val="009335C5"/>
    <w:rsid w:val="0093387F"/>
    <w:rsid w:val="009338D8"/>
    <w:rsid w:val="00933C2A"/>
    <w:rsid w:val="00933DBB"/>
    <w:rsid w:val="0093403C"/>
    <w:rsid w:val="0093407C"/>
    <w:rsid w:val="0093421F"/>
    <w:rsid w:val="0093449C"/>
    <w:rsid w:val="00934775"/>
    <w:rsid w:val="00934890"/>
    <w:rsid w:val="00934F88"/>
    <w:rsid w:val="009353C7"/>
    <w:rsid w:val="00935438"/>
    <w:rsid w:val="00935982"/>
    <w:rsid w:val="00935C69"/>
    <w:rsid w:val="00935D3E"/>
    <w:rsid w:val="00935DCE"/>
    <w:rsid w:val="009360F7"/>
    <w:rsid w:val="009361B1"/>
    <w:rsid w:val="00936593"/>
    <w:rsid w:val="009367A1"/>
    <w:rsid w:val="00936ACA"/>
    <w:rsid w:val="00936C1C"/>
    <w:rsid w:val="00936D5D"/>
    <w:rsid w:val="00937AAE"/>
    <w:rsid w:val="00937CA3"/>
    <w:rsid w:val="00937CBA"/>
    <w:rsid w:val="00937FC8"/>
    <w:rsid w:val="0094016F"/>
    <w:rsid w:val="00940A11"/>
    <w:rsid w:val="00940E51"/>
    <w:rsid w:val="00940EC1"/>
    <w:rsid w:val="0094130C"/>
    <w:rsid w:val="0094187D"/>
    <w:rsid w:val="00941908"/>
    <w:rsid w:val="009419EB"/>
    <w:rsid w:val="00941A93"/>
    <w:rsid w:val="00941CA4"/>
    <w:rsid w:val="00942164"/>
    <w:rsid w:val="009421B8"/>
    <w:rsid w:val="00942206"/>
    <w:rsid w:val="0094235A"/>
    <w:rsid w:val="009426D7"/>
    <w:rsid w:val="00942968"/>
    <w:rsid w:val="00942B17"/>
    <w:rsid w:val="00942EC8"/>
    <w:rsid w:val="00943081"/>
    <w:rsid w:val="009433AE"/>
    <w:rsid w:val="0094360F"/>
    <w:rsid w:val="00943AE4"/>
    <w:rsid w:val="00943F4F"/>
    <w:rsid w:val="009440BE"/>
    <w:rsid w:val="00944149"/>
    <w:rsid w:val="009447B7"/>
    <w:rsid w:val="009449D6"/>
    <w:rsid w:val="0094506B"/>
    <w:rsid w:val="00945326"/>
    <w:rsid w:val="0094532C"/>
    <w:rsid w:val="00945335"/>
    <w:rsid w:val="009458E3"/>
    <w:rsid w:val="00945A5B"/>
    <w:rsid w:val="00945B91"/>
    <w:rsid w:val="00945C08"/>
    <w:rsid w:val="00945D58"/>
    <w:rsid w:val="009460E6"/>
    <w:rsid w:val="009462B9"/>
    <w:rsid w:val="009463B3"/>
    <w:rsid w:val="00946983"/>
    <w:rsid w:val="00946F8C"/>
    <w:rsid w:val="009470D7"/>
    <w:rsid w:val="009470F3"/>
    <w:rsid w:val="009471C5"/>
    <w:rsid w:val="0094724D"/>
    <w:rsid w:val="0094748A"/>
    <w:rsid w:val="009474E6"/>
    <w:rsid w:val="009475A0"/>
    <w:rsid w:val="00947B50"/>
    <w:rsid w:val="00947B8F"/>
    <w:rsid w:val="00950166"/>
    <w:rsid w:val="00950284"/>
    <w:rsid w:val="0095048E"/>
    <w:rsid w:val="009504EC"/>
    <w:rsid w:val="00950519"/>
    <w:rsid w:val="0095097D"/>
    <w:rsid w:val="009509DE"/>
    <w:rsid w:val="00950F5D"/>
    <w:rsid w:val="009510D9"/>
    <w:rsid w:val="009511AD"/>
    <w:rsid w:val="009514C9"/>
    <w:rsid w:val="0095176D"/>
    <w:rsid w:val="00951780"/>
    <w:rsid w:val="00951B8E"/>
    <w:rsid w:val="00951F29"/>
    <w:rsid w:val="0095207B"/>
    <w:rsid w:val="009520FF"/>
    <w:rsid w:val="009522F0"/>
    <w:rsid w:val="009526FE"/>
    <w:rsid w:val="00952792"/>
    <w:rsid w:val="00952C73"/>
    <w:rsid w:val="00952EA1"/>
    <w:rsid w:val="00952EE1"/>
    <w:rsid w:val="0095314D"/>
    <w:rsid w:val="009534B3"/>
    <w:rsid w:val="00953524"/>
    <w:rsid w:val="00953586"/>
    <w:rsid w:val="0095363A"/>
    <w:rsid w:val="0095396F"/>
    <w:rsid w:val="00953B49"/>
    <w:rsid w:val="00953C43"/>
    <w:rsid w:val="00953D43"/>
    <w:rsid w:val="00953F59"/>
    <w:rsid w:val="0095496F"/>
    <w:rsid w:val="00954BEA"/>
    <w:rsid w:val="009553A5"/>
    <w:rsid w:val="009559B3"/>
    <w:rsid w:val="00955A4B"/>
    <w:rsid w:val="00955B66"/>
    <w:rsid w:val="00955FBD"/>
    <w:rsid w:val="0095615D"/>
    <w:rsid w:val="00956229"/>
    <w:rsid w:val="00956340"/>
    <w:rsid w:val="00956B67"/>
    <w:rsid w:val="00956C50"/>
    <w:rsid w:val="00956CDE"/>
    <w:rsid w:val="00956D9B"/>
    <w:rsid w:val="00956F7F"/>
    <w:rsid w:val="0095703A"/>
    <w:rsid w:val="0095734C"/>
    <w:rsid w:val="00957792"/>
    <w:rsid w:val="00957987"/>
    <w:rsid w:val="00957A3F"/>
    <w:rsid w:val="00957C1F"/>
    <w:rsid w:val="00957D4E"/>
    <w:rsid w:val="00957E2B"/>
    <w:rsid w:val="009601EC"/>
    <w:rsid w:val="009603B9"/>
    <w:rsid w:val="009605D8"/>
    <w:rsid w:val="00960B3A"/>
    <w:rsid w:val="00960EAC"/>
    <w:rsid w:val="0096110D"/>
    <w:rsid w:val="009612CE"/>
    <w:rsid w:val="00961332"/>
    <w:rsid w:val="00961923"/>
    <w:rsid w:val="00961A09"/>
    <w:rsid w:val="00961D8B"/>
    <w:rsid w:val="00961F0D"/>
    <w:rsid w:val="00962058"/>
    <w:rsid w:val="00962CB1"/>
    <w:rsid w:val="00962D98"/>
    <w:rsid w:val="00962E9C"/>
    <w:rsid w:val="009631E6"/>
    <w:rsid w:val="009636AA"/>
    <w:rsid w:val="00963828"/>
    <w:rsid w:val="00963994"/>
    <w:rsid w:val="00963C02"/>
    <w:rsid w:val="00963CB3"/>
    <w:rsid w:val="00963E59"/>
    <w:rsid w:val="00963EE7"/>
    <w:rsid w:val="00963F5A"/>
    <w:rsid w:val="009642CE"/>
    <w:rsid w:val="00964B60"/>
    <w:rsid w:val="00964B77"/>
    <w:rsid w:val="00964C01"/>
    <w:rsid w:val="00964CC3"/>
    <w:rsid w:val="00964F46"/>
    <w:rsid w:val="00965205"/>
    <w:rsid w:val="00965A87"/>
    <w:rsid w:val="00965AB8"/>
    <w:rsid w:val="00965B17"/>
    <w:rsid w:val="00965D18"/>
    <w:rsid w:val="00965EBD"/>
    <w:rsid w:val="00965F7B"/>
    <w:rsid w:val="00966078"/>
    <w:rsid w:val="009662BD"/>
    <w:rsid w:val="00966374"/>
    <w:rsid w:val="00966385"/>
    <w:rsid w:val="0096653D"/>
    <w:rsid w:val="009665B8"/>
    <w:rsid w:val="00966D2B"/>
    <w:rsid w:val="00966F3D"/>
    <w:rsid w:val="00967165"/>
    <w:rsid w:val="00967510"/>
    <w:rsid w:val="00967643"/>
    <w:rsid w:val="00967657"/>
    <w:rsid w:val="00967715"/>
    <w:rsid w:val="00967823"/>
    <w:rsid w:val="00967909"/>
    <w:rsid w:val="00967E34"/>
    <w:rsid w:val="00967EA6"/>
    <w:rsid w:val="00967FB5"/>
    <w:rsid w:val="00970582"/>
    <w:rsid w:val="009709CF"/>
    <w:rsid w:val="00970B87"/>
    <w:rsid w:val="00970CD9"/>
    <w:rsid w:val="00970E27"/>
    <w:rsid w:val="009711E4"/>
    <w:rsid w:val="00971239"/>
    <w:rsid w:val="009713B6"/>
    <w:rsid w:val="00971989"/>
    <w:rsid w:val="00971A56"/>
    <w:rsid w:val="00971AB0"/>
    <w:rsid w:val="00971ED7"/>
    <w:rsid w:val="00971FCA"/>
    <w:rsid w:val="009720F2"/>
    <w:rsid w:val="00972206"/>
    <w:rsid w:val="009728E5"/>
    <w:rsid w:val="00972D69"/>
    <w:rsid w:val="00972FD1"/>
    <w:rsid w:val="009731F5"/>
    <w:rsid w:val="00973273"/>
    <w:rsid w:val="009732DF"/>
    <w:rsid w:val="0097346D"/>
    <w:rsid w:val="009738C1"/>
    <w:rsid w:val="00973916"/>
    <w:rsid w:val="0097397E"/>
    <w:rsid w:val="00973A0B"/>
    <w:rsid w:val="00973A2F"/>
    <w:rsid w:val="00973C73"/>
    <w:rsid w:val="00973CF4"/>
    <w:rsid w:val="00973DEE"/>
    <w:rsid w:val="00973F05"/>
    <w:rsid w:val="00973F4A"/>
    <w:rsid w:val="00974002"/>
    <w:rsid w:val="009740BD"/>
    <w:rsid w:val="00974754"/>
    <w:rsid w:val="00974764"/>
    <w:rsid w:val="00974775"/>
    <w:rsid w:val="00974B54"/>
    <w:rsid w:val="00974EFB"/>
    <w:rsid w:val="00974FF8"/>
    <w:rsid w:val="0097512C"/>
    <w:rsid w:val="009755A5"/>
    <w:rsid w:val="009758D3"/>
    <w:rsid w:val="00975918"/>
    <w:rsid w:val="00975E01"/>
    <w:rsid w:val="0097610E"/>
    <w:rsid w:val="0097658E"/>
    <w:rsid w:val="00976BE0"/>
    <w:rsid w:val="00977964"/>
    <w:rsid w:val="00977DEA"/>
    <w:rsid w:val="00980023"/>
    <w:rsid w:val="009800E3"/>
    <w:rsid w:val="0098019A"/>
    <w:rsid w:val="009801D9"/>
    <w:rsid w:val="0098021B"/>
    <w:rsid w:val="009802A4"/>
    <w:rsid w:val="00980354"/>
    <w:rsid w:val="00980D15"/>
    <w:rsid w:val="009810D5"/>
    <w:rsid w:val="009811CA"/>
    <w:rsid w:val="00981290"/>
    <w:rsid w:val="0098131A"/>
    <w:rsid w:val="00981597"/>
    <w:rsid w:val="009817FD"/>
    <w:rsid w:val="00981AD0"/>
    <w:rsid w:val="00981C1F"/>
    <w:rsid w:val="00981E70"/>
    <w:rsid w:val="00981F58"/>
    <w:rsid w:val="00982318"/>
    <w:rsid w:val="00982567"/>
    <w:rsid w:val="0098259B"/>
    <w:rsid w:val="00982C04"/>
    <w:rsid w:val="00982E27"/>
    <w:rsid w:val="0098349A"/>
    <w:rsid w:val="009835B1"/>
    <w:rsid w:val="0098375F"/>
    <w:rsid w:val="00984068"/>
    <w:rsid w:val="00984114"/>
    <w:rsid w:val="009844B9"/>
    <w:rsid w:val="009845E2"/>
    <w:rsid w:val="0098486D"/>
    <w:rsid w:val="009849E6"/>
    <w:rsid w:val="00984D76"/>
    <w:rsid w:val="00985094"/>
    <w:rsid w:val="009859CA"/>
    <w:rsid w:val="00986002"/>
    <w:rsid w:val="0098613F"/>
    <w:rsid w:val="009861E0"/>
    <w:rsid w:val="0098620A"/>
    <w:rsid w:val="0098652D"/>
    <w:rsid w:val="00986872"/>
    <w:rsid w:val="00986A91"/>
    <w:rsid w:val="00986BD3"/>
    <w:rsid w:val="00987066"/>
    <w:rsid w:val="00987A22"/>
    <w:rsid w:val="00987A26"/>
    <w:rsid w:val="009902E6"/>
    <w:rsid w:val="0099078D"/>
    <w:rsid w:val="00990E5A"/>
    <w:rsid w:val="0099162C"/>
    <w:rsid w:val="009916F8"/>
    <w:rsid w:val="0099181C"/>
    <w:rsid w:val="00991842"/>
    <w:rsid w:val="0099191D"/>
    <w:rsid w:val="00991CE9"/>
    <w:rsid w:val="00991D8C"/>
    <w:rsid w:val="00991EA3"/>
    <w:rsid w:val="009923B1"/>
    <w:rsid w:val="009924BC"/>
    <w:rsid w:val="00992A21"/>
    <w:rsid w:val="00992B83"/>
    <w:rsid w:val="00992EF7"/>
    <w:rsid w:val="00992F40"/>
    <w:rsid w:val="00993454"/>
    <w:rsid w:val="00993639"/>
    <w:rsid w:val="009938AB"/>
    <w:rsid w:val="00993EB0"/>
    <w:rsid w:val="009940AE"/>
    <w:rsid w:val="009940AF"/>
    <w:rsid w:val="00994190"/>
    <w:rsid w:val="0099437E"/>
    <w:rsid w:val="00994659"/>
    <w:rsid w:val="00994F1A"/>
    <w:rsid w:val="00994F6E"/>
    <w:rsid w:val="009950A2"/>
    <w:rsid w:val="00995395"/>
    <w:rsid w:val="009955B3"/>
    <w:rsid w:val="00995AB7"/>
    <w:rsid w:val="0099645F"/>
    <w:rsid w:val="009964CC"/>
    <w:rsid w:val="00996714"/>
    <w:rsid w:val="00996CF0"/>
    <w:rsid w:val="009970FE"/>
    <w:rsid w:val="0099723F"/>
    <w:rsid w:val="009972D1"/>
    <w:rsid w:val="009979FD"/>
    <w:rsid w:val="00997B68"/>
    <w:rsid w:val="00997B8D"/>
    <w:rsid w:val="00997BAD"/>
    <w:rsid w:val="009A06D5"/>
    <w:rsid w:val="009A07B4"/>
    <w:rsid w:val="009A09A5"/>
    <w:rsid w:val="009A0FB7"/>
    <w:rsid w:val="009A128D"/>
    <w:rsid w:val="009A1346"/>
    <w:rsid w:val="009A1C69"/>
    <w:rsid w:val="009A1CAE"/>
    <w:rsid w:val="009A1E3E"/>
    <w:rsid w:val="009A234C"/>
    <w:rsid w:val="009A23FB"/>
    <w:rsid w:val="009A2443"/>
    <w:rsid w:val="009A2461"/>
    <w:rsid w:val="009A2492"/>
    <w:rsid w:val="009A2AE8"/>
    <w:rsid w:val="009A2F67"/>
    <w:rsid w:val="009A326F"/>
    <w:rsid w:val="009A33C2"/>
    <w:rsid w:val="009A3552"/>
    <w:rsid w:val="009A3633"/>
    <w:rsid w:val="009A3666"/>
    <w:rsid w:val="009A37BB"/>
    <w:rsid w:val="009A3A41"/>
    <w:rsid w:val="009A3FD0"/>
    <w:rsid w:val="009A4846"/>
    <w:rsid w:val="009A4DC9"/>
    <w:rsid w:val="009A5034"/>
    <w:rsid w:val="009A55CD"/>
    <w:rsid w:val="009A585B"/>
    <w:rsid w:val="009A5C5C"/>
    <w:rsid w:val="009A5F47"/>
    <w:rsid w:val="009A6222"/>
    <w:rsid w:val="009A65F0"/>
    <w:rsid w:val="009A69FC"/>
    <w:rsid w:val="009A6A50"/>
    <w:rsid w:val="009A6C1F"/>
    <w:rsid w:val="009A6D6E"/>
    <w:rsid w:val="009A6DEB"/>
    <w:rsid w:val="009A705D"/>
    <w:rsid w:val="009A7264"/>
    <w:rsid w:val="009A7799"/>
    <w:rsid w:val="009A77E2"/>
    <w:rsid w:val="009A7AD5"/>
    <w:rsid w:val="009A7BCE"/>
    <w:rsid w:val="009A7C43"/>
    <w:rsid w:val="009A7ED6"/>
    <w:rsid w:val="009A7FC1"/>
    <w:rsid w:val="009B04E6"/>
    <w:rsid w:val="009B0AEF"/>
    <w:rsid w:val="009B0AF9"/>
    <w:rsid w:val="009B0B54"/>
    <w:rsid w:val="009B1B6A"/>
    <w:rsid w:val="009B1E25"/>
    <w:rsid w:val="009B2128"/>
    <w:rsid w:val="009B22A1"/>
    <w:rsid w:val="009B2BD3"/>
    <w:rsid w:val="009B2C25"/>
    <w:rsid w:val="009B2C35"/>
    <w:rsid w:val="009B4844"/>
    <w:rsid w:val="009B492C"/>
    <w:rsid w:val="009B507F"/>
    <w:rsid w:val="009B5246"/>
    <w:rsid w:val="009B53F7"/>
    <w:rsid w:val="009B5581"/>
    <w:rsid w:val="009B569A"/>
    <w:rsid w:val="009B592C"/>
    <w:rsid w:val="009B5942"/>
    <w:rsid w:val="009B5E43"/>
    <w:rsid w:val="009B5F30"/>
    <w:rsid w:val="009B641E"/>
    <w:rsid w:val="009B643E"/>
    <w:rsid w:val="009B64E1"/>
    <w:rsid w:val="009B6503"/>
    <w:rsid w:val="009B65D1"/>
    <w:rsid w:val="009B65FE"/>
    <w:rsid w:val="009B6787"/>
    <w:rsid w:val="009B6ADF"/>
    <w:rsid w:val="009B6CD7"/>
    <w:rsid w:val="009B71EB"/>
    <w:rsid w:val="009B7306"/>
    <w:rsid w:val="009B7547"/>
    <w:rsid w:val="009B7C4F"/>
    <w:rsid w:val="009B7D99"/>
    <w:rsid w:val="009B7FBA"/>
    <w:rsid w:val="009C0246"/>
    <w:rsid w:val="009C037E"/>
    <w:rsid w:val="009C047C"/>
    <w:rsid w:val="009C0642"/>
    <w:rsid w:val="009C09CF"/>
    <w:rsid w:val="009C0BC1"/>
    <w:rsid w:val="009C0C5E"/>
    <w:rsid w:val="009C0E1E"/>
    <w:rsid w:val="009C0F4F"/>
    <w:rsid w:val="009C1B28"/>
    <w:rsid w:val="009C1B80"/>
    <w:rsid w:val="009C1FF9"/>
    <w:rsid w:val="009C20A8"/>
    <w:rsid w:val="009C2394"/>
    <w:rsid w:val="009C23A9"/>
    <w:rsid w:val="009C2445"/>
    <w:rsid w:val="009C2ABB"/>
    <w:rsid w:val="009C2AC0"/>
    <w:rsid w:val="009C2B9E"/>
    <w:rsid w:val="009C2E9F"/>
    <w:rsid w:val="009C2F0B"/>
    <w:rsid w:val="009C3897"/>
    <w:rsid w:val="009C3A54"/>
    <w:rsid w:val="009C3A93"/>
    <w:rsid w:val="009C3C3D"/>
    <w:rsid w:val="009C3E23"/>
    <w:rsid w:val="009C3E57"/>
    <w:rsid w:val="009C40DA"/>
    <w:rsid w:val="009C4441"/>
    <w:rsid w:val="009C44E0"/>
    <w:rsid w:val="009C45EA"/>
    <w:rsid w:val="009C4635"/>
    <w:rsid w:val="009C465F"/>
    <w:rsid w:val="009C4780"/>
    <w:rsid w:val="009C50F1"/>
    <w:rsid w:val="009C5171"/>
    <w:rsid w:val="009C5174"/>
    <w:rsid w:val="009C563F"/>
    <w:rsid w:val="009C5660"/>
    <w:rsid w:val="009C5B56"/>
    <w:rsid w:val="009C5FEF"/>
    <w:rsid w:val="009C73BE"/>
    <w:rsid w:val="009C7408"/>
    <w:rsid w:val="009C7606"/>
    <w:rsid w:val="009C77CA"/>
    <w:rsid w:val="009C77DB"/>
    <w:rsid w:val="009C798F"/>
    <w:rsid w:val="009C79F7"/>
    <w:rsid w:val="009C7EFF"/>
    <w:rsid w:val="009C7F37"/>
    <w:rsid w:val="009D021B"/>
    <w:rsid w:val="009D0228"/>
    <w:rsid w:val="009D0307"/>
    <w:rsid w:val="009D042B"/>
    <w:rsid w:val="009D0584"/>
    <w:rsid w:val="009D0930"/>
    <w:rsid w:val="009D095D"/>
    <w:rsid w:val="009D0ABF"/>
    <w:rsid w:val="009D0E8D"/>
    <w:rsid w:val="009D0E90"/>
    <w:rsid w:val="009D0E93"/>
    <w:rsid w:val="009D0FD3"/>
    <w:rsid w:val="009D1602"/>
    <w:rsid w:val="009D1708"/>
    <w:rsid w:val="009D17F0"/>
    <w:rsid w:val="009D1815"/>
    <w:rsid w:val="009D18E3"/>
    <w:rsid w:val="009D1AD6"/>
    <w:rsid w:val="009D1C0B"/>
    <w:rsid w:val="009D1EC5"/>
    <w:rsid w:val="009D1F85"/>
    <w:rsid w:val="009D24D6"/>
    <w:rsid w:val="009D2BF9"/>
    <w:rsid w:val="009D2FFC"/>
    <w:rsid w:val="009D3029"/>
    <w:rsid w:val="009D3112"/>
    <w:rsid w:val="009D328B"/>
    <w:rsid w:val="009D3406"/>
    <w:rsid w:val="009D36E7"/>
    <w:rsid w:val="009D379C"/>
    <w:rsid w:val="009D3CD1"/>
    <w:rsid w:val="009D3F31"/>
    <w:rsid w:val="009D4276"/>
    <w:rsid w:val="009D468A"/>
    <w:rsid w:val="009D4CC7"/>
    <w:rsid w:val="009D5313"/>
    <w:rsid w:val="009D53FC"/>
    <w:rsid w:val="009D577B"/>
    <w:rsid w:val="009D5785"/>
    <w:rsid w:val="009D57BF"/>
    <w:rsid w:val="009D58E5"/>
    <w:rsid w:val="009D5A47"/>
    <w:rsid w:val="009D5B85"/>
    <w:rsid w:val="009D5C17"/>
    <w:rsid w:val="009D5EA0"/>
    <w:rsid w:val="009D61E3"/>
    <w:rsid w:val="009D6294"/>
    <w:rsid w:val="009D65FA"/>
    <w:rsid w:val="009D6788"/>
    <w:rsid w:val="009D69AB"/>
    <w:rsid w:val="009D6CAB"/>
    <w:rsid w:val="009D6EBA"/>
    <w:rsid w:val="009D76D2"/>
    <w:rsid w:val="009D785F"/>
    <w:rsid w:val="009D790E"/>
    <w:rsid w:val="009D7BEC"/>
    <w:rsid w:val="009D7FE5"/>
    <w:rsid w:val="009E0148"/>
    <w:rsid w:val="009E0157"/>
    <w:rsid w:val="009E0471"/>
    <w:rsid w:val="009E077A"/>
    <w:rsid w:val="009E07AD"/>
    <w:rsid w:val="009E0941"/>
    <w:rsid w:val="009E09F9"/>
    <w:rsid w:val="009E0E7B"/>
    <w:rsid w:val="009E0E7E"/>
    <w:rsid w:val="009E0FAF"/>
    <w:rsid w:val="009E121A"/>
    <w:rsid w:val="009E122C"/>
    <w:rsid w:val="009E12DC"/>
    <w:rsid w:val="009E1446"/>
    <w:rsid w:val="009E1457"/>
    <w:rsid w:val="009E1736"/>
    <w:rsid w:val="009E1852"/>
    <w:rsid w:val="009E1B25"/>
    <w:rsid w:val="009E1E2A"/>
    <w:rsid w:val="009E2837"/>
    <w:rsid w:val="009E28F0"/>
    <w:rsid w:val="009E2A06"/>
    <w:rsid w:val="009E2A3B"/>
    <w:rsid w:val="009E2BB3"/>
    <w:rsid w:val="009E2D13"/>
    <w:rsid w:val="009E2D26"/>
    <w:rsid w:val="009E2F40"/>
    <w:rsid w:val="009E311B"/>
    <w:rsid w:val="009E328B"/>
    <w:rsid w:val="009E3835"/>
    <w:rsid w:val="009E41A2"/>
    <w:rsid w:val="009E42B5"/>
    <w:rsid w:val="009E42F8"/>
    <w:rsid w:val="009E434B"/>
    <w:rsid w:val="009E441A"/>
    <w:rsid w:val="009E4789"/>
    <w:rsid w:val="009E4794"/>
    <w:rsid w:val="009E4B2F"/>
    <w:rsid w:val="009E4B76"/>
    <w:rsid w:val="009E4BB0"/>
    <w:rsid w:val="009E4CD1"/>
    <w:rsid w:val="009E4F50"/>
    <w:rsid w:val="009E4FB4"/>
    <w:rsid w:val="009E506C"/>
    <w:rsid w:val="009E5196"/>
    <w:rsid w:val="009E5459"/>
    <w:rsid w:val="009E5717"/>
    <w:rsid w:val="009E5B60"/>
    <w:rsid w:val="009E5B74"/>
    <w:rsid w:val="009E5F44"/>
    <w:rsid w:val="009E605E"/>
    <w:rsid w:val="009E65C5"/>
    <w:rsid w:val="009E66B7"/>
    <w:rsid w:val="009E6BA2"/>
    <w:rsid w:val="009E6D86"/>
    <w:rsid w:val="009E6ECA"/>
    <w:rsid w:val="009E7060"/>
    <w:rsid w:val="009E7256"/>
    <w:rsid w:val="009E7261"/>
    <w:rsid w:val="009E7B0F"/>
    <w:rsid w:val="009E7D52"/>
    <w:rsid w:val="009E7E27"/>
    <w:rsid w:val="009F01F4"/>
    <w:rsid w:val="009F0280"/>
    <w:rsid w:val="009F056D"/>
    <w:rsid w:val="009F0980"/>
    <w:rsid w:val="009F0A65"/>
    <w:rsid w:val="009F10F1"/>
    <w:rsid w:val="009F117E"/>
    <w:rsid w:val="009F1558"/>
    <w:rsid w:val="009F16E2"/>
    <w:rsid w:val="009F1B88"/>
    <w:rsid w:val="009F1CC9"/>
    <w:rsid w:val="009F1E63"/>
    <w:rsid w:val="009F1EF1"/>
    <w:rsid w:val="009F2239"/>
    <w:rsid w:val="009F238A"/>
    <w:rsid w:val="009F23A7"/>
    <w:rsid w:val="009F23CA"/>
    <w:rsid w:val="009F2660"/>
    <w:rsid w:val="009F2692"/>
    <w:rsid w:val="009F269B"/>
    <w:rsid w:val="009F2742"/>
    <w:rsid w:val="009F27BB"/>
    <w:rsid w:val="009F281B"/>
    <w:rsid w:val="009F2841"/>
    <w:rsid w:val="009F2BD2"/>
    <w:rsid w:val="009F2D55"/>
    <w:rsid w:val="009F3195"/>
    <w:rsid w:val="009F376F"/>
    <w:rsid w:val="009F380F"/>
    <w:rsid w:val="009F3930"/>
    <w:rsid w:val="009F3A1E"/>
    <w:rsid w:val="009F3AA3"/>
    <w:rsid w:val="009F3D7C"/>
    <w:rsid w:val="009F3DB3"/>
    <w:rsid w:val="009F3DEC"/>
    <w:rsid w:val="009F3E69"/>
    <w:rsid w:val="009F419F"/>
    <w:rsid w:val="009F4381"/>
    <w:rsid w:val="009F43B5"/>
    <w:rsid w:val="009F442D"/>
    <w:rsid w:val="009F4D30"/>
    <w:rsid w:val="009F4E00"/>
    <w:rsid w:val="009F5374"/>
    <w:rsid w:val="009F5639"/>
    <w:rsid w:val="009F5984"/>
    <w:rsid w:val="009F5DA1"/>
    <w:rsid w:val="009F5F40"/>
    <w:rsid w:val="009F60C3"/>
    <w:rsid w:val="009F6102"/>
    <w:rsid w:val="009F61CD"/>
    <w:rsid w:val="009F636E"/>
    <w:rsid w:val="009F6448"/>
    <w:rsid w:val="009F6AE3"/>
    <w:rsid w:val="009F6E32"/>
    <w:rsid w:val="009F7788"/>
    <w:rsid w:val="009F7833"/>
    <w:rsid w:val="009F784C"/>
    <w:rsid w:val="009F7C37"/>
    <w:rsid w:val="009F7DF3"/>
    <w:rsid w:val="009F7E7A"/>
    <w:rsid w:val="009F7EF4"/>
    <w:rsid w:val="00A000C7"/>
    <w:rsid w:val="00A004E5"/>
    <w:rsid w:val="00A00855"/>
    <w:rsid w:val="00A00857"/>
    <w:rsid w:val="00A00F49"/>
    <w:rsid w:val="00A00F87"/>
    <w:rsid w:val="00A010AE"/>
    <w:rsid w:val="00A010F7"/>
    <w:rsid w:val="00A01132"/>
    <w:rsid w:val="00A0117A"/>
    <w:rsid w:val="00A0117E"/>
    <w:rsid w:val="00A01CC4"/>
    <w:rsid w:val="00A01E77"/>
    <w:rsid w:val="00A0202F"/>
    <w:rsid w:val="00A0213A"/>
    <w:rsid w:val="00A0284D"/>
    <w:rsid w:val="00A02A1F"/>
    <w:rsid w:val="00A02A53"/>
    <w:rsid w:val="00A02BE4"/>
    <w:rsid w:val="00A02CEF"/>
    <w:rsid w:val="00A02D18"/>
    <w:rsid w:val="00A02F99"/>
    <w:rsid w:val="00A032DD"/>
    <w:rsid w:val="00A0357B"/>
    <w:rsid w:val="00A03E0C"/>
    <w:rsid w:val="00A03F9F"/>
    <w:rsid w:val="00A04394"/>
    <w:rsid w:val="00A047C8"/>
    <w:rsid w:val="00A04BD8"/>
    <w:rsid w:val="00A04EE9"/>
    <w:rsid w:val="00A0528C"/>
    <w:rsid w:val="00A05335"/>
    <w:rsid w:val="00A05A7B"/>
    <w:rsid w:val="00A05E5B"/>
    <w:rsid w:val="00A05F32"/>
    <w:rsid w:val="00A062DB"/>
    <w:rsid w:val="00A064A0"/>
    <w:rsid w:val="00A06663"/>
    <w:rsid w:val="00A067A1"/>
    <w:rsid w:val="00A06B8E"/>
    <w:rsid w:val="00A06CE2"/>
    <w:rsid w:val="00A06F61"/>
    <w:rsid w:val="00A0730E"/>
    <w:rsid w:val="00A07324"/>
    <w:rsid w:val="00A07386"/>
    <w:rsid w:val="00A073E4"/>
    <w:rsid w:val="00A078F4"/>
    <w:rsid w:val="00A079AD"/>
    <w:rsid w:val="00A07D0A"/>
    <w:rsid w:val="00A105AF"/>
    <w:rsid w:val="00A10672"/>
    <w:rsid w:val="00A109D3"/>
    <w:rsid w:val="00A10D44"/>
    <w:rsid w:val="00A10DEC"/>
    <w:rsid w:val="00A1118F"/>
    <w:rsid w:val="00A11330"/>
    <w:rsid w:val="00A113C9"/>
    <w:rsid w:val="00A11519"/>
    <w:rsid w:val="00A11BFB"/>
    <w:rsid w:val="00A12064"/>
    <w:rsid w:val="00A12471"/>
    <w:rsid w:val="00A12AEF"/>
    <w:rsid w:val="00A13137"/>
    <w:rsid w:val="00A131E7"/>
    <w:rsid w:val="00A13354"/>
    <w:rsid w:val="00A133C8"/>
    <w:rsid w:val="00A137EF"/>
    <w:rsid w:val="00A13ABC"/>
    <w:rsid w:val="00A14010"/>
    <w:rsid w:val="00A140E3"/>
    <w:rsid w:val="00A14348"/>
    <w:rsid w:val="00A14368"/>
    <w:rsid w:val="00A144EC"/>
    <w:rsid w:val="00A14872"/>
    <w:rsid w:val="00A149E0"/>
    <w:rsid w:val="00A14BC3"/>
    <w:rsid w:val="00A14C59"/>
    <w:rsid w:val="00A14D09"/>
    <w:rsid w:val="00A14F93"/>
    <w:rsid w:val="00A1510C"/>
    <w:rsid w:val="00A15668"/>
    <w:rsid w:val="00A1569E"/>
    <w:rsid w:val="00A15EA9"/>
    <w:rsid w:val="00A15F07"/>
    <w:rsid w:val="00A15FCB"/>
    <w:rsid w:val="00A161EB"/>
    <w:rsid w:val="00A1626E"/>
    <w:rsid w:val="00A1630E"/>
    <w:rsid w:val="00A16446"/>
    <w:rsid w:val="00A164A8"/>
    <w:rsid w:val="00A169AB"/>
    <w:rsid w:val="00A16B60"/>
    <w:rsid w:val="00A16DEC"/>
    <w:rsid w:val="00A16E9A"/>
    <w:rsid w:val="00A17188"/>
    <w:rsid w:val="00A173F5"/>
    <w:rsid w:val="00A174B9"/>
    <w:rsid w:val="00A17880"/>
    <w:rsid w:val="00A17FBE"/>
    <w:rsid w:val="00A17FFE"/>
    <w:rsid w:val="00A206DC"/>
    <w:rsid w:val="00A20CDF"/>
    <w:rsid w:val="00A20CE5"/>
    <w:rsid w:val="00A20CF3"/>
    <w:rsid w:val="00A20E25"/>
    <w:rsid w:val="00A2119F"/>
    <w:rsid w:val="00A212AA"/>
    <w:rsid w:val="00A21C01"/>
    <w:rsid w:val="00A21D43"/>
    <w:rsid w:val="00A21D4D"/>
    <w:rsid w:val="00A21ED1"/>
    <w:rsid w:val="00A222A9"/>
    <w:rsid w:val="00A22502"/>
    <w:rsid w:val="00A225B7"/>
    <w:rsid w:val="00A22628"/>
    <w:rsid w:val="00A22AAF"/>
    <w:rsid w:val="00A22B1F"/>
    <w:rsid w:val="00A22FDA"/>
    <w:rsid w:val="00A22FE8"/>
    <w:rsid w:val="00A2322E"/>
    <w:rsid w:val="00A232F3"/>
    <w:rsid w:val="00A2345E"/>
    <w:rsid w:val="00A23CAE"/>
    <w:rsid w:val="00A23DE0"/>
    <w:rsid w:val="00A23F19"/>
    <w:rsid w:val="00A245B9"/>
    <w:rsid w:val="00A24738"/>
    <w:rsid w:val="00A24C7E"/>
    <w:rsid w:val="00A24CD2"/>
    <w:rsid w:val="00A24D21"/>
    <w:rsid w:val="00A24E64"/>
    <w:rsid w:val="00A24FE6"/>
    <w:rsid w:val="00A25102"/>
    <w:rsid w:val="00A25444"/>
    <w:rsid w:val="00A256BB"/>
    <w:rsid w:val="00A2593F"/>
    <w:rsid w:val="00A25BCC"/>
    <w:rsid w:val="00A26017"/>
    <w:rsid w:val="00A26716"/>
    <w:rsid w:val="00A26C4F"/>
    <w:rsid w:val="00A26EF9"/>
    <w:rsid w:val="00A26F59"/>
    <w:rsid w:val="00A27433"/>
    <w:rsid w:val="00A27756"/>
    <w:rsid w:val="00A27CEA"/>
    <w:rsid w:val="00A30367"/>
    <w:rsid w:val="00A30979"/>
    <w:rsid w:val="00A30C74"/>
    <w:rsid w:val="00A3124A"/>
    <w:rsid w:val="00A31374"/>
    <w:rsid w:val="00A31770"/>
    <w:rsid w:val="00A3194B"/>
    <w:rsid w:val="00A31A11"/>
    <w:rsid w:val="00A31E98"/>
    <w:rsid w:val="00A3206A"/>
    <w:rsid w:val="00A3236D"/>
    <w:rsid w:val="00A324BC"/>
    <w:rsid w:val="00A32ABF"/>
    <w:rsid w:val="00A32B33"/>
    <w:rsid w:val="00A32FE6"/>
    <w:rsid w:val="00A33167"/>
    <w:rsid w:val="00A33216"/>
    <w:rsid w:val="00A33229"/>
    <w:rsid w:val="00A33399"/>
    <w:rsid w:val="00A333D8"/>
    <w:rsid w:val="00A33457"/>
    <w:rsid w:val="00A3373B"/>
    <w:rsid w:val="00A33839"/>
    <w:rsid w:val="00A33861"/>
    <w:rsid w:val="00A33CB6"/>
    <w:rsid w:val="00A33F50"/>
    <w:rsid w:val="00A3421C"/>
    <w:rsid w:val="00A3427F"/>
    <w:rsid w:val="00A34280"/>
    <w:rsid w:val="00A34A00"/>
    <w:rsid w:val="00A34DC5"/>
    <w:rsid w:val="00A34E7D"/>
    <w:rsid w:val="00A35173"/>
    <w:rsid w:val="00A35532"/>
    <w:rsid w:val="00A355FC"/>
    <w:rsid w:val="00A35693"/>
    <w:rsid w:val="00A35C4A"/>
    <w:rsid w:val="00A35F60"/>
    <w:rsid w:val="00A360D7"/>
    <w:rsid w:val="00A360DB"/>
    <w:rsid w:val="00A363B8"/>
    <w:rsid w:val="00A36401"/>
    <w:rsid w:val="00A364F8"/>
    <w:rsid w:val="00A36671"/>
    <w:rsid w:val="00A36ADC"/>
    <w:rsid w:val="00A36CFB"/>
    <w:rsid w:val="00A36D66"/>
    <w:rsid w:val="00A3700C"/>
    <w:rsid w:val="00A37579"/>
    <w:rsid w:val="00A37740"/>
    <w:rsid w:val="00A37D2B"/>
    <w:rsid w:val="00A37E46"/>
    <w:rsid w:val="00A400B1"/>
    <w:rsid w:val="00A400D1"/>
    <w:rsid w:val="00A40177"/>
    <w:rsid w:val="00A401AE"/>
    <w:rsid w:val="00A402B1"/>
    <w:rsid w:val="00A4031A"/>
    <w:rsid w:val="00A40C9D"/>
    <w:rsid w:val="00A414BF"/>
    <w:rsid w:val="00A415ED"/>
    <w:rsid w:val="00A41720"/>
    <w:rsid w:val="00A41818"/>
    <w:rsid w:val="00A4222F"/>
    <w:rsid w:val="00A4282C"/>
    <w:rsid w:val="00A42C80"/>
    <w:rsid w:val="00A42EA2"/>
    <w:rsid w:val="00A4303D"/>
    <w:rsid w:val="00A430E3"/>
    <w:rsid w:val="00A436B3"/>
    <w:rsid w:val="00A43980"/>
    <w:rsid w:val="00A443C1"/>
    <w:rsid w:val="00A44507"/>
    <w:rsid w:val="00A44595"/>
    <w:rsid w:val="00A4463D"/>
    <w:rsid w:val="00A449E1"/>
    <w:rsid w:val="00A44D44"/>
    <w:rsid w:val="00A45334"/>
    <w:rsid w:val="00A4535C"/>
    <w:rsid w:val="00A4566C"/>
    <w:rsid w:val="00A45A37"/>
    <w:rsid w:val="00A45A8C"/>
    <w:rsid w:val="00A4612A"/>
    <w:rsid w:val="00A4615A"/>
    <w:rsid w:val="00A461E6"/>
    <w:rsid w:val="00A462F9"/>
    <w:rsid w:val="00A46327"/>
    <w:rsid w:val="00A466BF"/>
    <w:rsid w:val="00A466C3"/>
    <w:rsid w:val="00A46B28"/>
    <w:rsid w:val="00A46C9B"/>
    <w:rsid w:val="00A46D9E"/>
    <w:rsid w:val="00A46DB8"/>
    <w:rsid w:val="00A470E3"/>
    <w:rsid w:val="00A471C1"/>
    <w:rsid w:val="00A47328"/>
    <w:rsid w:val="00A474F7"/>
    <w:rsid w:val="00A475C5"/>
    <w:rsid w:val="00A4774A"/>
    <w:rsid w:val="00A47C46"/>
    <w:rsid w:val="00A47D2A"/>
    <w:rsid w:val="00A47FBD"/>
    <w:rsid w:val="00A50043"/>
    <w:rsid w:val="00A50132"/>
    <w:rsid w:val="00A502D7"/>
    <w:rsid w:val="00A507E6"/>
    <w:rsid w:val="00A50AB6"/>
    <w:rsid w:val="00A50AF1"/>
    <w:rsid w:val="00A50B94"/>
    <w:rsid w:val="00A50BB7"/>
    <w:rsid w:val="00A50F54"/>
    <w:rsid w:val="00A51109"/>
    <w:rsid w:val="00A5123E"/>
    <w:rsid w:val="00A512ED"/>
    <w:rsid w:val="00A513AF"/>
    <w:rsid w:val="00A51446"/>
    <w:rsid w:val="00A517B3"/>
    <w:rsid w:val="00A51869"/>
    <w:rsid w:val="00A51A39"/>
    <w:rsid w:val="00A51D99"/>
    <w:rsid w:val="00A52333"/>
    <w:rsid w:val="00A52665"/>
    <w:rsid w:val="00A5277D"/>
    <w:rsid w:val="00A527D5"/>
    <w:rsid w:val="00A528DE"/>
    <w:rsid w:val="00A52996"/>
    <w:rsid w:val="00A52C84"/>
    <w:rsid w:val="00A52FC8"/>
    <w:rsid w:val="00A530D5"/>
    <w:rsid w:val="00A53254"/>
    <w:rsid w:val="00A53285"/>
    <w:rsid w:val="00A5332F"/>
    <w:rsid w:val="00A5346E"/>
    <w:rsid w:val="00A536C8"/>
    <w:rsid w:val="00A5373D"/>
    <w:rsid w:val="00A53757"/>
    <w:rsid w:val="00A53D14"/>
    <w:rsid w:val="00A54133"/>
    <w:rsid w:val="00A54306"/>
    <w:rsid w:val="00A54353"/>
    <w:rsid w:val="00A54498"/>
    <w:rsid w:val="00A545B4"/>
    <w:rsid w:val="00A545F6"/>
    <w:rsid w:val="00A547FB"/>
    <w:rsid w:val="00A54B1E"/>
    <w:rsid w:val="00A54DF6"/>
    <w:rsid w:val="00A553E0"/>
    <w:rsid w:val="00A555B7"/>
    <w:rsid w:val="00A5581F"/>
    <w:rsid w:val="00A55C2D"/>
    <w:rsid w:val="00A55E70"/>
    <w:rsid w:val="00A55E9E"/>
    <w:rsid w:val="00A56474"/>
    <w:rsid w:val="00A5682F"/>
    <w:rsid w:val="00A56BE0"/>
    <w:rsid w:val="00A56EF9"/>
    <w:rsid w:val="00A57454"/>
    <w:rsid w:val="00A5780C"/>
    <w:rsid w:val="00A601BE"/>
    <w:rsid w:val="00A60523"/>
    <w:rsid w:val="00A6072C"/>
    <w:rsid w:val="00A60B5B"/>
    <w:rsid w:val="00A60CBA"/>
    <w:rsid w:val="00A60D05"/>
    <w:rsid w:val="00A60E1F"/>
    <w:rsid w:val="00A610CB"/>
    <w:rsid w:val="00A6181A"/>
    <w:rsid w:val="00A61821"/>
    <w:rsid w:val="00A61BF1"/>
    <w:rsid w:val="00A61DAE"/>
    <w:rsid w:val="00A61EEC"/>
    <w:rsid w:val="00A6205E"/>
    <w:rsid w:val="00A62089"/>
    <w:rsid w:val="00A620FE"/>
    <w:rsid w:val="00A623BD"/>
    <w:rsid w:val="00A623DB"/>
    <w:rsid w:val="00A63142"/>
    <w:rsid w:val="00A6329D"/>
    <w:rsid w:val="00A63719"/>
    <w:rsid w:val="00A637D9"/>
    <w:rsid w:val="00A63A3E"/>
    <w:rsid w:val="00A63BEF"/>
    <w:rsid w:val="00A63DDF"/>
    <w:rsid w:val="00A63E4D"/>
    <w:rsid w:val="00A63F2D"/>
    <w:rsid w:val="00A640F0"/>
    <w:rsid w:val="00A64624"/>
    <w:rsid w:val="00A64709"/>
    <w:rsid w:val="00A6487E"/>
    <w:rsid w:val="00A64B02"/>
    <w:rsid w:val="00A64CC0"/>
    <w:rsid w:val="00A64EDB"/>
    <w:rsid w:val="00A64FA0"/>
    <w:rsid w:val="00A65012"/>
    <w:rsid w:val="00A653DF"/>
    <w:rsid w:val="00A6559D"/>
    <w:rsid w:val="00A657A8"/>
    <w:rsid w:val="00A658CA"/>
    <w:rsid w:val="00A65C2A"/>
    <w:rsid w:val="00A66129"/>
    <w:rsid w:val="00A662AA"/>
    <w:rsid w:val="00A66AF0"/>
    <w:rsid w:val="00A66D10"/>
    <w:rsid w:val="00A66F2F"/>
    <w:rsid w:val="00A6712A"/>
    <w:rsid w:val="00A672B2"/>
    <w:rsid w:val="00A674E4"/>
    <w:rsid w:val="00A6760A"/>
    <w:rsid w:val="00A67728"/>
    <w:rsid w:val="00A6775B"/>
    <w:rsid w:val="00A679DC"/>
    <w:rsid w:val="00A67AC6"/>
    <w:rsid w:val="00A703A3"/>
    <w:rsid w:val="00A70BF0"/>
    <w:rsid w:val="00A70F11"/>
    <w:rsid w:val="00A713D4"/>
    <w:rsid w:val="00A71438"/>
    <w:rsid w:val="00A71595"/>
    <w:rsid w:val="00A71736"/>
    <w:rsid w:val="00A717EE"/>
    <w:rsid w:val="00A71959"/>
    <w:rsid w:val="00A71B1C"/>
    <w:rsid w:val="00A71C42"/>
    <w:rsid w:val="00A71CC8"/>
    <w:rsid w:val="00A72117"/>
    <w:rsid w:val="00A72202"/>
    <w:rsid w:val="00A72461"/>
    <w:rsid w:val="00A727A8"/>
    <w:rsid w:val="00A72AB6"/>
    <w:rsid w:val="00A72EE3"/>
    <w:rsid w:val="00A72F23"/>
    <w:rsid w:val="00A730FF"/>
    <w:rsid w:val="00A7312A"/>
    <w:rsid w:val="00A731C5"/>
    <w:rsid w:val="00A7336B"/>
    <w:rsid w:val="00A73682"/>
    <w:rsid w:val="00A7399E"/>
    <w:rsid w:val="00A73A38"/>
    <w:rsid w:val="00A73DCB"/>
    <w:rsid w:val="00A73DF4"/>
    <w:rsid w:val="00A73F7F"/>
    <w:rsid w:val="00A74977"/>
    <w:rsid w:val="00A74A2B"/>
    <w:rsid w:val="00A74C56"/>
    <w:rsid w:val="00A74C9B"/>
    <w:rsid w:val="00A75113"/>
    <w:rsid w:val="00A75117"/>
    <w:rsid w:val="00A75210"/>
    <w:rsid w:val="00A7575B"/>
    <w:rsid w:val="00A75AB8"/>
    <w:rsid w:val="00A75D05"/>
    <w:rsid w:val="00A75DB4"/>
    <w:rsid w:val="00A75EC0"/>
    <w:rsid w:val="00A76401"/>
    <w:rsid w:val="00A76822"/>
    <w:rsid w:val="00A76C0C"/>
    <w:rsid w:val="00A76D8D"/>
    <w:rsid w:val="00A772E9"/>
    <w:rsid w:val="00A773D8"/>
    <w:rsid w:val="00A775A5"/>
    <w:rsid w:val="00A777C4"/>
    <w:rsid w:val="00A778E9"/>
    <w:rsid w:val="00A7790B"/>
    <w:rsid w:val="00A77C36"/>
    <w:rsid w:val="00A77C86"/>
    <w:rsid w:val="00A77CB6"/>
    <w:rsid w:val="00A80378"/>
    <w:rsid w:val="00A80BB7"/>
    <w:rsid w:val="00A80EA5"/>
    <w:rsid w:val="00A815D6"/>
    <w:rsid w:val="00A815FD"/>
    <w:rsid w:val="00A8170D"/>
    <w:rsid w:val="00A817F9"/>
    <w:rsid w:val="00A8189E"/>
    <w:rsid w:val="00A81A4E"/>
    <w:rsid w:val="00A81A6B"/>
    <w:rsid w:val="00A81A81"/>
    <w:rsid w:val="00A823E7"/>
    <w:rsid w:val="00A82BC1"/>
    <w:rsid w:val="00A82DAE"/>
    <w:rsid w:val="00A82F75"/>
    <w:rsid w:val="00A83113"/>
    <w:rsid w:val="00A83302"/>
    <w:rsid w:val="00A8331F"/>
    <w:rsid w:val="00A8337C"/>
    <w:rsid w:val="00A833EC"/>
    <w:rsid w:val="00A83561"/>
    <w:rsid w:val="00A83819"/>
    <w:rsid w:val="00A83B3B"/>
    <w:rsid w:val="00A83CCF"/>
    <w:rsid w:val="00A83D7B"/>
    <w:rsid w:val="00A83EE9"/>
    <w:rsid w:val="00A843A5"/>
    <w:rsid w:val="00A845D0"/>
    <w:rsid w:val="00A84737"/>
    <w:rsid w:val="00A849E3"/>
    <w:rsid w:val="00A84A0F"/>
    <w:rsid w:val="00A84A51"/>
    <w:rsid w:val="00A852CF"/>
    <w:rsid w:val="00A855B7"/>
    <w:rsid w:val="00A85977"/>
    <w:rsid w:val="00A85982"/>
    <w:rsid w:val="00A85A5C"/>
    <w:rsid w:val="00A85B5B"/>
    <w:rsid w:val="00A85BC2"/>
    <w:rsid w:val="00A85C4C"/>
    <w:rsid w:val="00A85E42"/>
    <w:rsid w:val="00A85FC5"/>
    <w:rsid w:val="00A862EE"/>
    <w:rsid w:val="00A864DA"/>
    <w:rsid w:val="00A86571"/>
    <w:rsid w:val="00A867C1"/>
    <w:rsid w:val="00A868AF"/>
    <w:rsid w:val="00A86E54"/>
    <w:rsid w:val="00A872FC"/>
    <w:rsid w:val="00A8748A"/>
    <w:rsid w:val="00A879AD"/>
    <w:rsid w:val="00A87A14"/>
    <w:rsid w:val="00A87AEC"/>
    <w:rsid w:val="00A87AFB"/>
    <w:rsid w:val="00A87C3A"/>
    <w:rsid w:val="00A87C5C"/>
    <w:rsid w:val="00A900FA"/>
    <w:rsid w:val="00A9083A"/>
    <w:rsid w:val="00A90ABD"/>
    <w:rsid w:val="00A90B42"/>
    <w:rsid w:val="00A91113"/>
    <w:rsid w:val="00A912A6"/>
    <w:rsid w:val="00A91509"/>
    <w:rsid w:val="00A917BA"/>
    <w:rsid w:val="00A918D5"/>
    <w:rsid w:val="00A91931"/>
    <w:rsid w:val="00A91C60"/>
    <w:rsid w:val="00A91C62"/>
    <w:rsid w:val="00A91D67"/>
    <w:rsid w:val="00A91E05"/>
    <w:rsid w:val="00A92074"/>
    <w:rsid w:val="00A92789"/>
    <w:rsid w:val="00A92A60"/>
    <w:rsid w:val="00A93B47"/>
    <w:rsid w:val="00A93D3C"/>
    <w:rsid w:val="00A94102"/>
    <w:rsid w:val="00A943BE"/>
    <w:rsid w:val="00A944B0"/>
    <w:rsid w:val="00A94562"/>
    <w:rsid w:val="00A94803"/>
    <w:rsid w:val="00A94DF4"/>
    <w:rsid w:val="00A9516A"/>
    <w:rsid w:val="00A9539A"/>
    <w:rsid w:val="00A955A9"/>
    <w:rsid w:val="00A95FA9"/>
    <w:rsid w:val="00A9608A"/>
    <w:rsid w:val="00A9636E"/>
    <w:rsid w:val="00A9646F"/>
    <w:rsid w:val="00A96476"/>
    <w:rsid w:val="00A96FA4"/>
    <w:rsid w:val="00A9706D"/>
    <w:rsid w:val="00A97358"/>
    <w:rsid w:val="00A9756B"/>
    <w:rsid w:val="00A976E4"/>
    <w:rsid w:val="00A97869"/>
    <w:rsid w:val="00AA02BB"/>
    <w:rsid w:val="00AA039B"/>
    <w:rsid w:val="00AA070D"/>
    <w:rsid w:val="00AA0842"/>
    <w:rsid w:val="00AA0934"/>
    <w:rsid w:val="00AA0A76"/>
    <w:rsid w:val="00AA0A7C"/>
    <w:rsid w:val="00AA0C78"/>
    <w:rsid w:val="00AA1100"/>
    <w:rsid w:val="00AA15DF"/>
    <w:rsid w:val="00AA16D4"/>
    <w:rsid w:val="00AA17BE"/>
    <w:rsid w:val="00AA2016"/>
    <w:rsid w:val="00AA205C"/>
    <w:rsid w:val="00AA21A2"/>
    <w:rsid w:val="00AA239E"/>
    <w:rsid w:val="00AA29D3"/>
    <w:rsid w:val="00AA2C1F"/>
    <w:rsid w:val="00AA2CCC"/>
    <w:rsid w:val="00AA2D16"/>
    <w:rsid w:val="00AA2F87"/>
    <w:rsid w:val="00AA3411"/>
    <w:rsid w:val="00AA3459"/>
    <w:rsid w:val="00AA37C2"/>
    <w:rsid w:val="00AA382C"/>
    <w:rsid w:val="00AA3D6D"/>
    <w:rsid w:val="00AA4204"/>
    <w:rsid w:val="00AA4453"/>
    <w:rsid w:val="00AA44D8"/>
    <w:rsid w:val="00AA4548"/>
    <w:rsid w:val="00AA45E0"/>
    <w:rsid w:val="00AA476E"/>
    <w:rsid w:val="00AA4961"/>
    <w:rsid w:val="00AA4A33"/>
    <w:rsid w:val="00AA4C40"/>
    <w:rsid w:val="00AA509F"/>
    <w:rsid w:val="00AA5150"/>
    <w:rsid w:val="00AA5195"/>
    <w:rsid w:val="00AA5550"/>
    <w:rsid w:val="00AA5978"/>
    <w:rsid w:val="00AA59E3"/>
    <w:rsid w:val="00AA5EAB"/>
    <w:rsid w:val="00AA62AC"/>
    <w:rsid w:val="00AA6509"/>
    <w:rsid w:val="00AA65E7"/>
    <w:rsid w:val="00AA6CB3"/>
    <w:rsid w:val="00AA7394"/>
    <w:rsid w:val="00AA7482"/>
    <w:rsid w:val="00AA7486"/>
    <w:rsid w:val="00AA76AB"/>
    <w:rsid w:val="00AA781E"/>
    <w:rsid w:val="00AA7D49"/>
    <w:rsid w:val="00AA7FE7"/>
    <w:rsid w:val="00AB01C5"/>
    <w:rsid w:val="00AB01F5"/>
    <w:rsid w:val="00AB04CB"/>
    <w:rsid w:val="00AB0673"/>
    <w:rsid w:val="00AB06D8"/>
    <w:rsid w:val="00AB0884"/>
    <w:rsid w:val="00AB0B16"/>
    <w:rsid w:val="00AB0D9A"/>
    <w:rsid w:val="00AB0ED1"/>
    <w:rsid w:val="00AB121B"/>
    <w:rsid w:val="00AB1252"/>
    <w:rsid w:val="00AB13E9"/>
    <w:rsid w:val="00AB1604"/>
    <w:rsid w:val="00AB1616"/>
    <w:rsid w:val="00AB16EA"/>
    <w:rsid w:val="00AB171C"/>
    <w:rsid w:val="00AB17FC"/>
    <w:rsid w:val="00AB1865"/>
    <w:rsid w:val="00AB1A7C"/>
    <w:rsid w:val="00AB200D"/>
    <w:rsid w:val="00AB2330"/>
    <w:rsid w:val="00AB27DE"/>
    <w:rsid w:val="00AB296A"/>
    <w:rsid w:val="00AB2AA9"/>
    <w:rsid w:val="00AB2E1F"/>
    <w:rsid w:val="00AB2EFF"/>
    <w:rsid w:val="00AB31A3"/>
    <w:rsid w:val="00AB33FC"/>
    <w:rsid w:val="00AB34B3"/>
    <w:rsid w:val="00AB3546"/>
    <w:rsid w:val="00AB35D5"/>
    <w:rsid w:val="00AB39CC"/>
    <w:rsid w:val="00AB3EE4"/>
    <w:rsid w:val="00AB4628"/>
    <w:rsid w:val="00AB4747"/>
    <w:rsid w:val="00AB4C15"/>
    <w:rsid w:val="00AB4ED3"/>
    <w:rsid w:val="00AB50FF"/>
    <w:rsid w:val="00AB5146"/>
    <w:rsid w:val="00AB5397"/>
    <w:rsid w:val="00AB555F"/>
    <w:rsid w:val="00AB58D9"/>
    <w:rsid w:val="00AB5A1E"/>
    <w:rsid w:val="00AB5AAF"/>
    <w:rsid w:val="00AB5F4D"/>
    <w:rsid w:val="00AB6441"/>
    <w:rsid w:val="00AB6460"/>
    <w:rsid w:val="00AB6573"/>
    <w:rsid w:val="00AB6A6F"/>
    <w:rsid w:val="00AB6BB3"/>
    <w:rsid w:val="00AB6CAB"/>
    <w:rsid w:val="00AB7139"/>
    <w:rsid w:val="00AB7843"/>
    <w:rsid w:val="00AB7A16"/>
    <w:rsid w:val="00AB7B36"/>
    <w:rsid w:val="00AC0408"/>
    <w:rsid w:val="00AC0C6E"/>
    <w:rsid w:val="00AC0E58"/>
    <w:rsid w:val="00AC1257"/>
    <w:rsid w:val="00AC17B6"/>
    <w:rsid w:val="00AC1BA0"/>
    <w:rsid w:val="00AC1C21"/>
    <w:rsid w:val="00AC1CEE"/>
    <w:rsid w:val="00AC1E98"/>
    <w:rsid w:val="00AC2713"/>
    <w:rsid w:val="00AC278B"/>
    <w:rsid w:val="00AC28BF"/>
    <w:rsid w:val="00AC2A82"/>
    <w:rsid w:val="00AC2B2D"/>
    <w:rsid w:val="00AC319E"/>
    <w:rsid w:val="00AC323B"/>
    <w:rsid w:val="00AC32D2"/>
    <w:rsid w:val="00AC3505"/>
    <w:rsid w:val="00AC385C"/>
    <w:rsid w:val="00AC477D"/>
    <w:rsid w:val="00AC4948"/>
    <w:rsid w:val="00AC4C37"/>
    <w:rsid w:val="00AC4FF0"/>
    <w:rsid w:val="00AC50F8"/>
    <w:rsid w:val="00AC5741"/>
    <w:rsid w:val="00AC5ED3"/>
    <w:rsid w:val="00AC5F87"/>
    <w:rsid w:val="00AC6054"/>
    <w:rsid w:val="00AC6234"/>
    <w:rsid w:val="00AC651F"/>
    <w:rsid w:val="00AC65D4"/>
    <w:rsid w:val="00AC6820"/>
    <w:rsid w:val="00AC7000"/>
    <w:rsid w:val="00AC71E7"/>
    <w:rsid w:val="00AC757D"/>
    <w:rsid w:val="00AC7860"/>
    <w:rsid w:val="00AC79B2"/>
    <w:rsid w:val="00AC7AC3"/>
    <w:rsid w:val="00AC7F2F"/>
    <w:rsid w:val="00AD00E0"/>
    <w:rsid w:val="00AD012C"/>
    <w:rsid w:val="00AD01FC"/>
    <w:rsid w:val="00AD0377"/>
    <w:rsid w:val="00AD0830"/>
    <w:rsid w:val="00AD0978"/>
    <w:rsid w:val="00AD09E1"/>
    <w:rsid w:val="00AD0D89"/>
    <w:rsid w:val="00AD0E27"/>
    <w:rsid w:val="00AD129F"/>
    <w:rsid w:val="00AD141A"/>
    <w:rsid w:val="00AD1437"/>
    <w:rsid w:val="00AD14F0"/>
    <w:rsid w:val="00AD15D3"/>
    <w:rsid w:val="00AD1844"/>
    <w:rsid w:val="00AD186D"/>
    <w:rsid w:val="00AD198E"/>
    <w:rsid w:val="00AD1AE7"/>
    <w:rsid w:val="00AD1BAC"/>
    <w:rsid w:val="00AD2BA6"/>
    <w:rsid w:val="00AD2CE5"/>
    <w:rsid w:val="00AD31AC"/>
    <w:rsid w:val="00AD3223"/>
    <w:rsid w:val="00AD3375"/>
    <w:rsid w:val="00AD3656"/>
    <w:rsid w:val="00AD365A"/>
    <w:rsid w:val="00AD3762"/>
    <w:rsid w:val="00AD38C5"/>
    <w:rsid w:val="00AD39F3"/>
    <w:rsid w:val="00AD407A"/>
    <w:rsid w:val="00AD4197"/>
    <w:rsid w:val="00AD4556"/>
    <w:rsid w:val="00AD4607"/>
    <w:rsid w:val="00AD4EF6"/>
    <w:rsid w:val="00AD506D"/>
    <w:rsid w:val="00AD50BC"/>
    <w:rsid w:val="00AD51C2"/>
    <w:rsid w:val="00AD52C8"/>
    <w:rsid w:val="00AD5373"/>
    <w:rsid w:val="00AD5382"/>
    <w:rsid w:val="00AD549D"/>
    <w:rsid w:val="00AD5601"/>
    <w:rsid w:val="00AD563D"/>
    <w:rsid w:val="00AD571D"/>
    <w:rsid w:val="00AD573B"/>
    <w:rsid w:val="00AD5D82"/>
    <w:rsid w:val="00AD5E81"/>
    <w:rsid w:val="00AD6579"/>
    <w:rsid w:val="00AD658B"/>
    <w:rsid w:val="00AD66C8"/>
    <w:rsid w:val="00AD6B4E"/>
    <w:rsid w:val="00AD6BFD"/>
    <w:rsid w:val="00AD6F21"/>
    <w:rsid w:val="00AD7094"/>
    <w:rsid w:val="00AD70A9"/>
    <w:rsid w:val="00AD7160"/>
    <w:rsid w:val="00AD72DF"/>
    <w:rsid w:val="00AD73C1"/>
    <w:rsid w:val="00AD7B4C"/>
    <w:rsid w:val="00AD7D25"/>
    <w:rsid w:val="00AD7E1C"/>
    <w:rsid w:val="00AD7EDC"/>
    <w:rsid w:val="00AE0014"/>
    <w:rsid w:val="00AE00B4"/>
    <w:rsid w:val="00AE0364"/>
    <w:rsid w:val="00AE04BF"/>
    <w:rsid w:val="00AE058D"/>
    <w:rsid w:val="00AE0D2B"/>
    <w:rsid w:val="00AE10F5"/>
    <w:rsid w:val="00AE14DF"/>
    <w:rsid w:val="00AE17A0"/>
    <w:rsid w:val="00AE184E"/>
    <w:rsid w:val="00AE1ACE"/>
    <w:rsid w:val="00AE1AF5"/>
    <w:rsid w:val="00AE1D86"/>
    <w:rsid w:val="00AE1FFE"/>
    <w:rsid w:val="00AE2122"/>
    <w:rsid w:val="00AE2144"/>
    <w:rsid w:val="00AE24F7"/>
    <w:rsid w:val="00AE2512"/>
    <w:rsid w:val="00AE2695"/>
    <w:rsid w:val="00AE2796"/>
    <w:rsid w:val="00AE2B33"/>
    <w:rsid w:val="00AE2B7C"/>
    <w:rsid w:val="00AE2C38"/>
    <w:rsid w:val="00AE2C86"/>
    <w:rsid w:val="00AE3404"/>
    <w:rsid w:val="00AE34CA"/>
    <w:rsid w:val="00AE37D3"/>
    <w:rsid w:val="00AE3C0F"/>
    <w:rsid w:val="00AE3DCA"/>
    <w:rsid w:val="00AE3DCB"/>
    <w:rsid w:val="00AE448C"/>
    <w:rsid w:val="00AE46C5"/>
    <w:rsid w:val="00AE47A5"/>
    <w:rsid w:val="00AE4909"/>
    <w:rsid w:val="00AE49DB"/>
    <w:rsid w:val="00AE4A12"/>
    <w:rsid w:val="00AE4A5F"/>
    <w:rsid w:val="00AE4B69"/>
    <w:rsid w:val="00AE4BC0"/>
    <w:rsid w:val="00AE4CBF"/>
    <w:rsid w:val="00AE4E4D"/>
    <w:rsid w:val="00AE5131"/>
    <w:rsid w:val="00AE513B"/>
    <w:rsid w:val="00AE5325"/>
    <w:rsid w:val="00AE56D9"/>
    <w:rsid w:val="00AE57E9"/>
    <w:rsid w:val="00AE584A"/>
    <w:rsid w:val="00AE5C99"/>
    <w:rsid w:val="00AE5D78"/>
    <w:rsid w:val="00AE5FEB"/>
    <w:rsid w:val="00AE6513"/>
    <w:rsid w:val="00AE69BE"/>
    <w:rsid w:val="00AE6B44"/>
    <w:rsid w:val="00AE6E8C"/>
    <w:rsid w:val="00AE70A8"/>
    <w:rsid w:val="00AE747B"/>
    <w:rsid w:val="00AE7553"/>
    <w:rsid w:val="00AE76BA"/>
    <w:rsid w:val="00AE7765"/>
    <w:rsid w:val="00AE7A18"/>
    <w:rsid w:val="00AE7B83"/>
    <w:rsid w:val="00AF0013"/>
    <w:rsid w:val="00AF09E3"/>
    <w:rsid w:val="00AF0ABC"/>
    <w:rsid w:val="00AF0DDB"/>
    <w:rsid w:val="00AF0E34"/>
    <w:rsid w:val="00AF1268"/>
    <w:rsid w:val="00AF14F4"/>
    <w:rsid w:val="00AF150B"/>
    <w:rsid w:val="00AF1515"/>
    <w:rsid w:val="00AF1EA0"/>
    <w:rsid w:val="00AF1ECD"/>
    <w:rsid w:val="00AF1F23"/>
    <w:rsid w:val="00AF23C4"/>
    <w:rsid w:val="00AF2469"/>
    <w:rsid w:val="00AF285F"/>
    <w:rsid w:val="00AF2A6E"/>
    <w:rsid w:val="00AF2AE9"/>
    <w:rsid w:val="00AF2B1E"/>
    <w:rsid w:val="00AF2B7B"/>
    <w:rsid w:val="00AF2CD5"/>
    <w:rsid w:val="00AF2F3D"/>
    <w:rsid w:val="00AF303D"/>
    <w:rsid w:val="00AF32D9"/>
    <w:rsid w:val="00AF34EE"/>
    <w:rsid w:val="00AF368C"/>
    <w:rsid w:val="00AF37B2"/>
    <w:rsid w:val="00AF37B3"/>
    <w:rsid w:val="00AF3ADC"/>
    <w:rsid w:val="00AF3BE3"/>
    <w:rsid w:val="00AF3F02"/>
    <w:rsid w:val="00AF3F07"/>
    <w:rsid w:val="00AF40E3"/>
    <w:rsid w:val="00AF453F"/>
    <w:rsid w:val="00AF4A70"/>
    <w:rsid w:val="00AF4C9C"/>
    <w:rsid w:val="00AF4CEB"/>
    <w:rsid w:val="00AF4ECB"/>
    <w:rsid w:val="00AF4EF5"/>
    <w:rsid w:val="00AF4F42"/>
    <w:rsid w:val="00AF4FAC"/>
    <w:rsid w:val="00AF5593"/>
    <w:rsid w:val="00AF5628"/>
    <w:rsid w:val="00AF56F2"/>
    <w:rsid w:val="00AF5832"/>
    <w:rsid w:val="00AF5881"/>
    <w:rsid w:val="00AF6227"/>
    <w:rsid w:val="00AF6338"/>
    <w:rsid w:val="00AF694D"/>
    <w:rsid w:val="00AF6E47"/>
    <w:rsid w:val="00AF6EFE"/>
    <w:rsid w:val="00AF70BC"/>
    <w:rsid w:val="00AF7187"/>
    <w:rsid w:val="00AF7201"/>
    <w:rsid w:val="00AF74B8"/>
    <w:rsid w:val="00AF77C4"/>
    <w:rsid w:val="00AF77F2"/>
    <w:rsid w:val="00AF7D57"/>
    <w:rsid w:val="00AF7FA3"/>
    <w:rsid w:val="00B0034F"/>
    <w:rsid w:val="00B003FD"/>
    <w:rsid w:val="00B00438"/>
    <w:rsid w:val="00B00448"/>
    <w:rsid w:val="00B004EF"/>
    <w:rsid w:val="00B0105D"/>
    <w:rsid w:val="00B01192"/>
    <w:rsid w:val="00B011CB"/>
    <w:rsid w:val="00B01269"/>
    <w:rsid w:val="00B01321"/>
    <w:rsid w:val="00B013AC"/>
    <w:rsid w:val="00B013D2"/>
    <w:rsid w:val="00B0140F"/>
    <w:rsid w:val="00B014E3"/>
    <w:rsid w:val="00B0233E"/>
    <w:rsid w:val="00B024BD"/>
    <w:rsid w:val="00B025AB"/>
    <w:rsid w:val="00B02B36"/>
    <w:rsid w:val="00B02DF9"/>
    <w:rsid w:val="00B02EE2"/>
    <w:rsid w:val="00B031D0"/>
    <w:rsid w:val="00B03537"/>
    <w:rsid w:val="00B03581"/>
    <w:rsid w:val="00B03653"/>
    <w:rsid w:val="00B03B42"/>
    <w:rsid w:val="00B03BEE"/>
    <w:rsid w:val="00B03C4A"/>
    <w:rsid w:val="00B041A8"/>
    <w:rsid w:val="00B045B1"/>
    <w:rsid w:val="00B04752"/>
    <w:rsid w:val="00B0498C"/>
    <w:rsid w:val="00B04BF0"/>
    <w:rsid w:val="00B04C71"/>
    <w:rsid w:val="00B04D32"/>
    <w:rsid w:val="00B05387"/>
    <w:rsid w:val="00B05A7F"/>
    <w:rsid w:val="00B05A89"/>
    <w:rsid w:val="00B05B94"/>
    <w:rsid w:val="00B06525"/>
    <w:rsid w:val="00B06696"/>
    <w:rsid w:val="00B067BD"/>
    <w:rsid w:val="00B06826"/>
    <w:rsid w:val="00B06D7F"/>
    <w:rsid w:val="00B06F4E"/>
    <w:rsid w:val="00B0740F"/>
    <w:rsid w:val="00B07499"/>
    <w:rsid w:val="00B0755C"/>
    <w:rsid w:val="00B07846"/>
    <w:rsid w:val="00B07B0D"/>
    <w:rsid w:val="00B07C3C"/>
    <w:rsid w:val="00B1016B"/>
    <w:rsid w:val="00B10170"/>
    <w:rsid w:val="00B10B92"/>
    <w:rsid w:val="00B10BA2"/>
    <w:rsid w:val="00B11636"/>
    <w:rsid w:val="00B11907"/>
    <w:rsid w:val="00B11AD9"/>
    <w:rsid w:val="00B1221E"/>
    <w:rsid w:val="00B122C2"/>
    <w:rsid w:val="00B122DD"/>
    <w:rsid w:val="00B12726"/>
    <w:rsid w:val="00B12A48"/>
    <w:rsid w:val="00B12B68"/>
    <w:rsid w:val="00B12D39"/>
    <w:rsid w:val="00B1344E"/>
    <w:rsid w:val="00B1358F"/>
    <w:rsid w:val="00B135B6"/>
    <w:rsid w:val="00B138E9"/>
    <w:rsid w:val="00B13B7B"/>
    <w:rsid w:val="00B13C45"/>
    <w:rsid w:val="00B13D3A"/>
    <w:rsid w:val="00B13DF8"/>
    <w:rsid w:val="00B13EE6"/>
    <w:rsid w:val="00B13F09"/>
    <w:rsid w:val="00B13F75"/>
    <w:rsid w:val="00B145F8"/>
    <w:rsid w:val="00B1495B"/>
    <w:rsid w:val="00B14B4B"/>
    <w:rsid w:val="00B14C36"/>
    <w:rsid w:val="00B14EA5"/>
    <w:rsid w:val="00B14F07"/>
    <w:rsid w:val="00B15012"/>
    <w:rsid w:val="00B1558F"/>
    <w:rsid w:val="00B15674"/>
    <w:rsid w:val="00B15681"/>
    <w:rsid w:val="00B159E7"/>
    <w:rsid w:val="00B162A4"/>
    <w:rsid w:val="00B164F7"/>
    <w:rsid w:val="00B165CC"/>
    <w:rsid w:val="00B1684A"/>
    <w:rsid w:val="00B16939"/>
    <w:rsid w:val="00B16D36"/>
    <w:rsid w:val="00B16EA4"/>
    <w:rsid w:val="00B17209"/>
    <w:rsid w:val="00B17674"/>
    <w:rsid w:val="00B17D02"/>
    <w:rsid w:val="00B17F13"/>
    <w:rsid w:val="00B20356"/>
    <w:rsid w:val="00B2037A"/>
    <w:rsid w:val="00B206C5"/>
    <w:rsid w:val="00B20757"/>
    <w:rsid w:val="00B2090C"/>
    <w:rsid w:val="00B20B2B"/>
    <w:rsid w:val="00B2107D"/>
    <w:rsid w:val="00B2109E"/>
    <w:rsid w:val="00B211E5"/>
    <w:rsid w:val="00B212F9"/>
    <w:rsid w:val="00B214E0"/>
    <w:rsid w:val="00B218C2"/>
    <w:rsid w:val="00B219A5"/>
    <w:rsid w:val="00B21E7A"/>
    <w:rsid w:val="00B21F42"/>
    <w:rsid w:val="00B22067"/>
    <w:rsid w:val="00B22088"/>
    <w:rsid w:val="00B223CF"/>
    <w:rsid w:val="00B2250F"/>
    <w:rsid w:val="00B2257C"/>
    <w:rsid w:val="00B229AF"/>
    <w:rsid w:val="00B22B1B"/>
    <w:rsid w:val="00B22BE9"/>
    <w:rsid w:val="00B22CDE"/>
    <w:rsid w:val="00B22F78"/>
    <w:rsid w:val="00B234F7"/>
    <w:rsid w:val="00B239AA"/>
    <w:rsid w:val="00B23B2D"/>
    <w:rsid w:val="00B23D68"/>
    <w:rsid w:val="00B242F2"/>
    <w:rsid w:val="00B246C0"/>
    <w:rsid w:val="00B24872"/>
    <w:rsid w:val="00B24AC7"/>
    <w:rsid w:val="00B24CD0"/>
    <w:rsid w:val="00B24DFF"/>
    <w:rsid w:val="00B24E3D"/>
    <w:rsid w:val="00B25009"/>
    <w:rsid w:val="00B2514D"/>
    <w:rsid w:val="00B252BC"/>
    <w:rsid w:val="00B25436"/>
    <w:rsid w:val="00B2561F"/>
    <w:rsid w:val="00B2562B"/>
    <w:rsid w:val="00B25E2C"/>
    <w:rsid w:val="00B26020"/>
    <w:rsid w:val="00B261C3"/>
    <w:rsid w:val="00B2638C"/>
    <w:rsid w:val="00B26547"/>
    <w:rsid w:val="00B2659A"/>
    <w:rsid w:val="00B26B2A"/>
    <w:rsid w:val="00B26B5B"/>
    <w:rsid w:val="00B26B62"/>
    <w:rsid w:val="00B26C14"/>
    <w:rsid w:val="00B26C20"/>
    <w:rsid w:val="00B26DCB"/>
    <w:rsid w:val="00B26E18"/>
    <w:rsid w:val="00B27641"/>
    <w:rsid w:val="00B27A4D"/>
    <w:rsid w:val="00B27E72"/>
    <w:rsid w:val="00B301C3"/>
    <w:rsid w:val="00B306C5"/>
    <w:rsid w:val="00B307B9"/>
    <w:rsid w:val="00B30A54"/>
    <w:rsid w:val="00B30DC8"/>
    <w:rsid w:val="00B312E7"/>
    <w:rsid w:val="00B312EF"/>
    <w:rsid w:val="00B31E35"/>
    <w:rsid w:val="00B31F07"/>
    <w:rsid w:val="00B31FCD"/>
    <w:rsid w:val="00B32068"/>
    <w:rsid w:val="00B324C0"/>
    <w:rsid w:val="00B325B2"/>
    <w:rsid w:val="00B328DB"/>
    <w:rsid w:val="00B32F76"/>
    <w:rsid w:val="00B32FC9"/>
    <w:rsid w:val="00B33484"/>
    <w:rsid w:val="00B3361E"/>
    <w:rsid w:val="00B33860"/>
    <w:rsid w:val="00B33C6C"/>
    <w:rsid w:val="00B3429B"/>
    <w:rsid w:val="00B344A8"/>
    <w:rsid w:val="00B34540"/>
    <w:rsid w:val="00B34903"/>
    <w:rsid w:val="00B3501F"/>
    <w:rsid w:val="00B352AD"/>
    <w:rsid w:val="00B353D1"/>
    <w:rsid w:val="00B354AF"/>
    <w:rsid w:val="00B35626"/>
    <w:rsid w:val="00B357C4"/>
    <w:rsid w:val="00B35B76"/>
    <w:rsid w:val="00B35EF5"/>
    <w:rsid w:val="00B36261"/>
    <w:rsid w:val="00B3640F"/>
    <w:rsid w:val="00B36809"/>
    <w:rsid w:val="00B368D2"/>
    <w:rsid w:val="00B36B41"/>
    <w:rsid w:val="00B36B74"/>
    <w:rsid w:val="00B36F61"/>
    <w:rsid w:val="00B36FFA"/>
    <w:rsid w:val="00B3716A"/>
    <w:rsid w:val="00B371DE"/>
    <w:rsid w:val="00B3742E"/>
    <w:rsid w:val="00B37571"/>
    <w:rsid w:val="00B376B1"/>
    <w:rsid w:val="00B376F5"/>
    <w:rsid w:val="00B37778"/>
    <w:rsid w:val="00B37BC3"/>
    <w:rsid w:val="00B37C01"/>
    <w:rsid w:val="00B37D35"/>
    <w:rsid w:val="00B37E32"/>
    <w:rsid w:val="00B4002F"/>
    <w:rsid w:val="00B40204"/>
    <w:rsid w:val="00B40585"/>
    <w:rsid w:val="00B405BB"/>
    <w:rsid w:val="00B409F7"/>
    <w:rsid w:val="00B40A60"/>
    <w:rsid w:val="00B40D01"/>
    <w:rsid w:val="00B40D79"/>
    <w:rsid w:val="00B40FF4"/>
    <w:rsid w:val="00B4113C"/>
    <w:rsid w:val="00B411EE"/>
    <w:rsid w:val="00B41274"/>
    <w:rsid w:val="00B41487"/>
    <w:rsid w:val="00B41523"/>
    <w:rsid w:val="00B41704"/>
    <w:rsid w:val="00B417C3"/>
    <w:rsid w:val="00B41BA2"/>
    <w:rsid w:val="00B41D8F"/>
    <w:rsid w:val="00B41EEB"/>
    <w:rsid w:val="00B41F38"/>
    <w:rsid w:val="00B4200F"/>
    <w:rsid w:val="00B422DE"/>
    <w:rsid w:val="00B42496"/>
    <w:rsid w:val="00B42569"/>
    <w:rsid w:val="00B4264F"/>
    <w:rsid w:val="00B42F9F"/>
    <w:rsid w:val="00B42FC1"/>
    <w:rsid w:val="00B43528"/>
    <w:rsid w:val="00B43549"/>
    <w:rsid w:val="00B43912"/>
    <w:rsid w:val="00B43971"/>
    <w:rsid w:val="00B439C4"/>
    <w:rsid w:val="00B43B72"/>
    <w:rsid w:val="00B43C22"/>
    <w:rsid w:val="00B43E98"/>
    <w:rsid w:val="00B44078"/>
    <w:rsid w:val="00B44371"/>
    <w:rsid w:val="00B4471F"/>
    <w:rsid w:val="00B44AF1"/>
    <w:rsid w:val="00B44B60"/>
    <w:rsid w:val="00B450EF"/>
    <w:rsid w:val="00B45111"/>
    <w:rsid w:val="00B45135"/>
    <w:rsid w:val="00B451AD"/>
    <w:rsid w:val="00B4532A"/>
    <w:rsid w:val="00B453F2"/>
    <w:rsid w:val="00B4545C"/>
    <w:rsid w:val="00B45A77"/>
    <w:rsid w:val="00B45FDC"/>
    <w:rsid w:val="00B4636A"/>
    <w:rsid w:val="00B4643A"/>
    <w:rsid w:val="00B468D0"/>
    <w:rsid w:val="00B468DE"/>
    <w:rsid w:val="00B4694B"/>
    <w:rsid w:val="00B46A23"/>
    <w:rsid w:val="00B471FD"/>
    <w:rsid w:val="00B472F0"/>
    <w:rsid w:val="00B47516"/>
    <w:rsid w:val="00B4751B"/>
    <w:rsid w:val="00B47535"/>
    <w:rsid w:val="00B475F7"/>
    <w:rsid w:val="00B47648"/>
    <w:rsid w:val="00B4766B"/>
    <w:rsid w:val="00B4778B"/>
    <w:rsid w:val="00B478F8"/>
    <w:rsid w:val="00B47A65"/>
    <w:rsid w:val="00B47B4E"/>
    <w:rsid w:val="00B47DDC"/>
    <w:rsid w:val="00B47F9C"/>
    <w:rsid w:val="00B500C1"/>
    <w:rsid w:val="00B501F2"/>
    <w:rsid w:val="00B50482"/>
    <w:rsid w:val="00B50591"/>
    <w:rsid w:val="00B508E8"/>
    <w:rsid w:val="00B50C97"/>
    <w:rsid w:val="00B50CC9"/>
    <w:rsid w:val="00B50E8D"/>
    <w:rsid w:val="00B5123E"/>
    <w:rsid w:val="00B5175D"/>
    <w:rsid w:val="00B519F7"/>
    <w:rsid w:val="00B51A61"/>
    <w:rsid w:val="00B51A8A"/>
    <w:rsid w:val="00B52483"/>
    <w:rsid w:val="00B526E8"/>
    <w:rsid w:val="00B5377F"/>
    <w:rsid w:val="00B53798"/>
    <w:rsid w:val="00B53835"/>
    <w:rsid w:val="00B53AB5"/>
    <w:rsid w:val="00B53BD3"/>
    <w:rsid w:val="00B53C91"/>
    <w:rsid w:val="00B53D4B"/>
    <w:rsid w:val="00B53DBC"/>
    <w:rsid w:val="00B53E8A"/>
    <w:rsid w:val="00B53FA9"/>
    <w:rsid w:val="00B540D5"/>
    <w:rsid w:val="00B54171"/>
    <w:rsid w:val="00B5428B"/>
    <w:rsid w:val="00B54529"/>
    <w:rsid w:val="00B5470C"/>
    <w:rsid w:val="00B548B3"/>
    <w:rsid w:val="00B548DC"/>
    <w:rsid w:val="00B549EA"/>
    <w:rsid w:val="00B54E9B"/>
    <w:rsid w:val="00B54FE4"/>
    <w:rsid w:val="00B550A3"/>
    <w:rsid w:val="00B55421"/>
    <w:rsid w:val="00B55A47"/>
    <w:rsid w:val="00B55F05"/>
    <w:rsid w:val="00B56080"/>
    <w:rsid w:val="00B56190"/>
    <w:rsid w:val="00B562D6"/>
    <w:rsid w:val="00B56629"/>
    <w:rsid w:val="00B56639"/>
    <w:rsid w:val="00B5694E"/>
    <w:rsid w:val="00B56B02"/>
    <w:rsid w:val="00B56E16"/>
    <w:rsid w:val="00B57116"/>
    <w:rsid w:val="00B579A9"/>
    <w:rsid w:val="00B57B7D"/>
    <w:rsid w:val="00B57D42"/>
    <w:rsid w:val="00B57DD5"/>
    <w:rsid w:val="00B60011"/>
    <w:rsid w:val="00B6081B"/>
    <w:rsid w:val="00B608DB"/>
    <w:rsid w:val="00B60945"/>
    <w:rsid w:val="00B609B1"/>
    <w:rsid w:val="00B60AC4"/>
    <w:rsid w:val="00B60DCD"/>
    <w:rsid w:val="00B60DD9"/>
    <w:rsid w:val="00B60FCE"/>
    <w:rsid w:val="00B61091"/>
    <w:rsid w:val="00B613B8"/>
    <w:rsid w:val="00B6143C"/>
    <w:rsid w:val="00B6157A"/>
    <w:rsid w:val="00B616F0"/>
    <w:rsid w:val="00B61A1D"/>
    <w:rsid w:val="00B61BB2"/>
    <w:rsid w:val="00B61C25"/>
    <w:rsid w:val="00B624C6"/>
    <w:rsid w:val="00B62559"/>
    <w:rsid w:val="00B62665"/>
    <w:rsid w:val="00B62778"/>
    <w:rsid w:val="00B62824"/>
    <w:rsid w:val="00B62A30"/>
    <w:rsid w:val="00B62ECF"/>
    <w:rsid w:val="00B63139"/>
    <w:rsid w:val="00B63175"/>
    <w:rsid w:val="00B63185"/>
    <w:rsid w:val="00B63274"/>
    <w:rsid w:val="00B6340E"/>
    <w:rsid w:val="00B6353C"/>
    <w:rsid w:val="00B63799"/>
    <w:rsid w:val="00B639EF"/>
    <w:rsid w:val="00B63AE4"/>
    <w:rsid w:val="00B63FF4"/>
    <w:rsid w:val="00B6475D"/>
    <w:rsid w:val="00B64A4E"/>
    <w:rsid w:val="00B64B17"/>
    <w:rsid w:val="00B64ED6"/>
    <w:rsid w:val="00B65041"/>
    <w:rsid w:val="00B65130"/>
    <w:rsid w:val="00B6529A"/>
    <w:rsid w:val="00B65525"/>
    <w:rsid w:val="00B6555B"/>
    <w:rsid w:val="00B6589C"/>
    <w:rsid w:val="00B65E2E"/>
    <w:rsid w:val="00B661E3"/>
    <w:rsid w:val="00B6641A"/>
    <w:rsid w:val="00B66461"/>
    <w:rsid w:val="00B664A7"/>
    <w:rsid w:val="00B66636"/>
    <w:rsid w:val="00B668E5"/>
    <w:rsid w:val="00B669C5"/>
    <w:rsid w:val="00B66A5B"/>
    <w:rsid w:val="00B66AD1"/>
    <w:rsid w:val="00B66E34"/>
    <w:rsid w:val="00B67053"/>
    <w:rsid w:val="00B670C4"/>
    <w:rsid w:val="00B67183"/>
    <w:rsid w:val="00B67347"/>
    <w:rsid w:val="00B673E9"/>
    <w:rsid w:val="00B6743D"/>
    <w:rsid w:val="00B67570"/>
    <w:rsid w:val="00B67808"/>
    <w:rsid w:val="00B67A05"/>
    <w:rsid w:val="00B67A77"/>
    <w:rsid w:val="00B703C1"/>
    <w:rsid w:val="00B706F4"/>
    <w:rsid w:val="00B707DD"/>
    <w:rsid w:val="00B7101D"/>
    <w:rsid w:val="00B7108C"/>
    <w:rsid w:val="00B710D9"/>
    <w:rsid w:val="00B71317"/>
    <w:rsid w:val="00B714C6"/>
    <w:rsid w:val="00B71607"/>
    <w:rsid w:val="00B71731"/>
    <w:rsid w:val="00B718A1"/>
    <w:rsid w:val="00B7268C"/>
    <w:rsid w:val="00B72844"/>
    <w:rsid w:val="00B72BED"/>
    <w:rsid w:val="00B72C06"/>
    <w:rsid w:val="00B72C6A"/>
    <w:rsid w:val="00B72E51"/>
    <w:rsid w:val="00B72E92"/>
    <w:rsid w:val="00B730BC"/>
    <w:rsid w:val="00B732B5"/>
    <w:rsid w:val="00B732CE"/>
    <w:rsid w:val="00B733F3"/>
    <w:rsid w:val="00B735F5"/>
    <w:rsid w:val="00B736F1"/>
    <w:rsid w:val="00B738A2"/>
    <w:rsid w:val="00B7394E"/>
    <w:rsid w:val="00B73A03"/>
    <w:rsid w:val="00B73BDB"/>
    <w:rsid w:val="00B73C33"/>
    <w:rsid w:val="00B74083"/>
    <w:rsid w:val="00B74737"/>
    <w:rsid w:val="00B74746"/>
    <w:rsid w:val="00B749E8"/>
    <w:rsid w:val="00B74B84"/>
    <w:rsid w:val="00B74CC2"/>
    <w:rsid w:val="00B74D42"/>
    <w:rsid w:val="00B74FD4"/>
    <w:rsid w:val="00B752D4"/>
    <w:rsid w:val="00B756AB"/>
    <w:rsid w:val="00B75771"/>
    <w:rsid w:val="00B758C8"/>
    <w:rsid w:val="00B75FAD"/>
    <w:rsid w:val="00B7609F"/>
    <w:rsid w:val="00B761D6"/>
    <w:rsid w:val="00B76624"/>
    <w:rsid w:val="00B7687D"/>
    <w:rsid w:val="00B76891"/>
    <w:rsid w:val="00B76965"/>
    <w:rsid w:val="00B769C0"/>
    <w:rsid w:val="00B76BFD"/>
    <w:rsid w:val="00B76F08"/>
    <w:rsid w:val="00B774E4"/>
    <w:rsid w:val="00B7778E"/>
    <w:rsid w:val="00B77B89"/>
    <w:rsid w:val="00B77E8E"/>
    <w:rsid w:val="00B800EA"/>
    <w:rsid w:val="00B800F1"/>
    <w:rsid w:val="00B80255"/>
    <w:rsid w:val="00B803E2"/>
    <w:rsid w:val="00B803F7"/>
    <w:rsid w:val="00B806AA"/>
    <w:rsid w:val="00B806D6"/>
    <w:rsid w:val="00B808C0"/>
    <w:rsid w:val="00B80B1B"/>
    <w:rsid w:val="00B80FC9"/>
    <w:rsid w:val="00B81049"/>
    <w:rsid w:val="00B812A2"/>
    <w:rsid w:val="00B818B5"/>
    <w:rsid w:val="00B818EC"/>
    <w:rsid w:val="00B81958"/>
    <w:rsid w:val="00B81BF4"/>
    <w:rsid w:val="00B81E5A"/>
    <w:rsid w:val="00B81EAE"/>
    <w:rsid w:val="00B8203E"/>
    <w:rsid w:val="00B82062"/>
    <w:rsid w:val="00B8208E"/>
    <w:rsid w:val="00B821CE"/>
    <w:rsid w:val="00B8220B"/>
    <w:rsid w:val="00B823DD"/>
    <w:rsid w:val="00B82453"/>
    <w:rsid w:val="00B82A9C"/>
    <w:rsid w:val="00B82B6C"/>
    <w:rsid w:val="00B82D98"/>
    <w:rsid w:val="00B82DF4"/>
    <w:rsid w:val="00B83016"/>
    <w:rsid w:val="00B8368B"/>
    <w:rsid w:val="00B83692"/>
    <w:rsid w:val="00B8384E"/>
    <w:rsid w:val="00B8385A"/>
    <w:rsid w:val="00B83A00"/>
    <w:rsid w:val="00B83A9F"/>
    <w:rsid w:val="00B83C8E"/>
    <w:rsid w:val="00B83F94"/>
    <w:rsid w:val="00B84020"/>
    <w:rsid w:val="00B840D6"/>
    <w:rsid w:val="00B8428B"/>
    <w:rsid w:val="00B843CF"/>
    <w:rsid w:val="00B84476"/>
    <w:rsid w:val="00B845CF"/>
    <w:rsid w:val="00B8485B"/>
    <w:rsid w:val="00B84B13"/>
    <w:rsid w:val="00B84DAA"/>
    <w:rsid w:val="00B84DE1"/>
    <w:rsid w:val="00B8532C"/>
    <w:rsid w:val="00B857B6"/>
    <w:rsid w:val="00B8590F"/>
    <w:rsid w:val="00B85BBE"/>
    <w:rsid w:val="00B85CA6"/>
    <w:rsid w:val="00B85D3A"/>
    <w:rsid w:val="00B85E03"/>
    <w:rsid w:val="00B85F52"/>
    <w:rsid w:val="00B864DA"/>
    <w:rsid w:val="00B86709"/>
    <w:rsid w:val="00B867D8"/>
    <w:rsid w:val="00B86A7E"/>
    <w:rsid w:val="00B87434"/>
    <w:rsid w:val="00B875B0"/>
    <w:rsid w:val="00B87A4E"/>
    <w:rsid w:val="00B87B46"/>
    <w:rsid w:val="00B900BB"/>
    <w:rsid w:val="00B90123"/>
    <w:rsid w:val="00B9053F"/>
    <w:rsid w:val="00B9058C"/>
    <w:rsid w:val="00B90765"/>
    <w:rsid w:val="00B90918"/>
    <w:rsid w:val="00B90A2C"/>
    <w:rsid w:val="00B90A7B"/>
    <w:rsid w:val="00B90AD8"/>
    <w:rsid w:val="00B90B9F"/>
    <w:rsid w:val="00B90C85"/>
    <w:rsid w:val="00B90ECA"/>
    <w:rsid w:val="00B910EB"/>
    <w:rsid w:val="00B91219"/>
    <w:rsid w:val="00B9128E"/>
    <w:rsid w:val="00B91532"/>
    <w:rsid w:val="00B917B6"/>
    <w:rsid w:val="00B91DB7"/>
    <w:rsid w:val="00B91ED3"/>
    <w:rsid w:val="00B9249B"/>
    <w:rsid w:val="00B925CC"/>
    <w:rsid w:val="00B925DC"/>
    <w:rsid w:val="00B929A0"/>
    <w:rsid w:val="00B92B7C"/>
    <w:rsid w:val="00B92C5B"/>
    <w:rsid w:val="00B92ED1"/>
    <w:rsid w:val="00B92F28"/>
    <w:rsid w:val="00B93480"/>
    <w:rsid w:val="00B93485"/>
    <w:rsid w:val="00B935F1"/>
    <w:rsid w:val="00B93FBF"/>
    <w:rsid w:val="00B9405E"/>
    <w:rsid w:val="00B94178"/>
    <w:rsid w:val="00B942EF"/>
    <w:rsid w:val="00B94386"/>
    <w:rsid w:val="00B943EC"/>
    <w:rsid w:val="00B946A7"/>
    <w:rsid w:val="00B946C2"/>
    <w:rsid w:val="00B948A8"/>
    <w:rsid w:val="00B9493A"/>
    <w:rsid w:val="00B94B91"/>
    <w:rsid w:val="00B94D44"/>
    <w:rsid w:val="00B9549F"/>
    <w:rsid w:val="00B95B28"/>
    <w:rsid w:val="00B95B65"/>
    <w:rsid w:val="00B95B91"/>
    <w:rsid w:val="00B95BC1"/>
    <w:rsid w:val="00B95CB9"/>
    <w:rsid w:val="00B95E4B"/>
    <w:rsid w:val="00B95F79"/>
    <w:rsid w:val="00B95FDC"/>
    <w:rsid w:val="00B96002"/>
    <w:rsid w:val="00B9626D"/>
    <w:rsid w:val="00B963F4"/>
    <w:rsid w:val="00B96450"/>
    <w:rsid w:val="00B9662F"/>
    <w:rsid w:val="00B966D5"/>
    <w:rsid w:val="00B967EF"/>
    <w:rsid w:val="00B968E1"/>
    <w:rsid w:val="00B9693B"/>
    <w:rsid w:val="00B96EF2"/>
    <w:rsid w:val="00B96F73"/>
    <w:rsid w:val="00B97090"/>
    <w:rsid w:val="00B975E1"/>
    <w:rsid w:val="00B978A7"/>
    <w:rsid w:val="00B97B86"/>
    <w:rsid w:val="00B97DB7"/>
    <w:rsid w:val="00BA04CD"/>
    <w:rsid w:val="00BA04E8"/>
    <w:rsid w:val="00BA07DC"/>
    <w:rsid w:val="00BA0B54"/>
    <w:rsid w:val="00BA16DA"/>
    <w:rsid w:val="00BA1763"/>
    <w:rsid w:val="00BA18B2"/>
    <w:rsid w:val="00BA18C6"/>
    <w:rsid w:val="00BA1CF0"/>
    <w:rsid w:val="00BA1D10"/>
    <w:rsid w:val="00BA1F1E"/>
    <w:rsid w:val="00BA218A"/>
    <w:rsid w:val="00BA21AB"/>
    <w:rsid w:val="00BA2462"/>
    <w:rsid w:val="00BA26C5"/>
    <w:rsid w:val="00BA2858"/>
    <w:rsid w:val="00BA2AD9"/>
    <w:rsid w:val="00BA2B25"/>
    <w:rsid w:val="00BA2E42"/>
    <w:rsid w:val="00BA2F4F"/>
    <w:rsid w:val="00BA3108"/>
    <w:rsid w:val="00BA3349"/>
    <w:rsid w:val="00BA34D8"/>
    <w:rsid w:val="00BA3517"/>
    <w:rsid w:val="00BA36A2"/>
    <w:rsid w:val="00BA378A"/>
    <w:rsid w:val="00BA38EA"/>
    <w:rsid w:val="00BA3974"/>
    <w:rsid w:val="00BA3BE2"/>
    <w:rsid w:val="00BA3FC1"/>
    <w:rsid w:val="00BA4491"/>
    <w:rsid w:val="00BA46CF"/>
    <w:rsid w:val="00BA488E"/>
    <w:rsid w:val="00BA4A54"/>
    <w:rsid w:val="00BA4B89"/>
    <w:rsid w:val="00BA4CAA"/>
    <w:rsid w:val="00BA4CCD"/>
    <w:rsid w:val="00BA4D34"/>
    <w:rsid w:val="00BA4E47"/>
    <w:rsid w:val="00BA50DD"/>
    <w:rsid w:val="00BA5165"/>
    <w:rsid w:val="00BA541E"/>
    <w:rsid w:val="00BA5454"/>
    <w:rsid w:val="00BA65A5"/>
    <w:rsid w:val="00BA6970"/>
    <w:rsid w:val="00BA7248"/>
    <w:rsid w:val="00BA76D0"/>
    <w:rsid w:val="00BA7746"/>
    <w:rsid w:val="00BA7786"/>
    <w:rsid w:val="00BA78CE"/>
    <w:rsid w:val="00BA7E2E"/>
    <w:rsid w:val="00BB0426"/>
    <w:rsid w:val="00BB06CD"/>
    <w:rsid w:val="00BB07E8"/>
    <w:rsid w:val="00BB07FB"/>
    <w:rsid w:val="00BB09C9"/>
    <w:rsid w:val="00BB0F14"/>
    <w:rsid w:val="00BB136A"/>
    <w:rsid w:val="00BB144C"/>
    <w:rsid w:val="00BB1779"/>
    <w:rsid w:val="00BB1863"/>
    <w:rsid w:val="00BB1964"/>
    <w:rsid w:val="00BB1ABA"/>
    <w:rsid w:val="00BB1C77"/>
    <w:rsid w:val="00BB22A4"/>
    <w:rsid w:val="00BB2725"/>
    <w:rsid w:val="00BB2DC3"/>
    <w:rsid w:val="00BB3455"/>
    <w:rsid w:val="00BB348B"/>
    <w:rsid w:val="00BB352C"/>
    <w:rsid w:val="00BB3A1C"/>
    <w:rsid w:val="00BB3C3D"/>
    <w:rsid w:val="00BB3E22"/>
    <w:rsid w:val="00BB3F89"/>
    <w:rsid w:val="00BB421E"/>
    <w:rsid w:val="00BB4234"/>
    <w:rsid w:val="00BB44B0"/>
    <w:rsid w:val="00BB49A9"/>
    <w:rsid w:val="00BB5372"/>
    <w:rsid w:val="00BB5617"/>
    <w:rsid w:val="00BB5658"/>
    <w:rsid w:val="00BB65DB"/>
    <w:rsid w:val="00BB6C23"/>
    <w:rsid w:val="00BB6D56"/>
    <w:rsid w:val="00BB6EC8"/>
    <w:rsid w:val="00BB7112"/>
    <w:rsid w:val="00BB7351"/>
    <w:rsid w:val="00BB7468"/>
    <w:rsid w:val="00BB7BAB"/>
    <w:rsid w:val="00BB7BBA"/>
    <w:rsid w:val="00BC03E4"/>
    <w:rsid w:val="00BC0822"/>
    <w:rsid w:val="00BC0969"/>
    <w:rsid w:val="00BC0A77"/>
    <w:rsid w:val="00BC0DFF"/>
    <w:rsid w:val="00BC0FFE"/>
    <w:rsid w:val="00BC10B6"/>
    <w:rsid w:val="00BC1117"/>
    <w:rsid w:val="00BC111E"/>
    <w:rsid w:val="00BC1378"/>
    <w:rsid w:val="00BC159B"/>
    <w:rsid w:val="00BC1BCA"/>
    <w:rsid w:val="00BC1C27"/>
    <w:rsid w:val="00BC1C40"/>
    <w:rsid w:val="00BC1DE6"/>
    <w:rsid w:val="00BC21A3"/>
    <w:rsid w:val="00BC222E"/>
    <w:rsid w:val="00BC2243"/>
    <w:rsid w:val="00BC2569"/>
    <w:rsid w:val="00BC26EA"/>
    <w:rsid w:val="00BC2760"/>
    <w:rsid w:val="00BC2F5B"/>
    <w:rsid w:val="00BC3426"/>
    <w:rsid w:val="00BC38D8"/>
    <w:rsid w:val="00BC3B54"/>
    <w:rsid w:val="00BC3ED7"/>
    <w:rsid w:val="00BC430A"/>
    <w:rsid w:val="00BC4750"/>
    <w:rsid w:val="00BC47FD"/>
    <w:rsid w:val="00BC4CC1"/>
    <w:rsid w:val="00BC4D67"/>
    <w:rsid w:val="00BC4D85"/>
    <w:rsid w:val="00BC4DFC"/>
    <w:rsid w:val="00BC5008"/>
    <w:rsid w:val="00BC5054"/>
    <w:rsid w:val="00BC5192"/>
    <w:rsid w:val="00BC543E"/>
    <w:rsid w:val="00BC5593"/>
    <w:rsid w:val="00BC5781"/>
    <w:rsid w:val="00BC58B7"/>
    <w:rsid w:val="00BC5CA7"/>
    <w:rsid w:val="00BC5E60"/>
    <w:rsid w:val="00BC5F38"/>
    <w:rsid w:val="00BC60C7"/>
    <w:rsid w:val="00BC60D9"/>
    <w:rsid w:val="00BC666B"/>
    <w:rsid w:val="00BC6703"/>
    <w:rsid w:val="00BC6813"/>
    <w:rsid w:val="00BC694B"/>
    <w:rsid w:val="00BC69E5"/>
    <w:rsid w:val="00BC6CBC"/>
    <w:rsid w:val="00BC72B9"/>
    <w:rsid w:val="00BC759A"/>
    <w:rsid w:val="00BC76B4"/>
    <w:rsid w:val="00BC7FF4"/>
    <w:rsid w:val="00BD0036"/>
    <w:rsid w:val="00BD0054"/>
    <w:rsid w:val="00BD0102"/>
    <w:rsid w:val="00BD012D"/>
    <w:rsid w:val="00BD051D"/>
    <w:rsid w:val="00BD06D4"/>
    <w:rsid w:val="00BD07C6"/>
    <w:rsid w:val="00BD07D0"/>
    <w:rsid w:val="00BD09A4"/>
    <w:rsid w:val="00BD0D79"/>
    <w:rsid w:val="00BD0EF5"/>
    <w:rsid w:val="00BD0FBC"/>
    <w:rsid w:val="00BD11E6"/>
    <w:rsid w:val="00BD121A"/>
    <w:rsid w:val="00BD1291"/>
    <w:rsid w:val="00BD16B3"/>
    <w:rsid w:val="00BD16C6"/>
    <w:rsid w:val="00BD16D1"/>
    <w:rsid w:val="00BD1757"/>
    <w:rsid w:val="00BD17F7"/>
    <w:rsid w:val="00BD1FFD"/>
    <w:rsid w:val="00BD21C1"/>
    <w:rsid w:val="00BD2AF8"/>
    <w:rsid w:val="00BD3280"/>
    <w:rsid w:val="00BD3344"/>
    <w:rsid w:val="00BD33BC"/>
    <w:rsid w:val="00BD35AC"/>
    <w:rsid w:val="00BD3601"/>
    <w:rsid w:val="00BD37DE"/>
    <w:rsid w:val="00BD3836"/>
    <w:rsid w:val="00BD3A43"/>
    <w:rsid w:val="00BD3A60"/>
    <w:rsid w:val="00BD3CFA"/>
    <w:rsid w:val="00BD42D3"/>
    <w:rsid w:val="00BD4A72"/>
    <w:rsid w:val="00BD4EB8"/>
    <w:rsid w:val="00BD5583"/>
    <w:rsid w:val="00BD5586"/>
    <w:rsid w:val="00BD5893"/>
    <w:rsid w:val="00BD5FD1"/>
    <w:rsid w:val="00BD6200"/>
    <w:rsid w:val="00BD6C2A"/>
    <w:rsid w:val="00BD6D4A"/>
    <w:rsid w:val="00BD6DE4"/>
    <w:rsid w:val="00BD6F74"/>
    <w:rsid w:val="00BD6FBC"/>
    <w:rsid w:val="00BD70BA"/>
    <w:rsid w:val="00BD7432"/>
    <w:rsid w:val="00BD7535"/>
    <w:rsid w:val="00BD75C7"/>
    <w:rsid w:val="00BD760B"/>
    <w:rsid w:val="00BD7610"/>
    <w:rsid w:val="00BD7679"/>
    <w:rsid w:val="00BD768E"/>
    <w:rsid w:val="00BD7AD4"/>
    <w:rsid w:val="00BD7C58"/>
    <w:rsid w:val="00BD7F0E"/>
    <w:rsid w:val="00BE00A8"/>
    <w:rsid w:val="00BE0210"/>
    <w:rsid w:val="00BE024D"/>
    <w:rsid w:val="00BE028B"/>
    <w:rsid w:val="00BE04BF"/>
    <w:rsid w:val="00BE06E4"/>
    <w:rsid w:val="00BE088C"/>
    <w:rsid w:val="00BE0B3E"/>
    <w:rsid w:val="00BE127B"/>
    <w:rsid w:val="00BE17BD"/>
    <w:rsid w:val="00BE1B1C"/>
    <w:rsid w:val="00BE1C28"/>
    <w:rsid w:val="00BE2171"/>
    <w:rsid w:val="00BE21BA"/>
    <w:rsid w:val="00BE24CA"/>
    <w:rsid w:val="00BE24D3"/>
    <w:rsid w:val="00BE2FD3"/>
    <w:rsid w:val="00BE32B3"/>
    <w:rsid w:val="00BE35CE"/>
    <w:rsid w:val="00BE35E0"/>
    <w:rsid w:val="00BE3A9D"/>
    <w:rsid w:val="00BE3B81"/>
    <w:rsid w:val="00BE425C"/>
    <w:rsid w:val="00BE456C"/>
    <w:rsid w:val="00BE498E"/>
    <w:rsid w:val="00BE4BD2"/>
    <w:rsid w:val="00BE4DE4"/>
    <w:rsid w:val="00BE5088"/>
    <w:rsid w:val="00BE523B"/>
    <w:rsid w:val="00BE55B7"/>
    <w:rsid w:val="00BE5673"/>
    <w:rsid w:val="00BE5925"/>
    <w:rsid w:val="00BE59E0"/>
    <w:rsid w:val="00BE5C27"/>
    <w:rsid w:val="00BE5FC7"/>
    <w:rsid w:val="00BE5FCA"/>
    <w:rsid w:val="00BE6380"/>
    <w:rsid w:val="00BE6818"/>
    <w:rsid w:val="00BE6862"/>
    <w:rsid w:val="00BE7065"/>
    <w:rsid w:val="00BE717B"/>
    <w:rsid w:val="00BE7246"/>
    <w:rsid w:val="00BE7490"/>
    <w:rsid w:val="00BE7C98"/>
    <w:rsid w:val="00BE7D22"/>
    <w:rsid w:val="00BE7EA2"/>
    <w:rsid w:val="00BF0266"/>
    <w:rsid w:val="00BF02A7"/>
    <w:rsid w:val="00BF04B2"/>
    <w:rsid w:val="00BF07B2"/>
    <w:rsid w:val="00BF0897"/>
    <w:rsid w:val="00BF0901"/>
    <w:rsid w:val="00BF0C49"/>
    <w:rsid w:val="00BF0C63"/>
    <w:rsid w:val="00BF0C73"/>
    <w:rsid w:val="00BF110D"/>
    <w:rsid w:val="00BF183A"/>
    <w:rsid w:val="00BF1D39"/>
    <w:rsid w:val="00BF20B6"/>
    <w:rsid w:val="00BF217E"/>
    <w:rsid w:val="00BF2454"/>
    <w:rsid w:val="00BF2497"/>
    <w:rsid w:val="00BF26B0"/>
    <w:rsid w:val="00BF31E1"/>
    <w:rsid w:val="00BF33F5"/>
    <w:rsid w:val="00BF355E"/>
    <w:rsid w:val="00BF35F4"/>
    <w:rsid w:val="00BF37B4"/>
    <w:rsid w:val="00BF3EEE"/>
    <w:rsid w:val="00BF401E"/>
    <w:rsid w:val="00BF447D"/>
    <w:rsid w:val="00BF44FE"/>
    <w:rsid w:val="00BF4660"/>
    <w:rsid w:val="00BF46A8"/>
    <w:rsid w:val="00BF47E8"/>
    <w:rsid w:val="00BF480D"/>
    <w:rsid w:val="00BF512F"/>
    <w:rsid w:val="00BF5B25"/>
    <w:rsid w:val="00BF5E6F"/>
    <w:rsid w:val="00BF60D1"/>
    <w:rsid w:val="00BF6155"/>
    <w:rsid w:val="00BF6272"/>
    <w:rsid w:val="00BF63A5"/>
    <w:rsid w:val="00BF6616"/>
    <w:rsid w:val="00BF66C2"/>
    <w:rsid w:val="00BF68B5"/>
    <w:rsid w:val="00BF69C3"/>
    <w:rsid w:val="00BF6ECE"/>
    <w:rsid w:val="00BF751F"/>
    <w:rsid w:val="00BF7A71"/>
    <w:rsid w:val="00BF7DBC"/>
    <w:rsid w:val="00BF7ED7"/>
    <w:rsid w:val="00C000C8"/>
    <w:rsid w:val="00C0058B"/>
    <w:rsid w:val="00C00694"/>
    <w:rsid w:val="00C00737"/>
    <w:rsid w:val="00C00948"/>
    <w:rsid w:val="00C01329"/>
    <w:rsid w:val="00C015CB"/>
    <w:rsid w:val="00C017AB"/>
    <w:rsid w:val="00C01939"/>
    <w:rsid w:val="00C01965"/>
    <w:rsid w:val="00C02074"/>
    <w:rsid w:val="00C02625"/>
    <w:rsid w:val="00C02B3F"/>
    <w:rsid w:val="00C02E6B"/>
    <w:rsid w:val="00C02EAF"/>
    <w:rsid w:val="00C0332C"/>
    <w:rsid w:val="00C0356C"/>
    <w:rsid w:val="00C036D2"/>
    <w:rsid w:val="00C039BA"/>
    <w:rsid w:val="00C03AA2"/>
    <w:rsid w:val="00C040EE"/>
    <w:rsid w:val="00C04116"/>
    <w:rsid w:val="00C04788"/>
    <w:rsid w:val="00C0479C"/>
    <w:rsid w:val="00C047E7"/>
    <w:rsid w:val="00C0483E"/>
    <w:rsid w:val="00C04AA5"/>
    <w:rsid w:val="00C04B22"/>
    <w:rsid w:val="00C04F82"/>
    <w:rsid w:val="00C04F99"/>
    <w:rsid w:val="00C057E7"/>
    <w:rsid w:val="00C05ABE"/>
    <w:rsid w:val="00C05BEC"/>
    <w:rsid w:val="00C05CBD"/>
    <w:rsid w:val="00C065B8"/>
    <w:rsid w:val="00C06B3F"/>
    <w:rsid w:val="00C06C00"/>
    <w:rsid w:val="00C06E29"/>
    <w:rsid w:val="00C06EA6"/>
    <w:rsid w:val="00C0734B"/>
    <w:rsid w:val="00C07416"/>
    <w:rsid w:val="00C074F9"/>
    <w:rsid w:val="00C07649"/>
    <w:rsid w:val="00C0776A"/>
    <w:rsid w:val="00C07BB9"/>
    <w:rsid w:val="00C07CC3"/>
    <w:rsid w:val="00C100A7"/>
    <w:rsid w:val="00C102AB"/>
    <w:rsid w:val="00C1048C"/>
    <w:rsid w:val="00C10B65"/>
    <w:rsid w:val="00C10CB1"/>
    <w:rsid w:val="00C10F8E"/>
    <w:rsid w:val="00C1127B"/>
    <w:rsid w:val="00C1146B"/>
    <w:rsid w:val="00C1174F"/>
    <w:rsid w:val="00C1194E"/>
    <w:rsid w:val="00C11EFC"/>
    <w:rsid w:val="00C127B1"/>
    <w:rsid w:val="00C12A2A"/>
    <w:rsid w:val="00C12C44"/>
    <w:rsid w:val="00C1330A"/>
    <w:rsid w:val="00C133E3"/>
    <w:rsid w:val="00C13595"/>
    <w:rsid w:val="00C13780"/>
    <w:rsid w:val="00C13796"/>
    <w:rsid w:val="00C137B0"/>
    <w:rsid w:val="00C13960"/>
    <w:rsid w:val="00C14145"/>
    <w:rsid w:val="00C14663"/>
    <w:rsid w:val="00C1472E"/>
    <w:rsid w:val="00C14A49"/>
    <w:rsid w:val="00C14B62"/>
    <w:rsid w:val="00C14E03"/>
    <w:rsid w:val="00C14F68"/>
    <w:rsid w:val="00C14F78"/>
    <w:rsid w:val="00C150D6"/>
    <w:rsid w:val="00C15266"/>
    <w:rsid w:val="00C152FC"/>
    <w:rsid w:val="00C15631"/>
    <w:rsid w:val="00C15B05"/>
    <w:rsid w:val="00C15C06"/>
    <w:rsid w:val="00C15CDF"/>
    <w:rsid w:val="00C15E7D"/>
    <w:rsid w:val="00C15F5B"/>
    <w:rsid w:val="00C160D2"/>
    <w:rsid w:val="00C164CD"/>
    <w:rsid w:val="00C16755"/>
    <w:rsid w:val="00C1678C"/>
    <w:rsid w:val="00C16BFF"/>
    <w:rsid w:val="00C16C58"/>
    <w:rsid w:val="00C16CAA"/>
    <w:rsid w:val="00C16FE8"/>
    <w:rsid w:val="00C17205"/>
    <w:rsid w:val="00C17552"/>
    <w:rsid w:val="00C178F0"/>
    <w:rsid w:val="00C17AEC"/>
    <w:rsid w:val="00C17E93"/>
    <w:rsid w:val="00C17EF1"/>
    <w:rsid w:val="00C2000E"/>
    <w:rsid w:val="00C200CC"/>
    <w:rsid w:val="00C20493"/>
    <w:rsid w:val="00C20560"/>
    <w:rsid w:val="00C2056D"/>
    <w:rsid w:val="00C2083A"/>
    <w:rsid w:val="00C20B35"/>
    <w:rsid w:val="00C20E6B"/>
    <w:rsid w:val="00C211B2"/>
    <w:rsid w:val="00C2182A"/>
    <w:rsid w:val="00C218DF"/>
    <w:rsid w:val="00C21986"/>
    <w:rsid w:val="00C2198C"/>
    <w:rsid w:val="00C21B22"/>
    <w:rsid w:val="00C21CED"/>
    <w:rsid w:val="00C21D3D"/>
    <w:rsid w:val="00C21E40"/>
    <w:rsid w:val="00C22537"/>
    <w:rsid w:val="00C22713"/>
    <w:rsid w:val="00C22C7F"/>
    <w:rsid w:val="00C22D96"/>
    <w:rsid w:val="00C22E97"/>
    <w:rsid w:val="00C22F8E"/>
    <w:rsid w:val="00C2300F"/>
    <w:rsid w:val="00C234C1"/>
    <w:rsid w:val="00C23673"/>
    <w:rsid w:val="00C23C2A"/>
    <w:rsid w:val="00C23D8E"/>
    <w:rsid w:val="00C2402E"/>
    <w:rsid w:val="00C24075"/>
    <w:rsid w:val="00C241D0"/>
    <w:rsid w:val="00C24330"/>
    <w:rsid w:val="00C246D8"/>
    <w:rsid w:val="00C248D2"/>
    <w:rsid w:val="00C24CA1"/>
    <w:rsid w:val="00C24D14"/>
    <w:rsid w:val="00C24E0B"/>
    <w:rsid w:val="00C2500C"/>
    <w:rsid w:val="00C25583"/>
    <w:rsid w:val="00C255C9"/>
    <w:rsid w:val="00C25688"/>
    <w:rsid w:val="00C257FD"/>
    <w:rsid w:val="00C2607F"/>
    <w:rsid w:val="00C2608F"/>
    <w:rsid w:val="00C26777"/>
    <w:rsid w:val="00C26D1B"/>
    <w:rsid w:val="00C26ED2"/>
    <w:rsid w:val="00C2700D"/>
    <w:rsid w:val="00C273C4"/>
    <w:rsid w:val="00C273E4"/>
    <w:rsid w:val="00C27507"/>
    <w:rsid w:val="00C27672"/>
    <w:rsid w:val="00C27830"/>
    <w:rsid w:val="00C2790F"/>
    <w:rsid w:val="00C27AD3"/>
    <w:rsid w:val="00C27BB8"/>
    <w:rsid w:val="00C27CE4"/>
    <w:rsid w:val="00C3015D"/>
    <w:rsid w:val="00C30295"/>
    <w:rsid w:val="00C305EE"/>
    <w:rsid w:val="00C30630"/>
    <w:rsid w:val="00C30824"/>
    <w:rsid w:val="00C309AC"/>
    <w:rsid w:val="00C30BB3"/>
    <w:rsid w:val="00C31300"/>
    <w:rsid w:val="00C313CB"/>
    <w:rsid w:val="00C3199C"/>
    <w:rsid w:val="00C31A57"/>
    <w:rsid w:val="00C31D1C"/>
    <w:rsid w:val="00C31ED8"/>
    <w:rsid w:val="00C31FC6"/>
    <w:rsid w:val="00C32292"/>
    <w:rsid w:val="00C322FC"/>
    <w:rsid w:val="00C32367"/>
    <w:rsid w:val="00C326B1"/>
    <w:rsid w:val="00C326F2"/>
    <w:rsid w:val="00C327C2"/>
    <w:rsid w:val="00C328BC"/>
    <w:rsid w:val="00C3315E"/>
    <w:rsid w:val="00C331F1"/>
    <w:rsid w:val="00C333CD"/>
    <w:rsid w:val="00C3360A"/>
    <w:rsid w:val="00C33677"/>
    <w:rsid w:val="00C3383E"/>
    <w:rsid w:val="00C33BF0"/>
    <w:rsid w:val="00C340B6"/>
    <w:rsid w:val="00C340E5"/>
    <w:rsid w:val="00C340FF"/>
    <w:rsid w:val="00C342C4"/>
    <w:rsid w:val="00C342F8"/>
    <w:rsid w:val="00C34544"/>
    <w:rsid w:val="00C349BB"/>
    <w:rsid w:val="00C34A0B"/>
    <w:rsid w:val="00C34B58"/>
    <w:rsid w:val="00C34D59"/>
    <w:rsid w:val="00C34EFE"/>
    <w:rsid w:val="00C34F9C"/>
    <w:rsid w:val="00C3524F"/>
    <w:rsid w:val="00C352DF"/>
    <w:rsid w:val="00C3533B"/>
    <w:rsid w:val="00C3546C"/>
    <w:rsid w:val="00C35662"/>
    <w:rsid w:val="00C35872"/>
    <w:rsid w:val="00C35880"/>
    <w:rsid w:val="00C358A2"/>
    <w:rsid w:val="00C359EF"/>
    <w:rsid w:val="00C35C48"/>
    <w:rsid w:val="00C35FC0"/>
    <w:rsid w:val="00C361DC"/>
    <w:rsid w:val="00C3629B"/>
    <w:rsid w:val="00C36550"/>
    <w:rsid w:val="00C3662B"/>
    <w:rsid w:val="00C36741"/>
    <w:rsid w:val="00C3697E"/>
    <w:rsid w:val="00C36BDD"/>
    <w:rsid w:val="00C36C29"/>
    <w:rsid w:val="00C36CFC"/>
    <w:rsid w:val="00C36F24"/>
    <w:rsid w:val="00C3759E"/>
    <w:rsid w:val="00C3786D"/>
    <w:rsid w:val="00C37886"/>
    <w:rsid w:val="00C37A65"/>
    <w:rsid w:val="00C37FCF"/>
    <w:rsid w:val="00C40489"/>
    <w:rsid w:val="00C40A3B"/>
    <w:rsid w:val="00C40B66"/>
    <w:rsid w:val="00C40C3A"/>
    <w:rsid w:val="00C40EAE"/>
    <w:rsid w:val="00C410C3"/>
    <w:rsid w:val="00C41557"/>
    <w:rsid w:val="00C4190F"/>
    <w:rsid w:val="00C41A17"/>
    <w:rsid w:val="00C41AA3"/>
    <w:rsid w:val="00C41C84"/>
    <w:rsid w:val="00C41D0B"/>
    <w:rsid w:val="00C41FC4"/>
    <w:rsid w:val="00C4256D"/>
    <w:rsid w:val="00C425A0"/>
    <w:rsid w:val="00C425AC"/>
    <w:rsid w:val="00C426AD"/>
    <w:rsid w:val="00C426C3"/>
    <w:rsid w:val="00C42926"/>
    <w:rsid w:val="00C429B9"/>
    <w:rsid w:val="00C42E76"/>
    <w:rsid w:val="00C4350E"/>
    <w:rsid w:val="00C435DA"/>
    <w:rsid w:val="00C43923"/>
    <w:rsid w:val="00C439D2"/>
    <w:rsid w:val="00C43A24"/>
    <w:rsid w:val="00C43D03"/>
    <w:rsid w:val="00C4420E"/>
    <w:rsid w:val="00C443C9"/>
    <w:rsid w:val="00C44576"/>
    <w:rsid w:val="00C448AB"/>
    <w:rsid w:val="00C450FF"/>
    <w:rsid w:val="00C4525F"/>
    <w:rsid w:val="00C4529F"/>
    <w:rsid w:val="00C45382"/>
    <w:rsid w:val="00C45636"/>
    <w:rsid w:val="00C4596C"/>
    <w:rsid w:val="00C45C53"/>
    <w:rsid w:val="00C45C8B"/>
    <w:rsid w:val="00C45D5D"/>
    <w:rsid w:val="00C45DBD"/>
    <w:rsid w:val="00C45DD6"/>
    <w:rsid w:val="00C46332"/>
    <w:rsid w:val="00C465C6"/>
    <w:rsid w:val="00C465F4"/>
    <w:rsid w:val="00C4692B"/>
    <w:rsid w:val="00C469CC"/>
    <w:rsid w:val="00C46BD5"/>
    <w:rsid w:val="00C46D8B"/>
    <w:rsid w:val="00C4720B"/>
    <w:rsid w:val="00C500A9"/>
    <w:rsid w:val="00C502D9"/>
    <w:rsid w:val="00C505D5"/>
    <w:rsid w:val="00C508AA"/>
    <w:rsid w:val="00C50910"/>
    <w:rsid w:val="00C50DB6"/>
    <w:rsid w:val="00C50F80"/>
    <w:rsid w:val="00C51830"/>
    <w:rsid w:val="00C51945"/>
    <w:rsid w:val="00C51D2A"/>
    <w:rsid w:val="00C5216F"/>
    <w:rsid w:val="00C523F6"/>
    <w:rsid w:val="00C52744"/>
    <w:rsid w:val="00C527F8"/>
    <w:rsid w:val="00C52A77"/>
    <w:rsid w:val="00C52E3D"/>
    <w:rsid w:val="00C5371A"/>
    <w:rsid w:val="00C539D0"/>
    <w:rsid w:val="00C53C35"/>
    <w:rsid w:val="00C53C51"/>
    <w:rsid w:val="00C53CD3"/>
    <w:rsid w:val="00C53D8D"/>
    <w:rsid w:val="00C53DE2"/>
    <w:rsid w:val="00C53E7E"/>
    <w:rsid w:val="00C53EA5"/>
    <w:rsid w:val="00C53FD7"/>
    <w:rsid w:val="00C54154"/>
    <w:rsid w:val="00C541F9"/>
    <w:rsid w:val="00C5474F"/>
    <w:rsid w:val="00C54983"/>
    <w:rsid w:val="00C54B6C"/>
    <w:rsid w:val="00C54BED"/>
    <w:rsid w:val="00C54D5B"/>
    <w:rsid w:val="00C55C6B"/>
    <w:rsid w:val="00C55F7A"/>
    <w:rsid w:val="00C5605E"/>
    <w:rsid w:val="00C56121"/>
    <w:rsid w:val="00C567AA"/>
    <w:rsid w:val="00C56A68"/>
    <w:rsid w:val="00C56ED1"/>
    <w:rsid w:val="00C57094"/>
    <w:rsid w:val="00C572D7"/>
    <w:rsid w:val="00C573F4"/>
    <w:rsid w:val="00C57489"/>
    <w:rsid w:val="00C576FF"/>
    <w:rsid w:val="00C57B5C"/>
    <w:rsid w:val="00C57BA5"/>
    <w:rsid w:val="00C57D95"/>
    <w:rsid w:val="00C57E32"/>
    <w:rsid w:val="00C60214"/>
    <w:rsid w:val="00C6040E"/>
    <w:rsid w:val="00C60883"/>
    <w:rsid w:val="00C60A85"/>
    <w:rsid w:val="00C60C90"/>
    <w:rsid w:val="00C60E23"/>
    <w:rsid w:val="00C60EE4"/>
    <w:rsid w:val="00C61140"/>
    <w:rsid w:val="00C6121F"/>
    <w:rsid w:val="00C61639"/>
    <w:rsid w:val="00C61785"/>
    <w:rsid w:val="00C61A4A"/>
    <w:rsid w:val="00C61D4F"/>
    <w:rsid w:val="00C61F69"/>
    <w:rsid w:val="00C62084"/>
    <w:rsid w:val="00C62604"/>
    <w:rsid w:val="00C62642"/>
    <w:rsid w:val="00C629FE"/>
    <w:rsid w:val="00C62D13"/>
    <w:rsid w:val="00C62D42"/>
    <w:rsid w:val="00C62E4E"/>
    <w:rsid w:val="00C631D8"/>
    <w:rsid w:val="00C631DD"/>
    <w:rsid w:val="00C63249"/>
    <w:rsid w:val="00C632A7"/>
    <w:rsid w:val="00C632E7"/>
    <w:rsid w:val="00C6335C"/>
    <w:rsid w:val="00C63706"/>
    <w:rsid w:val="00C63852"/>
    <w:rsid w:val="00C63AF9"/>
    <w:rsid w:val="00C63F6C"/>
    <w:rsid w:val="00C63FB8"/>
    <w:rsid w:val="00C64013"/>
    <w:rsid w:val="00C644D1"/>
    <w:rsid w:val="00C6455C"/>
    <w:rsid w:val="00C645AF"/>
    <w:rsid w:val="00C64608"/>
    <w:rsid w:val="00C6469C"/>
    <w:rsid w:val="00C64C63"/>
    <w:rsid w:val="00C64D22"/>
    <w:rsid w:val="00C650F6"/>
    <w:rsid w:val="00C651DD"/>
    <w:rsid w:val="00C6583A"/>
    <w:rsid w:val="00C659FF"/>
    <w:rsid w:val="00C65CAD"/>
    <w:rsid w:val="00C65DE8"/>
    <w:rsid w:val="00C65F54"/>
    <w:rsid w:val="00C662F4"/>
    <w:rsid w:val="00C66388"/>
    <w:rsid w:val="00C66472"/>
    <w:rsid w:val="00C666D6"/>
    <w:rsid w:val="00C66B74"/>
    <w:rsid w:val="00C66C34"/>
    <w:rsid w:val="00C66E34"/>
    <w:rsid w:val="00C67002"/>
    <w:rsid w:val="00C6703A"/>
    <w:rsid w:val="00C674B3"/>
    <w:rsid w:val="00C67527"/>
    <w:rsid w:val="00C67683"/>
    <w:rsid w:val="00C679D1"/>
    <w:rsid w:val="00C67CE4"/>
    <w:rsid w:val="00C70414"/>
    <w:rsid w:val="00C70529"/>
    <w:rsid w:val="00C707AC"/>
    <w:rsid w:val="00C70F05"/>
    <w:rsid w:val="00C70F3E"/>
    <w:rsid w:val="00C7122F"/>
    <w:rsid w:val="00C712A4"/>
    <w:rsid w:val="00C71626"/>
    <w:rsid w:val="00C71971"/>
    <w:rsid w:val="00C71B29"/>
    <w:rsid w:val="00C720DA"/>
    <w:rsid w:val="00C7229C"/>
    <w:rsid w:val="00C72414"/>
    <w:rsid w:val="00C72591"/>
    <w:rsid w:val="00C726A3"/>
    <w:rsid w:val="00C72D5B"/>
    <w:rsid w:val="00C72EF6"/>
    <w:rsid w:val="00C72F10"/>
    <w:rsid w:val="00C72F1C"/>
    <w:rsid w:val="00C732B3"/>
    <w:rsid w:val="00C7362B"/>
    <w:rsid w:val="00C73634"/>
    <w:rsid w:val="00C73869"/>
    <w:rsid w:val="00C73A09"/>
    <w:rsid w:val="00C73BBF"/>
    <w:rsid w:val="00C73C98"/>
    <w:rsid w:val="00C74004"/>
    <w:rsid w:val="00C740AA"/>
    <w:rsid w:val="00C74149"/>
    <w:rsid w:val="00C74173"/>
    <w:rsid w:val="00C74215"/>
    <w:rsid w:val="00C742F8"/>
    <w:rsid w:val="00C743FB"/>
    <w:rsid w:val="00C745ED"/>
    <w:rsid w:val="00C747D7"/>
    <w:rsid w:val="00C751CA"/>
    <w:rsid w:val="00C755C0"/>
    <w:rsid w:val="00C756C0"/>
    <w:rsid w:val="00C757E0"/>
    <w:rsid w:val="00C758F5"/>
    <w:rsid w:val="00C75D72"/>
    <w:rsid w:val="00C75EB9"/>
    <w:rsid w:val="00C75EBF"/>
    <w:rsid w:val="00C76667"/>
    <w:rsid w:val="00C76B24"/>
    <w:rsid w:val="00C76C6D"/>
    <w:rsid w:val="00C7704B"/>
    <w:rsid w:val="00C77928"/>
    <w:rsid w:val="00C77EF2"/>
    <w:rsid w:val="00C801BD"/>
    <w:rsid w:val="00C801DD"/>
    <w:rsid w:val="00C80551"/>
    <w:rsid w:val="00C806D0"/>
    <w:rsid w:val="00C80708"/>
    <w:rsid w:val="00C808C4"/>
    <w:rsid w:val="00C808D1"/>
    <w:rsid w:val="00C80941"/>
    <w:rsid w:val="00C80A69"/>
    <w:rsid w:val="00C80A71"/>
    <w:rsid w:val="00C80B4D"/>
    <w:rsid w:val="00C80BDA"/>
    <w:rsid w:val="00C80D65"/>
    <w:rsid w:val="00C81031"/>
    <w:rsid w:val="00C8109D"/>
    <w:rsid w:val="00C81271"/>
    <w:rsid w:val="00C815EF"/>
    <w:rsid w:val="00C81B3B"/>
    <w:rsid w:val="00C81D71"/>
    <w:rsid w:val="00C8244B"/>
    <w:rsid w:val="00C82990"/>
    <w:rsid w:val="00C829CE"/>
    <w:rsid w:val="00C82BA0"/>
    <w:rsid w:val="00C82CAB"/>
    <w:rsid w:val="00C82CF9"/>
    <w:rsid w:val="00C82DF5"/>
    <w:rsid w:val="00C8309B"/>
    <w:rsid w:val="00C83147"/>
    <w:rsid w:val="00C8321D"/>
    <w:rsid w:val="00C8322A"/>
    <w:rsid w:val="00C837AF"/>
    <w:rsid w:val="00C8396D"/>
    <w:rsid w:val="00C83B11"/>
    <w:rsid w:val="00C83D3E"/>
    <w:rsid w:val="00C83D76"/>
    <w:rsid w:val="00C84096"/>
    <w:rsid w:val="00C84110"/>
    <w:rsid w:val="00C84119"/>
    <w:rsid w:val="00C843B2"/>
    <w:rsid w:val="00C844C2"/>
    <w:rsid w:val="00C8463B"/>
    <w:rsid w:val="00C84651"/>
    <w:rsid w:val="00C847DD"/>
    <w:rsid w:val="00C8497F"/>
    <w:rsid w:val="00C84CB2"/>
    <w:rsid w:val="00C85209"/>
    <w:rsid w:val="00C854CE"/>
    <w:rsid w:val="00C8588B"/>
    <w:rsid w:val="00C85C93"/>
    <w:rsid w:val="00C85DAF"/>
    <w:rsid w:val="00C86018"/>
    <w:rsid w:val="00C860C1"/>
    <w:rsid w:val="00C8626C"/>
    <w:rsid w:val="00C86655"/>
    <w:rsid w:val="00C869AB"/>
    <w:rsid w:val="00C86FAF"/>
    <w:rsid w:val="00C8711B"/>
    <w:rsid w:val="00C872A8"/>
    <w:rsid w:val="00C872EE"/>
    <w:rsid w:val="00C873E9"/>
    <w:rsid w:val="00C8758B"/>
    <w:rsid w:val="00C87612"/>
    <w:rsid w:val="00C8771D"/>
    <w:rsid w:val="00C87A0F"/>
    <w:rsid w:val="00C87B79"/>
    <w:rsid w:val="00C87EFE"/>
    <w:rsid w:val="00C90087"/>
    <w:rsid w:val="00C90367"/>
    <w:rsid w:val="00C907C9"/>
    <w:rsid w:val="00C909F6"/>
    <w:rsid w:val="00C90C33"/>
    <w:rsid w:val="00C91726"/>
    <w:rsid w:val="00C91769"/>
    <w:rsid w:val="00C91915"/>
    <w:rsid w:val="00C91968"/>
    <w:rsid w:val="00C91AEA"/>
    <w:rsid w:val="00C91BAA"/>
    <w:rsid w:val="00C91D2A"/>
    <w:rsid w:val="00C922CA"/>
    <w:rsid w:val="00C924ED"/>
    <w:rsid w:val="00C92533"/>
    <w:rsid w:val="00C925E8"/>
    <w:rsid w:val="00C9271E"/>
    <w:rsid w:val="00C92884"/>
    <w:rsid w:val="00C929E2"/>
    <w:rsid w:val="00C92C79"/>
    <w:rsid w:val="00C93094"/>
    <w:rsid w:val="00C93124"/>
    <w:rsid w:val="00C93719"/>
    <w:rsid w:val="00C93807"/>
    <w:rsid w:val="00C939FC"/>
    <w:rsid w:val="00C939FD"/>
    <w:rsid w:val="00C93B44"/>
    <w:rsid w:val="00C93B78"/>
    <w:rsid w:val="00C93CF8"/>
    <w:rsid w:val="00C93D0E"/>
    <w:rsid w:val="00C93ED6"/>
    <w:rsid w:val="00C9419F"/>
    <w:rsid w:val="00C9428A"/>
    <w:rsid w:val="00C94368"/>
    <w:rsid w:val="00C947B2"/>
    <w:rsid w:val="00C947EF"/>
    <w:rsid w:val="00C94B48"/>
    <w:rsid w:val="00C94E85"/>
    <w:rsid w:val="00C95057"/>
    <w:rsid w:val="00C953EC"/>
    <w:rsid w:val="00C95433"/>
    <w:rsid w:val="00C959E2"/>
    <w:rsid w:val="00C95C94"/>
    <w:rsid w:val="00C9630E"/>
    <w:rsid w:val="00C9635D"/>
    <w:rsid w:val="00C964EE"/>
    <w:rsid w:val="00C965B3"/>
    <w:rsid w:val="00C968E8"/>
    <w:rsid w:val="00C96A0C"/>
    <w:rsid w:val="00C970D0"/>
    <w:rsid w:val="00C97906"/>
    <w:rsid w:val="00C979F5"/>
    <w:rsid w:val="00C97D90"/>
    <w:rsid w:val="00C97FF6"/>
    <w:rsid w:val="00CA007D"/>
    <w:rsid w:val="00CA02A1"/>
    <w:rsid w:val="00CA040B"/>
    <w:rsid w:val="00CA05A8"/>
    <w:rsid w:val="00CA0AC8"/>
    <w:rsid w:val="00CA0D6D"/>
    <w:rsid w:val="00CA0F93"/>
    <w:rsid w:val="00CA16F5"/>
    <w:rsid w:val="00CA1C21"/>
    <w:rsid w:val="00CA1CEA"/>
    <w:rsid w:val="00CA210F"/>
    <w:rsid w:val="00CA2418"/>
    <w:rsid w:val="00CA24D2"/>
    <w:rsid w:val="00CA2514"/>
    <w:rsid w:val="00CA2688"/>
    <w:rsid w:val="00CA2956"/>
    <w:rsid w:val="00CA2A52"/>
    <w:rsid w:val="00CA2AB9"/>
    <w:rsid w:val="00CA2B57"/>
    <w:rsid w:val="00CA2E9F"/>
    <w:rsid w:val="00CA2EFF"/>
    <w:rsid w:val="00CA307E"/>
    <w:rsid w:val="00CA33A0"/>
    <w:rsid w:val="00CA39A0"/>
    <w:rsid w:val="00CA3A1F"/>
    <w:rsid w:val="00CA3AEC"/>
    <w:rsid w:val="00CA3BB4"/>
    <w:rsid w:val="00CA3BE8"/>
    <w:rsid w:val="00CA3CD8"/>
    <w:rsid w:val="00CA3D45"/>
    <w:rsid w:val="00CA3D5F"/>
    <w:rsid w:val="00CA4038"/>
    <w:rsid w:val="00CA457D"/>
    <w:rsid w:val="00CA4587"/>
    <w:rsid w:val="00CA45B1"/>
    <w:rsid w:val="00CA48AB"/>
    <w:rsid w:val="00CA4B89"/>
    <w:rsid w:val="00CA4C51"/>
    <w:rsid w:val="00CA4D06"/>
    <w:rsid w:val="00CA4D7F"/>
    <w:rsid w:val="00CA4F2D"/>
    <w:rsid w:val="00CA547E"/>
    <w:rsid w:val="00CA584F"/>
    <w:rsid w:val="00CA5936"/>
    <w:rsid w:val="00CA5A63"/>
    <w:rsid w:val="00CA5AE1"/>
    <w:rsid w:val="00CA5BF0"/>
    <w:rsid w:val="00CA6334"/>
    <w:rsid w:val="00CA634C"/>
    <w:rsid w:val="00CA6F72"/>
    <w:rsid w:val="00CA74A9"/>
    <w:rsid w:val="00CA7580"/>
    <w:rsid w:val="00CA7738"/>
    <w:rsid w:val="00CA7DC2"/>
    <w:rsid w:val="00CA7E3D"/>
    <w:rsid w:val="00CB03C3"/>
    <w:rsid w:val="00CB03C7"/>
    <w:rsid w:val="00CB050E"/>
    <w:rsid w:val="00CB0780"/>
    <w:rsid w:val="00CB0AF9"/>
    <w:rsid w:val="00CB15CE"/>
    <w:rsid w:val="00CB1B52"/>
    <w:rsid w:val="00CB1CCC"/>
    <w:rsid w:val="00CB1EC7"/>
    <w:rsid w:val="00CB1ED0"/>
    <w:rsid w:val="00CB20A7"/>
    <w:rsid w:val="00CB2245"/>
    <w:rsid w:val="00CB2626"/>
    <w:rsid w:val="00CB2777"/>
    <w:rsid w:val="00CB2D70"/>
    <w:rsid w:val="00CB30BC"/>
    <w:rsid w:val="00CB313E"/>
    <w:rsid w:val="00CB3962"/>
    <w:rsid w:val="00CB3966"/>
    <w:rsid w:val="00CB3E5B"/>
    <w:rsid w:val="00CB4138"/>
    <w:rsid w:val="00CB4411"/>
    <w:rsid w:val="00CB4506"/>
    <w:rsid w:val="00CB4580"/>
    <w:rsid w:val="00CB4B6C"/>
    <w:rsid w:val="00CB4C73"/>
    <w:rsid w:val="00CB500E"/>
    <w:rsid w:val="00CB5462"/>
    <w:rsid w:val="00CB5719"/>
    <w:rsid w:val="00CB572A"/>
    <w:rsid w:val="00CB584C"/>
    <w:rsid w:val="00CB58F5"/>
    <w:rsid w:val="00CB59D2"/>
    <w:rsid w:val="00CB5FB9"/>
    <w:rsid w:val="00CB60BD"/>
    <w:rsid w:val="00CB61CC"/>
    <w:rsid w:val="00CB6374"/>
    <w:rsid w:val="00CB64C1"/>
    <w:rsid w:val="00CB65D2"/>
    <w:rsid w:val="00CB661E"/>
    <w:rsid w:val="00CB6E4A"/>
    <w:rsid w:val="00CB733E"/>
    <w:rsid w:val="00CB7388"/>
    <w:rsid w:val="00CB7703"/>
    <w:rsid w:val="00CB7BCF"/>
    <w:rsid w:val="00CB7E8B"/>
    <w:rsid w:val="00CC00E6"/>
    <w:rsid w:val="00CC0610"/>
    <w:rsid w:val="00CC06F9"/>
    <w:rsid w:val="00CC075D"/>
    <w:rsid w:val="00CC0B67"/>
    <w:rsid w:val="00CC0E76"/>
    <w:rsid w:val="00CC0E85"/>
    <w:rsid w:val="00CC1233"/>
    <w:rsid w:val="00CC125B"/>
    <w:rsid w:val="00CC178F"/>
    <w:rsid w:val="00CC1CB7"/>
    <w:rsid w:val="00CC1EAC"/>
    <w:rsid w:val="00CC2218"/>
    <w:rsid w:val="00CC24DE"/>
    <w:rsid w:val="00CC2A4A"/>
    <w:rsid w:val="00CC2A6E"/>
    <w:rsid w:val="00CC2B43"/>
    <w:rsid w:val="00CC2B86"/>
    <w:rsid w:val="00CC2D7E"/>
    <w:rsid w:val="00CC314D"/>
    <w:rsid w:val="00CC3278"/>
    <w:rsid w:val="00CC364D"/>
    <w:rsid w:val="00CC3927"/>
    <w:rsid w:val="00CC3AA7"/>
    <w:rsid w:val="00CC3B13"/>
    <w:rsid w:val="00CC3CE5"/>
    <w:rsid w:val="00CC3D35"/>
    <w:rsid w:val="00CC4199"/>
    <w:rsid w:val="00CC42B2"/>
    <w:rsid w:val="00CC4464"/>
    <w:rsid w:val="00CC4AA7"/>
    <w:rsid w:val="00CC53A0"/>
    <w:rsid w:val="00CC53B0"/>
    <w:rsid w:val="00CC55A6"/>
    <w:rsid w:val="00CC566E"/>
    <w:rsid w:val="00CC574B"/>
    <w:rsid w:val="00CC5923"/>
    <w:rsid w:val="00CC5F69"/>
    <w:rsid w:val="00CC63C4"/>
    <w:rsid w:val="00CC66E4"/>
    <w:rsid w:val="00CC6B64"/>
    <w:rsid w:val="00CC6C90"/>
    <w:rsid w:val="00CC6EC6"/>
    <w:rsid w:val="00CC6EE6"/>
    <w:rsid w:val="00CC6FE8"/>
    <w:rsid w:val="00CC72C2"/>
    <w:rsid w:val="00CC7402"/>
    <w:rsid w:val="00CC744D"/>
    <w:rsid w:val="00CC77E6"/>
    <w:rsid w:val="00CC7D21"/>
    <w:rsid w:val="00CC7E6F"/>
    <w:rsid w:val="00CC7F77"/>
    <w:rsid w:val="00CD0082"/>
    <w:rsid w:val="00CD09A0"/>
    <w:rsid w:val="00CD0C3B"/>
    <w:rsid w:val="00CD0F7A"/>
    <w:rsid w:val="00CD0FE7"/>
    <w:rsid w:val="00CD1025"/>
    <w:rsid w:val="00CD1160"/>
    <w:rsid w:val="00CD12E3"/>
    <w:rsid w:val="00CD133A"/>
    <w:rsid w:val="00CD1437"/>
    <w:rsid w:val="00CD1459"/>
    <w:rsid w:val="00CD155D"/>
    <w:rsid w:val="00CD1613"/>
    <w:rsid w:val="00CD1783"/>
    <w:rsid w:val="00CD17D1"/>
    <w:rsid w:val="00CD196E"/>
    <w:rsid w:val="00CD2187"/>
    <w:rsid w:val="00CD24DA"/>
    <w:rsid w:val="00CD24F2"/>
    <w:rsid w:val="00CD273E"/>
    <w:rsid w:val="00CD28A3"/>
    <w:rsid w:val="00CD29DD"/>
    <w:rsid w:val="00CD2C69"/>
    <w:rsid w:val="00CD2DB0"/>
    <w:rsid w:val="00CD3166"/>
    <w:rsid w:val="00CD3212"/>
    <w:rsid w:val="00CD37F1"/>
    <w:rsid w:val="00CD39E1"/>
    <w:rsid w:val="00CD3EFE"/>
    <w:rsid w:val="00CD3F7A"/>
    <w:rsid w:val="00CD4609"/>
    <w:rsid w:val="00CD4627"/>
    <w:rsid w:val="00CD4BD8"/>
    <w:rsid w:val="00CD4EE0"/>
    <w:rsid w:val="00CD4FAF"/>
    <w:rsid w:val="00CD5176"/>
    <w:rsid w:val="00CD5495"/>
    <w:rsid w:val="00CD54E9"/>
    <w:rsid w:val="00CD5CB2"/>
    <w:rsid w:val="00CD5E1F"/>
    <w:rsid w:val="00CD5F12"/>
    <w:rsid w:val="00CD632C"/>
    <w:rsid w:val="00CD66C8"/>
    <w:rsid w:val="00CD6E6C"/>
    <w:rsid w:val="00CD7145"/>
    <w:rsid w:val="00CD7365"/>
    <w:rsid w:val="00CD7630"/>
    <w:rsid w:val="00CD7C9C"/>
    <w:rsid w:val="00CD7D21"/>
    <w:rsid w:val="00CD7D45"/>
    <w:rsid w:val="00CD7F9F"/>
    <w:rsid w:val="00CE0056"/>
    <w:rsid w:val="00CE0598"/>
    <w:rsid w:val="00CE0E5F"/>
    <w:rsid w:val="00CE0EA0"/>
    <w:rsid w:val="00CE112F"/>
    <w:rsid w:val="00CE1350"/>
    <w:rsid w:val="00CE1392"/>
    <w:rsid w:val="00CE1398"/>
    <w:rsid w:val="00CE14C6"/>
    <w:rsid w:val="00CE17F0"/>
    <w:rsid w:val="00CE19C7"/>
    <w:rsid w:val="00CE1CB6"/>
    <w:rsid w:val="00CE231A"/>
    <w:rsid w:val="00CE24B2"/>
    <w:rsid w:val="00CE2501"/>
    <w:rsid w:val="00CE255E"/>
    <w:rsid w:val="00CE26AB"/>
    <w:rsid w:val="00CE285F"/>
    <w:rsid w:val="00CE2933"/>
    <w:rsid w:val="00CE2BA5"/>
    <w:rsid w:val="00CE2BD7"/>
    <w:rsid w:val="00CE2C9E"/>
    <w:rsid w:val="00CE2D97"/>
    <w:rsid w:val="00CE32DD"/>
    <w:rsid w:val="00CE382E"/>
    <w:rsid w:val="00CE3B27"/>
    <w:rsid w:val="00CE3C5E"/>
    <w:rsid w:val="00CE3D24"/>
    <w:rsid w:val="00CE3EC9"/>
    <w:rsid w:val="00CE4139"/>
    <w:rsid w:val="00CE4684"/>
    <w:rsid w:val="00CE4758"/>
    <w:rsid w:val="00CE4774"/>
    <w:rsid w:val="00CE485F"/>
    <w:rsid w:val="00CE4C11"/>
    <w:rsid w:val="00CE4C52"/>
    <w:rsid w:val="00CE4D72"/>
    <w:rsid w:val="00CE4E3B"/>
    <w:rsid w:val="00CE5210"/>
    <w:rsid w:val="00CE5467"/>
    <w:rsid w:val="00CE5845"/>
    <w:rsid w:val="00CE5911"/>
    <w:rsid w:val="00CE5D1D"/>
    <w:rsid w:val="00CE62F7"/>
    <w:rsid w:val="00CE639A"/>
    <w:rsid w:val="00CE63E1"/>
    <w:rsid w:val="00CE65F0"/>
    <w:rsid w:val="00CE6B5A"/>
    <w:rsid w:val="00CE6D1B"/>
    <w:rsid w:val="00CE7064"/>
    <w:rsid w:val="00CE736C"/>
    <w:rsid w:val="00CE73F4"/>
    <w:rsid w:val="00CE75EF"/>
    <w:rsid w:val="00CE7714"/>
    <w:rsid w:val="00CE78A8"/>
    <w:rsid w:val="00CE78FD"/>
    <w:rsid w:val="00CE7B90"/>
    <w:rsid w:val="00CE7E96"/>
    <w:rsid w:val="00CE7EAC"/>
    <w:rsid w:val="00CE7EFE"/>
    <w:rsid w:val="00CE7FD1"/>
    <w:rsid w:val="00CE7FFA"/>
    <w:rsid w:val="00CF0145"/>
    <w:rsid w:val="00CF019F"/>
    <w:rsid w:val="00CF0298"/>
    <w:rsid w:val="00CF0365"/>
    <w:rsid w:val="00CF0671"/>
    <w:rsid w:val="00CF08C0"/>
    <w:rsid w:val="00CF0FF3"/>
    <w:rsid w:val="00CF11B2"/>
    <w:rsid w:val="00CF1210"/>
    <w:rsid w:val="00CF129E"/>
    <w:rsid w:val="00CF13A2"/>
    <w:rsid w:val="00CF16B0"/>
    <w:rsid w:val="00CF1700"/>
    <w:rsid w:val="00CF1904"/>
    <w:rsid w:val="00CF1A3A"/>
    <w:rsid w:val="00CF1C0B"/>
    <w:rsid w:val="00CF1E25"/>
    <w:rsid w:val="00CF1FC4"/>
    <w:rsid w:val="00CF2367"/>
    <w:rsid w:val="00CF2476"/>
    <w:rsid w:val="00CF259C"/>
    <w:rsid w:val="00CF2715"/>
    <w:rsid w:val="00CF2903"/>
    <w:rsid w:val="00CF2C23"/>
    <w:rsid w:val="00CF3157"/>
    <w:rsid w:val="00CF3243"/>
    <w:rsid w:val="00CF327C"/>
    <w:rsid w:val="00CF34E1"/>
    <w:rsid w:val="00CF3B44"/>
    <w:rsid w:val="00CF3DB6"/>
    <w:rsid w:val="00CF3F82"/>
    <w:rsid w:val="00CF4462"/>
    <w:rsid w:val="00CF44A3"/>
    <w:rsid w:val="00CF4535"/>
    <w:rsid w:val="00CF4DEB"/>
    <w:rsid w:val="00CF4E3B"/>
    <w:rsid w:val="00CF5585"/>
    <w:rsid w:val="00CF5663"/>
    <w:rsid w:val="00CF57B5"/>
    <w:rsid w:val="00CF57DA"/>
    <w:rsid w:val="00CF5BC0"/>
    <w:rsid w:val="00CF5C0F"/>
    <w:rsid w:val="00CF5D20"/>
    <w:rsid w:val="00CF6481"/>
    <w:rsid w:val="00CF69FE"/>
    <w:rsid w:val="00CF6B59"/>
    <w:rsid w:val="00CF743D"/>
    <w:rsid w:val="00CF7A96"/>
    <w:rsid w:val="00CF7CB5"/>
    <w:rsid w:val="00CF7CBB"/>
    <w:rsid w:val="00CF7E5D"/>
    <w:rsid w:val="00CF7F2E"/>
    <w:rsid w:val="00CF7F32"/>
    <w:rsid w:val="00D00177"/>
    <w:rsid w:val="00D005C6"/>
    <w:rsid w:val="00D007C8"/>
    <w:rsid w:val="00D00816"/>
    <w:rsid w:val="00D009CC"/>
    <w:rsid w:val="00D00EB0"/>
    <w:rsid w:val="00D00F8D"/>
    <w:rsid w:val="00D01046"/>
    <w:rsid w:val="00D010E5"/>
    <w:rsid w:val="00D01330"/>
    <w:rsid w:val="00D017AA"/>
    <w:rsid w:val="00D01BDC"/>
    <w:rsid w:val="00D02098"/>
    <w:rsid w:val="00D02139"/>
    <w:rsid w:val="00D02369"/>
    <w:rsid w:val="00D029DE"/>
    <w:rsid w:val="00D02A3E"/>
    <w:rsid w:val="00D02B87"/>
    <w:rsid w:val="00D02E5E"/>
    <w:rsid w:val="00D02EE2"/>
    <w:rsid w:val="00D030A3"/>
    <w:rsid w:val="00D039B7"/>
    <w:rsid w:val="00D03E21"/>
    <w:rsid w:val="00D04066"/>
    <w:rsid w:val="00D0415A"/>
    <w:rsid w:val="00D0443F"/>
    <w:rsid w:val="00D04649"/>
    <w:rsid w:val="00D046E3"/>
    <w:rsid w:val="00D047AC"/>
    <w:rsid w:val="00D04909"/>
    <w:rsid w:val="00D049F4"/>
    <w:rsid w:val="00D04A49"/>
    <w:rsid w:val="00D04ABE"/>
    <w:rsid w:val="00D04AC5"/>
    <w:rsid w:val="00D04DB1"/>
    <w:rsid w:val="00D04DEB"/>
    <w:rsid w:val="00D04EA3"/>
    <w:rsid w:val="00D04ECA"/>
    <w:rsid w:val="00D050C5"/>
    <w:rsid w:val="00D05402"/>
    <w:rsid w:val="00D059DD"/>
    <w:rsid w:val="00D059F5"/>
    <w:rsid w:val="00D05B1A"/>
    <w:rsid w:val="00D05B8E"/>
    <w:rsid w:val="00D05D39"/>
    <w:rsid w:val="00D061E9"/>
    <w:rsid w:val="00D0655A"/>
    <w:rsid w:val="00D06ADE"/>
    <w:rsid w:val="00D06D83"/>
    <w:rsid w:val="00D06DEE"/>
    <w:rsid w:val="00D07989"/>
    <w:rsid w:val="00D07A38"/>
    <w:rsid w:val="00D1013D"/>
    <w:rsid w:val="00D106E9"/>
    <w:rsid w:val="00D10714"/>
    <w:rsid w:val="00D10C48"/>
    <w:rsid w:val="00D1124E"/>
    <w:rsid w:val="00D11379"/>
    <w:rsid w:val="00D114B7"/>
    <w:rsid w:val="00D1152F"/>
    <w:rsid w:val="00D11837"/>
    <w:rsid w:val="00D1197C"/>
    <w:rsid w:val="00D11984"/>
    <w:rsid w:val="00D11D01"/>
    <w:rsid w:val="00D120EE"/>
    <w:rsid w:val="00D1249A"/>
    <w:rsid w:val="00D125EC"/>
    <w:rsid w:val="00D125F7"/>
    <w:rsid w:val="00D1265F"/>
    <w:rsid w:val="00D1266C"/>
    <w:rsid w:val="00D12983"/>
    <w:rsid w:val="00D129CC"/>
    <w:rsid w:val="00D12AAD"/>
    <w:rsid w:val="00D12BEE"/>
    <w:rsid w:val="00D12D58"/>
    <w:rsid w:val="00D12E12"/>
    <w:rsid w:val="00D136B2"/>
    <w:rsid w:val="00D13716"/>
    <w:rsid w:val="00D141CC"/>
    <w:rsid w:val="00D14268"/>
    <w:rsid w:val="00D142F6"/>
    <w:rsid w:val="00D1468D"/>
    <w:rsid w:val="00D1485C"/>
    <w:rsid w:val="00D14997"/>
    <w:rsid w:val="00D14CB6"/>
    <w:rsid w:val="00D14EEA"/>
    <w:rsid w:val="00D14FE0"/>
    <w:rsid w:val="00D15073"/>
    <w:rsid w:val="00D150EB"/>
    <w:rsid w:val="00D15115"/>
    <w:rsid w:val="00D15289"/>
    <w:rsid w:val="00D1574E"/>
    <w:rsid w:val="00D1585F"/>
    <w:rsid w:val="00D15A7D"/>
    <w:rsid w:val="00D15AC5"/>
    <w:rsid w:val="00D15BFD"/>
    <w:rsid w:val="00D15D5F"/>
    <w:rsid w:val="00D15E9A"/>
    <w:rsid w:val="00D16160"/>
    <w:rsid w:val="00D16238"/>
    <w:rsid w:val="00D168D7"/>
    <w:rsid w:val="00D1692C"/>
    <w:rsid w:val="00D17070"/>
    <w:rsid w:val="00D170A2"/>
    <w:rsid w:val="00D1724C"/>
    <w:rsid w:val="00D1741A"/>
    <w:rsid w:val="00D175EB"/>
    <w:rsid w:val="00D1768E"/>
    <w:rsid w:val="00D177F7"/>
    <w:rsid w:val="00D179C2"/>
    <w:rsid w:val="00D17BF3"/>
    <w:rsid w:val="00D17D3E"/>
    <w:rsid w:val="00D17E3E"/>
    <w:rsid w:val="00D200E4"/>
    <w:rsid w:val="00D204F7"/>
    <w:rsid w:val="00D20701"/>
    <w:rsid w:val="00D207DF"/>
    <w:rsid w:val="00D207EC"/>
    <w:rsid w:val="00D20B4C"/>
    <w:rsid w:val="00D20C15"/>
    <w:rsid w:val="00D20FB0"/>
    <w:rsid w:val="00D2114B"/>
    <w:rsid w:val="00D214B4"/>
    <w:rsid w:val="00D21E6A"/>
    <w:rsid w:val="00D21EFE"/>
    <w:rsid w:val="00D21F2F"/>
    <w:rsid w:val="00D2203E"/>
    <w:rsid w:val="00D22620"/>
    <w:rsid w:val="00D2279B"/>
    <w:rsid w:val="00D22935"/>
    <w:rsid w:val="00D22944"/>
    <w:rsid w:val="00D22FBF"/>
    <w:rsid w:val="00D2306E"/>
    <w:rsid w:val="00D230C5"/>
    <w:rsid w:val="00D23143"/>
    <w:rsid w:val="00D234D1"/>
    <w:rsid w:val="00D236D1"/>
    <w:rsid w:val="00D23864"/>
    <w:rsid w:val="00D23958"/>
    <w:rsid w:val="00D23D8A"/>
    <w:rsid w:val="00D240D5"/>
    <w:rsid w:val="00D2427D"/>
    <w:rsid w:val="00D24395"/>
    <w:rsid w:val="00D248AF"/>
    <w:rsid w:val="00D24951"/>
    <w:rsid w:val="00D2499F"/>
    <w:rsid w:val="00D249A0"/>
    <w:rsid w:val="00D24A21"/>
    <w:rsid w:val="00D24D06"/>
    <w:rsid w:val="00D24DC4"/>
    <w:rsid w:val="00D24DC9"/>
    <w:rsid w:val="00D25321"/>
    <w:rsid w:val="00D260B6"/>
    <w:rsid w:val="00D262A5"/>
    <w:rsid w:val="00D262E2"/>
    <w:rsid w:val="00D26567"/>
    <w:rsid w:val="00D2662F"/>
    <w:rsid w:val="00D266F6"/>
    <w:rsid w:val="00D26C8F"/>
    <w:rsid w:val="00D271B8"/>
    <w:rsid w:val="00D27407"/>
    <w:rsid w:val="00D274F9"/>
    <w:rsid w:val="00D27516"/>
    <w:rsid w:val="00D27721"/>
    <w:rsid w:val="00D27727"/>
    <w:rsid w:val="00D27876"/>
    <w:rsid w:val="00D279D9"/>
    <w:rsid w:val="00D27C99"/>
    <w:rsid w:val="00D27EF9"/>
    <w:rsid w:val="00D300A9"/>
    <w:rsid w:val="00D3022A"/>
    <w:rsid w:val="00D303FC"/>
    <w:rsid w:val="00D3046F"/>
    <w:rsid w:val="00D306CD"/>
    <w:rsid w:val="00D309FC"/>
    <w:rsid w:val="00D30AE2"/>
    <w:rsid w:val="00D30E0F"/>
    <w:rsid w:val="00D311EA"/>
    <w:rsid w:val="00D312DD"/>
    <w:rsid w:val="00D3158E"/>
    <w:rsid w:val="00D31967"/>
    <w:rsid w:val="00D31D96"/>
    <w:rsid w:val="00D32100"/>
    <w:rsid w:val="00D32179"/>
    <w:rsid w:val="00D32377"/>
    <w:rsid w:val="00D32516"/>
    <w:rsid w:val="00D32786"/>
    <w:rsid w:val="00D3283F"/>
    <w:rsid w:val="00D32A3C"/>
    <w:rsid w:val="00D32C7B"/>
    <w:rsid w:val="00D32CB1"/>
    <w:rsid w:val="00D32CDE"/>
    <w:rsid w:val="00D32F2F"/>
    <w:rsid w:val="00D3306B"/>
    <w:rsid w:val="00D333C4"/>
    <w:rsid w:val="00D3345E"/>
    <w:rsid w:val="00D33461"/>
    <w:rsid w:val="00D33494"/>
    <w:rsid w:val="00D33541"/>
    <w:rsid w:val="00D3385D"/>
    <w:rsid w:val="00D33A29"/>
    <w:rsid w:val="00D33A95"/>
    <w:rsid w:val="00D33BE2"/>
    <w:rsid w:val="00D33C84"/>
    <w:rsid w:val="00D33CEB"/>
    <w:rsid w:val="00D33FEC"/>
    <w:rsid w:val="00D34058"/>
    <w:rsid w:val="00D341C0"/>
    <w:rsid w:val="00D34310"/>
    <w:rsid w:val="00D34476"/>
    <w:rsid w:val="00D34990"/>
    <w:rsid w:val="00D34B00"/>
    <w:rsid w:val="00D34C90"/>
    <w:rsid w:val="00D34D8D"/>
    <w:rsid w:val="00D34D9C"/>
    <w:rsid w:val="00D3586E"/>
    <w:rsid w:val="00D359CB"/>
    <w:rsid w:val="00D35CBE"/>
    <w:rsid w:val="00D36117"/>
    <w:rsid w:val="00D36223"/>
    <w:rsid w:val="00D363B3"/>
    <w:rsid w:val="00D365A3"/>
    <w:rsid w:val="00D365AF"/>
    <w:rsid w:val="00D369E8"/>
    <w:rsid w:val="00D36E2A"/>
    <w:rsid w:val="00D37260"/>
    <w:rsid w:val="00D3732E"/>
    <w:rsid w:val="00D37532"/>
    <w:rsid w:val="00D375BB"/>
    <w:rsid w:val="00D37801"/>
    <w:rsid w:val="00D37898"/>
    <w:rsid w:val="00D37914"/>
    <w:rsid w:val="00D3797C"/>
    <w:rsid w:val="00D37BFE"/>
    <w:rsid w:val="00D4010F"/>
    <w:rsid w:val="00D401B0"/>
    <w:rsid w:val="00D403AF"/>
    <w:rsid w:val="00D40412"/>
    <w:rsid w:val="00D4058A"/>
    <w:rsid w:val="00D40667"/>
    <w:rsid w:val="00D40707"/>
    <w:rsid w:val="00D4090C"/>
    <w:rsid w:val="00D409A7"/>
    <w:rsid w:val="00D409E9"/>
    <w:rsid w:val="00D40B21"/>
    <w:rsid w:val="00D40F34"/>
    <w:rsid w:val="00D40F71"/>
    <w:rsid w:val="00D41097"/>
    <w:rsid w:val="00D41268"/>
    <w:rsid w:val="00D41A10"/>
    <w:rsid w:val="00D41AD2"/>
    <w:rsid w:val="00D41B92"/>
    <w:rsid w:val="00D41CD7"/>
    <w:rsid w:val="00D4206B"/>
    <w:rsid w:val="00D421A4"/>
    <w:rsid w:val="00D4229E"/>
    <w:rsid w:val="00D4282C"/>
    <w:rsid w:val="00D429F7"/>
    <w:rsid w:val="00D42F33"/>
    <w:rsid w:val="00D42FF6"/>
    <w:rsid w:val="00D431C5"/>
    <w:rsid w:val="00D434BB"/>
    <w:rsid w:val="00D4373D"/>
    <w:rsid w:val="00D43852"/>
    <w:rsid w:val="00D43E89"/>
    <w:rsid w:val="00D44992"/>
    <w:rsid w:val="00D44F62"/>
    <w:rsid w:val="00D44FB7"/>
    <w:rsid w:val="00D44FE3"/>
    <w:rsid w:val="00D450B9"/>
    <w:rsid w:val="00D451AE"/>
    <w:rsid w:val="00D45219"/>
    <w:rsid w:val="00D4543F"/>
    <w:rsid w:val="00D45591"/>
    <w:rsid w:val="00D459CD"/>
    <w:rsid w:val="00D45B7E"/>
    <w:rsid w:val="00D45BC6"/>
    <w:rsid w:val="00D45F80"/>
    <w:rsid w:val="00D46855"/>
    <w:rsid w:val="00D46E7B"/>
    <w:rsid w:val="00D4789D"/>
    <w:rsid w:val="00D4791D"/>
    <w:rsid w:val="00D47D35"/>
    <w:rsid w:val="00D47D58"/>
    <w:rsid w:val="00D47EB8"/>
    <w:rsid w:val="00D5040D"/>
    <w:rsid w:val="00D506C8"/>
    <w:rsid w:val="00D50704"/>
    <w:rsid w:val="00D5092A"/>
    <w:rsid w:val="00D509D4"/>
    <w:rsid w:val="00D50BC4"/>
    <w:rsid w:val="00D50CDF"/>
    <w:rsid w:val="00D51279"/>
    <w:rsid w:val="00D51361"/>
    <w:rsid w:val="00D51617"/>
    <w:rsid w:val="00D51964"/>
    <w:rsid w:val="00D51BE8"/>
    <w:rsid w:val="00D51C2B"/>
    <w:rsid w:val="00D51F45"/>
    <w:rsid w:val="00D51F73"/>
    <w:rsid w:val="00D5212E"/>
    <w:rsid w:val="00D524BA"/>
    <w:rsid w:val="00D52D3D"/>
    <w:rsid w:val="00D53608"/>
    <w:rsid w:val="00D53693"/>
    <w:rsid w:val="00D5382B"/>
    <w:rsid w:val="00D538E9"/>
    <w:rsid w:val="00D53953"/>
    <w:rsid w:val="00D53A11"/>
    <w:rsid w:val="00D53F97"/>
    <w:rsid w:val="00D540FF"/>
    <w:rsid w:val="00D541B3"/>
    <w:rsid w:val="00D544DA"/>
    <w:rsid w:val="00D545CB"/>
    <w:rsid w:val="00D5485A"/>
    <w:rsid w:val="00D549E8"/>
    <w:rsid w:val="00D54CE4"/>
    <w:rsid w:val="00D54D51"/>
    <w:rsid w:val="00D55857"/>
    <w:rsid w:val="00D559F6"/>
    <w:rsid w:val="00D55E84"/>
    <w:rsid w:val="00D56072"/>
    <w:rsid w:val="00D5620D"/>
    <w:rsid w:val="00D56434"/>
    <w:rsid w:val="00D566D2"/>
    <w:rsid w:val="00D56C4A"/>
    <w:rsid w:val="00D56CCB"/>
    <w:rsid w:val="00D56DCC"/>
    <w:rsid w:val="00D56FDA"/>
    <w:rsid w:val="00D56FDE"/>
    <w:rsid w:val="00D57225"/>
    <w:rsid w:val="00D5730C"/>
    <w:rsid w:val="00D5765D"/>
    <w:rsid w:val="00D6077D"/>
    <w:rsid w:val="00D607AC"/>
    <w:rsid w:val="00D60A1A"/>
    <w:rsid w:val="00D60BB8"/>
    <w:rsid w:val="00D60DB0"/>
    <w:rsid w:val="00D6114D"/>
    <w:rsid w:val="00D6133A"/>
    <w:rsid w:val="00D6169A"/>
    <w:rsid w:val="00D61746"/>
    <w:rsid w:val="00D617A7"/>
    <w:rsid w:val="00D61933"/>
    <w:rsid w:val="00D61975"/>
    <w:rsid w:val="00D61B0E"/>
    <w:rsid w:val="00D61BF2"/>
    <w:rsid w:val="00D61D43"/>
    <w:rsid w:val="00D62062"/>
    <w:rsid w:val="00D6229F"/>
    <w:rsid w:val="00D624B6"/>
    <w:rsid w:val="00D62ED6"/>
    <w:rsid w:val="00D635CA"/>
    <w:rsid w:val="00D6376E"/>
    <w:rsid w:val="00D63896"/>
    <w:rsid w:val="00D63A86"/>
    <w:rsid w:val="00D63F1A"/>
    <w:rsid w:val="00D63FFF"/>
    <w:rsid w:val="00D64A65"/>
    <w:rsid w:val="00D64E75"/>
    <w:rsid w:val="00D65266"/>
    <w:rsid w:val="00D6557A"/>
    <w:rsid w:val="00D65591"/>
    <w:rsid w:val="00D65820"/>
    <w:rsid w:val="00D65A4C"/>
    <w:rsid w:val="00D65C23"/>
    <w:rsid w:val="00D66004"/>
    <w:rsid w:val="00D662FA"/>
    <w:rsid w:val="00D66597"/>
    <w:rsid w:val="00D667B8"/>
    <w:rsid w:val="00D667E5"/>
    <w:rsid w:val="00D669A3"/>
    <w:rsid w:val="00D66B14"/>
    <w:rsid w:val="00D66E54"/>
    <w:rsid w:val="00D67571"/>
    <w:rsid w:val="00D67685"/>
    <w:rsid w:val="00D677CF"/>
    <w:rsid w:val="00D677EC"/>
    <w:rsid w:val="00D678F5"/>
    <w:rsid w:val="00D67910"/>
    <w:rsid w:val="00D67983"/>
    <w:rsid w:val="00D67A7A"/>
    <w:rsid w:val="00D67BDF"/>
    <w:rsid w:val="00D7056C"/>
    <w:rsid w:val="00D705F0"/>
    <w:rsid w:val="00D70688"/>
    <w:rsid w:val="00D707D7"/>
    <w:rsid w:val="00D70BF5"/>
    <w:rsid w:val="00D70CE1"/>
    <w:rsid w:val="00D70E26"/>
    <w:rsid w:val="00D70F47"/>
    <w:rsid w:val="00D715EE"/>
    <w:rsid w:val="00D716FE"/>
    <w:rsid w:val="00D71967"/>
    <w:rsid w:val="00D71F39"/>
    <w:rsid w:val="00D722C6"/>
    <w:rsid w:val="00D72330"/>
    <w:rsid w:val="00D72475"/>
    <w:rsid w:val="00D724EF"/>
    <w:rsid w:val="00D727DF"/>
    <w:rsid w:val="00D72B40"/>
    <w:rsid w:val="00D72BFB"/>
    <w:rsid w:val="00D72C0B"/>
    <w:rsid w:val="00D72D5B"/>
    <w:rsid w:val="00D72DC4"/>
    <w:rsid w:val="00D72EB1"/>
    <w:rsid w:val="00D72FD9"/>
    <w:rsid w:val="00D73C7E"/>
    <w:rsid w:val="00D73D21"/>
    <w:rsid w:val="00D74122"/>
    <w:rsid w:val="00D742EE"/>
    <w:rsid w:val="00D74563"/>
    <w:rsid w:val="00D74581"/>
    <w:rsid w:val="00D745EC"/>
    <w:rsid w:val="00D74739"/>
    <w:rsid w:val="00D74872"/>
    <w:rsid w:val="00D74D85"/>
    <w:rsid w:val="00D74DC9"/>
    <w:rsid w:val="00D7585B"/>
    <w:rsid w:val="00D75A90"/>
    <w:rsid w:val="00D75E39"/>
    <w:rsid w:val="00D75E81"/>
    <w:rsid w:val="00D76168"/>
    <w:rsid w:val="00D7646E"/>
    <w:rsid w:val="00D76633"/>
    <w:rsid w:val="00D7665B"/>
    <w:rsid w:val="00D7673E"/>
    <w:rsid w:val="00D76856"/>
    <w:rsid w:val="00D76A02"/>
    <w:rsid w:val="00D76E8E"/>
    <w:rsid w:val="00D76F66"/>
    <w:rsid w:val="00D770FF"/>
    <w:rsid w:val="00D771F1"/>
    <w:rsid w:val="00D7721E"/>
    <w:rsid w:val="00D7739D"/>
    <w:rsid w:val="00D77815"/>
    <w:rsid w:val="00D779B7"/>
    <w:rsid w:val="00D77B2B"/>
    <w:rsid w:val="00D77C68"/>
    <w:rsid w:val="00D77F43"/>
    <w:rsid w:val="00D80015"/>
    <w:rsid w:val="00D80208"/>
    <w:rsid w:val="00D80615"/>
    <w:rsid w:val="00D80927"/>
    <w:rsid w:val="00D80AE3"/>
    <w:rsid w:val="00D80CB7"/>
    <w:rsid w:val="00D81257"/>
    <w:rsid w:val="00D814AE"/>
    <w:rsid w:val="00D81A2C"/>
    <w:rsid w:val="00D81AFF"/>
    <w:rsid w:val="00D81C87"/>
    <w:rsid w:val="00D81F97"/>
    <w:rsid w:val="00D820E4"/>
    <w:rsid w:val="00D8212D"/>
    <w:rsid w:val="00D825D1"/>
    <w:rsid w:val="00D825E4"/>
    <w:rsid w:val="00D827F8"/>
    <w:rsid w:val="00D82AEB"/>
    <w:rsid w:val="00D82ECC"/>
    <w:rsid w:val="00D83605"/>
    <w:rsid w:val="00D839B6"/>
    <w:rsid w:val="00D83B85"/>
    <w:rsid w:val="00D83CFD"/>
    <w:rsid w:val="00D848D9"/>
    <w:rsid w:val="00D84C71"/>
    <w:rsid w:val="00D84CBC"/>
    <w:rsid w:val="00D84D26"/>
    <w:rsid w:val="00D853C7"/>
    <w:rsid w:val="00D854BB"/>
    <w:rsid w:val="00D857C8"/>
    <w:rsid w:val="00D8585E"/>
    <w:rsid w:val="00D85A56"/>
    <w:rsid w:val="00D85D12"/>
    <w:rsid w:val="00D86014"/>
    <w:rsid w:val="00D8631B"/>
    <w:rsid w:val="00D863F8"/>
    <w:rsid w:val="00D86599"/>
    <w:rsid w:val="00D868C6"/>
    <w:rsid w:val="00D86A59"/>
    <w:rsid w:val="00D86DF2"/>
    <w:rsid w:val="00D86DFE"/>
    <w:rsid w:val="00D86F0A"/>
    <w:rsid w:val="00D8702C"/>
    <w:rsid w:val="00D87120"/>
    <w:rsid w:val="00D87572"/>
    <w:rsid w:val="00D877D7"/>
    <w:rsid w:val="00D87B34"/>
    <w:rsid w:val="00D87BCD"/>
    <w:rsid w:val="00D87EB9"/>
    <w:rsid w:val="00D901F1"/>
    <w:rsid w:val="00D90A1B"/>
    <w:rsid w:val="00D90AE0"/>
    <w:rsid w:val="00D91017"/>
    <w:rsid w:val="00D91155"/>
    <w:rsid w:val="00D9196F"/>
    <w:rsid w:val="00D91DE9"/>
    <w:rsid w:val="00D91E18"/>
    <w:rsid w:val="00D91F56"/>
    <w:rsid w:val="00D91FF7"/>
    <w:rsid w:val="00D92034"/>
    <w:rsid w:val="00D92450"/>
    <w:rsid w:val="00D92563"/>
    <w:rsid w:val="00D9283A"/>
    <w:rsid w:val="00D92846"/>
    <w:rsid w:val="00D928A9"/>
    <w:rsid w:val="00D92F01"/>
    <w:rsid w:val="00D93179"/>
    <w:rsid w:val="00D9358D"/>
    <w:rsid w:val="00D93F73"/>
    <w:rsid w:val="00D94083"/>
    <w:rsid w:val="00D941F8"/>
    <w:rsid w:val="00D946B1"/>
    <w:rsid w:val="00D94785"/>
    <w:rsid w:val="00D9483B"/>
    <w:rsid w:val="00D94A7B"/>
    <w:rsid w:val="00D94C04"/>
    <w:rsid w:val="00D94C3A"/>
    <w:rsid w:val="00D94CC6"/>
    <w:rsid w:val="00D94FF0"/>
    <w:rsid w:val="00D950F6"/>
    <w:rsid w:val="00D95749"/>
    <w:rsid w:val="00D95A34"/>
    <w:rsid w:val="00D95A9F"/>
    <w:rsid w:val="00D95C9B"/>
    <w:rsid w:val="00D96163"/>
    <w:rsid w:val="00D96179"/>
    <w:rsid w:val="00D964A5"/>
    <w:rsid w:val="00D9651D"/>
    <w:rsid w:val="00D966CC"/>
    <w:rsid w:val="00D9680F"/>
    <w:rsid w:val="00D96A61"/>
    <w:rsid w:val="00D96C36"/>
    <w:rsid w:val="00D96D49"/>
    <w:rsid w:val="00D96DB0"/>
    <w:rsid w:val="00D96E90"/>
    <w:rsid w:val="00D96F97"/>
    <w:rsid w:val="00D97068"/>
    <w:rsid w:val="00D970B0"/>
    <w:rsid w:val="00D973B2"/>
    <w:rsid w:val="00D9792D"/>
    <w:rsid w:val="00D97B15"/>
    <w:rsid w:val="00D97B21"/>
    <w:rsid w:val="00D97D43"/>
    <w:rsid w:val="00D97EAE"/>
    <w:rsid w:val="00D97F05"/>
    <w:rsid w:val="00DA021E"/>
    <w:rsid w:val="00DA0352"/>
    <w:rsid w:val="00DA04E7"/>
    <w:rsid w:val="00DA086D"/>
    <w:rsid w:val="00DA0998"/>
    <w:rsid w:val="00DA11B5"/>
    <w:rsid w:val="00DA122B"/>
    <w:rsid w:val="00DA152C"/>
    <w:rsid w:val="00DA1769"/>
    <w:rsid w:val="00DA1B96"/>
    <w:rsid w:val="00DA1C7A"/>
    <w:rsid w:val="00DA1CE1"/>
    <w:rsid w:val="00DA1EAB"/>
    <w:rsid w:val="00DA1EF3"/>
    <w:rsid w:val="00DA21E0"/>
    <w:rsid w:val="00DA232F"/>
    <w:rsid w:val="00DA25BB"/>
    <w:rsid w:val="00DA263C"/>
    <w:rsid w:val="00DA2CF3"/>
    <w:rsid w:val="00DA3044"/>
    <w:rsid w:val="00DA32ED"/>
    <w:rsid w:val="00DA37D9"/>
    <w:rsid w:val="00DA384C"/>
    <w:rsid w:val="00DA39FC"/>
    <w:rsid w:val="00DA4130"/>
    <w:rsid w:val="00DA42B7"/>
    <w:rsid w:val="00DA4A21"/>
    <w:rsid w:val="00DA4A83"/>
    <w:rsid w:val="00DA4C5B"/>
    <w:rsid w:val="00DA4DE5"/>
    <w:rsid w:val="00DA4FB4"/>
    <w:rsid w:val="00DA4FD4"/>
    <w:rsid w:val="00DA542A"/>
    <w:rsid w:val="00DA54E0"/>
    <w:rsid w:val="00DA5A34"/>
    <w:rsid w:val="00DA5CFF"/>
    <w:rsid w:val="00DA6272"/>
    <w:rsid w:val="00DA628E"/>
    <w:rsid w:val="00DA6700"/>
    <w:rsid w:val="00DA6A2A"/>
    <w:rsid w:val="00DA6BB1"/>
    <w:rsid w:val="00DA6BC3"/>
    <w:rsid w:val="00DA6F07"/>
    <w:rsid w:val="00DA70C1"/>
    <w:rsid w:val="00DB0051"/>
    <w:rsid w:val="00DB0200"/>
    <w:rsid w:val="00DB03C9"/>
    <w:rsid w:val="00DB0545"/>
    <w:rsid w:val="00DB073E"/>
    <w:rsid w:val="00DB082E"/>
    <w:rsid w:val="00DB08A9"/>
    <w:rsid w:val="00DB08F3"/>
    <w:rsid w:val="00DB0B4F"/>
    <w:rsid w:val="00DB0D33"/>
    <w:rsid w:val="00DB0F11"/>
    <w:rsid w:val="00DB10CD"/>
    <w:rsid w:val="00DB16C3"/>
    <w:rsid w:val="00DB17A9"/>
    <w:rsid w:val="00DB18F0"/>
    <w:rsid w:val="00DB19D3"/>
    <w:rsid w:val="00DB1F81"/>
    <w:rsid w:val="00DB21B2"/>
    <w:rsid w:val="00DB2814"/>
    <w:rsid w:val="00DB2DB4"/>
    <w:rsid w:val="00DB2DF4"/>
    <w:rsid w:val="00DB32A3"/>
    <w:rsid w:val="00DB35E2"/>
    <w:rsid w:val="00DB365A"/>
    <w:rsid w:val="00DB39C9"/>
    <w:rsid w:val="00DB3F37"/>
    <w:rsid w:val="00DB454A"/>
    <w:rsid w:val="00DB45BC"/>
    <w:rsid w:val="00DB49C1"/>
    <w:rsid w:val="00DB4E1C"/>
    <w:rsid w:val="00DB5033"/>
    <w:rsid w:val="00DB5342"/>
    <w:rsid w:val="00DB559C"/>
    <w:rsid w:val="00DB5975"/>
    <w:rsid w:val="00DB5AFB"/>
    <w:rsid w:val="00DB5BCC"/>
    <w:rsid w:val="00DB5E4F"/>
    <w:rsid w:val="00DB5F61"/>
    <w:rsid w:val="00DB6508"/>
    <w:rsid w:val="00DB660E"/>
    <w:rsid w:val="00DB666A"/>
    <w:rsid w:val="00DB6775"/>
    <w:rsid w:val="00DB6C23"/>
    <w:rsid w:val="00DB712D"/>
    <w:rsid w:val="00DB7420"/>
    <w:rsid w:val="00DB77E5"/>
    <w:rsid w:val="00DB7879"/>
    <w:rsid w:val="00DB7BB3"/>
    <w:rsid w:val="00DB7C89"/>
    <w:rsid w:val="00DB7DCC"/>
    <w:rsid w:val="00DB7E0D"/>
    <w:rsid w:val="00DB7E5E"/>
    <w:rsid w:val="00DC038C"/>
    <w:rsid w:val="00DC04FD"/>
    <w:rsid w:val="00DC05A5"/>
    <w:rsid w:val="00DC05F2"/>
    <w:rsid w:val="00DC0BF6"/>
    <w:rsid w:val="00DC0C34"/>
    <w:rsid w:val="00DC0E6F"/>
    <w:rsid w:val="00DC141B"/>
    <w:rsid w:val="00DC15C1"/>
    <w:rsid w:val="00DC16FD"/>
    <w:rsid w:val="00DC176A"/>
    <w:rsid w:val="00DC17DD"/>
    <w:rsid w:val="00DC1958"/>
    <w:rsid w:val="00DC19B9"/>
    <w:rsid w:val="00DC1AA3"/>
    <w:rsid w:val="00DC1B34"/>
    <w:rsid w:val="00DC1CF4"/>
    <w:rsid w:val="00DC2140"/>
    <w:rsid w:val="00DC2412"/>
    <w:rsid w:val="00DC2450"/>
    <w:rsid w:val="00DC278E"/>
    <w:rsid w:val="00DC27A1"/>
    <w:rsid w:val="00DC2B4B"/>
    <w:rsid w:val="00DC2C27"/>
    <w:rsid w:val="00DC2DC1"/>
    <w:rsid w:val="00DC3052"/>
    <w:rsid w:val="00DC324E"/>
    <w:rsid w:val="00DC3312"/>
    <w:rsid w:val="00DC3BF1"/>
    <w:rsid w:val="00DC3E29"/>
    <w:rsid w:val="00DC3E6B"/>
    <w:rsid w:val="00DC44F5"/>
    <w:rsid w:val="00DC4511"/>
    <w:rsid w:val="00DC45EF"/>
    <w:rsid w:val="00DC4769"/>
    <w:rsid w:val="00DC4A96"/>
    <w:rsid w:val="00DC4AC6"/>
    <w:rsid w:val="00DC4BF8"/>
    <w:rsid w:val="00DC4F93"/>
    <w:rsid w:val="00DC5039"/>
    <w:rsid w:val="00DC51A8"/>
    <w:rsid w:val="00DC56C9"/>
    <w:rsid w:val="00DC58B6"/>
    <w:rsid w:val="00DC598E"/>
    <w:rsid w:val="00DC5A6B"/>
    <w:rsid w:val="00DC5E84"/>
    <w:rsid w:val="00DC5F11"/>
    <w:rsid w:val="00DC60E2"/>
    <w:rsid w:val="00DC625F"/>
    <w:rsid w:val="00DC64BA"/>
    <w:rsid w:val="00DC6524"/>
    <w:rsid w:val="00DC7137"/>
    <w:rsid w:val="00DC7187"/>
    <w:rsid w:val="00DC74C5"/>
    <w:rsid w:val="00DC76CB"/>
    <w:rsid w:val="00DC786A"/>
    <w:rsid w:val="00DC7B38"/>
    <w:rsid w:val="00DC7E0A"/>
    <w:rsid w:val="00DD01C2"/>
    <w:rsid w:val="00DD01DF"/>
    <w:rsid w:val="00DD04A8"/>
    <w:rsid w:val="00DD0645"/>
    <w:rsid w:val="00DD083B"/>
    <w:rsid w:val="00DD0A6F"/>
    <w:rsid w:val="00DD0AB2"/>
    <w:rsid w:val="00DD0B56"/>
    <w:rsid w:val="00DD0F1E"/>
    <w:rsid w:val="00DD1208"/>
    <w:rsid w:val="00DD1399"/>
    <w:rsid w:val="00DD1451"/>
    <w:rsid w:val="00DD200B"/>
    <w:rsid w:val="00DD21CB"/>
    <w:rsid w:val="00DD263A"/>
    <w:rsid w:val="00DD2899"/>
    <w:rsid w:val="00DD28C3"/>
    <w:rsid w:val="00DD2C00"/>
    <w:rsid w:val="00DD2DD5"/>
    <w:rsid w:val="00DD2F1E"/>
    <w:rsid w:val="00DD2F56"/>
    <w:rsid w:val="00DD314A"/>
    <w:rsid w:val="00DD3154"/>
    <w:rsid w:val="00DD32CB"/>
    <w:rsid w:val="00DD3333"/>
    <w:rsid w:val="00DD3620"/>
    <w:rsid w:val="00DD38D3"/>
    <w:rsid w:val="00DD3CD5"/>
    <w:rsid w:val="00DD3D3F"/>
    <w:rsid w:val="00DD4298"/>
    <w:rsid w:val="00DD46BC"/>
    <w:rsid w:val="00DD4F01"/>
    <w:rsid w:val="00DD4FAE"/>
    <w:rsid w:val="00DD5150"/>
    <w:rsid w:val="00DD51F2"/>
    <w:rsid w:val="00DD523F"/>
    <w:rsid w:val="00DD53D2"/>
    <w:rsid w:val="00DD5533"/>
    <w:rsid w:val="00DD565A"/>
    <w:rsid w:val="00DD59C1"/>
    <w:rsid w:val="00DD5D7D"/>
    <w:rsid w:val="00DD6115"/>
    <w:rsid w:val="00DD622B"/>
    <w:rsid w:val="00DD64C7"/>
    <w:rsid w:val="00DD6A8A"/>
    <w:rsid w:val="00DD6CE1"/>
    <w:rsid w:val="00DD6D2B"/>
    <w:rsid w:val="00DD6DBA"/>
    <w:rsid w:val="00DD6EB8"/>
    <w:rsid w:val="00DD6F1D"/>
    <w:rsid w:val="00DD7067"/>
    <w:rsid w:val="00DD7090"/>
    <w:rsid w:val="00DD7285"/>
    <w:rsid w:val="00DD74C9"/>
    <w:rsid w:val="00DD74D2"/>
    <w:rsid w:val="00DD7631"/>
    <w:rsid w:val="00DD7747"/>
    <w:rsid w:val="00DD797C"/>
    <w:rsid w:val="00DE000B"/>
    <w:rsid w:val="00DE04C4"/>
    <w:rsid w:val="00DE0724"/>
    <w:rsid w:val="00DE0978"/>
    <w:rsid w:val="00DE0BD7"/>
    <w:rsid w:val="00DE0C5F"/>
    <w:rsid w:val="00DE0D36"/>
    <w:rsid w:val="00DE0E61"/>
    <w:rsid w:val="00DE0FAB"/>
    <w:rsid w:val="00DE1130"/>
    <w:rsid w:val="00DE12CB"/>
    <w:rsid w:val="00DE14C8"/>
    <w:rsid w:val="00DE1D00"/>
    <w:rsid w:val="00DE1E3A"/>
    <w:rsid w:val="00DE1F87"/>
    <w:rsid w:val="00DE23B7"/>
    <w:rsid w:val="00DE2585"/>
    <w:rsid w:val="00DE2660"/>
    <w:rsid w:val="00DE2775"/>
    <w:rsid w:val="00DE291F"/>
    <w:rsid w:val="00DE2926"/>
    <w:rsid w:val="00DE306E"/>
    <w:rsid w:val="00DE30E6"/>
    <w:rsid w:val="00DE375C"/>
    <w:rsid w:val="00DE3827"/>
    <w:rsid w:val="00DE3CC9"/>
    <w:rsid w:val="00DE3D9F"/>
    <w:rsid w:val="00DE3F3C"/>
    <w:rsid w:val="00DE4566"/>
    <w:rsid w:val="00DE475C"/>
    <w:rsid w:val="00DE486D"/>
    <w:rsid w:val="00DE4A03"/>
    <w:rsid w:val="00DE4CBF"/>
    <w:rsid w:val="00DE4CF9"/>
    <w:rsid w:val="00DE501A"/>
    <w:rsid w:val="00DE50CC"/>
    <w:rsid w:val="00DE5328"/>
    <w:rsid w:val="00DE54F9"/>
    <w:rsid w:val="00DE5807"/>
    <w:rsid w:val="00DE580B"/>
    <w:rsid w:val="00DE5AA8"/>
    <w:rsid w:val="00DE5B7E"/>
    <w:rsid w:val="00DE5C00"/>
    <w:rsid w:val="00DE5CAB"/>
    <w:rsid w:val="00DE5CE8"/>
    <w:rsid w:val="00DE5D08"/>
    <w:rsid w:val="00DE5DE4"/>
    <w:rsid w:val="00DE6166"/>
    <w:rsid w:val="00DE622D"/>
    <w:rsid w:val="00DE62C2"/>
    <w:rsid w:val="00DE6385"/>
    <w:rsid w:val="00DE68BF"/>
    <w:rsid w:val="00DE6916"/>
    <w:rsid w:val="00DE7069"/>
    <w:rsid w:val="00DE7126"/>
    <w:rsid w:val="00DE741C"/>
    <w:rsid w:val="00DE75C6"/>
    <w:rsid w:val="00DE79A1"/>
    <w:rsid w:val="00DE7A7D"/>
    <w:rsid w:val="00DF00B7"/>
    <w:rsid w:val="00DF00BD"/>
    <w:rsid w:val="00DF01D6"/>
    <w:rsid w:val="00DF024E"/>
    <w:rsid w:val="00DF0C85"/>
    <w:rsid w:val="00DF0D7B"/>
    <w:rsid w:val="00DF102B"/>
    <w:rsid w:val="00DF116E"/>
    <w:rsid w:val="00DF117E"/>
    <w:rsid w:val="00DF11DF"/>
    <w:rsid w:val="00DF1341"/>
    <w:rsid w:val="00DF1437"/>
    <w:rsid w:val="00DF1691"/>
    <w:rsid w:val="00DF1B3F"/>
    <w:rsid w:val="00DF1D6E"/>
    <w:rsid w:val="00DF1E4E"/>
    <w:rsid w:val="00DF20D2"/>
    <w:rsid w:val="00DF216C"/>
    <w:rsid w:val="00DF2176"/>
    <w:rsid w:val="00DF229C"/>
    <w:rsid w:val="00DF2398"/>
    <w:rsid w:val="00DF2A01"/>
    <w:rsid w:val="00DF2B38"/>
    <w:rsid w:val="00DF2D07"/>
    <w:rsid w:val="00DF2D85"/>
    <w:rsid w:val="00DF2E27"/>
    <w:rsid w:val="00DF344D"/>
    <w:rsid w:val="00DF3A78"/>
    <w:rsid w:val="00DF416F"/>
    <w:rsid w:val="00DF427D"/>
    <w:rsid w:val="00DF434C"/>
    <w:rsid w:val="00DF462B"/>
    <w:rsid w:val="00DF4715"/>
    <w:rsid w:val="00DF4CAD"/>
    <w:rsid w:val="00DF538C"/>
    <w:rsid w:val="00DF55EB"/>
    <w:rsid w:val="00DF5B24"/>
    <w:rsid w:val="00DF5C47"/>
    <w:rsid w:val="00DF5DC1"/>
    <w:rsid w:val="00DF5EF9"/>
    <w:rsid w:val="00DF5FE6"/>
    <w:rsid w:val="00DF606C"/>
    <w:rsid w:val="00DF6311"/>
    <w:rsid w:val="00DF637D"/>
    <w:rsid w:val="00DF6B09"/>
    <w:rsid w:val="00DF6B4B"/>
    <w:rsid w:val="00DF6B88"/>
    <w:rsid w:val="00DF6BD5"/>
    <w:rsid w:val="00DF6C39"/>
    <w:rsid w:val="00DF73D5"/>
    <w:rsid w:val="00DF76B9"/>
    <w:rsid w:val="00DF7858"/>
    <w:rsid w:val="00DF786C"/>
    <w:rsid w:val="00DF7B4D"/>
    <w:rsid w:val="00DF7BFD"/>
    <w:rsid w:val="00DF7D01"/>
    <w:rsid w:val="00DF7D58"/>
    <w:rsid w:val="00E00405"/>
    <w:rsid w:val="00E0052E"/>
    <w:rsid w:val="00E00578"/>
    <w:rsid w:val="00E006DB"/>
    <w:rsid w:val="00E0070B"/>
    <w:rsid w:val="00E00888"/>
    <w:rsid w:val="00E00AC4"/>
    <w:rsid w:val="00E00AFD"/>
    <w:rsid w:val="00E00B53"/>
    <w:rsid w:val="00E018E1"/>
    <w:rsid w:val="00E01937"/>
    <w:rsid w:val="00E01C8C"/>
    <w:rsid w:val="00E01D4F"/>
    <w:rsid w:val="00E01F18"/>
    <w:rsid w:val="00E024FA"/>
    <w:rsid w:val="00E02520"/>
    <w:rsid w:val="00E02C50"/>
    <w:rsid w:val="00E02DA4"/>
    <w:rsid w:val="00E02DFC"/>
    <w:rsid w:val="00E02ED4"/>
    <w:rsid w:val="00E02F3E"/>
    <w:rsid w:val="00E038B6"/>
    <w:rsid w:val="00E03925"/>
    <w:rsid w:val="00E03FD5"/>
    <w:rsid w:val="00E0409B"/>
    <w:rsid w:val="00E04134"/>
    <w:rsid w:val="00E0436C"/>
    <w:rsid w:val="00E0451D"/>
    <w:rsid w:val="00E04C9B"/>
    <w:rsid w:val="00E04EAF"/>
    <w:rsid w:val="00E054DE"/>
    <w:rsid w:val="00E055B0"/>
    <w:rsid w:val="00E0563F"/>
    <w:rsid w:val="00E05B8D"/>
    <w:rsid w:val="00E05C2A"/>
    <w:rsid w:val="00E05C87"/>
    <w:rsid w:val="00E05D39"/>
    <w:rsid w:val="00E06051"/>
    <w:rsid w:val="00E062F5"/>
    <w:rsid w:val="00E066B5"/>
    <w:rsid w:val="00E06DE0"/>
    <w:rsid w:val="00E06DF3"/>
    <w:rsid w:val="00E06E2F"/>
    <w:rsid w:val="00E06F8F"/>
    <w:rsid w:val="00E06FCB"/>
    <w:rsid w:val="00E06FDA"/>
    <w:rsid w:val="00E0770F"/>
    <w:rsid w:val="00E07AB6"/>
    <w:rsid w:val="00E07B41"/>
    <w:rsid w:val="00E07DA0"/>
    <w:rsid w:val="00E07F4E"/>
    <w:rsid w:val="00E100FB"/>
    <w:rsid w:val="00E102A4"/>
    <w:rsid w:val="00E10415"/>
    <w:rsid w:val="00E104C6"/>
    <w:rsid w:val="00E105D6"/>
    <w:rsid w:val="00E1080D"/>
    <w:rsid w:val="00E10B62"/>
    <w:rsid w:val="00E10D86"/>
    <w:rsid w:val="00E110BD"/>
    <w:rsid w:val="00E11464"/>
    <w:rsid w:val="00E1177B"/>
    <w:rsid w:val="00E11966"/>
    <w:rsid w:val="00E11B88"/>
    <w:rsid w:val="00E11C8F"/>
    <w:rsid w:val="00E11D3D"/>
    <w:rsid w:val="00E11F12"/>
    <w:rsid w:val="00E121B9"/>
    <w:rsid w:val="00E121C2"/>
    <w:rsid w:val="00E12240"/>
    <w:rsid w:val="00E12248"/>
    <w:rsid w:val="00E125D0"/>
    <w:rsid w:val="00E125E5"/>
    <w:rsid w:val="00E12671"/>
    <w:rsid w:val="00E12912"/>
    <w:rsid w:val="00E12ACE"/>
    <w:rsid w:val="00E12D88"/>
    <w:rsid w:val="00E12E35"/>
    <w:rsid w:val="00E134AA"/>
    <w:rsid w:val="00E134D6"/>
    <w:rsid w:val="00E138EE"/>
    <w:rsid w:val="00E13D14"/>
    <w:rsid w:val="00E13F3D"/>
    <w:rsid w:val="00E146AD"/>
    <w:rsid w:val="00E14A41"/>
    <w:rsid w:val="00E14C09"/>
    <w:rsid w:val="00E150D0"/>
    <w:rsid w:val="00E1535D"/>
    <w:rsid w:val="00E1547A"/>
    <w:rsid w:val="00E1566B"/>
    <w:rsid w:val="00E1590E"/>
    <w:rsid w:val="00E15A5C"/>
    <w:rsid w:val="00E15A60"/>
    <w:rsid w:val="00E15DB2"/>
    <w:rsid w:val="00E16133"/>
    <w:rsid w:val="00E163E4"/>
    <w:rsid w:val="00E164F6"/>
    <w:rsid w:val="00E16567"/>
    <w:rsid w:val="00E16657"/>
    <w:rsid w:val="00E167BA"/>
    <w:rsid w:val="00E172A9"/>
    <w:rsid w:val="00E172EF"/>
    <w:rsid w:val="00E17315"/>
    <w:rsid w:val="00E173D4"/>
    <w:rsid w:val="00E17442"/>
    <w:rsid w:val="00E175F8"/>
    <w:rsid w:val="00E17635"/>
    <w:rsid w:val="00E176FA"/>
    <w:rsid w:val="00E17884"/>
    <w:rsid w:val="00E179AE"/>
    <w:rsid w:val="00E202C8"/>
    <w:rsid w:val="00E20510"/>
    <w:rsid w:val="00E2063D"/>
    <w:rsid w:val="00E206F4"/>
    <w:rsid w:val="00E207B4"/>
    <w:rsid w:val="00E20FF8"/>
    <w:rsid w:val="00E2108D"/>
    <w:rsid w:val="00E21107"/>
    <w:rsid w:val="00E21456"/>
    <w:rsid w:val="00E2150A"/>
    <w:rsid w:val="00E2167D"/>
    <w:rsid w:val="00E219E8"/>
    <w:rsid w:val="00E21CC9"/>
    <w:rsid w:val="00E220C8"/>
    <w:rsid w:val="00E223F4"/>
    <w:rsid w:val="00E22A72"/>
    <w:rsid w:val="00E22E8A"/>
    <w:rsid w:val="00E231B3"/>
    <w:rsid w:val="00E232C2"/>
    <w:rsid w:val="00E23375"/>
    <w:rsid w:val="00E23A27"/>
    <w:rsid w:val="00E23B4F"/>
    <w:rsid w:val="00E24103"/>
    <w:rsid w:val="00E243AE"/>
    <w:rsid w:val="00E243CD"/>
    <w:rsid w:val="00E245FD"/>
    <w:rsid w:val="00E2466F"/>
    <w:rsid w:val="00E247D7"/>
    <w:rsid w:val="00E24851"/>
    <w:rsid w:val="00E248A8"/>
    <w:rsid w:val="00E24908"/>
    <w:rsid w:val="00E24AD7"/>
    <w:rsid w:val="00E24BAF"/>
    <w:rsid w:val="00E24F56"/>
    <w:rsid w:val="00E253B7"/>
    <w:rsid w:val="00E25461"/>
    <w:rsid w:val="00E2567C"/>
    <w:rsid w:val="00E2584C"/>
    <w:rsid w:val="00E25BF1"/>
    <w:rsid w:val="00E2604D"/>
    <w:rsid w:val="00E264BC"/>
    <w:rsid w:val="00E266B2"/>
    <w:rsid w:val="00E269D8"/>
    <w:rsid w:val="00E26A52"/>
    <w:rsid w:val="00E26DD4"/>
    <w:rsid w:val="00E26FB7"/>
    <w:rsid w:val="00E2759B"/>
    <w:rsid w:val="00E279AC"/>
    <w:rsid w:val="00E27AFB"/>
    <w:rsid w:val="00E27B86"/>
    <w:rsid w:val="00E27C15"/>
    <w:rsid w:val="00E27C1D"/>
    <w:rsid w:val="00E27F9C"/>
    <w:rsid w:val="00E27FDA"/>
    <w:rsid w:val="00E30045"/>
    <w:rsid w:val="00E30239"/>
    <w:rsid w:val="00E302DB"/>
    <w:rsid w:val="00E30498"/>
    <w:rsid w:val="00E30623"/>
    <w:rsid w:val="00E3068B"/>
    <w:rsid w:val="00E30702"/>
    <w:rsid w:val="00E30E1E"/>
    <w:rsid w:val="00E30FE8"/>
    <w:rsid w:val="00E31430"/>
    <w:rsid w:val="00E314C1"/>
    <w:rsid w:val="00E316A3"/>
    <w:rsid w:val="00E3187A"/>
    <w:rsid w:val="00E318B3"/>
    <w:rsid w:val="00E3191F"/>
    <w:rsid w:val="00E31C8F"/>
    <w:rsid w:val="00E31D6F"/>
    <w:rsid w:val="00E3205A"/>
    <w:rsid w:val="00E3230D"/>
    <w:rsid w:val="00E32750"/>
    <w:rsid w:val="00E32837"/>
    <w:rsid w:val="00E32BE5"/>
    <w:rsid w:val="00E32F1B"/>
    <w:rsid w:val="00E33153"/>
    <w:rsid w:val="00E33358"/>
    <w:rsid w:val="00E334D7"/>
    <w:rsid w:val="00E33648"/>
    <w:rsid w:val="00E336A4"/>
    <w:rsid w:val="00E336D8"/>
    <w:rsid w:val="00E33809"/>
    <w:rsid w:val="00E3385F"/>
    <w:rsid w:val="00E33865"/>
    <w:rsid w:val="00E33980"/>
    <w:rsid w:val="00E33BAA"/>
    <w:rsid w:val="00E345E0"/>
    <w:rsid w:val="00E34A4D"/>
    <w:rsid w:val="00E34B16"/>
    <w:rsid w:val="00E34C8D"/>
    <w:rsid w:val="00E35086"/>
    <w:rsid w:val="00E35227"/>
    <w:rsid w:val="00E35396"/>
    <w:rsid w:val="00E3555F"/>
    <w:rsid w:val="00E358AE"/>
    <w:rsid w:val="00E35EBB"/>
    <w:rsid w:val="00E36317"/>
    <w:rsid w:val="00E3654C"/>
    <w:rsid w:val="00E367AC"/>
    <w:rsid w:val="00E367AD"/>
    <w:rsid w:val="00E36BEE"/>
    <w:rsid w:val="00E36CAA"/>
    <w:rsid w:val="00E36D3E"/>
    <w:rsid w:val="00E373EF"/>
    <w:rsid w:val="00E3776B"/>
    <w:rsid w:val="00E37D15"/>
    <w:rsid w:val="00E37D59"/>
    <w:rsid w:val="00E37F0D"/>
    <w:rsid w:val="00E37FFC"/>
    <w:rsid w:val="00E401AA"/>
    <w:rsid w:val="00E40720"/>
    <w:rsid w:val="00E407BB"/>
    <w:rsid w:val="00E40CF1"/>
    <w:rsid w:val="00E41227"/>
    <w:rsid w:val="00E41411"/>
    <w:rsid w:val="00E41579"/>
    <w:rsid w:val="00E418ED"/>
    <w:rsid w:val="00E41C44"/>
    <w:rsid w:val="00E41DB1"/>
    <w:rsid w:val="00E41EAA"/>
    <w:rsid w:val="00E420F3"/>
    <w:rsid w:val="00E423C3"/>
    <w:rsid w:val="00E425A8"/>
    <w:rsid w:val="00E42CA5"/>
    <w:rsid w:val="00E42CBD"/>
    <w:rsid w:val="00E42CDE"/>
    <w:rsid w:val="00E42E2E"/>
    <w:rsid w:val="00E43157"/>
    <w:rsid w:val="00E431B9"/>
    <w:rsid w:val="00E4358D"/>
    <w:rsid w:val="00E435BF"/>
    <w:rsid w:val="00E43A68"/>
    <w:rsid w:val="00E43C25"/>
    <w:rsid w:val="00E43C4E"/>
    <w:rsid w:val="00E43D55"/>
    <w:rsid w:val="00E43E48"/>
    <w:rsid w:val="00E43F03"/>
    <w:rsid w:val="00E445E5"/>
    <w:rsid w:val="00E447EB"/>
    <w:rsid w:val="00E44B1D"/>
    <w:rsid w:val="00E44D45"/>
    <w:rsid w:val="00E44FA1"/>
    <w:rsid w:val="00E45320"/>
    <w:rsid w:val="00E45486"/>
    <w:rsid w:val="00E4582C"/>
    <w:rsid w:val="00E45B28"/>
    <w:rsid w:val="00E45CE9"/>
    <w:rsid w:val="00E45CFE"/>
    <w:rsid w:val="00E469F0"/>
    <w:rsid w:val="00E46AF5"/>
    <w:rsid w:val="00E46E6A"/>
    <w:rsid w:val="00E46E9F"/>
    <w:rsid w:val="00E47025"/>
    <w:rsid w:val="00E47057"/>
    <w:rsid w:val="00E47211"/>
    <w:rsid w:val="00E47769"/>
    <w:rsid w:val="00E47843"/>
    <w:rsid w:val="00E47902"/>
    <w:rsid w:val="00E47C1B"/>
    <w:rsid w:val="00E50072"/>
    <w:rsid w:val="00E501E3"/>
    <w:rsid w:val="00E50466"/>
    <w:rsid w:val="00E50588"/>
    <w:rsid w:val="00E50DC6"/>
    <w:rsid w:val="00E50E98"/>
    <w:rsid w:val="00E50EFF"/>
    <w:rsid w:val="00E51027"/>
    <w:rsid w:val="00E5159F"/>
    <w:rsid w:val="00E518DC"/>
    <w:rsid w:val="00E5197C"/>
    <w:rsid w:val="00E51B7E"/>
    <w:rsid w:val="00E51BB6"/>
    <w:rsid w:val="00E52248"/>
    <w:rsid w:val="00E52433"/>
    <w:rsid w:val="00E5243B"/>
    <w:rsid w:val="00E52992"/>
    <w:rsid w:val="00E52A32"/>
    <w:rsid w:val="00E52ACB"/>
    <w:rsid w:val="00E52BE4"/>
    <w:rsid w:val="00E53443"/>
    <w:rsid w:val="00E5347C"/>
    <w:rsid w:val="00E5362A"/>
    <w:rsid w:val="00E539F0"/>
    <w:rsid w:val="00E53A96"/>
    <w:rsid w:val="00E53B0B"/>
    <w:rsid w:val="00E53B8F"/>
    <w:rsid w:val="00E5413A"/>
    <w:rsid w:val="00E5426A"/>
    <w:rsid w:val="00E54342"/>
    <w:rsid w:val="00E5449B"/>
    <w:rsid w:val="00E544CC"/>
    <w:rsid w:val="00E54620"/>
    <w:rsid w:val="00E5465A"/>
    <w:rsid w:val="00E5467C"/>
    <w:rsid w:val="00E54704"/>
    <w:rsid w:val="00E54A99"/>
    <w:rsid w:val="00E554F3"/>
    <w:rsid w:val="00E55524"/>
    <w:rsid w:val="00E557F0"/>
    <w:rsid w:val="00E559A6"/>
    <w:rsid w:val="00E55EFC"/>
    <w:rsid w:val="00E5646B"/>
    <w:rsid w:val="00E56635"/>
    <w:rsid w:val="00E56F19"/>
    <w:rsid w:val="00E57268"/>
    <w:rsid w:val="00E57577"/>
    <w:rsid w:val="00E57612"/>
    <w:rsid w:val="00E57ABC"/>
    <w:rsid w:val="00E57B44"/>
    <w:rsid w:val="00E6035C"/>
    <w:rsid w:val="00E607A3"/>
    <w:rsid w:val="00E611F5"/>
    <w:rsid w:val="00E6125D"/>
    <w:rsid w:val="00E6132A"/>
    <w:rsid w:val="00E613D3"/>
    <w:rsid w:val="00E614C5"/>
    <w:rsid w:val="00E6162C"/>
    <w:rsid w:val="00E618DC"/>
    <w:rsid w:val="00E6197E"/>
    <w:rsid w:val="00E619E9"/>
    <w:rsid w:val="00E619F2"/>
    <w:rsid w:val="00E61B71"/>
    <w:rsid w:val="00E61BA8"/>
    <w:rsid w:val="00E61C32"/>
    <w:rsid w:val="00E61CE1"/>
    <w:rsid w:val="00E61DEA"/>
    <w:rsid w:val="00E621F5"/>
    <w:rsid w:val="00E62929"/>
    <w:rsid w:val="00E62961"/>
    <w:rsid w:val="00E62BAA"/>
    <w:rsid w:val="00E63976"/>
    <w:rsid w:val="00E63ACE"/>
    <w:rsid w:val="00E640BD"/>
    <w:rsid w:val="00E64490"/>
    <w:rsid w:val="00E64767"/>
    <w:rsid w:val="00E6480B"/>
    <w:rsid w:val="00E6485A"/>
    <w:rsid w:val="00E64957"/>
    <w:rsid w:val="00E64E0E"/>
    <w:rsid w:val="00E64E67"/>
    <w:rsid w:val="00E64E7A"/>
    <w:rsid w:val="00E65CC4"/>
    <w:rsid w:val="00E66007"/>
    <w:rsid w:val="00E660C3"/>
    <w:rsid w:val="00E662E0"/>
    <w:rsid w:val="00E6637C"/>
    <w:rsid w:val="00E663F2"/>
    <w:rsid w:val="00E664B9"/>
    <w:rsid w:val="00E665E7"/>
    <w:rsid w:val="00E666A3"/>
    <w:rsid w:val="00E66AE8"/>
    <w:rsid w:val="00E66AF9"/>
    <w:rsid w:val="00E66BD4"/>
    <w:rsid w:val="00E672DC"/>
    <w:rsid w:val="00E67681"/>
    <w:rsid w:val="00E678BB"/>
    <w:rsid w:val="00E67AD6"/>
    <w:rsid w:val="00E70713"/>
    <w:rsid w:val="00E708B5"/>
    <w:rsid w:val="00E70A71"/>
    <w:rsid w:val="00E70B45"/>
    <w:rsid w:val="00E70E8F"/>
    <w:rsid w:val="00E712FA"/>
    <w:rsid w:val="00E7135B"/>
    <w:rsid w:val="00E71382"/>
    <w:rsid w:val="00E7170D"/>
    <w:rsid w:val="00E718DD"/>
    <w:rsid w:val="00E71AA7"/>
    <w:rsid w:val="00E720C6"/>
    <w:rsid w:val="00E7234C"/>
    <w:rsid w:val="00E72436"/>
    <w:rsid w:val="00E7289F"/>
    <w:rsid w:val="00E728A7"/>
    <w:rsid w:val="00E72ABA"/>
    <w:rsid w:val="00E72DA3"/>
    <w:rsid w:val="00E73139"/>
    <w:rsid w:val="00E73596"/>
    <w:rsid w:val="00E735A2"/>
    <w:rsid w:val="00E7360A"/>
    <w:rsid w:val="00E73B1A"/>
    <w:rsid w:val="00E73D40"/>
    <w:rsid w:val="00E73D47"/>
    <w:rsid w:val="00E73D7D"/>
    <w:rsid w:val="00E7439A"/>
    <w:rsid w:val="00E743B2"/>
    <w:rsid w:val="00E74790"/>
    <w:rsid w:val="00E747CA"/>
    <w:rsid w:val="00E74CC6"/>
    <w:rsid w:val="00E75096"/>
    <w:rsid w:val="00E75157"/>
    <w:rsid w:val="00E7531D"/>
    <w:rsid w:val="00E75853"/>
    <w:rsid w:val="00E759B2"/>
    <w:rsid w:val="00E75B5B"/>
    <w:rsid w:val="00E75CD5"/>
    <w:rsid w:val="00E75D19"/>
    <w:rsid w:val="00E7604D"/>
    <w:rsid w:val="00E764E3"/>
    <w:rsid w:val="00E76583"/>
    <w:rsid w:val="00E76814"/>
    <w:rsid w:val="00E769E5"/>
    <w:rsid w:val="00E76B51"/>
    <w:rsid w:val="00E76CF3"/>
    <w:rsid w:val="00E76ED9"/>
    <w:rsid w:val="00E77238"/>
    <w:rsid w:val="00E77448"/>
    <w:rsid w:val="00E77486"/>
    <w:rsid w:val="00E774D7"/>
    <w:rsid w:val="00E77508"/>
    <w:rsid w:val="00E77A17"/>
    <w:rsid w:val="00E77B60"/>
    <w:rsid w:val="00E77BEA"/>
    <w:rsid w:val="00E77C6A"/>
    <w:rsid w:val="00E77FC3"/>
    <w:rsid w:val="00E80006"/>
    <w:rsid w:val="00E80047"/>
    <w:rsid w:val="00E8009E"/>
    <w:rsid w:val="00E80302"/>
    <w:rsid w:val="00E80365"/>
    <w:rsid w:val="00E80823"/>
    <w:rsid w:val="00E80B1B"/>
    <w:rsid w:val="00E80C6B"/>
    <w:rsid w:val="00E80C97"/>
    <w:rsid w:val="00E80F20"/>
    <w:rsid w:val="00E81256"/>
    <w:rsid w:val="00E81336"/>
    <w:rsid w:val="00E8138A"/>
    <w:rsid w:val="00E817FD"/>
    <w:rsid w:val="00E81A06"/>
    <w:rsid w:val="00E81BFA"/>
    <w:rsid w:val="00E8232B"/>
    <w:rsid w:val="00E825E3"/>
    <w:rsid w:val="00E829A8"/>
    <w:rsid w:val="00E82F40"/>
    <w:rsid w:val="00E833C5"/>
    <w:rsid w:val="00E834B7"/>
    <w:rsid w:val="00E83947"/>
    <w:rsid w:val="00E83979"/>
    <w:rsid w:val="00E83B90"/>
    <w:rsid w:val="00E841CC"/>
    <w:rsid w:val="00E84203"/>
    <w:rsid w:val="00E84580"/>
    <w:rsid w:val="00E8479D"/>
    <w:rsid w:val="00E84883"/>
    <w:rsid w:val="00E8496A"/>
    <w:rsid w:val="00E84BDC"/>
    <w:rsid w:val="00E84D45"/>
    <w:rsid w:val="00E84F1B"/>
    <w:rsid w:val="00E857BF"/>
    <w:rsid w:val="00E85946"/>
    <w:rsid w:val="00E85965"/>
    <w:rsid w:val="00E85B2E"/>
    <w:rsid w:val="00E85D1E"/>
    <w:rsid w:val="00E85E59"/>
    <w:rsid w:val="00E85EF2"/>
    <w:rsid w:val="00E86132"/>
    <w:rsid w:val="00E8619C"/>
    <w:rsid w:val="00E86257"/>
    <w:rsid w:val="00E862A4"/>
    <w:rsid w:val="00E864F7"/>
    <w:rsid w:val="00E86D02"/>
    <w:rsid w:val="00E87545"/>
    <w:rsid w:val="00E87567"/>
    <w:rsid w:val="00E875A4"/>
    <w:rsid w:val="00E878A2"/>
    <w:rsid w:val="00E87B9B"/>
    <w:rsid w:val="00E87C4A"/>
    <w:rsid w:val="00E9007D"/>
    <w:rsid w:val="00E904F6"/>
    <w:rsid w:val="00E90597"/>
    <w:rsid w:val="00E9068C"/>
    <w:rsid w:val="00E90777"/>
    <w:rsid w:val="00E90890"/>
    <w:rsid w:val="00E908AD"/>
    <w:rsid w:val="00E90B38"/>
    <w:rsid w:val="00E910CE"/>
    <w:rsid w:val="00E9123E"/>
    <w:rsid w:val="00E912C6"/>
    <w:rsid w:val="00E916AB"/>
    <w:rsid w:val="00E917C8"/>
    <w:rsid w:val="00E917FE"/>
    <w:rsid w:val="00E9197A"/>
    <w:rsid w:val="00E91D34"/>
    <w:rsid w:val="00E91FEB"/>
    <w:rsid w:val="00E92602"/>
    <w:rsid w:val="00E926F4"/>
    <w:rsid w:val="00E927F7"/>
    <w:rsid w:val="00E92903"/>
    <w:rsid w:val="00E92A9D"/>
    <w:rsid w:val="00E92C47"/>
    <w:rsid w:val="00E92C5F"/>
    <w:rsid w:val="00E93288"/>
    <w:rsid w:val="00E938E0"/>
    <w:rsid w:val="00E9398A"/>
    <w:rsid w:val="00E93B0A"/>
    <w:rsid w:val="00E93C78"/>
    <w:rsid w:val="00E9414C"/>
    <w:rsid w:val="00E941CD"/>
    <w:rsid w:val="00E9430D"/>
    <w:rsid w:val="00E946D5"/>
    <w:rsid w:val="00E94B72"/>
    <w:rsid w:val="00E94C94"/>
    <w:rsid w:val="00E94E32"/>
    <w:rsid w:val="00E94FFF"/>
    <w:rsid w:val="00E961FD"/>
    <w:rsid w:val="00E9632C"/>
    <w:rsid w:val="00E964F5"/>
    <w:rsid w:val="00E96CD9"/>
    <w:rsid w:val="00E97273"/>
    <w:rsid w:val="00E97AC0"/>
    <w:rsid w:val="00E97C25"/>
    <w:rsid w:val="00E97F75"/>
    <w:rsid w:val="00EA0075"/>
    <w:rsid w:val="00EA01A7"/>
    <w:rsid w:val="00EA0255"/>
    <w:rsid w:val="00EA027E"/>
    <w:rsid w:val="00EA05B8"/>
    <w:rsid w:val="00EA0924"/>
    <w:rsid w:val="00EA09CE"/>
    <w:rsid w:val="00EA09F0"/>
    <w:rsid w:val="00EA0E60"/>
    <w:rsid w:val="00EA10D4"/>
    <w:rsid w:val="00EA1106"/>
    <w:rsid w:val="00EA116E"/>
    <w:rsid w:val="00EA1349"/>
    <w:rsid w:val="00EA1669"/>
    <w:rsid w:val="00EA172A"/>
    <w:rsid w:val="00EA17AE"/>
    <w:rsid w:val="00EA1946"/>
    <w:rsid w:val="00EA19FF"/>
    <w:rsid w:val="00EA1D03"/>
    <w:rsid w:val="00EA1DAD"/>
    <w:rsid w:val="00EA1E1B"/>
    <w:rsid w:val="00EA1F84"/>
    <w:rsid w:val="00EA2016"/>
    <w:rsid w:val="00EA2244"/>
    <w:rsid w:val="00EA22EC"/>
    <w:rsid w:val="00EA263B"/>
    <w:rsid w:val="00EA2698"/>
    <w:rsid w:val="00EA2A40"/>
    <w:rsid w:val="00EA2AA3"/>
    <w:rsid w:val="00EA2C3F"/>
    <w:rsid w:val="00EA2F03"/>
    <w:rsid w:val="00EA33AB"/>
    <w:rsid w:val="00EA3498"/>
    <w:rsid w:val="00EA3510"/>
    <w:rsid w:val="00EA37D5"/>
    <w:rsid w:val="00EA39F9"/>
    <w:rsid w:val="00EA3D3C"/>
    <w:rsid w:val="00EA3FBD"/>
    <w:rsid w:val="00EA4000"/>
    <w:rsid w:val="00EA4332"/>
    <w:rsid w:val="00EA4425"/>
    <w:rsid w:val="00EA45EB"/>
    <w:rsid w:val="00EA4666"/>
    <w:rsid w:val="00EA495C"/>
    <w:rsid w:val="00EA4AAD"/>
    <w:rsid w:val="00EA4E65"/>
    <w:rsid w:val="00EA50E7"/>
    <w:rsid w:val="00EA5154"/>
    <w:rsid w:val="00EA5276"/>
    <w:rsid w:val="00EA58B1"/>
    <w:rsid w:val="00EA58F6"/>
    <w:rsid w:val="00EA5AB8"/>
    <w:rsid w:val="00EA5CF9"/>
    <w:rsid w:val="00EA5D04"/>
    <w:rsid w:val="00EA5F24"/>
    <w:rsid w:val="00EA61E0"/>
    <w:rsid w:val="00EA684B"/>
    <w:rsid w:val="00EA6938"/>
    <w:rsid w:val="00EA7474"/>
    <w:rsid w:val="00EA7699"/>
    <w:rsid w:val="00EA79FA"/>
    <w:rsid w:val="00EA7BE8"/>
    <w:rsid w:val="00EA7EEB"/>
    <w:rsid w:val="00EB0150"/>
    <w:rsid w:val="00EB0647"/>
    <w:rsid w:val="00EB0704"/>
    <w:rsid w:val="00EB0987"/>
    <w:rsid w:val="00EB0C2D"/>
    <w:rsid w:val="00EB0CD4"/>
    <w:rsid w:val="00EB0DCE"/>
    <w:rsid w:val="00EB10A8"/>
    <w:rsid w:val="00EB1332"/>
    <w:rsid w:val="00EB13FF"/>
    <w:rsid w:val="00EB14B5"/>
    <w:rsid w:val="00EB176F"/>
    <w:rsid w:val="00EB18A1"/>
    <w:rsid w:val="00EB1DE7"/>
    <w:rsid w:val="00EB20CD"/>
    <w:rsid w:val="00EB23BD"/>
    <w:rsid w:val="00EB23D9"/>
    <w:rsid w:val="00EB2580"/>
    <w:rsid w:val="00EB287F"/>
    <w:rsid w:val="00EB2BD2"/>
    <w:rsid w:val="00EB2E76"/>
    <w:rsid w:val="00EB2E77"/>
    <w:rsid w:val="00EB2EC4"/>
    <w:rsid w:val="00EB2F8E"/>
    <w:rsid w:val="00EB2FDC"/>
    <w:rsid w:val="00EB3239"/>
    <w:rsid w:val="00EB3301"/>
    <w:rsid w:val="00EB3664"/>
    <w:rsid w:val="00EB384C"/>
    <w:rsid w:val="00EB398D"/>
    <w:rsid w:val="00EB3BBF"/>
    <w:rsid w:val="00EB3DA8"/>
    <w:rsid w:val="00EB436C"/>
    <w:rsid w:val="00EB444C"/>
    <w:rsid w:val="00EB4729"/>
    <w:rsid w:val="00EB497B"/>
    <w:rsid w:val="00EB49A2"/>
    <w:rsid w:val="00EB4C5C"/>
    <w:rsid w:val="00EB4CD8"/>
    <w:rsid w:val="00EB4E44"/>
    <w:rsid w:val="00EB5029"/>
    <w:rsid w:val="00EB53BE"/>
    <w:rsid w:val="00EB55DF"/>
    <w:rsid w:val="00EB57B1"/>
    <w:rsid w:val="00EB594B"/>
    <w:rsid w:val="00EB6403"/>
    <w:rsid w:val="00EB65AC"/>
    <w:rsid w:val="00EB6601"/>
    <w:rsid w:val="00EB69D8"/>
    <w:rsid w:val="00EB6B40"/>
    <w:rsid w:val="00EB6B60"/>
    <w:rsid w:val="00EB6D51"/>
    <w:rsid w:val="00EB6D96"/>
    <w:rsid w:val="00EB6DE2"/>
    <w:rsid w:val="00EB6EAF"/>
    <w:rsid w:val="00EB7039"/>
    <w:rsid w:val="00EB7272"/>
    <w:rsid w:val="00EB7424"/>
    <w:rsid w:val="00EB75B8"/>
    <w:rsid w:val="00EB7668"/>
    <w:rsid w:val="00EB7707"/>
    <w:rsid w:val="00EB7869"/>
    <w:rsid w:val="00EB7995"/>
    <w:rsid w:val="00EB7D85"/>
    <w:rsid w:val="00EB7E9C"/>
    <w:rsid w:val="00EC0027"/>
    <w:rsid w:val="00EC02B1"/>
    <w:rsid w:val="00EC06E0"/>
    <w:rsid w:val="00EC0A2B"/>
    <w:rsid w:val="00EC0B38"/>
    <w:rsid w:val="00EC0F27"/>
    <w:rsid w:val="00EC1045"/>
    <w:rsid w:val="00EC11FE"/>
    <w:rsid w:val="00EC12CB"/>
    <w:rsid w:val="00EC139F"/>
    <w:rsid w:val="00EC143D"/>
    <w:rsid w:val="00EC1F79"/>
    <w:rsid w:val="00EC20CF"/>
    <w:rsid w:val="00EC2224"/>
    <w:rsid w:val="00EC24EA"/>
    <w:rsid w:val="00EC26DE"/>
    <w:rsid w:val="00EC2881"/>
    <w:rsid w:val="00EC2FBC"/>
    <w:rsid w:val="00EC32F8"/>
    <w:rsid w:val="00EC3726"/>
    <w:rsid w:val="00EC37B2"/>
    <w:rsid w:val="00EC395A"/>
    <w:rsid w:val="00EC41AC"/>
    <w:rsid w:val="00EC46E0"/>
    <w:rsid w:val="00EC48EE"/>
    <w:rsid w:val="00EC4C3C"/>
    <w:rsid w:val="00EC5100"/>
    <w:rsid w:val="00EC5735"/>
    <w:rsid w:val="00EC5912"/>
    <w:rsid w:val="00EC5964"/>
    <w:rsid w:val="00EC66BB"/>
    <w:rsid w:val="00EC689D"/>
    <w:rsid w:val="00EC6A0E"/>
    <w:rsid w:val="00EC6DBB"/>
    <w:rsid w:val="00EC6E10"/>
    <w:rsid w:val="00EC6ECC"/>
    <w:rsid w:val="00EC7270"/>
    <w:rsid w:val="00EC7950"/>
    <w:rsid w:val="00EC7E74"/>
    <w:rsid w:val="00EC7F4A"/>
    <w:rsid w:val="00EC7FE2"/>
    <w:rsid w:val="00ED009F"/>
    <w:rsid w:val="00ED00AA"/>
    <w:rsid w:val="00ED0228"/>
    <w:rsid w:val="00ED02D8"/>
    <w:rsid w:val="00ED0333"/>
    <w:rsid w:val="00ED0521"/>
    <w:rsid w:val="00ED0659"/>
    <w:rsid w:val="00ED07A5"/>
    <w:rsid w:val="00ED0B0E"/>
    <w:rsid w:val="00ED0DC7"/>
    <w:rsid w:val="00ED10F8"/>
    <w:rsid w:val="00ED1248"/>
    <w:rsid w:val="00ED17B3"/>
    <w:rsid w:val="00ED1850"/>
    <w:rsid w:val="00ED1922"/>
    <w:rsid w:val="00ED1B8E"/>
    <w:rsid w:val="00ED1BBF"/>
    <w:rsid w:val="00ED1C73"/>
    <w:rsid w:val="00ED20AE"/>
    <w:rsid w:val="00ED2172"/>
    <w:rsid w:val="00ED233F"/>
    <w:rsid w:val="00ED29C8"/>
    <w:rsid w:val="00ED2AC8"/>
    <w:rsid w:val="00ED2B07"/>
    <w:rsid w:val="00ED2D80"/>
    <w:rsid w:val="00ED3454"/>
    <w:rsid w:val="00ED36E8"/>
    <w:rsid w:val="00ED3811"/>
    <w:rsid w:val="00ED3AEB"/>
    <w:rsid w:val="00ED3B39"/>
    <w:rsid w:val="00ED3CFF"/>
    <w:rsid w:val="00ED3E8F"/>
    <w:rsid w:val="00ED3FB9"/>
    <w:rsid w:val="00ED462B"/>
    <w:rsid w:val="00ED4A2C"/>
    <w:rsid w:val="00ED4D40"/>
    <w:rsid w:val="00ED4DAA"/>
    <w:rsid w:val="00ED5039"/>
    <w:rsid w:val="00ED50A3"/>
    <w:rsid w:val="00ED5200"/>
    <w:rsid w:val="00ED5503"/>
    <w:rsid w:val="00ED563A"/>
    <w:rsid w:val="00ED568C"/>
    <w:rsid w:val="00ED5B33"/>
    <w:rsid w:val="00ED5FFA"/>
    <w:rsid w:val="00ED628A"/>
    <w:rsid w:val="00ED62EF"/>
    <w:rsid w:val="00ED6C7B"/>
    <w:rsid w:val="00ED6D5A"/>
    <w:rsid w:val="00ED6EA8"/>
    <w:rsid w:val="00ED7131"/>
    <w:rsid w:val="00ED7185"/>
    <w:rsid w:val="00ED746B"/>
    <w:rsid w:val="00ED7973"/>
    <w:rsid w:val="00ED7B81"/>
    <w:rsid w:val="00ED7C98"/>
    <w:rsid w:val="00ED7CF8"/>
    <w:rsid w:val="00ED7DA5"/>
    <w:rsid w:val="00EE0237"/>
    <w:rsid w:val="00EE0382"/>
    <w:rsid w:val="00EE05D2"/>
    <w:rsid w:val="00EE122D"/>
    <w:rsid w:val="00EE1372"/>
    <w:rsid w:val="00EE15ED"/>
    <w:rsid w:val="00EE1622"/>
    <w:rsid w:val="00EE1A28"/>
    <w:rsid w:val="00EE1D7C"/>
    <w:rsid w:val="00EE236F"/>
    <w:rsid w:val="00EE2D60"/>
    <w:rsid w:val="00EE2F31"/>
    <w:rsid w:val="00EE2F33"/>
    <w:rsid w:val="00EE30A6"/>
    <w:rsid w:val="00EE3286"/>
    <w:rsid w:val="00EE33B8"/>
    <w:rsid w:val="00EE3731"/>
    <w:rsid w:val="00EE377D"/>
    <w:rsid w:val="00EE3E77"/>
    <w:rsid w:val="00EE3FD9"/>
    <w:rsid w:val="00EE3FE2"/>
    <w:rsid w:val="00EE417C"/>
    <w:rsid w:val="00EE4223"/>
    <w:rsid w:val="00EE447B"/>
    <w:rsid w:val="00EE4824"/>
    <w:rsid w:val="00EE48DC"/>
    <w:rsid w:val="00EE4A7E"/>
    <w:rsid w:val="00EE50D9"/>
    <w:rsid w:val="00EE528A"/>
    <w:rsid w:val="00EE528B"/>
    <w:rsid w:val="00EE52AB"/>
    <w:rsid w:val="00EE568D"/>
    <w:rsid w:val="00EE5815"/>
    <w:rsid w:val="00EE588B"/>
    <w:rsid w:val="00EE58CD"/>
    <w:rsid w:val="00EE5997"/>
    <w:rsid w:val="00EE6186"/>
    <w:rsid w:val="00EE6193"/>
    <w:rsid w:val="00EE66B3"/>
    <w:rsid w:val="00EE66D1"/>
    <w:rsid w:val="00EE69E1"/>
    <w:rsid w:val="00EE6DA8"/>
    <w:rsid w:val="00EE715F"/>
    <w:rsid w:val="00EE7184"/>
    <w:rsid w:val="00EE7367"/>
    <w:rsid w:val="00EE736A"/>
    <w:rsid w:val="00EE767D"/>
    <w:rsid w:val="00EE76C7"/>
    <w:rsid w:val="00EE787D"/>
    <w:rsid w:val="00EE7DE5"/>
    <w:rsid w:val="00EF018A"/>
    <w:rsid w:val="00EF029D"/>
    <w:rsid w:val="00EF03B5"/>
    <w:rsid w:val="00EF0636"/>
    <w:rsid w:val="00EF06F2"/>
    <w:rsid w:val="00EF087C"/>
    <w:rsid w:val="00EF0981"/>
    <w:rsid w:val="00EF0ED8"/>
    <w:rsid w:val="00EF1010"/>
    <w:rsid w:val="00EF137B"/>
    <w:rsid w:val="00EF13C1"/>
    <w:rsid w:val="00EF1488"/>
    <w:rsid w:val="00EF1509"/>
    <w:rsid w:val="00EF1A28"/>
    <w:rsid w:val="00EF1C99"/>
    <w:rsid w:val="00EF1E5A"/>
    <w:rsid w:val="00EF1F99"/>
    <w:rsid w:val="00EF212C"/>
    <w:rsid w:val="00EF2909"/>
    <w:rsid w:val="00EF29E2"/>
    <w:rsid w:val="00EF2A2B"/>
    <w:rsid w:val="00EF30DB"/>
    <w:rsid w:val="00EF3200"/>
    <w:rsid w:val="00EF321F"/>
    <w:rsid w:val="00EF329B"/>
    <w:rsid w:val="00EF3426"/>
    <w:rsid w:val="00EF3509"/>
    <w:rsid w:val="00EF3879"/>
    <w:rsid w:val="00EF4122"/>
    <w:rsid w:val="00EF4152"/>
    <w:rsid w:val="00EF43EC"/>
    <w:rsid w:val="00EF4503"/>
    <w:rsid w:val="00EF46A4"/>
    <w:rsid w:val="00EF47E1"/>
    <w:rsid w:val="00EF4A6A"/>
    <w:rsid w:val="00EF50A3"/>
    <w:rsid w:val="00EF5D6C"/>
    <w:rsid w:val="00EF62B0"/>
    <w:rsid w:val="00EF632B"/>
    <w:rsid w:val="00EF6CAF"/>
    <w:rsid w:val="00EF700B"/>
    <w:rsid w:val="00EF70FF"/>
    <w:rsid w:val="00EF7276"/>
    <w:rsid w:val="00EF7571"/>
    <w:rsid w:val="00EF75EF"/>
    <w:rsid w:val="00EF7628"/>
    <w:rsid w:val="00EF77A9"/>
    <w:rsid w:val="00EF7851"/>
    <w:rsid w:val="00EF7A07"/>
    <w:rsid w:val="00EF7D4A"/>
    <w:rsid w:val="00F004AE"/>
    <w:rsid w:val="00F00889"/>
    <w:rsid w:val="00F00A76"/>
    <w:rsid w:val="00F00B85"/>
    <w:rsid w:val="00F00C34"/>
    <w:rsid w:val="00F00DAC"/>
    <w:rsid w:val="00F00E30"/>
    <w:rsid w:val="00F019B6"/>
    <w:rsid w:val="00F01F58"/>
    <w:rsid w:val="00F02298"/>
    <w:rsid w:val="00F024C3"/>
    <w:rsid w:val="00F027FC"/>
    <w:rsid w:val="00F0298A"/>
    <w:rsid w:val="00F02F18"/>
    <w:rsid w:val="00F03008"/>
    <w:rsid w:val="00F030E5"/>
    <w:rsid w:val="00F03144"/>
    <w:rsid w:val="00F03152"/>
    <w:rsid w:val="00F0356F"/>
    <w:rsid w:val="00F03911"/>
    <w:rsid w:val="00F03B20"/>
    <w:rsid w:val="00F03C54"/>
    <w:rsid w:val="00F03DAF"/>
    <w:rsid w:val="00F03F92"/>
    <w:rsid w:val="00F03FC5"/>
    <w:rsid w:val="00F041AE"/>
    <w:rsid w:val="00F0435B"/>
    <w:rsid w:val="00F044F3"/>
    <w:rsid w:val="00F0498E"/>
    <w:rsid w:val="00F04B70"/>
    <w:rsid w:val="00F04DD8"/>
    <w:rsid w:val="00F04FBB"/>
    <w:rsid w:val="00F050CD"/>
    <w:rsid w:val="00F0520E"/>
    <w:rsid w:val="00F0524B"/>
    <w:rsid w:val="00F055EB"/>
    <w:rsid w:val="00F05612"/>
    <w:rsid w:val="00F0591C"/>
    <w:rsid w:val="00F05935"/>
    <w:rsid w:val="00F05B6D"/>
    <w:rsid w:val="00F06228"/>
    <w:rsid w:val="00F06235"/>
    <w:rsid w:val="00F062FE"/>
    <w:rsid w:val="00F0694D"/>
    <w:rsid w:val="00F069BC"/>
    <w:rsid w:val="00F06BFD"/>
    <w:rsid w:val="00F06F7A"/>
    <w:rsid w:val="00F07229"/>
    <w:rsid w:val="00F072EB"/>
    <w:rsid w:val="00F0766E"/>
    <w:rsid w:val="00F077CE"/>
    <w:rsid w:val="00F07F36"/>
    <w:rsid w:val="00F1055D"/>
    <w:rsid w:val="00F10789"/>
    <w:rsid w:val="00F10B67"/>
    <w:rsid w:val="00F10DA9"/>
    <w:rsid w:val="00F10FD5"/>
    <w:rsid w:val="00F11149"/>
    <w:rsid w:val="00F112F8"/>
    <w:rsid w:val="00F113BC"/>
    <w:rsid w:val="00F114F5"/>
    <w:rsid w:val="00F1182D"/>
    <w:rsid w:val="00F11B7D"/>
    <w:rsid w:val="00F11BFD"/>
    <w:rsid w:val="00F11C09"/>
    <w:rsid w:val="00F11F00"/>
    <w:rsid w:val="00F12048"/>
    <w:rsid w:val="00F1207B"/>
    <w:rsid w:val="00F12602"/>
    <w:rsid w:val="00F128B4"/>
    <w:rsid w:val="00F12B4D"/>
    <w:rsid w:val="00F12BB6"/>
    <w:rsid w:val="00F12CF9"/>
    <w:rsid w:val="00F13752"/>
    <w:rsid w:val="00F13756"/>
    <w:rsid w:val="00F138AD"/>
    <w:rsid w:val="00F13F03"/>
    <w:rsid w:val="00F149CA"/>
    <w:rsid w:val="00F14B62"/>
    <w:rsid w:val="00F14BFB"/>
    <w:rsid w:val="00F15035"/>
    <w:rsid w:val="00F153EA"/>
    <w:rsid w:val="00F154F6"/>
    <w:rsid w:val="00F1555C"/>
    <w:rsid w:val="00F158F9"/>
    <w:rsid w:val="00F1599E"/>
    <w:rsid w:val="00F15A0C"/>
    <w:rsid w:val="00F15C5D"/>
    <w:rsid w:val="00F15DD5"/>
    <w:rsid w:val="00F15DFF"/>
    <w:rsid w:val="00F15E4C"/>
    <w:rsid w:val="00F160F5"/>
    <w:rsid w:val="00F162F7"/>
    <w:rsid w:val="00F16698"/>
    <w:rsid w:val="00F167CB"/>
    <w:rsid w:val="00F16E01"/>
    <w:rsid w:val="00F1713B"/>
    <w:rsid w:val="00F173C2"/>
    <w:rsid w:val="00F1770A"/>
    <w:rsid w:val="00F1776F"/>
    <w:rsid w:val="00F17B17"/>
    <w:rsid w:val="00F17E4C"/>
    <w:rsid w:val="00F17FF1"/>
    <w:rsid w:val="00F20061"/>
    <w:rsid w:val="00F20218"/>
    <w:rsid w:val="00F20248"/>
    <w:rsid w:val="00F2030E"/>
    <w:rsid w:val="00F203BC"/>
    <w:rsid w:val="00F20802"/>
    <w:rsid w:val="00F20917"/>
    <w:rsid w:val="00F209EF"/>
    <w:rsid w:val="00F20A65"/>
    <w:rsid w:val="00F20BA2"/>
    <w:rsid w:val="00F20D7F"/>
    <w:rsid w:val="00F20DB6"/>
    <w:rsid w:val="00F2150D"/>
    <w:rsid w:val="00F217D7"/>
    <w:rsid w:val="00F21A20"/>
    <w:rsid w:val="00F21ADB"/>
    <w:rsid w:val="00F21FB8"/>
    <w:rsid w:val="00F22859"/>
    <w:rsid w:val="00F22C21"/>
    <w:rsid w:val="00F22D8C"/>
    <w:rsid w:val="00F23626"/>
    <w:rsid w:val="00F23D63"/>
    <w:rsid w:val="00F24036"/>
    <w:rsid w:val="00F24413"/>
    <w:rsid w:val="00F2443C"/>
    <w:rsid w:val="00F2444D"/>
    <w:rsid w:val="00F2478E"/>
    <w:rsid w:val="00F247B5"/>
    <w:rsid w:val="00F2491D"/>
    <w:rsid w:val="00F24AAC"/>
    <w:rsid w:val="00F24D54"/>
    <w:rsid w:val="00F25A5E"/>
    <w:rsid w:val="00F25E95"/>
    <w:rsid w:val="00F26244"/>
    <w:rsid w:val="00F263EA"/>
    <w:rsid w:val="00F26422"/>
    <w:rsid w:val="00F2661F"/>
    <w:rsid w:val="00F2695D"/>
    <w:rsid w:val="00F26A17"/>
    <w:rsid w:val="00F26DC2"/>
    <w:rsid w:val="00F26EB5"/>
    <w:rsid w:val="00F26F54"/>
    <w:rsid w:val="00F27138"/>
    <w:rsid w:val="00F27312"/>
    <w:rsid w:val="00F2743D"/>
    <w:rsid w:val="00F2776B"/>
    <w:rsid w:val="00F27A3F"/>
    <w:rsid w:val="00F27A6F"/>
    <w:rsid w:val="00F27BA7"/>
    <w:rsid w:val="00F301DD"/>
    <w:rsid w:val="00F30321"/>
    <w:rsid w:val="00F304C8"/>
    <w:rsid w:val="00F3057A"/>
    <w:rsid w:val="00F308CD"/>
    <w:rsid w:val="00F30BFC"/>
    <w:rsid w:val="00F310D9"/>
    <w:rsid w:val="00F3112C"/>
    <w:rsid w:val="00F31241"/>
    <w:rsid w:val="00F312FA"/>
    <w:rsid w:val="00F31314"/>
    <w:rsid w:val="00F315AF"/>
    <w:rsid w:val="00F315D8"/>
    <w:rsid w:val="00F31A43"/>
    <w:rsid w:val="00F3252C"/>
    <w:rsid w:val="00F32754"/>
    <w:rsid w:val="00F33278"/>
    <w:rsid w:val="00F33AF4"/>
    <w:rsid w:val="00F33EEE"/>
    <w:rsid w:val="00F33FE2"/>
    <w:rsid w:val="00F34061"/>
    <w:rsid w:val="00F3406F"/>
    <w:rsid w:val="00F34141"/>
    <w:rsid w:val="00F34203"/>
    <w:rsid w:val="00F34258"/>
    <w:rsid w:val="00F345EF"/>
    <w:rsid w:val="00F34661"/>
    <w:rsid w:val="00F346E0"/>
    <w:rsid w:val="00F347E6"/>
    <w:rsid w:val="00F3486A"/>
    <w:rsid w:val="00F349BD"/>
    <w:rsid w:val="00F34A50"/>
    <w:rsid w:val="00F34B37"/>
    <w:rsid w:val="00F34BF4"/>
    <w:rsid w:val="00F34E50"/>
    <w:rsid w:val="00F34FAC"/>
    <w:rsid w:val="00F35079"/>
    <w:rsid w:val="00F351C9"/>
    <w:rsid w:val="00F355DB"/>
    <w:rsid w:val="00F35E93"/>
    <w:rsid w:val="00F3623D"/>
    <w:rsid w:val="00F36767"/>
    <w:rsid w:val="00F36A4E"/>
    <w:rsid w:val="00F36F46"/>
    <w:rsid w:val="00F37290"/>
    <w:rsid w:val="00F3760D"/>
    <w:rsid w:val="00F37691"/>
    <w:rsid w:val="00F37CBE"/>
    <w:rsid w:val="00F37D94"/>
    <w:rsid w:val="00F37E10"/>
    <w:rsid w:val="00F37FCE"/>
    <w:rsid w:val="00F4003B"/>
    <w:rsid w:val="00F402A7"/>
    <w:rsid w:val="00F4036A"/>
    <w:rsid w:val="00F406FE"/>
    <w:rsid w:val="00F40E9A"/>
    <w:rsid w:val="00F40F4C"/>
    <w:rsid w:val="00F415AD"/>
    <w:rsid w:val="00F415BC"/>
    <w:rsid w:val="00F415BE"/>
    <w:rsid w:val="00F41649"/>
    <w:rsid w:val="00F418CE"/>
    <w:rsid w:val="00F41FBC"/>
    <w:rsid w:val="00F42062"/>
    <w:rsid w:val="00F42CD4"/>
    <w:rsid w:val="00F430A5"/>
    <w:rsid w:val="00F433DB"/>
    <w:rsid w:val="00F433E2"/>
    <w:rsid w:val="00F43658"/>
    <w:rsid w:val="00F437D6"/>
    <w:rsid w:val="00F43824"/>
    <w:rsid w:val="00F43858"/>
    <w:rsid w:val="00F4396C"/>
    <w:rsid w:val="00F4417D"/>
    <w:rsid w:val="00F441C4"/>
    <w:rsid w:val="00F442B1"/>
    <w:rsid w:val="00F445DB"/>
    <w:rsid w:val="00F448B3"/>
    <w:rsid w:val="00F449AC"/>
    <w:rsid w:val="00F449F4"/>
    <w:rsid w:val="00F44B30"/>
    <w:rsid w:val="00F45067"/>
    <w:rsid w:val="00F45069"/>
    <w:rsid w:val="00F451A8"/>
    <w:rsid w:val="00F454E1"/>
    <w:rsid w:val="00F459EA"/>
    <w:rsid w:val="00F45AAA"/>
    <w:rsid w:val="00F4630F"/>
    <w:rsid w:val="00F4641C"/>
    <w:rsid w:val="00F46874"/>
    <w:rsid w:val="00F46D2A"/>
    <w:rsid w:val="00F46D64"/>
    <w:rsid w:val="00F46F2B"/>
    <w:rsid w:val="00F470D9"/>
    <w:rsid w:val="00F4716D"/>
    <w:rsid w:val="00F47780"/>
    <w:rsid w:val="00F47997"/>
    <w:rsid w:val="00F47A25"/>
    <w:rsid w:val="00F47C8F"/>
    <w:rsid w:val="00F50094"/>
    <w:rsid w:val="00F503D8"/>
    <w:rsid w:val="00F507DA"/>
    <w:rsid w:val="00F50806"/>
    <w:rsid w:val="00F51056"/>
    <w:rsid w:val="00F51063"/>
    <w:rsid w:val="00F5122D"/>
    <w:rsid w:val="00F516ED"/>
    <w:rsid w:val="00F51A64"/>
    <w:rsid w:val="00F51A9D"/>
    <w:rsid w:val="00F51B93"/>
    <w:rsid w:val="00F51C54"/>
    <w:rsid w:val="00F51FB9"/>
    <w:rsid w:val="00F524BB"/>
    <w:rsid w:val="00F5256C"/>
    <w:rsid w:val="00F52B3F"/>
    <w:rsid w:val="00F52B81"/>
    <w:rsid w:val="00F52E38"/>
    <w:rsid w:val="00F53644"/>
    <w:rsid w:val="00F536F9"/>
    <w:rsid w:val="00F5392A"/>
    <w:rsid w:val="00F539BD"/>
    <w:rsid w:val="00F53F1C"/>
    <w:rsid w:val="00F54631"/>
    <w:rsid w:val="00F54698"/>
    <w:rsid w:val="00F546B1"/>
    <w:rsid w:val="00F54CDF"/>
    <w:rsid w:val="00F54D09"/>
    <w:rsid w:val="00F5518D"/>
    <w:rsid w:val="00F553B8"/>
    <w:rsid w:val="00F55445"/>
    <w:rsid w:val="00F554E2"/>
    <w:rsid w:val="00F5551C"/>
    <w:rsid w:val="00F556EB"/>
    <w:rsid w:val="00F55773"/>
    <w:rsid w:val="00F557CA"/>
    <w:rsid w:val="00F5580D"/>
    <w:rsid w:val="00F55838"/>
    <w:rsid w:val="00F55B41"/>
    <w:rsid w:val="00F56091"/>
    <w:rsid w:val="00F5626A"/>
    <w:rsid w:val="00F56437"/>
    <w:rsid w:val="00F566DA"/>
    <w:rsid w:val="00F569E5"/>
    <w:rsid w:val="00F56E27"/>
    <w:rsid w:val="00F57141"/>
    <w:rsid w:val="00F575A5"/>
    <w:rsid w:val="00F57665"/>
    <w:rsid w:val="00F6002C"/>
    <w:rsid w:val="00F602CC"/>
    <w:rsid w:val="00F60472"/>
    <w:rsid w:val="00F60505"/>
    <w:rsid w:val="00F6056A"/>
    <w:rsid w:val="00F605C6"/>
    <w:rsid w:val="00F60880"/>
    <w:rsid w:val="00F609DD"/>
    <w:rsid w:val="00F61010"/>
    <w:rsid w:val="00F61119"/>
    <w:rsid w:val="00F61470"/>
    <w:rsid w:val="00F617F7"/>
    <w:rsid w:val="00F61B9F"/>
    <w:rsid w:val="00F61BB9"/>
    <w:rsid w:val="00F61C4B"/>
    <w:rsid w:val="00F61C88"/>
    <w:rsid w:val="00F623C5"/>
    <w:rsid w:val="00F6250E"/>
    <w:rsid w:val="00F62534"/>
    <w:rsid w:val="00F626AA"/>
    <w:rsid w:val="00F62703"/>
    <w:rsid w:val="00F62790"/>
    <w:rsid w:val="00F62B28"/>
    <w:rsid w:val="00F62B73"/>
    <w:rsid w:val="00F62C01"/>
    <w:rsid w:val="00F62E74"/>
    <w:rsid w:val="00F62E75"/>
    <w:rsid w:val="00F62E84"/>
    <w:rsid w:val="00F63025"/>
    <w:rsid w:val="00F6305C"/>
    <w:rsid w:val="00F630AD"/>
    <w:rsid w:val="00F63115"/>
    <w:rsid w:val="00F63322"/>
    <w:rsid w:val="00F634C5"/>
    <w:rsid w:val="00F634E2"/>
    <w:rsid w:val="00F63568"/>
    <w:rsid w:val="00F63661"/>
    <w:rsid w:val="00F6369A"/>
    <w:rsid w:val="00F63ACF"/>
    <w:rsid w:val="00F63B24"/>
    <w:rsid w:val="00F63CF0"/>
    <w:rsid w:val="00F642D5"/>
    <w:rsid w:val="00F64358"/>
    <w:rsid w:val="00F643C9"/>
    <w:rsid w:val="00F64729"/>
    <w:rsid w:val="00F64CDD"/>
    <w:rsid w:val="00F64EB1"/>
    <w:rsid w:val="00F654AF"/>
    <w:rsid w:val="00F65657"/>
    <w:rsid w:val="00F6573A"/>
    <w:rsid w:val="00F65766"/>
    <w:rsid w:val="00F659E6"/>
    <w:rsid w:val="00F65CF9"/>
    <w:rsid w:val="00F65EB0"/>
    <w:rsid w:val="00F660C9"/>
    <w:rsid w:val="00F661E4"/>
    <w:rsid w:val="00F66AA6"/>
    <w:rsid w:val="00F66BC8"/>
    <w:rsid w:val="00F66BCA"/>
    <w:rsid w:val="00F66DB4"/>
    <w:rsid w:val="00F670A9"/>
    <w:rsid w:val="00F670F2"/>
    <w:rsid w:val="00F6747D"/>
    <w:rsid w:val="00F6755D"/>
    <w:rsid w:val="00F6778A"/>
    <w:rsid w:val="00F67826"/>
    <w:rsid w:val="00F67846"/>
    <w:rsid w:val="00F67878"/>
    <w:rsid w:val="00F678AA"/>
    <w:rsid w:val="00F7006A"/>
    <w:rsid w:val="00F7013D"/>
    <w:rsid w:val="00F7016A"/>
    <w:rsid w:val="00F70211"/>
    <w:rsid w:val="00F7083B"/>
    <w:rsid w:val="00F70BAB"/>
    <w:rsid w:val="00F70C9D"/>
    <w:rsid w:val="00F7118E"/>
    <w:rsid w:val="00F71237"/>
    <w:rsid w:val="00F712C5"/>
    <w:rsid w:val="00F713B6"/>
    <w:rsid w:val="00F7148D"/>
    <w:rsid w:val="00F714AF"/>
    <w:rsid w:val="00F7183D"/>
    <w:rsid w:val="00F718A1"/>
    <w:rsid w:val="00F718B1"/>
    <w:rsid w:val="00F72358"/>
    <w:rsid w:val="00F73317"/>
    <w:rsid w:val="00F733B3"/>
    <w:rsid w:val="00F7398B"/>
    <w:rsid w:val="00F73A08"/>
    <w:rsid w:val="00F73D07"/>
    <w:rsid w:val="00F749DF"/>
    <w:rsid w:val="00F74A42"/>
    <w:rsid w:val="00F74ADB"/>
    <w:rsid w:val="00F75207"/>
    <w:rsid w:val="00F75232"/>
    <w:rsid w:val="00F752AF"/>
    <w:rsid w:val="00F753B2"/>
    <w:rsid w:val="00F756C5"/>
    <w:rsid w:val="00F75A91"/>
    <w:rsid w:val="00F75AF3"/>
    <w:rsid w:val="00F75BE7"/>
    <w:rsid w:val="00F76177"/>
    <w:rsid w:val="00F76612"/>
    <w:rsid w:val="00F76A2B"/>
    <w:rsid w:val="00F76AF7"/>
    <w:rsid w:val="00F76BBA"/>
    <w:rsid w:val="00F76D1B"/>
    <w:rsid w:val="00F76D4D"/>
    <w:rsid w:val="00F7711F"/>
    <w:rsid w:val="00F7729B"/>
    <w:rsid w:val="00F77309"/>
    <w:rsid w:val="00F7739A"/>
    <w:rsid w:val="00F7791A"/>
    <w:rsid w:val="00F77BF0"/>
    <w:rsid w:val="00F77E07"/>
    <w:rsid w:val="00F77EAE"/>
    <w:rsid w:val="00F77F85"/>
    <w:rsid w:val="00F800FE"/>
    <w:rsid w:val="00F8023D"/>
    <w:rsid w:val="00F80579"/>
    <w:rsid w:val="00F806F5"/>
    <w:rsid w:val="00F807C5"/>
    <w:rsid w:val="00F80853"/>
    <w:rsid w:val="00F809E4"/>
    <w:rsid w:val="00F80AD8"/>
    <w:rsid w:val="00F80B52"/>
    <w:rsid w:val="00F80E47"/>
    <w:rsid w:val="00F8148A"/>
    <w:rsid w:val="00F81F54"/>
    <w:rsid w:val="00F81FC6"/>
    <w:rsid w:val="00F822D5"/>
    <w:rsid w:val="00F8274F"/>
    <w:rsid w:val="00F829A7"/>
    <w:rsid w:val="00F829BF"/>
    <w:rsid w:val="00F82C08"/>
    <w:rsid w:val="00F82DC3"/>
    <w:rsid w:val="00F82DF9"/>
    <w:rsid w:val="00F83454"/>
    <w:rsid w:val="00F83561"/>
    <w:rsid w:val="00F835B0"/>
    <w:rsid w:val="00F83679"/>
    <w:rsid w:val="00F8373D"/>
    <w:rsid w:val="00F840BD"/>
    <w:rsid w:val="00F8436B"/>
    <w:rsid w:val="00F849FF"/>
    <w:rsid w:val="00F84CFE"/>
    <w:rsid w:val="00F84D64"/>
    <w:rsid w:val="00F84DF3"/>
    <w:rsid w:val="00F8534C"/>
    <w:rsid w:val="00F85436"/>
    <w:rsid w:val="00F857F6"/>
    <w:rsid w:val="00F859C0"/>
    <w:rsid w:val="00F85D54"/>
    <w:rsid w:val="00F861E4"/>
    <w:rsid w:val="00F86319"/>
    <w:rsid w:val="00F8660F"/>
    <w:rsid w:val="00F8663E"/>
    <w:rsid w:val="00F867E0"/>
    <w:rsid w:val="00F86BE6"/>
    <w:rsid w:val="00F87129"/>
    <w:rsid w:val="00F87565"/>
    <w:rsid w:val="00F87A28"/>
    <w:rsid w:val="00F87B13"/>
    <w:rsid w:val="00F87C91"/>
    <w:rsid w:val="00F87F45"/>
    <w:rsid w:val="00F90155"/>
    <w:rsid w:val="00F90C51"/>
    <w:rsid w:val="00F90D4F"/>
    <w:rsid w:val="00F914EF"/>
    <w:rsid w:val="00F915C7"/>
    <w:rsid w:val="00F917F6"/>
    <w:rsid w:val="00F91ADA"/>
    <w:rsid w:val="00F91D89"/>
    <w:rsid w:val="00F922C9"/>
    <w:rsid w:val="00F9254D"/>
    <w:rsid w:val="00F925D8"/>
    <w:rsid w:val="00F926FE"/>
    <w:rsid w:val="00F92A2B"/>
    <w:rsid w:val="00F92A8E"/>
    <w:rsid w:val="00F93121"/>
    <w:rsid w:val="00F932B2"/>
    <w:rsid w:val="00F939E9"/>
    <w:rsid w:val="00F9423F"/>
    <w:rsid w:val="00F942F7"/>
    <w:rsid w:val="00F9445C"/>
    <w:rsid w:val="00F948AC"/>
    <w:rsid w:val="00F9495D"/>
    <w:rsid w:val="00F94E2C"/>
    <w:rsid w:val="00F94F0A"/>
    <w:rsid w:val="00F95050"/>
    <w:rsid w:val="00F95742"/>
    <w:rsid w:val="00F957C7"/>
    <w:rsid w:val="00F96296"/>
    <w:rsid w:val="00F9692D"/>
    <w:rsid w:val="00F969EB"/>
    <w:rsid w:val="00F96D6E"/>
    <w:rsid w:val="00F96FF2"/>
    <w:rsid w:val="00F97158"/>
    <w:rsid w:val="00F9721F"/>
    <w:rsid w:val="00F97289"/>
    <w:rsid w:val="00F9751C"/>
    <w:rsid w:val="00F97831"/>
    <w:rsid w:val="00F97A88"/>
    <w:rsid w:val="00F97B0A"/>
    <w:rsid w:val="00F97C08"/>
    <w:rsid w:val="00F97E41"/>
    <w:rsid w:val="00FA0040"/>
    <w:rsid w:val="00FA010D"/>
    <w:rsid w:val="00FA0333"/>
    <w:rsid w:val="00FA0966"/>
    <w:rsid w:val="00FA0A92"/>
    <w:rsid w:val="00FA0BEA"/>
    <w:rsid w:val="00FA0D6B"/>
    <w:rsid w:val="00FA0FD8"/>
    <w:rsid w:val="00FA1873"/>
    <w:rsid w:val="00FA1A27"/>
    <w:rsid w:val="00FA1BB2"/>
    <w:rsid w:val="00FA1CBC"/>
    <w:rsid w:val="00FA1D72"/>
    <w:rsid w:val="00FA1F87"/>
    <w:rsid w:val="00FA207B"/>
    <w:rsid w:val="00FA2185"/>
    <w:rsid w:val="00FA2396"/>
    <w:rsid w:val="00FA2739"/>
    <w:rsid w:val="00FA29DD"/>
    <w:rsid w:val="00FA29F1"/>
    <w:rsid w:val="00FA2A56"/>
    <w:rsid w:val="00FA322C"/>
    <w:rsid w:val="00FA3308"/>
    <w:rsid w:val="00FA33A1"/>
    <w:rsid w:val="00FA34B7"/>
    <w:rsid w:val="00FA373A"/>
    <w:rsid w:val="00FA3C6C"/>
    <w:rsid w:val="00FA4069"/>
    <w:rsid w:val="00FA4187"/>
    <w:rsid w:val="00FA42EB"/>
    <w:rsid w:val="00FA4472"/>
    <w:rsid w:val="00FA45C2"/>
    <w:rsid w:val="00FA46B6"/>
    <w:rsid w:val="00FA499D"/>
    <w:rsid w:val="00FA4E87"/>
    <w:rsid w:val="00FA4FFB"/>
    <w:rsid w:val="00FA55EA"/>
    <w:rsid w:val="00FA56FF"/>
    <w:rsid w:val="00FA5C0C"/>
    <w:rsid w:val="00FA5D18"/>
    <w:rsid w:val="00FA5D7C"/>
    <w:rsid w:val="00FA5EAF"/>
    <w:rsid w:val="00FA60AB"/>
    <w:rsid w:val="00FA6115"/>
    <w:rsid w:val="00FA6119"/>
    <w:rsid w:val="00FA686A"/>
    <w:rsid w:val="00FA6A01"/>
    <w:rsid w:val="00FA6A5C"/>
    <w:rsid w:val="00FA6BE1"/>
    <w:rsid w:val="00FA6D4D"/>
    <w:rsid w:val="00FA6DF2"/>
    <w:rsid w:val="00FA6E67"/>
    <w:rsid w:val="00FA6EB8"/>
    <w:rsid w:val="00FA71D8"/>
    <w:rsid w:val="00FA77F3"/>
    <w:rsid w:val="00FA790C"/>
    <w:rsid w:val="00FA79C8"/>
    <w:rsid w:val="00FA7BDB"/>
    <w:rsid w:val="00FA7D11"/>
    <w:rsid w:val="00FA7E49"/>
    <w:rsid w:val="00FB023E"/>
    <w:rsid w:val="00FB0A89"/>
    <w:rsid w:val="00FB0DC9"/>
    <w:rsid w:val="00FB1161"/>
    <w:rsid w:val="00FB14B7"/>
    <w:rsid w:val="00FB181A"/>
    <w:rsid w:val="00FB1836"/>
    <w:rsid w:val="00FB1ADE"/>
    <w:rsid w:val="00FB1D6B"/>
    <w:rsid w:val="00FB1DAA"/>
    <w:rsid w:val="00FB1EED"/>
    <w:rsid w:val="00FB1FE1"/>
    <w:rsid w:val="00FB2C27"/>
    <w:rsid w:val="00FB2C75"/>
    <w:rsid w:val="00FB2DC4"/>
    <w:rsid w:val="00FB33E2"/>
    <w:rsid w:val="00FB3461"/>
    <w:rsid w:val="00FB35C7"/>
    <w:rsid w:val="00FB3704"/>
    <w:rsid w:val="00FB3772"/>
    <w:rsid w:val="00FB3B20"/>
    <w:rsid w:val="00FB3F58"/>
    <w:rsid w:val="00FB4571"/>
    <w:rsid w:val="00FB465B"/>
    <w:rsid w:val="00FB48A8"/>
    <w:rsid w:val="00FB4DC3"/>
    <w:rsid w:val="00FB535D"/>
    <w:rsid w:val="00FB5412"/>
    <w:rsid w:val="00FB55DD"/>
    <w:rsid w:val="00FB561B"/>
    <w:rsid w:val="00FB58DE"/>
    <w:rsid w:val="00FB59FC"/>
    <w:rsid w:val="00FB5CD3"/>
    <w:rsid w:val="00FB5E2A"/>
    <w:rsid w:val="00FB5F6D"/>
    <w:rsid w:val="00FB66D4"/>
    <w:rsid w:val="00FB68E4"/>
    <w:rsid w:val="00FB6A4A"/>
    <w:rsid w:val="00FB6ACE"/>
    <w:rsid w:val="00FB6CD9"/>
    <w:rsid w:val="00FB6DBC"/>
    <w:rsid w:val="00FB6F6C"/>
    <w:rsid w:val="00FB73E3"/>
    <w:rsid w:val="00FB74F1"/>
    <w:rsid w:val="00FB7695"/>
    <w:rsid w:val="00FB77A7"/>
    <w:rsid w:val="00FB796B"/>
    <w:rsid w:val="00FB7A9B"/>
    <w:rsid w:val="00FB7E11"/>
    <w:rsid w:val="00FB7F7C"/>
    <w:rsid w:val="00FB7FF5"/>
    <w:rsid w:val="00FC006B"/>
    <w:rsid w:val="00FC0329"/>
    <w:rsid w:val="00FC0335"/>
    <w:rsid w:val="00FC0375"/>
    <w:rsid w:val="00FC075A"/>
    <w:rsid w:val="00FC082F"/>
    <w:rsid w:val="00FC09E9"/>
    <w:rsid w:val="00FC0F25"/>
    <w:rsid w:val="00FC0FFF"/>
    <w:rsid w:val="00FC14DE"/>
    <w:rsid w:val="00FC1693"/>
    <w:rsid w:val="00FC185F"/>
    <w:rsid w:val="00FC187E"/>
    <w:rsid w:val="00FC1888"/>
    <w:rsid w:val="00FC1AC7"/>
    <w:rsid w:val="00FC1C1B"/>
    <w:rsid w:val="00FC1C88"/>
    <w:rsid w:val="00FC1F59"/>
    <w:rsid w:val="00FC2006"/>
    <w:rsid w:val="00FC2180"/>
    <w:rsid w:val="00FC22F5"/>
    <w:rsid w:val="00FC2348"/>
    <w:rsid w:val="00FC24F2"/>
    <w:rsid w:val="00FC261E"/>
    <w:rsid w:val="00FC288E"/>
    <w:rsid w:val="00FC2954"/>
    <w:rsid w:val="00FC2D75"/>
    <w:rsid w:val="00FC2E49"/>
    <w:rsid w:val="00FC3497"/>
    <w:rsid w:val="00FC35F4"/>
    <w:rsid w:val="00FC391C"/>
    <w:rsid w:val="00FC39CE"/>
    <w:rsid w:val="00FC3B00"/>
    <w:rsid w:val="00FC3CA4"/>
    <w:rsid w:val="00FC3F48"/>
    <w:rsid w:val="00FC4724"/>
    <w:rsid w:val="00FC4969"/>
    <w:rsid w:val="00FC49A1"/>
    <w:rsid w:val="00FC4ACA"/>
    <w:rsid w:val="00FC4BD8"/>
    <w:rsid w:val="00FC4D53"/>
    <w:rsid w:val="00FC52FD"/>
    <w:rsid w:val="00FC58B2"/>
    <w:rsid w:val="00FC5B8E"/>
    <w:rsid w:val="00FC5DA1"/>
    <w:rsid w:val="00FC5E38"/>
    <w:rsid w:val="00FC605B"/>
    <w:rsid w:val="00FC61A8"/>
    <w:rsid w:val="00FC62A9"/>
    <w:rsid w:val="00FC652F"/>
    <w:rsid w:val="00FC68C4"/>
    <w:rsid w:val="00FC6924"/>
    <w:rsid w:val="00FC6AA9"/>
    <w:rsid w:val="00FC6B48"/>
    <w:rsid w:val="00FC6C31"/>
    <w:rsid w:val="00FC6EEC"/>
    <w:rsid w:val="00FC7163"/>
    <w:rsid w:val="00FC762D"/>
    <w:rsid w:val="00FC7754"/>
    <w:rsid w:val="00FC7789"/>
    <w:rsid w:val="00FC7AAE"/>
    <w:rsid w:val="00FC7C65"/>
    <w:rsid w:val="00FD0086"/>
    <w:rsid w:val="00FD00BF"/>
    <w:rsid w:val="00FD012A"/>
    <w:rsid w:val="00FD015F"/>
    <w:rsid w:val="00FD04EE"/>
    <w:rsid w:val="00FD0A32"/>
    <w:rsid w:val="00FD118C"/>
    <w:rsid w:val="00FD1222"/>
    <w:rsid w:val="00FD123E"/>
    <w:rsid w:val="00FD12D5"/>
    <w:rsid w:val="00FD1735"/>
    <w:rsid w:val="00FD19D2"/>
    <w:rsid w:val="00FD1D6D"/>
    <w:rsid w:val="00FD2293"/>
    <w:rsid w:val="00FD232F"/>
    <w:rsid w:val="00FD24D5"/>
    <w:rsid w:val="00FD26BE"/>
    <w:rsid w:val="00FD2759"/>
    <w:rsid w:val="00FD2795"/>
    <w:rsid w:val="00FD2872"/>
    <w:rsid w:val="00FD298C"/>
    <w:rsid w:val="00FD2A2A"/>
    <w:rsid w:val="00FD2B4C"/>
    <w:rsid w:val="00FD2DA8"/>
    <w:rsid w:val="00FD2EDF"/>
    <w:rsid w:val="00FD3324"/>
    <w:rsid w:val="00FD34B0"/>
    <w:rsid w:val="00FD37D1"/>
    <w:rsid w:val="00FD4137"/>
    <w:rsid w:val="00FD41E8"/>
    <w:rsid w:val="00FD4240"/>
    <w:rsid w:val="00FD44A4"/>
    <w:rsid w:val="00FD4594"/>
    <w:rsid w:val="00FD45DB"/>
    <w:rsid w:val="00FD47CD"/>
    <w:rsid w:val="00FD49EE"/>
    <w:rsid w:val="00FD5019"/>
    <w:rsid w:val="00FD509D"/>
    <w:rsid w:val="00FD57C8"/>
    <w:rsid w:val="00FD5B64"/>
    <w:rsid w:val="00FD5C30"/>
    <w:rsid w:val="00FD5C39"/>
    <w:rsid w:val="00FD6360"/>
    <w:rsid w:val="00FD64FB"/>
    <w:rsid w:val="00FD6571"/>
    <w:rsid w:val="00FD659C"/>
    <w:rsid w:val="00FD6715"/>
    <w:rsid w:val="00FD677D"/>
    <w:rsid w:val="00FD6B6C"/>
    <w:rsid w:val="00FD6D96"/>
    <w:rsid w:val="00FD6DD4"/>
    <w:rsid w:val="00FD70A0"/>
    <w:rsid w:val="00FD71B8"/>
    <w:rsid w:val="00FD7754"/>
    <w:rsid w:val="00FD77AE"/>
    <w:rsid w:val="00FD7D42"/>
    <w:rsid w:val="00FD7E6D"/>
    <w:rsid w:val="00FD7F1B"/>
    <w:rsid w:val="00FE0372"/>
    <w:rsid w:val="00FE03FF"/>
    <w:rsid w:val="00FE040F"/>
    <w:rsid w:val="00FE04BA"/>
    <w:rsid w:val="00FE04D7"/>
    <w:rsid w:val="00FE06DB"/>
    <w:rsid w:val="00FE07C1"/>
    <w:rsid w:val="00FE0836"/>
    <w:rsid w:val="00FE0907"/>
    <w:rsid w:val="00FE098D"/>
    <w:rsid w:val="00FE099E"/>
    <w:rsid w:val="00FE0A6F"/>
    <w:rsid w:val="00FE0E48"/>
    <w:rsid w:val="00FE0F38"/>
    <w:rsid w:val="00FE1380"/>
    <w:rsid w:val="00FE16C1"/>
    <w:rsid w:val="00FE1736"/>
    <w:rsid w:val="00FE1DCC"/>
    <w:rsid w:val="00FE1EFF"/>
    <w:rsid w:val="00FE223A"/>
    <w:rsid w:val="00FE24D6"/>
    <w:rsid w:val="00FE2514"/>
    <w:rsid w:val="00FE279E"/>
    <w:rsid w:val="00FE284B"/>
    <w:rsid w:val="00FE2C16"/>
    <w:rsid w:val="00FE2C7F"/>
    <w:rsid w:val="00FE2CB3"/>
    <w:rsid w:val="00FE3687"/>
    <w:rsid w:val="00FE3801"/>
    <w:rsid w:val="00FE38D7"/>
    <w:rsid w:val="00FE3929"/>
    <w:rsid w:val="00FE3B31"/>
    <w:rsid w:val="00FE42E7"/>
    <w:rsid w:val="00FE4413"/>
    <w:rsid w:val="00FE4B26"/>
    <w:rsid w:val="00FE4BD9"/>
    <w:rsid w:val="00FE4C7D"/>
    <w:rsid w:val="00FE4EB0"/>
    <w:rsid w:val="00FE5051"/>
    <w:rsid w:val="00FE5073"/>
    <w:rsid w:val="00FE53A3"/>
    <w:rsid w:val="00FE5404"/>
    <w:rsid w:val="00FE5410"/>
    <w:rsid w:val="00FE5544"/>
    <w:rsid w:val="00FE58DA"/>
    <w:rsid w:val="00FE597C"/>
    <w:rsid w:val="00FE59D5"/>
    <w:rsid w:val="00FE5A40"/>
    <w:rsid w:val="00FE5EAA"/>
    <w:rsid w:val="00FE5F2B"/>
    <w:rsid w:val="00FE6496"/>
    <w:rsid w:val="00FE64BD"/>
    <w:rsid w:val="00FE664B"/>
    <w:rsid w:val="00FE6A1C"/>
    <w:rsid w:val="00FE6AF6"/>
    <w:rsid w:val="00FE6D2A"/>
    <w:rsid w:val="00FE6F13"/>
    <w:rsid w:val="00FE7165"/>
    <w:rsid w:val="00FE730B"/>
    <w:rsid w:val="00FE765D"/>
    <w:rsid w:val="00FE770D"/>
    <w:rsid w:val="00FE7755"/>
    <w:rsid w:val="00FE7C3E"/>
    <w:rsid w:val="00FF00EC"/>
    <w:rsid w:val="00FF0682"/>
    <w:rsid w:val="00FF0980"/>
    <w:rsid w:val="00FF0A12"/>
    <w:rsid w:val="00FF0AEA"/>
    <w:rsid w:val="00FF0B5C"/>
    <w:rsid w:val="00FF0D33"/>
    <w:rsid w:val="00FF0F92"/>
    <w:rsid w:val="00FF10FA"/>
    <w:rsid w:val="00FF13EC"/>
    <w:rsid w:val="00FF16CE"/>
    <w:rsid w:val="00FF1850"/>
    <w:rsid w:val="00FF1F7E"/>
    <w:rsid w:val="00FF2177"/>
    <w:rsid w:val="00FF2604"/>
    <w:rsid w:val="00FF274C"/>
    <w:rsid w:val="00FF27E9"/>
    <w:rsid w:val="00FF2810"/>
    <w:rsid w:val="00FF2932"/>
    <w:rsid w:val="00FF2970"/>
    <w:rsid w:val="00FF2D5C"/>
    <w:rsid w:val="00FF300A"/>
    <w:rsid w:val="00FF3052"/>
    <w:rsid w:val="00FF31B8"/>
    <w:rsid w:val="00FF3347"/>
    <w:rsid w:val="00FF3880"/>
    <w:rsid w:val="00FF3D13"/>
    <w:rsid w:val="00FF404D"/>
    <w:rsid w:val="00FF439B"/>
    <w:rsid w:val="00FF4590"/>
    <w:rsid w:val="00FF491F"/>
    <w:rsid w:val="00FF4940"/>
    <w:rsid w:val="00FF4B20"/>
    <w:rsid w:val="00FF51DC"/>
    <w:rsid w:val="00FF55A3"/>
    <w:rsid w:val="00FF56D3"/>
    <w:rsid w:val="00FF5982"/>
    <w:rsid w:val="00FF5D42"/>
    <w:rsid w:val="00FF5DB2"/>
    <w:rsid w:val="00FF5E36"/>
    <w:rsid w:val="00FF6031"/>
    <w:rsid w:val="00FF6064"/>
    <w:rsid w:val="00FF61D4"/>
    <w:rsid w:val="00FF620E"/>
    <w:rsid w:val="00FF633A"/>
    <w:rsid w:val="00FF63D6"/>
    <w:rsid w:val="00FF653C"/>
    <w:rsid w:val="00FF655D"/>
    <w:rsid w:val="00FF6743"/>
    <w:rsid w:val="00FF68A4"/>
    <w:rsid w:val="00FF68B3"/>
    <w:rsid w:val="00FF6923"/>
    <w:rsid w:val="00FF69D4"/>
    <w:rsid w:val="00FF6A05"/>
    <w:rsid w:val="00FF733F"/>
    <w:rsid w:val="00FF7639"/>
    <w:rsid w:val="00FF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
    <w:semiHidden/>
    <w:unhideWhenUsed/>
    <w:qFormat/>
    <w:rsid w:val="00C9271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 w:type="character" w:customStyle="1" w:styleId="6Char">
    <w:name w:val="标题 6 Char"/>
    <w:basedOn w:val="a0"/>
    <w:link w:val="6"/>
    <w:uiPriority w:val="9"/>
    <w:semiHidden/>
    <w:rsid w:val="00C9271E"/>
    <w:rPr>
      <w:rFonts w:asciiTheme="majorHAnsi" w:eastAsiaTheme="majorEastAsia" w:hAnsiTheme="majorHAnsi" w:cstheme="maj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
    <w:semiHidden/>
    <w:unhideWhenUsed/>
    <w:qFormat/>
    <w:rsid w:val="00C9271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 w:type="character" w:customStyle="1" w:styleId="6Char">
    <w:name w:val="标题 6 Char"/>
    <w:basedOn w:val="a0"/>
    <w:link w:val="6"/>
    <w:uiPriority w:val="9"/>
    <w:semiHidden/>
    <w:rsid w:val="00C9271E"/>
    <w:rPr>
      <w:rFonts w:asciiTheme="majorHAnsi" w:eastAsiaTheme="majorEastAsia" w:hAnsiTheme="majorHAnsi" w:cstheme="maj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21">
      <w:bodyDiv w:val="1"/>
      <w:marLeft w:val="0"/>
      <w:marRight w:val="0"/>
      <w:marTop w:val="0"/>
      <w:marBottom w:val="0"/>
      <w:divBdr>
        <w:top w:val="none" w:sz="0" w:space="0" w:color="auto"/>
        <w:left w:val="none" w:sz="0" w:space="0" w:color="auto"/>
        <w:bottom w:val="none" w:sz="0" w:space="0" w:color="auto"/>
        <w:right w:val="none" w:sz="0" w:space="0" w:color="auto"/>
      </w:divBdr>
      <w:divsChild>
        <w:div w:id="1322931082">
          <w:marLeft w:val="0"/>
          <w:marRight w:val="0"/>
          <w:marTop w:val="0"/>
          <w:marBottom w:val="300"/>
          <w:divBdr>
            <w:top w:val="single" w:sz="48" w:space="0" w:color="FFFFFF"/>
            <w:left w:val="none" w:sz="0" w:space="0" w:color="auto"/>
            <w:bottom w:val="none" w:sz="0" w:space="0" w:color="auto"/>
            <w:right w:val="none" w:sz="0" w:space="0" w:color="auto"/>
          </w:divBdr>
          <w:divsChild>
            <w:div w:id="1256282911">
              <w:marLeft w:val="0"/>
              <w:marRight w:val="0"/>
              <w:marTop w:val="0"/>
              <w:marBottom w:val="0"/>
              <w:divBdr>
                <w:top w:val="none" w:sz="0" w:space="0" w:color="auto"/>
                <w:left w:val="none" w:sz="0" w:space="0" w:color="auto"/>
                <w:bottom w:val="none" w:sz="0" w:space="0" w:color="auto"/>
                <w:right w:val="none" w:sz="0" w:space="0" w:color="auto"/>
              </w:divBdr>
              <w:divsChild>
                <w:div w:id="668168822">
                  <w:marLeft w:val="0"/>
                  <w:marRight w:val="0"/>
                  <w:marTop w:val="0"/>
                  <w:marBottom w:val="0"/>
                  <w:divBdr>
                    <w:top w:val="none" w:sz="0" w:space="0" w:color="auto"/>
                    <w:left w:val="none" w:sz="0" w:space="0" w:color="auto"/>
                    <w:bottom w:val="none" w:sz="0" w:space="0" w:color="auto"/>
                    <w:right w:val="none" w:sz="0" w:space="0" w:color="auto"/>
                  </w:divBdr>
                  <w:divsChild>
                    <w:div w:id="1783959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674107">
      <w:bodyDiv w:val="1"/>
      <w:marLeft w:val="0"/>
      <w:marRight w:val="0"/>
      <w:marTop w:val="0"/>
      <w:marBottom w:val="0"/>
      <w:divBdr>
        <w:top w:val="none" w:sz="0" w:space="0" w:color="auto"/>
        <w:left w:val="none" w:sz="0" w:space="0" w:color="auto"/>
        <w:bottom w:val="none" w:sz="0" w:space="0" w:color="auto"/>
        <w:right w:val="none" w:sz="0" w:space="0" w:color="auto"/>
      </w:divBdr>
    </w:div>
    <w:div w:id="6835666">
      <w:bodyDiv w:val="1"/>
      <w:marLeft w:val="0"/>
      <w:marRight w:val="0"/>
      <w:marTop w:val="0"/>
      <w:marBottom w:val="0"/>
      <w:divBdr>
        <w:top w:val="none" w:sz="0" w:space="0" w:color="auto"/>
        <w:left w:val="none" w:sz="0" w:space="0" w:color="auto"/>
        <w:bottom w:val="none" w:sz="0" w:space="0" w:color="auto"/>
        <w:right w:val="none" w:sz="0" w:space="0" w:color="auto"/>
      </w:divBdr>
      <w:divsChild>
        <w:div w:id="1400789115">
          <w:marLeft w:val="0"/>
          <w:marRight w:val="0"/>
          <w:marTop w:val="0"/>
          <w:marBottom w:val="0"/>
          <w:divBdr>
            <w:top w:val="none" w:sz="0" w:space="0" w:color="auto"/>
            <w:left w:val="none" w:sz="0" w:space="0" w:color="auto"/>
            <w:bottom w:val="none" w:sz="0" w:space="0" w:color="auto"/>
            <w:right w:val="none" w:sz="0" w:space="0" w:color="auto"/>
          </w:divBdr>
        </w:div>
      </w:divsChild>
    </w:div>
    <w:div w:id="8603327">
      <w:bodyDiv w:val="1"/>
      <w:marLeft w:val="0"/>
      <w:marRight w:val="0"/>
      <w:marTop w:val="0"/>
      <w:marBottom w:val="0"/>
      <w:divBdr>
        <w:top w:val="none" w:sz="0" w:space="0" w:color="auto"/>
        <w:left w:val="none" w:sz="0" w:space="0" w:color="auto"/>
        <w:bottom w:val="none" w:sz="0" w:space="0" w:color="auto"/>
        <w:right w:val="none" w:sz="0" w:space="0" w:color="auto"/>
      </w:divBdr>
    </w:div>
    <w:div w:id="11534677">
      <w:bodyDiv w:val="1"/>
      <w:marLeft w:val="0"/>
      <w:marRight w:val="0"/>
      <w:marTop w:val="0"/>
      <w:marBottom w:val="0"/>
      <w:divBdr>
        <w:top w:val="none" w:sz="0" w:space="0" w:color="auto"/>
        <w:left w:val="none" w:sz="0" w:space="0" w:color="auto"/>
        <w:bottom w:val="none" w:sz="0" w:space="0" w:color="auto"/>
        <w:right w:val="none" w:sz="0" w:space="0" w:color="auto"/>
      </w:divBdr>
    </w:div>
    <w:div w:id="13506720">
      <w:bodyDiv w:val="1"/>
      <w:marLeft w:val="0"/>
      <w:marRight w:val="0"/>
      <w:marTop w:val="0"/>
      <w:marBottom w:val="0"/>
      <w:divBdr>
        <w:top w:val="none" w:sz="0" w:space="0" w:color="auto"/>
        <w:left w:val="none" w:sz="0" w:space="0" w:color="auto"/>
        <w:bottom w:val="none" w:sz="0" w:space="0" w:color="auto"/>
        <w:right w:val="none" w:sz="0" w:space="0" w:color="auto"/>
      </w:divBdr>
    </w:div>
    <w:div w:id="15204727">
      <w:bodyDiv w:val="1"/>
      <w:marLeft w:val="0"/>
      <w:marRight w:val="0"/>
      <w:marTop w:val="0"/>
      <w:marBottom w:val="0"/>
      <w:divBdr>
        <w:top w:val="none" w:sz="0" w:space="0" w:color="auto"/>
        <w:left w:val="none" w:sz="0" w:space="0" w:color="auto"/>
        <w:bottom w:val="none" w:sz="0" w:space="0" w:color="auto"/>
        <w:right w:val="none" w:sz="0" w:space="0" w:color="auto"/>
      </w:divBdr>
      <w:divsChild>
        <w:div w:id="672417940">
          <w:marLeft w:val="0"/>
          <w:marRight w:val="0"/>
          <w:marTop w:val="0"/>
          <w:marBottom w:val="300"/>
          <w:divBdr>
            <w:top w:val="single" w:sz="48" w:space="0" w:color="FFFFFF"/>
            <w:left w:val="none" w:sz="0" w:space="0" w:color="auto"/>
            <w:bottom w:val="none" w:sz="0" w:space="0" w:color="auto"/>
            <w:right w:val="none" w:sz="0" w:space="0" w:color="auto"/>
          </w:divBdr>
          <w:divsChild>
            <w:div w:id="1257593186">
              <w:marLeft w:val="0"/>
              <w:marRight w:val="0"/>
              <w:marTop w:val="0"/>
              <w:marBottom w:val="0"/>
              <w:divBdr>
                <w:top w:val="none" w:sz="0" w:space="0" w:color="auto"/>
                <w:left w:val="none" w:sz="0" w:space="0" w:color="auto"/>
                <w:bottom w:val="none" w:sz="0" w:space="0" w:color="auto"/>
                <w:right w:val="none" w:sz="0" w:space="0" w:color="auto"/>
              </w:divBdr>
              <w:divsChild>
                <w:div w:id="290983302">
                  <w:marLeft w:val="0"/>
                  <w:marRight w:val="0"/>
                  <w:marTop w:val="0"/>
                  <w:marBottom w:val="0"/>
                  <w:divBdr>
                    <w:top w:val="none" w:sz="0" w:space="0" w:color="auto"/>
                    <w:left w:val="none" w:sz="0" w:space="0" w:color="auto"/>
                    <w:bottom w:val="none" w:sz="0" w:space="0" w:color="auto"/>
                    <w:right w:val="none" w:sz="0" w:space="0" w:color="auto"/>
                  </w:divBdr>
                  <w:divsChild>
                    <w:div w:id="19187877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821376">
      <w:bodyDiv w:val="1"/>
      <w:marLeft w:val="0"/>
      <w:marRight w:val="0"/>
      <w:marTop w:val="0"/>
      <w:marBottom w:val="0"/>
      <w:divBdr>
        <w:top w:val="none" w:sz="0" w:space="0" w:color="auto"/>
        <w:left w:val="none" w:sz="0" w:space="0" w:color="auto"/>
        <w:bottom w:val="none" w:sz="0" w:space="0" w:color="auto"/>
        <w:right w:val="none" w:sz="0" w:space="0" w:color="auto"/>
      </w:divBdr>
      <w:divsChild>
        <w:div w:id="1406342229">
          <w:marLeft w:val="0"/>
          <w:marRight w:val="0"/>
          <w:marTop w:val="0"/>
          <w:marBottom w:val="0"/>
          <w:divBdr>
            <w:top w:val="none" w:sz="0" w:space="0" w:color="auto"/>
            <w:left w:val="none" w:sz="0" w:space="0" w:color="auto"/>
            <w:bottom w:val="none" w:sz="0" w:space="0" w:color="auto"/>
            <w:right w:val="none" w:sz="0" w:space="0" w:color="auto"/>
          </w:divBdr>
          <w:divsChild>
            <w:div w:id="1353654376">
              <w:marLeft w:val="0"/>
              <w:marRight w:val="0"/>
              <w:marTop w:val="0"/>
              <w:marBottom w:val="0"/>
              <w:divBdr>
                <w:top w:val="none" w:sz="0" w:space="0" w:color="auto"/>
                <w:left w:val="none" w:sz="0" w:space="0" w:color="auto"/>
                <w:bottom w:val="none" w:sz="0" w:space="0" w:color="auto"/>
                <w:right w:val="none" w:sz="0" w:space="0" w:color="auto"/>
              </w:divBdr>
              <w:divsChild>
                <w:div w:id="237137916">
                  <w:marLeft w:val="0"/>
                  <w:marRight w:val="0"/>
                  <w:marTop w:val="0"/>
                  <w:marBottom w:val="0"/>
                  <w:divBdr>
                    <w:top w:val="none" w:sz="0" w:space="0" w:color="auto"/>
                    <w:left w:val="none" w:sz="0" w:space="0" w:color="auto"/>
                    <w:bottom w:val="none" w:sz="0" w:space="0" w:color="auto"/>
                    <w:right w:val="none" w:sz="0" w:space="0" w:color="auto"/>
                  </w:divBdr>
                  <w:divsChild>
                    <w:div w:id="1667050539">
                      <w:marLeft w:val="0"/>
                      <w:marRight w:val="0"/>
                      <w:marTop w:val="0"/>
                      <w:marBottom w:val="0"/>
                      <w:divBdr>
                        <w:top w:val="none" w:sz="0" w:space="0" w:color="auto"/>
                        <w:left w:val="none" w:sz="0" w:space="0" w:color="auto"/>
                        <w:bottom w:val="none" w:sz="0" w:space="0" w:color="auto"/>
                        <w:right w:val="none" w:sz="0" w:space="0" w:color="auto"/>
                      </w:divBdr>
                      <w:divsChild>
                        <w:div w:id="225577273">
                          <w:marLeft w:val="0"/>
                          <w:marRight w:val="0"/>
                          <w:marTop w:val="0"/>
                          <w:marBottom w:val="0"/>
                          <w:divBdr>
                            <w:top w:val="none" w:sz="0" w:space="0" w:color="auto"/>
                            <w:left w:val="none" w:sz="0" w:space="0" w:color="auto"/>
                            <w:bottom w:val="none" w:sz="0" w:space="0" w:color="auto"/>
                            <w:right w:val="none" w:sz="0" w:space="0" w:color="auto"/>
                          </w:divBdr>
                          <w:divsChild>
                            <w:div w:id="16431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8946">
      <w:bodyDiv w:val="1"/>
      <w:marLeft w:val="0"/>
      <w:marRight w:val="0"/>
      <w:marTop w:val="0"/>
      <w:marBottom w:val="0"/>
      <w:divBdr>
        <w:top w:val="none" w:sz="0" w:space="0" w:color="auto"/>
        <w:left w:val="none" w:sz="0" w:space="0" w:color="auto"/>
        <w:bottom w:val="none" w:sz="0" w:space="0" w:color="auto"/>
        <w:right w:val="none" w:sz="0" w:space="0" w:color="auto"/>
      </w:divBdr>
    </w:div>
    <w:div w:id="23554813">
      <w:bodyDiv w:val="1"/>
      <w:marLeft w:val="0"/>
      <w:marRight w:val="0"/>
      <w:marTop w:val="0"/>
      <w:marBottom w:val="0"/>
      <w:divBdr>
        <w:top w:val="none" w:sz="0" w:space="0" w:color="auto"/>
        <w:left w:val="none" w:sz="0" w:space="0" w:color="auto"/>
        <w:bottom w:val="none" w:sz="0" w:space="0" w:color="auto"/>
        <w:right w:val="none" w:sz="0" w:space="0" w:color="auto"/>
      </w:divBdr>
      <w:divsChild>
        <w:div w:id="2127504493">
          <w:marLeft w:val="0"/>
          <w:marRight w:val="0"/>
          <w:marTop w:val="0"/>
          <w:marBottom w:val="0"/>
          <w:divBdr>
            <w:top w:val="none" w:sz="0" w:space="0" w:color="auto"/>
            <w:left w:val="none" w:sz="0" w:space="0" w:color="auto"/>
            <w:bottom w:val="none" w:sz="0" w:space="0" w:color="auto"/>
            <w:right w:val="none" w:sz="0" w:space="0" w:color="auto"/>
          </w:divBdr>
          <w:divsChild>
            <w:div w:id="1259563756">
              <w:marLeft w:val="0"/>
              <w:marRight w:val="0"/>
              <w:marTop w:val="0"/>
              <w:marBottom w:val="0"/>
              <w:divBdr>
                <w:top w:val="none" w:sz="0" w:space="0" w:color="auto"/>
                <w:left w:val="none" w:sz="0" w:space="0" w:color="auto"/>
                <w:bottom w:val="none" w:sz="0" w:space="0" w:color="auto"/>
                <w:right w:val="none" w:sz="0" w:space="0" w:color="auto"/>
              </w:divBdr>
              <w:divsChild>
                <w:div w:id="75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0456">
      <w:bodyDiv w:val="1"/>
      <w:marLeft w:val="0"/>
      <w:marRight w:val="0"/>
      <w:marTop w:val="0"/>
      <w:marBottom w:val="0"/>
      <w:divBdr>
        <w:top w:val="none" w:sz="0" w:space="0" w:color="auto"/>
        <w:left w:val="none" w:sz="0" w:space="0" w:color="auto"/>
        <w:bottom w:val="none" w:sz="0" w:space="0" w:color="auto"/>
        <w:right w:val="none" w:sz="0" w:space="0" w:color="auto"/>
      </w:divBdr>
    </w:div>
    <w:div w:id="26759162">
      <w:bodyDiv w:val="1"/>
      <w:marLeft w:val="0"/>
      <w:marRight w:val="0"/>
      <w:marTop w:val="0"/>
      <w:marBottom w:val="0"/>
      <w:divBdr>
        <w:top w:val="none" w:sz="0" w:space="0" w:color="auto"/>
        <w:left w:val="none" w:sz="0" w:space="0" w:color="auto"/>
        <w:bottom w:val="none" w:sz="0" w:space="0" w:color="auto"/>
        <w:right w:val="none" w:sz="0" w:space="0" w:color="auto"/>
      </w:divBdr>
      <w:divsChild>
        <w:div w:id="1119107132">
          <w:marLeft w:val="0"/>
          <w:marRight w:val="0"/>
          <w:marTop w:val="0"/>
          <w:marBottom w:val="0"/>
          <w:divBdr>
            <w:top w:val="none" w:sz="0" w:space="0" w:color="auto"/>
            <w:left w:val="none" w:sz="0" w:space="0" w:color="auto"/>
            <w:bottom w:val="none" w:sz="0" w:space="0" w:color="auto"/>
            <w:right w:val="none" w:sz="0" w:space="0" w:color="auto"/>
          </w:divBdr>
          <w:divsChild>
            <w:div w:id="272631690">
              <w:marLeft w:val="0"/>
              <w:marRight w:val="0"/>
              <w:marTop w:val="0"/>
              <w:marBottom w:val="0"/>
              <w:divBdr>
                <w:top w:val="none" w:sz="0" w:space="0" w:color="auto"/>
                <w:left w:val="none" w:sz="0" w:space="0" w:color="auto"/>
                <w:bottom w:val="none" w:sz="0" w:space="0" w:color="auto"/>
                <w:right w:val="none" w:sz="0" w:space="0" w:color="auto"/>
              </w:divBdr>
              <w:divsChild>
                <w:div w:id="3022756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6949680">
      <w:bodyDiv w:val="1"/>
      <w:marLeft w:val="0"/>
      <w:marRight w:val="0"/>
      <w:marTop w:val="0"/>
      <w:marBottom w:val="0"/>
      <w:divBdr>
        <w:top w:val="none" w:sz="0" w:space="0" w:color="auto"/>
        <w:left w:val="none" w:sz="0" w:space="0" w:color="auto"/>
        <w:bottom w:val="none" w:sz="0" w:space="0" w:color="auto"/>
        <w:right w:val="none" w:sz="0" w:space="0" w:color="auto"/>
      </w:divBdr>
      <w:divsChild>
        <w:div w:id="970792388">
          <w:marLeft w:val="0"/>
          <w:marRight w:val="0"/>
          <w:marTop w:val="0"/>
          <w:marBottom w:val="0"/>
          <w:divBdr>
            <w:top w:val="none" w:sz="0" w:space="0" w:color="auto"/>
            <w:left w:val="none" w:sz="0" w:space="0" w:color="auto"/>
            <w:bottom w:val="none" w:sz="0" w:space="0" w:color="auto"/>
            <w:right w:val="none" w:sz="0" w:space="0" w:color="auto"/>
          </w:divBdr>
          <w:divsChild>
            <w:div w:id="214780818">
              <w:marLeft w:val="0"/>
              <w:marRight w:val="0"/>
              <w:marTop w:val="0"/>
              <w:marBottom w:val="0"/>
              <w:divBdr>
                <w:top w:val="none" w:sz="0" w:space="0" w:color="auto"/>
                <w:left w:val="none" w:sz="0" w:space="0" w:color="auto"/>
                <w:bottom w:val="none" w:sz="0" w:space="0" w:color="auto"/>
                <w:right w:val="none" w:sz="0" w:space="0" w:color="auto"/>
              </w:divBdr>
              <w:divsChild>
                <w:div w:id="17141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9434">
      <w:bodyDiv w:val="1"/>
      <w:marLeft w:val="0"/>
      <w:marRight w:val="0"/>
      <w:marTop w:val="0"/>
      <w:marBottom w:val="0"/>
      <w:divBdr>
        <w:top w:val="none" w:sz="0" w:space="0" w:color="auto"/>
        <w:left w:val="none" w:sz="0" w:space="0" w:color="auto"/>
        <w:bottom w:val="none" w:sz="0" w:space="0" w:color="auto"/>
        <w:right w:val="none" w:sz="0" w:space="0" w:color="auto"/>
      </w:divBdr>
    </w:div>
    <w:div w:id="33703965">
      <w:bodyDiv w:val="1"/>
      <w:marLeft w:val="0"/>
      <w:marRight w:val="0"/>
      <w:marTop w:val="0"/>
      <w:marBottom w:val="0"/>
      <w:divBdr>
        <w:top w:val="none" w:sz="0" w:space="0" w:color="auto"/>
        <w:left w:val="none" w:sz="0" w:space="0" w:color="auto"/>
        <w:bottom w:val="none" w:sz="0" w:space="0" w:color="auto"/>
        <w:right w:val="none" w:sz="0" w:space="0" w:color="auto"/>
      </w:divBdr>
    </w:div>
    <w:div w:id="34618481">
      <w:bodyDiv w:val="1"/>
      <w:marLeft w:val="0"/>
      <w:marRight w:val="0"/>
      <w:marTop w:val="0"/>
      <w:marBottom w:val="0"/>
      <w:divBdr>
        <w:top w:val="none" w:sz="0" w:space="0" w:color="auto"/>
        <w:left w:val="none" w:sz="0" w:space="0" w:color="auto"/>
        <w:bottom w:val="none" w:sz="0" w:space="0" w:color="auto"/>
        <w:right w:val="none" w:sz="0" w:space="0" w:color="auto"/>
      </w:divBdr>
    </w:div>
    <w:div w:id="36511022">
      <w:bodyDiv w:val="1"/>
      <w:marLeft w:val="0"/>
      <w:marRight w:val="0"/>
      <w:marTop w:val="0"/>
      <w:marBottom w:val="0"/>
      <w:divBdr>
        <w:top w:val="none" w:sz="0" w:space="0" w:color="auto"/>
        <w:left w:val="none" w:sz="0" w:space="0" w:color="auto"/>
        <w:bottom w:val="none" w:sz="0" w:space="0" w:color="auto"/>
        <w:right w:val="none" w:sz="0" w:space="0" w:color="auto"/>
      </w:divBdr>
      <w:divsChild>
        <w:div w:id="270362144">
          <w:marLeft w:val="0"/>
          <w:marRight w:val="0"/>
          <w:marTop w:val="0"/>
          <w:marBottom w:val="0"/>
          <w:divBdr>
            <w:top w:val="none" w:sz="0" w:space="0" w:color="auto"/>
            <w:left w:val="none" w:sz="0" w:space="0" w:color="auto"/>
            <w:bottom w:val="none" w:sz="0" w:space="0" w:color="auto"/>
            <w:right w:val="none" w:sz="0" w:space="0" w:color="auto"/>
          </w:divBdr>
          <w:divsChild>
            <w:div w:id="543256471">
              <w:marLeft w:val="0"/>
              <w:marRight w:val="0"/>
              <w:marTop w:val="0"/>
              <w:marBottom w:val="0"/>
              <w:divBdr>
                <w:top w:val="single" w:sz="6" w:space="0" w:color="DBDBDB"/>
                <w:left w:val="none" w:sz="0" w:space="0" w:color="auto"/>
                <w:bottom w:val="none" w:sz="0" w:space="0" w:color="auto"/>
                <w:right w:val="none" w:sz="0" w:space="0" w:color="auto"/>
              </w:divBdr>
              <w:divsChild>
                <w:div w:id="859205063">
                  <w:marLeft w:val="0"/>
                  <w:marRight w:val="0"/>
                  <w:marTop w:val="0"/>
                  <w:marBottom w:val="0"/>
                  <w:divBdr>
                    <w:top w:val="none" w:sz="0" w:space="0" w:color="auto"/>
                    <w:left w:val="none" w:sz="0" w:space="0" w:color="auto"/>
                    <w:bottom w:val="none" w:sz="0" w:space="0" w:color="auto"/>
                    <w:right w:val="none" w:sz="0" w:space="0" w:color="auto"/>
                  </w:divBdr>
                  <w:divsChild>
                    <w:div w:id="355008940">
                      <w:marLeft w:val="0"/>
                      <w:marRight w:val="0"/>
                      <w:marTop w:val="0"/>
                      <w:marBottom w:val="0"/>
                      <w:divBdr>
                        <w:top w:val="none" w:sz="0" w:space="0" w:color="auto"/>
                        <w:left w:val="none" w:sz="0" w:space="0" w:color="auto"/>
                        <w:bottom w:val="none" w:sz="0" w:space="0" w:color="auto"/>
                        <w:right w:val="none" w:sz="0" w:space="0" w:color="auto"/>
                      </w:divBdr>
                      <w:divsChild>
                        <w:div w:id="1746150660">
                          <w:marLeft w:val="0"/>
                          <w:marRight w:val="0"/>
                          <w:marTop w:val="0"/>
                          <w:marBottom w:val="0"/>
                          <w:divBdr>
                            <w:top w:val="none" w:sz="0" w:space="0" w:color="auto"/>
                            <w:left w:val="none" w:sz="0" w:space="0" w:color="auto"/>
                            <w:bottom w:val="none" w:sz="0" w:space="0" w:color="auto"/>
                            <w:right w:val="none" w:sz="0" w:space="0" w:color="auto"/>
                          </w:divBdr>
                          <w:divsChild>
                            <w:div w:id="1045251586">
                              <w:marLeft w:val="0"/>
                              <w:marRight w:val="0"/>
                              <w:marTop w:val="0"/>
                              <w:marBottom w:val="0"/>
                              <w:divBdr>
                                <w:top w:val="none" w:sz="0" w:space="0" w:color="auto"/>
                                <w:left w:val="none" w:sz="0" w:space="0" w:color="auto"/>
                                <w:bottom w:val="none" w:sz="0" w:space="0" w:color="auto"/>
                                <w:right w:val="none" w:sz="0" w:space="0" w:color="auto"/>
                              </w:divBdr>
                              <w:divsChild>
                                <w:div w:id="16423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42216224">
      <w:bodyDiv w:val="1"/>
      <w:marLeft w:val="0"/>
      <w:marRight w:val="0"/>
      <w:marTop w:val="0"/>
      <w:marBottom w:val="0"/>
      <w:divBdr>
        <w:top w:val="none" w:sz="0" w:space="0" w:color="auto"/>
        <w:left w:val="none" w:sz="0" w:space="0" w:color="auto"/>
        <w:bottom w:val="none" w:sz="0" w:space="0" w:color="auto"/>
        <w:right w:val="none" w:sz="0" w:space="0" w:color="auto"/>
      </w:divBdr>
      <w:divsChild>
        <w:div w:id="774400051">
          <w:marLeft w:val="0"/>
          <w:marRight w:val="0"/>
          <w:marTop w:val="0"/>
          <w:marBottom w:val="0"/>
          <w:divBdr>
            <w:top w:val="none" w:sz="0" w:space="0" w:color="auto"/>
            <w:left w:val="none" w:sz="0" w:space="0" w:color="auto"/>
            <w:bottom w:val="none" w:sz="0" w:space="0" w:color="auto"/>
            <w:right w:val="none" w:sz="0" w:space="0" w:color="auto"/>
          </w:divBdr>
          <w:divsChild>
            <w:div w:id="541672003">
              <w:marLeft w:val="0"/>
              <w:marRight w:val="0"/>
              <w:marTop w:val="0"/>
              <w:marBottom w:val="0"/>
              <w:divBdr>
                <w:top w:val="none" w:sz="0" w:space="0" w:color="auto"/>
                <w:left w:val="none" w:sz="0" w:space="0" w:color="auto"/>
                <w:bottom w:val="none" w:sz="0" w:space="0" w:color="auto"/>
                <w:right w:val="none" w:sz="0" w:space="0" w:color="auto"/>
              </w:divBdr>
              <w:divsChild>
                <w:div w:id="1630433492">
                  <w:marLeft w:val="0"/>
                  <w:marRight w:val="0"/>
                  <w:marTop w:val="0"/>
                  <w:marBottom w:val="0"/>
                  <w:divBdr>
                    <w:top w:val="none" w:sz="0" w:space="0" w:color="auto"/>
                    <w:left w:val="none" w:sz="0" w:space="0" w:color="auto"/>
                    <w:bottom w:val="none" w:sz="0" w:space="0" w:color="auto"/>
                    <w:right w:val="none" w:sz="0" w:space="0" w:color="auto"/>
                  </w:divBdr>
                  <w:divsChild>
                    <w:div w:id="743649409">
                      <w:marLeft w:val="0"/>
                      <w:marRight w:val="0"/>
                      <w:marTop w:val="0"/>
                      <w:marBottom w:val="0"/>
                      <w:divBdr>
                        <w:top w:val="none" w:sz="0" w:space="0" w:color="auto"/>
                        <w:left w:val="none" w:sz="0" w:space="0" w:color="auto"/>
                        <w:bottom w:val="none" w:sz="0" w:space="0" w:color="auto"/>
                        <w:right w:val="none" w:sz="0" w:space="0" w:color="auto"/>
                      </w:divBdr>
                      <w:divsChild>
                        <w:div w:id="938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8459">
      <w:bodyDiv w:val="1"/>
      <w:marLeft w:val="0"/>
      <w:marRight w:val="0"/>
      <w:marTop w:val="0"/>
      <w:marBottom w:val="0"/>
      <w:divBdr>
        <w:top w:val="none" w:sz="0" w:space="0" w:color="auto"/>
        <w:left w:val="none" w:sz="0" w:space="0" w:color="auto"/>
        <w:bottom w:val="none" w:sz="0" w:space="0" w:color="auto"/>
        <w:right w:val="none" w:sz="0" w:space="0" w:color="auto"/>
      </w:divBdr>
    </w:div>
    <w:div w:id="43066369">
      <w:bodyDiv w:val="1"/>
      <w:marLeft w:val="0"/>
      <w:marRight w:val="0"/>
      <w:marTop w:val="0"/>
      <w:marBottom w:val="0"/>
      <w:divBdr>
        <w:top w:val="none" w:sz="0" w:space="0" w:color="auto"/>
        <w:left w:val="none" w:sz="0" w:space="0" w:color="auto"/>
        <w:bottom w:val="none" w:sz="0" w:space="0" w:color="auto"/>
        <w:right w:val="none" w:sz="0" w:space="0" w:color="auto"/>
      </w:divBdr>
      <w:divsChild>
        <w:div w:id="580019791">
          <w:marLeft w:val="0"/>
          <w:marRight w:val="0"/>
          <w:marTop w:val="0"/>
          <w:marBottom w:val="0"/>
          <w:divBdr>
            <w:top w:val="none" w:sz="0" w:space="0" w:color="auto"/>
            <w:left w:val="none" w:sz="0" w:space="0" w:color="auto"/>
            <w:bottom w:val="none" w:sz="0" w:space="0" w:color="auto"/>
            <w:right w:val="none" w:sz="0" w:space="0" w:color="auto"/>
          </w:divBdr>
          <w:divsChild>
            <w:div w:id="989749769">
              <w:marLeft w:val="0"/>
              <w:marRight w:val="0"/>
              <w:marTop w:val="0"/>
              <w:marBottom w:val="0"/>
              <w:divBdr>
                <w:top w:val="none" w:sz="0" w:space="0" w:color="auto"/>
                <w:left w:val="none" w:sz="0" w:space="0" w:color="auto"/>
                <w:bottom w:val="none" w:sz="0" w:space="0" w:color="auto"/>
                <w:right w:val="none" w:sz="0" w:space="0" w:color="auto"/>
              </w:divBdr>
              <w:divsChild>
                <w:div w:id="187657652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46099">
      <w:bodyDiv w:val="1"/>
      <w:marLeft w:val="0"/>
      <w:marRight w:val="0"/>
      <w:marTop w:val="0"/>
      <w:marBottom w:val="0"/>
      <w:divBdr>
        <w:top w:val="none" w:sz="0" w:space="0" w:color="auto"/>
        <w:left w:val="none" w:sz="0" w:space="0" w:color="auto"/>
        <w:bottom w:val="none" w:sz="0" w:space="0" w:color="auto"/>
        <w:right w:val="none" w:sz="0" w:space="0" w:color="auto"/>
      </w:divBdr>
    </w:div>
    <w:div w:id="46729506">
      <w:bodyDiv w:val="1"/>
      <w:marLeft w:val="0"/>
      <w:marRight w:val="0"/>
      <w:marTop w:val="0"/>
      <w:marBottom w:val="0"/>
      <w:divBdr>
        <w:top w:val="none" w:sz="0" w:space="0" w:color="auto"/>
        <w:left w:val="none" w:sz="0" w:space="0" w:color="auto"/>
        <w:bottom w:val="none" w:sz="0" w:space="0" w:color="auto"/>
        <w:right w:val="none" w:sz="0" w:space="0" w:color="auto"/>
      </w:divBdr>
    </w:div>
    <w:div w:id="53552283">
      <w:bodyDiv w:val="1"/>
      <w:marLeft w:val="0"/>
      <w:marRight w:val="0"/>
      <w:marTop w:val="0"/>
      <w:marBottom w:val="0"/>
      <w:divBdr>
        <w:top w:val="none" w:sz="0" w:space="0" w:color="auto"/>
        <w:left w:val="none" w:sz="0" w:space="0" w:color="auto"/>
        <w:bottom w:val="none" w:sz="0" w:space="0" w:color="auto"/>
        <w:right w:val="none" w:sz="0" w:space="0" w:color="auto"/>
      </w:divBdr>
    </w:div>
    <w:div w:id="59788794">
      <w:bodyDiv w:val="1"/>
      <w:marLeft w:val="0"/>
      <w:marRight w:val="0"/>
      <w:marTop w:val="0"/>
      <w:marBottom w:val="0"/>
      <w:divBdr>
        <w:top w:val="none" w:sz="0" w:space="0" w:color="auto"/>
        <w:left w:val="none" w:sz="0" w:space="0" w:color="auto"/>
        <w:bottom w:val="none" w:sz="0" w:space="0" w:color="auto"/>
        <w:right w:val="none" w:sz="0" w:space="0" w:color="auto"/>
      </w:divBdr>
    </w:div>
    <w:div w:id="60636120">
      <w:bodyDiv w:val="1"/>
      <w:marLeft w:val="0"/>
      <w:marRight w:val="0"/>
      <w:marTop w:val="0"/>
      <w:marBottom w:val="0"/>
      <w:divBdr>
        <w:top w:val="none" w:sz="0" w:space="0" w:color="auto"/>
        <w:left w:val="none" w:sz="0" w:space="0" w:color="auto"/>
        <w:bottom w:val="none" w:sz="0" w:space="0" w:color="auto"/>
        <w:right w:val="none" w:sz="0" w:space="0" w:color="auto"/>
      </w:divBdr>
    </w:div>
    <w:div w:id="75320486">
      <w:bodyDiv w:val="1"/>
      <w:marLeft w:val="0"/>
      <w:marRight w:val="0"/>
      <w:marTop w:val="0"/>
      <w:marBottom w:val="0"/>
      <w:divBdr>
        <w:top w:val="none" w:sz="0" w:space="0" w:color="auto"/>
        <w:left w:val="none" w:sz="0" w:space="0" w:color="auto"/>
        <w:bottom w:val="none" w:sz="0" w:space="0" w:color="auto"/>
        <w:right w:val="none" w:sz="0" w:space="0" w:color="auto"/>
      </w:divBdr>
      <w:divsChild>
        <w:div w:id="1384332813">
          <w:marLeft w:val="0"/>
          <w:marRight w:val="0"/>
          <w:marTop w:val="0"/>
          <w:marBottom w:val="0"/>
          <w:divBdr>
            <w:top w:val="none" w:sz="0" w:space="0" w:color="auto"/>
            <w:left w:val="none" w:sz="0" w:space="0" w:color="auto"/>
            <w:bottom w:val="none" w:sz="0" w:space="0" w:color="auto"/>
            <w:right w:val="none" w:sz="0" w:space="0" w:color="auto"/>
          </w:divBdr>
        </w:div>
      </w:divsChild>
    </w:div>
    <w:div w:id="78841637">
      <w:bodyDiv w:val="1"/>
      <w:marLeft w:val="0"/>
      <w:marRight w:val="0"/>
      <w:marTop w:val="0"/>
      <w:marBottom w:val="0"/>
      <w:divBdr>
        <w:top w:val="none" w:sz="0" w:space="0" w:color="auto"/>
        <w:left w:val="none" w:sz="0" w:space="0" w:color="auto"/>
        <w:bottom w:val="none" w:sz="0" w:space="0" w:color="auto"/>
        <w:right w:val="none" w:sz="0" w:space="0" w:color="auto"/>
      </w:divBdr>
      <w:divsChild>
        <w:div w:id="2123452832">
          <w:marLeft w:val="0"/>
          <w:marRight w:val="0"/>
          <w:marTop w:val="0"/>
          <w:marBottom w:val="0"/>
          <w:divBdr>
            <w:top w:val="none" w:sz="0" w:space="0" w:color="auto"/>
            <w:left w:val="none" w:sz="0" w:space="0" w:color="auto"/>
            <w:bottom w:val="none" w:sz="0" w:space="0" w:color="auto"/>
            <w:right w:val="none" w:sz="0" w:space="0" w:color="auto"/>
          </w:divBdr>
          <w:divsChild>
            <w:div w:id="1697997938">
              <w:marLeft w:val="0"/>
              <w:marRight w:val="0"/>
              <w:marTop w:val="0"/>
              <w:marBottom w:val="0"/>
              <w:divBdr>
                <w:top w:val="none" w:sz="0" w:space="0" w:color="auto"/>
                <w:left w:val="none" w:sz="0" w:space="0" w:color="auto"/>
                <w:bottom w:val="none" w:sz="0" w:space="0" w:color="auto"/>
                <w:right w:val="none" w:sz="0" w:space="0" w:color="auto"/>
              </w:divBdr>
              <w:divsChild>
                <w:div w:id="9683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8142">
      <w:bodyDiv w:val="1"/>
      <w:marLeft w:val="0"/>
      <w:marRight w:val="0"/>
      <w:marTop w:val="0"/>
      <w:marBottom w:val="0"/>
      <w:divBdr>
        <w:top w:val="none" w:sz="0" w:space="0" w:color="auto"/>
        <w:left w:val="none" w:sz="0" w:space="0" w:color="auto"/>
        <w:bottom w:val="none" w:sz="0" w:space="0" w:color="auto"/>
        <w:right w:val="none" w:sz="0" w:space="0" w:color="auto"/>
      </w:divBdr>
    </w:div>
    <w:div w:id="81217804">
      <w:bodyDiv w:val="1"/>
      <w:marLeft w:val="0"/>
      <w:marRight w:val="0"/>
      <w:marTop w:val="0"/>
      <w:marBottom w:val="0"/>
      <w:divBdr>
        <w:top w:val="none" w:sz="0" w:space="0" w:color="auto"/>
        <w:left w:val="none" w:sz="0" w:space="0" w:color="auto"/>
        <w:bottom w:val="none" w:sz="0" w:space="0" w:color="auto"/>
        <w:right w:val="none" w:sz="0" w:space="0" w:color="auto"/>
      </w:divBdr>
    </w:div>
    <w:div w:id="81604995">
      <w:bodyDiv w:val="1"/>
      <w:marLeft w:val="0"/>
      <w:marRight w:val="0"/>
      <w:marTop w:val="0"/>
      <w:marBottom w:val="0"/>
      <w:divBdr>
        <w:top w:val="none" w:sz="0" w:space="0" w:color="auto"/>
        <w:left w:val="none" w:sz="0" w:space="0" w:color="auto"/>
        <w:bottom w:val="none" w:sz="0" w:space="0" w:color="auto"/>
        <w:right w:val="none" w:sz="0" w:space="0" w:color="auto"/>
      </w:divBdr>
    </w:div>
    <w:div w:id="81607521">
      <w:bodyDiv w:val="1"/>
      <w:marLeft w:val="0"/>
      <w:marRight w:val="0"/>
      <w:marTop w:val="0"/>
      <w:marBottom w:val="0"/>
      <w:divBdr>
        <w:top w:val="none" w:sz="0" w:space="0" w:color="auto"/>
        <w:left w:val="none" w:sz="0" w:space="0" w:color="auto"/>
        <w:bottom w:val="none" w:sz="0" w:space="0" w:color="auto"/>
        <w:right w:val="none" w:sz="0" w:space="0" w:color="auto"/>
      </w:divBdr>
    </w:div>
    <w:div w:id="82073589">
      <w:bodyDiv w:val="1"/>
      <w:marLeft w:val="0"/>
      <w:marRight w:val="0"/>
      <w:marTop w:val="0"/>
      <w:marBottom w:val="0"/>
      <w:divBdr>
        <w:top w:val="none" w:sz="0" w:space="0" w:color="auto"/>
        <w:left w:val="none" w:sz="0" w:space="0" w:color="auto"/>
        <w:bottom w:val="none" w:sz="0" w:space="0" w:color="auto"/>
        <w:right w:val="none" w:sz="0" w:space="0" w:color="auto"/>
      </w:divBdr>
    </w:div>
    <w:div w:id="82117886">
      <w:bodyDiv w:val="1"/>
      <w:marLeft w:val="0"/>
      <w:marRight w:val="0"/>
      <w:marTop w:val="0"/>
      <w:marBottom w:val="0"/>
      <w:divBdr>
        <w:top w:val="none" w:sz="0" w:space="0" w:color="auto"/>
        <w:left w:val="none" w:sz="0" w:space="0" w:color="auto"/>
        <w:bottom w:val="none" w:sz="0" w:space="0" w:color="auto"/>
        <w:right w:val="none" w:sz="0" w:space="0" w:color="auto"/>
      </w:divBdr>
      <w:divsChild>
        <w:div w:id="371156495">
          <w:marLeft w:val="0"/>
          <w:marRight w:val="0"/>
          <w:marTop w:val="0"/>
          <w:marBottom w:val="0"/>
          <w:divBdr>
            <w:top w:val="none" w:sz="0" w:space="0" w:color="auto"/>
            <w:left w:val="none" w:sz="0" w:space="0" w:color="auto"/>
            <w:bottom w:val="none" w:sz="0" w:space="0" w:color="auto"/>
            <w:right w:val="none" w:sz="0" w:space="0" w:color="auto"/>
          </w:divBdr>
          <w:divsChild>
            <w:div w:id="1859854759">
              <w:marLeft w:val="0"/>
              <w:marRight w:val="0"/>
              <w:marTop w:val="0"/>
              <w:marBottom w:val="0"/>
              <w:divBdr>
                <w:top w:val="none" w:sz="0" w:space="0" w:color="auto"/>
                <w:left w:val="none" w:sz="0" w:space="0" w:color="auto"/>
                <w:bottom w:val="none" w:sz="0" w:space="0" w:color="auto"/>
                <w:right w:val="none" w:sz="0" w:space="0" w:color="auto"/>
              </w:divBdr>
              <w:divsChild>
                <w:div w:id="4904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124">
      <w:bodyDiv w:val="1"/>
      <w:marLeft w:val="0"/>
      <w:marRight w:val="0"/>
      <w:marTop w:val="0"/>
      <w:marBottom w:val="0"/>
      <w:divBdr>
        <w:top w:val="none" w:sz="0" w:space="0" w:color="auto"/>
        <w:left w:val="none" w:sz="0" w:space="0" w:color="auto"/>
        <w:bottom w:val="none" w:sz="0" w:space="0" w:color="auto"/>
        <w:right w:val="none" w:sz="0" w:space="0" w:color="auto"/>
      </w:divBdr>
    </w:div>
    <w:div w:id="86775889">
      <w:bodyDiv w:val="1"/>
      <w:marLeft w:val="0"/>
      <w:marRight w:val="0"/>
      <w:marTop w:val="0"/>
      <w:marBottom w:val="0"/>
      <w:divBdr>
        <w:top w:val="none" w:sz="0" w:space="0" w:color="auto"/>
        <w:left w:val="none" w:sz="0" w:space="0" w:color="auto"/>
        <w:bottom w:val="none" w:sz="0" w:space="0" w:color="auto"/>
        <w:right w:val="none" w:sz="0" w:space="0" w:color="auto"/>
      </w:divBdr>
    </w:div>
    <w:div w:id="88082801">
      <w:bodyDiv w:val="1"/>
      <w:marLeft w:val="0"/>
      <w:marRight w:val="0"/>
      <w:marTop w:val="0"/>
      <w:marBottom w:val="0"/>
      <w:divBdr>
        <w:top w:val="none" w:sz="0" w:space="0" w:color="auto"/>
        <w:left w:val="none" w:sz="0" w:space="0" w:color="auto"/>
        <w:bottom w:val="none" w:sz="0" w:space="0" w:color="auto"/>
        <w:right w:val="none" w:sz="0" w:space="0" w:color="auto"/>
      </w:divBdr>
    </w:div>
    <w:div w:id="88745457">
      <w:bodyDiv w:val="1"/>
      <w:marLeft w:val="0"/>
      <w:marRight w:val="0"/>
      <w:marTop w:val="0"/>
      <w:marBottom w:val="0"/>
      <w:divBdr>
        <w:top w:val="none" w:sz="0" w:space="0" w:color="auto"/>
        <w:left w:val="none" w:sz="0" w:space="0" w:color="auto"/>
        <w:bottom w:val="none" w:sz="0" w:space="0" w:color="auto"/>
        <w:right w:val="none" w:sz="0" w:space="0" w:color="auto"/>
      </w:divBdr>
    </w:div>
    <w:div w:id="95907516">
      <w:bodyDiv w:val="1"/>
      <w:marLeft w:val="0"/>
      <w:marRight w:val="0"/>
      <w:marTop w:val="0"/>
      <w:marBottom w:val="0"/>
      <w:divBdr>
        <w:top w:val="none" w:sz="0" w:space="0" w:color="auto"/>
        <w:left w:val="none" w:sz="0" w:space="0" w:color="auto"/>
        <w:bottom w:val="none" w:sz="0" w:space="0" w:color="auto"/>
        <w:right w:val="none" w:sz="0" w:space="0" w:color="auto"/>
      </w:divBdr>
    </w:div>
    <w:div w:id="103577543">
      <w:bodyDiv w:val="1"/>
      <w:marLeft w:val="0"/>
      <w:marRight w:val="0"/>
      <w:marTop w:val="0"/>
      <w:marBottom w:val="0"/>
      <w:divBdr>
        <w:top w:val="none" w:sz="0" w:space="0" w:color="auto"/>
        <w:left w:val="none" w:sz="0" w:space="0" w:color="auto"/>
        <w:bottom w:val="none" w:sz="0" w:space="0" w:color="auto"/>
        <w:right w:val="none" w:sz="0" w:space="0" w:color="auto"/>
      </w:divBdr>
    </w:div>
    <w:div w:id="109865600">
      <w:bodyDiv w:val="1"/>
      <w:marLeft w:val="0"/>
      <w:marRight w:val="0"/>
      <w:marTop w:val="0"/>
      <w:marBottom w:val="0"/>
      <w:divBdr>
        <w:top w:val="none" w:sz="0" w:space="0" w:color="auto"/>
        <w:left w:val="none" w:sz="0" w:space="0" w:color="auto"/>
        <w:bottom w:val="none" w:sz="0" w:space="0" w:color="auto"/>
        <w:right w:val="none" w:sz="0" w:space="0" w:color="auto"/>
      </w:divBdr>
      <w:divsChild>
        <w:div w:id="527915551">
          <w:marLeft w:val="0"/>
          <w:marRight w:val="0"/>
          <w:marTop w:val="0"/>
          <w:marBottom w:val="0"/>
          <w:divBdr>
            <w:top w:val="none" w:sz="0" w:space="0" w:color="auto"/>
            <w:left w:val="none" w:sz="0" w:space="0" w:color="auto"/>
            <w:bottom w:val="none" w:sz="0" w:space="0" w:color="auto"/>
            <w:right w:val="none" w:sz="0" w:space="0" w:color="auto"/>
          </w:divBdr>
          <w:divsChild>
            <w:div w:id="2006591408">
              <w:marLeft w:val="0"/>
              <w:marRight w:val="0"/>
              <w:marTop w:val="0"/>
              <w:marBottom w:val="0"/>
              <w:divBdr>
                <w:top w:val="none" w:sz="0" w:space="0" w:color="auto"/>
                <w:left w:val="none" w:sz="0" w:space="0" w:color="auto"/>
                <w:bottom w:val="none" w:sz="0" w:space="0" w:color="auto"/>
                <w:right w:val="none" w:sz="0" w:space="0" w:color="auto"/>
              </w:divBdr>
              <w:divsChild>
                <w:div w:id="9143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73">
      <w:bodyDiv w:val="1"/>
      <w:marLeft w:val="0"/>
      <w:marRight w:val="0"/>
      <w:marTop w:val="0"/>
      <w:marBottom w:val="0"/>
      <w:divBdr>
        <w:top w:val="none" w:sz="0" w:space="0" w:color="auto"/>
        <w:left w:val="none" w:sz="0" w:space="0" w:color="auto"/>
        <w:bottom w:val="none" w:sz="0" w:space="0" w:color="auto"/>
        <w:right w:val="none" w:sz="0" w:space="0" w:color="auto"/>
      </w:divBdr>
    </w:div>
    <w:div w:id="119542621">
      <w:bodyDiv w:val="1"/>
      <w:marLeft w:val="0"/>
      <w:marRight w:val="0"/>
      <w:marTop w:val="0"/>
      <w:marBottom w:val="0"/>
      <w:divBdr>
        <w:top w:val="none" w:sz="0" w:space="0" w:color="auto"/>
        <w:left w:val="none" w:sz="0" w:space="0" w:color="auto"/>
        <w:bottom w:val="none" w:sz="0" w:space="0" w:color="auto"/>
        <w:right w:val="none" w:sz="0" w:space="0" w:color="auto"/>
      </w:divBdr>
    </w:div>
    <w:div w:id="125245536">
      <w:bodyDiv w:val="1"/>
      <w:marLeft w:val="0"/>
      <w:marRight w:val="0"/>
      <w:marTop w:val="0"/>
      <w:marBottom w:val="0"/>
      <w:divBdr>
        <w:top w:val="none" w:sz="0" w:space="0" w:color="auto"/>
        <w:left w:val="none" w:sz="0" w:space="0" w:color="auto"/>
        <w:bottom w:val="none" w:sz="0" w:space="0" w:color="auto"/>
        <w:right w:val="none" w:sz="0" w:space="0" w:color="auto"/>
      </w:divBdr>
    </w:div>
    <w:div w:id="141311685">
      <w:bodyDiv w:val="1"/>
      <w:marLeft w:val="0"/>
      <w:marRight w:val="0"/>
      <w:marTop w:val="0"/>
      <w:marBottom w:val="0"/>
      <w:divBdr>
        <w:top w:val="none" w:sz="0" w:space="0" w:color="auto"/>
        <w:left w:val="none" w:sz="0" w:space="0" w:color="auto"/>
        <w:bottom w:val="none" w:sz="0" w:space="0" w:color="auto"/>
        <w:right w:val="none" w:sz="0" w:space="0" w:color="auto"/>
      </w:divBdr>
    </w:div>
    <w:div w:id="142505295">
      <w:bodyDiv w:val="1"/>
      <w:marLeft w:val="0"/>
      <w:marRight w:val="0"/>
      <w:marTop w:val="0"/>
      <w:marBottom w:val="0"/>
      <w:divBdr>
        <w:top w:val="none" w:sz="0" w:space="0" w:color="auto"/>
        <w:left w:val="none" w:sz="0" w:space="0" w:color="auto"/>
        <w:bottom w:val="none" w:sz="0" w:space="0" w:color="auto"/>
        <w:right w:val="none" w:sz="0" w:space="0" w:color="auto"/>
      </w:divBdr>
    </w:div>
    <w:div w:id="143278259">
      <w:bodyDiv w:val="1"/>
      <w:marLeft w:val="0"/>
      <w:marRight w:val="0"/>
      <w:marTop w:val="0"/>
      <w:marBottom w:val="0"/>
      <w:divBdr>
        <w:top w:val="none" w:sz="0" w:space="0" w:color="auto"/>
        <w:left w:val="none" w:sz="0" w:space="0" w:color="auto"/>
        <w:bottom w:val="none" w:sz="0" w:space="0" w:color="auto"/>
        <w:right w:val="none" w:sz="0" w:space="0" w:color="auto"/>
      </w:divBdr>
    </w:div>
    <w:div w:id="145361062">
      <w:bodyDiv w:val="1"/>
      <w:marLeft w:val="0"/>
      <w:marRight w:val="0"/>
      <w:marTop w:val="0"/>
      <w:marBottom w:val="0"/>
      <w:divBdr>
        <w:top w:val="none" w:sz="0" w:space="0" w:color="auto"/>
        <w:left w:val="none" w:sz="0" w:space="0" w:color="auto"/>
        <w:bottom w:val="none" w:sz="0" w:space="0" w:color="auto"/>
        <w:right w:val="none" w:sz="0" w:space="0" w:color="auto"/>
      </w:divBdr>
    </w:div>
    <w:div w:id="154223371">
      <w:bodyDiv w:val="1"/>
      <w:marLeft w:val="0"/>
      <w:marRight w:val="0"/>
      <w:marTop w:val="0"/>
      <w:marBottom w:val="0"/>
      <w:divBdr>
        <w:top w:val="none" w:sz="0" w:space="0" w:color="auto"/>
        <w:left w:val="none" w:sz="0" w:space="0" w:color="auto"/>
        <w:bottom w:val="none" w:sz="0" w:space="0" w:color="auto"/>
        <w:right w:val="none" w:sz="0" w:space="0" w:color="auto"/>
      </w:divBdr>
    </w:div>
    <w:div w:id="154421786">
      <w:bodyDiv w:val="1"/>
      <w:marLeft w:val="0"/>
      <w:marRight w:val="0"/>
      <w:marTop w:val="0"/>
      <w:marBottom w:val="0"/>
      <w:divBdr>
        <w:top w:val="none" w:sz="0" w:space="0" w:color="auto"/>
        <w:left w:val="none" w:sz="0" w:space="0" w:color="auto"/>
        <w:bottom w:val="none" w:sz="0" w:space="0" w:color="auto"/>
        <w:right w:val="none" w:sz="0" w:space="0" w:color="auto"/>
      </w:divBdr>
      <w:divsChild>
        <w:div w:id="1647932608">
          <w:marLeft w:val="0"/>
          <w:marRight w:val="0"/>
          <w:marTop w:val="0"/>
          <w:marBottom w:val="0"/>
          <w:divBdr>
            <w:top w:val="none" w:sz="0" w:space="0" w:color="auto"/>
            <w:left w:val="none" w:sz="0" w:space="0" w:color="auto"/>
            <w:bottom w:val="none" w:sz="0" w:space="0" w:color="auto"/>
            <w:right w:val="none" w:sz="0" w:space="0" w:color="auto"/>
          </w:divBdr>
          <w:divsChild>
            <w:div w:id="748041602">
              <w:marLeft w:val="0"/>
              <w:marRight w:val="0"/>
              <w:marTop w:val="0"/>
              <w:marBottom w:val="0"/>
              <w:divBdr>
                <w:top w:val="none" w:sz="0" w:space="0" w:color="auto"/>
                <w:left w:val="none" w:sz="0" w:space="0" w:color="auto"/>
                <w:bottom w:val="none" w:sz="0" w:space="0" w:color="auto"/>
                <w:right w:val="none" w:sz="0" w:space="0" w:color="auto"/>
              </w:divBdr>
              <w:divsChild>
                <w:div w:id="1392388724">
                  <w:marLeft w:val="0"/>
                  <w:marRight w:val="0"/>
                  <w:marTop w:val="0"/>
                  <w:marBottom w:val="0"/>
                  <w:divBdr>
                    <w:top w:val="none" w:sz="0" w:space="0" w:color="auto"/>
                    <w:left w:val="none" w:sz="0" w:space="0" w:color="auto"/>
                    <w:bottom w:val="none" w:sz="0" w:space="0" w:color="auto"/>
                    <w:right w:val="none" w:sz="0" w:space="0" w:color="auto"/>
                  </w:divBdr>
                  <w:divsChild>
                    <w:div w:id="1060716190">
                      <w:marLeft w:val="0"/>
                      <w:marRight w:val="0"/>
                      <w:marTop w:val="0"/>
                      <w:marBottom w:val="0"/>
                      <w:divBdr>
                        <w:top w:val="none" w:sz="0" w:space="0" w:color="auto"/>
                        <w:left w:val="none" w:sz="0" w:space="0" w:color="auto"/>
                        <w:bottom w:val="none" w:sz="0" w:space="0" w:color="auto"/>
                        <w:right w:val="none" w:sz="0" w:space="0" w:color="auto"/>
                      </w:divBdr>
                      <w:divsChild>
                        <w:div w:id="70977334">
                          <w:marLeft w:val="0"/>
                          <w:marRight w:val="0"/>
                          <w:marTop w:val="0"/>
                          <w:marBottom w:val="0"/>
                          <w:divBdr>
                            <w:top w:val="none" w:sz="0" w:space="0" w:color="auto"/>
                            <w:left w:val="none" w:sz="0" w:space="0" w:color="auto"/>
                            <w:bottom w:val="none" w:sz="0" w:space="0" w:color="auto"/>
                            <w:right w:val="none" w:sz="0" w:space="0" w:color="auto"/>
                          </w:divBdr>
                          <w:divsChild>
                            <w:div w:id="1168246825">
                              <w:marLeft w:val="0"/>
                              <w:marRight w:val="0"/>
                              <w:marTop w:val="0"/>
                              <w:marBottom w:val="0"/>
                              <w:divBdr>
                                <w:top w:val="none" w:sz="0" w:space="0" w:color="auto"/>
                                <w:left w:val="none" w:sz="0" w:space="0" w:color="auto"/>
                                <w:bottom w:val="none" w:sz="0" w:space="0" w:color="auto"/>
                                <w:right w:val="none" w:sz="0" w:space="0" w:color="auto"/>
                              </w:divBdr>
                              <w:divsChild>
                                <w:div w:id="633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66">
      <w:bodyDiv w:val="1"/>
      <w:marLeft w:val="0"/>
      <w:marRight w:val="0"/>
      <w:marTop w:val="0"/>
      <w:marBottom w:val="0"/>
      <w:divBdr>
        <w:top w:val="none" w:sz="0" w:space="0" w:color="auto"/>
        <w:left w:val="none" w:sz="0" w:space="0" w:color="auto"/>
        <w:bottom w:val="none" w:sz="0" w:space="0" w:color="auto"/>
        <w:right w:val="none" w:sz="0" w:space="0" w:color="auto"/>
      </w:divBdr>
      <w:divsChild>
        <w:div w:id="1073700070">
          <w:marLeft w:val="0"/>
          <w:marRight w:val="0"/>
          <w:marTop w:val="0"/>
          <w:marBottom w:val="0"/>
          <w:divBdr>
            <w:top w:val="none" w:sz="0" w:space="0" w:color="auto"/>
            <w:left w:val="none" w:sz="0" w:space="0" w:color="auto"/>
            <w:bottom w:val="none" w:sz="0" w:space="0" w:color="auto"/>
            <w:right w:val="none" w:sz="0" w:space="0" w:color="auto"/>
          </w:divBdr>
          <w:divsChild>
            <w:div w:id="1435050178">
              <w:marLeft w:val="0"/>
              <w:marRight w:val="0"/>
              <w:marTop w:val="0"/>
              <w:marBottom w:val="0"/>
              <w:divBdr>
                <w:top w:val="none" w:sz="0" w:space="0" w:color="auto"/>
                <w:left w:val="none" w:sz="0" w:space="0" w:color="auto"/>
                <w:bottom w:val="none" w:sz="0" w:space="0" w:color="auto"/>
                <w:right w:val="none" w:sz="0" w:space="0" w:color="auto"/>
              </w:divBdr>
              <w:divsChild>
                <w:div w:id="85228371">
                  <w:marLeft w:val="150"/>
                  <w:marRight w:val="75"/>
                  <w:marTop w:val="0"/>
                  <w:marBottom w:val="0"/>
                  <w:divBdr>
                    <w:top w:val="none" w:sz="0" w:space="0" w:color="auto"/>
                    <w:left w:val="none" w:sz="0" w:space="0" w:color="auto"/>
                    <w:bottom w:val="none" w:sz="0" w:space="0" w:color="auto"/>
                    <w:right w:val="none" w:sz="0" w:space="0" w:color="auto"/>
                  </w:divBdr>
                  <w:divsChild>
                    <w:div w:id="1494031012">
                      <w:marLeft w:val="0"/>
                      <w:marRight w:val="0"/>
                      <w:marTop w:val="0"/>
                      <w:marBottom w:val="180"/>
                      <w:divBdr>
                        <w:top w:val="none" w:sz="0" w:space="0" w:color="auto"/>
                        <w:left w:val="none" w:sz="0" w:space="0" w:color="auto"/>
                        <w:bottom w:val="none" w:sz="0" w:space="0" w:color="auto"/>
                        <w:right w:val="none" w:sz="0" w:space="0" w:color="auto"/>
                      </w:divBdr>
                      <w:divsChild>
                        <w:div w:id="1776172172">
                          <w:marLeft w:val="0"/>
                          <w:marRight w:val="0"/>
                          <w:marTop w:val="0"/>
                          <w:marBottom w:val="0"/>
                          <w:divBdr>
                            <w:top w:val="none" w:sz="0" w:space="0" w:color="auto"/>
                            <w:left w:val="none" w:sz="0" w:space="0" w:color="auto"/>
                            <w:bottom w:val="none" w:sz="0" w:space="0" w:color="auto"/>
                            <w:right w:val="none" w:sz="0" w:space="0" w:color="auto"/>
                          </w:divBdr>
                          <w:divsChild>
                            <w:div w:id="754087320">
                              <w:marLeft w:val="0"/>
                              <w:marRight w:val="0"/>
                              <w:marTop w:val="0"/>
                              <w:marBottom w:val="0"/>
                              <w:divBdr>
                                <w:top w:val="none" w:sz="0" w:space="0" w:color="auto"/>
                                <w:left w:val="none" w:sz="0" w:space="0" w:color="auto"/>
                                <w:bottom w:val="none" w:sz="0" w:space="0" w:color="auto"/>
                                <w:right w:val="none" w:sz="0" w:space="0" w:color="auto"/>
                              </w:divBdr>
                              <w:divsChild>
                                <w:div w:id="1383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257">
      <w:bodyDiv w:val="1"/>
      <w:marLeft w:val="0"/>
      <w:marRight w:val="0"/>
      <w:marTop w:val="0"/>
      <w:marBottom w:val="0"/>
      <w:divBdr>
        <w:top w:val="none" w:sz="0" w:space="0" w:color="auto"/>
        <w:left w:val="none" w:sz="0" w:space="0" w:color="auto"/>
        <w:bottom w:val="none" w:sz="0" w:space="0" w:color="auto"/>
        <w:right w:val="none" w:sz="0" w:space="0" w:color="auto"/>
      </w:divBdr>
    </w:div>
    <w:div w:id="160826054">
      <w:bodyDiv w:val="1"/>
      <w:marLeft w:val="0"/>
      <w:marRight w:val="0"/>
      <w:marTop w:val="0"/>
      <w:marBottom w:val="0"/>
      <w:divBdr>
        <w:top w:val="none" w:sz="0" w:space="0" w:color="auto"/>
        <w:left w:val="none" w:sz="0" w:space="0" w:color="auto"/>
        <w:bottom w:val="none" w:sz="0" w:space="0" w:color="auto"/>
        <w:right w:val="none" w:sz="0" w:space="0" w:color="auto"/>
      </w:divBdr>
      <w:divsChild>
        <w:div w:id="966162864">
          <w:marLeft w:val="547"/>
          <w:marRight w:val="0"/>
          <w:marTop w:val="0"/>
          <w:marBottom w:val="0"/>
          <w:divBdr>
            <w:top w:val="none" w:sz="0" w:space="0" w:color="auto"/>
            <w:left w:val="none" w:sz="0" w:space="0" w:color="auto"/>
            <w:bottom w:val="none" w:sz="0" w:space="0" w:color="auto"/>
            <w:right w:val="none" w:sz="0" w:space="0" w:color="auto"/>
          </w:divBdr>
        </w:div>
      </w:divsChild>
    </w:div>
    <w:div w:id="161237364">
      <w:bodyDiv w:val="1"/>
      <w:marLeft w:val="0"/>
      <w:marRight w:val="0"/>
      <w:marTop w:val="0"/>
      <w:marBottom w:val="0"/>
      <w:divBdr>
        <w:top w:val="none" w:sz="0" w:space="0" w:color="auto"/>
        <w:left w:val="none" w:sz="0" w:space="0" w:color="auto"/>
        <w:bottom w:val="none" w:sz="0" w:space="0" w:color="auto"/>
        <w:right w:val="none" w:sz="0" w:space="0" w:color="auto"/>
      </w:divBdr>
      <w:divsChild>
        <w:div w:id="206991632">
          <w:marLeft w:val="0"/>
          <w:marRight w:val="0"/>
          <w:marTop w:val="0"/>
          <w:marBottom w:val="0"/>
          <w:divBdr>
            <w:top w:val="none" w:sz="0" w:space="0" w:color="auto"/>
            <w:left w:val="none" w:sz="0" w:space="0" w:color="auto"/>
            <w:bottom w:val="none" w:sz="0" w:space="0" w:color="auto"/>
            <w:right w:val="none" w:sz="0" w:space="0" w:color="auto"/>
          </w:divBdr>
        </w:div>
      </w:divsChild>
    </w:div>
    <w:div w:id="166791621">
      <w:bodyDiv w:val="1"/>
      <w:marLeft w:val="0"/>
      <w:marRight w:val="0"/>
      <w:marTop w:val="0"/>
      <w:marBottom w:val="0"/>
      <w:divBdr>
        <w:top w:val="none" w:sz="0" w:space="0" w:color="auto"/>
        <w:left w:val="none" w:sz="0" w:space="0" w:color="auto"/>
        <w:bottom w:val="none" w:sz="0" w:space="0" w:color="auto"/>
        <w:right w:val="none" w:sz="0" w:space="0" w:color="auto"/>
      </w:divBdr>
    </w:div>
    <w:div w:id="169563435">
      <w:bodyDiv w:val="1"/>
      <w:marLeft w:val="0"/>
      <w:marRight w:val="0"/>
      <w:marTop w:val="0"/>
      <w:marBottom w:val="0"/>
      <w:divBdr>
        <w:top w:val="none" w:sz="0" w:space="0" w:color="auto"/>
        <w:left w:val="none" w:sz="0" w:space="0" w:color="auto"/>
        <w:bottom w:val="none" w:sz="0" w:space="0" w:color="auto"/>
        <w:right w:val="none" w:sz="0" w:space="0" w:color="auto"/>
      </w:divBdr>
      <w:divsChild>
        <w:div w:id="1568539685">
          <w:marLeft w:val="0"/>
          <w:marRight w:val="0"/>
          <w:marTop w:val="0"/>
          <w:marBottom w:val="0"/>
          <w:divBdr>
            <w:top w:val="none" w:sz="0" w:space="0" w:color="auto"/>
            <w:left w:val="none" w:sz="0" w:space="0" w:color="auto"/>
            <w:bottom w:val="none" w:sz="0" w:space="0" w:color="auto"/>
            <w:right w:val="none" w:sz="0" w:space="0" w:color="auto"/>
          </w:divBdr>
          <w:divsChild>
            <w:div w:id="1079408244">
              <w:marLeft w:val="0"/>
              <w:marRight w:val="0"/>
              <w:marTop w:val="0"/>
              <w:marBottom w:val="0"/>
              <w:divBdr>
                <w:top w:val="single" w:sz="6" w:space="0" w:color="DBDBDB"/>
                <w:left w:val="none" w:sz="0" w:space="0" w:color="auto"/>
                <w:bottom w:val="none" w:sz="0" w:space="0" w:color="auto"/>
                <w:right w:val="none" w:sz="0" w:space="0" w:color="auto"/>
              </w:divBdr>
              <w:divsChild>
                <w:div w:id="289559379">
                  <w:marLeft w:val="0"/>
                  <w:marRight w:val="0"/>
                  <w:marTop w:val="0"/>
                  <w:marBottom w:val="0"/>
                  <w:divBdr>
                    <w:top w:val="none" w:sz="0" w:space="0" w:color="auto"/>
                    <w:left w:val="none" w:sz="0" w:space="0" w:color="auto"/>
                    <w:bottom w:val="none" w:sz="0" w:space="0" w:color="auto"/>
                    <w:right w:val="none" w:sz="0" w:space="0" w:color="auto"/>
                  </w:divBdr>
                  <w:divsChild>
                    <w:div w:id="643661426">
                      <w:marLeft w:val="0"/>
                      <w:marRight w:val="0"/>
                      <w:marTop w:val="0"/>
                      <w:marBottom w:val="0"/>
                      <w:divBdr>
                        <w:top w:val="none" w:sz="0" w:space="0" w:color="auto"/>
                        <w:left w:val="none" w:sz="0" w:space="0" w:color="auto"/>
                        <w:bottom w:val="none" w:sz="0" w:space="0" w:color="auto"/>
                        <w:right w:val="none" w:sz="0" w:space="0" w:color="auto"/>
                      </w:divBdr>
                      <w:divsChild>
                        <w:div w:id="932321046">
                          <w:marLeft w:val="0"/>
                          <w:marRight w:val="0"/>
                          <w:marTop w:val="0"/>
                          <w:marBottom w:val="0"/>
                          <w:divBdr>
                            <w:top w:val="none" w:sz="0" w:space="0" w:color="auto"/>
                            <w:left w:val="none" w:sz="0" w:space="0" w:color="auto"/>
                            <w:bottom w:val="none" w:sz="0" w:space="0" w:color="auto"/>
                            <w:right w:val="none" w:sz="0" w:space="0" w:color="auto"/>
                          </w:divBdr>
                          <w:divsChild>
                            <w:div w:id="1641811326">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173961616">
      <w:bodyDiv w:val="1"/>
      <w:marLeft w:val="0"/>
      <w:marRight w:val="0"/>
      <w:marTop w:val="0"/>
      <w:marBottom w:val="0"/>
      <w:divBdr>
        <w:top w:val="none" w:sz="0" w:space="0" w:color="auto"/>
        <w:left w:val="none" w:sz="0" w:space="0" w:color="auto"/>
        <w:bottom w:val="none" w:sz="0" w:space="0" w:color="auto"/>
        <w:right w:val="none" w:sz="0" w:space="0" w:color="auto"/>
      </w:divBdr>
      <w:divsChild>
        <w:div w:id="1046249041">
          <w:marLeft w:val="0"/>
          <w:marRight w:val="0"/>
          <w:marTop w:val="0"/>
          <w:marBottom w:val="0"/>
          <w:divBdr>
            <w:top w:val="none" w:sz="0" w:space="0" w:color="auto"/>
            <w:left w:val="none" w:sz="0" w:space="0" w:color="auto"/>
            <w:bottom w:val="none" w:sz="0" w:space="0" w:color="auto"/>
            <w:right w:val="none" w:sz="0" w:space="0" w:color="auto"/>
          </w:divBdr>
          <w:divsChild>
            <w:div w:id="126122084">
              <w:marLeft w:val="0"/>
              <w:marRight w:val="0"/>
              <w:marTop w:val="0"/>
              <w:marBottom w:val="0"/>
              <w:divBdr>
                <w:top w:val="none" w:sz="0" w:space="0" w:color="auto"/>
                <w:left w:val="none" w:sz="0" w:space="0" w:color="auto"/>
                <w:bottom w:val="none" w:sz="0" w:space="0" w:color="auto"/>
                <w:right w:val="none" w:sz="0" w:space="0" w:color="auto"/>
              </w:divBdr>
              <w:divsChild>
                <w:div w:id="1303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7847">
      <w:bodyDiv w:val="1"/>
      <w:marLeft w:val="0"/>
      <w:marRight w:val="0"/>
      <w:marTop w:val="0"/>
      <w:marBottom w:val="0"/>
      <w:divBdr>
        <w:top w:val="none" w:sz="0" w:space="0" w:color="auto"/>
        <w:left w:val="none" w:sz="0" w:space="0" w:color="auto"/>
        <w:bottom w:val="none" w:sz="0" w:space="0" w:color="auto"/>
        <w:right w:val="none" w:sz="0" w:space="0" w:color="auto"/>
      </w:divBdr>
    </w:div>
    <w:div w:id="183834493">
      <w:bodyDiv w:val="1"/>
      <w:marLeft w:val="0"/>
      <w:marRight w:val="0"/>
      <w:marTop w:val="0"/>
      <w:marBottom w:val="0"/>
      <w:divBdr>
        <w:top w:val="none" w:sz="0" w:space="0" w:color="auto"/>
        <w:left w:val="none" w:sz="0" w:space="0" w:color="auto"/>
        <w:bottom w:val="none" w:sz="0" w:space="0" w:color="auto"/>
        <w:right w:val="none" w:sz="0" w:space="0" w:color="auto"/>
      </w:divBdr>
      <w:divsChild>
        <w:div w:id="1094133416">
          <w:marLeft w:val="0"/>
          <w:marRight w:val="0"/>
          <w:marTop w:val="0"/>
          <w:marBottom w:val="0"/>
          <w:divBdr>
            <w:top w:val="none" w:sz="0" w:space="0" w:color="auto"/>
            <w:left w:val="none" w:sz="0" w:space="0" w:color="auto"/>
            <w:bottom w:val="none" w:sz="0" w:space="0" w:color="auto"/>
            <w:right w:val="none" w:sz="0" w:space="0" w:color="auto"/>
          </w:divBdr>
          <w:divsChild>
            <w:div w:id="659502836">
              <w:marLeft w:val="0"/>
              <w:marRight w:val="0"/>
              <w:marTop w:val="0"/>
              <w:marBottom w:val="0"/>
              <w:divBdr>
                <w:top w:val="none" w:sz="0" w:space="0" w:color="auto"/>
                <w:left w:val="none" w:sz="0" w:space="0" w:color="auto"/>
                <w:bottom w:val="none" w:sz="0" w:space="0" w:color="auto"/>
                <w:right w:val="none" w:sz="0" w:space="0" w:color="auto"/>
              </w:divBdr>
              <w:divsChild>
                <w:div w:id="1690133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6598365">
      <w:bodyDiv w:val="1"/>
      <w:marLeft w:val="0"/>
      <w:marRight w:val="0"/>
      <w:marTop w:val="0"/>
      <w:marBottom w:val="0"/>
      <w:divBdr>
        <w:top w:val="none" w:sz="0" w:space="0" w:color="auto"/>
        <w:left w:val="none" w:sz="0" w:space="0" w:color="auto"/>
        <w:bottom w:val="none" w:sz="0" w:space="0" w:color="auto"/>
        <w:right w:val="none" w:sz="0" w:space="0" w:color="auto"/>
      </w:divBdr>
    </w:div>
    <w:div w:id="194930542">
      <w:bodyDiv w:val="1"/>
      <w:marLeft w:val="0"/>
      <w:marRight w:val="0"/>
      <w:marTop w:val="0"/>
      <w:marBottom w:val="0"/>
      <w:divBdr>
        <w:top w:val="none" w:sz="0" w:space="0" w:color="auto"/>
        <w:left w:val="none" w:sz="0" w:space="0" w:color="auto"/>
        <w:bottom w:val="none" w:sz="0" w:space="0" w:color="auto"/>
        <w:right w:val="none" w:sz="0" w:space="0" w:color="auto"/>
      </w:divBdr>
      <w:divsChild>
        <w:div w:id="326904498">
          <w:marLeft w:val="0"/>
          <w:marRight w:val="0"/>
          <w:marTop w:val="75"/>
          <w:marBottom w:val="75"/>
          <w:divBdr>
            <w:top w:val="none" w:sz="0" w:space="0" w:color="auto"/>
            <w:left w:val="none" w:sz="0" w:space="0" w:color="auto"/>
            <w:bottom w:val="none" w:sz="0" w:space="0" w:color="auto"/>
            <w:right w:val="none" w:sz="0" w:space="0" w:color="auto"/>
          </w:divBdr>
          <w:divsChild>
            <w:div w:id="1511336159">
              <w:marLeft w:val="0"/>
              <w:marRight w:val="0"/>
              <w:marTop w:val="0"/>
              <w:marBottom w:val="0"/>
              <w:divBdr>
                <w:top w:val="single" w:sz="6" w:space="0" w:color="BEBEBE"/>
                <w:left w:val="single" w:sz="6" w:space="0" w:color="BEBEBE"/>
                <w:bottom w:val="single" w:sz="6" w:space="0" w:color="BEBEBE"/>
                <w:right w:val="single" w:sz="6" w:space="0" w:color="BEBEBE"/>
              </w:divBdr>
              <w:divsChild>
                <w:div w:id="583686740">
                  <w:marLeft w:val="0"/>
                  <w:marRight w:val="0"/>
                  <w:marTop w:val="0"/>
                  <w:marBottom w:val="0"/>
                  <w:divBdr>
                    <w:top w:val="none" w:sz="0" w:space="0" w:color="auto"/>
                    <w:left w:val="none" w:sz="0" w:space="0" w:color="auto"/>
                    <w:bottom w:val="none" w:sz="0" w:space="0" w:color="auto"/>
                    <w:right w:val="none" w:sz="0" w:space="0" w:color="auto"/>
                  </w:divBdr>
                  <w:divsChild>
                    <w:div w:id="754209045">
                      <w:marLeft w:val="0"/>
                      <w:marRight w:val="0"/>
                      <w:marTop w:val="0"/>
                      <w:marBottom w:val="0"/>
                      <w:divBdr>
                        <w:top w:val="none" w:sz="0" w:space="0" w:color="auto"/>
                        <w:left w:val="none" w:sz="0" w:space="0" w:color="auto"/>
                        <w:bottom w:val="none" w:sz="0" w:space="0" w:color="auto"/>
                        <w:right w:val="none" w:sz="0" w:space="0" w:color="auto"/>
                      </w:divBdr>
                      <w:divsChild>
                        <w:div w:id="833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1111">
      <w:bodyDiv w:val="1"/>
      <w:marLeft w:val="0"/>
      <w:marRight w:val="0"/>
      <w:marTop w:val="0"/>
      <w:marBottom w:val="0"/>
      <w:divBdr>
        <w:top w:val="none" w:sz="0" w:space="0" w:color="auto"/>
        <w:left w:val="none" w:sz="0" w:space="0" w:color="auto"/>
        <w:bottom w:val="none" w:sz="0" w:space="0" w:color="auto"/>
        <w:right w:val="none" w:sz="0" w:space="0" w:color="auto"/>
      </w:divBdr>
    </w:div>
    <w:div w:id="198591777">
      <w:bodyDiv w:val="1"/>
      <w:marLeft w:val="0"/>
      <w:marRight w:val="0"/>
      <w:marTop w:val="0"/>
      <w:marBottom w:val="0"/>
      <w:divBdr>
        <w:top w:val="none" w:sz="0" w:space="0" w:color="auto"/>
        <w:left w:val="none" w:sz="0" w:space="0" w:color="auto"/>
        <w:bottom w:val="none" w:sz="0" w:space="0" w:color="auto"/>
        <w:right w:val="none" w:sz="0" w:space="0" w:color="auto"/>
      </w:divBdr>
    </w:div>
    <w:div w:id="199099293">
      <w:bodyDiv w:val="1"/>
      <w:marLeft w:val="0"/>
      <w:marRight w:val="0"/>
      <w:marTop w:val="0"/>
      <w:marBottom w:val="0"/>
      <w:divBdr>
        <w:top w:val="none" w:sz="0" w:space="0" w:color="auto"/>
        <w:left w:val="none" w:sz="0" w:space="0" w:color="auto"/>
        <w:bottom w:val="none" w:sz="0" w:space="0" w:color="auto"/>
        <w:right w:val="none" w:sz="0" w:space="0" w:color="auto"/>
      </w:divBdr>
      <w:divsChild>
        <w:div w:id="544099353">
          <w:marLeft w:val="0"/>
          <w:marRight w:val="0"/>
          <w:marTop w:val="0"/>
          <w:marBottom w:val="0"/>
          <w:divBdr>
            <w:top w:val="none" w:sz="0" w:space="0" w:color="auto"/>
            <w:left w:val="none" w:sz="0" w:space="0" w:color="auto"/>
            <w:bottom w:val="none" w:sz="0" w:space="0" w:color="auto"/>
            <w:right w:val="none" w:sz="0" w:space="0" w:color="auto"/>
          </w:divBdr>
          <w:divsChild>
            <w:div w:id="1786925516">
              <w:marLeft w:val="0"/>
              <w:marRight w:val="0"/>
              <w:marTop w:val="0"/>
              <w:marBottom w:val="0"/>
              <w:divBdr>
                <w:top w:val="none" w:sz="0" w:space="0" w:color="auto"/>
                <w:left w:val="none" w:sz="0" w:space="0" w:color="auto"/>
                <w:bottom w:val="none" w:sz="0" w:space="0" w:color="auto"/>
                <w:right w:val="none" w:sz="0" w:space="0" w:color="auto"/>
              </w:divBdr>
              <w:divsChild>
                <w:div w:id="1736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052">
      <w:bodyDiv w:val="1"/>
      <w:marLeft w:val="0"/>
      <w:marRight w:val="0"/>
      <w:marTop w:val="0"/>
      <w:marBottom w:val="0"/>
      <w:divBdr>
        <w:top w:val="none" w:sz="0" w:space="0" w:color="auto"/>
        <w:left w:val="none" w:sz="0" w:space="0" w:color="auto"/>
        <w:bottom w:val="none" w:sz="0" w:space="0" w:color="auto"/>
        <w:right w:val="none" w:sz="0" w:space="0" w:color="auto"/>
      </w:divBdr>
    </w:div>
    <w:div w:id="201283266">
      <w:bodyDiv w:val="1"/>
      <w:marLeft w:val="0"/>
      <w:marRight w:val="0"/>
      <w:marTop w:val="0"/>
      <w:marBottom w:val="0"/>
      <w:divBdr>
        <w:top w:val="none" w:sz="0" w:space="0" w:color="auto"/>
        <w:left w:val="none" w:sz="0" w:space="0" w:color="auto"/>
        <w:bottom w:val="none" w:sz="0" w:space="0" w:color="auto"/>
        <w:right w:val="none" w:sz="0" w:space="0" w:color="auto"/>
      </w:divBdr>
    </w:div>
    <w:div w:id="201524830">
      <w:bodyDiv w:val="1"/>
      <w:marLeft w:val="0"/>
      <w:marRight w:val="0"/>
      <w:marTop w:val="0"/>
      <w:marBottom w:val="0"/>
      <w:divBdr>
        <w:top w:val="none" w:sz="0" w:space="0" w:color="auto"/>
        <w:left w:val="none" w:sz="0" w:space="0" w:color="auto"/>
        <w:bottom w:val="none" w:sz="0" w:space="0" w:color="auto"/>
        <w:right w:val="none" w:sz="0" w:space="0" w:color="auto"/>
      </w:divBdr>
    </w:div>
    <w:div w:id="203491382">
      <w:bodyDiv w:val="1"/>
      <w:marLeft w:val="0"/>
      <w:marRight w:val="0"/>
      <w:marTop w:val="0"/>
      <w:marBottom w:val="0"/>
      <w:divBdr>
        <w:top w:val="none" w:sz="0" w:space="0" w:color="auto"/>
        <w:left w:val="none" w:sz="0" w:space="0" w:color="auto"/>
        <w:bottom w:val="none" w:sz="0" w:space="0" w:color="auto"/>
        <w:right w:val="none" w:sz="0" w:space="0" w:color="auto"/>
      </w:divBdr>
    </w:div>
    <w:div w:id="204300077">
      <w:bodyDiv w:val="1"/>
      <w:marLeft w:val="0"/>
      <w:marRight w:val="0"/>
      <w:marTop w:val="0"/>
      <w:marBottom w:val="0"/>
      <w:divBdr>
        <w:top w:val="none" w:sz="0" w:space="0" w:color="auto"/>
        <w:left w:val="none" w:sz="0" w:space="0" w:color="auto"/>
        <w:bottom w:val="none" w:sz="0" w:space="0" w:color="auto"/>
        <w:right w:val="none" w:sz="0" w:space="0" w:color="auto"/>
      </w:divBdr>
      <w:divsChild>
        <w:div w:id="1132408232">
          <w:marLeft w:val="0"/>
          <w:marRight w:val="0"/>
          <w:marTop w:val="0"/>
          <w:marBottom w:val="0"/>
          <w:divBdr>
            <w:top w:val="none" w:sz="0" w:space="0" w:color="auto"/>
            <w:left w:val="none" w:sz="0" w:space="0" w:color="auto"/>
            <w:bottom w:val="none" w:sz="0" w:space="0" w:color="auto"/>
            <w:right w:val="none" w:sz="0" w:space="0" w:color="auto"/>
          </w:divBdr>
          <w:divsChild>
            <w:div w:id="1766077322">
              <w:marLeft w:val="0"/>
              <w:marRight w:val="0"/>
              <w:marTop w:val="0"/>
              <w:marBottom w:val="0"/>
              <w:divBdr>
                <w:top w:val="none" w:sz="0" w:space="0" w:color="auto"/>
                <w:left w:val="none" w:sz="0" w:space="0" w:color="auto"/>
                <w:bottom w:val="none" w:sz="0" w:space="0" w:color="auto"/>
                <w:right w:val="none" w:sz="0" w:space="0" w:color="auto"/>
              </w:divBdr>
              <w:divsChild>
                <w:div w:id="1374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247">
      <w:bodyDiv w:val="1"/>
      <w:marLeft w:val="0"/>
      <w:marRight w:val="0"/>
      <w:marTop w:val="0"/>
      <w:marBottom w:val="0"/>
      <w:divBdr>
        <w:top w:val="none" w:sz="0" w:space="0" w:color="auto"/>
        <w:left w:val="none" w:sz="0" w:space="0" w:color="auto"/>
        <w:bottom w:val="none" w:sz="0" w:space="0" w:color="auto"/>
        <w:right w:val="none" w:sz="0" w:space="0" w:color="auto"/>
      </w:divBdr>
      <w:divsChild>
        <w:div w:id="1577474945">
          <w:marLeft w:val="0"/>
          <w:marRight w:val="0"/>
          <w:marTop w:val="75"/>
          <w:marBottom w:val="75"/>
          <w:divBdr>
            <w:top w:val="none" w:sz="0" w:space="0" w:color="auto"/>
            <w:left w:val="none" w:sz="0" w:space="0" w:color="auto"/>
            <w:bottom w:val="none" w:sz="0" w:space="0" w:color="auto"/>
            <w:right w:val="none" w:sz="0" w:space="0" w:color="auto"/>
          </w:divBdr>
          <w:divsChild>
            <w:div w:id="1019503639">
              <w:marLeft w:val="0"/>
              <w:marRight w:val="0"/>
              <w:marTop w:val="0"/>
              <w:marBottom w:val="0"/>
              <w:divBdr>
                <w:top w:val="none" w:sz="0" w:space="0" w:color="auto"/>
                <w:left w:val="none" w:sz="0" w:space="0" w:color="auto"/>
                <w:bottom w:val="none" w:sz="0" w:space="0" w:color="auto"/>
                <w:right w:val="none" w:sz="0" w:space="0" w:color="auto"/>
              </w:divBdr>
              <w:divsChild>
                <w:div w:id="655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866">
      <w:bodyDiv w:val="1"/>
      <w:marLeft w:val="0"/>
      <w:marRight w:val="0"/>
      <w:marTop w:val="0"/>
      <w:marBottom w:val="0"/>
      <w:divBdr>
        <w:top w:val="none" w:sz="0" w:space="0" w:color="auto"/>
        <w:left w:val="none" w:sz="0" w:space="0" w:color="auto"/>
        <w:bottom w:val="none" w:sz="0" w:space="0" w:color="auto"/>
        <w:right w:val="none" w:sz="0" w:space="0" w:color="auto"/>
      </w:divBdr>
    </w:div>
    <w:div w:id="212158332">
      <w:bodyDiv w:val="1"/>
      <w:marLeft w:val="0"/>
      <w:marRight w:val="0"/>
      <w:marTop w:val="0"/>
      <w:marBottom w:val="0"/>
      <w:divBdr>
        <w:top w:val="none" w:sz="0" w:space="0" w:color="auto"/>
        <w:left w:val="none" w:sz="0" w:space="0" w:color="auto"/>
        <w:bottom w:val="none" w:sz="0" w:space="0" w:color="auto"/>
        <w:right w:val="none" w:sz="0" w:space="0" w:color="auto"/>
      </w:divBdr>
    </w:div>
    <w:div w:id="212546711">
      <w:bodyDiv w:val="1"/>
      <w:marLeft w:val="0"/>
      <w:marRight w:val="0"/>
      <w:marTop w:val="0"/>
      <w:marBottom w:val="0"/>
      <w:divBdr>
        <w:top w:val="none" w:sz="0" w:space="0" w:color="auto"/>
        <w:left w:val="none" w:sz="0" w:space="0" w:color="auto"/>
        <w:bottom w:val="none" w:sz="0" w:space="0" w:color="auto"/>
        <w:right w:val="none" w:sz="0" w:space="0" w:color="auto"/>
      </w:divBdr>
    </w:div>
    <w:div w:id="213585325">
      <w:bodyDiv w:val="1"/>
      <w:marLeft w:val="0"/>
      <w:marRight w:val="0"/>
      <w:marTop w:val="0"/>
      <w:marBottom w:val="0"/>
      <w:divBdr>
        <w:top w:val="none" w:sz="0" w:space="0" w:color="auto"/>
        <w:left w:val="none" w:sz="0" w:space="0" w:color="auto"/>
        <w:bottom w:val="none" w:sz="0" w:space="0" w:color="auto"/>
        <w:right w:val="none" w:sz="0" w:space="0" w:color="auto"/>
      </w:divBdr>
      <w:divsChild>
        <w:div w:id="2075472663">
          <w:marLeft w:val="0"/>
          <w:marRight w:val="0"/>
          <w:marTop w:val="0"/>
          <w:marBottom w:val="0"/>
          <w:divBdr>
            <w:top w:val="none" w:sz="0" w:space="0" w:color="auto"/>
            <w:left w:val="none" w:sz="0" w:space="0" w:color="auto"/>
            <w:bottom w:val="none" w:sz="0" w:space="0" w:color="auto"/>
            <w:right w:val="none" w:sz="0" w:space="0" w:color="auto"/>
          </w:divBdr>
          <w:divsChild>
            <w:div w:id="833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70">
      <w:bodyDiv w:val="1"/>
      <w:marLeft w:val="0"/>
      <w:marRight w:val="0"/>
      <w:marTop w:val="0"/>
      <w:marBottom w:val="0"/>
      <w:divBdr>
        <w:top w:val="none" w:sz="0" w:space="0" w:color="auto"/>
        <w:left w:val="none" w:sz="0" w:space="0" w:color="auto"/>
        <w:bottom w:val="none" w:sz="0" w:space="0" w:color="auto"/>
        <w:right w:val="none" w:sz="0" w:space="0" w:color="auto"/>
      </w:divBdr>
      <w:divsChild>
        <w:div w:id="298727845">
          <w:marLeft w:val="0"/>
          <w:marRight w:val="0"/>
          <w:marTop w:val="0"/>
          <w:marBottom w:val="0"/>
          <w:divBdr>
            <w:top w:val="none" w:sz="0" w:space="0" w:color="auto"/>
            <w:left w:val="none" w:sz="0" w:space="0" w:color="auto"/>
            <w:bottom w:val="none" w:sz="0" w:space="0" w:color="auto"/>
            <w:right w:val="none" w:sz="0" w:space="0" w:color="auto"/>
          </w:divBdr>
          <w:divsChild>
            <w:div w:id="858935922">
              <w:marLeft w:val="0"/>
              <w:marRight w:val="0"/>
              <w:marTop w:val="0"/>
              <w:marBottom w:val="0"/>
              <w:divBdr>
                <w:top w:val="none" w:sz="0" w:space="0" w:color="auto"/>
                <w:left w:val="none" w:sz="0" w:space="0" w:color="auto"/>
                <w:bottom w:val="none" w:sz="0" w:space="0" w:color="auto"/>
                <w:right w:val="none" w:sz="0" w:space="0" w:color="auto"/>
              </w:divBdr>
              <w:divsChild>
                <w:div w:id="297779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5170533">
      <w:bodyDiv w:val="1"/>
      <w:marLeft w:val="0"/>
      <w:marRight w:val="0"/>
      <w:marTop w:val="0"/>
      <w:marBottom w:val="0"/>
      <w:divBdr>
        <w:top w:val="none" w:sz="0" w:space="0" w:color="auto"/>
        <w:left w:val="none" w:sz="0" w:space="0" w:color="auto"/>
        <w:bottom w:val="none" w:sz="0" w:space="0" w:color="auto"/>
        <w:right w:val="none" w:sz="0" w:space="0" w:color="auto"/>
      </w:divBdr>
    </w:div>
    <w:div w:id="219481243">
      <w:bodyDiv w:val="1"/>
      <w:marLeft w:val="0"/>
      <w:marRight w:val="0"/>
      <w:marTop w:val="0"/>
      <w:marBottom w:val="0"/>
      <w:divBdr>
        <w:top w:val="none" w:sz="0" w:space="0" w:color="auto"/>
        <w:left w:val="none" w:sz="0" w:space="0" w:color="auto"/>
        <w:bottom w:val="none" w:sz="0" w:space="0" w:color="auto"/>
        <w:right w:val="none" w:sz="0" w:space="0" w:color="auto"/>
      </w:divBdr>
    </w:div>
    <w:div w:id="222256056">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sChild>
        <w:div w:id="382146342">
          <w:marLeft w:val="0"/>
          <w:marRight w:val="0"/>
          <w:marTop w:val="60"/>
          <w:marBottom w:val="0"/>
          <w:divBdr>
            <w:top w:val="none" w:sz="0" w:space="0" w:color="auto"/>
            <w:left w:val="none" w:sz="0" w:space="0" w:color="auto"/>
            <w:bottom w:val="none" w:sz="0" w:space="0" w:color="auto"/>
            <w:right w:val="none" w:sz="0" w:space="0" w:color="auto"/>
          </w:divBdr>
          <w:divsChild>
            <w:div w:id="1334185208">
              <w:marLeft w:val="0"/>
              <w:marRight w:val="0"/>
              <w:marTop w:val="0"/>
              <w:marBottom w:val="0"/>
              <w:divBdr>
                <w:top w:val="none" w:sz="0" w:space="0" w:color="auto"/>
                <w:left w:val="none" w:sz="0" w:space="0" w:color="auto"/>
                <w:bottom w:val="none" w:sz="0" w:space="0" w:color="auto"/>
                <w:right w:val="none" w:sz="0" w:space="0" w:color="auto"/>
              </w:divBdr>
              <w:divsChild>
                <w:div w:id="754285912">
                  <w:marLeft w:val="0"/>
                  <w:marRight w:val="0"/>
                  <w:marTop w:val="0"/>
                  <w:marBottom w:val="0"/>
                  <w:divBdr>
                    <w:top w:val="single" w:sz="6" w:space="0" w:color="C8DBEA"/>
                    <w:left w:val="single" w:sz="6" w:space="0" w:color="C8DBEA"/>
                    <w:bottom w:val="single" w:sz="6" w:space="0" w:color="C8DBEA"/>
                    <w:right w:val="single" w:sz="6" w:space="0" w:color="C8DBEA"/>
                  </w:divBdr>
                  <w:divsChild>
                    <w:div w:id="374042096">
                      <w:marLeft w:val="0"/>
                      <w:marRight w:val="0"/>
                      <w:marTop w:val="0"/>
                      <w:marBottom w:val="0"/>
                      <w:divBdr>
                        <w:top w:val="none" w:sz="0" w:space="0" w:color="auto"/>
                        <w:left w:val="none" w:sz="0" w:space="0" w:color="auto"/>
                        <w:bottom w:val="none" w:sz="0" w:space="0" w:color="auto"/>
                        <w:right w:val="none" w:sz="0" w:space="0" w:color="auto"/>
                      </w:divBdr>
                    </w:div>
                    <w:div w:id="782774724">
                      <w:marLeft w:val="0"/>
                      <w:marRight w:val="0"/>
                      <w:marTop w:val="0"/>
                      <w:marBottom w:val="0"/>
                      <w:divBdr>
                        <w:top w:val="none" w:sz="0" w:space="0" w:color="auto"/>
                        <w:left w:val="none" w:sz="0" w:space="0" w:color="auto"/>
                        <w:bottom w:val="none" w:sz="0" w:space="0" w:color="auto"/>
                        <w:right w:val="none" w:sz="0" w:space="0" w:color="auto"/>
                      </w:divBdr>
                      <w:divsChild>
                        <w:div w:id="195697030">
                          <w:marLeft w:val="0"/>
                          <w:marRight w:val="0"/>
                          <w:marTop w:val="0"/>
                          <w:marBottom w:val="0"/>
                          <w:divBdr>
                            <w:top w:val="none" w:sz="0" w:space="0" w:color="auto"/>
                            <w:left w:val="none" w:sz="0" w:space="0" w:color="auto"/>
                            <w:bottom w:val="none" w:sz="0" w:space="0" w:color="auto"/>
                            <w:right w:val="none" w:sz="0" w:space="0" w:color="auto"/>
                          </w:divBdr>
                        </w:div>
                        <w:div w:id="503593784">
                          <w:marLeft w:val="0"/>
                          <w:marRight w:val="0"/>
                          <w:marTop w:val="0"/>
                          <w:marBottom w:val="0"/>
                          <w:divBdr>
                            <w:top w:val="none" w:sz="0" w:space="0" w:color="auto"/>
                            <w:left w:val="none" w:sz="0" w:space="0" w:color="auto"/>
                            <w:bottom w:val="none" w:sz="0" w:space="0" w:color="auto"/>
                            <w:right w:val="none" w:sz="0" w:space="0" w:color="auto"/>
                          </w:divBdr>
                        </w:div>
                        <w:div w:id="772434114">
                          <w:marLeft w:val="0"/>
                          <w:marRight w:val="0"/>
                          <w:marTop w:val="0"/>
                          <w:marBottom w:val="0"/>
                          <w:divBdr>
                            <w:top w:val="none" w:sz="0" w:space="0" w:color="auto"/>
                            <w:left w:val="none" w:sz="0" w:space="0" w:color="auto"/>
                            <w:bottom w:val="none" w:sz="0" w:space="0" w:color="auto"/>
                            <w:right w:val="none" w:sz="0" w:space="0" w:color="auto"/>
                          </w:divBdr>
                        </w:div>
                        <w:div w:id="1077358314">
                          <w:marLeft w:val="0"/>
                          <w:marRight w:val="0"/>
                          <w:marTop w:val="0"/>
                          <w:marBottom w:val="0"/>
                          <w:divBdr>
                            <w:top w:val="none" w:sz="0" w:space="0" w:color="auto"/>
                            <w:left w:val="none" w:sz="0" w:space="0" w:color="auto"/>
                            <w:bottom w:val="none" w:sz="0" w:space="0" w:color="auto"/>
                            <w:right w:val="none" w:sz="0" w:space="0" w:color="auto"/>
                          </w:divBdr>
                        </w:div>
                        <w:div w:id="1505974097">
                          <w:marLeft w:val="0"/>
                          <w:marRight w:val="0"/>
                          <w:marTop w:val="0"/>
                          <w:marBottom w:val="0"/>
                          <w:divBdr>
                            <w:top w:val="none" w:sz="0" w:space="0" w:color="auto"/>
                            <w:left w:val="none" w:sz="0" w:space="0" w:color="auto"/>
                            <w:bottom w:val="none" w:sz="0" w:space="0" w:color="auto"/>
                            <w:right w:val="none" w:sz="0" w:space="0" w:color="auto"/>
                          </w:divBdr>
                        </w:div>
                        <w:div w:id="1624920511">
                          <w:marLeft w:val="0"/>
                          <w:marRight w:val="0"/>
                          <w:marTop w:val="0"/>
                          <w:marBottom w:val="0"/>
                          <w:divBdr>
                            <w:top w:val="none" w:sz="0" w:space="0" w:color="auto"/>
                            <w:left w:val="none" w:sz="0" w:space="0" w:color="auto"/>
                            <w:bottom w:val="none" w:sz="0" w:space="0" w:color="auto"/>
                            <w:right w:val="none" w:sz="0" w:space="0" w:color="auto"/>
                          </w:divBdr>
                        </w:div>
                        <w:div w:id="1766998347">
                          <w:marLeft w:val="0"/>
                          <w:marRight w:val="0"/>
                          <w:marTop w:val="0"/>
                          <w:marBottom w:val="0"/>
                          <w:divBdr>
                            <w:top w:val="none" w:sz="0" w:space="0" w:color="auto"/>
                            <w:left w:val="none" w:sz="0" w:space="0" w:color="auto"/>
                            <w:bottom w:val="none" w:sz="0" w:space="0" w:color="auto"/>
                            <w:right w:val="none" w:sz="0" w:space="0" w:color="auto"/>
                          </w:divBdr>
                        </w:div>
                        <w:div w:id="2027436291">
                          <w:marLeft w:val="45"/>
                          <w:marRight w:val="0"/>
                          <w:marTop w:val="30"/>
                          <w:marBottom w:val="0"/>
                          <w:divBdr>
                            <w:top w:val="none" w:sz="0" w:space="0" w:color="auto"/>
                            <w:left w:val="single" w:sz="6" w:space="5" w:color="CCCCCC"/>
                            <w:bottom w:val="none" w:sz="0" w:space="0" w:color="auto"/>
                            <w:right w:val="none" w:sz="0" w:space="0" w:color="auto"/>
                          </w:divBdr>
                        </w:div>
                        <w:div w:id="2036104687">
                          <w:marLeft w:val="0"/>
                          <w:marRight w:val="0"/>
                          <w:marTop w:val="0"/>
                          <w:marBottom w:val="0"/>
                          <w:divBdr>
                            <w:top w:val="none" w:sz="0" w:space="0" w:color="auto"/>
                            <w:left w:val="none" w:sz="0" w:space="0" w:color="auto"/>
                            <w:bottom w:val="none" w:sz="0" w:space="0" w:color="auto"/>
                            <w:right w:val="none" w:sz="0" w:space="0" w:color="auto"/>
                          </w:divBdr>
                        </w:div>
                        <w:div w:id="2088064680">
                          <w:marLeft w:val="0"/>
                          <w:marRight w:val="0"/>
                          <w:marTop w:val="0"/>
                          <w:marBottom w:val="0"/>
                          <w:divBdr>
                            <w:top w:val="none" w:sz="0" w:space="0" w:color="auto"/>
                            <w:left w:val="none" w:sz="0" w:space="0" w:color="auto"/>
                            <w:bottom w:val="none" w:sz="0" w:space="0" w:color="auto"/>
                            <w:right w:val="none" w:sz="0" w:space="0" w:color="auto"/>
                          </w:divBdr>
                        </w:div>
                      </w:divsChild>
                    </w:div>
                    <w:div w:id="1135565758">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2473083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80">
          <w:marLeft w:val="0"/>
          <w:marRight w:val="0"/>
          <w:marTop w:val="0"/>
          <w:marBottom w:val="0"/>
          <w:divBdr>
            <w:top w:val="none" w:sz="0" w:space="0" w:color="auto"/>
            <w:left w:val="none" w:sz="0" w:space="0" w:color="auto"/>
            <w:bottom w:val="none" w:sz="0" w:space="0" w:color="auto"/>
            <w:right w:val="none" w:sz="0" w:space="0" w:color="auto"/>
          </w:divBdr>
          <w:divsChild>
            <w:div w:id="553737542">
              <w:marLeft w:val="0"/>
              <w:marRight w:val="0"/>
              <w:marTop w:val="0"/>
              <w:marBottom w:val="0"/>
              <w:divBdr>
                <w:top w:val="none" w:sz="0" w:space="0" w:color="auto"/>
                <w:left w:val="none" w:sz="0" w:space="0" w:color="auto"/>
                <w:bottom w:val="none" w:sz="0" w:space="0" w:color="auto"/>
                <w:right w:val="none" w:sz="0" w:space="0" w:color="auto"/>
              </w:divBdr>
              <w:divsChild>
                <w:div w:id="2321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54977">
      <w:bodyDiv w:val="1"/>
      <w:marLeft w:val="0"/>
      <w:marRight w:val="0"/>
      <w:marTop w:val="0"/>
      <w:marBottom w:val="0"/>
      <w:divBdr>
        <w:top w:val="none" w:sz="0" w:space="0" w:color="auto"/>
        <w:left w:val="none" w:sz="0" w:space="0" w:color="auto"/>
        <w:bottom w:val="none" w:sz="0" w:space="0" w:color="auto"/>
        <w:right w:val="none" w:sz="0" w:space="0" w:color="auto"/>
      </w:divBdr>
    </w:div>
    <w:div w:id="224879833">
      <w:bodyDiv w:val="1"/>
      <w:marLeft w:val="0"/>
      <w:marRight w:val="0"/>
      <w:marTop w:val="0"/>
      <w:marBottom w:val="0"/>
      <w:divBdr>
        <w:top w:val="none" w:sz="0" w:space="0" w:color="auto"/>
        <w:left w:val="none" w:sz="0" w:space="0" w:color="auto"/>
        <w:bottom w:val="none" w:sz="0" w:space="0" w:color="auto"/>
        <w:right w:val="none" w:sz="0" w:space="0" w:color="auto"/>
      </w:divBdr>
    </w:div>
    <w:div w:id="2250721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665">
          <w:marLeft w:val="0"/>
          <w:marRight w:val="0"/>
          <w:marTop w:val="0"/>
          <w:marBottom w:val="0"/>
          <w:divBdr>
            <w:top w:val="none" w:sz="0" w:space="0" w:color="auto"/>
            <w:left w:val="none" w:sz="0" w:space="0" w:color="auto"/>
            <w:bottom w:val="none" w:sz="0" w:space="0" w:color="auto"/>
            <w:right w:val="none" w:sz="0" w:space="0" w:color="auto"/>
          </w:divBdr>
          <w:divsChild>
            <w:div w:id="1662155554">
              <w:marLeft w:val="0"/>
              <w:marRight w:val="0"/>
              <w:marTop w:val="0"/>
              <w:marBottom w:val="150"/>
              <w:divBdr>
                <w:top w:val="none" w:sz="0" w:space="0" w:color="auto"/>
                <w:left w:val="none" w:sz="0" w:space="0" w:color="auto"/>
                <w:bottom w:val="none" w:sz="0" w:space="0" w:color="auto"/>
                <w:right w:val="none" w:sz="0" w:space="0" w:color="auto"/>
              </w:divBdr>
              <w:divsChild>
                <w:div w:id="1056272671">
                  <w:marLeft w:val="0"/>
                  <w:marRight w:val="0"/>
                  <w:marTop w:val="0"/>
                  <w:marBottom w:val="225"/>
                  <w:divBdr>
                    <w:top w:val="none" w:sz="0" w:space="0" w:color="auto"/>
                    <w:left w:val="none" w:sz="0" w:space="0" w:color="auto"/>
                    <w:bottom w:val="none" w:sz="0" w:space="0" w:color="auto"/>
                    <w:right w:val="none" w:sz="0" w:space="0" w:color="auto"/>
                  </w:divBdr>
                  <w:divsChild>
                    <w:div w:id="932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2391">
      <w:bodyDiv w:val="1"/>
      <w:marLeft w:val="0"/>
      <w:marRight w:val="0"/>
      <w:marTop w:val="0"/>
      <w:marBottom w:val="0"/>
      <w:divBdr>
        <w:top w:val="none" w:sz="0" w:space="0" w:color="auto"/>
        <w:left w:val="none" w:sz="0" w:space="0" w:color="auto"/>
        <w:bottom w:val="none" w:sz="0" w:space="0" w:color="auto"/>
        <w:right w:val="none" w:sz="0" w:space="0" w:color="auto"/>
      </w:divBdr>
      <w:divsChild>
        <w:div w:id="343559654">
          <w:marLeft w:val="0"/>
          <w:marRight w:val="0"/>
          <w:marTop w:val="0"/>
          <w:marBottom w:val="0"/>
          <w:divBdr>
            <w:top w:val="none" w:sz="0" w:space="0" w:color="auto"/>
            <w:left w:val="none" w:sz="0" w:space="0" w:color="auto"/>
            <w:bottom w:val="none" w:sz="0" w:space="0" w:color="auto"/>
            <w:right w:val="none" w:sz="0" w:space="0" w:color="auto"/>
          </w:divBdr>
          <w:divsChild>
            <w:div w:id="708184395">
              <w:marLeft w:val="0"/>
              <w:marRight w:val="0"/>
              <w:marTop w:val="0"/>
              <w:marBottom w:val="0"/>
              <w:divBdr>
                <w:top w:val="none" w:sz="0" w:space="0" w:color="auto"/>
                <w:left w:val="none" w:sz="0" w:space="0" w:color="auto"/>
                <w:bottom w:val="none" w:sz="0" w:space="0" w:color="auto"/>
                <w:right w:val="none" w:sz="0" w:space="0" w:color="auto"/>
              </w:divBdr>
              <w:divsChild>
                <w:div w:id="478621140">
                  <w:marLeft w:val="150"/>
                  <w:marRight w:val="150"/>
                  <w:marTop w:val="0"/>
                  <w:marBottom w:val="0"/>
                  <w:divBdr>
                    <w:top w:val="none" w:sz="0" w:space="0" w:color="auto"/>
                    <w:left w:val="none" w:sz="0" w:space="0" w:color="auto"/>
                    <w:bottom w:val="none" w:sz="0" w:space="0" w:color="auto"/>
                    <w:right w:val="none" w:sz="0" w:space="0" w:color="auto"/>
                  </w:divBdr>
                  <w:divsChild>
                    <w:div w:id="2002613564">
                      <w:marLeft w:val="0"/>
                      <w:marRight w:val="0"/>
                      <w:marTop w:val="0"/>
                      <w:marBottom w:val="0"/>
                      <w:divBdr>
                        <w:top w:val="none" w:sz="0" w:space="0" w:color="auto"/>
                        <w:left w:val="none" w:sz="0" w:space="0" w:color="auto"/>
                        <w:bottom w:val="none" w:sz="0" w:space="0" w:color="auto"/>
                        <w:right w:val="none" w:sz="0" w:space="0" w:color="auto"/>
                      </w:divBdr>
                      <w:divsChild>
                        <w:div w:id="351998487">
                          <w:marLeft w:val="0"/>
                          <w:marRight w:val="0"/>
                          <w:marTop w:val="0"/>
                          <w:marBottom w:val="0"/>
                          <w:divBdr>
                            <w:top w:val="none" w:sz="0" w:space="0" w:color="auto"/>
                            <w:left w:val="none" w:sz="0" w:space="0" w:color="auto"/>
                            <w:bottom w:val="none" w:sz="0" w:space="0" w:color="auto"/>
                            <w:right w:val="none" w:sz="0" w:space="0" w:color="auto"/>
                          </w:divBdr>
                        </w:div>
                        <w:div w:id="1176378930">
                          <w:marLeft w:val="0"/>
                          <w:marRight w:val="0"/>
                          <w:marTop w:val="0"/>
                          <w:marBottom w:val="0"/>
                          <w:divBdr>
                            <w:top w:val="none" w:sz="0" w:space="0" w:color="auto"/>
                            <w:left w:val="none" w:sz="0" w:space="0" w:color="auto"/>
                            <w:bottom w:val="none" w:sz="0" w:space="0" w:color="auto"/>
                            <w:right w:val="none" w:sz="0" w:space="0" w:color="auto"/>
                          </w:divBdr>
                        </w:div>
                        <w:div w:id="1826046662">
                          <w:marLeft w:val="0"/>
                          <w:marRight w:val="0"/>
                          <w:marTop w:val="0"/>
                          <w:marBottom w:val="0"/>
                          <w:divBdr>
                            <w:top w:val="none" w:sz="0" w:space="0" w:color="auto"/>
                            <w:left w:val="none" w:sz="0" w:space="0" w:color="auto"/>
                            <w:bottom w:val="none" w:sz="0" w:space="0" w:color="auto"/>
                            <w:right w:val="none" w:sz="0" w:space="0" w:color="auto"/>
                          </w:divBdr>
                        </w:div>
                        <w:div w:id="2087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21813">
      <w:bodyDiv w:val="1"/>
      <w:marLeft w:val="0"/>
      <w:marRight w:val="0"/>
      <w:marTop w:val="0"/>
      <w:marBottom w:val="0"/>
      <w:divBdr>
        <w:top w:val="none" w:sz="0" w:space="0" w:color="auto"/>
        <w:left w:val="none" w:sz="0" w:space="0" w:color="auto"/>
        <w:bottom w:val="none" w:sz="0" w:space="0" w:color="auto"/>
        <w:right w:val="none" w:sz="0" w:space="0" w:color="auto"/>
      </w:divBdr>
    </w:div>
    <w:div w:id="231891239">
      <w:bodyDiv w:val="1"/>
      <w:marLeft w:val="0"/>
      <w:marRight w:val="0"/>
      <w:marTop w:val="0"/>
      <w:marBottom w:val="0"/>
      <w:divBdr>
        <w:top w:val="none" w:sz="0" w:space="0" w:color="auto"/>
        <w:left w:val="none" w:sz="0" w:space="0" w:color="auto"/>
        <w:bottom w:val="none" w:sz="0" w:space="0" w:color="auto"/>
        <w:right w:val="none" w:sz="0" w:space="0" w:color="auto"/>
      </w:divBdr>
    </w:div>
    <w:div w:id="234709812">
      <w:bodyDiv w:val="1"/>
      <w:marLeft w:val="0"/>
      <w:marRight w:val="0"/>
      <w:marTop w:val="0"/>
      <w:marBottom w:val="0"/>
      <w:divBdr>
        <w:top w:val="none" w:sz="0" w:space="0" w:color="auto"/>
        <w:left w:val="none" w:sz="0" w:space="0" w:color="auto"/>
        <w:bottom w:val="none" w:sz="0" w:space="0" w:color="auto"/>
        <w:right w:val="none" w:sz="0" w:space="0" w:color="auto"/>
      </w:divBdr>
    </w:div>
    <w:div w:id="234778184">
      <w:bodyDiv w:val="1"/>
      <w:marLeft w:val="0"/>
      <w:marRight w:val="0"/>
      <w:marTop w:val="0"/>
      <w:marBottom w:val="0"/>
      <w:divBdr>
        <w:top w:val="none" w:sz="0" w:space="0" w:color="auto"/>
        <w:left w:val="none" w:sz="0" w:space="0" w:color="auto"/>
        <w:bottom w:val="none" w:sz="0" w:space="0" w:color="auto"/>
        <w:right w:val="none" w:sz="0" w:space="0" w:color="auto"/>
      </w:divBdr>
      <w:divsChild>
        <w:div w:id="1867283802">
          <w:marLeft w:val="0"/>
          <w:marRight w:val="0"/>
          <w:marTop w:val="0"/>
          <w:marBottom w:val="0"/>
          <w:divBdr>
            <w:top w:val="none" w:sz="0" w:space="0" w:color="auto"/>
            <w:left w:val="none" w:sz="0" w:space="0" w:color="auto"/>
            <w:bottom w:val="none" w:sz="0" w:space="0" w:color="auto"/>
            <w:right w:val="none" w:sz="0" w:space="0" w:color="auto"/>
          </w:divBdr>
          <w:divsChild>
            <w:div w:id="27994468">
              <w:marLeft w:val="0"/>
              <w:marRight w:val="0"/>
              <w:marTop w:val="0"/>
              <w:marBottom w:val="0"/>
              <w:divBdr>
                <w:top w:val="none" w:sz="0" w:space="0" w:color="auto"/>
                <w:left w:val="none" w:sz="0" w:space="0" w:color="auto"/>
                <w:bottom w:val="none" w:sz="0" w:space="0" w:color="auto"/>
                <w:right w:val="none" w:sz="0" w:space="0" w:color="auto"/>
              </w:divBdr>
              <w:divsChild>
                <w:div w:id="1722632234">
                  <w:marLeft w:val="0"/>
                  <w:marRight w:val="0"/>
                  <w:marTop w:val="0"/>
                  <w:marBottom w:val="0"/>
                  <w:divBdr>
                    <w:top w:val="none" w:sz="0" w:space="0" w:color="auto"/>
                    <w:left w:val="none" w:sz="0" w:space="0" w:color="auto"/>
                    <w:bottom w:val="none" w:sz="0" w:space="0" w:color="auto"/>
                    <w:right w:val="none" w:sz="0" w:space="0" w:color="auto"/>
                  </w:divBdr>
                  <w:divsChild>
                    <w:div w:id="865750775">
                      <w:marLeft w:val="0"/>
                      <w:marRight w:val="0"/>
                      <w:marTop w:val="0"/>
                      <w:marBottom w:val="0"/>
                      <w:divBdr>
                        <w:top w:val="none" w:sz="0" w:space="0" w:color="auto"/>
                        <w:left w:val="none" w:sz="0" w:space="0" w:color="auto"/>
                        <w:bottom w:val="none" w:sz="0" w:space="0" w:color="auto"/>
                        <w:right w:val="none" w:sz="0" w:space="0" w:color="auto"/>
                      </w:divBdr>
                      <w:divsChild>
                        <w:div w:id="21009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4685">
      <w:bodyDiv w:val="1"/>
      <w:marLeft w:val="0"/>
      <w:marRight w:val="0"/>
      <w:marTop w:val="0"/>
      <w:marBottom w:val="0"/>
      <w:divBdr>
        <w:top w:val="none" w:sz="0" w:space="0" w:color="auto"/>
        <w:left w:val="none" w:sz="0" w:space="0" w:color="auto"/>
        <w:bottom w:val="none" w:sz="0" w:space="0" w:color="auto"/>
        <w:right w:val="none" w:sz="0" w:space="0" w:color="auto"/>
      </w:divBdr>
      <w:divsChild>
        <w:div w:id="10227143">
          <w:marLeft w:val="0"/>
          <w:marRight w:val="0"/>
          <w:marTop w:val="0"/>
          <w:marBottom w:val="0"/>
          <w:divBdr>
            <w:top w:val="none" w:sz="0" w:space="0" w:color="auto"/>
            <w:left w:val="none" w:sz="0" w:space="0" w:color="auto"/>
            <w:bottom w:val="none" w:sz="0" w:space="0" w:color="auto"/>
            <w:right w:val="none" w:sz="0" w:space="0" w:color="auto"/>
          </w:divBdr>
          <w:divsChild>
            <w:div w:id="754132741">
              <w:marLeft w:val="0"/>
              <w:marRight w:val="0"/>
              <w:marTop w:val="0"/>
              <w:marBottom w:val="0"/>
              <w:divBdr>
                <w:top w:val="none" w:sz="0" w:space="0" w:color="auto"/>
                <w:left w:val="none" w:sz="0" w:space="0" w:color="auto"/>
                <w:bottom w:val="none" w:sz="0" w:space="0" w:color="auto"/>
                <w:right w:val="none" w:sz="0" w:space="0" w:color="auto"/>
              </w:divBdr>
              <w:divsChild>
                <w:div w:id="331879353">
                  <w:marLeft w:val="0"/>
                  <w:marRight w:val="0"/>
                  <w:marTop w:val="0"/>
                  <w:marBottom w:val="0"/>
                  <w:divBdr>
                    <w:top w:val="none" w:sz="0" w:space="0" w:color="auto"/>
                    <w:left w:val="none" w:sz="0" w:space="0" w:color="auto"/>
                    <w:bottom w:val="none" w:sz="0" w:space="0" w:color="auto"/>
                    <w:right w:val="none" w:sz="0" w:space="0" w:color="auto"/>
                  </w:divBdr>
                  <w:divsChild>
                    <w:div w:id="1507862034">
                      <w:marLeft w:val="0"/>
                      <w:marRight w:val="0"/>
                      <w:marTop w:val="0"/>
                      <w:marBottom w:val="0"/>
                      <w:divBdr>
                        <w:top w:val="none" w:sz="0" w:space="0" w:color="auto"/>
                        <w:left w:val="none" w:sz="0" w:space="0" w:color="auto"/>
                        <w:bottom w:val="none" w:sz="0" w:space="0" w:color="auto"/>
                        <w:right w:val="none" w:sz="0" w:space="0" w:color="auto"/>
                      </w:divBdr>
                      <w:divsChild>
                        <w:div w:id="678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27981">
      <w:bodyDiv w:val="1"/>
      <w:marLeft w:val="0"/>
      <w:marRight w:val="0"/>
      <w:marTop w:val="0"/>
      <w:marBottom w:val="0"/>
      <w:divBdr>
        <w:top w:val="none" w:sz="0" w:space="0" w:color="auto"/>
        <w:left w:val="none" w:sz="0" w:space="0" w:color="auto"/>
        <w:bottom w:val="none" w:sz="0" w:space="0" w:color="auto"/>
        <w:right w:val="none" w:sz="0" w:space="0" w:color="auto"/>
      </w:divBdr>
    </w:div>
    <w:div w:id="237596982">
      <w:bodyDiv w:val="1"/>
      <w:marLeft w:val="0"/>
      <w:marRight w:val="0"/>
      <w:marTop w:val="0"/>
      <w:marBottom w:val="0"/>
      <w:divBdr>
        <w:top w:val="none" w:sz="0" w:space="0" w:color="auto"/>
        <w:left w:val="none" w:sz="0" w:space="0" w:color="auto"/>
        <w:bottom w:val="none" w:sz="0" w:space="0" w:color="auto"/>
        <w:right w:val="none" w:sz="0" w:space="0" w:color="auto"/>
      </w:divBdr>
    </w:div>
    <w:div w:id="240332213">
      <w:bodyDiv w:val="1"/>
      <w:marLeft w:val="0"/>
      <w:marRight w:val="0"/>
      <w:marTop w:val="0"/>
      <w:marBottom w:val="0"/>
      <w:divBdr>
        <w:top w:val="none" w:sz="0" w:space="0" w:color="auto"/>
        <w:left w:val="none" w:sz="0" w:space="0" w:color="auto"/>
        <w:bottom w:val="none" w:sz="0" w:space="0" w:color="auto"/>
        <w:right w:val="none" w:sz="0" w:space="0" w:color="auto"/>
      </w:divBdr>
    </w:div>
    <w:div w:id="244194461">
      <w:bodyDiv w:val="1"/>
      <w:marLeft w:val="0"/>
      <w:marRight w:val="0"/>
      <w:marTop w:val="0"/>
      <w:marBottom w:val="0"/>
      <w:divBdr>
        <w:top w:val="none" w:sz="0" w:space="0" w:color="auto"/>
        <w:left w:val="none" w:sz="0" w:space="0" w:color="auto"/>
        <w:bottom w:val="none" w:sz="0" w:space="0" w:color="auto"/>
        <w:right w:val="none" w:sz="0" w:space="0" w:color="auto"/>
      </w:divBdr>
      <w:divsChild>
        <w:div w:id="777480370">
          <w:marLeft w:val="0"/>
          <w:marRight w:val="0"/>
          <w:marTop w:val="0"/>
          <w:marBottom w:val="0"/>
          <w:divBdr>
            <w:top w:val="none" w:sz="0" w:space="0" w:color="auto"/>
            <w:left w:val="none" w:sz="0" w:space="0" w:color="auto"/>
            <w:bottom w:val="none" w:sz="0" w:space="0" w:color="auto"/>
            <w:right w:val="none" w:sz="0" w:space="0" w:color="auto"/>
          </w:divBdr>
          <w:divsChild>
            <w:div w:id="31922556">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135"/>
                  <w:marRight w:val="120"/>
                  <w:marTop w:val="0"/>
                  <w:marBottom w:val="0"/>
                  <w:divBdr>
                    <w:top w:val="none" w:sz="0" w:space="0" w:color="auto"/>
                    <w:left w:val="none" w:sz="0" w:space="0" w:color="auto"/>
                    <w:bottom w:val="none" w:sz="0" w:space="0" w:color="auto"/>
                    <w:right w:val="none" w:sz="0" w:space="0" w:color="auto"/>
                  </w:divBdr>
                  <w:divsChild>
                    <w:div w:id="29501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45192886">
      <w:bodyDiv w:val="1"/>
      <w:marLeft w:val="0"/>
      <w:marRight w:val="0"/>
      <w:marTop w:val="0"/>
      <w:marBottom w:val="0"/>
      <w:divBdr>
        <w:top w:val="none" w:sz="0" w:space="0" w:color="auto"/>
        <w:left w:val="none" w:sz="0" w:space="0" w:color="auto"/>
        <w:bottom w:val="none" w:sz="0" w:space="0" w:color="auto"/>
        <w:right w:val="none" w:sz="0" w:space="0" w:color="auto"/>
      </w:divBdr>
      <w:divsChild>
        <w:div w:id="145971917">
          <w:marLeft w:val="0"/>
          <w:marRight w:val="0"/>
          <w:marTop w:val="0"/>
          <w:marBottom w:val="0"/>
          <w:divBdr>
            <w:top w:val="none" w:sz="0" w:space="0" w:color="auto"/>
            <w:left w:val="none" w:sz="0" w:space="0" w:color="auto"/>
            <w:bottom w:val="none" w:sz="0" w:space="0" w:color="auto"/>
            <w:right w:val="none" w:sz="0" w:space="0" w:color="auto"/>
          </w:divBdr>
          <w:divsChild>
            <w:div w:id="2085447260">
              <w:marLeft w:val="0"/>
              <w:marRight w:val="0"/>
              <w:marTop w:val="0"/>
              <w:marBottom w:val="0"/>
              <w:divBdr>
                <w:top w:val="none" w:sz="0" w:space="0" w:color="auto"/>
                <w:left w:val="none" w:sz="0" w:space="0" w:color="auto"/>
                <w:bottom w:val="none" w:sz="0" w:space="0" w:color="auto"/>
                <w:right w:val="none" w:sz="0" w:space="0" w:color="auto"/>
              </w:divBdr>
              <w:divsChild>
                <w:div w:id="1366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160">
      <w:bodyDiv w:val="1"/>
      <w:marLeft w:val="0"/>
      <w:marRight w:val="0"/>
      <w:marTop w:val="0"/>
      <w:marBottom w:val="0"/>
      <w:divBdr>
        <w:top w:val="none" w:sz="0" w:space="0" w:color="auto"/>
        <w:left w:val="none" w:sz="0" w:space="0" w:color="auto"/>
        <w:bottom w:val="none" w:sz="0" w:space="0" w:color="auto"/>
        <w:right w:val="none" w:sz="0" w:space="0" w:color="auto"/>
      </w:divBdr>
      <w:divsChild>
        <w:div w:id="160778903">
          <w:marLeft w:val="0"/>
          <w:marRight w:val="0"/>
          <w:marTop w:val="0"/>
          <w:marBottom w:val="0"/>
          <w:divBdr>
            <w:top w:val="none" w:sz="0" w:space="0" w:color="auto"/>
            <w:left w:val="none" w:sz="0" w:space="0" w:color="auto"/>
            <w:bottom w:val="none" w:sz="0" w:space="0" w:color="auto"/>
            <w:right w:val="none" w:sz="0" w:space="0" w:color="auto"/>
          </w:divBdr>
          <w:divsChild>
            <w:div w:id="1184442905">
              <w:marLeft w:val="0"/>
              <w:marRight w:val="0"/>
              <w:marTop w:val="0"/>
              <w:marBottom w:val="0"/>
              <w:divBdr>
                <w:top w:val="none" w:sz="0" w:space="0" w:color="auto"/>
                <w:left w:val="none" w:sz="0" w:space="0" w:color="auto"/>
                <w:bottom w:val="none" w:sz="0" w:space="0" w:color="auto"/>
                <w:right w:val="none" w:sz="0" w:space="0" w:color="auto"/>
              </w:divBdr>
              <w:divsChild>
                <w:div w:id="13661048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4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75701997">
          <w:marLeft w:val="0"/>
          <w:marRight w:val="0"/>
          <w:marTop w:val="0"/>
          <w:marBottom w:val="0"/>
          <w:divBdr>
            <w:top w:val="none" w:sz="0" w:space="0" w:color="auto"/>
            <w:left w:val="none" w:sz="0" w:space="0" w:color="auto"/>
            <w:bottom w:val="none" w:sz="0" w:space="0" w:color="auto"/>
            <w:right w:val="none" w:sz="0" w:space="0" w:color="auto"/>
          </w:divBdr>
          <w:divsChild>
            <w:div w:id="974680995">
              <w:marLeft w:val="0"/>
              <w:marRight w:val="0"/>
              <w:marTop w:val="0"/>
              <w:marBottom w:val="0"/>
              <w:divBdr>
                <w:top w:val="none" w:sz="0" w:space="0" w:color="auto"/>
                <w:left w:val="none" w:sz="0" w:space="0" w:color="auto"/>
                <w:bottom w:val="none" w:sz="0" w:space="0" w:color="auto"/>
                <w:right w:val="none" w:sz="0" w:space="0" w:color="auto"/>
              </w:divBdr>
              <w:divsChild>
                <w:div w:id="265767819">
                  <w:marLeft w:val="0"/>
                  <w:marRight w:val="2550"/>
                  <w:marTop w:val="0"/>
                  <w:marBottom w:val="0"/>
                  <w:divBdr>
                    <w:top w:val="none" w:sz="0" w:space="0" w:color="auto"/>
                    <w:left w:val="none" w:sz="0" w:space="0" w:color="auto"/>
                    <w:bottom w:val="none" w:sz="0" w:space="0" w:color="auto"/>
                    <w:right w:val="none" w:sz="0" w:space="0" w:color="auto"/>
                  </w:divBdr>
                  <w:divsChild>
                    <w:div w:id="122309297">
                      <w:marLeft w:val="0"/>
                      <w:marRight w:val="0"/>
                      <w:marTop w:val="0"/>
                      <w:marBottom w:val="0"/>
                      <w:divBdr>
                        <w:top w:val="none" w:sz="0" w:space="0" w:color="auto"/>
                        <w:left w:val="none" w:sz="0" w:space="0" w:color="auto"/>
                        <w:bottom w:val="none" w:sz="0" w:space="0" w:color="auto"/>
                        <w:right w:val="none" w:sz="0" w:space="0" w:color="auto"/>
                      </w:divBdr>
                      <w:divsChild>
                        <w:div w:id="1522663781">
                          <w:marLeft w:val="0"/>
                          <w:marRight w:val="0"/>
                          <w:marTop w:val="0"/>
                          <w:marBottom w:val="0"/>
                          <w:divBdr>
                            <w:top w:val="none" w:sz="0" w:space="0" w:color="auto"/>
                            <w:left w:val="none" w:sz="0" w:space="0" w:color="auto"/>
                            <w:bottom w:val="none" w:sz="0" w:space="0" w:color="auto"/>
                            <w:right w:val="none" w:sz="0" w:space="0" w:color="auto"/>
                          </w:divBdr>
                          <w:divsChild>
                            <w:div w:id="45759394">
                              <w:marLeft w:val="0"/>
                              <w:marRight w:val="0"/>
                              <w:marTop w:val="0"/>
                              <w:marBottom w:val="0"/>
                              <w:divBdr>
                                <w:top w:val="none" w:sz="0" w:space="0" w:color="auto"/>
                                <w:left w:val="none" w:sz="0" w:space="0" w:color="auto"/>
                                <w:bottom w:val="none" w:sz="0" w:space="0" w:color="auto"/>
                                <w:right w:val="none" w:sz="0" w:space="0" w:color="auto"/>
                              </w:divBdr>
                              <w:divsChild>
                                <w:div w:id="1848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92961">
      <w:bodyDiv w:val="1"/>
      <w:marLeft w:val="0"/>
      <w:marRight w:val="0"/>
      <w:marTop w:val="0"/>
      <w:marBottom w:val="0"/>
      <w:divBdr>
        <w:top w:val="none" w:sz="0" w:space="0" w:color="auto"/>
        <w:left w:val="none" w:sz="0" w:space="0" w:color="auto"/>
        <w:bottom w:val="none" w:sz="0" w:space="0" w:color="auto"/>
        <w:right w:val="none" w:sz="0" w:space="0" w:color="auto"/>
      </w:divBdr>
      <w:divsChild>
        <w:div w:id="112096992">
          <w:marLeft w:val="0"/>
          <w:marRight w:val="0"/>
          <w:marTop w:val="0"/>
          <w:marBottom w:val="300"/>
          <w:divBdr>
            <w:top w:val="single" w:sz="48" w:space="0" w:color="FFFFFF"/>
            <w:left w:val="none" w:sz="0" w:space="0" w:color="auto"/>
            <w:bottom w:val="none" w:sz="0" w:space="0" w:color="auto"/>
            <w:right w:val="none" w:sz="0" w:space="0" w:color="auto"/>
          </w:divBdr>
          <w:divsChild>
            <w:div w:id="1887837867">
              <w:marLeft w:val="0"/>
              <w:marRight w:val="0"/>
              <w:marTop w:val="0"/>
              <w:marBottom w:val="0"/>
              <w:divBdr>
                <w:top w:val="none" w:sz="0" w:space="0" w:color="auto"/>
                <w:left w:val="none" w:sz="0" w:space="0" w:color="auto"/>
                <w:bottom w:val="none" w:sz="0" w:space="0" w:color="auto"/>
                <w:right w:val="none" w:sz="0" w:space="0" w:color="auto"/>
              </w:divBdr>
              <w:divsChild>
                <w:div w:id="1309170500">
                  <w:marLeft w:val="0"/>
                  <w:marRight w:val="0"/>
                  <w:marTop w:val="0"/>
                  <w:marBottom w:val="0"/>
                  <w:divBdr>
                    <w:top w:val="none" w:sz="0" w:space="0" w:color="auto"/>
                    <w:left w:val="none" w:sz="0" w:space="0" w:color="auto"/>
                    <w:bottom w:val="none" w:sz="0" w:space="0" w:color="auto"/>
                    <w:right w:val="none" w:sz="0" w:space="0" w:color="auto"/>
                  </w:divBdr>
                  <w:divsChild>
                    <w:div w:id="21197875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49438240">
      <w:bodyDiv w:val="1"/>
      <w:marLeft w:val="0"/>
      <w:marRight w:val="0"/>
      <w:marTop w:val="0"/>
      <w:marBottom w:val="0"/>
      <w:divBdr>
        <w:top w:val="none" w:sz="0" w:space="0" w:color="auto"/>
        <w:left w:val="none" w:sz="0" w:space="0" w:color="auto"/>
        <w:bottom w:val="none" w:sz="0" w:space="0" w:color="auto"/>
        <w:right w:val="none" w:sz="0" w:space="0" w:color="auto"/>
      </w:divBdr>
      <w:divsChild>
        <w:div w:id="1655065879">
          <w:marLeft w:val="0"/>
          <w:marRight w:val="0"/>
          <w:marTop w:val="60"/>
          <w:marBottom w:val="0"/>
          <w:divBdr>
            <w:top w:val="none" w:sz="0" w:space="0" w:color="auto"/>
            <w:left w:val="none" w:sz="0" w:space="0" w:color="auto"/>
            <w:bottom w:val="none" w:sz="0" w:space="0" w:color="auto"/>
            <w:right w:val="none" w:sz="0" w:space="0" w:color="auto"/>
          </w:divBdr>
          <w:divsChild>
            <w:div w:id="818307054">
              <w:marLeft w:val="0"/>
              <w:marRight w:val="0"/>
              <w:marTop w:val="0"/>
              <w:marBottom w:val="0"/>
              <w:divBdr>
                <w:top w:val="none" w:sz="0" w:space="0" w:color="auto"/>
                <w:left w:val="none" w:sz="0" w:space="0" w:color="auto"/>
                <w:bottom w:val="none" w:sz="0" w:space="0" w:color="auto"/>
                <w:right w:val="none" w:sz="0" w:space="0" w:color="auto"/>
              </w:divBdr>
              <w:divsChild>
                <w:div w:id="843059386">
                  <w:marLeft w:val="0"/>
                  <w:marRight w:val="0"/>
                  <w:marTop w:val="0"/>
                  <w:marBottom w:val="0"/>
                  <w:divBdr>
                    <w:top w:val="single" w:sz="6" w:space="0" w:color="C8DBEA"/>
                    <w:left w:val="single" w:sz="6" w:space="0" w:color="C8DBEA"/>
                    <w:bottom w:val="single" w:sz="6" w:space="0" w:color="C8DBEA"/>
                    <w:right w:val="single" w:sz="6" w:space="0" w:color="C8DBEA"/>
                  </w:divBdr>
                  <w:divsChild>
                    <w:div w:id="14718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8537">
      <w:bodyDiv w:val="1"/>
      <w:marLeft w:val="0"/>
      <w:marRight w:val="0"/>
      <w:marTop w:val="0"/>
      <w:marBottom w:val="0"/>
      <w:divBdr>
        <w:top w:val="none" w:sz="0" w:space="0" w:color="auto"/>
        <w:left w:val="none" w:sz="0" w:space="0" w:color="auto"/>
        <w:bottom w:val="none" w:sz="0" w:space="0" w:color="auto"/>
        <w:right w:val="none" w:sz="0" w:space="0" w:color="auto"/>
      </w:divBdr>
    </w:div>
    <w:div w:id="252782473">
      <w:bodyDiv w:val="1"/>
      <w:marLeft w:val="0"/>
      <w:marRight w:val="0"/>
      <w:marTop w:val="0"/>
      <w:marBottom w:val="0"/>
      <w:divBdr>
        <w:top w:val="none" w:sz="0" w:space="0" w:color="auto"/>
        <w:left w:val="none" w:sz="0" w:space="0" w:color="auto"/>
        <w:bottom w:val="none" w:sz="0" w:space="0" w:color="auto"/>
        <w:right w:val="none" w:sz="0" w:space="0" w:color="auto"/>
      </w:divBdr>
    </w:div>
    <w:div w:id="254635079">
      <w:bodyDiv w:val="1"/>
      <w:marLeft w:val="0"/>
      <w:marRight w:val="0"/>
      <w:marTop w:val="0"/>
      <w:marBottom w:val="0"/>
      <w:divBdr>
        <w:top w:val="none" w:sz="0" w:space="0" w:color="auto"/>
        <w:left w:val="none" w:sz="0" w:space="0" w:color="auto"/>
        <w:bottom w:val="none" w:sz="0" w:space="0" w:color="auto"/>
        <w:right w:val="none" w:sz="0" w:space="0" w:color="auto"/>
      </w:divBdr>
      <w:divsChild>
        <w:div w:id="1605914126">
          <w:marLeft w:val="0"/>
          <w:marRight w:val="0"/>
          <w:marTop w:val="0"/>
          <w:marBottom w:val="0"/>
          <w:divBdr>
            <w:top w:val="none" w:sz="0" w:space="0" w:color="auto"/>
            <w:left w:val="none" w:sz="0" w:space="0" w:color="auto"/>
            <w:bottom w:val="none" w:sz="0" w:space="0" w:color="auto"/>
            <w:right w:val="none" w:sz="0" w:space="0" w:color="auto"/>
          </w:divBdr>
          <w:divsChild>
            <w:div w:id="831607900">
              <w:marLeft w:val="0"/>
              <w:marRight w:val="0"/>
              <w:marTop w:val="0"/>
              <w:marBottom w:val="0"/>
              <w:divBdr>
                <w:top w:val="none" w:sz="0" w:space="0" w:color="auto"/>
                <w:left w:val="none" w:sz="0" w:space="0" w:color="auto"/>
                <w:bottom w:val="none" w:sz="0" w:space="0" w:color="auto"/>
                <w:right w:val="none" w:sz="0" w:space="0" w:color="auto"/>
              </w:divBdr>
              <w:divsChild>
                <w:div w:id="1620986703">
                  <w:marLeft w:val="150"/>
                  <w:marRight w:val="150"/>
                  <w:marTop w:val="0"/>
                  <w:marBottom w:val="0"/>
                  <w:divBdr>
                    <w:top w:val="none" w:sz="0" w:space="0" w:color="auto"/>
                    <w:left w:val="none" w:sz="0" w:space="0" w:color="auto"/>
                    <w:bottom w:val="none" w:sz="0" w:space="0" w:color="auto"/>
                    <w:right w:val="none" w:sz="0" w:space="0" w:color="auto"/>
                  </w:divBdr>
                  <w:divsChild>
                    <w:div w:id="1733695722">
                      <w:marLeft w:val="0"/>
                      <w:marRight w:val="0"/>
                      <w:marTop w:val="0"/>
                      <w:marBottom w:val="0"/>
                      <w:divBdr>
                        <w:top w:val="none" w:sz="0" w:space="0" w:color="auto"/>
                        <w:left w:val="none" w:sz="0" w:space="0" w:color="auto"/>
                        <w:bottom w:val="none" w:sz="0" w:space="0" w:color="auto"/>
                        <w:right w:val="none" w:sz="0" w:space="0" w:color="auto"/>
                      </w:divBdr>
                      <w:divsChild>
                        <w:div w:id="90783750">
                          <w:marLeft w:val="0"/>
                          <w:marRight w:val="0"/>
                          <w:marTop w:val="0"/>
                          <w:marBottom w:val="0"/>
                          <w:divBdr>
                            <w:top w:val="none" w:sz="0" w:space="0" w:color="auto"/>
                            <w:left w:val="none" w:sz="0" w:space="0" w:color="auto"/>
                            <w:bottom w:val="none" w:sz="0" w:space="0" w:color="auto"/>
                            <w:right w:val="none" w:sz="0" w:space="0" w:color="auto"/>
                          </w:divBdr>
                        </w:div>
                        <w:div w:id="136147627">
                          <w:marLeft w:val="0"/>
                          <w:marRight w:val="0"/>
                          <w:marTop w:val="0"/>
                          <w:marBottom w:val="0"/>
                          <w:divBdr>
                            <w:top w:val="none" w:sz="0" w:space="0" w:color="auto"/>
                            <w:left w:val="none" w:sz="0" w:space="0" w:color="auto"/>
                            <w:bottom w:val="none" w:sz="0" w:space="0" w:color="auto"/>
                            <w:right w:val="none" w:sz="0" w:space="0" w:color="auto"/>
                          </w:divBdr>
                        </w:div>
                        <w:div w:id="215315977">
                          <w:marLeft w:val="0"/>
                          <w:marRight w:val="0"/>
                          <w:marTop w:val="0"/>
                          <w:marBottom w:val="0"/>
                          <w:divBdr>
                            <w:top w:val="none" w:sz="0" w:space="0" w:color="auto"/>
                            <w:left w:val="none" w:sz="0" w:space="0" w:color="auto"/>
                            <w:bottom w:val="none" w:sz="0" w:space="0" w:color="auto"/>
                            <w:right w:val="none" w:sz="0" w:space="0" w:color="auto"/>
                          </w:divBdr>
                        </w:div>
                        <w:div w:id="273249121">
                          <w:marLeft w:val="0"/>
                          <w:marRight w:val="0"/>
                          <w:marTop w:val="0"/>
                          <w:marBottom w:val="0"/>
                          <w:divBdr>
                            <w:top w:val="none" w:sz="0" w:space="0" w:color="auto"/>
                            <w:left w:val="none" w:sz="0" w:space="0" w:color="auto"/>
                            <w:bottom w:val="none" w:sz="0" w:space="0" w:color="auto"/>
                            <w:right w:val="none" w:sz="0" w:space="0" w:color="auto"/>
                          </w:divBdr>
                        </w:div>
                        <w:div w:id="638150021">
                          <w:marLeft w:val="0"/>
                          <w:marRight w:val="0"/>
                          <w:marTop w:val="0"/>
                          <w:marBottom w:val="0"/>
                          <w:divBdr>
                            <w:top w:val="none" w:sz="0" w:space="0" w:color="auto"/>
                            <w:left w:val="none" w:sz="0" w:space="0" w:color="auto"/>
                            <w:bottom w:val="none" w:sz="0" w:space="0" w:color="auto"/>
                            <w:right w:val="none" w:sz="0" w:space="0" w:color="auto"/>
                          </w:divBdr>
                        </w:div>
                        <w:div w:id="813523490">
                          <w:marLeft w:val="0"/>
                          <w:marRight w:val="0"/>
                          <w:marTop w:val="0"/>
                          <w:marBottom w:val="0"/>
                          <w:divBdr>
                            <w:top w:val="none" w:sz="0" w:space="0" w:color="auto"/>
                            <w:left w:val="none" w:sz="0" w:space="0" w:color="auto"/>
                            <w:bottom w:val="none" w:sz="0" w:space="0" w:color="auto"/>
                            <w:right w:val="none" w:sz="0" w:space="0" w:color="auto"/>
                          </w:divBdr>
                        </w:div>
                        <w:div w:id="819879727">
                          <w:marLeft w:val="0"/>
                          <w:marRight w:val="0"/>
                          <w:marTop w:val="0"/>
                          <w:marBottom w:val="0"/>
                          <w:divBdr>
                            <w:top w:val="none" w:sz="0" w:space="0" w:color="auto"/>
                            <w:left w:val="none" w:sz="0" w:space="0" w:color="auto"/>
                            <w:bottom w:val="none" w:sz="0" w:space="0" w:color="auto"/>
                            <w:right w:val="none" w:sz="0" w:space="0" w:color="auto"/>
                          </w:divBdr>
                        </w:div>
                        <w:div w:id="884680286">
                          <w:marLeft w:val="0"/>
                          <w:marRight w:val="0"/>
                          <w:marTop w:val="0"/>
                          <w:marBottom w:val="0"/>
                          <w:divBdr>
                            <w:top w:val="none" w:sz="0" w:space="0" w:color="auto"/>
                            <w:left w:val="none" w:sz="0" w:space="0" w:color="auto"/>
                            <w:bottom w:val="none" w:sz="0" w:space="0" w:color="auto"/>
                            <w:right w:val="none" w:sz="0" w:space="0" w:color="auto"/>
                          </w:divBdr>
                        </w:div>
                        <w:div w:id="1133250374">
                          <w:marLeft w:val="0"/>
                          <w:marRight w:val="0"/>
                          <w:marTop w:val="0"/>
                          <w:marBottom w:val="0"/>
                          <w:divBdr>
                            <w:top w:val="none" w:sz="0" w:space="0" w:color="auto"/>
                            <w:left w:val="none" w:sz="0" w:space="0" w:color="auto"/>
                            <w:bottom w:val="none" w:sz="0" w:space="0" w:color="auto"/>
                            <w:right w:val="none" w:sz="0" w:space="0" w:color="auto"/>
                          </w:divBdr>
                        </w:div>
                        <w:div w:id="1237783167">
                          <w:marLeft w:val="0"/>
                          <w:marRight w:val="0"/>
                          <w:marTop w:val="0"/>
                          <w:marBottom w:val="0"/>
                          <w:divBdr>
                            <w:top w:val="none" w:sz="0" w:space="0" w:color="auto"/>
                            <w:left w:val="none" w:sz="0" w:space="0" w:color="auto"/>
                            <w:bottom w:val="none" w:sz="0" w:space="0" w:color="auto"/>
                            <w:right w:val="none" w:sz="0" w:space="0" w:color="auto"/>
                          </w:divBdr>
                        </w:div>
                        <w:div w:id="1274747101">
                          <w:marLeft w:val="0"/>
                          <w:marRight w:val="0"/>
                          <w:marTop w:val="0"/>
                          <w:marBottom w:val="0"/>
                          <w:divBdr>
                            <w:top w:val="none" w:sz="0" w:space="0" w:color="auto"/>
                            <w:left w:val="none" w:sz="0" w:space="0" w:color="auto"/>
                            <w:bottom w:val="none" w:sz="0" w:space="0" w:color="auto"/>
                            <w:right w:val="none" w:sz="0" w:space="0" w:color="auto"/>
                          </w:divBdr>
                        </w:div>
                        <w:div w:id="1343045728">
                          <w:marLeft w:val="0"/>
                          <w:marRight w:val="0"/>
                          <w:marTop w:val="0"/>
                          <w:marBottom w:val="0"/>
                          <w:divBdr>
                            <w:top w:val="none" w:sz="0" w:space="0" w:color="auto"/>
                            <w:left w:val="none" w:sz="0" w:space="0" w:color="auto"/>
                            <w:bottom w:val="none" w:sz="0" w:space="0" w:color="auto"/>
                            <w:right w:val="none" w:sz="0" w:space="0" w:color="auto"/>
                          </w:divBdr>
                        </w:div>
                        <w:div w:id="1394281563">
                          <w:marLeft w:val="0"/>
                          <w:marRight w:val="0"/>
                          <w:marTop w:val="0"/>
                          <w:marBottom w:val="0"/>
                          <w:divBdr>
                            <w:top w:val="none" w:sz="0" w:space="0" w:color="auto"/>
                            <w:left w:val="none" w:sz="0" w:space="0" w:color="auto"/>
                            <w:bottom w:val="none" w:sz="0" w:space="0" w:color="auto"/>
                            <w:right w:val="none" w:sz="0" w:space="0" w:color="auto"/>
                          </w:divBdr>
                        </w:div>
                        <w:div w:id="1432049134">
                          <w:marLeft w:val="0"/>
                          <w:marRight w:val="0"/>
                          <w:marTop w:val="0"/>
                          <w:marBottom w:val="0"/>
                          <w:divBdr>
                            <w:top w:val="none" w:sz="0" w:space="0" w:color="auto"/>
                            <w:left w:val="none" w:sz="0" w:space="0" w:color="auto"/>
                            <w:bottom w:val="none" w:sz="0" w:space="0" w:color="auto"/>
                            <w:right w:val="none" w:sz="0" w:space="0" w:color="auto"/>
                          </w:divBdr>
                        </w:div>
                        <w:div w:id="1711760343">
                          <w:marLeft w:val="0"/>
                          <w:marRight w:val="0"/>
                          <w:marTop w:val="0"/>
                          <w:marBottom w:val="0"/>
                          <w:divBdr>
                            <w:top w:val="none" w:sz="0" w:space="0" w:color="auto"/>
                            <w:left w:val="none" w:sz="0" w:space="0" w:color="auto"/>
                            <w:bottom w:val="none" w:sz="0" w:space="0" w:color="auto"/>
                            <w:right w:val="none" w:sz="0" w:space="0" w:color="auto"/>
                          </w:divBdr>
                        </w:div>
                        <w:div w:id="2088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6976">
      <w:bodyDiv w:val="1"/>
      <w:marLeft w:val="0"/>
      <w:marRight w:val="0"/>
      <w:marTop w:val="0"/>
      <w:marBottom w:val="0"/>
      <w:divBdr>
        <w:top w:val="none" w:sz="0" w:space="0" w:color="auto"/>
        <w:left w:val="none" w:sz="0" w:space="0" w:color="auto"/>
        <w:bottom w:val="none" w:sz="0" w:space="0" w:color="auto"/>
        <w:right w:val="none" w:sz="0" w:space="0" w:color="auto"/>
      </w:divBdr>
    </w:div>
    <w:div w:id="257563421">
      <w:bodyDiv w:val="1"/>
      <w:marLeft w:val="0"/>
      <w:marRight w:val="0"/>
      <w:marTop w:val="0"/>
      <w:marBottom w:val="0"/>
      <w:divBdr>
        <w:top w:val="none" w:sz="0" w:space="0" w:color="auto"/>
        <w:left w:val="none" w:sz="0" w:space="0" w:color="auto"/>
        <w:bottom w:val="none" w:sz="0" w:space="0" w:color="auto"/>
        <w:right w:val="none" w:sz="0" w:space="0" w:color="auto"/>
      </w:divBdr>
    </w:div>
    <w:div w:id="260071484">
      <w:bodyDiv w:val="1"/>
      <w:marLeft w:val="0"/>
      <w:marRight w:val="0"/>
      <w:marTop w:val="0"/>
      <w:marBottom w:val="0"/>
      <w:divBdr>
        <w:top w:val="none" w:sz="0" w:space="0" w:color="auto"/>
        <w:left w:val="none" w:sz="0" w:space="0" w:color="auto"/>
        <w:bottom w:val="none" w:sz="0" w:space="0" w:color="auto"/>
        <w:right w:val="none" w:sz="0" w:space="0" w:color="auto"/>
      </w:divBdr>
      <w:divsChild>
        <w:div w:id="205413449">
          <w:marLeft w:val="0"/>
          <w:marRight w:val="0"/>
          <w:marTop w:val="0"/>
          <w:marBottom w:val="0"/>
          <w:divBdr>
            <w:top w:val="none" w:sz="0" w:space="0" w:color="auto"/>
            <w:left w:val="none" w:sz="0" w:space="0" w:color="auto"/>
            <w:bottom w:val="none" w:sz="0" w:space="0" w:color="auto"/>
            <w:right w:val="none" w:sz="0" w:space="0" w:color="auto"/>
          </w:divBdr>
          <w:divsChild>
            <w:div w:id="1660302503">
              <w:marLeft w:val="0"/>
              <w:marRight w:val="0"/>
              <w:marTop w:val="0"/>
              <w:marBottom w:val="0"/>
              <w:divBdr>
                <w:top w:val="none" w:sz="0" w:space="0" w:color="auto"/>
                <w:left w:val="none" w:sz="0" w:space="0" w:color="auto"/>
                <w:bottom w:val="none" w:sz="0" w:space="0" w:color="auto"/>
                <w:right w:val="none" w:sz="0" w:space="0" w:color="auto"/>
              </w:divBdr>
              <w:divsChild>
                <w:div w:id="167672606">
                  <w:marLeft w:val="0"/>
                  <w:marRight w:val="0"/>
                  <w:marTop w:val="0"/>
                  <w:marBottom w:val="0"/>
                  <w:divBdr>
                    <w:top w:val="none" w:sz="0" w:space="0" w:color="auto"/>
                    <w:left w:val="none" w:sz="0" w:space="0" w:color="auto"/>
                    <w:bottom w:val="none" w:sz="0" w:space="0" w:color="auto"/>
                    <w:right w:val="none" w:sz="0" w:space="0" w:color="auto"/>
                  </w:divBdr>
                  <w:divsChild>
                    <w:div w:id="702176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7861">
      <w:bodyDiv w:val="1"/>
      <w:marLeft w:val="0"/>
      <w:marRight w:val="0"/>
      <w:marTop w:val="0"/>
      <w:marBottom w:val="0"/>
      <w:divBdr>
        <w:top w:val="none" w:sz="0" w:space="0" w:color="auto"/>
        <w:left w:val="none" w:sz="0" w:space="0" w:color="auto"/>
        <w:bottom w:val="none" w:sz="0" w:space="0" w:color="auto"/>
        <w:right w:val="none" w:sz="0" w:space="0" w:color="auto"/>
      </w:divBdr>
    </w:div>
    <w:div w:id="270210375">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0"/>
          <w:marRight w:val="0"/>
          <w:marTop w:val="0"/>
          <w:marBottom w:val="0"/>
          <w:divBdr>
            <w:top w:val="none" w:sz="0" w:space="0" w:color="auto"/>
            <w:left w:val="none" w:sz="0" w:space="0" w:color="auto"/>
            <w:bottom w:val="none" w:sz="0" w:space="0" w:color="auto"/>
            <w:right w:val="none" w:sz="0" w:space="0" w:color="auto"/>
          </w:divBdr>
          <w:divsChild>
            <w:div w:id="21032597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70237165">
      <w:bodyDiv w:val="1"/>
      <w:marLeft w:val="0"/>
      <w:marRight w:val="0"/>
      <w:marTop w:val="0"/>
      <w:marBottom w:val="0"/>
      <w:divBdr>
        <w:top w:val="none" w:sz="0" w:space="0" w:color="auto"/>
        <w:left w:val="none" w:sz="0" w:space="0" w:color="auto"/>
        <w:bottom w:val="none" w:sz="0" w:space="0" w:color="auto"/>
        <w:right w:val="none" w:sz="0" w:space="0" w:color="auto"/>
      </w:divBdr>
    </w:div>
    <w:div w:id="284967185">
      <w:bodyDiv w:val="1"/>
      <w:marLeft w:val="0"/>
      <w:marRight w:val="0"/>
      <w:marTop w:val="0"/>
      <w:marBottom w:val="0"/>
      <w:divBdr>
        <w:top w:val="none" w:sz="0" w:space="0" w:color="auto"/>
        <w:left w:val="none" w:sz="0" w:space="0" w:color="auto"/>
        <w:bottom w:val="none" w:sz="0" w:space="0" w:color="auto"/>
        <w:right w:val="none" w:sz="0" w:space="0" w:color="auto"/>
      </w:divBdr>
      <w:divsChild>
        <w:div w:id="735476164">
          <w:marLeft w:val="0"/>
          <w:marRight w:val="0"/>
          <w:marTop w:val="0"/>
          <w:marBottom w:val="0"/>
          <w:divBdr>
            <w:top w:val="none" w:sz="0" w:space="0" w:color="auto"/>
            <w:left w:val="none" w:sz="0" w:space="0" w:color="auto"/>
            <w:bottom w:val="none" w:sz="0" w:space="0" w:color="auto"/>
            <w:right w:val="none" w:sz="0" w:space="0" w:color="auto"/>
          </w:divBdr>
          <w:divsChild>
            <w:div w:id="947854582">
              <w:marLeft w:val="0"/>
              <w:marRight w:val="0"/>
              <w:marTop w:val="0"/>
              <w:marBottom w:val="0"/>
              <w:divBdr>
                <w:top w:val="none" w:sz="0" w:space="0" w:color="auto"/>
                <w:left w:val="none" w:sz="0" w:space="0" w:color="auto"/>
                <w:bottom w:val="none" w:sz="0" w:space="0" w:color="auto"/>
                <w:right w:val="none" w:sz="0" w:space="0" w:color="auto"/>
              </w:divBdr>
              <w:divsChild>
                <w:div w:id="1742558442">
                  <w:marLeft w:val="135"/>
                  <w:marRight w:val="120"/>
                  <w:marTop w:val="0"/>
                  <w:marBottom w:val="0"/>
                  <w:divBdr>
                    <w:top w:val="none" w:sz="0" w:space="0" w:color="auto"/>
                    <w:left w:val="none" w:sz="0" w:space="0" w:color="auto"/>
                    <w:bottom w:val="none" w:sz="0" w:space="0" w:color="auto"/>
                    <w:right w:val="none" w:sz="0" w:space="0" w:color="auto"/>
                  </w:divBdr>
                  <w:divsChild>
                    <w:div w:id="2040280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86006107">
      <w:bodyDiv w:val="1"/>
      <w:marLeft w:val="0"/>
      <w:marRight w:val="0"/>
      <w:marTop w:val="0"/>
      <w:marBottom w:val="0"/>
      <w:divBdr>
        <w:top w:val="none" w:sz="0" w:space="0" w:color="auto"/>
        <w:left w:val="none" w:sz="0" w:space="0" w:color="auto"/>
        <w:bottom w:val="none" w:sz="0" w:space="0" w:color="auto"/>
        <w:right w:val="none" w:sz="0" w:space="0" w:color="auto"/>
      </w:divBdr>
      <w:divsChild>
        <w:div w:id="1630167287">
          <w:marLeft w:val="0"/>
          <w:marRight w:val="0"/>
          <w:marTop w:val="0"/>
          <w:marBottom w:val="0"/>
          <w:divBdr>
            <w:top w:val="none" w:sz="0" w:space="0" w:color="auto"/>
            <w:left w:val="none" w:sz="0" w:space="0" w:color="auto"/>
            <w:bottom w:val="none" w:sz="0" w:space="0" w:color="auto"/>
            <w:right w:val="none" w:sz="0" w:space="0" w:color="auto"/>
          </w:divBdr>
          <w:divsChild>
            <w:div w:id="809132562">
              <w:marLeft w:val="0"/>
              <w:marRight w:val="0"/>
              <w:marTop w:val="0"/>
              <w:marBottom w:val="0"/>
              <w:divBdr>
                <w:top w:val="none" w:sz="0" w:space="0" w:color="auto"/>
                <w:left w:val="none" w:sz="0" w:space="0" w:color="auto"/>
                <w:bottom w:val="none" w:sz="0" w:space="0" w:color="auto"/>
                <w:right w:val="none" w:sz="0" w:space="0" w:color="auto"/>
              </w:divBdr>
              <w:divsChild>
                <w:div w:id="1573350672">
                  <w:marLeft w:val="0"/>
                  <w:marRight w:val="0"/>
                  <w:marTop w:val="0"/>
                  <w:marBottom w:val="0"/>
                  <w:divBdr>
                    <w:top w:val="none" w:sz="0" w:space="0" w:color="auto"/>
                    <w:left w:val="none" w:sz="0" w:space="0" w:color="auto"/>
                    <w:bottom w:val="none" w:sz="0" w:space="0" w:color="auto"/>
                    <w:right w:val="none" w:sz="0" w:space="0" w:color="auto"/>
                  </w:divBdr>
                  <w:divsChild>
                    <w:div w:id="1955482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2780">
      <w:bodyDiv w:val="1"/>
      <w:marLeft w:val="0"/>
      <w:marRight w:val="0"/>
      <w:marTop w:val="0"/>
      <w:marBottom w:val="0"/>
      <w:divBdr>
        <w:top w:val="none" w:sz="0" w:space="0" w:color="auto"/>
        <w:left w:val="none" w:sz="0" w:space="0" w:color="auto"/>
        <w:bottom w:val="none" w:sz="0" w:space="0" w:color="auto"/>
        <w:right w:val="none" w:sz="0" w:space="0" w:color="auto"/>
      </w:divBdr>
    </w:div>
    <w:div w:id="292365130">
      <w:bodyDiv w:val="1"/>
      <w:marLeft w:val="0"/>
      <w:marRight w:val="0"/>
      <w:marTop w:val="0"/>
      <w:marBottom w:val="0"/>
      <w:divBdr>
        <w:top w:val="none" w:sz="0" w:space="0" w:color="auto"/>
        <w:left w:val="none" w:sz="0" w:space="0" w:color="auto"/>
        <w:bottom w:val="none" w:sz="0" w:space="0" w:color="auto"/>
        <w:right w:val="none" w:sz="0" w:space="0" w:color="auto"/>
      </w:divBdr>
      <w:divsChild>
        <w:div w:id="637342408">
          <w:marLeft w:val="0"/>
          <w:marRight w:val="0"/>
          <w:marTop w:val="0"/>
          <w:marBottom w:val="0"/>
          <w:divBdr>
            <w:top w:val="none" w:sz="0" w:space="0" w:color="auto"/>
            <w:left w:val="none" w:sz="0" w:space="0" w:color="auto"/>
            <w:bottom w:val="none" w:sz="0" w:space="0" w:color="auto"/>
            <w:right w:val="none" w:sz="0" w:space="0" w:color="auto"/>
          </w:divBdr>
          <w:divsChild>
            <w:div w:id="1555309912">
              <w:marLeft w:val="0"/>
              <w:marRight w:val="0"/>
              <w:marTop w:val="0"/>
              <w:marBottom w:val="0"/>
              <w:divBdr>
                <w:top w:val="none" w:sz="0" w:space="0" w:color="auto"/>
                <w:left w:val="none" w:sz="0" w:space="0" w:color="auto"/>
                <w:bottom w:val="none" w:sz="0" w:space="0" w:color="auto"/>
                <w:right w:val="none" w:sz="0" w:space="0" w:color="auto"/>
              </w:divBdr>
              <w:divsChild>
                <w:div w:id="1491412250">
                  <w:marLeft w:val="0"/>
                  <w:marRight w:val="0"/>
                  <w:marTop w:val="0"/>
                  <w:marBottom w:val="0"/>
                  <w:divBdr>
                    <w:top w:val="none" w:sz="0" w:space="0" w:color="auto"/>
                    <w:left w:val="none" w:sz="0" w:space="0" w:color="auto"/>
                    <w:bottom w:val="none" w:sz="0" w:space="0" w:color="auto"/>
                    <w:right w:val="none" w:sz="0" w:space="0" w:color="auto"/>
                  </w:divBdr>
                  <w:divsChild>
                    <w:div w:id="1046413981">
                      <w:marLeft w:val="0"/>
                      <w:marRight w:val="0"/>
                      <w:marTop w:val="0"/>
                      <w:marBottom w:val="0"/>
                      <w:divBdr>
                        <w:top w:val="single" w:sz="2" w:space="8" w:color="BBBBBB"/>
                        <w:left w:val="single" w:sz="6" w:space="0" w:color="BBBBBB"/>
                        <w:bottom w:val="single" w:sz="6" w:space="0" w:color="BBBBBB"/>
                        <w:right w:val="single" w:sz="6" w:space="0" w:color="BBBBBB"/>
                      </w:divBdr>
                      <w:divsChild>
                        <w:div w:id="249701687">
                          <w:marLeft w:val="0"/>
                          <w:marRight w:val="0"/>
                          <w:marTop w:val="0"/>
                          <w:marBottom w:val="0"/>
                          <w:divBdr>
                            <w:top w:val="none" w:sz="0" w:space="0" w:color="auto"/>
                            <w:left w:val="none" w:sz="0" w:space="0" w:color="auto"/>
                            <w:bottom w:val="none" w:sz="0" w:space="0" w:color="auto"/>
                            <w:right w:val="none" w:sz="0" w:space="0" w:color="auto"/>
                          </w:divBdr>
                          <w:divsChild>
                            <w:div w:id="12474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871819">
      <w:bodyDiv w:val="1"/>
      <w:marLeft w:val="0"/>
      <w:marRight w:val="0"/>
      <w:marTop w:val="0"/>
      <w:marBottom w:val="0"/>
      <w:divBdr>
        <w:top w:val="none" w:sz="0" w:space="0" w:color="auto"/>
        <w:left w:val="none" w:sz="0" w:space="0" w:color="auto"/>
        <w:bottom w:val="none" w:sz="0" w:space="0" w:color="auto"/>
        <w:right w:val="none" w:sz="0" w:space="0" w:color="auto"/>
      </w:divBdr>
      <w:divsChild>
        <w:div w:id="1461680514">
          <w:marLeft w:val="0"/>
          <w:marRight w:val="0"/>
          <w:marTop w:val="0"/>
          <w:marBottom w:val="0"/>
          <w:divBdr>
            <w:top w:val="none" w:sz="0" w:space="0" w:color="auto"/>
            <w:left w:val="none" w:sz="0" w:space="0" w:color="auto"/>
            <w:bottom w:val="none" w:sz="0" w:space="0" w:color="auto"/>
            <w:right w:val="none" w:sz="0" w:space="0" w:color="auto"/>
          </w:divBdr>
          <w:divsChild>
            <w:div w:id="42413789">
              <w:marLeft w:val="0"/>
              <w:marRight w:val="0"/>
              <w:marTop w:val="0"/>
              <w:marBottom w:val="0"/>
              <w:divBdr>
                <w:top w:val="none" w:sz="0" w:space="0" w:color="auto"/>
                <w:left w:val="none" w:sz="0" w:space="0" w:color="auto"/>
                <w:bottom w:val="none" w:sz="0" w:space="0" w:color="auto"/>
                <w:right w:val="none" w:sz="0" w:space="0" w:color="auto"/>
              </w:divBdr>
              <w:divsChild>
                <w:div w:id="99352674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295064899">
      <w:bodyDiv w:val="1"/>
      <w:marLeft w:val="0"/>
      <w:marRight w:val="0"/>
      <w:marTop w:val="0"/>
      <w:marBottom w:val="0"/>
      <w:divBdr>
        <w:top w:val="none" w:sz="0" w:space="0" w:color="auto"/>
        <w:left w:val="none" w:sz="0" w:space="0" w:color="auto"/>
        <w:bottom w:val="none" w:sz="0" w:space="0" w:color="auto"/>
        <w:right w:val="none" w:sz="0" w:space="0" w:color="auto"/>
      </w:divBdr>
    </w:div>
    <w:div w:id="300427199">
      <w:bodyDiv w:val="1"/>
      <w:marLeft w:val="0"/>
      <w:marRight w:val="0"/>
      <w:marTop w:val="0"/>
      <w:marBottom w:val="0"/>
      <w:divBdr>
        <w:top w:val="none" w:sz="0" w:space="0" w:color="auto"/>
        <w:left w:val="none" w:sz="0" w:space="0" w:color="auto"/>
        <w:bottom w:val="none" w:sz="0" w:space="0" w:color="auto"/>
        <w:right w:val="none" w:sz="0" w:space="0" w:color="auto"/>
      </w:divBdr>
      <w:divsChild>
        <w:div w:id="522791102">
          <w:marLeft w:val="0"/>
          <w:marRight w:val="0"/>
          <w:marTop w:val="0"/>
          <w:marBottom w:val="0"/>
          <w:divBdr>
            <w:top w:val="none" w:sz="0" w:space="0" w:color="auto"/>
            <w:left w:val="none" w:sz="0" w:space="0" w:color="auto"/>
            <w:bottom w:val="none" w:sz="0" w:space="0" w:color="auto"/>
            <w:right w:val="none" w:sz="0" w:space="0" w:color="auto"/>
          </w:divBdr>
        </w:div>
      </w:divsChild>
    </w:div>
    <w:div w:id="300889417">
      <w:bodyDiv w:val="1"/>
      <w:marLeft w:val="0"/>
      <w:marRight w:val="0"/>
      <w:marTop w:val="0"/>
      <w:marBottom w:val="0"/>
      <w:divBdr>
        <w:top w:val="none" w:sz="0" w:space="0" w:color="auto"/>
        <w:left w:val="none" w:sz="0" w:space="0" w:color="auto"/>
        <w:bottom w:val="none" w:sz="0" w:space="0" w:color="auto"/>
        <w:right w:val="none" w:sz="0" w:space="0" w:color="auto"/>
      </w:divBdr>
    </w:div>
    <w:div w:id="303126492">
      <w:bodyDiv w:val="1"/>
      <w:marLeft w:val="0"/>
      <w:marRight w:val="0"/>
      <w:marTop w:val="0"/>
      <w:marBottom w:val="0"/>
      <w:divBdr>
        <w:top w:val="none" w:sz="0" w:space="0" w:color="auto"/>
        <w:left w:val="none" w:sz="0" w:space="0" w:color="auto"/>
        <w:bottom w:val="none" w:sz="0" w:space="0" w:color="auto"/>
        <w:right w:val="none" w:sz="0" w:space="0" w:color="auto"/>
      </w:divBdr>
    </w:div>
    <w:div w:id="303657464">
      <w:bodyDiv w:val="1"/>
      <w:marLeft w:val="0"/>
      <w:marRight w:val="0"/>
      <w:marTop w:val="0"/>
      <w:marBottom w:val="0"/>
      <w:divBdr>
        <w:top w:val="none" w:sz="0" w:space="0" w:color="auto"/>
        <w:left w:val="none" w:sz="0" w:space="0" w:color="auto"/>
        <w:bottom w:val="none" w:sz="0" w:space="0" w:color="auto"/>
        <w:right w:val="none" w:sz="0" w:space="0" w:color="auto"/>
      </w:divBdr>
    </w:div>
    <w:div w:id="306012327">
      <w:bodyDiv w:val="1"/>
      <w:marLeft w:val="0"/>
      <w:marRight w:val="0"/>
      <w:marTop w:val="0"/>
      <w:marBottom w:val="0"/>
      <w:divBdr>
        <w:top w:val="none" w:sz="0" w:space="0" w:color="auto"/>
        <w:left w:val="none" w:sz="0" w:space="0" w:color="auto"/>
        <w:bottom w:val="none" w:sz="0" w:space="0" w:color="auto"/>
        <w:right w:val="none" w:sz="0" w:space="0" w:color="auto"/>
      </w:divBdr>
    </w:div>
    <w:div w:id="310671364">
      <w:bodyDiv w:val="1"/>
      <w:marLeft w:val="0"/>
      <w:marRight w:val="0"/>
      <w:marTop w:val="0"/>
      <w:marBottom w:val="0"/>
      <w:divBdr>
        <w:top w:val="none" w:sz="0" w:space="0" w:color="auto"/>
        <w:left w:val="none" w:sz="0" w:space="0" w:color="auto"/>
        <w:bottom w:val="none" w:sz="0" w:space="0" w:color="auto"/>
        <w:right w:val="none" w:sz="0" w:space="0" w:color="auto"/>
      </w:divBdr>
      <w:divsChild>
        <w:div w:id="128011510">
          <w:marLeft w:val="0"/>
          <w:marRight w:val="0"/>
          <w:marTop w:val="75"/>
          <w:marBottom w:val="75"/>
          <w:divBdr>
            <w:top w:val="none" w:sz="0" w:space="0" w:color="auto"/>
            <w:left w:val="none" w:sz="0" w:space="0" w:color="auto"/>
            <w:bottom w:val="none" w:sz="0" w:space="0" w:color="auto"/>
            <w:right w:val="none" w:sz="0" w:space="0" w:color="auto"/>
          </w:divBdr>
          <w:divsChild>
            <w:div w:id="2074887987">
              <w:marLeft w:val="0"/>
              <w:marRight w:val="0"/>
              <w:marTop w:val="0"/>
              <w:marBottom w:val="0"/>
              <w:divBdr>
                <w:top w:val="single" w:sz="6" w:space="0" w:color="BEBEBE"/>
                <w:left w:val="single" w:sz="6" w:space="0" w:color="BEBEBE"/>
                <w:bottom w:val="single" w:sz="6" w:space="0" w:color="BEBEBE"/>
                <w:right w:val="single" w:sz="6" w:space="0" w:color="BEBEBE"/>
              </w:divBdr>
              <w:divsChild>
                <w:div w:id="980236158">
                  <w:marLeft w:val="0"/>
                  <w:marRight w:val="0"/>
                  <w:marTop w:val="0"/>
                  <w:marBottom w:val="0"/>
                  <w:divBdr>
                    <w:top w:val="none" w:sz="0" w:space="0" w:color="auto"/>
                    <w:left w:val="none" w:sz="0" w:space="0" w:color="auto"/>
                    <w:bottom w:val="none" w:sz="0" w:space="0" w:color="auto"/>
                    <w:right w:val="none" w:sz="0" w:space="0" w:color="auto"/>
                  </w:divBdr>
                  <w:divsChild>
                    <w:div w:id="40251750">
                      <w:marLeft w:val="0"/>
                      <w:marRight w:val="0"/>
                      <w:marTop w:val="0"/>
                      <w:marBottom w:val="0"/>
                      <w:divBdr>
                        <w:top w:val="none" w:sz="0" w:space="0" w:color="auto"/>
                        <w:left w:val="none" w:sz="0" w:space="0" w:color="auto"/>
                        <w:bottom w:val="none" w:sz="0" w:space="0" w:color="auto"/>
                        <w:right w:val="none" w:sz="0" w:space="0" w:color="auto"/>
                      </w:divBdr>
                      <w:divsChild>
                        <w:div w:id="10381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74484">
      <w:bodyDiv w:val="1"/>
      <w:marLeft w:val="0"/>
      <w:marRight w:val="0"/>
      <w:marTop w:val="0"/>
      <w:marBottom w:val="0"/>
      <w:divBdr>
        <w:top w:val="none" w:sz="0" w:space="0" w:color="auto"/>
        <w:left w:val="none" w:sz="0" w:space="0" w:color="auto"/>
        <w:bottom w:val="none" w:sz="0" w:space="0" w:color="auto"/>
        <w:right w:val="none" w:sz="0" w:space="0" w:color="auto"/>
      </w:divBdr>
      <w:divsChild>
        <w:div w:id="698775427">
          <w:marLeft w:val="0"/>
          <w:marRight w:val="0"/>
          <w:marTop w:val="0"/>
          <w:marBottom w:val="0"/>
          <w:divBdr>
            <w:top w:val="none" w:sz="0" w:space="0" w:color="auto"/>
            <w:left w:val="none" w:sz="0" w:space="0" w:color="auto"/>
            <w:bottom w:val="none" w:sz="0" w:space="0" w:color="auto"/>
            <w:right w:val="none" w:sz="0" w:space="0" w:color="auto"/>
          </w:divBdr>
        </w:div>
      </w:divsChild>
    </w:div>
    <w:div w:id="316961986">
      <w:bodyDiv w:val="1"/>
      <w:marLeft w:val="0"/>
      <w:marRight w:val="0"/>
      <w:marTop w:val="0"/>
      <w:marBottom w:val="0"/>
      <w:divBdr>
        <w:top w:val="none" w:sz="0" w:space="0" w:color="auto"/>
        <w:left w:val="none" w:sz="0" w:space="0" w:color="auto"/>
        <w:bottom w:val="none" w:sz="0" w:space="0" w:color="auto"/>
        <w:right w:val="none" w:sz="0" w:space="0" w:color="auto"/>
      </w:divBdr>
      <w:divsChild>
        <w:div w:id="1189103428">
          <w:marLeft w:val="0"/>
          <w:marRight w:val="0"/>
          <w:marTop w:val="100"/>
          <w:marBottom w:val="100"/>
          <w:divBdr>
            <w:top w:val="none" w:sz="0" w:space="0" w:color="auto"/>
            <w:left w:val="none" w:sz="0" w:space="0" w:color="auto"/>
            <w:bottom w:val="none" w:sz="0" w:space="0" w:color="auto"/>
            <w:right w:val="none" w:sz="0" w:space="0" w:color="auto"/>
          </w:divBdr>
          <w:divsChild>
            <w:div w:id="14965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5256">
      <w:bodyDiv w:val="1"/>
      <w:marLeft w:val="0"/>
      <w:marRight w:val="0"/>
      <w:marTop w:val="0"/>
      <w:marBottom w:val="0"/>
      <w:divBdr>
        <w:top w:val="none" w:sz="0" w:space="0" w:color="auto"/>
        <w:left w:val="none" w:sz="0" w:space="0" w:color="auto"/>
        <w:bottom w:val="none" w:sz="0" w:space="0" w:color="auto"/>
        <w:right w:val="none" w:sz="0" w:space="0" w:color="auto"/>
      </w:divBdr>
      <w:divsChild>
        <w:div w:id="95758653">
          <w:marLeft w:val="0"/>
          <w:marRight w:val="0"/>
          <w:marTop w:val="0"/>
          <w:marBottom w:val="0"/>
          <w:divBdr>
            <w:top w:val="none" w:sz="0" w:space="0" w:color="auto"/>
            <w:left w:val="none" w:sz="0" w:space="0" w:color="auto"/>
            <w:bottom w:val="none" w:sz="0" w:space="0" w:color="auto"/>
            <w:right w:val="none" w:sz="0" w:space="0" w:color="auto"/>
          </w:divBdr>
          <w:divsChild>
            <w:div w:id="666596664">
              <w:marLeft w:val="0"/>
              <w:marRight w:val="0"/>
              <w:marTop w:val="0"/>
              <w:marBottom w:val="0"/>
              <w:divBdr>
                <w:top w:val="none" w:sz="0" w:space="0" w:color="auto"/>
                <w:left w:val="none" w:sz="0" w:space="0" w:color="auto"/>
                <w:bottom w:val="none" w:sz="0" w:space="0" w:color="auto"/>
                <w:right w:val="none" w:sz="0" w:space="0" w:color="auto"/>
              </w:divBdr>
              <w:divsChild>
                <w:div w:id="129768015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28024281">
      <w:bodyDiv w:val="1"/>
      <w:marLeft w:val="0"/>
      <w:marRight w:val="0"/>
      <w:marTop w:val="0"/>
      <w:marBottom w:val="0"/>
      <w:divBdr>
        <w:top w:val="none" w:sz="0" w:space="0" w:color="auto"/>
        <w:left w:val="none" w:sz="0" w:space="0" w:color="auto"/>
        <w:bottom w:val="none" w:sz="0" w:space="0" w:color="auto"/>
        <w:right w:val="none" w:sz="0" w:space="0" w:color="auto"/>
      </w:divBdr>
      <w:divsChild>
        <w:div w:id="585068505">
          <w:marLeft w:val="0"/>
          <w:marRight w:val="0"/>
          <w:marTop w:val="0"/>
          <w:marBottom w:val="0"/>
          <w:divBdr>
            <w:top w:val="none" w:sz="0" w:space="0" w:color="auto"/>
            <w:left w:val="none" w:sz="0" w:space="0" w:color="auto"/>
            <w:bottom w:val="none" w:sz="0" w:space="0" w:color="auto"/>
            <w:right w:val="none" w:sz="0" w:space="0" w:color="auto"/>
          </w:divBdr>
          <w:divsChild>
            <w:div w:id="1799490558">
              <w:marLeft w:val="0"/>
              <w:marRight w:val="0"/>
              <w:marTop w:val="0"/>
              <w:marBottom w:val="0"/>
              <w:divBdr>
                <w:top w:val="none" w:sz="0" w:space="0" w:color="auto"/>
                <w:left w:val="none" w:sz="0" w:space="0" w:color="auto"/>
                <w:bottom w:val="none" w:sz="0" w:space="0" w:color="auto"/>
                <w:right w:val="none" w:sz="0" w:space="0" w:color="auto"/>
              </w:divBdr>
              <w:divsChild>
                <w:div w:id="1458643946">
                  <w:marLeft w:val="135"/>
                  <w:marRight w:val="120"/>
                  <w:marTop w:val="0"/>
                  <w:marBottom w:val="0"/>
                  <w:divBdr>
                    <w:top w:val="none" w:sz="0" w:space="0" w:color="auto"/>
                    <w:left w:val="none" w:sz="0" w:space="0" w:color="auto"/>
                    <w:bottom w:val="none" w:sz="0" w:space="0" w:color="auto"/>
                    <w:right w:val="none" w:sz="0" w:space="0" w:color="auto"/>
                  </w:divBdr>
                  <w:divsChild>
                    <w:div w:id="1400598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8412810">
      <w:bodyDiv w:val="1"/>
      <w:marLeft w:val="0"/>
      <w:marRight w:val="0"/>
      <w:marTop w:val="0"/>
      <w:marBottom w:val="0"/>
      <w:divBdr>
        <w:top w:val="none" w:sz="0" w:space="0" w:color="auto"/>
        <w:left w:val="none" w:sz="0" w:space="0" w:color="auto"/>
        <w:bottom w:val="none" w:sz="0" w:space="0" w:color="auto"/>
        <w:right w:val="none" w:sz="0" w:space="0" w:color="auto"/>
      </w:divBdr>
      <w:divsChild>
        <w:div w:id="1100444660">
          <w:marLeft w:val="0"/>
          <w:marRight w:val="0"/>
          <w:marTop w:val="0"/>
          <w:marBottom w:val="0"/>
          <w:divBdr>
            <w:top w:val="none" w:sz="0" w:space="0" w:color="auto"/>
            <w:left w:val="none" w:sz="0" w:space="0" w:color="auto"/>
            <w:bottom w:val="none" w:sz="0" w:space="0" w:color="auto"/>
            <w:right w:val="none" w:sz="0" w:space="0" w:color="auto"/>
          </w:divBdr>
        </w:div>
      </w:divsChild>
    </w:div>
    <w:div w:id="328560211">
      <w:bodyDiv w:val="1"/>
      <w:marLeft w:val="0"/>
      <w:marRight w:val="0"/>
      <w:marTop w:val="0"/>
      <w:marBottom w:val="0"/>
      <w:divBdr>
        <w:top w:val="none" w:sz="0" w:space="0" w:color="auto"/>
        <w:left w:val="none" w:sz="0" w:space="0" w:color="auto"/>
        <w:bottom w:val="none" w:sz="0" w:space="0" w:color="auto"/>
        <w:right w:val="none" w:sz="0" w:space="0" w:color="auto"/>
      </w:divBdr>
      <w:divsChild>
        <w:div w:id="135531458">
          <w:marLeft w:val="0"/>
          <w:marRight w:val="0"/>
          <w:marTop w:val="0"/>
          <w:marBottom w:val="0"/>
          <w:divBdr>
            <w:top w:val="none" w:sz="0" w:space="0" w:color="auto"/>
            <w:left w:val="none" w:sz="0" w:space="0" w:color="auto"/>
            <w:bottom w:val="none" w:sz="0" w:space="0" w:color="auto"/>
            <w:right w:val="none" w:sz="0" w:space="0" w:color="auto"/>
          </w:divBdr>
          <w:divsChild>
            <w:div w:id="2022926136">
              <w:marLeft w:val="0"/>
              <w:marRight w:val="0"/>
              <w:marTop w:val="0"/>
              <w:marBottom w:val="0"/>
              <w:divBdr>
                <w:top w:val="single" w:sz="24" w:space="0" w:color="000000"/>
                <w:left w:val="none" w:sz="0" w:space="0" w:color="auto"/>
                <w:bottom w:val="none" w:sz="0" w:space="0" w:color="auto"/>
                <w:right w:val="none" w:sz="0" w:space="0" w:color="auto"/>
              </w:divBdr>
              <w:divsChild>
                <w:div w:id="141167326">
                  <w:marLeft w:val="0"/>
                  <w:marRight w:val="0"/>
                  <w:marTop w:val="0"/>
                  <w:marBottom w:val="0"/>
                  <w:divBdr>
                    <w:top w:val="none" w:sz="0" w:space="0" w:color="auto"/>
                    <w:left w:val="none" w:sz="0" w:space="0" w:color="auto"/>
                    <w:bottom w:val="none" w:sz="0" w:space="0" w:color="auto"/>
                    <w:right w:val="none" w:sz="0" w:space="0" w:color="auto"/>
                  </w:divBdr>
                  <w:divsChild>
                    <w:div w:id="1937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8923">
      <w:bodyDiv w:val="1"/>
      <w:marLeft w:val="0"/>
      <w:marRight w:val="0"/>
      <w:marTop w:val="0"/>
      <w:marBottom w:val="0"/>
      <w:divBdr>
        <w:top w:val="none" w:sz="0" w:space="0" w:color="auto"/>
        <w:left w:val="none" w:sz="0" w:space="0" w:color="auto"/>
        <w:bottom w:val="none" w:sz="0" w:space="0" w:color="auto"/>
        <w:right w:val="none" w:sz="0" w:space="0" w:color="auto"/>
      </w:divBdr>
      <w:divsChild>
        <w:div w:id="827745437">
          <w:marLeft w:val="0"/>
          <w:marRight w:val="0"/>
          <w:marTop w:val="0"/>
          <w:marBottom w:val="0"/>
          <w:divBdr>
            <w:top w:val="none" w:sz="0" w:space="0" w:color="auto"/>
            <w:left w:val="none" w:sz="0" w:space="0" w:color="auto"/>
            <w:bottom w:val="none" w:sz="0" w:space="0" w:color="auto"/>
            <w:right w:val="none" w:sz="0" w:space="0" w:color="auto"/>
          </w:divBdr>
          <w:divsChild>
            <w:div w:id="1644506660">
              <w:marLeft w:val="0"/>
              <w:marRight w:val="0"/>
              <w:marTop w:val="0"/>
              <w:marBottom w:val="0"/>
              <w:divBdr>
                <w:top w:val="none" w:sz="0" w:space="0" w:color="auto"/>
                <w:left w:val="none" w:sz="0" w:space="0" w:color="auto"/>
                <w:bottom w:val="none" w:sz="0" w:space="0" w:color="auto"/>
                <w:right w:val="none" w:sz="0" w:space="0" w:color="auto"/>
              </w:divBdr>
              <w:divsChild>
                <w:div w:id="152257830">
                  <w:marLeft w:val="150"/>
                  <w:marRight w:val="150"/>
                  <w:marTop w:val="0"/>
                  <w:marBottom w:val="0"/>
                  <w:divBdr>
                    <w:top w:val="none" w:sz="0" w:space="0" w:color="auto"/>
                    <w:left w:val="none" w:sz="0" w:space="0" w:color="auto"/>
                    <w:bottom w:val="none" w:sz="0" w:space="0" w:color="auto"/>
                    <w:right w:val="none" w:sz="0" w:space="0" w:color="auto"/>
                  </w:divBdr>
                  <w:divsChild>
                    <w:div w:id="1733887787">
                      <w:marLeft w:val="0"/>
                      <w:marRight w:val="0"/>
                      <w:marTop w:val="0"/>
                      <w:marBottom w:val="0"/>
                      <w:divBdr>
                        <w:top w:val="none" w:sz="0" w:space="0" w:color="auto"/>
                        <w:left w:val="none" w:sz="0" w:space="0" w:color="auto"/>
                        <w:bottom w:val="none" w:sz="0" w:space="0" w:color="auto"/>
                        <w:right w:val="none" w:sz="0" w:space="0" w:color="auto"/>
                      </w:divBdr>
                      <w:divsChild>
                        <w:div w:id="363408848">
                          <w:marLeft w:val="0"/>
                          <w:marRight w:val="0"/>
                          <w:marTop w:val="0"/>
                          <w:marBottom w:val="0"/>
                          <w:divBdr>
                            <w:top w:val="none" w:sz="0" w:space="0" w:color="auto"/>
                            <w:left w:val="none" w:sz="0" w:space="0" w:color="auto"/>
                            <w:bottom w:val="none" w:sz="0" w:space="0" w:color="auto"/>
                            <w:right w:val="none" w:sz="0" w:space="0" w:color="auto"/>
                          </w:divBdr>
                        </w:div>
                        <w:div w:id="449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0363">
      <w:bodyDiv w:val="1"/>
      <w:marLeft w:val="0"/>
      <w:marRight w:val="0"/>
      <w:marTop w:val="0"/>
      <w:marBottom w:val="0"/>
      <w:divBdr>
        <w:top w:val="none" w:sz="0" w:space="0" w:color="auto"/>
        <w:left w:val="none" w:sz="0" w:space="0" w:color="auto"/>
        <w:bottom w:val="none" w:sz="0" w:space="0" w:color="auto"/>
        <w:right w:val="none" w:sz="0" w:space="0" w:color="auto"/>
      </w:divBdr>
    </w:div>
    <w:div w:id="330524552">
      <w:bodyDiv w:val="1"/>
      <w:marLeft w:val="0"/>
      <w:marRight w:val="0"/>
      <w:marTop w:val="0"/>
      <w:marBottom w:val="0"/>
      <w:divBdr>
        <w:top w:val="none" w:sz="0" w:space="0" w:color="auto"/>
        <w:left w:val="none" w:sz="0" w:space="0" w:color="auto"/>
        <w:bottom w:val="none" w:sz="0" w:space="0" w:color="auto"/>
        <w:right w:val="none" w:sz="0" w:space="0" w:color="auto"/>
      </w:divBdr>
    </w:div>
    <w:div w:id="332075116">
      <w:bodyDiv w:val="1"/>
      <w:marLeft w:val="0"/>
      <w:marRight w:val="0"/>
      <w:marTop w:val="0"/>
      <w:marBottom w:val="0"/>
      <w:divBdr>
        <w:top w:val="none" w:sz="0" w:space="0" w:color="auto"/>
        <w:left w:val="none" w:sz="0" w:space="0" w:color="auto"/>
        <w:bottom w:val="none" w:sz="0" w:space="0" w:color="auto"/>
        <w:right w:val="none" w:sz="0" w:space="0" w:color="auto"/>
      </w:divBdr>
    </w:div>
    <w:div w:id="335961860">
      <w:bodyDiv w:val="1"/>
      <w:marLeft w:val="0"/>
      <w:marRight w:val="0"/>
      <w:marTop w:val="0"/>
      <w:marBottom w:val="0"/>
      <w:divBdr>
        <w:top w:val="none" w:sz="0" w:space="0" w:color="auto"/>
        <w:left w:val="none" w:sz="0" w:space="0" w:color="auto"/>
        <w:bottom w:val="none" w:sz="0" w:space="0" w:color="auto"/>
        <w:right w:val="none" w:sz="0" w:space="0" w:color="auto"/>
      </w:divBdr>
    </w:div>
    <w:div w:id="336887537">
      <w:bodyDiv w:val="1"/>
      <w:marLeft w:val="0"/>
      <w:marRight w:val="0"/>
      <w:marTop w:val="0"/>
      <w:marBottom w:val="0"/>
      <w:divBdr>
        <w:top w:val="none" w:sz="0" w:space="0" w:color="auto"/>
        <w:left w:val="none" w:sz="0" w:space="0" w:color="auto"/>
        <w:bottom w:val="none" w:sz="0" w:space="0" w:color="auto"/>
        <w:right w:val="none" w:sz="0" w:space="0" w:color="auto"/>
      </w:divBdr>
      <w:divsChild>
        <w:div w:id="1348559462">
          <w:marLeft w:val="0"/>
          <w:marRight w:val="0"/>
          <w:marTop w:val="0"/>
          <w:marBottom w:val="0"/>
          <w:divBdr>
            <w:top w:val="none" w:sz="0" w:space="0" w:color="auto"/>
            <w:left w:val="none" w:sz="0" w:space="0" w:color="auto"/>
            <w:bottom w:val="none" w:sz="0" w:space="0" w:color="auto"/>
            <w:right w:val="none" w:sz="0" w:space="0" w:color="auto"/>
          </w:divBdr>
          <w:divsChild>
            <w:div w:id="33429357">
              <w:marLeft w:val="0"/>
              <w:marRight w:val="0"/>
              <w:marTop w:val="0"/>
              <w:marBottom w:val="0"/>
              <w:divBdr>
                <w:top w:val="single" w:sz="24" w:space="0" w:color="000000"/>
                <w:left w:val="none" w:sz="0" w:space="0" w:color="auto"/>
                <w:bottom w:val="none" w:sz="0" w:space="0" w:color="auto"/>
                <w:right w:val="none" w:sz="0" w:space="0" w:color="auto"/>
              </w:divBdr>
              <w:divsChild>
                <w:div w:id="2102558092">
                  <w:marLeft w:val="0"/>
                  <w:marRight w:val="0"/>
                  <w:marTop w:val="0"/>
                  <w:marBottom w:val="0"/>
                  <w:divBdr>
                    <w:top w:val="none" w:sz="0" w:space="0" w:color="auto"/>
                    <w:left w:val="none" w:sz="0" w:space="0" w:color="auto"/>
                    <w:bottom w:val="none" w:sz="0" w:space="0" w:color="auto"/>
                    <w:right w:val="none" w:sz="0" w:space="0" w:color="auto"/>
                  </w:divBdr>
                  <w:divsChild>
                    <w:div w:id="14423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8101">
      <w:bodyDiv w:val="1"/>
      <w:marLeft w:val="0"/>
      <w:marRight w:val="0"/>
      <w:marTop w:val="0"/>
      <w:marBottom w:val="0"/>
      <w:divBdr>
        <w:top w:val="none" w:sz="0" w:space="0" w:color="auto"/>
        <w:left w:val="none" w:sz="0" w:space="0" w:color="auto"/>
        <w:bottom w:val="none" w:sz="0" w:space="0" w:color="auto"/>
        <w:right w:val="none" w:sz="0" w:space="0" w:color="auto"/>
      </w:divBdr>
    </w:div>
    <w:div w:id="349375530">
      <w:bodyDiv w:val="1"/>
      <w:marLeft w:val="0"/>
      <w:marRight w:val="0"/>
      <w:marTop w:val="0"/>
      <w:marBottom w:val="0"/>
      <w:divBdr>
        <w:top w:val="none" w:sz="0" w:space="0" w:color="auto"/>
        <w:left w:val="none" w:sz="0" w:space="0" w:color="auto"/>
        <w:bottom w:val="none" w:sz="0" w:space="0" w:color="auto"/>
        <w:right w:val="none" w:sz="0" w:space="0" w:color="auto"/>
      </w:divBdr>
      <w:divsChild>
        <w:div w:id="1681546981">
          <w:marLeft w:val="0"/>
          <w:marRight w:val="0"/>
          <w:marTop w:val="0"/>
          <w:marBottom w:val="0"/>
          <w:divBdr>
            <w:top w:val="none" w:sz="0" w:space="0" w:color="auto"/>
            <w:left w:val="none" w:sz="0" w:space="0" w:color="auto"/>
            <w:bottom w:val="none" w:sz="0" w:space="0" w:color="auto"/>
            <w:right w:val="none" w:sz="0" w:space="0" w:color="auto"/>
          </w:divBdr>
          <w:divsChild>
            <w:div w:id="1110509878">
              <w:marLeft w:val="0"/>
              <w:marRight w:val="0"/>
              <w:marTop w:val="0"/>
              <w:marBottom w:val="0"/>
              <w:divBdr>
                <w:top w:val="none" w:sz="0" w:space="0" w:color="auto"/>
                <w:left w:val="none" w:sz="0" w:space="0" w:color="auto"/>
                <w:bottom w:val="none" w:sz="0" w:space="0" w:color="auto"/>
                <w:right w:val="none" w:sz="0" w:space="0" w:color="auto"/>
              </w:divBdr>
              <w:divsChild>
                <w:div w:id="1580212264">
                  <w:marLeft w:val="0"/>
                  <w:marRight w:val="0"/>
                  <w:marTop w:val="0"/>
                  <w:marBottom w:val="0"/>
                  <w:divBdr>
                    <w:top w:val="none" w:sz="0" w:space="0" w:color="auto"/>
                    <w:left w:val="none" w:sz="0" w:space="0" w:color="auto"/>
                    <w:bottom w:val="none" w:sz="0" w:space="0" w:color="auto"/>
                    <w:right w:val="none" w:sz="0" w:space="0" w:color="auto"/>
                  </w:divBdr>
                  <w:divsChild>
                    <w:div w:id="625233928">
                      <w:marLeft w:val="0"/>
                      <w:marRight w:val="0"/>
                      <w:marTop w:val="0"/>
                      <w:marBottom w:val="0"/>
                      <w:divBdr>
                        <w:top w:val="none" w:sz="0" w:space="0" w:color="auto"/>
                        <w:left w:val="none" w:sz="0" w:space="0" w:color="auto"/>
                        <w:bottom w:val="none" w:sz="0" w:space="0" w:color="auto"/>
                        <w:right w:val="none" w:sz="0" w:space="0" w:color="auto"/>
                      </w:divBdr>
                      <w:divsChild>
                        <w:div w:id="1062948700">
                          <w:marLeft w:val="0"/>
                          <w:marRight w:val="0"/>
                          <w:marTop w:val="0"/>
                          <w:marBottom w:val="0"/>
                          <w:divBdr>
                            <w:top w:val="none" w:sz="0" w:space="0" w:color="auto"/>
                            <w:left w:val="none" w:sz="0" w:space="0" w:color="auto"/>
                            <w:bottom w:val="none" w:sz="0" w:space="0" w:color="auto"/>
                            <w:right w:val="none" w:sz="0" w:space="0" w:color="auto"/>
                          </w:divBdr>
                          <w:divsChild>
                            <w:div w:id="556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3137">
      <w:bodyDiv w:val="1"/>
      <w:marLeft w:val="0"/>
      <w:marRight w:val="0"/>
      <w:marTop w:val="0"/>
      <w:marBottom w:val="0"/>
      <w:divBdr>
        <w:top w:val="none" w:sz="0" w:space="0" w:color="auto"/>
        <w:left w:val="none" w:sz="0" w:space="0" w:color="auto"/>
        <w:bottom w:val="none" w:sz="0" w:space="0" w:color="auto"/>
        <w:right w:val="none" w:sz="0" w:space="0" w:color="auto"/>
      </w:divBdr>
      <w:divsChild>
        <w:div w:id="1966621908">
          <w:marLeft w:val="0"/>
          <w:marRight w:val="0"/>
          <w:marTop w:val="0"/>
          <w:marBottom w:val="300"/>
          <w:divBdr>
            <w:top w:val="single" w:sz="48" w:space="0" w:color="FFFFFF"/>
            <w:left w:val="none" w:sz="0" w:space="0" w:color="auto"/>
            <w:bottom w:val="none" w:sz="0" w:space="0" w:color="auto"/>
            <w:right w:val="none" w:sz="0" w:space="0" w:color="auto"/>
          </w:divBdr>
          <w:divsChild>
            <w:div w:id="1766800328">
              <w:marLeft w:val="0"/>
              <w:marRight w:val="0"/>
              <w:marTop w:val="0"/>
              <w:marBottom w:val="0"/>
              <w:divBdr>
                <w:top w:val="none" w:sz="0" w:space="0" w:color="auto"/>
                <w:left w:val="none" w:sz="0" w:space="0" w:color="auto"/>
                <w:bottom w:val="none" w:sz="0" w:space="0" w:color="auto"/>
                <w:right w:val="none" w:sz="0" w:space="0" w:color="auto"/>
              </w:divBdr>
              <w:divsChild>
                <w:div w:id="52776094">
                  <w:marLeft w:val="0"/>
                  <w:marRight w:val="0"/>
                  <w:marTop w:val="0"/>
                  <w:marBottom w:val="0"/>
                  <w:divBdr>
                    <w:top w:val="none" w:sz="0" w:space="0" w:color="auto"/>
                    <w:left w:val="none" w:sz="0" w:space="0" w:color="auto"/>
                    <w:bottom w:val="none" w:sz="0" w:space="0" w:color="auto"/>
                    <w:right w:val="none" w:sz="0" w:space="0" w:color="auto"/>
                  </w:divBdr>
                  <w:divsChild>
                    <w:div w:id="12175450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0691188">
      <w:bodyDiv w:val="1"/>
      <w:marLeft w:val="0"/>
      <w:marRight w:val="0"/>
      <w:marTop w:val="0"/>
      <w:marBottom w:val="0"/>
      <w:divBdr>
        <w:top w:val="none" w:sz="0" w:space="0" w:color="auto"/>
        <w:left w:val="none" w:sz="0" w:space="0" w:color="auto"/>
        <w:bottom w:val="none" w:sz="0" w:space="0" w:color="auto"/>
        <w:right w:val="none" w:sz="0" w:space="0" w:color="auto"/>
      </w:divBdr>
      <w:divsChild>
        <w:div w:id="1522166041">
          <w:marLeft w:val="0"/>
          <w:marRight w:val="0"/>
          <w:marTop w:val="0"/>
          <w:marBottom w:val="300"/>
          <w:divBdr>
            <w:top w:val="single" w:sz="48" w:space="0" w:color="FFFFFF"/>
            <w:left w:val="none" w:sz="0" w:space="0" w:color="auto"/>
            <w:bottom w:val="none" w:sz="0" w:space="0" w:color="auto"/>
            <w:right w:val="none" w:sz="0" w:space="0" w:color="auto"/>
          </w:divBdr>
          <w:divsChild>
            <w:div w:id="1174102115">
              <w:marLeft w:val="0"/>
              <w:marRight w:val="0"/>
              <w:marTop w:val="0"/>
              <w:marBottom w:val="0"/>
              <w:divBdr>
                <w:top w:val="none" w:sz="0" w:space="0" w:color="auto"/>
                <w:left w:val="none" w:sz="0" w:space="0" w:color="auto"/>
                <w:bottom w:val="none" w:sz="0" w:space="0" w:color="auto"/>
                <w:right w:val="none" w:sz="0" w:space="0" w:color="auto"/>
              </w:divBdr>
              <w:divsChild>
                <w:div w:id="796527712">
                  <w:marLeft w:val="0"/>
                  <w:marRight w:val="0"/>
                  <w:marTop w:val="0"/>
                  <w:marBottom w:val="0"/>
                  <w:divBdr>
                    <w:top w:val="none" w:sz="0" w:space="0" w:color="auto"/>
                    <w:left w:val="none" w:sz="0" w:space="0" w:color="auto"/>
                    <w:bottom w:val="none" w:sz="0" w:space="0" w:color="auto"/>
                    <w:right w:val="none" w:sz="0" w:space="0" w:color="auto"/>
                  </w:divBdr>
                  <w:divsChild>
                    <w:div w:id="18533029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5812359">
      <w:bodyDiv w:val="1"/>
      <w:marLeft w:val="0"/>
      <w:marRight w:val="0"/>
      <w:marTop w:val="0"/>
      <w:marBottom w:val="0"/>
      <w:divBdr>
        <w:top w:val="none" w:sz="0" w:space="0" w:color="auto"/>
        <w:left w:val="none" w:sz="0" w:space="0" w:color="auto"/>
        <w:bottom w:val="none" w:sz="0" w:space="0" w:color="auto"/>
        <w:right w:val="none" w:sz="0" w:space="0" w:color="auto"/>
      </w:divBdr>
      <w:divsChild>
        <w:div w:id="1460296504">
          <w:marLeft w:val="0"/>
          <w:marRight w:val="0"/>
          <w:marTop w:val="0"/>
          <w:marBottom w:val="0"/>
          <w:divBdr>
            <w:top w:val="none" w:sz="0" w:space="0" w:color="auto"/>
            <w:left w:val="none" w:sz="0" w:space="0" w:color="auto"/>
            <w:bottom w:val="none" w:sz="0" w:space="0" w:color="auto"/>
            <w:right w:val="none" w:sz="0" w:space="0" w:color="auto"/>
          </w:divBdr>
        </w:div>
      </w:divsChild>
    </w:div>
    <w:div w:id="357396492">
      <w:bodyDiv w:val="1"/>
      <w:marLeft w:val="0"/>
      <w:marRight w:val="0"/>
      <w:marTop w:val="0"/>
      <w:marBottom w:val="0"/>
      <w:divBdr>
        <w:top w:val="none" w:sz="0" w:space="0" w:color="auto"/>
        <w:left w:val="none" w:sz="0" w:space="0" w:color="auto"/>
        <w:bottom w:val="none" w:sz="0" w:space="0" w:color="auto"/>
        <w:right w:val="none" w:sz="0" w:space="0" w:color="auto"/>
      </w:divBdr>
    </w:div>
    <w:div w:id="360277630">
      <w:bodyDiv w:val="1"/>
      <w:marLeft w:val="0"/>
      <w:marRight w:val="0"/>
      <w:marTop w:val="0"/>
      <w:marBottom w:val="0"/>
      <w:divBdr>
        <w:top w:val="none" w:sz="0" w:space="0" w:color="auto"/>
        <w:left w:val="none" w:sz="0" w:space="0" w:color="auto"/>
        <w:bottom w:val="none" w:sz="0" w:space="0" w:color="auto"/>
        <w:right w:val="none" w:sz="0" w:space="0" w:color="auto"/>
      </w:divBdr>
    </w:div>
    <w:div w:id="360785261">
      <w:bodyDiv w:val="1"/>
      <w:marLeft w:val="0"/>
      <w:marRight w:val="0"/>
      <w:marTop w:val="0"/>
      <w:marBottom w:val="0"/>
      <w:divBdr>
        <w:top w:val="none" w:sz="0" w:space="0" w:color="auto"/>
        <w:left w:val="none" w:sz="0" w:space="0" w:color="auto"/>
        <w:bottom w:val="none" w:sz="0" w:space="0" w:color="auto"/>
        <w:right w:val="none" w:sz="0" w:space="0" w:color="auto"/>
      </w:divBdr>
    </w:div>
    <w:div w:id="361905495">
      <w:bodyDiv w:val="1"/>
      <w:marLeft w:val="0"/>
      <w:marRight w:val="0"/>
      <w:marTop w:val="0"/>
      <w:marBottom w:val="0"/>
      <w:divBdr>
        <w:top w:val="none" w:sz="0" w:space="0" w:color="auto"/>
        <w:left w:val="none" w:sz="0" w:space="0" w:color="auto"/>
        <w:bottom w:val="none" w:sz="0" w:space="0" w:color="auto"/>
        <w:right w:val="none" w:sz="0" w:space="0" w:color="auto"/>
      </w:divBdr>
      <w:divsChild>
        <w:div w:id="771631761">
          <w:marLeft w:val="0"/>
          <w:marRight w:val="0"/>
          <w:marTop w:val="0"/>
          <w:marBottom w:val="0"/>
          <w:divBdr>
            <w:top w:val="none" w:sz="0" w:space="0" w:color="auto"/>
            <w:left w:val="none" w:sz="0" w:space="0" w:color="auto"/>
            <w:bottom w:val="none" w:sz="0" w:space="0" w:color="auto"/>
            <w:right w:val="none" w:sz="0" w:space="0" w:color="auto"/>
          </w:divBdr>
          <w:divsChild>
            <w:div w:id="57823065">
              <w:marLeft w:val="0"/>
              <w:marRight w:val="0"/>
              <w:marTop w:val="0"/>
              <w:marBottom w:val="0"/>
              <w:divBdr>
                <w:top w:val="none" w:sz="0" w:space="0" w:color="auto"/>
                <w:left w:val="none" w:sz="0" w:space="0" w:color="auto"/>
                <w:bottom w:val="none" w:sz="0" w:space="0" w:color="auto"/>
                <w:right w:val="none" w:sz="0" w:space="0" w:color="auto"/>
              </w:divBdr>
              <w:divsChild>
                <w:div w:id="505361388">
                  <w:marLeft w:val="135"/>
                  <w:marRight w:val="120"/>
                  <w:marTop w:val="0"/>
                  <w:marBottom w:val="0"/>
                  <w:divBdr>
                    <w:top w:val="none" w:sz="0" w:space="0" w:color="auto"/>
                    <w:left w:val="none" w:sz="0" w:space="0" w:color="auto"/>
                    <w:bottom w:val="none" w:sz="0" w:space="0" w:color="auto"/>
                    <w:right w:val="none" w:sz="0" w:space="0" w:color="auto"/>
                  </w:divBdr>
                  <w:divsChild>
                    <w:div w:id="2032097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5063025">
      <w:bodyDiv w:val="1"/>
      <w:marLeft w:val="0"/>
      <w:marRight w:val="0"/>
      <w:marTop w:val="0"/>
      <w:marBottom w:val="0"/>
      <w:divBdr>
        <w:top w:val="none" w:sz="0" w:space="0" w:color="auto"/>
        <w:left w:val="none" w:sz="0" w:space="0" w:color="auto"/>
        <w:bottom w:val="none" w:sz="0" w:space="0" w:color="auto"/>
        <w:right w:val="none" w:sz="0" w:space="0" w:color="auto"/>
      </w:divBdr>
      <w:divsChild>
        <w:div w:id="247886630">
          <w:marLeft w:val="0"/>
          <w:marRight w:val="0"/>
          <w:marTop w:val="0"/>
          <w:marBottom w:val="0"/>
          <w:divBdr>
            <w:top w:val="none" w:sz="0" w:space="0" w:color="auto"/>
            <w:left w:val="none" w:sz="0" w:space="0" w:color="auto"/>
            <w:bottom w:val="none" w:sz="0" w:space="0" w:color="auto"/>
            <w:right w:val="none" w:sz="0" w:space="0" w:color="auto"/>
          </w:divBdr>
          <w:divsChild>
            <w:div w:id="1678267785">
              <w:marLeft w:val="0"/>
              <w:marRight w:val="0"/>
              <w:marTop w:val="0"/>
              <w:marBottom w:val="0"/>
              <w:divBdr>
                <w:top w:val="none" w:sz="0" w:space="0" w:color="auto"/>
                <w:left w:val="none" w:sz="0" w:space="0" w:color="auto"/>
                <w:bottom w:val="none" w:sz="0" w:space="0" w:color="auto"/>
                <w:right w:val="none" w:sz="0" w:space="0" w:color="auto"/>
              </w:divBdr>
              <w:divsChild>
                <w:div w:id="1194735486">
                  <w:marLeft w:val="135"/>
                  <w:marRight w:val="120"/>
                  <w:marTop w:val="0"/>
                  <w:marBottom w:val="0"/>
                  <w:divBdr>
                    <w:top w:val="none" w:sz="0" w:space="0" w:color="auto"/>
                    <w:left w:val="none" w:sz="0" w:space="0" w:color="auto"/>
                    <w:bottom w:val="none" w:sz="0" w:space="0" w:color="auto"/>
                    <w:right w:val="none" w:sz="0" w:space="0" w:color="auto"/>
                  </w:divBdr>
                  <w:divsChild>
                    <w:div w:id="113791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6176696">
      <w:bodyDiv w:val="1"/>
      <w:marLeft w:val="0"/>
      <w:marRight w:val="0"/>
      <w:marTop w:val="0"/>
      <w:marBottom w:val="0"/>
      <w:divBdr>
        <w:top w:val="none" w:sz="0" w:space="0" w:color="auto"/>
        <w:left w:val="none" w:sz="0" w:space="0" w:color="auto"/>
        <w:bottom w:val="none" w:sz="0" w:space="0" w:color="auto"/>
        <w:right w:val="none" w:sz="0" w:space="0" w:color="auto"/>
      </w:divBdr>
    </w:div>
    <w:div w:id="368997668">
      <w:bodyDiv w:val="1"/>
      <w:marLeft w:val="0"/>
      <w:marRight w:val="0"/>
      <w:marTop w:val="0"/>
      <w:marBottom w:val="0"/>
      <w:divBdr>
        <w:top w:val="none" w:sz="0" w:space="0" w:color="auto"/>
        <w:left w:val="none" w:sz="0" w:space="0" w:color="auto"/>
        <w:bottom w:val="none" w:sz="0" w:space="0" w:color="auto"/>
        <w:right w:val="none" w:sz="0" w:space="0" w:color="auto"/>
      </w:divBdr>
      <w:divsChild>
        <w:div w:id="291983216">
          <w:marLeft w:val="0"/>
          <w:marRight w:val="0"/>
          <w:marTop w:val="0"/>
          <w:marBottom w:val="0"/>
          <w:divBdr>
            <w:top w:val="none" w:sz="0" w:space="0" w:color="auto"/>
            <w:left w:val="none" w:sz="0" w:space="0" w:color="auto"/>
            <w:bottom w:val="none" w:sz="0" w:space="0" w:color="auto"/>
            <w:right w:val="none" w:sz="0" w:space="0" w:color="auto"/>
          </w:divBdr>
          <w:divsChild>
            <w:div w:id="1622224893">
              <w:marLeft w:val="0"/>
              <w:marRight w:val="0"/>
              <w:marTop w:val="0"/>
              <w:marBottom w:val="0"/>
              <w:divBdr>
                <w:top w:val="none" w:sz="0" w:space="0" w:color="auto"/>
                <w:left w:val="none" w:sz="0" w:space="0" w:color="auto"/>
                <w:bottom w:val="none" w:sz="0" w:space="0" w:color="auto"/>
                <w:right w:val="none" w:sz="0" w:space="0" w:color="auto"/>
              </w:divBdr>
              <w:divsChild>
                <w:div w:id="55701537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69035549">
      <w:bodyDiv w:val="1"/>
      <w:marLeft w:val="0"/>
      <w:marRight w:val="0"/>
      <w:marTop w:val="0"/>
      <w:marBottom w:val="0"/>
      <w:divBdr>
        <w:top w:val="none" w:sz="0" w:space="0" w:color="auto"/>
        <w:left w:val="none" w:sz="0" w:space="0" w:color="auto"/>
        <w:bottom w:val="none" w:sz="0" w:space="0" w:color="auto"/>
        <w:right w:val="none" w:sz="0" w:space="0" w:color="auto"/>
      </w:divBdr>
      <w:divsChild>
        <w:div w:id="1103720253">
          <w:marLeft w:val="0"/>
          <w:marRight w:val="0"/>
          <w:marTop w:val="54"/>
          <w:marBottom w:val="0"/>
          <w:divBdr>
            <w:top w:val="none" w:sz="0" w:space="0" w:color="auto"/>
            <w:left w:val="none" w:sz="0" w:space="0" w:color="auto"/>
            <w:bottom w:val="none" w:sz="0" w:space="0" w:color="auto"/>
            <w:right w:val="none" w:sz="0" w:space="0" w:color="auto"/>
          </w:divBdr>
          <w:divsChild>
            <w:div w:id="1416514340">
              <w:marLeft w:val="0"/>
              <w:marRight w:val="0"/>
              <w:marTop w:val="0"/>
              <w:marBottom w:val="0"/>
              <w:divBdr>
                <w:top w:val="none" w:sz="0" w:space="0" w:color="auto"/>
                <w:left w:val="none" w:sz="0" w:space="0" w:color="auto"/>
                <w:bottom w:val="none" w:sz="0" w:space="0" w:color="auto"/>
                <w:right w:val="none" w:sz="0" w:space="0" w:color="auto"/>
              </w:divBdr>
              <w:divsChild>
                <w:div w:id="1417483094">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369454637">
      <w:bodyDiv w:val="1"/>
      <w:marLeft w:val="0"/>
      <w:marRight w:val="0"/>
      <w:marTop w:val="0"/>
      <w:marBottom w:val="0"/>
      <w:divBdr>
        <w:top w:val="none" w:sz="0" w:space="0" w:color="auto"/>
        <w:left w:val="none" w:sz="0" w:space="0" w:color="auto"/>
        <w:bottom w:val="none" w:sz="0" w:space="0" w:color="auto"/>
        <w:right w:val="none" w:sz="0" w:space="0" w:color="auto"/>
      </w:divBdr>
    </w:div>
    <w:div w:id="374082771">
      <w:bodyDiv w:val="1"/>
      <w:marLeft w:val="0"/>
      <w:marRight w:val="0"/>
      <w:marTop w:val="0"/>
      <w:marBottom w:val="0"/>
      <w:divBdr>
        <w:top w:val="none" w:sz="0" w:space="0" w:color="auto"/>
        <w:left w:val="none" w:sz="0" w:space="0" w:color="auto"/>
        <w:bottom w:val="none" w:sz="0" w:space="0" w:color="auto"/>
        <w:right w:val="none" w:sz="0" w:space="0" w:color="auto"/>
      </w:divBdr>
      <w:divsChild>
        <w:div w:id="261575740">
          <w:marLeft w:val="0"/>
          <w:marRight w:val="0"/>
          <w:marTop w:val="0"/>
          <w:marBottom w:val="0"/>
          <w:divBdr>
            <w:top w:val="none" w:sz="0" w:space="0" w:color="auto"/>
            <w:left w:val="none" w:sz="0" w:space="0" w:color="auto"/>
            <w:bottom w:val="none" w:sz="0" w:space="0" w:color="auto"/>
            <w:right w:val="none" w:sz="0" w:space="0" w:color="auto"/>
          </w:divBdr>
          <w:divsChild>
            <w:div w:id="1126586882">
              <w:marLeft w:val="0"/>
              <w:marRight w:val="0"/>
              <w:marTop w:val="0"/>
              <w:marBottom w:val="0"/>
              <w:divBdr>
                <w:top w:val="none" w:sz="0" w:space="0" w:color="auto"/>
                <w:left w:val="none" w:sz="0" w:space="0" w:color="auto"/>
                <w:bottom w:val="none" w:sz="0" w:space="0" w:color="auto"/>
                <w:right w:val="none" w:sz="0" w:space="0" w:color="auto"/>
              </w:divBdr>
              <w:divsChild>
                <w:div w:id="1908221790">
                  <w:marLeft w:val="0"/>
                  <w:marRight w:val="2550"/>
                  <w:marTop w:val="0"/>
                  <w:marBottom w:val="0"/>
                  <w:divBdr>
                    <w:top w:val="none" w:sz="0" w:space="0" w:color="auto"/>
                    <w:left w:val="none" w:sz="0" w:space="0" w:color="auto"/>
                    <w:bottom w:val="none" w:sz="0" w:space="0" w:color="auto"/>
                    <w:right w:val="none" w:sz="0" w:space="0" w:color="auto"/>
                  </w:divBdr>
                  <w:divsChild>
                    <w:div w:id="1139759487">
                      <w:marLeft w:val="0"/>
                      <w:marRight w:val="0"/>
                      <w:marTop w:val="0"/>
                      <w:marBottom w:val="0"/>
                      <w:divBdr>
                        <w:top w:val="none" w:sz="0" w:space="0" w:color="auto"/>
                        <w:left w:val="none" w:sz="0" w:space="0" w:color="auto"/>
                        <w:bottom w:val="none" w:sz="0" w:space="0" w:color="auto"/>
                        <w:right w:val="none" w:sz="0" w:space="0" w:color="auto"/>
                      </w:divBdr>
                      <w:divsChild>
                        <w:div w:id="155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8142">
      <w:bodyDiv w:val="1"/>
      <w:marLeft w:val="0"/>
      <w:marRight w:val="0"/>
      <w:marTop w:val="0"/>
      <w:marBottom w:val="0"/>
      <w:divBdr>
        <w:top w:val="none" w:sz="0" w:space="0" w:color="auto"/>
        <w:left w:val="none" w:sz="0" w:space="0" w:color="auto"/>
        <w:bottom w:val="none" w:sz="0" w:space="0" w:color="auto"/>
        <w:right w:val="none" w:sz="0" w:space="0" w:color="auto"/>
      </w:divBdr>
    </w:div>
    <w:div w:id="380590705">
      <w:bodyDiv w:val="1"/>
      <w:marLeft w:val="0"/>
      <w:marRight w:val="0"/>
      <w:marTop w:val="0"/>
      <w:marBottom w:val="0"/>
      <w:divBdr>
        <w:top w:val="none" w:sz="0" w:space="0" w:color="auto"/>
        <w:left w:val="none" w:sz="0" w:space="0" w:color="auto"/>
        <w:bottom w:val="none" w:sz="0" w:space="0" w:color="auto"/>
        <w:right w:val="none" w:sz="0" w:space="0" w:color="auto"/>
      </w:divBdr>
    </w:div>
    <w:div w:id="381297057">
      <w:bodyDiv w:val="1"/>
      <w:marLeft w:val="0"/>
      <w:marRight w:val="0"/>
      <w:marTop w:val="0"/>
      <w:marBottom w:val="0"/>
      <w:divBdr>
        <w:top w:val="none" w:sz="0" w:space="0" w:color="auto"/>
        <w:left w:val="none" w:sz="0" w:space="0" w:color="auto"/>
        <w:bottom w:val="none" w:sz="0" w:space="0" w:color="auto"/>
        <w:right w:val="none" w:sz="0" w:space="0" w:color="auto"/>
      </w:divBdr>
      <w:divsChild>
        <w:div w:id="2082438220">
          <w:marLeft w:val="0"/>
          <w:marRight w:val="0"/>
          <w:marTop w:val="0"/>
          <w:marBottom w:val="0"/>
          <w:divBdr>
            <w:top w:val="none" w:sz="0" w:space="0" w:color="auto"/>
            <w:left w:val="none" w:sz="0" w:space="0" w:color="auto"/>
            <w:bottom w:val="none" w:sz="0" w:space="0" w:color="auto"/>
            <w:right w:val="none" w:sz="0" w:space="0" w:color="auto"/>
          </w:divBdr>
          <w:divsChild>
            <w:div w:id="1098868553">
              <w:marLeft w:val="0"/>
              <w:marRight w:val="0"/>
              <w:marTop w:val="0"/>
              <w:marBottom w:val="0"/>
              <w:divBdr>
                <w:top w:val="none" w:sz="0" w:space="0" w:color="auto"/>
                <w:left w:val="none" w:sz="0" w:space="0" w:color="auto"/>
                <w:bottom w:val="none" w:sz="0" w:space="0" w:color="auto"/>
                <w:right w:val="none" w:sz="0" w:space="0" w:color="auto"/>
              </w:divBdr>
              <w:divsChild>
                <w:div w:id="104309110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82797091">
      <w:bodyDiv w:val="1"/>
      <w:marLeft w:val="0"/>
      <w:marRight w:val="0"/>
      <w:marTop w:val="0"/>
      <w:marBottom w:val="0"/>
      <w:divBdr>
        <w:top w:val="none" w:sz="0" w:space="0" w:color="auto"/>
        <w:left w:val="none" w:sz="0" w:space="0" w:color="auto"/>
        <w:bottom w:val="none" w:sz="0" w:space="0" w:color="auto"/>
        <w:right w:val="none" w:sz="0" w:space="0" w:color="auto"/>
      </w:divBdr>
      <w:divsChild>
        <w:div w:id="391588701">
          <w:marLeft w:val="547"/>
          <w:marRight w:val="0"/>
          <w:marTop w:val="0"/>
          <w:marBottom w:val="0"/>
          <w:divBdr>
            <w:top w:val="none" w:sz="0" w:space="0" w:color="auto"/>
            <w:left w:val="none" w:sz="0" w:space="0" w:color="auto"/>
            <w:bottom w:val="none" w:sz="0" w:space="0" w:color="auto"/>
            <w:right w:val="none" w:sz="0" w:space="0" w:color="auto"/>
          </w:divBdr>
        </w:div>
      </w:divsChild>
    </w:div>
    <w:div w:id="383875909">
      <w:bodyDiv w:val="1"/>
      <w:marLeft w:val="0"/>
      <w:marRight w:val="0"/>
      <w:marTop w:val="0"/>
      <w:marBottom w:val="0"/>
      <w:divBdr>
        <w:top w:val="none" w:sz="0" w:space="0" w:color="auto"/>
        <w:left w:val="none" w:sz="0" w:space="0" w:color="auto"/>
        <w:bottom w:val="none" w:sz="0" w:space="0" w:color="auto"/>
        <w:right w:val="none" w:sz="0" w:space="0" w:color="auto"/>
      </w:divBdr>
    </w:div>
    <w:div w:id="392318243">
      <w:bodyDiv w:val="1"/>
      <w:marLeft w:val="0"/>
      <w:marRight w:val="0"/>
      <w:marTop w:val="0"/>
      <w:marBottom w:val="0"/>
      <w:divBdr>
        <w:top w:val="none" w:sz="0" w:space="0" w:color="auto"/>
        <w:left w:val="none" w:sz="0" w:space="0" w:color="auto"/>
        <w:bottom w:val="none" w:sz="0" w:space="0" w:color="auto"/>
        <w:right w:val="none" w:sz="0" w:space="0" w:color="auto"/>
      </w:divBdr>
    </w:div>
    <w:div w:id="392853088">
      <w:bodyDiv w:val="1"/>
      <w:marLeft w:val="0"/>
      <w:marRight w:val="0"/>
      <w:marTop w:val="0"/>
      <w:marBottom w:val="0"/>
      <w:divBdr>
        <w:top w:val="none" w:sz="0" w:space="0" w:color="auto"/>
        <w:left w:val="none" w:sz="0" w:space="0" w:color="auto"/>
        <w:bottom w:val="none" w:sz="0" w:space="0" w:color="auto"/>
        <w:right w:val="none" w:sz="0" w:space="0" w:color="auto"/>
      </w:divBdr>
    </w:div>
    <w:div w:id="396171969">
      <w:bodyDiv w:val="1"/>
      <w:marLeft w:val="0"/>
      <w:marRight w:val="0"/>
      <w:marTop w:val="0"/>
      <w:marBottom w:val="0"/>
      <w:divBdr>
        <w:top w:val="none" w:sz="0" w:space="0" w:color="auto"/>
        <w:left w:val="none" w:sz="0" w:space="0" w:color="auto"/>
        <w:bottom w:val="none" w:sz="0" w:space="0" w:color="auto"/>
        <w:right w:val="none" w:sz="0" w:space="0" w:color="auto"/>
      </w:divBdr>
    </w:div>
    <w:div w:id="401761942">
      <w:bodyDiv w:val="1"/>
      <w:marLeft w:val="0"/>
      <w:marRight w:val="0"/>
      <w:marTop w:val="0"/>
      <w:marBottom w:val="0"/>
      <w:divBdr>
        <w:top w:val="none" w:sz="0" w:space="0" w:color="auto"/>
        <w:left w:val="none" w:sz="0" w:space="0" w:color="auto"/>
        <w:bottom w:val="none" w:sz="0" w:space="0" w:color="auto"/>
        <w:right w:val="none" w:sz="0" w:space="0" w:color="auto"/>
      </w:divBdr>
    </w:div>
    <w:div w:id="406534916">
      <w:bodyDiv w:val="1"/>
      <w:marLeft w:val="0"/>
      <w:marRight w:val="0"/>
      <w:marTop w:val="0"/>
      <w:marBottom w:val="0"/>
      <w:divBdr>
        <w:top w:val="none" w:sz="0" w:space="0" w:color="auto"/>
        <w:left w:val="none" w:sz="0" w:space="0" w:color="auto"/>
        <w:bottom w:val="none" w:sz="0" w:space="0" w:color="auto"/>
        <w:right w:val="none" w:sz="0" w:space="0" w:color="auto"/>
      </w:divBdr>
    </w:div>
    <w:div w:id="410086620">
      <w:bodyDiv w:val="1"/>
      <w:marLeft w:val="0"/>
      <w:marRight w:val="0"/>
      <w:marTop w:val="0"/>
      <w:marBottom w:val="0"/>
      <w:divBdr>
        <w:top w:val="none" w:sz="0" w:space="0" w:color="auto"/>
        <w:left w:val="none" w:sz="0" w:space="0" w:color="auto"/>
        <w:bottom w:val="none" w:sz="0" w:space="0" w:color="auto"/>
        <w:right w:val="none" w:sz="0" w:space="0" w:color="auto"/>
      </w:divBdr>
    </w:div>
    <w:div w:id="411857176">
      <w:bodyDiv w:val="1"/>
      <w:marLeft w:val="0"/>
      <w:marRight w:val="0"/>
      <w:marTop w:val="0"/>
      <w:marBottom w:val="0"/>
      <w:divBdr>
        <w:top w:val="none" w:sz="0" w:space="0" w:color="auto"/>
        <w:left w:val="none" w:sz="0" w:space="0" w:color="auto"/>
        <w:bottom w:val="none" w:sz="0" w:space="0" w:color="auto"/>
        <w:right w:val="none" w:sz="0" w:space="0" w:color="auto"/>
      </w:divBdr>
    </w:div>
    <w:div w:id="412431596">
      <w:bodyDiv w:val="1"/>
      <w:marLeft w:val="0"/>
      <w:marRight w:val="0"/>
      <w:marTop w:val="0"/>
      <w:marBottom w:val="0"/>
      <w:divBdr>
        <w:top w:val="none" w:sz="0" w:space="0" w:color="auto"/>
        <w:left w:val="none" w:sz="0" w:space="0" w:color="auto"/>
        <w:bottom w:val="none" w:sz="0" w:space="0" w:color="auto"/>
        <w:right w:val="none" w:sz="0" w:space="0" w:color="auto"/>
      </w:divBdr>
    </w:div>
    <w:div w:id="414519843">
      <w:bodyDiv w:val="1"/>
      <w:marLeft w:val="0"/>
      <w:marRight w:val="0"/>
      <w:marTop w:val="0"/>
      <w:marBottom w:val="0"/>
      <w:divBdr>
        <w:top w:val="none" w:sz="0" w:space="0" w:color="auto"/>
        <w:left w:val="none" w:sz="0" w:space="0" w:color="auto"/>
        <w:bottom w:val="none" w:sz="0" w:space="0" w:color="auto"/>
        <w:right w:val="none" w:sz="0" w:space="0" w:color="auto"/>
      </w:divBdr>
    </w:div>
    <w:div w:id="414935518">
      <w:bodyDiv w:val="1"/>
      <w:marLeft w:val="0"/>
      <w:marRight w:val="0"/>
      <w:marTop w:val="0"/>
      <w:marBottom w:val="0"/>
      <w:divBdr>
        <w:top w:val="none" w:sz="0" w:space="0" w:color="auto"/>
        <w:left w:val="none" w:sz="0" w:space="0" w:color="auto"/>
        <w:bottom w:val="none" w:sz="0" w:space="0" w:color="auto"/>
        <w:right w:val="none" w:sz="0" w:space="0" w:color="auto"/>
      </w:divBdr>
    </w:div>
    <w:div w:id="420102168">
      <w:bodyDiv w:val="1"/>
      <w:marLeft w:val="0"/>
      <w:marRight w:val="0"/>
      <w:marTop w:val="0"/>
      <w:marBottom w:val="0"/>
      <w:divBdr>
        <w:top w:val="none" w:sz="0" w:space="0" w:color="auto"/>
        <w:left w:val="none" w:sz="0" w:space="0" w:color="auto"/>
        <w:bottom w:val="none" w:sz="0" w:space="0" w:color="auto"/>
        <w:right w:val="none" w:sz="0" w:space="0" w:color="auto"/>
      </w:divBdr>
    </w:div>
    <w:div w:id="421994423">
      <w:bodyDiv w:val="1"/>
      <w:marLeft w:val="0"/>
      <w:marRight w:val="0"/>
      <w:marTop w:val="0"/>
      <w:marBottom w:val="0"/>
      <w:divBdr>
        <w:top w:val="none" w:sz="0" w:space="0" w:color="auto"/>
        <w:left w:val="none" w:sz="0" w:space="0" w:color="auto"/>
        <w:bottom w:val="none" w:sz="0" w:space="0" w:color="auto"/>
        <w:right w:val="none" w:sz="0" w:space="0" w:color="auto"/>
      </w:divBdr>
      <w:divsChild>
        <w:div w:id="1240748675">
          <w:marLeft w:val="0"/>
          <w:marRight w:val="0"/>
          <w:marTop w:val="0"/>
          <w:marBottom w:val="0"/>
          <w:divBdr>
            <w:top w:val="none" w:sz="0" w:space="0" w:color="auto"/>
            <w:left w:val="none" w:sz="0" w:space="0" w:color="auto"/>
            <w:bottom w:val="none" w:sz="0" w:space="0" w:color="auto"/>
            <w:right w:val="none" w:sz="0" w:space="0" w:color="auto"/>
          </w:divBdr>
          <w:divsChild>
            <w:div w:id="7753385">
              <w:marLeft w:val="0"/>
              <w:marRight w:val="0"/>
              <w:marTop w:val="0"/>
              <w:marBottom w:val="0"/>
              <w:divBdr>
                <w:top w:val="single" w:sz="6" w:space="0" w:color="DBDBDB"/>
                <w:left w:val="none" w:sz="0" w:space="0" w:color="auto"/>
                <w:bottom w:val="none" w:sz="0" w:space="0" w:color="auto"/>
                <w:right w:val="none" w:sz="0" w:space="0" w:color="auto"/>
              </w:divBdr>
              <w:divsChild>
                <w:div w:id="365300089">
                  <w:marLeft w:val="0"/>
                  <w:marRight w:val="0"/>
                  <w:marTop w:val="0"/>
                  <w:marBottom w:val="0"/>
                  <w:divBdr>
                    <w:top w:val="none" w:sz="0" w:space="0" w:color="auto"/>
                    <w:left w:val="none" w:sz="0" w:space="0" w:color="auto"/>
                    <w:bottom w:val="none" w:sz="0" w:space="0" w:color="auto"/>
                    <w:right w:val="none" w:sz="0" w:space="0" w:color="auto"/>
                  </w:divBdr>
                  <w:divsChild>
                    <w:div w:id="2058163702">
                      <w:marLeft w:val="0"/>
                      <w:marRight w:val="0"/>
                      <w:marTop w:val="0"/>
                      <w:marBottom w:val="0"/>
                      <w:divBdr>
                        <w:top w:val="none" w:sz="0" w:space="0" w:color="auto"/>
                        <w:left w:val="none" w:sz="0" w:space="0" w:color="auto"/>
                        <w:bottom w:val="none" w:sz="0" w:space="0" w:color="auto"/>
                        <w:right w:val="none" w:sz="0" w:space="0" w:color="auto"/>
                      </w:divBdr>
                      <w:divsChild>
                        <w:div w:id="671223188">
                          <w:marLeft w:val="0"/>
                          <w:marRight w:val="0"/>
                          <w:marTop w:val="0"/>
                          <w:marBottom w:val="0"/>
                          <w:divBdr>
                            <w:top w:val="none" w:sz="0" w:space="0" w:color="auto"/>
                            <w:left w:val="none" w:sz="0" w:space="0" w:color="auto"/>
                            <w:bottom w:val="none" w:sz="0" w:space="0" w:color="auto"/>
                            <w:right w:val="none" w:sz="0" w:space="0" w:color="auto"/>
                          </w:divBdr>
                          <w:divsChild>
                            <w:div w:id="1811052910">
                              <w:marLeft w:val="0"/>
                              <w:marRight w:val="0"/>
                              <w:marTop w:val="0"/>
                              <w:marBottom w:val="0"/>
                              <w:divBdr>
                                <w:top w:val="none" w:sz="0" w:space="0" w:color="auto"/>
                                <w:left w:val="none" w:sz="0" w:space="0" w:color="auto"/>
                                <w:bottom w:val="none" w:sz="0" w:space="0" w:color="auto"/>
                                <w:right w:val="none" w:sz="0" w:space="0" w:color="auto"/>
                              </w:divBdr>
                              <w:divsChild>
                                <w:div w:id="1405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13342">
      <w:bodyDiv w:val="1"/>
      <w:marLeft w:val="0"/>
      <w:marRight w:val="0"/>
      <w:marTop w:val="0"/>
      <w:marBottom w:val="0"/>
      <w:divBdr>
        <w:top w:val="none" w:sz="0" w:space="0" w:color="auto"/>
        <w:left w:val="none" w:sz="0" w:space="0" w:color="auto"/>
        <w:bottom w:val="none" w:sz="0" w:space="0" w:color="auto"/>
        <w:right w:val="none" w:sz="0" w:space="0" w:color="auto"/>
      </w:divBdr>
      <w:divsChild>
        <w:div w:id="1739475767">
          <w:marLeft w:val="547"/>
          <w:marRight w:val="0"/>
          <w:marTop w:val="0"/>
          <w:marBottom w:val="0"/>
          <w:divBdr>
            <w:top w:val="none" w:sz="0" w:space="0" w:color="auto"/>
            <w:left w:val="none" w:sz="0" w:space="0" w:color="auto"/>
            <w:bottom w:val="none" w:sz="0" w:space="0" w:color="auto"/>
            <w:right w:val="none" w:sz="0" w:space="0" w:color="auto"/>
          </w:divBdr>
        </w:div>
      </w:divsChild>
    </w:div>
    <w:div w:id="426268255">
      <w:bodyDiv w:val="1"/>
      <w:marLeft w:val="0"/>
      <w:marRight w:val="0"/>
      <w:marTop w:val="0"/>
      <w:marBottom w:val="0"/>
      <w:divBdr>
        <w:top w:val="none" w:sz="0" w:space="0" w:color="auto"/>
        <w:left w:val="none" w:sz="0" w:space="0" w:color="auto"/>
        <w:bottom w:val="none" w:sz="0" w:space="0" w:color="auto"/>
        <w:right w:val="none" w:sz="0" w:space="0" w:color="auto"/>
      </w:divBdr>
      <w:divsChild>
        <w:div w:id="834341072">
          <w:marLeft w:val="0"/>
          <w:marRight w:val="0"/>
          <w:marTop w:val="0"/>
          <w:marBottom w:val="0"/>
          <w:divBdr>
            <w:top w:val="none" w:sz="0" w:space="0" w:color="auto"/>
            <w:left w:val="none" w:sz="0" w:space="0" w:color="auto"/>
            <w:bottom w:val="none" w:sz="0" w:space="0" w:color="auto"/>
            <w:right w:val="none" w:sz="0" w:space="0" w:color="auto"/>
          </w:divBdr>
          <w:divsChild>
            <w:div w:id="1055280688">
              <w:marLeft w:val="0"/>
              <w:marRight w:val="0"/>
              <w:marTop w:val="0"/>
              <w:marBottom w:val="0"/>
              <w:divBdr>
                <w:top w:val="none" w:sz="0" w:space="0" w:color="auto"/>
                <w:left w:val="none" w:sz="0" w:space="0" w:color="auto"/>
                <w:bottom w:val="none" w:sz="0" w:space="0" w:color="auto"/>
                <w:right w:val="none" w:sz="0" w:space="0" w:color="auto"/>
              </w:divBdr>
              <w:divsChild>
                <w:div w:id="11701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1045">
      <w:bodyDiv w:val="1"/>
      <w:marLeft w:val="0"/>
      <w:marRight w:val="0"/>
      <w:marTop w:val="0"/>
      <w:marBottom w:val="0"/>
      <w:divBdr>
        <w:top w:val="none" w:sz="0" w:space="0" w:color="auto"/>
        <w:left w:val="none" w:sz="0" w:space="0" w:color="auto"/>
        <w:bottom w:val="none" w:sz="0" w:space="0" w:color="auto"/>
        <w:right w:val="none" w:sz="0" w:space="0" w:color="auto"/>
      </w:divBdr>
      <w:divsChild>
        <w:div w:id="237444489">
          <w:marLeft w:val="0"/>
          <w:marRight w:val="0"/>
          <w:marTop w:val="0"/>
          <w:marBottom w:val="0"/>
          <w:divBdr>
            <w:top w:val="none" w:sz="0" w:space="0" w:color="auto"/>
            <w:left w:val="none" w:sz="0" w:space="0" w:color="auto"/>
            <w:bottom w:val="none" w:sz="0" w:space="0" w:color="auto"/>
            <w:right w:val="none" w:sz="0" w:space="0" w:color="auto"/>
          </w:divBdr>
          <w:divsChild>
            <w:div w:id="1849640018">
              <w:marLeft w:val="0"/>
              <w:marRight w:val="0"/>
              <w:marTop w:val="0"/>
              <w:marBottom w:val="0"/>
              <w:divBdr>
                <w:top w:val="none" w:sz="0" w:space="0" w:color="auto"/>
                <w:left w:val="none" w:sz="0" w:space="0" w:color="auto"/>
                <w:bottom w:val="none" w:sz="0" w:space="0" w:color="auto"/>
                <w:right w:val="none" w:sz="0" w:space="0" w:color="auto"/>
              </w:divBdr>
              <w:divsChild>
                <w:div w:id="348532705">
                  <w:marLeft w:val="135"/>
                  <w:marRight w:val="120"/>
                  <w:marTop w:val="0"/>
                  <w:marBottom w:val="0"/>
                  <w:divBdr>
                    <w:top w:val="none" w:sz="0" w:space="0" w:color="auto"/>
                    <w:left w:val="none" w:sz="0" w:space="0" w:color="auto"/>
                    <w:bottom w:val="none" w:sz="0" w:space="0" w:color="auto"/>
                    <w:right w:val="none" w:sz="0" w:space="0" w:color="auto"/>
                  </w:divBdr>
                  <w:divsChild>
                    <w:div w:id="1001810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9160685">
      <w:bodyDiv w:val="1"/>
      <w:marLeft w:val="0"/>
      <w:marRight w:val="0"/>
      <w:marTop w:val="0"/>
      <w:marBottom w:val="0"/>
      <w:divBdr>
        <w:top w:val="none" w:sz="0" w:space="0" w:color="auto"/>
        <w:left w:val="none" w:sz="0" w:space="0" w:color="auto"/>
        <w:bottom w:val="none" w:sz="0" w:space="0" w:color="auto"/>
        <w:right w:val="none" w:sz="0" w:space="0" w:color="auto"/>
      </w:divBdr>
    </w:div>
    <w:div w:id="433133782">
      <w:bodyDiv w:val="1"/>
      <w:marLeft w:val="0"/>
      <w:marRight w:val="0"/>
      <w:marTop w:val="0"/>
      <w:marBottom w:val="0"/>
      <w:divBdr>
        <w:top w:val="none" w:sz="0" w:space="0" w:color="auto"/>
        <w:left w:val="none" w:sz="0" w:space="0" w:color="auto"/>
        <w:bottom w:val="none" w:sz="0" w:space="0" w:color="auto"/>
        <w:right w:val="none" w:sz="0" w:space="0" w:color="auto"/>
      </w:divBdr>
      <w:divsChild>
        <w:div w:id="1157112058">
          <w:marLeft w:val="0"/>
          <w:marRight w:val="0"/>
          <w:marTop w:val="0"/>
          <w:marBottom w:val="0"/>
          <w:divBdr>
            <w:top w:val="none" w:sz="0" w:space="0" w:color="auto"/>
            <w:left w:val="none" w:sz="0" w:space="0" w:color="auto"/>
            <w:bottom w:val="none" w:sz="0" w:space="0" w:color="auto"/>
            <w:right w:val="none" w:sz="0" w:space="0" w:color="auto"/>
          </w:divBdr>
          <w:divsChild>
            <w:div w:id="82920331">
              <w:marLeft w:val="0"/>
              <w:marRight w:val="0"/>
              <w:marTop w:val="0"/>
              <w:marBottom w:val="0"/>
              <w:divBdr>
                <w:top w:val="none" w:sz="0" w:space="0" w:color="auto"/>
                <w:left w:val="none" w:sz="0" w:space="0" w:color="auto"/>
                <w:bottom w:val="none" w:sz="0" w:space="0" w:color="auto"/>
                <w:right w:val="none" w:sz="0" w:space="0" w:color="auto"/>
              </w:divBdr>
              <w:divsChild>
                <w:div w:id="20982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4449">
      <w:bodyDiv w:val="1"/>
      <w:marLeft w:val="0"/>
      <w:marRight w:val="0"/>
      <w:marTop w:val="0"/>
      <w:marBottom w:val="0"/>
      <w:divBdr>
        <w:top w:val="none" w:sz="0" w:space="0" w:color="auto"/>
        <w:left w:val="none" w:sz="0" w:space="0" w:color="auto"/>
        <w:bottom w:val="none" w:sz="0" w:space="0" w:color="auto"/>
        <w:right w:val="none" w:sz="0" w:space="0" w:color="auto"/>
      </w:divBdr>
      <w:divsChild>
        <w:div w:id="373239512">
          <w:marLeft w:val="0"/>
          <w:marRight w:val="0"/>
          <w:marTop w:val="0"/>
          <w:marBottom w:val="0"/>
          <w:divBdr>
            <w:top w:val="none" w:sz="0" w:space="0" w:color="auto"/>
            <w:left w:val="none" w:sz="0" w:space="0" w:color="auto"/>
            <w:bottom w:val="none" w:sz="0" w:space="0" w:color="auto"/>
            <w:right w:val="none" w:sz="0" w:space="0" w:color="auto"/>
          </w:divBdr>
          <w:divsChild>
            <w:div w:id="1472090885">
              <w:marLeft w:val="0"/>
              <w:marRight w:val="0"/>
              <w:marTop w:val="0"/>
              <w:marBottom w:val="0"/>
              <w:divBdr>
                <w:top w:val="none" w:sz="0" w:space="0" w:color="auto"/>
                <w:left w:val="none" w:sz="0" w:space="0" w:color="auto"/>
                <w:bottom w:val="none" w:sz="0" w:space="0" w:color="auto"/>
                <w:right w:val="none" w:sz="0" w:space="0" w:color="auto"/>
              </w:divBdr>
              <w:divsChild>
                <w:div w:id="610165145">
                  <w:marLeft w:val="0"/>
                  <w:marRight w:val="0"/>
                  <w:marTop w:val="0"/>
                  <w:marBottom w:val="0"/>
                  <w:divBdr>
                    <w:top w:val="none" w:sz="0" w:space="0" w:color="auto"/>
                    <w:left w:val="none" w:sz="0" w:space="0" w:color="auto"/>
                    <w:bottom w:val="none" w:sz="0" w:space="0" w:color="auto"/>
                    <w:right w:val="none" w:sz="0" w:space="0" w:color="auto"/>
                  </w:divBdr>
                  <w:divsChild>
                    <w:div w:id="1279213974">
                      <w:marLeft w:val="0"/>
                      <w:marRight w:val="0"/>
                      <w:marTop w:val="0"/>
                      <w:marBottom w:val="0"/>
                      <w:divBdr>
                        <w:top w:val="none" w:sz="0" w:space="0" w:color="auto"/>
                        <w:left w:val="none" w:sz="0" w:space="0" w:color="auto"/>
                        <w:bottom w:val="none" w:sz="0" w:space="0" w:color="auto"/>
                        <w:right w:val="none" w:sz="0" w:space="0" w:color="auto"/>
                      </w:divBdr>
                      <w:divsChild>
                        <w:div w:id="1108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728">
      <w:bodyDiv w:val="1"/>
      <w:marLeft w:val="0"/>
      <w:marRight w:val="0"/>
      <w:marTop w:val="0"/>
      <w:marBottom w:val="0"/>
      <w:divBdr>
        <w:top w:val="none" w:sz="0" w:space="0" w:color="auto"/>
        <w:left w:val="none" w:sz="0" w:space="0" w:color="auto"/>
        <w:bottom w:val="none" w:sz="0" w:space="0" w:color="auto"/>
        <w:right w:val="none" w:sz="0" w:space="0" w:color="auto"/>
      </w:divBdr>
      <w:divsChild>
        <w:div w:id="331295597">
          <w:marLeft w:val="0"/>
          <w:marRight w:val="0"/>
          <w:marTop w:val="0"/>
          <w:marBottom w:val="0"/>
          <w:divBdr>
            <w:top w:val="none" w:sz="0" w:space="0" w:color="auto"/>
            <w:left w:val="none" w:sz="0" w:space="0" w:color="auto"/>
            <w:bottom w:val="none" w:sz="0" w:space="0" w:color="auto"/>
            <w:right w:val="none" w:sz="0" w:space="0" w:color="auto"/>
          </w:divBdr>
        </w:div>
      </w:divsChild>
    </w:div>
    <w:div w:id="440030811">
      <w:bodyDiv w:val="1"/>
      <w:marLeft w:val="0"/>
      <w:marRight w:val="0"/>
      <w:marTop w:val="0"/>
      <w:marBottom w:val="0"/>
      <w:divBdr>
        <w:top w:val="none" w:sz="0" w:space="0" w:color="auto"/>
        <w:left w:val="none" w:sz="0" w:space="0" w:color="auto"/>
        <w:bottom w:val="none" w:sz="0" w:space="0" w:color="auto"/>
        <w:right w:val="none" w:sz="0" w:space="0" w:color="auto"/>
      </w:divBdr>
      <w:divsChild>
        <w:div w:id="880632523">
          <w:marLeft w:val="0"/>
          <w:marRight w:val="0"/>
          <w:marTop w:val="0"/>
          <w:marBottom w:val="0"/>
          <w:divBdr>
            <w:top w:val="none" w:sz="0" w:space="0" w:color="auto"/>
            <w:left w:val="none" w:sz="0" w:space="0" w:color="auto"/>
            <w:bottom w:val="none" w:sz="0" w:space="0" w:color="auto"/>
            <w:right w:val="none" w:sz="0" w:space="0" w:color="auto"/>
          </w:divBdr>
          <w:divsChild>
            <w:div w:id="1874269187">
              <w:marLeft w:val="0"/>
              <w:marRight w:val="0"/>
              <w:marTop w:val="0"/>
              <w:marBottom w:val="0"/>
              <w:divBdr>
                <w:top w:val="none" w:sz="0" w:space="0" w:color="auto"/>
                <w:left w:val="none" w:sz="0" w:space="0" w:color="auto"/>
                <w:bottom w:val="none" w:sz="0" w:space="0" w:color="auto"/>
                <w:right w:val="none" w:sz="0" w:space="0" w:color="auto"/>
              </w:divBdr>
              <w:divsChild>
                <w:div w:id="2132891797">
                  <w:marLeft w:val="0"/>
                  <w:marRight w:val="0"/>
                  <w:marTop w:val="150"/>
                  <w:marBottom w:val="0"/>
                  <w:divBdr>
                    <w:top w:val="single" w:sz="6" w:space="0" w:color="CCCCCC"/>
                    <w:left w:val="single" w:sz="6" w:space="0" w:color="CCCCCC"/>
                    <w:bottom w:val="single" w:sz="6" w:space="0" w:color="CCCCCC"/>
                    <w:right w:val="single" w:sz="6" w:space="0" w:color="CCCCCC"/>
                  </w:divBdr>
                  <w:divsChild>
                    <w:div w:id="726342641">
                      <w:marLeft w:val="0"/>
                      <w:marRight w:val="0"/>
                      <w:marTop w:val="0"/>
                      <w:marBottom w:val="0"/>
                      <w:divBdr>
                        <w:top w:val="dashed" w:sz="6" w:space="0" w:color="CCCCCC"/>
                        <w:left w:val="none" w:sz="0" w:space="0" w:color="auto"/>
                        <w:bottom w:val="none" w:sz="0" w:space="0" w:color="auto"/>
                        <w:right w:val="none" w:sz="0" w:space="0" w:color="auto"/>
                      </w:divBdr>
                      <w:divsChild>
                        <w:div w:id="688868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41262595">
      <w:bodyDiv w:val="1"/>
      <w:marLeft w:val="0"/>
      <w:marRight w:val="0"/>
      <w:marTop w:val="0"/>
      <w:marBottom w:val="0"/>
      <w:divBdr>
        <w:top w:val="none" w:sz="0" w:space="0" w:color="auto"/>
        <w:left w:val="none" w:sz="0" w:space="0" w:color="auto"/>
        <w:bottom w:val="none" w:sz="0" w:space="0" w:color="auto"/>
        <w:right w:val="none" w:sz="0" w:space="0" w:color="auto"/>
      </w:divBdr>
      <w:divsChild>
        <w:div w:id="1360350848">
          <w:marLeft w:val="0"/>
          <w:marRight w:val="0"/>
          <w:marTop w:val="0"/>
          <w:marBottom w:val="0"/>
          <w:divBdr>
            <w:top w:val="none" w:sz="0" w:space="0" w:color="auto"/>
            <w:left w:val="none" w:sz="0" w:space="0" w:color="auto"/>
            <w:bottom w:val="none" w:sz="0" w:space="0" w:color="auto"/>
            <w:right w:val="none" w:sz="0" w:space="0" w:color="auto"/>
          </w:divBdr>
          <w:divsChild>
            <w:div w:id="875310452">
              <w:marLeft w:val="0"/>
              <w:marRight w:val="0"/>
              <w:marTop w:val="0"/>
              <w:marBottom w:val="0"/>
              <w:divBdr>
                <w:top w:val="none" w:sz="0" w:space="0" w:color="auto"/>
                <w:left w:val="none" w:sz="0" w:space="0" w:color="auto"/>
                <w:bottom w:val="none" w:sz="0" w:space="0" w:color="auto"/>
                <w:right w:val="none" w:sz="0" w:space="0" w:color="auto"/>
              </w:divBdr>
              <w:divsChild>
                <w:div w:id="118918111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780167">
      <w:bodyDiv w:val="1"/>
      <w:marLeft w:val="0"/>
      <w:marRight w:val="0"/>
      <w:marTop w:val="0"/>
      <w:marBottom w:val="0"/>
      <w:divBdr>
        <w:top w:val="none" w:sz="0" w:space="0" w:color="auto"/>
        <w:left w:val="none" w:sz="0" w:space="0" w:color="auto"/>
        <w:bottom w:val="none" w:sz="0" w:space="0" w:color="auto"/>
        <w:right w:val="none" w:sz="0" w:space="0" w:color="auto"/>
      </w:divBdr>
    </w:div>
    <w:div w:id="451557768">
      <w:bodyDiv w:val="1"/>
      <w:marLeft w:val="0"/>
      <w:marRight w:val="0"/>
      <w:marTop w:val="0"/>
      <w:marBottom w:val="0"/>
      <w:divBdr>
        <w:top w:val="none" w:sz="0" w:space="0" w:color="auto"/>
        <w:left w:val="none" w:sz="0" w:space="0" w:color="auto"/>
        <w:bottom w:val="none" w:sz="0" w:space="0" w:color="auto"/>
        <w:right w:val="none" w:sz="0" w:space="0" w:color="auto"/>
      </w:divBdr>
      <w:divsChild>
        <w:div w:id="745034148">
          <w:marLeft w:val="0"/>
          <w:marRight w:val="0"/>
          <w:marTop w:val="0"/>
          <w:marBottom w:val="0"/>
          <w:divBdr>
            <w:top w:val="none" w:sz="0" w:space="0" w:color="auto"/>
            <w:left w:val="none" w:sz="0" w:space="0" w:color="auto"/>
            <w:bottom w:val="none" w:sz="0" w:space="0" w:color="auto"/>
            <w:right w:val="none" w:sz="0" w:space="0" w:color="auto"/>
          </w:divBdr>
          <w:divsChild>
            <w:div w:id="322199903">
              <w:marLeft w:val="0"/>
              <w:marRight w:val="0"/>
              <w:marTop w:val="0"/>
              <w:marBottom w:val="0"/>
              <w:divBdr>
                <w:top w:val="none" w:sz="0" w:space="0" w:color="auto"/>
                <w:left w:val="none" w:sz="0" w:space="0" w:color="auto"/>
                <w:bottom w:val="none" w:sz="0" w:space="0" w:color="auto"/>
                <w:right w:val="none" w:sz="0" w:space="0" w:color="auto"/>
              </w:divBdr>
              <w:divsChild>
                <w:div w:id="93821465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2233442">
      <w:bodyDiv w:val="1"/>
      <w:marLeft w:val="0"/>
      <w:marRight w:val="0"/>
      <w:marTop w:val="0"/>
      <w:marBottom w:val="0"/>
      <w:divBdr>
        <w:top w:val="none" w:sz="0" w:space="0" w:color="auto"/>
        <w:left w:val="none" w:sz="0" w:space="0" w:color="auto"/>
        <w:bottom w:val="none" w:sz="0" w:space="0" w:color="auto"/>
        <w:right w:val="none" w:sz="0" w:space="0" w:color="auto"/>
      </w:divBdr>
    </w:div>
    <w:div w:id="468788425">
      <w:bodyDiv w:val="1"/>
      <w:marLeft w:val="0"/>
      <w:marRight w:val="0"/>
      <w:marTop w:val="0"/>
      <w:marBottom w:val="0"/>
      <w:divBdr>
        <w:top w:val="none" w:sz="0" w:space="0" w:color="auto"/>
        <w:left w:val="none" w:sz="0" w:space="0" w:color="auto"/>
        <w:bottom w:val="none" w:sz="0" w:space="0" w:color="auto"/>
        <w:right w:val="none" w:sz="0" w:space="0" w:color="auto"/>
      </w:divBdr>
    </w:div>
    <w:div w:id="471874783">
      <w:bodyDiv w:val="1"/>
      <w:marLeft w:val="0"/>
      <w:marRight w:val="0"/>
      <w:marTop w:val="0"/>
      <w:marBottom w:val="0"/>
      <w:divBdr>
        <w:top w:val="none" w:sz="0" w:space="0" w:color="auto"/>
        <w:left w:val="none" w:sz="0" w:space="0" w:color="auto"/>
        <w:bottom w:val="none" w:sz="0" w:space="0" w:color="auto"/>
        <w:right w:val="none" w:sz="0" w:space="0" w:color="auto"/>
      </w:divBdr>
    </w:div>
    <w:div w:id="474874530">
      <w:bodyDiv w:val="1"/>
      <w:marLeft w:val="0"/>
      <w:marRight w:val="0"/>
      <w:marTop w:val="0"/>
      <w:marBottom w:val="0"/>
      <w:divBdr>
        <w:top w:val="none" w:sz="0" w:space="0" w:color="auto"/>
        <w:left w:val="none" w:sz="0" w:space="0" w:color="auto"/>
        <w:bottom w:val="none" w:sz="0" w:space="0" w:color="auto"/>
        <w:right w:val="none" w:sz="0" w:space="0" w:color="auto"/>
      </w:divBdr>
      <w:divsChild>
        <w:div w:id="34356726">
          <w:marLeft w:val="0"/>
          <w:marRight w:val="0"/>
          <w:marTop w:val="0"/>
          <w:marBottom w:val="0"/>
          <w:divBdr>
            <w:top w:val="none" w:sz="0" w:space="0" w:color="auto"/>
            <w:left w:val="none" w:sz="0" w:space="0" w:color="auto"/>
            <w:bottom w:val="none" w:sz="0" w:space="0" w:color="auto"/>
            <w:right w:val="none" w:sz="0" w:space="0" w:color="auto"/>
          </w:divBdr>
        </w:div>
      </w:divsChild>
    </w:div>
    <w:div w:id="480116902">
      <w:bodyDiv w:val="1"/>
      <w:marLeft w:val="0"/>
      <w:marRight w:val="0"/>
      <w:marTop w:val="0"/>
      <w:marBottom w:val="0"/>
      <w:divBdr>
        <w:top w:val="none" w:sz="0" w:space="0" w:color="auto"/>
        <w:left w:val="none" w:sz="0" w:space="0" w:color="auto"/>
        <w:bottom w:val="none" w:sz="0" w:space="0" w:color="auto"/>
        <w:right w:val="none" w:sz="0" w:space="0" w:color="auto"/>
      </w:divBdr>
    </w:div>
    <w:div w:id="481389366">
      <w:bodyDiv w:val="1"/>
      <w:marLeft w:val="0"/>
      <w:marRight w:val="0"/>
      <w:marTop w:val="0"/>
      <w:marBottom w:val="0"/>
      <w:divBdr>
        <w:top w:val="none" w:sz="0" w:space="0" w:color="auto"/>
        <w:left w:val="none" w:sz="0" w:space="0" w:color="auto"/>
        <w:bottom w:val="none" w:sz="0" w:space="0" w:color="auto"/>
        <w:right w:val="none" w:sz="0" w:space="0" w:color="auto"/>
      </w:divBdr>
      <w:divsChild>
        <w:div w:id="469903934">
          <w:marLeft w:val="0"/>
          <w:marRight w:val="0"/>
          <w:marTop w:val="0"/>
          <w:marBottom w:val="0"/>
          <w:divBdr>
            <w:top w:val="none" w:sz="0" w:space="0" w:color="auto"/>
            <w:left w:val="none" w:sz="0" w:space="0" w:color="auto"/>
            <w:bottom w:val="none" w:sz="0" w:space="0" w:color="auto"/>
            <w:right w:val="none" w:sz="0" w:space="0" w:color="auto"/>
          </w:divBdr>
          <w:divsChild>
            <w:div w:id="857550708">
              <w:marLeft w:val="0"/>
              <w:marRight w:val="0"/>
              <w:marTop w:val="0"/>
              <w:marBottom w:val="0"/>
              <w:divBdr>
                <w:top w:val="none" w:sz="0" w:space="0" w:color="auto"/>
                <w:left w:val="none" w:sz="0" w:space="0" w:color="auto"/>
                <w:bottom w:val="none" w:sz="0" w:space="0" w:color="auto"/>
                <w:right w:val="none" w:sz="0" w:space="0" w:color="auto"/>
              </w:divBdr>
              <w:divsChild>
                <w:div w:id="480971484">
                  <w:marLeft w:val="135"/>
                  <w:marRight w:val="120"/>
                  <w:marTop w:val="0"/>
                  <w:marBottom w:val="0"/>
                  <w:divBdr>
                    <w:top w:val="none" w:sz="0" w:space="0" w:color="auto"/>
                    <w:left w:val="none" w:sz="0" w:space="0" w:color="auto"/>
                    <w:bottom w:val="none" w:sz="0" w:space="0" w:color="auto"/>
                    <w:right w:val="none" w:sz="0" w:space="0" w:color="auto"/>
                  </w:divBdr>
                  <w:divsChild>
                    <w:div w:id="1210261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3083290">
      <w:bodyDiv w:val="1"/>
      <w:marLeft w:val="0"/>
      <w:marRight w:val="0"/>
      <w:marTop w:val="0"/>
      <w:marBottom w:val="0"/>
      <w:divBdr>
        <w:top w:val="none" w:sz="0" w:space="0" w:color="auto"/>
        <w:left w:val="none" w:sz="0" w:space="0" w:color="auto"/>
        <w:bottom w:val="none" w:sz="0" w:space="0" w:color="auto"/>
        <w:right w:val="none" w:sz="0" w:space="0" w:color="auto"/>
      </w:divBdr>
      <w:divsChild>
        <w:div w:id="47919698">
          <w:marLeft w:val="0"/>
          <w:marRight w:val="0"/>
          <w:marTop w:val="0"/>
          <w:marBottom w:val="0"/>
          <w:divBdr>
            <w:top w:val="none" w:sz="0" w:space="0" w:color="auto"/>
            <w:left w:val="none" w:sz="0" w:space="0" w:color="auto"/>
            <w:bottom w:val="none" w:sz="0" w:space="0" w:color="auto"/>
            <w:right w:val="none" w:sz="0" w:space="0" w:color="auto"/>
          </w:divBdr>
          <w:divsChild>
            <w:div w:id="567769587">
              <w:marLeft w:val="0"/>
              <w:marRight w:val="0"/>
              <w:marTop w:val="0"/>
              <w:marBottom w:val="0"/>
              <w:divBdr>
                <w:top w:val="none" w:sz="0" w:space="0" w:color="auto"/>
                <w:left w:val="none" w:sz="0" w:space="0" w:color="auto"/>
                <w:bottom w:val="none" w:sz="0" w:space="0" w:color="auto"/>
                <w:right w:val="none" w:sz="0" w:space="0" w:color="auto"/>
              </w:divBdr>
              <w:divsChild>
                <w:div w:id="253902620">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8056806">
      <w:bodyDiv w:val="1"/>
      <w:marLeft w:val="0"/>
      <w:marRight w:val="0"/>
      <w:marTop w:val="0"/>
      <w:marBottom w:val="0"/>
      <w:divBdr>
        <w:top w:val="none" w:sz="0" w:space="0" w:color="auto"/>
        <w:left w:val="none" w:sz="0" w:space="0" w:color="auto"/>
        <w:bottom w:val="none" w:sz="0" w:space="0" w:color="auto"/>
        <w:right w:val="none" w:sz="0" w:space="0" w:color="auto"/>
      </w:divBdr>
      <w:divsChild>
        <w:div w:id="102769904">
          <w:marLeft w:val="0"/>
          <w:marRight w:val="0"/>
          <w:marTop w:val="0"/>
          <w:marBottom w:val="0"/>
          <w:divBdr>
            <w:top w:val="none" w:sz="0" w:space="0" w:color="auto"/>
            <w:left w:val="none" w:sz="0" w:space="0" w:color="auto"/>
            <w:bottom w:val="none" w:sz="0" w:space="0" w:color="auto"/>
            <w:right w:val="none" w:sz="0" w:space="0" w:color="auto"/>
          </w:divBdr>
          <w:divsChild>
            <w:div w:id="566111389">
              <w:marLeft w:val="0"/>
              <w:marRight w:val="0"/>
              <w:marTop w:val="0"/>
              <w:marBottom w:val="0"/>
              <w:divBdr>
                <w:top w:val="none" w:sz="0" w:space="0" w:color="auto"/>
                <w:left w:val="none" w:sz="0" w:space="0" w:color="auto"/>
                <w:bottom w:val="none" w:sz="0" w:space="0" w:color="auto"/>
                <w:right w:val="none" w:sz="0" w:space="0" w:color="auto"/>
              </w:divBdr>
              <w:divsChild>
                <w:div w:id="1763408505">
                  <w:marLeft w:val="0"/>
                  <w:marRight w:val="0"/>
                  <w:marTop w:val="0"/>
                  <w:marBottom w:val="0"/>
                  <w:divBdr>
                    <w:top w:val="single" w:sz="18" w:space="0" w:color="094683"/>
                    <w:left w:val="none" w:sz="0" w:space="0" w:color="auto"/>
                    <w:bottom w:val="none" w:sz="0" w:space="0" w:color="auto"/>
                    <w:right w:val="none" w:sz="0" w:space="0" w:color="auto"/>
                  </w:divBdr>
                  <w:divsChild>
                    <w:div w:id="1527868193">
                      <w:marLeft w:val="0"/>
                      <w:marRight w:val="0"/>
                      <w:marTop w:val="0"/>
                      <w:marBottom w:val="0"/>
                      <w:divBdr>
                        <w:top w:val="single" w:sz="2" w:space="8" w:color="BBBBBB"/>
                        <w:left w:val="single" w:sz="6" w:space="0" w:color="BBBBBB"/>
                        <w:bottom w:val="single" w:sz="6" w:space="0" w:color="BBBBBB"/>
                        <w:right w:val="single" w:sz="6" w:space="0" w:color="BBBBBB"/>
                      </w:divBdr>
                      <w:divsChild>
                        <w:div w:id="2141730292">
                          <w:marLeft w:val="0"/>
                          <w:marRight w:val="0"/>
                          <w:marTop w:val="0"/>
                          <w:marBottom w:val="0"/>
                          <w:divBdr>
                            <w:top w:val="none" w:sz="0" w:space="0" w:color="auto"/>
                            <w:left w:val="none" w:sz="0" w:space="0" w:color="auto"/>
                            <w:bottom w:val="none" w:sz="0" w:space="0" w:color="auto"/>
                            <w:right w:val="none" w:sz="0" w:space="0" w:color="auto"/>
                          </w:divBdr>
                          <w:divsChild>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61255">
      <w:bodyDiv w:val="1"/>
      <w:marLeft w:val="0"/>
      <w:marRight w:val="0"/>
      <w:marTop w:val="0"/>
      <w:marBottom w:val="0"/>
      <w:divBdr>
        <w:top w:val="none" w:sz="0" w:space="0" w:color="auto"/>
        <w:left w:val="none" w:sz="0" w:space="0" w:color="auto"/>
        <w:bottom w:val="none" w:sz="0" w:space="0" w:color="auto"/>
        <w:right w:val="none" w:sz="0" w:space="0" w:color="auto"/>
      </w:divBdr>
    </w:div>
    <w:div w:id="491214155">
      <w:bodyDiv w:val="1"/>
      <w:marLeft w:val="0"/>
      <w:marRight w:val="0"/>
      <w:marTop w:val="0"/>
      <w:marBottom w:val="0"/>
      <w:divBdr>
        <w:top w:val="none" w:sz="0" w:space="0" w:color="auto"/>
        <w:left w:val="none" w:sz="0" w:space="0" w:color="auto"/>
        <w:bottom w:val="none" w:sz="0" w:space="0" w:color="auto"/>
        <w:right w:val="none" w:sz="0" w:space="0" w:color="auto"/>
      </w:divBdr>
    </w:div>
    <w:div w:id="502089997">
      <w:bodyDiv w:val="1"/>
      <w:marLeft w:val="0"/>
      <w:marRight w:val="0"/>
      <w:marTop w:val="0"/>
      <w:marBottom w:val="0"/>
      <w:divBdr>
        <w:top w:val="none" w:sz="0" w:space="0" w:color="auto"/>
        <w:left w:val="none" w:sz="0" w:space="0" w:color="auto"/>
        <w:bottom w:val="none" w:sz="0" w:space="0" w:color="auto"/>
        <w:right w:val="none" w:sz="0" w:space="0" w:color="auto"/>
      </w:divBdr>
      <w:divsChild>
        <w:div w:id="1042368324">
          <w:marLeft w:val="0"/>
          <w:marRight w:val="0"/>
          <w:marTop w:val="0"/>
          <w:marBottom w:val="0"/>
          <w:divBdr>
            <w:top w:val="none" w:sz="0" w:space="0" w:color="auto"/>
            <w:left w:val="none" w:sz="0" w:space="0" w:color="auto"/>
            <w:bottom w:val="none" w:sz="0" w:space="0" w:color="auto"/>
            <w:right w:val="none" w:sz="0" w:space="0" w:color="auto"/>
          </w:divBdr>
          <w:divsChild>
            <w:div w:id="940576474">
              <w:marLeft w:val="0"/>
              <w:marRight w:val="0"/>
              <w:marTop w:val="0"/>
              <w:marBottom w:val="0"/>
              <w:divBdr>
                <w:top w:val="none" w:sz="0" w:space="0" w:color="auto"/>
                <w:left w:val="none" w:sz="0" w:space="0" w:color="auto"/>
                <w:bottom w:val="none" w:sz="0" w:space="0" w:color="auto"/>
                <w:right w:val="none" w:sz="0" w:space="0" w:color="auto"/>
              </w:divBdr>
              <w:divsChild>
                <w:div w:id="579218693">
                  <w:marLeft w:val="150"/>
                  <w:marRight w:val="75"/>
                  <w:marTop w:val="0"/>
                  <w:marBottom w:val="0"/>
                  <w:divBdr>
                    <w:top w:val="none" w:sz="0" w:space="0" w:color="auto"/>
                    <w:left w:val="none" w:sz="0" w:space="0" w:color="auto"/>
                    <w:bottom w:val="none" w:sz="0" w:space="0" w:color="auto"/>
                    <w:right w:val="none" w:sz="0" w:space="0" w:color="auto"/>
                  </w:divBdr>
                  <w:divsChild>
                    <w:div w:id="826164943">
                      <w:marLeft w:val="0"/>
                      <w:marRight w:val="0"/>
                      <w:marTop w:val="0"/>
                      <w:marBottom w:val="180"/>
                      <w:divBdr>
                        <w:top w:val="none" w:sz="0" w:space="0" w:color="auto"/>
                        <w:left w:val="none" w:sz="0" w:space="0" w:color="auto"/>
                        <w:bottom w:val="none" w:sz="0" w:space="0" w:color="auto"/>
                        <w:right w:val="none" w:sz="0" w:space="0" w:color="auto"/>
                      </w:divBdr>
                      <w:divsChild>
                        <w:div w:id="1187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279">
      <w:bodyDiv w:val="1"/>
      <w:marLeft w:val="0"/>
      <w:marRight w:val="0"/>
      <w:marTop w:val="0"/>
      <w:marBottom w:val="0"/>
      <w:divBdr>
        <w:top w:val="none" w:sz="0" w:space="0" w:color="auto"/>
        <w:left w:val="none" w:sz="0" w:space="0" w:color="auto"/>
        <w:bottom w:val="none" w:sz="0" w:space="0" w:color="auto"/>
        <w:right w:val="none" w:sz="0" w:space="0" w:color="auto"/>
      </w:divBdr>
      <w:divsChild>
        <w:div w:id="1704751256">
          <w:marLeft w:val="0"/>
          <w:marRight w:val="0"/>
          <w:marTop w:val="0"/>
          <w:marBottom w:val="0"/>
          <w:divBdr>
            <w:top w:val="none" w:sz="0" w:space="0" w:color="auto"/>
            <w:left w:val="none" w:sz="0" w:space="0" w:color="auto"/>
            <w:bottom w:val="none" w:sz="0" w:space="0" w:color="auto"/>
            <w:right w:val="none" w:sz="0" w:space="0" w:color="auto"/>
          </w:divBdr>
          <w:divsChild>
            <w:div w:id="1826706664">
              <w:marLeft w:val="0"/>
              <w:marRight w:val="0"/>
              <w:marTop w:val="0"/>
              <w:marBottom w:val="0"/>
              <w:divBdr>
                <w:top w:val="none" w:sz="0" w:space="0" w:color="auto"/>
                <w:left w:val="none" w:sz="0" w:space="0" w:color="auto"/>
                <w:bottom w:val="none" w:sz="0" w:space="0" w:color="auto"/>
                <w:right w:val="none" w:sz="0" w:space="0" w:color="auto"/>
              </w:divBdr>
              <w:divsChild>
                <w:div w:id="55861598">
                  <w:marLeft w:val="100"/>
                  <w:marRight w:val="50"/>
                  <w:marTop w:val="0"/>
                  <w:marBottom w:val="0"/>
                  <w:divBdr>
                    <w:top w:val="none" w:sz="0" w:space="0" w:color="auto"/>
                    <w:left w:val="none" w:sz="0" w:space="0" w:color="auto"/>
                    <w:bottom w:val="none" w:sz="0" w:space="0" w:color="auto"/>
                    <w:right w:val="none" w:sz="0" w:space="0" w:color="auto"/>
                  </w:divBdr>
                  <w:divsChild>
                    <w:div w:id="1629121537">
                      <w:marLeft w:val="0"/>
                      <w:marRight w:val="0"/>
                      <w:marTop w:val="0"/>
                      <w:marBottom w:val="120"/>
                      <w:divBdr>
                        <w:top w:val="none" w:sz="0" w:space="0" w:color="auto"/>
                        <w:left w:val="none" w:sz="0" w:space="0" w:color="auto"/>
                        <w:bottom w:val="none" w:sz="0" w:space="0" w:color="auto"/>
                        <w:right w:val="none" w:sz="0" w:space="0" w:color="auto"/>
                      </w:divBdr>
                      <w:divsChild>
                        <w:div w:id="297540098">
                          <w:marLeft w:val="0"/>
                          <w:marRight w:val="0"/>
                          <w:marTop w:val="0"/>
                          <w:marBottom w:val="0"/>
                          <w:divBdr>
                            <w:top w:val="none" w:sz="0" w:space="0" w:color="auto"/>
                            <w:left w:val="none" w:sz="0" w:space="0" w:color="auto"/>
                            <w:bottom w:val="none" w:sz="0" w:space="0" w:color="auto"/>
                            <w:right w:val="none" w:sz="0" w:space="0" w:color="auto"/>
                          </w:divBdr>
                          <w:divsChild>
                            <w:div w:id="1367874229">
                              <w:marLeft w:val="0"/>
                              <w:marRight w:val="0"/>
                              <w:marTop w:val="0"/>
                              <w:marBottom w:val="0"/>
                              <w:divBdr>
                                <w:top w:val="none" w:sz="0" w:space="0" w:color="auto"/>
                                <w:left w:val="none" w:sz="0" w:space="0" w:color="auto"/>
                                <w:bottom w:val="none" w:sz="0" w:space="0" w:color="auto"/>
                                <w:right w:val="none" w:sz="0" w:space="0" w:color="auto"/>
                              </w:divBdr>
                              <w:divsChild>
                                <w:div w:id="662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0490">
      <w:bodyDiv w:val="1"/>
      <w:marLeft w:val="0"/>
      <w:marRight w:val="0"/>
      <w:marTop w:val="0"/>
      <w:marBottom w:val="0"/>
      <w:divBdr>
        <w:top w:val="none" w:sz="0" w:space="0" w:color="auto"/>
        <w:left w:val="none" w:sz="0" w:space="0" w:color="auto"/>
        <w:bottom w:val="none" w:sz="0" w:space="0" w:color="auto"/>
        <w:right w:val="none" w:sz="0" w:space="0" w:color="auto"/>
      </w:divBdr>
    </w:div>
    <w:div w:id="504049904">
      <w:bodyDiv w:val="1"/>
      <w:marLeft w:val="0"/>
      <w:marRight w:val="0"/>
      <w:marTop w:val="0"/>
      <w:marBottom w:val="0"/>
      <w:divBdr>
        <w:top w:val="none" w:sz="0" w:space="0" w:color="auto"/>
        <w:left w:val="none" w:sz="0" w:space="0" w:color="auto"/>
        <w:bottom w:val="none" w:sz="0" w:space="0" w:color="auto"/>
        <w:right w:val="none" w:sz="0" w:space="0" w:color="auto"/>
      </w:divBdr>
    </w:div>
    <w:div w:id="504438256">
      <w:bodyDiv w:val="1"/>
      <w:marLeft w:val="0"/>
      <w:marRight w:val="0"/>
      <w:marTop w:val="0"/>
      <w:marBottom w:val="0"/>
      <w:divBdr>
        <w:top w:val="none" w:sz="0" w:space="0" w:color="auto"/>
        <w:left w:val="none" w:sz="0" w:space="0" w:color="auto"/>
        <w:bottom w:val="none" w:sz="0" w:space="0" w:color="auto"/>
        <w:right w:val="none" w:sz="0" w:space="0" w:color="auto"/>
      </w:divBdr>
    </w:div>
    <w:div w:id="505097961">
      <w:bodyDiv w:val="1"/>
      <w:marLeft w:val="0"/>
      <w:marRight w:val="0"/>
      <w:marTop w:val="0"/>
      <w:marBottom w:val="0"/>
      <w:divBdr>
        <w:top w:val="none" w:sz="0" w:space="0" w:color="auto"/>
        <w:left w:val="none" w:sz="0" w:space="0" w:color="auto"/>
        <w:bottom w:val="none" w:sz="0" w:space="0" w:color="auto"/>
        <w:right w:val="none" w:sz="0" w:space="0" w:color="auto"/>
      </w:divBdr>
      <w:divsChild>
        <w:div w:id="1353068471">
          <w:marLeft w:val="0"/>
          <w:marRight w:val="0"/>
          <w:marTop w:val="0"/>
          <w:marBottom w:val="0"/>
          <w:divBdr>
            <w:top w:val="none" w:sz="0" w:space="0" w:color="auto"/>
            <w:left w:val="none" w:sz="0" w:space="0" w:color="auto"/>
            <w:bottom w:val="none" w:sz="0" w:space="0" w:color="auto"/>
            <w:right w:val="none" w:sz="0" w:space="0" w:color="auto"/>
          </w:divBdr>
        </w:div>
      </w:divsChild>
    </w:div>
    <w:div w:id="505558165">
      <w:bodyDiv w:val="1"/>
      <w:marLeft w:val="0"/>
      <w:marRight w:val="0"/>
      <w:marTop w:val="0"/>
      <w:marBottom w:val="0"/>
      <w:divBdr>
        <w:top w:val="none" w:sz="0" w:space="0" w:color="auto"/>
        <w:left w:val="none" w:sz="0" w:space="0" w:color="auto"/>
        <w:bottom w:val="none" w:sz="0" w:space="0" w:color="auto"/>
        <w:right w:val="none" w:sz="0" w:space="0" w:color="auto"/>
      </w:divBdr>
      <w:divsChild>
        <w:div w:id="738480141">
          <w:marLeft w:val="0"/>
          <w:marRight w:val="0"/>
          <w:marTop w:val="0"/>
          <w:marBottom w:val="0"/>
          <w:divBdr>
            <w:top w:val="none" w:sz="0" w:space="0" w:color="auto"/>
            <w:left w:val="none" w:sz="0" w:space="0" w:color="auto"/>
            <w:bottom w:val="none" w:sz="0" w:space="0" w:color="auto"/>
            <w:right w:val="none" w:sz="0" w:space="0" w:color="auto"/>
          </w:divBdr>
          <w:divsChild>
            <w:div w:id="1432513121">
              <w:marLeft w:val="0"/>
              <w:marRight w:val="0"/>
              <w:marTop w:val="0"/>
              <w:marBottom w:val="0"/>
              <w:divBdr>
                <w:top w:val="none" w:sz="0" w:space="0" w:color="auto"/>
                <w:left w:val="none" w:sz="0" w:space="0" w:color="auto"/>
                <w:bottom w:val="none" w:sz="0" w:space="0" w:color="auto"/>
                <w:right w:val="none" w:sz="0" w:space="0" w:color="auto"/>
              </w:divBdr>
              <w:divsChild>
                <w:div w:id="715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520">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sChild>
        <w:div w:id="1514345594">
          <w:marLeft w:val="0"/>
          <w:marRight w:val="0"/>
          <w:marTop w:val="0"/>
          <w:marBottom w:val="0"/>
          <w:divBdr>
            <w:top w:val="none" w:sz="0" w:space="0" w:color="auto"/>
            <w:left w:val="none" w:sz="0" w:space="0" w:color="auto"/>
            <w:bottom w:val="none" w:sz="0" w:space="0" w:color="auto"/>
            <w:right w:val="none" w:sz="0" w:space="0" w:color="auto"/>
          </w:divBdr>
          <w:divsChild>
            <w:div w:id="1545824886">
              <w:marLeft w:val="0"/>
              <w:marRight w:val="0"/>
              <w:marTop w:val="0"/>
              <w:marBottom w:val="0"/>
              <w:divBdr>
                <w:top w:val="none" w:sz="0" w:space="0" w:color="auto"/>
                <w:left w:val="none" w:sz="0" w:space="0" w:color="auto"/>
                <w:bottom w:val="none" w:sz="0" w:space="0" w:color="auto"/>
                <w:right w:val="none" w:sz="0" w:space="0" w:color="auto"/>
              </w:divBdr>
              <w:divsChild>
                <w:div w:id="1840778583">
                  <w:marLeft w:val="0"/>
                  <w:marRight w:val="0"/>
                  <w:marTop w:val="0"/>
                  <w:marBottom w:val="0"/>
                  <w:divBdr>
                    <w:top w:val="none" w:sz="0" w:space="0" w:color="auto"/>
                    <w:left w:val="none" w:sz="0" w:space="0" w:color="auto"/>
                    <w:bottom w:val="none" w:sz="0" w:space="0" w:color="auto"/>
                    <w:right w:val="none" w:sz="0" w:space="0" w:color="auto"/>
                  </w:divBdr>
                  <w:divsChild>
                    <w:div w:id="1314334982">
                      <w:marLeft w:val="0"/>
                      <w:marRight w:val="0"/>
                      <w:marTop w:val="0"/>
                      <w:marBottom w:val="0"/>
                      <w:divBdr>
                        <w:top w:val="none" w:sz="0" w:space="0" w:color="auto"/>
                        <w:left w:val="none" w:sz="0" w:space="0" w:color="auto"/>
                        <w:bottom w:val="none" w:sz="0" w:space="0" w:color="auto"/>
                        <w:right w:val="none" w:sz="0" w:space="0" w:color="auto"/>
                      </w:divBdr>
                      <w:divsChild>
                        <w:div w:id="2001032040">
                          <w:marLeft w:val="0"/>
                          <w:marRight w:val="0"/>
                          <w:marTop w:val="0"/>
                          <w:marBottom w:val="0"/>
                          <w:divBdr>
                            <w:top w:val="none" w:sz="0" w:space="0" w:color="auto"/>
                            <w:left w:val="none" w:sz="0" w:space="0" w:color="auto"/>
                            <w:bottom w:val="none" w:sz="0" w:space="0" w:color="auto"/>
                            <w:right w:val="none" w:sz="0" w:space="0" w:color="auto"/>
                          </w:divBdr>
                          <w:divsChild>
                            <w:div w:id="1403329354">
                              <w:marLeft w:val="0"/>
                              <w:marRight w:val="0"/>
                              <w:marTop w:val="0"/>
                              <w:marBottom w:val="0"/>
                              <w:divBdr>
                                <w:top w:val="none" w:sz="0" w:space="0" w:color="auto"/>
                                <w:left w:val="none" w:sz="0" w:space="0" w:color="auto"/>
                                <w:bottom w:val="none" w:sz="0" w:space="0" w:color="auto"/>
                                <w:right w:val="none" w:sz="0" w:space="0" w:color="auto"/>
                              </w:divBdr>
                              <w:divsChild>
                                <w:div w:id="814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30923">
      <w:bodyDiv w:val="1"/>
      <w:marLeft w:val="0"/>
      <w:marRight w:val="0"/>
      <w:marTop w:val="0"/>
      <w:marBottom w:val="0"/>
      <w:divBdr>
        <w:top w:val="none" w:sz="0" w:space="0" w:color="auto"/>
        <w:left w:val="none" w:sz="0" w:space="0" w:color="auto"/>
        <w:bottom w:val="none" w:sz="0" w:space="0" w:color="auto"/>
        <w:right w:val="none" w:sz="0" w:space="0" w:color="auto"/>
      </w:divBdr>
    </w:div>
    <w:div w:id="509756643">
      <w:bodyDiv w:val="1"/>
      <w:marLeft w:val="0"/>
      <w:marRight w:val="0"/>
      <w:marTop w:val="0"/>
      <w:marBottom w:val="0"/>
      <w:divBdr>
        <w:top w:val="none" w:sz="0" w:space="0" w:color="auto"/>
        <w:left w:val="none" w:sz="0" w:space="0" w:color="auto"/>
        <w:bottom w:val="none" w:sz="0" w:space="0" w:color="auto"/>
        <w:right w:val="none" w:sz="0" w:space="0" w:color="auto"/>
      </w:divBdr>
    </w:div>
    <w:div w:id="510802216">
      <w:bodyDiv w:val="1"/>
      <w:marLeft w:val="0"/>
      <w:marRight w:val="0"/>
      <w:marTop w:val="0"/>
      <w:marBottom w:val="0"/>
      <w:divBdr>
        <w:top w:val="none" w:sz="0" w:space="0" w:color="auto"/>
        <w:left w:val="none" w:sz="0" w:space="0" w:color="auto"/>
        <w:bottom w:val="none" w:sz="0" w:space="0" w:color="auto"/>
        <w:right w:val="none" w:sz="0" w:space="0" w:color="auto"/>
      </w:divBdr>
    </w:div>
    <w:div w:id="516114555">
      <w:bodyDiv w:val="1"/>
      <w:marLeft w:val="0"/>
      <w:marRight w:val="0"/>
      <w:marTop w:val="0"/>
      <w:marBottom w:val="0"/>
      <w:divBdr>
        <w:top w:val="none" w:sz="0" w:space="0" w:color="auto"/>
        <w:left w:val="none" w:sz="0" w:space="0" w:color="auto"/>
        <w:bottom w:val="none" w:sz="0" w:space="0" w:color="auto"/>
        <w:right w:val="none" w:sz="0" w:space="0" w:color="auto"/>
      </w:divBdr>
    </w:div>
    <w:div w:id="518467302">
      <w:bodyDiv w:val="1"/>
      <w:marLeft w:val="0"/>
      <w:marRight w:val="0"/>
      <w:marTop w:val="0"/>
      <w:marBottom w:val="0"/>
      <w:divBdr>
        <w:top w:val="none" w:sz="0" w:space="0" w:color="auto"/>
        <w:left w:val="none" w:sz="0" w:space="0" w:color="auto"/>
        <w:bottom w:val="none" w:sz="0" w:space="0" w:color="auto"/>
        <w:right w:val="none" w:sz="0" w:space="0" w:color="auto"/>
      </w:divBdr>
      <w:divsChild>
        <w:div w:id="1840197753">
          <w:marLeft w:val="0"/>
          <w:marRight w:val="0"/>
          <w:marTop w:val="0"/>
          <w:marBottom w:val="300"/>
          <w:divBdr>
            <w:top w:val="single" w:sz="48" w:space="0" w:color="FFFFFF"/>
            <w:left w:val="none" w:sz="0" w:space="0" w:color="auto"/>
            <w:bottom w:val="none" w:sz="0" w:space="0" w:color="auto"/>
            <w:right w:val="none" w:sz="0" w:space="0" w:color="auto"/>
          </w:divBdr>
          <w:divsChild>
            <w:div w:id="507982721">
              <w:marLeft w:val="0"/>
              <w:marRight w:val="0"/>
              <w:marTop w:val="0"/>
              <w:marBottom w:val="0"/>
              <w:divBdr>
                <w:top w:val="none" w:sz="0" w:space="0" w:color="auto"/>
                <w:left w:val="none" w:sz="0" w:space="0" w:color="auto"/>
                <w:bottom w:val="none" w:sz="0" w:space="0" w:color="auto"/>
                <w:right w:val="none" w:sz="0" w:space="0" w:color="auto"/>
              </w:divBdr>
              <w:divsChild>
                <w:div w:id="1607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272">
      <w:bodyDiv w:val="1"/>
      <w:marLeft w:val="0"/>
      <w:marRight w:val="0"/>
      <w:marTop w:val="0"/>
      <w:marBottom w:val="0"/>
      <w:divBdr>
        <w:top w:val="none" w:sz="0" w:space="0" w:color="auto"/>
        <w:left w:val="none" w:sz="0" w:space="0" w:color="auto"/>
        <w:bottom w:val="none" w:sz="0" w:space="0" w:color="auto"/>
        <w:right w:val="none" w:sz="0" w:space="0" w:color="auto"/>
      </w:divBdr>
    </w:div>
    <w:div w:id="519393710">
      <w:bodyDiv w:val="1"/>
      <w:marLeft w:val="0"/>
      <w:marRight w:val="0"/>
      <w:marTop w:val="0"/>
      <w:marBottom w:val="0"/>
      <w:divBdr>
        <w:top w:val="none" w:sz="0" w:space="0" w:color="auto"/>
        <w:left w:val="none" w:sz="0" w:space="0" w:color="auto"/>
        <w:bottom w:val="none" w:sz="0" w:space="0" w:color="auto"/>
        <w:right w:val="none" w:sz="0" w:space="0" w:color="auto"/>
      </w:divBdr>
    </w:div>
    <w:div w:id="519588375">
      <w:bodyDiv w:val="1"/>
      <w:marLeft w:val="0"/>
      <w:marRight w:val="0"/>
      <w:marTop w:val="0"/>
      <w:marBottom w:val="0"/>
      <w:divBdr>
        <w:top w:val="none" w:sz="0" w:space="0" w:color="auto"/>
        <w:left w:val="none" w:sz="0" w:space="0" w:color="auto"/>
        <w:bottom w:val="none" w:sz="0" w:space="0" w:color="auto"/>
        <w:right w:val="none" w:sz="0" w:space="0" w:color="auto"/>
      </w:divBdr>
    </w:div>
    <w:div w:id="524247102">
      <w:bodyDiv w:val="1"/>
      <w:marLeft w:val="0"/>
      <w:marRight w:val="0"/>
      <w:marTop w:val="0"/>
      <w:marBottom w:val="0"/>
      <w:divBdr>
        <w:top w:val="none" w:sz="0" w:space="0" w:color="auto"/>
        <w:left w:val="none" w:sz="0" w:space="0" w:color="auto"/>
        <w:bottom w:val="none" w:sz="0" w:space="0" w:color="auto"/>
        <w:right w:val="none" w:sz="0" w:space="0" w:color="auto"/>
      </w:divBdr>
      <w:divsChild>
        <w:div w:id="934434406">
          <w:marLeft w:val="0"/>
          <w:marRight w:val="0"/>
          <w:marTop w:val="0"/>
          <w:marBottom w:val="0"/>
          <w:divBdr>
            <w:top w:val="none" w:sz="0" w:space="0" w:color="auto"/>
            <w:left w:val="none" w:sz="0" w:space="0" w:color="auto"/>
            <w:bottom w:val="none" w:sz="0" w:space="0" w:color="auto"/>
            <w:right w:val="none" w:sz="0" w:space="0" w:color="auto"/>
          </w:divBdr>
          <w:divsChild>
            <w:div w:id="1025014844">
              <w:marLeft w:val="0"/>
              <w:marRight w:val="0"/>
              <w:marTop w:val="0"/>
              <w:marBottom w:val="0"/>
              <w:divBdr>
                <w:top w:val="none" w:sz="0" w:space="0" w:color="auto"/>
                <w:left w:val="none" w:sz="0" w:space="0" w:color="auto"/>
                <w:bottom w:val="none" w:sz="0" w:space="0" w:color="auto"/>
                <w:right w:val="none" w:sz="0" w:space="0" w:color="auto"/>
              </w:divBdr>
              <w:divsChild>
                <w:div w:id="1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461">
      <w:bodyDiv w:val="1"/>
      <w:marLeft w:val="0"/>
      <w:marRight w:val="0"/>
      <w:marTop w:val="0"/>
      <w:marBottom w:val="0"/>
      <w:divBdr>
        <w:top w:val="none" w:sz="0" w:space="0" w:color="auto"/>
        <w:left w:val="none" w:sz="0" w:space="0" w:color="auto"/>
        <w:bottom w:val="none" w:sz="0" w:space="0" w:color="auto"/>
        <w:right w:val="none" w:sz="0" w:space="0" w:color="auto"/>
      </w:divBdr>
    </w:div>
    <w:div w:id="534391388">
      <w:bodyDiv w:val="1"/>
      <w:marLeft w:val="0"/>
      <w:marRight w:val="0"/>
      <w:marTop w:val="0"/>
      <w:marBottom w:val="0"/>
      <w:divBdr>
        <w:top w:val="none" w:sz="0" w:space="0" w:color="auto"/>
        <w:left w:val="none" w:sz="0" w:space="0" w:color="auto"/>
        <w:bottom w:val="none" w:sz="0" w:space="0" w:color="auto"/>
        <w:right w:val="none" w:sz="0" w:space="0" w:color="auto"/>
      </w:divBdr>
      <w:divsChild>
        <w:div w:id="1404448188">
          <w:marLeft w:val="0"/>
          <w:marRight w:val="0"/>
          <w:marTop w:val="0"/>
          <w:marBottom w:val="0"/>
          <w:divBdr>
            <w:top w:val="none" w:sz="0" w:space="0" w:color="auto"/>
            <w:left w:val="none" w:sz="0" w:space="0" w:color="auto"/>
            <w:bottom w:val="none" w:sz="0" w:space="0" w:color="auto"/>
            <w:right w:val="none" w:sz="0" w:space="0" w:color="auto"/>
          </w:divBdr>
          <w:divsChild>
            <w:div w:id="847065043">
              <w:marLeft w:val="0"/>
              <w:marRight w:val="0"/>
              <w:marTop w:val="0"/>
              <w:marBottom w:val="0"/>
              <w:divBdr>
                <w:top w:val="none" w:sz="0" w:space="0" w:color="auto"/>
                <w:left w:val="none" w:sz="0" w:space="0" w:color="auto"/>
                <w:bottom w:val="none" w:sz="0" w:space="0" w:color="auto"/>
                <w:right w:val="none" w:sz="0" w:space="0" w:color="auto"/>
              </w:divBdr>
              <w:divsChild>
                <w:div w:id="1195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056">
      <w:bodyDiv w:val="1"/>
      <w:marLeft w:val="0"/>
      <w:marRight w:val="0"/>
      <w:marTop w:val="0"/>
      <w:marBottom w:val="0"/>
      <w:divBdr>
        <w:top w:val="none" w:sz="0" w:space="0" w:color="auto"/>
        <w:left w:val="none" w:sz="0" w:space="0" w:color="auto"/>
        <w:bottom w:val="none" w:sz="0" w:space="0" w:color="auto"/>
        <w:right w:val="none" w:sz="0" w:space="0" w:color="auto"/>
      </w:divBdr>
    </w:div>
    <w:div w:id="538670101">
      <w:bodyDiv w:val="1"/>
      <w:marLeft w:val="0"/>
      <w:marRight w:val="0"/>
      <w:marTop w:val="0"/>
      <w:marBottom w:val="0"/>
      <w:divBdr>
        <w:top w:val="none" w:sz="0" w:space="0" w:color="auto"/>
        <w:left w:val="none" w:sz="0" w:space="0" w:color="auto"/>
        <w:bottom w:val="none" w:sz="0" w:space="0" w:color="auto"/>
        <w:right w:val="none" w:sz="0" w:space="0" w:color="auto"/>
      </w:divBdr>
      <w:divsChild>
        <w:div w:id="473959205">
          <w:marLeft w:val="0"/>
          <w:marRight w:val="0"/>
          <w:marTop w:val="0"/>
          <w:marBottom w:val="0"/>
          <w:divBdr>
            <w:top w:val="none" w:sz="0" w:space="0" w:color="auto"/>
            <w:left w:val="none" w:sz="0" w:space="0" w:color="auto"/>
            <w:bottom w:val="none" w:sz="0" w:space="0" w:color="auto"/>
            <w:right w:val="none" w:sz="0" w:space="0" w:color="auto"/>
          </w:divBdr>
          <w:divsChild>
            <w:div w:id="1199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814">
      <w:bodyDiv w:val="1"/>
      <w:marLeft w:val="0"/>
      <w:marRight w:val="0"/>
      <w:marTop w:val="0"/>
      <w:marBottom w:val="0"/>
      <w:divBdr>
        <w:top w:val="none" w:sz="0" w:space="0" w:color="auto"/>
        <w:left w:val="none" w:sz="0" w:space="0" w:color="auto"/>
        <w:bottom w:val="none" w:sz="0" w:space="0" w:color="auto"/>
        <w:right w:val="none" w:sz="0" w:space="0" w:color="auto"/>
      </w:divBdr>
    </w:div>
    <w:div w:id="548883614">
      <w:bodyDiv w:val="1"/>
      <w:marLeft w:val="0"/>
      <w:marRight w:val="0"/>
      <w:marTop w:val="0"/>
      <w:marBottom w:val="0"/>
      <w:divBdr>
        <w:top w:val="none" w:sz="0" w:space="0" w:color="auto"/>
        <w:left w:val="none" w:sz="0" w:space="0" w:color="auto"/>
        <w:bottom w:val="none" w:sz="0" w:space="0" w:color="auto"/>
        <w:right w:val="none" w:sz="0" w:space="0" w:color="auto"/>
      </w:divBdr>
      <w:divsChild>
        <w:div w:id="1814903012">
          <w:marLeft w:val="0"/>
          <w:marRight w:val="0"/>
          <w:marTop w:val="0"/>
          <w:marBottom w:val="0"/>
          <w:divBdr>
            <w:top w:val="none" w:sz="0" w:space="0" w:color="auto"/>
            <w:left w:val="none" w:sz="0" w:space="0" w:color="auto"/>
            <w:bottom w:val="none" w:sz="0" w:space="0" w:color="auto"/>
            <w:right w:val="none" w:sz="0" w:space="0" w:color="auto"/>
          </w:divBdr>
          <w:divsChild>
            <w:div w:id="926572493">
              <w:marLeft w:val="0"/>
              <w:marRight w:val="0"/>
              <w:marTop w:val="0"/>
              <w:marBottom w:val="0"/>
              <w:divBdr>
                <w:top w:val="none" w:sz="0" w:space="0" w:color="auto"/>
                <w:left w:val="none" w:sz="0" w:space="0" w:color="auto"/>
                <w:bottom w:val="none" w:sz="0" w:space="0" w:color="auto"/>
                <w:right w:val="none" w:sz="0" w:space="0" w:color="auto"/>
              </w:divBdr>
              <w:divsChild>
                <w:div w:id="558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814">
      <w:bodyDiv w:val="1"/>
      <w:marLeft w:val="0"/>
      <w:marRight w:val="0"/>
      <w:marTop w:val="0"/>
      <w:marBottom w:val="0"/>
      <w:divBdr>
        <w:top w:val="none" w:sz="0" w:space="0" w:color="auto"/>
        <w:left w:val="none" w:sz="0" w:space="0" w:color="auto"/>
        <w:bottom w:val="none" w:sz="0" w:space="0" w:color="auto"/>
        <w:right w:val="none" w:sz="0" w:space="0" w:color="auto"/>
      </w:divBdr>
    </w:div>
    <w:div w:id="556281113">
      <w:bodyDiv w:val="1"/>
      <w:marLeft w:val="0"/>
      <w:marRight w:val="0"/>
      <w:marTop w:val="0"/>
      <w:marBottom w:val="0"/>
      <w:divBdr>
        <w:top w:val="none" w:sz="0" w:space="0" w:color="auto"/>
        <w:left w:val="none" w:sz="0" w:space="0" w:color="auto"/>
        <w:bottom w:val="none" w:sz="0" w:space="0" w:color="auto"/>
        <w:right w:val="none" w:sz="0" w:space="0" w:color="auto"/>
      </w:divBdr>
    </w:div>
    <w:div w:id="561914424">
      <w:bodyDiv w:val="1"/>
      <w:marLeft w:val="0"/>
      <w:marRight w:val="0"/>
      <w:marTop w:val="0"/>
      <w:marBottom w:val="0"/>
      <w:divBdr>
        <w:top w:val="none" w:sz="0" w:space="0" w:color="auto"/>
        <w:left w:val="none" w:sz="0" w:space="0" w:color="auto"/>
        <w:bottom w:val="none" w:sz="0" w:space="0" w:color="auto"/>
        <w:right w:val="none" w:sz="0" w:space="0" w:color="auto"/>
      </w:divBdr>
      <w:divsChild>
        <w:div w:id="1639677404">
          <w:marLeft w:val="0"/>
          <w:marRight w:val="0"/>
          <w:marTop w:val="0"/>
          <w:marBottom w:val="0"/>
          <w:divBdr>
            <w:top w:val="none" w:sz="0" w:space="0" w:color="auto"/>
            <w:left w:val="none" w:sz="0" w:space="0" w:color="auto"/>
            <w:bottom w:val="none" w:sz="0" w:space="0" w:color="auto"/>
            <w:right w:val="none" w:sz="0" w:space="0" w:color="auto"/>
          </w:divBdr>
          <w:divsChild>
            <w:div w:id="1361081244">
              <w:marLeft w:val="0"/>
              <w:marRight w:val="0"/>
              <w:marTop w:val="0"/>
              <w:marBottom w:val="0"/>
              <w:divBdr>
                <w:top w:val="none" w:sz="0" w:space="0" w:color="auto"/>
                <w:left w:val="none" w:sz="0" w:space="0" w:color="auto"/>
                <w:bottom w:val="none" w:sz="0" w:space="0" w:color="auto"/>
                <w:right w:val="none" w:sz="0" w:space="0" w:color="auto"/>
              </w:divBdr>
              <w:divsChild>
                <w:div w:id="1548105644">
                  <w:marLeft w:val="0"/>
                  <w:marRight w:val="0"/>
                  <w:marTop w:val="0"/>
                  <w:marBottom w:val="0"/>
                  <w:divBdr>
                    <w:top w:val="none" w:sz="0" w:space="0" w:color="auto"/>
                    <w:left w:val="none" w:sz="0" w:space="0" w:color="auto"/>
                    <w:bottom w:val="none" w:sz="0" w:space="0" w:color="auto"/>
                    <w:right w:val="none" w:sz="0" w:space="0" w:color="auto"/>
                  </w:divBdr>
                  <w:divsChild>
                    <w:div w:id="1725567550">
                      <w:marLeft w:val="0"/>
                      <w:marRight w:val="0"/>
                      <w:marTop w:val="0"/>
                      <w:marBottom w:val="0"/>
                      <w:divBdr>
                        <w:top w:val="none" w:sz="0" w:space="0" w:color="auto"/>
                        <w:left w:val="none" w:sz="0" w:space="0" w:color="auto"/>
                        <w:bottom w:val="none" w:sz="0" w:space="0" w:color="auto"/>
                        <w:right w:val="none" w:sz="0" w:space="0" w:color="auto"/>
                      </w:divBdr>
                      <w:divsChild>
                        <w:div w:id="454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593">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0"/>
          <w:marRight w:val="0"/>
          <w:marTop w:val="0"/>
          <w:marBottom w:val="0"/>
          <w:divBdr>
            <w:top w:val="none" w:sz="0" w:space="0" w:color="auto"/>
            <w:left w:val="none" w:sz="0" w:space="0" w:color="auto"/>
            <w:bottom w:val="none" w:sz="0" w:space="0" w:color="auto"/>
            <w:right w:val="none" w:sz="0" w:space="0" w:color="auto"/>
          </w:divBdr>
          <w:divsChild>
            <w:div w:id="1408918139">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3115">
      <w:bodyDiv w:val="1"/>
      <w:marLeft w:val="0"/>
      <w:marRight w:val="0"/>
      <w:marTop w:val="0"/>
      <w:marBottom w:val="0"/>
      <w:divBdr>
        <w:top w:val="none" w:sz="0" w:space="0" w:color="auto"/>
        <w:left w:val="none" w:sz="0" w:space="0" w:color="auto"/>
        <w:bottom w:val="none" w:sz="0" w:space="0" w:color="auto"/>
        <w:right w:val="none" w:sz="0" w:space="0" w:color="auto"/>
      </w:divBdr>
    </w:div>
    <w:div w:id="575044812">
      <w:bodyDiv w:val="1"/>
      <w:marLeft w:val="0"/>
      <w:marRight w:val="0"/>
      <w:marTop w:val="0"/>
      <w:marBottom w:val="0"/>
      <w:divBdr>
        <w:top w:val="none" w:sz="0" w:space="0" w:color="auto"/>
        <w:left w:val="none" w:sz="0" w:space="0" w:color="auto"/>
        <w:bottom w:val="none" w:sz="0" w:space="0" w:color="auto"/>
        <w:right w:val="none" w:sz="0" w:space="0" w:color="auto"/>
      </w:divBdr>
    </w:div>
    <w:div w:id="579829517">
      <w:bodyDiv w:val="1"/>
      <w:marLeft w:val="0"/>
      <w:marRight w:val="0"/>
      <w:marTop w:val="0"/>
      <w:marBottom w:val="0"/>
      <w:divBdr>
        <w:top w:val="none" w:sz="0" w:space="0" w:color="auto"/>
        <w:left w:val="none" w:sz="0" w:space="0" w:color="auto"/>
        <w:bottom w:val="none" w:sz="0" w:space="0" w:color="auto"/>
        <w:right w:val="none" w:sz="0" w:space="0" w:color="auto"/>
      </w:divBdr>
      <w:divsChild>
        <w:div w:id="1953704123">
          <w:marLeft w:val="0"/>
          <w:marRight w:val="0"/>
          <w:marTop w:val="0"/>
          <w:marBottom w:val="0"/>
          <w:divBdr>
            <w:top w:val="none" w:sz="0" w:space="0" w:color="auto"/>
            <w:left w:val="none" w:sz="0" w:space="0" w:color="auto"/>
            <w:bottom w:val="none" w:sz="0" w:space="0" w:color="auto"/>
            <w:right w:val="none" w:sz="0" w:space="0" w:color="auto"/>
          </w:divBdr>
          <w:divsChild>
            <w:div w:id="612632016">
              <w:marLeft w:val="0"/>
              <w:marRight w:val="0"/>
              <w:marTop w:val="0"/>
              <w:marBottom w:val="0"/>
              <w:divBdr>
                <w:top w:val="none" w:sz="0" w:space="0" w:color="auto"/>
                <w:left w:val="none" w:sz="0" w:space="0" w:color="auto"/>
                <w:bottom w:val="none" w:sz="0" w:space="0" w:color="auto"/>
                <w:right w:val="none" w:sz="0" w:space="0" w:color="auto"/>
              </w:divBdr>
              <w:divsChild>
                <w:div w:id="1554731922">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80606766">
      <w:bodyDiv w:val="1"/>
      <w:marLeft w:val="0"/>
      <w:marRight w:val="0"/>
      <w:marTop w:val="0"/>
      <w:marBottom w:val="0"/>
      <w:divBdr>
        <w:top w:val="none" w:sz="0" w:space="0" w:color="auto"/>
        <w:left w:val="none" w:sz="0" w:space="0" w:color="auto"/>
        <w:bottom w:val="none" w:sz="0" w:space="0" w:color="auto"/>
        <w:right w:val="none" w:sz="0" w:space="0" w:color="auto"/>
      </w:divBdr>
      <w:divsChild>
        <w:div w:id="1043794512">
          <w:marLeft w:val="0"/>
          <w:marRight w:val="0"/>
          <w:marTop w:val="0"/>
          <w:marBottom w:val="300"/>
          <w:divBdr>
            <w:top w:val="single" w:sz="48" w:space="0" w:color="FFFFFF"/>
            <w:left w:val="none" w:sz="0" w:space="0" w:color="auto"/>
            <w:bottom w:val="none" w:sz="0" w:space="0" w:color="auto"/>
            <w:right w:val="none" w:sz="0" w:space="0" w:color="auto"/>
          </w:divBdr>
          <w:divsChild>
            <w:div w:id="1179856017">
              <w:marLeft w:val="0"/>
              <w:marRight w:val="0"/>
              <w:marTop w:val="0"/>
              <w:marBottom w:val="0"/>
              <w:divBdr>
                <w:top w:val="none" w:sz="0" w:space="0" w:color="auto"/>
                <w:left w:val="none" w:sz="0" w:space="0" w:color="auto"/>
                <w:bottom w:val="none" w:sz="0" w:space="0" w:color="auto"/>
                <w:right w:val="none" w:sz="0" w:space="0" w:color="auto"/>
              </w:divBdr>
              <w:divsChild>
                <w:div w:id="512451459">
                  <w:marLeft w:val="0"/>
                  <w:marRight w:val="0"/>
                  <w:marTop w:val="0"/>
                  <w:marBottom w:val="0"/>
                  <w:divBdr>
                    <w:top w:val="none" w:sz="0" w:space="0" w:color="auto"/>
                    <w:left w:val="none" w:sz="0" w:space="0" w:color="auto"/>
                    <w:bottom w:val="none" w:sz="0" w:space="0" w:color="auto"/>
                    <w:right w:val="none" w:sz="0" w:space="0" w:color="auto"/>
                  </w:divBdr>
                  <w:divsChild>
                    <w:div w:id="19039830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81371689">
      <w:bodyDiv w:val="1"/>
      <w:marLeft w:val="0"/>
      <w:marRight w:val="0"/>
      <w:marTop w:val="0"/>
      <w:marBottom w:val="0"/>
      <w:divBdr>
        <w:top w:val="none" w:sz="0" w:space="0" w:color="auto"/>
        <w:left w:val="none" w:sz="0" w:space="0" w:color="auto"/>
        <w:bottom w:val="none" w:sz="0" w:space="0" w:color="auto"/>
        <w:right w:val="none" w:sz="0" w:space="0" w:color="auto"/>
      </w:divBdr>
      <w:divsChild>
        <w:div w:id="239292639">
          <w:marLeft w:val="0"/>
          <w:marRight w:val="0"/>
          <w:marTop w:val="0"/>
          <w:marBottom w:val="0"/>
          <w:divBdr>
            <w:top w:val="none" w:sz="0" w:space="0" w:color="auto"/>
            <w:left w:val="none" w:sz="0" w:space="0" w:color="auto"/>
            <w:bottom w:val="none" w:sz="0" w:space="0" w:color="auto"/>
            <w:right w:val="none" w:sz="0" w:space="0" w:color="auto"/>
          </w:divBdr>
          <w:divsChild>
            <w:div w:id="870068988">
              <w:marLeft w:val="0"/>
              <w:marRight w:val="0"/>
              <w:marTop w:val="0"/>
              <w:marBottom w:val="0"/>
              <w:divBdr>
                <w:top w:val="none" w:sz="0" w:space="0" w:color="auto"/>
                <w:left w:val="none" w:sz="0" w:space="0" w:color="auto"/>
                <w:bottom w:val="none" w:sz="0" w:space="0" w:color="auto"/>
                <w:right w:val="none" w:sz="0" w:space="0" w:color="auto"/>
              </w:divBdr>
              <w:divsChild>
                <w:div w:id="1307933616">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581723663">
      <w:bodyDiv w:val="1"/>
      <w:marLeft w:val="0"/>
      <w:marRight w:val="0"/>
      <w:marTop w:val="0"/>
      <w:marBottom w:val="0"/>
      <w:divBdr>
        <w:top w:val="none" w:sz="0" w:space="0" w:color="auto"/>
        <w:left w:val="none" w:sz="0" w:space="0" w:color="auto"/>
        <w:bottom w:val="none" w:sz="0" w:space="0" w:color="auto"/>
        <w:right w:val="none" w:sz="0" w:space="0" w:color="auto"/>
      </w:divBdr>
      <w:divsChild>
        <w:div w:id="1624535089">
          <w:marLeft w:val="0"/>
          <w:marRight w:val="0"/>
          <w:marTop w:val="0"/>
          <w:marBottom w:val="0"/>
          <w:divBdr>
            <w:top w:val="none" w:sz="0" w:space="0" w:color="auto"/>
            <w:left w:val="none" w:sz="0" w:space="0" w:color="auto"/>
            <w:bottom w:val="none" w:sz="0" w:space="0" w:color="auto"/>
            <w:right w:val="none" w:sz="0" w:space="0" w:color="auto"/>
          </w:divBdr>
          <w:divsChild>
            <w:div w:id="770246362">
              <w:marLeft w:val="0"/>
              <w:marRight w:val="0"/>
              <w:marTop w:val="0"/>
              <w:marBottom w:val="0"/>
              <w:divBdr>
                <w:top w:val="single" w:sz="24" w:space="0" w:color="000000"/>
                <w:left w:val="none" w:sz="0" w:space="0" w:color="auto"/>
                <w:bottom w:val="none" w:sz="0" w:space="0" w:color="auto"/>
                <w:right w:val="none" w:sz="0" w:space="0" w:color="auto"/>
              </w:divBdr>
              <w:divsChild>
                <w:div w:id="1484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8192">
      <w:bodyDiv w:val="1"/>
      <w:marLeft w:val="0"/>
      <w:marRight w:val="0"/>
      <w:marTop w:val="0"/>
      <w:marBottom w:val="0"/>
      <w:divBdr>
        <w:top w:val="none" w:sz="0" w:space="0" w:color="auto"/>
        <w:left w:val="none" w:sz="0" w:space="0" w:color="auto"/>
        <w:bottom w:val="none" w:sz="0" w:space="0" w:color="auto"/>
        <w:right w:val="none" w:sz="0" w:space="0" w:color="auto"/>
      </w:divBdr>
    </w:div>
    <w:div w:id="583883413">
      <w:bodyDiv w:val="1"/>
      <w:marLeft w:val="0"/>
      <w:marRight w:val="0"/>
      <w:marTop w:val="0"/>
      <w:marBottom w:val="0"/>
      <w:divBdr>
        <w:top w:val="none" w:sz="0" w:space="0" w:color="auto"/>
        <w:left w:val="none" w:sz="0" w:space="0" w:color="auto"/>
        <w:bottom w:val="none" w:sz="0" w:space="0" w:color="auto"/>
        <w:right w:val="none" w:sz="0" w:space="0" w:color="auto"/>
      </w:divBdr>
    </w:div>
    <w:div w:id="592475385">
      <w:bodyDiv w:val="1"/>
      <w:marLeft w:val="0"/>
      <w:marRight w:val="0"/>
      <w:marTop w:val="0"/>
      <w:marBottom w:val="0"/>
      <w:divBdr>
        <w:top w:val="none" w:sz="0" w:space="0" w:color="auto"/>
        <w:left w:val="none" w:sz="0" w:space="0" w:color="auto"/>
        <w:bottom w:val="none" w:sz="0" w:space="0" w:color="auto"/>
        <w:right w:val="none" w:sz="0" w:space="0" w:color="auto"/>
      </w:divBdr>
      <w:divsChild>
        <w:div w:id="588579954">
          <w:marLeft w:val="0"/>
          <w:marRight w:val="0"/>
          <w:marTop w:val="0"/>
          <w:marBottom w:val="0"/>
          <w:divBdr>
            <w:top w:val="none" w:sz="0" w:space="0" w:color="auto"/>
            <w:left w:val="none" w:sz="0" w:space="0" w:color="auto"/>
            <w:bottom w:val="none" w:sz="0" w:space="0" w:color="auto"/>
            <w:right w:val="none" w:sz="0" w:space="0" w:color="auto"/>
          </w:divBdr>
          <w:divsChild>
            <w:div w:id="1598709007">
              <w:marLeft w:val="0"/>
              <w:marRight w:val="0"/>
              <w:marTop w:val="0"/>
              <w:marBottom w:val="0"/>
              <w:divBdr>
                <w:top w:val="none" w:sz="0" w:space="0" w:color="auto"/>
                <w:left w:val="none" w:sz="0" w:space="0" w:color="auto"/>
                <w:bottom w:val="none" w:sz="0" w:space="0" w:color="auto"/>
                <w:right w:val="none" w:sz="0" w:space="0" w:color="auto"/>
              </w:divBdr>
              <w:divsChild>
                <w:div w:id="1344626220">
                  <w:marLeft w:val="135"/>
                  <w:marRight w:val="120"/>
                  <w:marTop w:val="0"/>
                  <w:marBottom w:val="0"/>
                  <w:divBdr>
                    <w:top w:val="none" w:sz="0" w:space="0" w:color="auto"/>
                    <w:left w:val="none" w:sz="0" w:space="0" w:color="auto"/>
                    <w:bottom w:val="none" w:sz="0" w:space="0" w:color="auto"/>
                    <w:right w:val="none" w:sz="0" w:space="0" w:color="auto"/>
                  </w:divBdr>
                  <w:divsChild>
                    <w:div w:id="199467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92517117">
      <w:bodyDiv w:val="1"/>
      <w:marLeft w:val="0"/>
      <w:marRight w:val="0"/>
      <w:marTop w:val="0"/>
      <w:marBottom w:val="0"/>
      <w:divBdr>
        <w:top w:val="none" w:sz="0" w:space="0" w:color="auto"/>
        <w:left w:val="none" w:sz="0" w:space="0" w:color="auto"/>
        <w:bottom w:val="none" w:sz="0" w:space="0" w:color="auto"/>
        <w:right w:val="none" w:sz="0" w:space="0" w:color="auto"/>
      </w:divBdr>
      <w:divsChild>
        <w:div w:id="2129427572">
          <w:marLeft w:val="0"/>
          <w:marRight w:val="0"/>
          <w:marTop w:val="0"/>
          <w:marBottom w:val="0"/>
          <w:divBdr>
            <w:top w:val="none" w:sz="0" w:space="0" w:color="auto"/>
            <w:left w:val="none" w:sz="0" w:space="0" w:color="auto"/>
            <w:bottom w:val="none" w:sz="0" w:space="0" w:color="auto"/>
            <w:right w:val="none" w:sz="0" w:space="0" w:color="auto"/>
          </w:divBdr>
          <w:divsChild>
            <w:div w:id="1260481203">
              <w:marLeft w:val="0"/>
              <w:marRight w:val="0"/>
              <w:marTop w:val="0"/>
              <w:marBottom w:val="0"/>
              <w:divBdr>
                <w:top w:val="single" w:sz="24" w:space="0" w:color="000000"/>
                <w:left w:val="none" w:sz="0" w:space="0" w:color="auto"/>
                <w:bottom w:val="none" w:sz="0" w:space="0" w:color="auto"/>
                <w:right w:val="none" w:sz="0" w:space="0" w:color="auto"/>
              </w:divBdr>
              <w:divsChild>
                <w:div w:id="183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510">
      <w:bodyDiv w:val="1"/>
      <w:marLeft w:val="0"/>
      <w:marRight w:val="0"/>
      <w:marTop w:val="0"/>
      <w:marBottom w:val="0"/>
      <w:divBdr>
        <w:top w:val="none" w:sz="0" w:space="0" w:color="auto"/>
        <w:left w:val="none" w:sz="0" w:space="0" w:color="auto"/>
        <w:bottom w:val="none" w:sz="0" w:space="0" w:color="auto"/>
        <w:right w:val="none" w:sz="0" w:space="0" w:color="auto"/>
      </w:divBdr>
    </w:div>
    <w:div w:id="593780509">
      <w:bodyDiv w:val="1"/>
      <w:marLeft w:val="0"/>
      <w:marRight w:val="0"/>
      <w:marTop w:val="0"/>
      <w:marBottom w:val="0"/>
      <w:divBdr>
        <w:top w:val="none" w:sz="0" w:space="0" w:color="auto"/>
        <w:left w:val="none" w:sz="0" w:space="0" w:color="auto"/>
        <w:bottom w:val="none" w:sz="0" w:space="0" w:color="auto"/>
        <w:right w:val="none" w:sz="0" w:space="0" w:color="auto"/>
      </w:divBdr>
    </w:div>
    <w:div w:id="593897765">
      <w:bodyDiv w:val="1"/>
      <w:marLeft w:val="0"/>
      <w:marRight w:val="0"/>
      <w:marTop w:val="0"/>
      <w:marBottom w:val="0"/>
      <w:divBdr>
        <w:top w:val="none" w:sz="0" w:space="0" w:color="auto"/>
        <w:left w:val="none" w:sz="0" w:space="0" w:color="auto"/>
        <w:bottom w:val="none" w:sz="0" w:space="0" w:color="auto"/>
        <w:right w:val="none" w:sz="0" w:space="0" w:color="auto"/>
      </w:divBdr>
      <w:divsChild>
        <w:div w:id="384646853">
          <w:marLeft w:val="0"/>
          <w:marRight w:val="0"/>
          <w:marTop w:val="450"/>
          <w:marBottom w:val="0"/>
          <w:divBdr>
            <w:top w:val="single" w:sz="6" w:space="0" w:color="DDDDDD"/>
            <w:left w:val="none" w:sz="0" w:space="0" w:color="auto"/>
            <w:bottom w:val="single" w:sz="6" w:space="0" w:color="DDDDDD"/>
            <w:right w:val="none" w:sz="0" w:space="0" w:color="auto"/>
          </w:divBdr>
          <w:divsChild>
            <w:div w:id="1350061996">
              <w:marLeft w:val="-7500"/>
              <w:marRight w:val="0"/>
              <w:marTop w:val="0"/>
              <w:marBottom w:val="0"/>
              <w:divBdr>
                <w:top w:val="none" w:sz="0" w:space="0" w:color="auto"/>
                <w:left w:val="none" w:sz="0" w:space="0" w:color="auto"/>
                <w:bottom w:val="none" w:sz="0" w:space="0" w:color="auto"/>
                <w:right w:val="none" w:sz="0" w:space="0" w:color="auto"/>
              </w:divBdr>
              <w:divsChild>
                <w:div w:id="8669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753">
      <w:bodyDiv w:val="1"/>
      <w:marLeft w:val="0"/>
      <w:marRight w:val="0"/>
      <w:marTop w:val="0"/>
      <w:marBottom w:val="0"/>
      <w:divBdr>
        <w:top w:val="none" w:sz="0" w:space="0" w:color="auto"/>
        <w:left w:val="none" w:sz="0" w:space="0" w:color="auto"/>
        <w:bottom w:val="none" w:sz="0" w:space="0" w:color="auto"/>
        <w:right w:val="none" w:sz="0" w:space="0" w:color="auto"/>
      </w:divBdr>
      <w:divsChild>
        <w:div w:id="872961234">
          <w:marLeft w:val="0"/>
          <w:marRight w:val="0"/>
          <w:marTop w:val="0"/>
          <w:marBottom w:val="300"/>
          <w:divBdr>
            <w:top w:val="single" w:sz="6" w:space="0" w:color="DDDDDD"/>
            <w:left w:val="single" w:sz="6" w:space="0" w:color="DDDDDD"/>
            <w:bottom w:val="single" w:sz="6" w:space="0" w:color="DDDDDD"/>
            <w:right w:val="single" w:sz="6" w:space="0" w:color="DDDDDD"/>
          </w:divBdr>
          <w:divsChild>
            <w:div w:id="391467412">
              <w:marLeft w:val="300"/>
              <w:marRight w:val="300"/>
              <w:marTop w:val="0"/>
              <w:marBottom w:val="0"/>
              <w:divBdr>
                <w:top w:val="none" w:sz="0" w:space="0" w:color="auto"/>
                <w:left w:val="none" w:sz="0" w:space="0" w:color="auto"/>
                <w:bottom w:val="none" w:sz="0" w:space="0" w:color="auto"/>
                <w:right w:val="none" w:sz="0" w:space="0" w:color="auto"/>
              </w:divBdr>
              <w:divsChild>
                <w:div w:id="1704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2084">
      <w:bodyDiv w:val="1"/>
      <w:marLeft w:val="0"/>
      <w:marRight w:val="0"/>
      <w:marTop w:val="0"/>
      <w:marBottom w:val="0"/>
      <w:divBdr>
        <w:top w:val="none" w:sz="0" w:space="0" w:color="auto"/>
        <w:left w:val="none" w:sz="0" w:space="0" w:color="auto"/>
        <w:bottom w:val="none" w:sz="0" w:space="0" w:color="auto"/>
        <w:right w:val="none" w:sz="0" w:space="0" w:color="auto"/>
      </w:divBdr>
    </w:div>
    <w:div w:id="601839457">
      <w:bodyDiv w:val="1"/>
      <w:marLeft w:val="0"/>
      <w:marRight w:val="0"/>
      <w:marTop w:val="0"/>
      <w:marBottom w:val="0"/>
      <w:divBdr>
        <w:top w:val="none" w:sz="0" w:space="0" w:color="auto"/>
        <w:left w:val="none" w:sz="0" w:space="0" w:color="auto"/>
        <w:bottom w:val="none" w:sz="0" w:space="0" w:color="auto"/>
        <w:right w:val="none" w:sz="0" w:space="0" w:color="auto"/>
      </w:divBdr>
    </w:div>
    <w:div w:id="603222302">
      <w:bodyDiv w:val="1"/>
      <w:marLeft w:val="0"/>
      <w:marRight w:val="0"/>
      <w:marTop w:val="0"/>
      <w:marBottom w:val="0"/>
      <w:divBdr>
        <w:top w:val="none" w:sz="0" w:space="0" w:color="auto"/>
        <w:left w:val="none" w:sz="0" w:space="0" w:color="auto"/>
        <w:bottom w:val="none" w:sz="0" w:space="0" w:color="auto"/>
        <w:right w:val="none" w:sz="0" w:space="0" w:color="auto"/>
      </w:divBdr>
    </w:div>
    <w:div w:id="603346855">
      <w:bodyDiv w:val="1"/>
      <w:marLeft w:val="0"/>
      <w:marRight w:val="0"/>
      <w:marTop w:val="0"/>
      <w:marBottom w:val="0"/>
      <w:divBdr>
        <w:top w:val="none" w:sz="0" w:space="0" w:color="auto"/>
        <w:left w:val="none" w:sz="0" w:space="0" w:color="auto"/>
        <w:bottom w:val="none" w:sz="0" w:space="0" w:color="auto"/>
        <w:right w:val="none" w:sz="0" w:space="0" w:color="auto"/>
      </w:divBdr>
      <w:divsChild>
        <w:div w:id="1705444577">
          <w:marLeft w:val="0"/>
          <w:marRight w:val="0"/>
          <w:marTop w:val="0"/>
          <w:marBottom w:val="0"/>
          <w:divBdr>
            <w:top w:val="none" w:sz="0" w:space="0" w:color="auto"/>
            <w:left w:val="none" w:sz="0" w:space="0" w:color="auto"/>
            <w:bottom w:val="none" w:sz="0" w:space="0" w:color="auto"/>
            <w:right w:val="none" w:sz="0" w:space="0" w:color="auto"/>
          </w:divBdr>
          <w:divsChild>
            <w:div w:id="1795631426">
              <w:marLeft w:val="0"/>
              <w:marRight w:val="0"/>
              <w:marTop w:val="0"/>
              <w:marBottom w:val="0"/>
              <w:divBdr>
                <w:top w:val="none" w:sz="0" w:space="0" w:color="auto"/>
                <w:left w:val="none" w:sz="0" w:space="0" w:color="auto"/>
                <w:bottom w:val="none" w:sz="0" w:space="0" w:color="auto"/>
                <w:right w:val="none" w:sz="0" w:space="0" w:color="auto"/>
              </w:divBdr>
              <w:divsChild>
                <w:div w:id="722410157">
                  <w:marLeft w:val="0"/>
                  <w:marRight w:val="0"/>
                  <w:marTop w:val="0"/>
                  <w:marBottom w:val="0"/>
                  <w:divBdr>
                    <w:top w:val="none" w:sz="0" w:space="0" w:color="auto"/>
                    <w:left w:val="none" w:sz="0" w:space="0" w:color="auto"/>
                    <w:bottom w:val="none" w:sz="0" w:space="0" w:color="auto"/>
                    <w:right w:val="none" w:sz="0" w:space="0" w:color="auto"/>
                  </w:divBdr>
                  <w:divsChild>
                    <w:div w:id="260338774">
                      <w:marLeft w:val="0"/>
                      <w:marRight w:val="0"/>
                      <w:marTop w:val="0"/>
                      <w:marBottom w:val="0"/>
                      <w:divBdr>
                        <w:top w:val="single" w:sz="2" w:space="0" w:color="336699"/>
                        <w:left w:val="single" w:sz="6" w:space="0" w:color="336699"/>
                        <w:bottom w:val="single" w:sz="6" w:space="0" w:color="336699"/>
                        <w:right w:val="single" w:sz="6" w:space="0" w:color="336699"/>
                      </w:divBdr>
                      <w:divsChild>
                        <w:div w:id="1502231073">
                          <w:marLeft w:val="0"/>
                          <w:marRight w:val="15"/>
                          <w:marTop w:val="0"/>
                          <w:marBottom w:val="0"/>
                          <w:divBdr>
                            <w:top w:val="none" w:sz="0" w:space="0" w:color="auto"/>
                            <w:left w:val="none" w:sz="0" w:space="0" w:color="auto"/>
                            <w:bottom w:val="none" w:sz="0" w:space="0" w:color="auto"/>
                            <w:right w:val="single" w:sz="6" w:space="8" w:color="336699"/>
                          </w:divBdr>
                        </w:div>
                      </w:divsChild>
                    </w:div>
                  </w:divsChild>
                </w:div>
              </w:divsChild>
            </w:div>
          </w:divsChild>
        </w:div>
      </w:divsChild>
    </w:div>
    <w:div w:id="603878443">
      <w:bodyDiv w:val="1"/>
      <w:marLeft w:val="0"/>
      <w:marRight w:val="0"/>
      <w:marTop w:val="0"/>
      <w:marBottom w:val="0"/>
      <w:divBdr>
        <w:top w:val="none" w:sz="0" w:space="0" w:color="auto"/>
        <w:left w:val="none" w:sz="0" w:space="0" w:color="auto"/>
        <w:bottom w:val="none" w:sz="0" w:space="0" w:color="auto"/>
        <w:right w:val="none" w:sz="0" w:space="0" w:color="auto"/>
      </w:divBdr>
    </w:div>
    <w:div w:id="604387027">
      <w:bodyDiv w:val="1"/>
      <w:marLeft w:val="0"/>
      <w:marRight w:val="0"/>
      <w:marTop w:val="0"/>
      <w:marBottom w:val="0"/>
      <w:divBdr>
        <w:top w:val="none" w:sz="0" w:space="0" w:color="auto"/>
        <w:left w:val="none" w:sz="0" w:space="0" w:color="auto"/>
        <w:bottom w:val="none" w:sz="0" w:space="0" w:color="auto"/>
        <w:right w:val="none" w:sz="0" w:space="0" w:color="auto"/>
      </w:divBdr>
    </w:div>
    <w:div w:id="605159446">
      <w:bodyDiv w:val="1"/>
      <w:marLeft w:val="0"/>
      <w:marRight w:val="0"/>
      <w:marTop w:val="0"/>
      <w:marBottom w:val="0"/>
      <w:divBdr>
        <w:top w:val="none" w:sz="0" w:space="0" w:color="auto"/>
        <w:left w:val="none" w:sz="0" w:space="0" w:color="auto"/>
        <w:bottom w:val="none" w:sz="0" w:space="0" w:color="auto"/>
        <w:right w:val="none" w:sz="0" w:space="0" w:color="auto"/>
      </w:divBdr>
    </w:div>
    <w:div w:id="605697475">
      <w:bodyDiv w:val="1"/>
      <w:marLeft w:val="0"/>
      <w:marRight w:val="0"/>
      <w:marTop w:val="0"/>
      <w:marBottom w:val="0"/>
      <w:divBdr>
        <w:top w:val="none" w:sz="0" w:space="0" w:color="auto"/>
        <w:left w:val="none" w:sz="0" w:space="0" w:color="auto"/>
        <w:bottom w:val="none" w:sz="0" w:space="0" w:color="auto"/>
        <w:right w:val="none" w:sz="0" w:space="0" w:color="auto"/>
      </w:divBdr>
    </w:div>
    <w:div w:id="608053714">
      <w:bodyDiv w:val="1"/>
      <w:marLeft w:val="0"/>
      <w:marRight w:val="0"/>
      <w:marTop w:val="0"/>
      <w:marBottom w:val="0"/>
      <w:divBdr>
        <w:top w:val="none" w:sz="0" w:space="0" w:color="auto"/>
        <w:left w:val="none" w:sz="0" w:space="0" w:color="auto"/>
        <w:bottom w:val="none" w:sz="0" w:space="0" w:color="auto"/>
        <w:right w:val="none" w:sz="0" w:space="0" w:color="auto"/>
      </w:divBdr>
      <w:divsChild>
        <w:div w:id="444927038">
          <w:marLeft w:val="0"/>
          <w:marRight w:val="0"/>
          <w:marTop w:val="0"/>
          <w:marBottom w:val="0"/>
          <w:divBdr>
            <w:top w:val="none" w:sz="0" w:space="0" w:color="auto"/>
            <w:left w:val="none" w:sz="0" w:space="0" w:color="auto"/>
            <w:bottom w:val="none" w:sz="0" w:space="0" w:color="auto"/>
            <w:right w:val="none" w:sz="0" w:space="0" w:color="auto"/>
          </w:divBdr>
          <w:divsChild>
            <w:div w:id="1872566184">
              <w:marLeft w:val="0"/>
              <w:marRight w:val="0"/>
              <w:marTop w:val="0"/>
              <w:marBottom w:val="0"/>
              <w:divBdr>
                <w:top w:val="none" w:sz="0" w:space="0" w:color="auto"/>
                <w:left w:val="none" w:sz="0" w:space="0" w:color="auto"/>
                <w:bottom w:val="none" w:sz="0" w:space="0" w:color="auto"/>
                <w:right w:val="none" w:sz="0" w:space="0" w:color="auto"/>
              </w:divBdr>
              <w:divsChild>
                <w:div w:id="1035083654">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09122539">
      <w:bodyDiv w:val="1"/>
      <w:marLeft w:val="0"/>
      <w:marRight w:val="0"/>
      <w:marTop w:val="0"/>
      <w:marBottom w:val="0"/>
      <w:divBdr>
        <w:top w:val="none" w:sz="0" w:space="0" w:color="auto"/>
        <w:left w:val="none" w:sz="0" w:space="0" w:color="auto"/>
        <w:bottom w:val="none" w:sz="0" w:space="0" w:color="auto"/>
        <w:right w:val="none" w:sz="0" w:space="0" w:color="auto"/>
      </w:divBdr>
    </w:div>
    <w:div w:id="609970023">
      <w:bodyDiv w:val="1"/>
      <w:marLeft w:val="0"/>
      <w:marRight w:val="0"/>
      <w:marTop w:val="0"/>
      <w:marBottom w:val="0"/>
      <w:divBdr>
        <w:top w:val="none" w:sz="0" w:space="0" w:color="auto"/>
        <w:left w:val="none" w:sz="0" w:space="0" w:color="auto"/>
        <w:bottom w:val="none" w:sz="0" w:space="0" w:color="auto"/>
        <w:right w:val="none" w:sz="0" w:space="0" w:color="auto"/>
      </w:divBdr>
    </w:div>
    <w:div w:id="611867113">
      <w:bodyDiv w:val="1"/>
      <w:marLeft w:val="0"/>
      <w:marRight w:val="0"/>
      <w:marTop w:val="0"/>
      <w:marBottom w:val="0"/>
      <w:divBdr>
        <w:top w:val="none" w:sz="0" w:space="0" w:color="auto"/>
        <w:left w:val="none" w:sz="0" w:space="0" w:color="auto"/>
        <w:bottom w:val="none" w:sz="0" w:space="0" w:color="auto"/>
        <w:right w:val="none" w:sz="0" w:space="0" w:color="auto"/>
      </w:divBdr>
    </w:div>
    <w:div w:id="615719957">
      <w:bodyDiv w:val="1"/>
      <w:marLeft w:val="0"/>
      <w:marRight w:val="0"/>
      <w:marTop w:val="0"/>
      <w:marBottom w:val="0"/>
      <w:divBdr>
        <w:top w:val="none" w:sz="0" w:space="0" w:color="auto"/>
        <w:left w:val="none" w:sz="0" w:space="0" w:color="auto"/>
        <w:bottom w:val="none" w:sz="0" w:space="0" w:color="auto"/>
        <w:right w:val="none" w:sz="0" w:space="0" w:color="auto"/>
      </w:divBdr>
    </w:div>
    <w:div w:id="617371216">
      <w:bodyDiv w:val="1"/>
      <w:marLeft w:val="0"/>
      <w:marRight w:val="0"/>
      <w:marTop w:val="0"/>
      <w:marBottom w:val="0"/>
      <w:divBdr>
        <w:top w:val="none" w:sz="0" w:space="0" w:color="auto"/>
        <w:left w:val="none" w:sz="0" w:space="0" w:color="auto"/>
        <w:bottom w:val="none" w:sz="0" w:space="0" w:color="auto"/>
        <w:right w:val="none" w:sz="0" w:space="0" w:color="auto"/>
      </w:divBdr>
      <w:divsChild>
        <w:div w:id="1480342279">
          <w:marLeft w:val="0"/>
          <w:marRight w:val="0"/>
          <w:marTop w:val="0"/>
          <w:marBottom w:val="0"/>
          <w:divBdr>
            <w:top w:val="none" w:sz="0" w:space="0" w:color="auto"/>
            <w:left w:val="none" w:sz="0" w:space="0" w:color="auto"/>
            <w:bottom w:val="none" w:sz="0" w:space="0" w:color="auto"/>
            <w:right w:val="none" w:sz="0" w:space="0" w:color="auto"/>
          </w:divBdr>
          <w:divsChild>
            <w:div w:id="749346790">
              <w:marLeft w:val="0"/>
              <w:marRight w:val="0"/>
              <w:marTop w:val="0"/>
              <w:marBottom w:val="0"/>
              <w:divBdr>
                <w:top w:val="none" w:sz="0" w:space="0" w:color="auto"/>
                <w:left w:val="none" w:sz="0" w:space="0" w:color="auto"/>
                <w:bottom w:val="none" w:sz="0" w:space="0" w:color="auto"/>
                <w:right w:val="none" w:sz="0" w:space="0" w:color="auto"/>
              </w:divBdr>
              <w:divsChild>
                <w:div w:id="561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335">
      <w:bodyDiv w:val="1"/>
      <w:marLeft w:val="0"/>
      <w:marRight w:val="0"/>
      <w:marTop w:val="0"/>
      <w:marBottom w:val="0"/>
      <w:divBdr>
        <w:top w:val="none" w:sz="0" w:space="0" w:color="auto"/>
        <w:left w:val="none" w:sz="0" w:space="0" w:color="auto"/>
        <w:bottom w:val="none" w:sz="0" w:space="0" w:color="auto"/>
        <w:right w:val="none" w:sz="0" w:space="0" w:color="auto"/>
      </w:divBdr>
    </w:div>
    <w:div w:id="620578293">
      <w:bodyDiv w:val="1"/>
      <w:marLeft w:val="0"/>
      <w:marRight w:val="0"/>
      <w:marTop w:val="0"/>
      <w:marBottom w:val="0"/>
      <w:divBdr>
        <w:top w:val="none" w:sz="0" w:space="0" w:color="auto"/>
        <w:left w:val="none" w:sz="0" w:space="0" w:color="auto"/>
        <w:bottom w:val="none" w:sz="0" w:space="0" w:color="auto"/>
        <w:right w:val="none" w:sz="0" w:space="0" w:color="auto"/>
      </w:divBdr>
      <w:divsChild>
        <w:div w:id="1166046113">
          <w:marLeft w:val="0"/>
          <w:marRight w:val="0"/>
          <w:marTop w:val="54"/>
          <w:marBottom w:val="0"/>
          <w:divBdr>
            <w:top w:val="none" w:sz="0" w:space="0" w:color="auto"/>
            <w:left w:val="none" w:sz="0" w:space="0" w:color="auto"/>
            <w:bottom w:val="none" w:sz="0" w:space="0" w:color="auto"/>
            <w:right w:val="none" w:sz="0" w:space="0" w:color="auto"/>
          </w:divBdr>
          <w:divsChild>
            <w:div w:id="481777305">
              <w:marLeft w:val="0"/>
              <w:marRight w:val="0"/>
              <w:marTop w:val="0"/>
              <w:marBottom w:val="0"/>
              <w:divBdr>
                <w:top w:val="none" w:sz="0" w:space="0" w:color="auto"/>
                <w:left w:val="none" w:sz="0" w:space="0" w:color="auto"/>
                <w:bottom w:val="none" w:sz="0" w:space="0" w:color="auto"/>
                <w:right w:val="none" w:sz="0" w:space="0" w:color="auto"/>
              </w:divBdr>
              <w:divsChild>
                <w:div w:id="425997860">
                  <w:marLeft w:val="0"/>
                  <w:marRight w:val="0"/>
                  <w:marTop w:val="0"/>
                  <w:marBottom w:val="0"/>
                  <w:divBdr>
                    <w:top w:val="single" w:sz="6" w:space="0" w:color="C8DBEA"/>
                    <w:left w:val="single" w:sz="6" w:space="0" w:color="C8DBEA"/>
                    <w:bottom w:val="single" w:sz="6" w:space="0" w:color="C8DBEA"/>
                    <w:right w:val="single" w:sz="6" w:space="0" w:color="C8DBEA"/>
                  </w:divBdr>
                  <w:divsChild>
                    <w:div w:id="111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2292">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4">
          <w:marLeft w:val="0"/>
          <w:marRight w:val="0"/>
          <w:marTop w:val="0"/>
          <w:marBottom w:val="300"/>
          <w:divBdr>
            <w:top w:val="single" w:sz="48" w:space="0" w:color="FFFFFF"/>
            <w:left w:val="none" w:sz="0" w:space="0" w:color="auto"/>
            <w:bottom w:val="none" w:sz="0" w:space="0" w:color="auto"/>
            <w:right w:val="none" w:sz="0" w:space="0" w:color="auto"/>
          </w:divBdr>
          <w:divsChild>
            <w:div w:id="686374675">
              <w:marLeft w:val="0"/>
              <w:marRight w:val="0"/>
              <w:marTop w:val="0"/>
              <w:marBottom w:val="0"/>
              <w:divBdr>
                <w:top w:val="none" w:sz="0" w:space="0" w:color="auto"/>
                <w:left w:val="none" w:sz="0" w:space="0" w:color="auto"/>
                <w:bottom w:val="none" w:sz="0" w:space="0" w:color="auto"/>
                <w:right w:val="none" w:sz="0" w:space="0" w:color="auto"/>
              </w:divBdr>
              <w:divsChild>
                <w:div w:id="17306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781">
      <w:bodyDiv w:val="1"/>
      <w:marLeft w:val="0"/>
      <w:marRight w:val="0"/>
      <w:marTop w:val="0"/>
      <w:marBottom w:val="0"/>
      <w:divBdr>
        <w:top w:val="none" w:sz="0" w:space="0" w:color="auto"/>
        <w:left w:val="none" w:sz="0" w:space="0" w:color="auto"/>
        <w:bottom w:val="none" w:sz="0" w:space="0" w:color="auto"/>
        <w:right w:val="none" w:sz="0" w:space="0" w:color="auto"/>
      </w:divBdr>
      <w:divsChild>
        <w:div w:id="1143817235">
          <w:marLeft w:val="0"/>
          <w:marRight w:val="0"/>
          <w:marTop w:val="0"/>
          <w:marBottom w:val="0"/>
          <w:divBdr>
            <w:top w:val="none" w:sz="0" w:space="0" w:color="auto"/>
            <w:left w:val="none" w:sz="0" w:space="0" w:color="auto"/>
            <w:bottom w:val="none" w:sz="0" w:space="0" w:color="auto"/>
            <w:right w:val="none" w:sz="0" w:space="0" w:color="auto"/>
          </w:divBdr>
          <w:divsChild>
            <w:div w:id="1863282084">
              <w:marLeft w:val="0"/>
              <w:marRight w:val="0"/>
              <w:marTop w:val="0"/>
              <w:marBottom w:val="0"/>
              <w:divBdr>
                <w:top w:val="none" w:sz="0" w:space="0" w:color="auto"/>
                <w:left w:val="none" w:sz="0" w:space="0" w:color="auto"/>
                <w:bottom w:val="none" w:sz="0" w:space="0" w:color="auto"/>
                <w:right w:val="none" w:sz="0" w:space="0" w:color="auto"/>
              </w:divBdr>
              <w:divsChild>
                <w:div w:id="1130591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7322801">
      <w:bodyDiv w:val="1"/>
      <w:marLeft w:val="0"/>
      <w:marRight w:val="0"/>
      <w:marTop w:val="0"/>
      <w:marBottom w:val="0"/>
      <w:divBdr>
        <w:top w:val="none" w:sz="0" w:space="0" w:color="auto"/>
        <w:left w:val="none" w:sz="0" w:space="0" w:color="auto"/>
        <w:bottom w:val="none" w:sz="0" w:space="0" w:color="auto"/>
        <w:right w:val="none" w:sz="0" w:space="0" w:color="auto"/>
      </w:divBdr>
    </w:div>
    <w:div w:id="632029261">
      <w:bodyDiv w:val="1"/>
      <w:marLeft w:val="0"/>
      <w:marRight w:val="0"/>
      <w:marTop w:val="0"/>
      <w:marBottom w:val="0"/>
      <w:divBdr>
        <w:top w:val="none" w:sz="0" w:space="0" w:color="auto"/>
        <w:left w:val="none" w:sz="0" w:space="0" w:color="auto"/>
        <w:bottom w:val="none" w:sz="0" w:space="0" w:color="auto"/>
        <w:right w:val="none" w:sz="0" w:space="0" w:color="auto"/>
      </w:divBdr>
    </w:div>
    <w:div w:id="633491348">
      <w:bodyDiv w:val="1"/>
      <w:marLeft w:val="0"/>
      <w:marRight w:val="0"/>
      <w:marTop w:val="0"/>
      <w:marBottom w:val="0"/>
      <w:divBdr>
        <w:top w:val="none" w:sz="0" w:space="0" w:color="auto"/>
        <w:left w:val="none" w:sz="0" w:space="0" w:color="auto"/>
        <w:bottom w:val="none" w:sz="0" w:space="0" w:color="auto"/>
        <w:right w:val="none" w:sz="0" w:space="0" w:color="auto"/>
      </w:divBdr>
    </w:div>
    <w:div w:id="638998550">
      <w:bodyDiv w:val="1"/>
      <w:marLeft w:val="0"/>
      <w:marRight w:val="0"/>
      <w:marTop w:val="0"/>
      <w:marBottom w:val="0"/>
      <w:divBdr>
        <w:top w:val="none" w:sz="0" w:space="0" w:color="auto"/>
        <w:left w:val="none" w:sz="0" w:space="0" w:color="auto"/>
        <w:bottom w:val="none" w:sz="0" w:space="0" w:color="auto"/>
        <w:right w:val="none" w:sz="0" w:space="0" w:color="auto"/>
      </w:divBdr>
    </w:div>
    <w:div w:id="639457501">
      <w:bodyDiv w:val="1"/>
      <w:marLeft w:val="0"/>
      <w:marRight w:val="0"/>
      <w:marTop w:val="0"/>
      <w:marBottom w:val="0"/>
      <w:divBdr>
        <w:top w:val="none" w:sz="0" w:space="0" w:color="auto"/>
        <w:left w:val="none" w:sz="0" w:space="0" w:color="auto"/>
        <w:bottom w:val="none" w:sz="0" w:space="0" w:color="auto"/>
        <w:right w:val="none" w:sz="0" w:space="0" w:color="auto"/>
      </w:divBdr>
      <w:divsChild>
        <w:div w:id="1440879918">
          <w:marLeft w:val="0"/>
          <w:marRight w:val="0"/>
          <w:marTop w:val="0"/>
          <w:marBottom w:val="0"/>
          <w:divBdr>
            <w:top w:val="none" w:sz="0" w:space="0" w:color="auto"/>
            <w:left w:val="none" w:sz="0" w:space="0" w:color="auto"/>
            <w:bottom w:val="none" w:sz="0" w:space="0" w:color="auto"/>
            <w:right w:val="none" w:sz="0" w:space="0" w:color="auto"/>
          </w:divBdr>
          <w:divsChild>
            <w:div w:id="17846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2591">
      <w:bodyDiv w:val="1"/>
      <w:marLeft w:val="0"/>
      <w:marRight w:val="0"/>
      <w:marTop w:val="0"/>
      <w:marBottom w:val="0"/>
      <w:divBdr>
        <w:top w:val="none" w:sz="0" w:space="0" w:color="auto"/>
        <w:left w:val="none" w:sz="0" w:space="0" w:color="auto"/>
        <w:bottom w:val="none" w:sz="0" w:space="0" w:color="auto"/>
        <w:right w:val="none" w:sz="0" w:space="0" w:color="auto"/>
      </w:divBdr>
    </w:div>
    <w:div w:id="642350556">
      <w:bodyDiv w:val="1"/>
      <w:marLeft w:val="0"/>
      <w:marRight w:val="0"/>
      <w:marTop w:val="0"/>
      <w:marBottom w:val="0"/>
      <w:divBdr>
        <w:top w:val="none" w:sz="0" w:space="0" w:color="auto"/>
        <w:left w:val="none" w:sz="0" w:space="0" w:color="auto"/>
        <w:bottom w:val="none" w:sz="0" w:space="0" w:color="auto"/>
        <w:right w:val="none" w:sz="0" w:space="0" w:color="auto"/>
      </w:divBdr>
      <w:divsChild>
        <w:div w:id="1389496175">
          <w:marLeft w:val="0"/>
          <w:marRight w:val="0"/>
          <w:marTop w:val="0"/>
          <w:marBottom w:val="0"/>
          <w:divBdr>
            <w:top w:val="none" w:sz="0" w:space="0" w:color="auto"/>
            <w:left w:val="none" w:sz="0" w:space="0" w:color="auto"/>
            <w:bottom w:val="none" w:sz="0" w:space="0" w:color="auto"/>
            <w:right w:val="none" w:sz="0" w:space="0" w:color="auto"/>
          </w:divBdr>
          <w:divsChild>
            <w:div w:id="1057625685">
              <w:marLeft w:val="0"/>
              <w:marRight w:val="0"/>
              <w:marTop w:val="0"/>
              <w:marBottom w:val="0"/>
              <w:divBdr>
                <w:top w:val="none" w:sz="0" w:space="0" w:color="auto"/>
                <w:left w:val="none" w:sz="0" w:space="0" w:color="auto"/>
                <w:bottom w:val="none" w:sz="0" w:space="0" w:color="auto"/>
                <w:right w:val="none" w:sz="0" w:space="0" w:color="auto"/>
              </w:divBdr>
              <w:divsChild>
                <w:div w:id="66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2527">
      <w:bodyDiv w:val="1"/>
      <w:marLeft w:val="0"/>
      <w:marRight w:val="0"/>
      <w:marTop w:val="0"/>
      <w:marBottom w:val="0"/>
      <w:divBdr>
        <w:top w:val="none" w:sz="0" w:space="0" w:color="auto"/>
        <w:left w:val="none" w:sz="0" w:space="0" w:color="auto"/>
        <w:bottom w:val="none" w:sz="0" w:space="0" w:color="auto"/>
        <w:right w:val="none" w:sz="0" w:space="0" w:color="auto"/>
      </w:divBdr>
      <w:divsChild>
        <w:div w:id="658850221">
          <w:marLeft w:val="0"/>
          <w:marRight w:val="0"/>
          <w:marTop w:val="60"/>
          <w:marBottom w:val="0"/>
          <w:divBdr>
            <w:top w:val="none" w:sz="0" w:space="0" w:color="auto"/>
            <w:left w:val="none" w:sz="0" w:space="0" w:color="auto"/>
            <w:bottom w:val="none" w:sz="0" w:space="0" w:color="auto"/>
            <w:right w:val="none" w:sz="0" w:space="0" w:color="auto"/>
          </w:divBdr>
          <w:divsChild>
            <w:div w:id="1124538748">
              <w:marLeft w:val="0"/>
              <w:marRight w:val="0"/>
              <w:marTop w:val="0"/>
              <w:marBottom w:val="0"/>
              <w:divBdr>
                <w:top w:val="none" w:sz="0" w:space="0" w:color="auto"/>
                <w:left w:val="none" w:sz="0" w:space="0" w:color="auto"/>
                <w:bottom w:val="none" w:sz="0" w:space="0" w:color="auto"/>
                <w:right w:val="none" w:sz="0" w:space="0" w:color="auto"/>
              </w:divBdr>
              <w:divsChild>
                <w:div w:id="1267225644">
                  <w:marLeft w:val="0"/>
                  <w:marRight w:val="0"/>
                  <w:marTop w:val="0"/>
                  <w:marBottom w:val="0"/>
                  <w:divBdr>
                    <w:top w:val="single" w:sz="6" w:space="0" w:color="C8DBEA"/>
                    <w:left w:val="single" w:sz="6" w:space="0" w:color="C8DBEA"/>
                    <w:bottom w:val="single" w:sz="6" w:space="0" w:color="C8DBEA"/>
                    <w:right w:val="single" w:sz="6" w:space="0" w:color="C8DBEA"/>
                  </w:divBdr>
                  <w:divsChild>
                    <w:div w:id="558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0413">
      <w:bodyDiv w:val="1"/>
      <w:marLeft w:val="0"/>
      <w:marRight w:val="0"/>
      <w:marTop w:val="0"/>
      <w:marBottom w:val="0"/>
      <w:divBdr>
        <w:top w:val="none" w:sz="0" w:space="0" w:color="auto"/>
        <w:left w:val="none" w:sz="0" w:space="0" w:color="auto"/>
        <w:bottom w:val="none" w:sz="0" w:space="0" w:color="auto"/>
        <w:right w:val="none" w:sz="0" w:space="0" w:color="auto"/>
      </w:divBdr>
    </w:div>
    <w:div w:id="650210272">
      <w:bodyDiv w:val="1"/>
      <w:marLeft w:val="0"/>
      <w:marRight w:val="0"/>
      <w:marTop w:val="0"/>
      <w:marBottom w:val="0"/>
      <w:divBdr>
        <w:top w:val="none" w:sz="0" w:space="0" w:color="auto"/>
        <w:left w:val="none" w:sz="0" w:space="0" w:color="auto"/>
        <w:bottom w:val="none" w:sz="0" w:space="0" w:color="auto"/>
        <w:right w:val="none" w:sz="0" w:space="0" w:color="auto"/>
      </w:divBdr>
    </w:div>
    <w:div w:id="652294889">
      <w:bodyDiv w:val="1"/>
      <w:marLeft w:val="0"/>
      <w:marRight w:val="0"/>
      <w:marTop w:val="0"/>
      <w:marBottom w:val="0"/>
      <w:divBdr>
        <w:top w:val="none" w:sz="0" w:space="0" w:color="auto"/>
        <w:left w:val="none" w:sz="0" w:space="0" w:color="auto"/>
        <w:bottom w:val="none" w:sz="0" w:space="0" w:color="auto"/>
        <w:right w:val="none" w:sz="0" w:space="0" w:color="auto"/>
      </w:divBdr>
    </w:div>
    <w:div w:id="653217895">
      <w:bodyDiv w:val="1"/>
      <w:marLeft w:val="0"/>
      <w:marRight w:val="0"/>
      <w:marTop w:val="0"/>
      <w:marBottom w:val="0"/>
      <w:divBdr>
        <w:top w:val="none" w:sz="0" w:space="0" w:color="auto"/>
        <w:left w:val="none" w:sz="0" w:space="0" w:color="auto"/>
        <w:bottom w:val="none" w:sz="0" w:space="0" w:color="auto"/>
        <w:right w:val="none" w:sz="0" w:space="0" w:color="auto"/>
      </w:divBdr>
    </w:div>
    <w:div w:id="653873123">
      <w:bodyDiv w:val="1"/>
      <w:marLeft w:val="0"/>
      <w:marRight w:val="0"/>
      <w:marTop w:val="0"/>
      <w:marBottom w:val="0"/>
      <w:divBdr>
        <w:top w:val="none" w:sz="0" w:space="0" w:color="auto"/>
        <w:left w:val="none" w:sz="0" w:space="0" w:color="auto"/>
        <w:bottom w:val="none" w:sz="0" w:space="0" w:color="auto"/>
        <w:right w:val="none" w:sz="0" w:space="0" w:color="auto"/>
      </w:divBdr>
    </w:div>
    <w:div w:id="654450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5891">
          <w:marLeft w:val="547"/>
          <w:marRight w:val="0"/>
          <w:marTop w:val="0"/>
          <w:marBottom w:val="0"/>
          <w:divBdr>
            <w:top w:val="none" w:sz="0" w:space="0" w:color="auto"/>
            <w:left w:val="none" w:sz="0" w:space="0" w:color="auto"/>
            <w:bottom w:val="none" w:sz="0" w:space="0" w:color="auto"/>
            <w:right w:val="none" w:sz="0" w:space="0" w:color="auto"/>
          </w:divBdr>
        </w:div>
      </w:divsChild>
    </w:div>
    <w:div w:id="662898115">
      <w:bodyDiv w:val="1"/>
      <w:marLeft w:val="0"/>
      <w:marRight w:val="0"/>
      <w:marTop w:val="0"/>
      <w:marBottom w:val="0"/>
      <w:divBdr>
        <w:top w:val="none" w:sz="0" w:space="0" w:color="auto"/>
        <w:left w:val="none" w:sz="0" w:space="0" w:color="auto"/>
        <w:bottom w:val="none" w:sz="0" w:space="0" w:color="auto"/>
        <w:right w:val="none" w:sz="0" w:space="0" w:color="auto"/>
      </w:divBdr>
      <w:divsChild>
        <w:div w:id="2040425340">
          <w:marLeft w:val="0"/>
          <w:marRight w:val="0"/>
          <w:marTop w:val="60"/>
          <w:marBottom w:val="0"/>
          <w:divBdr>
            <w:top w:val="none" w:sz="0" w:space="0" w:color="auto"/>
            <w:left w:val="none" w:sz="0" w:space="0" w:color="auto"/>
            <w:bottom w:val="none" w:sz="0" w:space="0" w:color="auto"/>
            <w:right w:val="none" w:sz="0" w:space="0" w:color="auto"/>
          </w:divBdr>
          <w:divsChild>
            <w:div w:id="2102136182">
              <w:marLeft w:val="0"/>
              <w:marRight w:val="0"/>
              <w:marTop w:val="0"/>
              <w:marBottom w:val="0"/>
              <w:divBdr>
                <w:top w:val="none" w:sz="0" w:space="0" w:color="auto"/>
                <w:left w:val="none" w:sz="0" w:space="0" w:color="auto"/>
                <w:bottom w:val="none" w:sz="0" w:space="0" w:color="auto"/>
                <w:right w:val="none" w:sz="0" w:space="0" w:color="auto"/>
              </w:divBdr>
              <w:divsChild>
                <w:div w:id="936134391">
                  <w:marLeft w:val="0"/>
                  <w:marRight w:val="0"/>
                  <w:marTop w:val="0"/>
                  <w:marBottom w:val="0"/>
                  <w:divBdr>
                    <w:top w:val="single" w:sz="6" w:space="0" w:color="C8DBEA"/>
                    <w:left w:val="single" w:sz="6" w:space="0" w:color="C8DBEA"/>
                    <w:bottom w:val="single" w:sz="6" w:space="0" w:color="C8DBEA"/>
                    <w:right w:val="single" w:sz="6" w:space="0" w:color="C8DBEA"/>
                  </w:divBdr>
                  <w:divsChild>
                    <w:div w:id="1842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6218">
      <w:bodyDiv w:val="1"/>
      <w:marLeft w:val="0"/>
      <w:marRight w:val="0"/>
      <w:marTop w:val="0"/>
      <w:marBottom w:val="0"/>
      <w:divBdr>
        <w:top w:val="none" w:sz="0" w:space="0" w:color="auto"/>
        <w:left w:val="none" w:sz="0" w:space="0" w:color="auto"/>
        <w:bottom w:val="none" w:sz="0" w:space="0" w:color="auto"/>
        <w:right w:val="none" w:sz="0" w:space="0" w:color="auto"/>
      </w:divBdr>
    </w:div>
    <w:div w:id="673148907">
      <w:bodyDiv w:val="1"/>
      <w:marLeft w:val="0"/>
      <w:marRight w:val="0"/>
      <w:marTop w:val="0"/>
      <w:marBottom w:val="0"/>
      <w:divBdr>
        <w:top w:val="none" w:sz="0" w:space="0" w:color="auto"/>
        <w:left w:val="none" w:sz="0" w:space="0" w:color="auto"/>
        <w:bottom w:val="none" w:sz="0" w:space="0" w:color="auto"/>
        <w:right w:val="none" w:sz="0" w:space="0" w:color="auto"/>
      </w:divBdr>
      <w:divsChild>
        <w:div w:id="1763643264">
          <w:marLeft w:val="0"/>
          <w:marRight w:val="0"/>
          <w:marTop w:val="0"/>
          <w:marBottom w:val="0"/>
          <w:divBdr>
            <w:top w:val="none" w:sz="0" w:space="0" w:color="auto"/>
            <w:left w:val="none" w:sz="0" w:space="0" w:color="auto"/>
            <w:bottom w:val="none" w:sz="0" w:space="0" w:color="auto"/>
            <w:right w:val="none" w:sz="0" w:space="0" w:color="auto"/>
          </w:divBdr>
          <w:divsChild>
            <w:div w:id="366687579">
              <w:marLeft w:val="0"/>
              <w:marRight w:val="0"/>
              <w:marTop w:val="0"/>
              <w:marBottom w:val="0"/>
              <w:divBdr>
                <w:top w:val="none" w:sz="0" w:space="0" w:color="auto"/>
                <w:left w:val="none" w:sz="0" w:space="0" w:color="auto"/>
                <w:bottom w:val="none" w:sz="0" w:space="0" w:color="auto"/>
                <w:right w:val="none" w:sz="0" w:space="0" w:color="auto"/>
              </w:divBdr>
              <w:divsChild>
                <w:div w:id="6346077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73414518">
      <w:bodyDiv w:val="1"/>
      <w:marLeft w:val="0"/>
      <w:marRight w:val="0"/>
      <w:marTop w:val="0"/>
      <w:marBottom w:val="0"/>
      <w:divBdr>
        <w:top w:val="none" w:sz="0" w:space="0" w:color="auto"/>
        <w:left w:val="none" w:sz="0" w:space="0" w:color="auto"/>
        <w:bottom w:val="none" w:sz="0" w:space="0" w:color="auto"/>
        <w:right w:val="none" w:sz="0" w:space="0" w:color="auto"/>
      </w:divBdr>
    </w:div>
    <w:div w:id="675810341">
      <w:bodyDiv w:val="1"/>
      <w:marLeft w:val="0"/>
      <w:marRight w:val="0"/>
      <w:marTop w:val="0"/>
      <w:marBottom w:val="0"/>
      <w:divBdr>
        <w:top w:val="none" w:sz="0" w:space="0" w:color="auto"/>
        <w:left w:val="none" w:sz="0" w:space="0" w:color="auto"/>
        <w:bottom w:val="none" w:sz="0" w:space="0" w:color="auto"/>
        <w:right w:val="none" w:sz="0" w:space="0" w:color="auto"/>
      </w:divBdr>
    </w:div>
    <w:div w:id="676999497">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4">
          <w:marLeft w:val="0"/>
          <w:marRight w:val="0"/>
          <w:marTop w:val="0"/>
          <w:marBottom w:val="0"/>
          <w:divBdr>
            <w:top w:val="none" w:sz="0" w:space="0" w:color="auto"/>
            <w:left w:val="none" w:sz="0" w:space="0" w:color="auto"/>
            <w:bottom w:val="none" w:sz="0" w:space="0" w:color="auto"/>
            <w:right w:val="none" w:sz="0" w:space="0" w:color="auto"/>
          </w:divBdr>
        </w:div>
      </w:divsChild>
    </w:div>
    <w:div w:id="688064304">
      <w:bodyDiv w:val="1"/>
      <w:marLeft w:val="0"/>
      <w:marRight w:val="0"/>
      <w:marTop w:val="0"/>
      <w:marBottom w:val="0"/>
      <w:divBdr>
        <w:top w:val="none" w:sz="0" w:space="0" w:color="auto"/>
        <w:left w:val="none" w:sz="0" w:space="0" w:color="auto"/>
        <w:bottom w:val="none" w:sz="0" w:space="0" w:color="auto"/>
        <w:right w:val="none" w:sz="0" w:space="0" w:color="auto"/>
      </w:divBdr>
    </w:div>
    <w:div w:id="688679054">
      <w:bodyDiv w:val="1"/>
      <w:marLeft w:val="0"/>
      <w:marRight w:val="0"/>
      <w:marTop w:val="0"/>
      <w:marBottom w:val="0"/>
      <w:divBdr>
        <w:top w:val="none" w:sz="0" w:space="0" w:color="auto"/>
        <w:left w:val="none" w:sz="0" w:space="0" w:color="auto"/>
        <w:bottom w:val="none" w:sz="0" w:space="0" w:color="auto"/>
        <w:right w:val="none" w:sz="0" w:space="0" w:color="auto"/>
      </w:divBdr>
    </w:div>
    <w:div w:id="693268346">
      <w:bodyDiv w:val="1"/>
      <w:marLeft w:val="0"/>
      <w:marRight w:val="0"/>
      <w:marTop w:val="0"/>
      <w:marBottom w:val="0"/>
      <w:divBdr>
        <w:top w:val="none" w:sz="0" w:space="0" w:color="auto"/>
        <w:left w:val="none" w:sz="0" w:space="0" w:color="auto"/>
        <w:bottom w:val="none" w:sz="0" w:space="0" w:color="auto"/>
        <w:right w:val="none" w:sz="0" w:space="0" w:color="auto"/>
      </w:divBdr>
      <w:divsChild>
        <w:div w:id="2054188744">
          <w:marLeft w:val="0"/>
          <w:marRight w:val="0"/>
          <w:marTop w:val="0"/>
          <w:marBottom w:val="0"/>
          <w:divBdr>
            <w:top w:val="none" w:sz="0" w:space="0" w:color="auto"/>
            <w:left w:val="none" w:sz="0" w:space="0" w:color="auto"/>
            <w:bottom w:val="none" w:sz="0" w:space="0" w:color="auto"/>
            <w:right w:val="none" w:sz="0" w:space="0" w:color="auto"/>
          </w:divBdr>
        </w:div>
      </w:divsChild>
    </w:div>
    <w:div w:id="695009798">
      <w:bodyDiv w:val="1"/>
      <w:marLeft w:val="0"/>
      <w:marRight w:val="0"/>
      <w:marTop w:val="0"/>
      <w:marBottom w:val="0"/>
      <w:divBdr>
        <w:top w:val="none" w:sz="0" w:space="0" w:color="auto"/>
        <w:left w:val="none" w:sz="0" w:space="0" w:color="auto"/>
        <w:bottom w:val="none" w:sz="0" w:space="0" w:color="auto"/>
        <w:right w:val="none" w:sz="0" w:space="0" w:color="auto"/>
      </w:divBdr>
      <w:divsChild>
        <w:div w:id="241916485">
          <w:marLeft w:val="0"/>
          <w:marRight w:val="0"/>
          <w:marTop w:val="0"/>
          <w:marBottom w:val="0"/>
          <w:divBdr>
            <w:top w:val="none" w:sz="0" w:space="0" w:color="auto"/>
            <w:left w:val="none" w:sz="0" w:space="0" w:color="auto"/>
            <w:bottom w:val="none" w:sz="0" w:space="0" w:color="auto"/>
            <w:right w:val="none" w:sz="0" w:space="0" w:color="auto"/>
          </w:divBdr>
          <w:divsChild>
            <w:div w:id="174197517">
              <w:marLeft w:val="0"/>
              <w:marRight w:val="0"/>
              <w:marTop w:val="0"/>
              <w:marBottom w:val="0"/>
              <w:divBdr>
                <w:top w:val="none" w:sz="0" w:space="0" w:color="auto"/>
                <w:left w:val="none" w:sz="0" w:space="0" w:color="auto"/>
                <w:bottom w:val="none" w:sz="0" w:space="0" w:color="auto"/>
                <w:right w:val="none" w:sz="0" w:space="0" w:color="auto"/>
              </w:divBdr>
              <w:divsChild>
                <w:div w:id="414282353">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695155786">
      <w:bodyDiv w:val="1"/>
      <w:marLeft w:val="0"/>
      <w:marRight w:val="0"/>
      <w:marTop w:val="0"/>
      <w:marBottom w:val="0"/>
      <w:divBdr>
        <w:top w:val="none" w:sz="0" w:space="0" w:color="auto"/>
        <w:left w:val="none" w:sz="0" w:space="0" w:color="auto"/>
        <w:bottom w:val="none" w:sz="0" w:space="0" w:color="auto"/>
        <w:right w:val="none" w:sz="0" w:space="0" w:color="auto"/>
      </w:divBdr>
    </w:div>
    <w:div w:id="698316927">
      <w:bodyDiv w:val="1"/>
      <w:marLeft w:val="0"/>
      <w:marRight w:val="0"/>
      <w:marTop w:val="0"/>
      <w:marBottom w:val="0"/>
      <w:divBdr>
        <w:top w:val="none" w:sz="0" w:space="0" w:color="auto"/>
        <w:left w:val="none" w:sz="0" w:space="0" w:color="auto"/>
        <w:bottom w:val="none" w:sz="0" w:space="0" w:color="auto"/>
        <w:right w:val="none" w:sz="0" w:space="0" w:color="auto"/>
      </w:divBdr>
      <w:divsChild>
        <w:div w:id="1014839544">
          <w:marLeft w:val="0"/>
          <w:marRight w:val="0"/>
          <w:marTop w:val="60"/>
          <w:marBottom w:val="0"/>
          <w:divBdr>
            <w:top w:val="none" w:sz="0" w:space="0" w:color="auto"/>
            <w:left w:val="none" w:sz="0" w:space="0" w:color="auto"/>
            <w:bottom w:val="none" w:sz="0" w:space="0" w:color="auto"/>
            <w:right w:val="none" w:sz="0" w:space="0" w:color="auto"/>
          </w:divBdr>
          <w:divsChild>
            <w:div w:id="424346435">
              <w:marLeft w:val="0"/>
              <w:marRight w:val="0"/>
              <w:marTop w:val="0"/>
              <w:marBottom w:val="0"/>
              <w:divBdr>
                <w:top w:val="none" w:sz="0" w:space="0" w:color="auto"/>
                <w:left w:val="none" w:sz="0" w:space="0" w:color="auto"/>
                <w:bottom w:val="none" w:sz="0" w:space="0" w:color="auto"/>
                <w:right w:val="none" w:sz="0" w:space="0" w:color="auto"/>
              </w:divBdr>
              <w:divsChild>
                <w:div w:id="149618955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699017945">
      <w:bodyDiv w:val="1"/>
      <w:marLeft w:val="0"/>
      <w:marRight w:val="0"/>
      <w:marTop w:val="0"/>
      <w:marBottom w:val="0"/>
      <w:divBdr>
        <w:top w:val="none" w:sz="0" w:space="0" w:color="auto"/>
        <w:left w:val="none" w:sz="0" w:space="0" w:color="auto"/>
        <w:bottom w:val="none" w:sz="0" w:space="0" w:color="auto"/>
        <w:right w:val="none" w:sz="0" w:space="0" w:color="auto"/>
      </w:divBdr>
      <w:divsChild>
        <w:div w:id="911113182">
          <w:marLeft w:val="0"/>
          <w:marRight w:val="0"/>
          <w:marTop w:val="0"/>
          <w:marBottom w:val="0"/>
          <w:divBdr>
            <w:top w:val="none" w:sz="0" w:space="0" w:color="auto"/>
            <w:left w:val="none" w:sz="0" w:space="0" w:color="auto"/>
            <w:bottom w:val="none" w:sz="0" w:space="0" w:color="auto"/>
            <w:right w:val="none" w:sz="0" w:space="0" w:color="auto"/>
          </w:divBdr>
          <w:divsChild>
            <w:div w:id="19401410">
              <w:marLeft w:val="0"/>
              <w:marRight w:val="0"/>
              <w:marTop w:val="0"/>
              <w:marBottom w:val="0"/>
              <w:divBdr>
                <w:top w:val="none" w:sz="0" w:space="0" w:color="auto"/>
                <w:left w:val="none" w:sz="0" w:space="0" w:color="auto"/>
                <w:bottom w:val="none" w:sz="0" w:space="0" w:color="auto"/>
                <w:right w:val="none" w:sz="0" w:space="0" w:color="auto"/>
              </w:divBdr>
              <w:divsChild>
                <w:div w:id="190850244">
                  <w:marLeft w:val="135"/>
                  <w:marRight w:val="120"/>
                  <w:marTop w:val="0"/>
                  <w:marBottom w:val="0"/>
                  <w:divBdr>
                    <w:top w:val="none" w:sz="0" w:space="0" w:color="auto"/>
                    <w:left w:val="none" w:sz="0" w:space="0" w:color="auto"/>
                    <w:bottom w:val="none" w:sz="0" w:space="0" w:color="auto"/>
                    <w:right w:val="none" w:sz="0" w:space="0" w:color="auto"/>
                  </w:divBdr>
                  <w:divsChild>
                    <w:div w:id="550965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99743783">
      <w:bodyDiv w:val="1"/>
      <w:marLeft w:val="0"/>
      <w:marRight w:val="0"/>
      <w:marTop w:val="0"/>
      <w:marBottom w:val="0"/>
      <w:divBdr>
        <w:top w:val="none" w:sz="0" w:space="0" w:color="auto"/>
        <w:left w:val="none" w:sz="0" w:space="0" w:color="auto"/>
        <w:bottom w:val="none" w:sz="0" w:space="0" w:color="auto"/>
        <w:right w:val="none" w:sz="0" w:space="0" w:color="auto"/>
      </w:divBdr>
      <w:divsChild>
        <w:div w:id="1327245960">
          <w:marLeft w:val="0"/>
          <w:marRight w:val="0"/>
          <w:marTop w:val="0"/>
          <w:marBottom w:val="0"/>
          <w:divBdr>
            <w:top w:val="none" w:sz="0" w:space="0" w:color="auto"/>
            <w:left w:val="none" w:sz="0" w:space="0" w:color="auto"/>
            <w:bottom w:val="none" w:sz="0" w:space="0" w:color="auto"/>
            <w:right w:val="none" w:sz="0" w:space="0" w:color="auto"/>
          </w:divBdr>
          <w:divsChild>
            <w:div w:id="381055973">
              <w:marLeft w:val="0"/>
              <w:marRight w:val="0"/>
              <w:marTop w:val="0"/>
              <w:marBottom w:val="0"/>
              <w:divBdr>
                <w:top w:val="none" w:sz="0" w:space="0" w:color="auto"/>
                <w:left w:val="none" w:sz="0" w:space="0" w:color="auto"/>
                <w:bottom w:val="none" w:sz="0" w:space="0" w:color="auto"/>
                <w:right w:val="none" w:sz="0" w:space="0" w:color="auto"/>
              </w:divBdr>
              <w:divsChild>
                <w:div w:id="1897012774">
                  <w:marLeft w:val="0"/>
                  <w:marRight w:val="0"/>
                  <w:marTop w:val="0"/>
                  <w:marBottom w:val="0"/>
                  <w:divBdr>
                    <w:top w:val="none" w:sz="0" w:space="0" w:color="auto"/>
                    <w:left w:val="none" w:sz="0" w:space="0" w:color="auto"/>
                    <w:bottom w:val="none" w:sz="0" w:space="0" w:color="auto"/>
                    <w:right w:val="none" w:sz="0" w:space="0" w:color="auto"/>
                  </w:divBdr>
                  <w:divsChild>
                    <w:div w:id="839466755">
                      <w:marLeft w:val="0"/>
                      <w:marRight w:val="0"/>
                      <w:marTop w:val="0"/>
                      <w:marBottom w:val="0"/>
                      <w:divBdr>
                        <w:top w:val="none" w:sz="0" w:space="0" w:color="auto"/>
                        <w:left w:val="none" w:sz="0" w:space="0" w:color="auto"/>
                        <w:bottom w:val="none" w:sz="0" w:space="0" w:color="auto"/>
                        <w:right w:val="none" w:sz="0" w:space="0" w:color="auto"/>
                      </w:divBdr>
                      <w:divsChild>
                        <w:div w:id="369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5905">
      <w:bodyDiv w:val="1"/>
      <w:marLeft w:val="0"/>
      <w:marRight w:val="0"/>
      <w:marTop w:val="0"/>
      <w:marBottom w:val="0"/>
      <w:divBdr>
        <w:top w:val="none" w:sz="0" w:space="0" w:color="auto"/>
        <w:left w:val="none" w:sz="0" w:space="0" w:color="auto"/>
        <w:bottom w:val="none" w:sz="0" w:space="0" w:color="auto"/>
        <w:right w:val="none" w:sz="0" w:space="0" w:color="auto"/>
      </w:divBdr>
      <w:divsChild>
        <w:div w:id="1854955641">
          <w:marLeft w:val="0"/>
          <w:marRight w:val="0"/>
          <w:marTop w:val="0"/>
          <w:marBottom w:val="0"/>
          <w:divBdr>
            <w:top w:val="none" w:sz="0" w:space="0" w:color="auto"/>
            <w:left w:val="none" w:sz="0" w:space="0" w:color="auto"/>
            <w:bottom w:val="none" w:sz="0" w:space="0" w:color="auto"/>
            <w:right w:val="none" w:sz="0" w:space="0" w:color="auto"/>
          </w:divBdr>
          <w:divsChild>
            <w:div w:id="1993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3741">
      <w:bodyDiv w:val="1"/>
      <w:marLeft w:val="0"/>
      <w:marRight w:val="0"/>
      <w:marTop w:val="0"/>
      <w:marBottom w:val="0"/>
      <w:divBdr>
        <w:top w:val="none" w:sz="0" w:space="0" w:color="auto"/>
        <w:left w:val="none" w:sz="0" w:space="0" w:color="auto"/>
        <w:bottom w:val="none" w:sz="0" w:space="0" w:color="auto"/>
        <w:right w:val="none" w:sz="0" w:space="0" w:color="auto"/>
      </w:divBdr>
    </w:div>
    <w:div w:id="704863508">
      <w:bodyDiv w:val="1"/>
      <w:marLeft w:val="0"/>
      <w:marRight w:val="0"/>
      <w:marTop w:val="0"/>
      <w:marBottom w:val="0"/>
      <w:divBdr>
        <w:top w:val="none" w:sz="0" w:space="0" w:color="auto"/>
        <w:left w:val="none" w:sz="0" w:space="0" w:color="auto"/>
        <w:bottom w:val="none" w:sz="0" w:space="0" w:color="auto"/>
        <w:right w:val="none" w:sz="0" w:space="0" w:color="auto"/>
      </w:divBdr>
      <w:divsChild>
        <w:div w:id="1417360335">
          <w:marLeft w:val="0"/>
          <w:marRight w:val="0"/>
          <w:marTop w:val="0"/>
          <w:marBottom w:val="0"/>
          <w:divBdr>
            <w:top w:val="none" w:sz="0" w:space="0" w:color="auto"/>
            <w:left w:val="none" w:sz="0" w:space="0" w:color="auto"/>
            <w:bottom w:val="none" w:sz="0" w:space="0" w:color="auto"/>
            <w:right w:val="none" w:sz="0" w:space="0" w:color="auto"/>
          </w:divBdr>
          <w:divsChild>
            <w:div w:id="1331055727">
              <w:marLeft w:val="0"/>
              <w:marRight w:val="0"/>
              <w:marTop w:val="0"/>
              <w:marBottom w:val="0"/>
              <w:divBdr>
                <w:top w:val="single" w:sz="6" w:space="0" w:color="DBDBDB"/>
                <w:left w:val="none" w:sz="0" w:space="0" w:color="auto"/>
                <w:bottom w:val="none" w:sz="0" w:space="0" w:color="auto"/>
                <w:right w:val="none" w:sz="0" w:space="0" w:color="auto"/>
              </w:divBdr>
              <w:divsChild>
                <w:div w:id="1094714270">
                  <w:marLeft w:val="0"/>
                  <w:marRight w:val="0"/>
                  <w:marTop w:val="0"/>
                  <w:marBottom w:val="0"/>
                  <w:divBdr>
                    <w:top w:val="none" w:sz="0" w:space="0" w:color="auto"/>
                    <w:left w:val="none" w:sz="0" w:space="0" w:color="auto"/>
                    <w:bottom w:val="none" w:sz="0" w:space="0" w:color="auto"/>
                    <w:right w:val="none" w:sz="0" w:space="0" w:color="auto"/>
                  </w:divBdr>
                  <w:divsChild>
                    <w:div w:id="2059819269">
                      <w:marLeft w:val="0"/>
                      <w:marRight w:val="0"/>
                      <w:marTop w:val="0"/>
                      <w:marBottom w:val="0"/>
                      <w:divBdr>
                        <w:top w:val="none" w:sz="0" w:space="0" w:color="auto"/>
                        <w:left w:val="none" w:sz="0" w:space="0" w:color="auto"/>
                        <w:bottom w:val="none" w:sz="0" w:space="0" w:color="auto"/>
                        <w:right w:val="none" w:sz="0" w:space="0" w:color="auto"/>
                      </w:divBdr>
                      <w:divsChild>
                        <w:div w:id="824014092">
                          <w:marLeft w:val="0"/>
                          <w:marRight w:val="0"/>
                          <w:marTop w:val="0"/>
                          <w:marBottom w:val="0"/>
                          <w:divBdr>
                            <w:top w:val="none" w:sz="0" w:space="0" w:color="auto"/>
                            <w:left w:val="none" w:sz="0" w:space="0" w:color="auto"/>
                            <w:bottom w:val="none" w:sz="0" w:space="0" w:color="auto"/>
                            <w:right w:val="none" w:sz="0" w:space="0" w:color="auto"/>
                          </w:divBdr>
                          <w:divsChild>
                            <w:div w:id="590091620">
                              <w:marLeft w:val="0"/>
                              <w:marRight w:val="0"/>
                              <w:marTop w:val="0"/>
                              <w:marBottom w:val="0"/>
                              <w:divBdr>
                                <w:top w:val="none" w:sz="0" w:space="0" w:color="auto"/>
                                <w:left w:val="none" w:sz="0" w:space="0" w:color="auto"/>
                                <w:bottom w:val="none" w:sz="0" w:space="0" w:color="auto"/>
                                <w:right w:val="none" w:sz="0" w:space="0" w:color="auto"/>
                              </w:divBdr>
                              <w:divsChild>
                                <w:div w:id="4161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1479">
      <w:bodyDiv w:val="1"/>
      <w:marLeft w:val="0"/>
      <w:marRight w:val="0"/>
      <w:marTop w:val="0"/>
      <w:marBottom w:val="0"/>
      <w:divBdr>
        <w:top w:val="none" w:sz="0" w:space="0" w:color="auto"/>
        <w:left w:val="none" w:sz="0" w:space="0" w:color="auto"/>
        <w:bottom w:val="none" w:sz="0" w:space="0" w:color="auto"/>
        <w:right w:val="none" w:sz="0" w:space="0" w:color="auto"/>
      </w:divBdr>
    </w:div>
    <w:div w:id="708380109">
      <w:bodyDiv w:val="1"/>
      <w:marLeft w:val="0"/>
      <w:marRight w:val="0"/>
      <w:marTop w:val="0"/>
      <w:marBottom w:val="0"/>
      <w:divBdr>
        <w:top w:val="none" w:sz="0" w:space="0" w:color="auto"/>
        <w:left w:val="none" w:sz="0" w:space="0" w:color="auto"/>
        <w:bottom w:val="none" w:sz="0" w:space="0" w:color="auto"/>
        <w:right w:val="none" w:sz="0" w:space="0" w:color="auto"/>
      </w:divBdr>
    </w:div>
    <w:div w:id="712581333">
      <w:bodyDiv w:val="1"/>
      <w:marLeft w:val="0"/>
      <w:marRight w:val="0"/>
      <w:marTop w:val="0"/>
      <w:marBottom w:val="0"/>
      <w:divBdr>
        <w:top w:val="none" w:sz="0" w:space="0" w:color="auto"/>
        <w:left w:val="none" w:sz="0" w:space="0" w:color="auto"/>
        <w:bottom w:val="none" w:sz="0" w:space="0" w:color="auto"/>
        <w:right w:val="none" w:sz="0" w:space="0" w:color="auto"/>
      </w:divBdr>
    </w:div>
    <w:div w:id="713113976">
      <w:bodyDiv w:val="1"/>
      <w:marLeft w:val="0"/>
      <w:marRight w:val="0"/>
      <w:marTop w:val="0"/>
      <w:marBottom w:val="0"/>
      <w:divBdr>
        <w:top w:val="none" w:sz="0" w:space="0" w:color="auto"/>
        <w:left w:val="none" w:sz="0" w:space="0" w:color="auto"/>
        <w:bottom w:val="none" w:sz="0" w:space="0" w:color="auto"/>
        <w:right w:val="none" w:sz="0" w:space="0" w:color="auto"/>
      </w:divBdr>
      <w:divsChild>
        <w:div w:id="898399412">
          <w:marLeft w:val="0"/>
          <w:marRight w:val="0"/>
          <w:marTop w:val="60"/>
          <w:marBottom w:val="0"/>
          <w:divBdr>
            <w:top w:val="none" w:sz="0" w:space="0" w:color="auto"/>
            <w:left w:val="none" w:sz="0" w:space="0" w:color="auto"/>
            <w:bottom w:val="none" w:sz="0" w:space="0" w:color="auto"/>
            <w:right w:val="none" w:sz="0" w:space="0" w:color="auto"/>
          </w:divBdr>
          <w:divsChild>
            <w:div w:id="323360818">
              <w:marLeft w:val="0"/>
              <w:marRight w:val="0"/>
              <w:marTop w:val="0"/>
              <w:marBottom w:val="0"/>
              <w:divBdr>
                <w:top w:val="none" w:sz="0" w:space="0" w:color="auto"/>
                <w:left w:val="none" w:sz="0" w:space="0" w:color="auto"/>
                <w:bottom w:val="none" w:sz="0" w:space="0" w:color="auto"/>
                <w:right w:val="none" w:sz="0" w:space="0" w:color="auto"/>
              </w:divBdr>
              <w:divsChild>
                <w:div w:id="882600945">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149339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586">
          <w:marLeft w:val="0"/>
          <w:marRight w:val="0"/>
          <w:marTop w:val="0"/>
          <w:marBottom w:val="0"/>
          <w:divBdr>
            <w:top w:val="none" w:sz="0" w:space="0" w:color="auto"/>
            <w:left w:val="none" w:sz="0" w:space="0" w:color="auto"/>
            <w:bottom w:val="none" w:sz="0" w:space="0" w:color="auto"/>
            <w:right w:val="none" w:sz="0" w:space="0" w:color="auto"/>
          </w:divBdr>
          <w:divsChild>
            <w:div w:id="1071393133">
              <w:marLeft w:val="0"/>
              <w:marRight w:val="0"/>
              <w:marTop w:val="0"/>
              <w:marBottom w:val="0"/>
              <w:divBdr>
                <w:top w:val="none" w:sz="0" w:space="0" w:color="auto"/>
                <w:left w:val="none" w:sz="0" w:space="0" w:color="auto"/>
                <w:bottom w:val="none" w:sz="0" w:space="0" w:color="auto"/>
                <w:right w:val="none" w:sz="0" w:space="0" w:color="auto"/>
              </w:divBdr>
              <w:divsChild>
                <w:div w:id="1086224607">
                  <w:marLeft w:val="135"/>
                  <w:marRight w:val="120"/>
                  <w:marTop w:val="0"/>
                  <w:marBottom w:val="0"/>
                  <w:divBdr>
                    <w:top w:val="none" w:sz="0" w:space="0" w:color="auto"/>
                    <w:left w:val="none" w:sz="0" w:space="0" w:color="auto"/>
                    <w:bottom w:val="none" w:sz="0" w:space="0" w:color="auto"/>
                    <w:right w:val="none" w:sz="0" w:space="0" w:color="auto"/>
                  </w:divBdr>
                  <w:divsChild>
                    <w:div w:id="1363437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5399787">
      <w:bodyDiv w:val="1"/>
      <w:marLeft w:val="0"/>
      <w:marRight w:val="0"/>
      <w:marTop w:val="0"/>
      <w:marBottom w:val="0"/>
      <w:divBdr>
        <w:top w:val="none" w:sz="0" w:space="0" w:color="auto"/>
        <w:left w:val="none" w:sz="0" w:space="0" w:color="auto"/>
        <w:bottom w:val="none" w:sz="0" w:space="0" w:color="auto"/>
        <w:right w:val="none" w:sz="0" w:space="0" w:color="auto"/>
      </w:divBdr>
    </w:div>
    <w:div w:id="717247810">
      <w:bodyDiv w:val="1"/>
      <w:marLeft w:val="0"/>
      <w:marRight w:val="0"/>
      <w:marTop w:val="0"/>
      <w:marBottom w:val="0"/>
      <w:divBdr>
        <w:top w:val="none" w:sz="0" w:space="0" w:color="auto"/>
        <w:left w:val="none" w:sz="0" w:space="0" w:color="auto"/>
        <w:bottom w:val="none" w:sz="0" w:space="0" w:color="auto"/>
        <w:right w:val="none" w:sz="0" w:space="0" w:color="auto"/>
      </w:divBdr>
      <w:divsChild>
        <w:div w:id="461777817">
          <w:marLeft w:val="0"/>
          <w:marRight w:val="0"/>
          <w:marTop w:val="0"/>
          <w:marBottom w:val="0"/>
          <w:divBdr>
            <w:top w:val="none" w:sz="0" w:space="0" w:color="auto"/>
            <w:left w:val="none" w:sz="0" w:space="0" w:color="auto"/>
            <w:bottom w:val="none" w:sz="0" w:space="0" w:color="auto"/>
            <w:right w:val="none" w:sz="0" w:space="0" w:color="auto"/>
          </w:divBdr>
          <w:divsChild>
            <w:div w:id="1992564832">
              <w:marLeft w:val="0"/>
              <w:marRight w:val="0"/>
              <w:marTop w:val="0"/>
              <w:marBottom w:val="0"/>
              <w:divBdr>
                <w:top w:val="none" w:sz="0" w:space="0" w:color="auto"/>
                <w:left w:val="none" w:sz="0" w:space="0" w:color="auto"/>
                <w:bottom w:val="none" w:sz="0" w:space="0" w:color="auto"/>
                <w:right w:val="none" w:sz="0" w:space="0" w:color="auto"/>
              </w:divBdr>
              <w:divsChild>
                <w:div w:id="273221278">
                  <w:marLeft w:val="135"/>
                  <w:marRight w:val="120"/>
                  <w:marTop w:val="0"/>
                  <w:marBottom w:val="0"/>
                  <w:divBdr>
                    <w:top w:val="none" w:sz="0" w:space="0" w:color="auto"/>
                    <w:left w:val="none" w:sz="0" w:space="0" w:color="auto"/>
                    <w:bottom w:val="none" w:sz="0" w:space="0" w:color="auto"/>
                    <w:right w:val="none" w:sz="0" w:space="0" w:color="auto"/>
                  </w:divBdr>
                  <w:divsChild>
                    <w:div w:id="197082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9984067">
      <w:bodyDiv w:val="1"/>
      <w:marLeft w:val="0"/>
      <w:marRight w:val="0"/>
      <w:marTop w:val="0"/>
      <w:marBottom w:val="0"/>
      <w:divBdr>
        <w:top w:val="none" w:sz="0" w:space="0" w:color="auto"/>
        <w:left w:val="none" w:sz="0" w:space="0" w:color="auto"/>
        <w:bottom w:val="none" w:sz="0" w:space="0" w:color="auto"/>
        <w:right w:val="none" w:sz="0" w:space="0" w:color="auto"/>
      </w:divBdr>
      <w:divsChild>
        <w:div w:id="870531298">
          <w:marLeft w:val="0"/>
          <w:marRight w:val="0"/>
          <w:marTop w:val="0"/>
          <w:marBottom w:val="0"/>
          <w:divBdr>
            <w:top w:val="none" w:sz="0" w:space="0" w:color="auto"/>
            <w:left w:val="none" w:sz="0" w:space="0" w:color="auto"/>
            <w:bottom w:val="none" w:sz="0" w:space="0" w:color="auto"/>
            <w:right w:val="none" w:sz="0" w:space="0" w:color="auto"/>
          </w:divBdr>
          <w:divsChild>
            <w:div w:id="903564191">
              <w:marLeft w:val="0"/>
              <w:marRight w:val="0"/>
              <w:marTop w:val="0"/>
              <w:marBottom w:val="0"/>
              <w:divBdr>
                <w:top w:val="none" w:sz="0" w:space="0" w:color="auto"/>
                <w:left w:val="none" w:sz="0" w:space="0" w:color="auto"/>
                <w:bottom w:val="none" w:sz="0" w:space="0" w:color="auto"/>
                <w:right w:val="none" w:sz="0" w:space="0" w:color="auto"/>
              </w:divBdr>
              <w:divsChild>
                <w:div w:id="2146042001">
                  <w:marLeft w:val="0"/>
                  <w:marRight w:val="0"/>
                  <w:marTop w:val="0"/>
                  <w:marBottom w:val="0"/>
                  <w:divBdr>
                    <w:top w:val="none" w:sz="0" w:space="0" w:color="auto"/>
                    <w:left w:val="none" w:sz="0" w:space="0" w:color="auto"/>
                    <w:bottom w:val="none" w:sz="0" w:space="0" w:color="auto"/>
                    <w:right w:val="none" w:sz="0" w:space="0" w:color="auto"/>
                  </w:divBdr>
                  <w:divsChild>
                    <w:div w:id="1054699991">
                      <w:marLeft w:val="0"/>
                      <w:marRight w:val="0"/>
                      <w:marTop w:val="0"/>
                      <w:marBottom w:val="0"/>
                      <w:divBdr>
                        <w:top w:val="none" w:sz="0" w:space="0" w:color="auto"/>
                        <w:left w:val="none" w:sz="0" w:space="0" w:color="auto"/>
                        <w:bottom w:val="none" w:sz="0" w:space="0" w:color="auto"/>
                        <w:right w:val="none" w:sz="0" w:space="0" w:color="auto"/>
                      </w:divBdr>
                      <w:divsChild>
                        <w:div w:id="587078282">
                          <w:marLeft w:val="0"/>
                          <w:marRight w:val="0"/>
                          <w:marTop w:val="0"/>
                          <w:marBottom w:val="0"/>
                          <w:divBdr>
                            <w:top w:val="none" w:sz="0" w:space="0" w:color="auto"/>
                            <w:left w:val="none" w:sz="0" w:space="0" w:color="auto"/>
                            <w:bottom w:val="none" w:sz="0" w:space="0" w:color="auto"/>
                            <w:right w:val="none" w:sz="0" w:space="0" w:color="auto"/>
                          </w:divBdr>
                          <w:divsChild>
                            <w:div w:id="3421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4966">
      <w:bodyDiv w:val="1"/>
      <w:marLeft w:val="0"/>
      <w:marRight w:val="0"/>
      <w:marTop w:val="0"/>
      <w:marBottom w:val="0"/>
      <w:divBdr>
        <w:top w:val="none" w:sz="0" w:space="0" w:color="auto"/>
        <w:left w:val="none" w:sz="0" w:space="0" w:color="auto"/>
        <w:bottom w:val="none" w:sz="0" w:space="0" w:color="auto"/>
        <w:right w:val="none" w:sz="0" w:space="0" w:color="auto"/>
      </w:divBdr>
    </w:div>
    <w:div w:id="727345281">
      <w:bodyDiv w:val="1"/>
      <w:marLeft w:val="0"/>
      <w:marRight w:val="0"/>
      <w:marTop w:val="0"/>
      <w:marBottom w:val="0"/>
      <w:divBdr>
        <w:top w:val="none" w:sz="0" w:space="0" w:color="auto"/>
        <w:left w:val="none" w:sz="0" w:space="0" w:color="auto"/>
        <w:bottom w:val="none" w:sz="0" w:space="0" w:color="auto"/>
        <w:right w:val="none" w:sz="0" w:space="0" w:color="auto"/>
      </w:divBdr>
    </w:div>
    <w:div w:id="730494823">
      <w:bodyDiv w:val="1"/>
      <w:marLeft w:val="0"/>
      <w:marRight w:val="0"/>
      <w:marTop w:val="0"/>
      <w:marBottom w:val="0"/>
      <w:divBdr>
        <w:top w:val="none" w:sz="0" w:space="0" w:color="auto"/>
        <w:left w:val="none" w:sz="0" w:space="0" w:color="auto"/>
        <w:bottom w:val="none" w:sz="0" w:space="0" w:color="auto"/>
        <w:right w:val="none" w:sz="0" w:space="0" w:color="auto"/>
      </w:divBdr>
    </w:div>
    <w:div w:id="730542463">
      <w:bodyDiv w:val="1"/>
      <w:marLeft w:val="0"/>
      <w:marRight w:val="0"/>
      <w:marTop w:val="0"/>
      <w:marBottom w:val="0"/>
      <w:divBdr>
        <w:top w:val="none" w:sz="0" w:space="0" w:color="auto"/>
        <w:left w:val="none" w:sz="0" w:space="0" w:color="auto"/>
        <w:bottom w:val="none" w:sz="0" w:space="0" w:color="auto"/>
        <w:right w:val="none" w:sz="0" w:space="0" w:color="auto"/>
      </w:divBdr>
    </w:div>
    <w:div w:id="733352087">
      <w:bodyDiv w:val="1"/>
      <w:marLeft w:val="0"/>
      <w:marRight w:val="0"/>
      <w:marTop w:val="0"/>
      <w:marBottom w:val="0"/>
      <w:divBdr>
        <w:top w:val="none" w:sz="0" w:space="0" w:color="auto"/>
        <w:left w:val="none" w:sz="0" w:space="0" w:color="auto"/>
        <w:bottom w:val="none" w:sz="0" w:space="0" w:color="auto"/>
        <w:right w:val="none" w:sz="0" w:space="0" w:color="auto"/>
      </w:divBdr>
      <w:divsChild>
        <w:div w:id="1371341258">
          <w:marLeft w:val="0"/>
          <w:marRight w:val="0"/>
          <w:marTop w:val="75"/>
          <w:marBottom w:val="75"/>
          <w:divBdr>
            <w:top w:val="none" w:sz="0" w:space="0" w:color="auto"/>
            <w:left w:val="none" w:sz="0" w:space="0" w:color="auto"/>
            <w:bottom w:val="none" w:sz="0" w:space="0" w:color="auto"/>
            <w:right w:val="none" w:sz="0" w:space="0" w:color="auto"/>
          </w:divBdr>
          <w:divsChild>
            <w:div w:id="1859658139">
              <w:marLeft w:val="0"/>
              <w:marRight w:val="0"/>
              <w:marTop w:val="0"/>
              <w:marBottom w:val="0"/>
              <w:divBdr>
                <w:top w:val="single" w:sz="6" w:space="0" w:color="BEBEBE"/>
                <w:left w:val="single" w:sz="6" w:space="0" w:color="BEBEBE"/>
                <w:bottom w:val="single" w:sz="6" w:space="0" w:color="BEBEBE"/>
                <w:right w:val="single" w:sz="6" w:space="0" w:color="BEBEBE"/>
              </w:divBdr>
              <w:divsChild>
                <w:div w:id="1592197887">
                  <w:marLeft w:val="0"/>
                  <w:marRight w:val="0"/>
                  <w:marTop w:val="0"/>
                  <w:marBottom w:val="0"/>
                  <w:divBdr>
                    <w:top w:val="none" w:sz="0" w:space="0" w:color="auto"/>
                    <w:left w:val="none" w:sz="0" w:space="0" w:color="auto"/>
                    <w:bottom w:val="none" w:sz="0" w:space="0" w:color="auto"/>
                    <w:right w:val="none" w:sz="0" w:space="0" w:color="auto"/>
                  </w:divBdr>
                  <w:divsChild>
                    <w:div w:id="527912044">
                      <w:marLeft w:val="0"/>
                      <w:marRight w:val="0"/>
                      <w:marTop w:val="0"/>
                      <w:marBottom w:val="0"/>
                      <w:divBdr>
                        <w:top w:val="none" w:sz="0" w:space="0" w:color="auto"/>
                        <w:left w:val="none" w:sz="0" w:space="0" w:color="auto"/>
                        <w:bottom w:val="none" w:sz="0" w:space="0" w:color="auto"/>
                        <w:right w:val="none" w:sz="0" w:space="0" w:color="auto"/>
                      </w:divBdr>
                      <w:divsChild>
                        <w:div w:id="655913546">
                          <w:marLeft w:val="0"/>
                          <w:marRight w:val="0"/>
                          <w:marTop w:val="0"/>
                          <w:marBottom w:val="0"/>
                          <w:divBdr>
                            <w:top w:val="none" w:sz="0" w:space="0" w:color="auto"/>
                            <w:left w:val="none" w:sz="0" w:space="0" w:color="auto"/>
                            <w:bottom w:val="single" w:sz="18" w:space="0" w:color="CCCCCC"/>
                            <w:right w:val="none" w:sz="0" w:space="0" w:color="auto"/>
                          </w:divBdr>
                          <w:divsChild>
                            <w:div w:id="13831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1329">
      <w:bodyDiv w:val="1"/>
      <w:marLeft w:val="0"/>
      <w:marRight w:val="0"/>
      <w:marTop w:val="0"/>
      <w:marBottom w:val="0"/>
      <w:divBdr>
        <w:top w:val="none" w:sz="0" w:space="0" w:color="auto"/>
        <w:left w:val="none" w:sz="0" w:space="0" w:color="auto"/>
        <w:bottom w:val="none" w:sz="0" w:space="0" w:color="auto"/>
        <w:right w:val="none" w:sz="0" w:space="0" w:color="auto"/>
      </w:divBdr>
      <w:divsChild>
        <w:div w:id="902714271">
          <w:marLeft w:val="0"/>
          <w:marRight w:val="0"/>
          <w:marTop w:val="0"/>
          <w:marBottom w:val="0"/>
          <w:divBdr>
            <w:top w:val="none" w:sz="0" w:space="0" w:color="auto"/>
            <w:left w:val="none" w:sz="0" w:space="0" w:color="auto"/>
            <w:bottom w:val="none" w:sz="0" w:space="0" w:color="auto"/>
            <w:right w:val="none" w:sz="0" w:space="0" w:color="auto"/>
          </w:divBdr>
          <w:divsChild>
            <w:div w:id="801117824">
              <w:marLeft w:val="0"/>
              <w:marRight w:val="0"/>
              <w:marTop w:val="0"/>
              <w:marBottom w:val="0"/>
              <w:divBdr>
                <w:top w:val="none" w:sz="0" w:space="0" w:color="auto"/>
                <w:left w:val="none" w:sz="0" w:space="0" w:color="auto"/>
                <w:bottom w:val="none" w:sz="0" w:space="0" w:color="auto"/>
                <w:right w:val="none" w:sz="0" w:space="0" w:color="auto"/>
              </w:divBdr>
              <w:divsChild>
                <w:div w:id="1229342669">
                  <w:marLeft w:val="0"/>
                  <w:marRight w:val="0"/>
                  <w:marTop w:val="0"/>
                  <w:marBottom w:val="0"/>
                  <w:divBdr>
                    <w:top w:val="none" w:sz="0" w:space="0" w:color="auto"/>
                    <w:left w:val="none" w:sz="0" w:space="0" w:color="auto"/>
                    <w:bottom w:val="none" w:sz="0" w:space="0" w:color="auto"/>
                    <w:right w:val="none" w:sz="0" w:space="0" w:color="auto"/>
                  </w:divBdr>
                  <w:divsChild>
                    <w:div w:id="1512062111">
                      <w:marLeft w:val="0"/>
                      <w:marRight w:val="0"/>
                      <w:marTop w:val="0"/>
                      <w:marBottom w:val="0"/>
                      <w:divBdr>
                        <w:top w:val="none" w:sz="0" w:space="0" w:color="auto"/>
                        <w:left w:val="none" w:sz="0" w:space="0" w:color="auto"/>
                        <w:bottom w:val="none" w:sz="0" w:space="0" w:color="auto"/>
                        <w:right w:val="none" w:sz="0" w:space="0" w:color="auto"/>
                      </w:divBdr>
                      <w:divsChild>
                        <w:div w:id="1740595212">
                          <w:marLeft w:val="0"/>
                          <w:marRight w:val="0"/>
                          <w:marTop w:val="0"/>
                          <w:marBottom w:val="0"/>
                          <w:divBdr>
                            <w:top w:val="none" w:sz="0" w:space="0" w:color="auto"/>
                            <w:left w:val="none" w:sz="0" w:space="0" w:color="auto"/>
                            <w:bottom w:val="none" w:sz="0" w:space="0" w:color="auto"/>
                            <w:right w:val="none" w:sz="0" w:space="0" w:color="auto"/>
                          </w:divBdr>
                          <w:divsChild>
                            <w:div w:id="1331181748">
                              <w:marLeft w:val="0"/>
                              <w:marRight w:val="0"/>
                              <w:marTop w:val="0"/>
                              <w:marBottom w:val="0"/>
                              <w:divBdr>
                                <w:top w:val="none" w:sz="0" w:space="0" w:color="auto"/>
                                <w:left w:val="none" w:sz="0" w:space="0" w:color="auto"/>
                                <w:bottom w:val="none" w:sz="0" w:space="0" w:color="auto"/>
                                <w:right w:val="none" w:sz="0" w:space="0" w:color="auto"/>
                              </w:divBdr>
                              <w:divsChild>
                                <w:div w:id="500465631">
                                  <w:marLeft w:val="0"/>
                                  <w:marRight w:val="0"/>
                                  <w:marTop w:val="0"/>
                                  <w:marBottom w:val="0"/>
                                  <w:divBdr>
                                    <w:top w:val="none" w:sz="0" w:space="0" w:color="auto"/>
                                    <w:left w:val="none" w:sz="0" w:space="0" w:color="auto"/>
                                    <w:bottom w:val="none" w:sz="0" w:space="0" w:color="auto"/>
                                    <w:right w:val="none" w:sz="0" w:space="0" w:color="auto"/>
                                  </w:divBdr>
                                </w:div>
                              </w:divsChild>
                            </w:div>
                            <w:div w:id="1718973658">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6210">
      <w:bodyDiv w:val="1"/>
      <w:marLeft w:val="0"/>
      <w:marRight w:val="0"/>
      <w:marTop w:val="0"/>
      <w:marBottom w:val="0"/>
      <w:divBdr>
        <w:top w:val="none" w:sz="0" w:space="0" w:color="auto"/>
        <w:left w:val="none" w:sz="0" w:space="0" w:color="auto"/>
        <w:bottom w:val="none" w:sz="0" w:space="0" w:color="auto"/>
        <w:right w:val="none" w:sz="0" w:space="0" w:color="auto"/>
      </w:divBdr>
      <w:divsChild>
        <w:div w:id="1269968980">
          <w:marLeft w:val="0"/>
          <w:marRight w:val="0"/>
          <w:marTop w:val="0"/>
          <w:marBottom w:val="0"/>
          <w:divBdr>
            <w:top w:val="none" w:sz="0" w:space="0" w:color="auto"/>
            <w:left w:val="none" w:sz="0" w:space="0" w:color="auto"/>
            <w:bottom w:val="none" w:sz="0" w:space="0" w:color="auto"/>
            <w:right w:val="none" w:sz="0" w:space="0" w:color="auto"/>
          </w:divBdr>
          <w:divsChild>
            <w:div w:id="1827240837">
              <w:marLeft w:val="0"/>
              <w:marRight w:val="0"/>
              <w:marTop w:val="0"/>
              <w:marBottom w:val="0"/>
              <w:divBdr>
                <w:top w:val="none" w:sz="0" w:space="0" w:color="auto"/>
                <w:left w:val="none" w:sz="0" w:space="0" w:color="auto"/>
                <w:bottom w:val="none" w:sz="0" w:space="0" w:color="auto"/>
                <w:right w:val="none" w:sz="0" w:space="0" w:color="auto"/>
              </w:divBdr>
              <w:divsChild>
                <w:div w:id="71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8279">
      <w:bodyDiv w:val="1"/>
      <w:marLeft w:val="0"/>
      <w:marRight w:val="0"/>
      <w:marTop w:val="0"/>
      <w:marBottom w:val="0"/>
      <w:divBdr>
        <w:top w:val="none" w:sz="0" w:space="0" w:color="auto"/>
        <w:left w:val="none" w:sz="0" w:space="0" w:color="auto"/>
        <w:bottom w:val="none" w:sz="0" w:space="0" w:color="auto"/>
        <w:right w:val="none" w:sz="0" w:space="0" w:color="auto"/>
      </w:divBdr>
    </w:div>
    <w:div w:id="736511964">
      <w:bodyDiv w:val="1"/>
      <w:marLeft w:val="0"/>
      <w:marRight w:val="0"/>
      <w:marTop w:val="0"/>
      <w:marBottom w:val="0"/>
      <w:divBdr>
        <w:top w:val="none" w:sz="0" w:space="0" w:color="auto"/>
        <w:left w:val="none" w:sz="0" w:space="0" w:color="auto"/>
        <w:bottom w:val="none" w:sz="0" w:space="0" w:color="auto"/>
        <w:right w:val="none" w:sz="0" w:space="0" w:color="auto"/>
      </w:divBdr>
    </w:div>
    <w:div w:id="741761454">
      <w:bodyDiv w:val="1"/>
      <w:marLeft w:val="0"/>
      <w:marRight w:val="0"/>
      <w:marTop w:val="0"/>
      <w:marBottom w:val="0"/>
      <w:divBdr>
        <w:top w:val="none" w:sz="0" w:space="0" w:color="auto"/>
        <w:left w:val="none" w:sz="0" w:space="0" w:color="auto"/>
        <w:bottom w:val="none" w:sz="0" w:space="0" w:color="auto"/>
        <w:right w:val="none" w:sz="0" w:space="0" w:color="auto"/>
      </w:divBdr>
    </w:div>
    <w:div w:id="742458022">
      <w:bodyDiv w:val="1"/>
      <w:marLeft w:val="0"/>
      <w:marRight w:val="0"/>
      <w:marTop w:val="0"/>
      <w:marBottom w:val="0"/>
      <w:divBdr>
        <w:top w:val="none" w:sz="0" w:space="0" w:color="auto"/>
        <w:left w:val="none" w:sz="0" w:space="0" w:color="auto"/>
        <w:bottom w:val="none" w:sz="0" w:space="0" w:color="auto"/>
        <w:right w:val="none" w:sz="0" w:space="0" w:color="auto"/>
      </w:divBdr>
    </w:div>
    <w:div w:id="744230476">
      <w:bodyDiv w:val="1"/>
      <w:marLeft w:val="0"/>
      <w:marRight w:val="0"/>
      <w:marTop w:val="0"/>
      <w:marBottom w:val="0"/>
      <w:divBdr>
        <w:top w:val="none" w:sz="0" w:space="0" w:color="auto"/>
        <w:left w:val="none" w:sz="0" w:space="0" w:color="auto"/>
        <w:bottom w:val="none" w:sz="0" w:space="0" w:color="auto"/>
        <w:right w:val="none" w:sz="0" w:space="0" w:color="auto"/>
      </w:divBdr>
    </w:div>
    <w:div w:id="747726135">
      <w:bodyDiv w:val="1"/>
      <w:marLeft w:val="0"/>
      <w:marRight w:val="0"/>
      <w:marTop w:val="0"/>
      <w:marBottom w:val="0"/>
      <w:divBdr>
        <w:top w:val="none" w:sz="0" w:space="0" w:color="auto"/>
        <w:left w:val="none" w:sz="0" w:space="0" w:color="auto"/>
        <w:bottom w:val="none" w:sz="0" w:space="0" w:color="auto"/>
        <w:right w:val="none" w:sz="0" w:space="0" w:color="auto"/>
      </w:divBdr>
    </w:div>
    <w:div w:id="751466155">
      <w:bodyDiv w:val="1"/>
      <w:marLeft w:val="0"/>
      <w:marRight w:val="0"/>
      <w:marTop w:val="0"/>
      <w:marBottom w:val="0"/>
      <w:divBdr>
        <w:top w:val="none" w:sz="0" w:space="0" w:color="auto"/>
        <w:left w:val="none" w:sz="0" w:space="0" w:color="auto"/>
        <w:bottom w:val="none" w:sz="0" w:space="0" w:color="auto"/>
        <w:right w:val="none" w:sz="0" w:space="0" w:color="auto"/>
      </w:divBdr>
      <w:divsChild>
        <w:div w:id="1045954674">
          <w:marLeft w:val="0"/>
          <w:marRight w:val="0"/>
          <w:marTop w:val="60"/>
          <w:marBottom w:val="0"/>
          <w:divBdr>
            <w:top w:val="none" w:sz="0" w:space="0" w:color="auto"/>
            <w:left w:val="none" w:sz="0" w:space="0" w:color="auto"/>
            <w:bottom w:val="none" w:sz="0" w:space="0" w:color="auto"/>
            <w:right w:val="none" w:sz="0" w:space="0" w:color="auto"/>
          </w:divBdr>
          <w:divsChild>
            <w:div w:id="233243339">
              <w:marLeft w:val="0"/>
              <w:marRight w:val="0"/>
              <w:marTop w:val="0"/>
              <w:marBottom w:val="0"/>
              <w:divBdr>
                <w:top w:val="none" w:sz="0" w:space="0" w:color="auto"/>
                <w:left w:val="none" w:sz="0" w:space="0" w:color="auto"/>
                <w:bottom w:val="none" w:sz="0" w:space="0" w:color="auto"/>
                <w:right w:val="none" w:sz="0" w:space="0" w:color="auto"/>
              </w:divBdr>
              <w:divsChild>
                <w:div w:id="1804077023">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51587607">
      <w:bodyDiv w:val="1"/>
      <w:marLeft w:val="0"/>
      <w:marRight w:val="0"/>
      <w:marTop w:val="0"/>
      <w:marBottom w:val="0"/>
      <w:divBdr>
        <w:top w:val="none" w:sz="0" w:space="0" w:color="auto"/>
        <w:left w:val="none" w:sz="0" w:space="0" w:color="auto"/>
        <w:bottom w:val="none" w:sz="0" w:space="0" w:color="auto"/>
        <w:right w:val="none" w:sz="0" w:space="0" w:color="auto"/>
      </w:divBdr>
    </w:div>
    <w:div w:id="751897875">
      <w:bodyDiv w:val="1"/>
      <w:marLeft w:val="0"/>
      <w:marRight w:val="0"/>
      <w:marTop w:val="0"/>
      <w:marBottom w:val="0"/>
      <w:divBdr>
        <w:top w:val="none" w:sz="0" w:space="0" w:color="auto"/>
        <w:left w:val="none" w:sz="0" w:space="0" w:color="auto"/>
        <w:bottom w:val="none" w:sz="0" w:space="0" w:color="auto"/>
        <w:right w:val="none" w:sz="0" w:space="0" w:color="auto"/>
      </w:divBdr>
    </w:div>
    <w:div w:id="752556206">
      <w:bodyDiv w:val="1"/>
      <w:marLeft w:val="0"/>
      <w:marRight w:val="0"/>
      <w:marTop w:val="0"/>
      <w:marBottom w:val="0"/>
      <w:divBdr>
        <w:top w:val="none" w:sz="0" w:space="0" w:color="auto"/>
        <w:left w:val="none" w:sz="0" w:space="0" w:color="auto"/>
        <w:bottom w:val="none" w:sz="0" w:space="0" w:color="auto"/>
        <w:right w:val="none" w:sz="0" w:space="0" w:color="auto"/>
      </w:divBdr>
      <w:divsChild>
        <w:div w:id="2049453667">
          <w:marLeft w:val="0"/>
          <w:marRight w:val="0"/>
          <w:marTop w:val="0"/>
          <w:marBottom w:val="0"/>
          <w:divBdr>
            <w:top w:val="none" w:sz="0" w:space="0" w:color="auto"/>
            <w:left w:val="none" w:sz="0" w:space="0" w:color="auto"/>
            <w:bottom w:val="none" w:sz="0" w:space="0" w:color="auto"/>
            <w:right w:val="none" w:sz="0" w:space="0" w:color="auto"/>
          </w:divBdr>
          <w:divsChild>
            <w:div w:id="1532187677">
              <w:marLeft w:val="0"/>
              <w:marRight w:val="0"/>
              <w:marTop w:val="0"/>
              <w:marBottom w:val="0"/>
              <w:divBdr>
                <w:top w:val="none" w:sz="0" w:space="0" w:color="auto"/>
                <w:left w:val="none" w:sz="0" w:space="0" w:color="auto"/>
                <w:bottom w:val="none" w:sz="0" w:space="0" w:color="auto"/>
                <w:right w:val="none" w:sz="0" w:space="0" w:color="auto"/>
              </w:divBdr>
              <w:divsChild>
                <w:div w:id="774058914">
                  <w:marLeft w:val="135"/>
                  <w:marRight w:val="120"/>
                  <w:marTop w:val="0"/>
                  <w:marBottom w:val="0"/>
                  <w:divBdr>
                    <w:top w:val="none" w:sz="0" w:space="0" w:color="auto"/>
                    <w:left w:val="none" w:sz="0" w:space="0" w:color="auto"/>
                    <w:bottom w:val="none" w:sz="0" w:space="0" w:color="auto"/>
                    <w:right w:val="none" w:sz="0" w:space="0" w:color="auto"/>
                  </w:divBdr>
                  <w:divsChild>
                    <w:div w:id="291594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52822561">
      <w:bodyDiv w:val="1"/>
      <w:marLeft w:val="0"/>
      <w:marRight w:val="0"/>
      <w:marTop w:val="0"/>
      <w:marBottom w:val="0"/>
      <w:divBdr>
        <w:top w:val="none" w:sz="0" w:space="0" w:color="auto"/>
        <w:left w:val="none" w:sz="0" w:space="0" w:color="auto"/>
        <w:bottom w:val="none" w:sz="0" w:space="0" w:color="auto"/>
        <w:right w:val="none" w:sz="0" w:space="0" w:color="auto"/>
      </w:divBdr>
    </w:div>
    <w:div w:id="753434309">
      <w:bodyDiv w:val="1"/>
      <w:marLeft w:val="0"/>
      <w:marRight w:val="0"/>
      <w:marTop w:val="0"/>
      <w:marBottom w:val="0"/>
      <w:divBdr>
        <w:top w:val="none" w:sz="0" w:space="0" w:color="auto"/>
        <w:left w:val="none" w:sz="0" w:space="0" w:color="auto"/>
        <w:bottom w:val="none" w:sz="0" w:space="0" w:color="auto"/>
        <w:right w:val="none" w:sz="0" w:space="0" w:color="auto"/>
      </w:divBdr>
      <w:divsChild>
        <w:div w:id="62145258">
          <w:marLeft w:val="0"/>
          <w:marRight w:val="0"/>
          <w:marTop w:val="0"/>
          <w:marBottom w:val="0"/>
          <w:divBdr>
            <w:top w:val="none" w:sz="0" w:space="0" w:color="auto"/>
            <w:left w:val="none" w:sz="0" w:space="0" w:color="auto"/>
            <w:bottom w:val="none" w:sz="0" w:space="0" w:color="auto"/>
            <w:right w:val="none" w:sz="0" w:space="0" w:color="auto"/>
          </w:divBdr>
          <w:divsChild>
            <w:div w:id="1224760103">
              <w:marLeft w:val="0"/>
              <w:marRight w:val="0"/>
              <w:marTop w:val="0"/>
              <w:marBottom w:val="0"/>
              <w:divBdr>
                <w:top w:val="none" w:sz="0" w:space="0" w:color="auto"/>
                <w:left w:val="none" w:sz="0" w:space="0" w:color="auto"/>
                <w:bottom w:val="none" w:sz="0" w:space="0" w:color="auto"/>
                <w:right w:val="none" w:sz="0" w:space="0" w:color="auto"/>
              </w:divBdr>
              <w:divsChild>
                <w:div w:id="2057773364">
                  <w:marLeft w:val="0"/>
                  <w:marRight w:val="0"/>
                  <w:marTop w:val="0"/>
                  <w:marBottom w:val="0"/>
                  <w:divBdr>
                    <w:top w:val="single" w:sz="18" w:space="0" w:color="14659D"/>
                    <w:left w:val="single" w:sz="6" w:space="0" w:color="E2E2E2"/>
                    <w:bottom w:val="single" w:sz="6" w:space="0" w:color="E2E2E2"/>
                    <w:right w:val="single" w:sz="6" w:space="0" w:color="E2E2E2"/>
                  </w:divBdr>
                  <w:divsChild>
                    <w:div w:id="15270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4734">
      <w:bodyDiv w:val="1"/>
      <w:marLeft w:val="0"/>
      <w:marRight w:val="0"/>
      <w:marTop w:val="0"/>
      <w:marBottom w:val="0"/>
      <w:divBdr>
        <w:top w:val="none" w:sz="0" w:space="0" w:color="auto"/>
        <w:left w:val="none" w:sz="0" w:space="0" w:color="auto"/>
        <w:bottom w:val="none" w:sz="0" w:space="0" w:color="auto"/>
        <w:right w:val="none" w:sz="0" w:space="0" w:color="auto"/>
      </w:divBdr>
      <w:divsChild>
        <w:div w:id="829948389">
          <w:marLeft w:val="0"/>
          <w:marRight w:val="0"/>
          <w:marTop w:val="0"/>
          <w:marBottom w:val="0"/>
          <w:divBdr>
            <w:top w:val="none" w:sz="0" w:space="0" w:color="auto"/>
            <w:left w:val="none" w:sz="0" w:space="0" w:color="auto"/>
            <w:bottom w:val="none" w:sz="0" w:space="0" w:color="auto"/>
            <w:right w:val="none" w:sz="0" w:space="0" w:color="auto"/>
          </w:divBdr>
          <w:divsChild>
            <w:div w:id="155925753">
              <w:marLeft w:val="0"/>
              <w:marRight w:val="0"/>
              <w:marTop w:val="0"/>
              <w:marBottom w:val="0"/>
              <w:divBdr>
                <w:top w:val="none" w:sz="0" w:space="0" w:color="auto"/>
                <w:left w:val="none" w:sz="0" w:space="0" w:color="auto"/>
                <w:bottom w:val="none" w:sz="0" w:space="0" w:color="auto"/>
                <w:right w:val="none" w:sz="0" w:space="0" w:color="auto"/>
              </w:divBdr>
              <w:divsChild>
                <w:div w:id="1594390420">
                  <w:marLeft w:val="0"/>
                  <w:marRight w:val="0"/>
                  <w:marTop w:val="0"/>
                  <w:marBottom w:val="0"/>
                  <w:divBdr>
                    <w:top w:val="single" w:sz="18" w:space="0" w:color="000000"/>
                    <w:left w:val="none" w:sz="0" w:space="0" w:color="auto"/>
                    <w:bottom w:val="none" w:sz="0" w:space="0" w:color="auto"/>
                    <w:right w:val="none" w:sz="0" w:space="0" w:color="auto"/>
                  </w:divBdr>
                  <w:divsChild>
                    <w:div w:id="1332565270">
                      <w:marLeft w:val="0"/>
                      <w:marRight w:val="0"/>
                      <w:marTop w:val="0"/>
                      <w:marBottom w:val="0"/>
                      <w:divBdr>
                        <w:top w:val="single" w:sz="2" w:space="8" w:color="BBBBBB"/>
                        <w:left w:val="single" w:sz="6" w:space="0" w:color="BBBBBB"/>
                        <w:bottom w:val="single" w:sz="6" w:space="0" w:color="BBBBBB"/>
                        <w:right w:val="single" w:sz="6" w:space="0" w:color="BBBBBB"/>
                      </w:divBdr>
                      <w:divsChild>
                        <w:div w:id="1359814013">
                          <w:marLeft w:val="0"/>
                          <w:marRight w:val="0"/>
                          <w:marTop w:val="0"/>
                          <w:marBottom w:val="0"/>
                          <w:divBdr>
                            <w:top w:val="none" w:sz="0" w:space="0" w:color="auto"/>
                            <w:left w:val="none" w:sz="0" w:space="0" w:color="auto"/>
                            <w:bottom w:val="none" w:sz="0" w:space="0" w:color="auto"/>
                            <w:right w:val="none" w:sz="0" w:space="0" w:color="auto"/>
                          </w:divBdr>
                          <w:divsChild>
                            <w:div w:id="143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5408">
      <w:bodyDiv w:val="1"/>
      <w:marLeft w:val="0"/>
      <w:marRight w:val="0"/>
      <w:marTop w:val="0"/>
      <w:marBottom w:val="0"/>
      <w:divBdr>
        <w:top w:val="none" w:sz="0" w:space="0" w:color="auto"/>
        <w:left w:val="none" w:sz="0" w:space="0" w:color="auto"/>
        <w:bottom w:val="none" w:sz="0" w:space="0" w:color="auto"/>
        <w:right w:val="none" w:sz="0" w:space="0" w:color="auto"/>
      </w:divBdr>
    </w:div>
    <w:div w:id="765342676">
      <w:bodyDiv w:val="1"/>
      <w:marLeft w:val="0"/>
      <w:marRight w:val="0"/>
      <w:marTop w:val="0"/>
      <w:marBottom w:val="0"/>
      <w:divBdr>
        <w:top w:val="none" w:sz="0" w:space="0" w:color="auto"/>
        <w:left w:val="none" w:sz="0" w:space="0" w:color="auto"/>
        <w:bottom w:val="none" w:sz="0" w:space="0" w:color="auto"/>
        <w:right w:val="none" w:sz="0" w:space="0" w:color="auto"/>
      </w:divBdr>
    </w:div>
    <w:div w:id="765659469">
      <w:bodyDiv w:val="1"/>
      <w:marLeft w:val="0"/>
      <w:marRight w:val="0"/>
      <w:marTop w:val="0"/>
      <w:marBottom w:val="0"/>
      <w:divBdr>
        <w:top w:val="none" w:sz="0" w:space="0" w:color="auto"/>
        <w:left w:val="none" w:sz="0" w:space="0" w:color="auto"/>
        <w:bottom w:val="none" w:sz="0" w:space="0" w:color="auto"/>
        <w:right w:val="none" w:sz="0" w:space="0" w:color="auto"/>
      </w:divBdr>
    </w:div>
    <w:div w:id="765734525">
      <w:bodyDiv w:val="1"/>
      <w:marLeft w:val="0"/>
      <w:marRight w:val="0"/>
      <w:marTop w:val="0"/>
      <w:marBottom w:val="0"/>
      <w:divBdr>
        <w:top w:val="none" w:sz="0" w:space="0" w:color="auto"/>
        <w:left w:val="none" w:sz="0" w:space="0" w:color="auto"/>
        <w:bottom w:val="none" w:sz="0" w:space="0" w:color="auto"/>
        <w:right w:val="none" w:sz="0" w:space="0" w:color="auto"/>
      </w:divBdr>
    </w:div>
    <w:div w:id="769935438">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2">
          <w:marLeft w:val="0"/>
          <w:marRight w:val="0"/>
          <w:marTop w:val="0"/>
          <w:marBottom w:val="300"/>
          <w:divBdr>
            <w:top w:val="single" w:sz="48" w:space="0" w:color="FFFFFF"/>
            <w:left w:val="none" w:sz="0" w:space="0" w:color="auto"/>
            <w:bottom w:val="none" w:sz="0" w:space="0" w:color="auto"/>
            <w:right w:val="none" w:sz="0" w:space="0" w:color="auto"/>
          </w:divBdr>
          <w:divsChild>
            <w:div w:id="1725448572">
              <w:marLeft w:val="0"/>
              <w:marRight w:val="0"/>
              <w:marTop w:val="0"/>
              <w:marBottom w:val="0"/>
              <w:divBdr>
                <w:top w:val="none" w:sz="0" w:space="0" w:color="auto"/>
                <w:left w:val="none" w:sz="0" w:space="0" w:color="auto"/>
                <w:bottom w:val="none" w:sz="0" w:space="0" w:color="auto"/>
                <w:right w:val="none" w:sz="0" w:space="0" w:color="auto"/>
              </w:divBdr>
              <w:divsChild>
                <w:div w:id="1726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916">
      <w:bodyDiv w:val="1"/>
      <w:marLeft w:val="0"/>
      <w:marRight w:val="0"/>
      <w:marTop w:val="0"/>
      <w:marBottom w:val="0"/>
      <w:divBdr>
        <w:top w:val="none" w:sz="0" w:space="0" w:color="auto"/>
        <w:left w:val="none" w:sz="0" w:space="0" w:color="auto"/>
        <w:bottom w:val="none" w:sz="0" w:space="0" w:color="auto"/>
        <w:right w:val="none" w:sz="0" w:space="0" w:color="auto"/>
      </w:divBdr>
    </w:div>
    <w:div w:id="776406763">
      <w:bodyDiv w:val="1"/>
      <w:marLeft w:val="0"/>
      <w:marRight w:val="0"/>
      <w:marTop w:val="0"/>
      <w:marBottom w:val="0"/>
      <w:divBdr>
        <w:top w:val="none" w:sz="0" w:space="0" w:color="auto"/>
        <w:left w:val="none" w:sz="0" w:space="0" w:color="auto"/>
        <w:bottom w:val="none" w:sz="0" w:space="0" w:color="auto"/>
        <w:right w:val="none" w:sz="0" w:space="0" w:color="auto"/>
      </w:divBdr>
      <w:divsChild>
        <w:div w:id="1764035316">
          <w:marLeft w:val="0"/>
          <w:marRight w:val="0"/>
          <w:marTop w:val="0"/>
          <w:marBottom w:val="0"/>
          <w:divBdr>
            <w:top w:val="none" w:sz="0" w:space="0" w:color="auto"/>
            <w:left w:val="none" w:sz="0" w:space="0" w:color="auto"/>
            <w:bottom w:val="none" w:sz="0" w:space="0" w:color="auto"/>
            <w:right w:val="none" w:sz="0" w:space="0" w:color="auto"/>
          </w:divBdr>
          <w:divsChild>
            <w:div w:id="540476205">
              <w:marLeft w:val="0"/>
              <w:marRight w:val="0"/>
              <w:marTop w:val="0"/>
              <w:marBottom w:val="0"/>
              <w:divBdr>
                <w:top w:val="none" w:sz="0" w:space="0" w:color="auto"/>
                <w:left w:val="none" w:sz="0" w:space="0" w:color="auto"/>
                <w:bottom w:val="none" w:sz="0" w:space="0" w:color="auto"/>
                <w:right w:val="none" w:sz="0" w:space="0" w:color="auto"/>
              </w:divBdr>
              <w:divsChild>
                <w:div w:id="204158796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76603130">
      <w:bodyDiv w:val="1"/>
      <w:marLeft w:val="0"/>
      <w:marRight w:val="0"/>
      <w:marTop w:val="0"/>
      <w:marBottom w:val="0"/>
      <w:divBdr>
        <w:top w:val="none" w:sz="0" w:space="0" w:color="auto"/>
        <w:left w:val="none" w:sz="0" w:space="0" w:color="auto"/>
        <w:bottom w:val="none" w:sz="0" w:space="0" w:color="auto"/>
        <w:right w:val="none" w:sz="0" w:space="0" w:color="auto"/>
      </w:divBdr>
      <w:divsChild>
        <w:div w:id="328294084">
          <w:marLeft w:val="0"/>
          <w:marRight w:val="0"/>
          <w:marTop w:val="0"/>
          <w:marBottom w:val="0"/>
          <w:divBdr>
            <w:top w:val="none" w:sz="0" w:space="0" w:color="auto"/>
            <w:left w:val="none" w:sz="0" w:space="0" w:color="auto"/>
            <w:bottom w:val="none" w:sz="0" w:space="0" w:color="auto"/>
            <w:right w:val="none" w:sz="0" w:space="0" w:color="auto"/>
          </w:divBdr>
          <w:divsChild>
            <w:div w:id="1810127028">
              <w:marLeft w:val="0"/>
              <w:marRight w:val="0"/>
              <w:marTop w:val="0"/>
              <w:marBottom w:val="0"/>
              <w:divBdr>
                <w:top w:val="none" w:sz="0" w:space="0" w:color="auto"/>
                <w:left w:val="none" w:sz="0" w:space="0" w:color="auto"/>
                <w:bottom w:val="none" w:sz="0" w:space="0" w:color="auto"/>
                <w:right w:val="none" w:sz="0" w:space="0" w:color="auto"/>
              </w:divBdr>
              <w:divsChild>
                <w:div w:id="434060412">
                  <w:marLeft w:val="0"/>
                  <w:marRight w:val="0"/>
                  <w:marTop w:val="0"/>
                  <w:marBottom w:val="0"/>
                  <w:divBdr>
                    <w:top w:val="none" w:sz="0" w:space="0" w:color="auto"/>
                    <w:left w:val="none" w:sz="0" w:space="0" w:color="auto"/>
                    <w:bottom w:val="none" w:sz="0" w:space="0" w:color="auto"/>
                    <w:right w:val="none" w:sz="0" w:space="0" w:color="auto"/>
                  </w:divBdr>
                  <w:divsChild>
                    <w:div w:id="1385982347">
                      <w:marLeft w:val="0"/>
                      <w:marRight w:val="0"/>
                      <w:marTop w:val="0"/>
                      <w:marBottom w:val="0"/>
                      <w:divBdr>
                        <w:top w:val="none" w:sz="0" w:space="0" w:color="auto"/>
                        <w:left w:val="none" w:sz="0" w:space="0" w:color="auto"/>
                        <w:bottom w:val="none" w:sz="0" w:space="0" w:color="auto"/>
                        <w:right w:val="none" w:sz="0" w:space="0" w:color="auto"/>
                      </w:divBdr>
                      <w:divsChild>
                        <w:div w:id="3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4638">
      <w:bodyDiv w:val="1"/>
      <w:marLeft w:val="0"/>
      <w:marRight w:val="0"/>
      <w:marTop w:val="0"/>
      <w:marBottom w:val="0"/>
      <w:divBdr>
        <w:top w:val="none" w:sz="0" w:space="0" w:color="auto"/>
        <w:left w:val="none" w:sz="0" w:space="0" w:color="auto"/>
        <w:bottom w:val="none" w:sz="0" w:space="0" w:color="auto"/>
        <w:right w:val="none" w:sz="0" w:space="0" w:color="auto"/>
      </w:divBdr>
    </w:div>
    <w:div w:id="786051129">
      <w:bodyDiv w:val="1"/>
      <w:marLeft w:val="0"/>
      <w:marRight w:val="0"/>
      <w:marTop w:val="0"/>
      <w:marBottom w:val="0"/>
      <w:divBdr>
        <w:top w:val="none" w:sz="0" w:space="0" w:color="auto"/>
        <w:left w:val="none" w:sz="0" w:space="0" w:color="auto"/>
        <w:bottom w:val="none" w:sz="0" w:space="0" w:color="auto"/>
        <w:right w:val="none" w:sz="0" w:space="0" w:color="auto"/>
      </w:divBdr>
      <w:divsChild>
        <w:div w:id="108940051">
          <w:marLeft w:val="0"/>
          <w:marRight w:val="0"/>
          <w:marTop w:val="0"/>
          <w:marBottom w:val="300"/>
          <w:divBdr>
            <w:top w:val="single" w:sz="48" w:space="0" w:color="FFFFFF"/>
            <w:left w:val="none" w:sz="0" w:space="0" w:color="auto"/>
            <w:bottom w:val="none" w:sz="0" w:space="0" w:color="auto"/>
            <w:right w:val="none" w:sz="0" w:space="0" w:color="auto"/>
          </w:divBdr>
          <w:divsChild>
            <w:div w:id="294142510">
              <w:marLeft w:val="0"/>
              <w:marRight w:val="0"/>
              <w:marTop w:val="0"/>
              <w:marBottom w:val="0"/>
              <w:divBdr>
                <w:top w:val="none" w:sz="0" w:space="0" w:color="auto"/>
                <w:left w:val="none" w:sz="0" w:space="0" w:color="auto"/>
                <w:bottom w:val="none" w:sz="0" w:space="0" w:color="auto"/>
                <w:right w:val="none" w:sz="0" w:space="0" w:color="auto"/>
              </w:divBdr>
              <w:divsChild>
                <w:div w:id="2049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6611">
      <w:bodyDiv w:val="1"/>
      <w:marLeft w:val="0"/>
      <w:marRight w:val="0"/>
      <w:marTop w:val="0"/>
      <w:marBottom w:val="0"/>
      <w:divBdr>
        <w:top w:val="none" w:sz="0" w:space="0" w:color="auto"/>
        <w:left w:val="none" w:sz="0" w:space="0" w:color="auto"/>
        <w:bottom w:val="none" w:sz="0" w:space="0" w:color="auto"/>
        <w:right w:val="none" w:sz="0" w:space="0" w:color="auto"/>
      </w:divBdr>
    </w:div>
    <w:div w:id="798187765">
      <w:bodyDiv w:val="1"/>
      <w:marLeft w:val="0"/>
      <w:marRight w:val="0"/>
      <w:marTop w:val="0"/>
      <w:marBottom w:val="0"/>
      <w:divBdr>
        <w:top w:val="none" w:sz="0" w:space="0" w:color="auto"/>
        <w:left w:val="none" w:sz="0" w:space="0" w:color="auto"/>
        <w:bottom w:val="none" w:sz="0" w:space="0" w:color="auto"/>
        <w:right w:val="none" w:sz="0" w:space="0" w:color="auto"/>
      </w:divBdr>
      <w:divsChild>
        <w:div w:id="620453636">
          <w:marLeft w:val="0"/>
          <w:marRight w:val="0"/>
          <w:marTop w:val="0"/>
          <w:marBottom w:val="0"/>
          <w:divBdr>
            <w:top w:val="none" w:sz="0" w:space="0" w:color="auto"/>
            <w:left w:val="none" w:sz="0" w:space="0" w:color="auto"/>
            <w:bottom w:val="none" w:sz="0" w:space="0" w:color="auto"/>
            <w:right w:val="none" w:sz="0" w:space="0" w:color="auto"/>
          </w:divBdr>
          <w:divsChild>
            <w:div w:id="289283101">
              <w:marLeft w:val="0"/>
              <w:marRight w:val="0"/>
              <w:marTop w:val="0"/>
              <w:marBottom w:val="0"/>
              <w:divBdr>
                <w:top w:val="none" w:sz="0" w:space="0" w:color="auto"/>
                <w:left w:val="none" w:sz="0" w:space="0" w:color="auto"/>
                <w:bottom w:val="none" w:sz="0" w:space="0" w:color="auto"/>
                <w:right w:val="none" w:sz="0" w:space="0" w:color="auto"/>
              </w:divBdr>
              <w:divsChild>
                <w:div w:id="2036887216">
                  <w:marLeft w:val="0"/>
                  <w:marRight w:val="0"/>
                  <w:marTop w:val="0"/>
                  <w:marBottom w:val="0"/>
                  <w:divBdr>
                    <w:top w:val="none" w:sz="0" w:space="0" w:color="auto"/>
                    <w:left w:val="none" w:sz="0" w:space="0" w:color="auto"/>
                    <w:bottom w:val="none" w:sz="0" w:space="0" w:color="auto"/>
                    <w:right w:val="none" w:sz="0" w:space="0" w:color="auto"/>
                  </w:divBdr>
                  <w:divsChild>
                    <w:div w:id="1340893511">
                      <w:marLeft w:val="0"/>
                      <w:marRight w:val="0"/>
                      <w:marTop w:val="0"/>
                      <w:marBottom w:val="0"/>
                      <w:divBdr>
                        <w:top w:val="none" w:sz="0" w:space="0" w:color="auto"/>
                        <w:left w:val="none" w:sz="0" w:space="0" w:color="auto"/>
                        <w:bottom w:val="none" w:sz="0" w:space="0" w:color="auto"/>
                        <w:right w:val="none" w:sz="0" w:space="0" w:color="auto"/>
                      </w:divBdr>
                      <w:divsChild>
                        <w:div w:id="294071658">
                          <w:marLeft w:val="0"/>
                          <w:marRight w:val="0"/>
                          <w:marTop w:val="0"/>
                          <w:marBottom w:val="0"/>
                          <w:divBdr>
                            <w:top w:val="none" w:sz="0" w:space="0" w:color="auto"/>
                            <w:left w:val="none" w:sz="0" w:space="0" w:color="auto"/>
                            <w:bottom w:val="none" w:sz="0" w:space="0" w:color="auto"/>
                            <w:right w:val="none" w:sz="0" w:space="0" w:color="auto"/>
                          </w:divBdr>
                          <w:divsChild>
                            <w:div w:id="2054888624">
                              <w:marLeft w:val="0"/>
                              <w:marRight w:val="0"/>
                              <w:marTop w:val="0"/>
                              <w:marBottom w:val="0"/>
                              <w:divBdr>
                                <w:top w:val="none" w:sz="0" w:space="0" w:color="auto"/>
                                <w:left w:val="none" w:sz="0" w:space="0" w:color="auto"/>
                                <w:bottom w:val="none" w:sz="0" w:space="0" w:color="auto"/>
                                <w:right w:val="none" w:sz="0" w:space="0" w:color="auto"/>
                              </w:divBdr>
                              <w:divsChild>
                                <w:div w:id="6456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36144">
      <w:bodyDiv w:val="1"/>
      <w:marLeft w:val="0"/>
      <w:marRight w:val="0"/>
      <w:marTop w:val="0"/>
      <w:marBottom w:val="0"/>
      <w:divBdr>
        <w:top w:val="none" w:sz="0" w:space="0" w:color="auto"/>
        <w:left w:val="none" w:sz="0" w:space="0" w:color="auto"/>
        <w:bottom w:val="none" w:sz="0" w:space="0" w:color="auto"/>
        <w:right w:val="none" w:sz="0" w:space="0" w:color="auto"/>
      </w:divBdr>
    </w:div>
    <w:div w:id="822087459">
      <w:bodyDiv w:val="1"/>
      <w:marLeft w:val="0"/>
      <w:marRight w:val="0"/>
      <w:marTop w:val="0"/>
      <w:marBottom w:val="0"/>
      <w:divBdr>
        <w:top w:val="none" w:sz="0" w:space="0" w:color="auto"/>
        <w:left w:val="none" w:sz="0" w:space="0" w:color="auto"/>
        <w:bottom w:val="none" w:sz="0" w:space="0" w:color="auto"/>
        <w:right w:val="none" w:sz="0" w:space="0" w:color="auto"/>
      </w:divBdr>
      <w:divsChild>
        <w:div w:id="1983653612">
          <w:marLeft w:val="0"/>
          <w:marRight w:val="0"/>
          <w:marTop w:val="0"/>
          <w:marBottom w:val="0"/>
          <w:divBdr>
            <w:top w:val="none" w:sz="0" w:space="0" w:color="auto"/>
            <w:left w:val="none" w:sz="0" w:space="0" w:color="auto"/>
            <w:bottom w:val="none" w:sz="0" w:space="0" w:color="auto"/>
            <w:right w:val="none" w:sz="0" w:space="0" w:color="auto"/>
          </w:divBdr>
          <w:divsChild>
            <w:div w:id="1736316769">
              <w:marLeft w:val="0"/>
              <w:marRight w:val="0"/>
              <w:marTop w:val="0"/>
              <w:marBottom w:val="0"/>
              <w:divBdr>
                <w:top w:val="none" w:sz="0" w:space="0" w:color="auto"/>
                <w:left w:val="none" w:sz="0" w:space="0" w:color="auto"/>
                <w:bottom w:val="none" w:sz="0" w:space="0" w:color="auto"/>
                <w:right w:val="none" w:sz="0" w:space="0" w:color="auto"/>
              </w:divBdr>
              <w:divsChild>
                <w:div w:id="1270502011">
                  <w:marLeft w:val="0"/>
                  <w:marRight w:val="0"/>
                  <w:marTop w:val="0"/>
                  <w:marBottom w:val="0"/>
                  <w:divBdr>
                    <w:top w:val="none" w:sz="0" w:space="0" w:color="auto"/>
                    <w:left w:val="none" w:sz="0" w:space="0" w:color="auto"/>
                    <w:bottom w:val="none" w:sz="0" w:space="0" w:color="auto"/>
                    <w:right w:val="none" w:sz="0" w:space="0" w:color="auto"/>
                  </w:divBdr>
                  <w:divsChild>
                    <w:div w:id="362175416">
                      <w:marLeft w:val="0"/>
                      <w:marRight w:val="0"/>
                      <w:marTop w:val="0"/>
                      <w:marBottom w:val="0"/>
                      <w:divBdr>
                        <w:top w:val="none" w:sz="0" w:space="0" w:color="auto"/>
                        <w:left w:val="none" w:sz="0" w:space="0" w:color="auto"/>
                        <w:bottom w:val="none" w:sz="0" w:space="0" w:color="auto"/>
                        <w:right w:val="none" w:sz="0" w:space="0" w:color="auto"/>
                      </w:divBdr>
                      <w:divsChild>
                        <w:div w:id="10799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7574">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090687">
      <w:bodyDiv w:val="1"/>
      <w:marLeft w:val="0"/>
      <w:marRight w:val="0"/>
      <w:marTop w:val="0"/>
      <w:marBottom w:val="0"/>
      <w:divBdr>
        <w:top w:val="none" w:sz="0" w:space="0" w:color="auto"/>
        <w:left w:val="none" w:sz="0" w:space="0" w:color="auto"/>
        <w:bottom w:val="none" w:sz="0" w:space="0" w:color="auto"/>
        <w:right w:val="none" w:sz="0" w:space="0" w:color="auto"/>
      </w:divBdr>
      <w:divsChild>
        <w:div w:id="1148473134">
          <w:marLeft w:val="0"/>
          <w:marRight w:val="0"/>
          <w:marTop w:val="0"/>
          <w:marBottom w:val="0"/>
          <w:divBdr>
            <w:top w:val="none" w:sz="0" w:space="0" w:color="auto"/>
            <w:left w:val="none" w:sz="0" w:space="0" w:color="auto"/>
            <w:bottom w:val="none" w:sz="0" w:space="0" w:color="auto"/>
            <w:right w:val="none" w:sz="0" w:space="0" w:color="auto"/>
          </w:divBdr>
          <w:divsChild>
            <w:div w:id="611977342">
              <w:marLeft w:val="0"/>
              <w:marRight w:val="0"/>
              <w:marTop w:val="0"/>
              <w:marBottom w:val="0"/>
              <w:divBdr>
                <w:top w:val="none" w:sz="0" w:space="0" w:color="auto"/>
                <w:left w:val="none" w:sz="0" w:space="0" w:color="auto"/>
                <w:bottom w:val="none" w:sz="0" w:space="0" w:color="auto"/>
                <w:right w:val="none" w:sz="0" w:space="0" w:color="auto"/>
              </w:divBdr>
              <w:divsChild>
                <w:div w:id="444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2830">
      <w:bodyDiv w:val="1"/>
      <w:marLeft w:val="0"/>
      <w:marRight w:val="0"/>
      <w:marTop w:val="0"/>
      <w:marBottom w:val="0"/>
      <w:divBdr>
        <w:top w:val="none" w:sz="0" w:space="0" w:color="auto"/>
        <w:left w:val="none" w:sz="0" w:space="0" w:color="auto"/>
        <w:bottom w:val="none" w:sz="0" w:space="0" w:color="auto"/>
        <w:right w:val="none" w:sz="0" w:space="0" w:color="auto"/>
      </w:divBdr>
      <w:divsChild>
        <w:div w:id="1170633544">
          <w:marLeft w:val="0"/>
          <w:marRight w:val="0"/>
          <w:marTop w:val="75"/>
          <w:marBottom w:val="75"/>
          <w:divBdr>
            <w:top w:val="none" w:sz="0" w:space="0" w:color="auto"/>
            <w:left w:val="none" w:sz="0" w:space="0" w:color="auto"/>
            <w:bottom w:val="none" w:sz="0" w:space="0" w:color="auto"/>
            <w:right w:val="none" w:sz="0" w:space="0" w:color="auto"/>
          </w:divBdr>
          <w:divsChild>
            <w:div w:id="1090472093">
              <w:marLeft w:val="0"/>
              <w:marRight w:val="0"/>
              <w:marTop w:val="0"/>
              <w:marBottom w:val="0"/>
              <w:divBdr>
                <w:top w:val="none" w:sz="0" w:space="0" w:color="auto"/>
                <w:left w:val="none" w:sz="0" w:space="0" w:color="auto"/>
                <w:bottom w:val="none" w:sz="0" w:space="0" w:color="auto"/>
                <w:right w:val="none" w:sz="0" w:space="0" w:color="auto"/>
              </w:divBdr>
              <w:divsChild>
                <w:div w:id="9106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9821">
      <w:bodyDiv w:val="1"/>
      <w:marLeft w:val="0"/>
      <w:marRight w:val="0"/>
      <w:marTop w:val="0"/>
      <w:marBottom w:val="0"/>
      <w:divBdr>
        <w:top w:val="none" w:sz="0" w:space="0" w:color="auto"/>
        <w:left w:val="none" w:sz="0" w:space="0" w:color="auto"/>
        <w:bottom w:val="none" w:sz="0" w:space="0" w:color="auto"/>
        <w:right w:val="none" w:sz="0" w:space="0" w:color="auto"/>
      </w:divBdr>
    </w:div>
    <w:div w:id="829253157">
      <w:bodyDiv w:val="1"/>
      <w:marLeft w:val="0"/>
      <w:marRight w:val="0"/>
      <w:marTop w:val="0"/>
      <w:marBottom w:val="0"/>
      <w:divBdr>
        <w:top w:val="none" w:sz="0" w:space="0" w:color="auto"/>
        <w:left w:val="none" w:sz="0" w:space="0" w:color="auto"/>
        <w:bottom w:val="none" w:sz="0" w:space="0" w:color="auto"/>
        <w:right w:val="none" w:sz="0" w:space="0" w:color="auto"/>
      </w:divBdr>
      <w:divsChild>
        <w:div w:id="1798179248">
          <w:marLeft w:val="0"/>
          <w:marRight w:val="0"/>
          <w:marTop w:val="0"/>
          <w:marBottom w:val="0"/>
          <w:divBdr>
            <w:top w:val="none" w:sz="0" w:space="0" w:color="auto"/>
            <w:left w:val="none" w:sz="0" w:space="0" w:color="auto"/>
            <w:bottom w:val="none" w:sz="0" w:space="0" w:color="auto"/>
            <w:right w:val="none" w:sz="0" w:space="0" w:color="auto"/>
          </w:divBdr>
          <w:divsChild>
            <w:div w:id="1583640576">
              <w:marLeft w:val="0"/>
              <w:marRight w:val="0"/>
              <w:marTop w:val="0"/>
              <w:marBottom w:val="0"/>
              <w:divBdr>
                <w:top w:val="none" w:sz="0" w:space="0" w:color="auto"/>
                <w:left w:val="none" w:sz="0" w:space="0" w:color="auto"/>
                <w:bottom w:val="none" w:sz="0" w:space="0" w:color="auto"/>
                <w:right w:val="none" w:sz="0" w:space="0" w:color="auto"/>
              </w:divBdr>
              <w:divsChild>
                <w:div w:id="15180330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9636540">
      <w:bodyDiv w:val="1"/>
      <w:marLeft w:val="0"/>
      <w:marRight w:val="0"/>
      <w:marTop w:val="0"/>
      <w:marBottom w:val="0"/>
      <w:divBdr>
        <w:top w:val="none" w:sz="0" w:space="0" w:color="auto"/>
        <w:left w:val="none" w:sz="0" w:space="0" w:color="auto"/>
        <w:bottom w:val="none" w:sz="0" w:space="0" w:color="auto"/>
        <w:right w:val="none" w:sz="0" w:space="0" w:color="auto"/>
      </w:divBdr>
    </w:div>
    <w:div w:id="830104190">
      <w:bodyDiv w:val="1"/>
      <w:marLeft w:val="0"/>
      <w:marRight w:val="0"/>
      <w:marTop w:val="0"/>
      <w:marBottom w:val="0"/>
      <w:divBdr>
        <w:top w:val="none" w:sz="0" w:space="0" w:color="auto"/>
        <w:left w:val="none" w:sz="0" w:space="0" w:color="auto"/>
        <w:bottom w:val="none" w:sz="0" w:space="0" w:color="auto"/>
        <w:right w:val="none" w:sz="0" w:space="0" w:color="auto"/>
      </w:divBdr>
    </w:div>
    <w:div w:id="830750805">
      <w:bodyDiv w:val="1"/>
      <w:marLeft w:val="0"/>
      <w:marRight w:val="0"/>
      <w:marTop w:val="0"/>
      <w:marBottom w:val="0"/>
      <w:divBdr>
        <w:top w:val="none" w:sz="0" w:space="0" w:color="auto"/>
        <w:left w:val="none" w:sz="0" w:space="0" w:color="auto"/>
        <w:bottom w:val="none" w:sz="0" w:space="0" w:color="auto"/>
        <w:right w:val="none" w:sz="0" w:space="0" w:color="auto"/>
      </w:divBdr>
    </w:div>
    <w:div w:id="833762629">
      <w:bodyDiv w:val="1"/>
      <w:marLeft w:val="0"/>
      <w:marRight w:val="0"/>
      <w:marTop w:val="0"/>
      <w:marBottom w:val="0"/>
      <w:divBdr>
        <w:top w:val="none" w:sz="0" w:space="0" w:color="auto"/>
        <w:left w:val="none" w:sz="0" w:space="0" w:color="auto"/>
        <w:bottom w:val="none" w:sz="0" w:space="0" w:color="auto"/>
        <w:right w:val="none" w:sz="0" w:space="0" w:color="auto"/>
      </w:divBdr>
      <w:divsChild>
        <w:div w:id="260645428">
          <w:marLeft w:val="0"/>
          <w:marRight w:val="0"/>
          <w:marTop w:val="0"/>
          <w:marBottom w:val="0"/>
          <w:divBdr>
            <w:top w:val="none" w:sz="0" w:space="0" w:color="auto"/>
            <w:left w:val="none" w:sz="0" w:space="0" w:color="auto"/>
            <w:bottom w:val="none" w:sz="0" w:space="0" w:color="auto"/>
            <w:right w:val="none" w:sz="0" w:space="0" w:color="auto"/>
          </w:divBdr>
        </w:div>
      </w:divsChild>
    </w:div>
    <w:div w:id="834224558">
      <w:bodyDiv w:val="1"/>
      <w:marLeft w:val="0"/>
      <w:marRight w:val="0"/>
      <w:marTop w:val="0"/>
      <w:marBottom w:val="0"/>
      <w:divBdr>
        <w:top w:val="none" w:sz="0" w:space="0" w:color="auto"/>
        <w:left w:val="none" w:sz="0" w:space="0" w:color="auto"/>
        <w:bottom w:val="none" w:sz="0" w:space="0" w:color="auto"/>
        <w:right w:val="none" w:sz="0" w:space="0" w:color="auto"/>
      </w:divBdr>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43327820">
      <w:bodyDiv w:val="1"/>
      <w:marLeft w:val="0"/>
      <w:marRight w:val="0"/>
      <w:marTop w:val="0"/>
      <w:marBottom w:val="0"/>
      <w:divBdr>
        <w:top w:val="none" w:sz="0" w:space="0" w:color="auto"/>
        <w:left w:val="none" w:sz="0" w:space="0" w:color="auto"/>
        <w:bottom w:val="none" w:sz="0" w:space="0" w:color="auto"/>
        <w:right w:val="none" w:sz="0" w:space="0" w:color="auto"/>
      </w:divBdr>
      <w:divsChild>
        <w:div w:id="2117558143">
          <w:marLeft w:val="0"/>
          <w:marRight w:val="0"/>
          <w:marTop w:val="0"/>
          <w:marBottom w:val="0"/>
          <w:divBdr>
            <w:top w:val="none" w:sz="0" w:space="0" w:color="auto"/>
            <w:left w:val="none" w:sz="0" w:space="0" w:color="auto"/>
            <w:bottom w:val="none" w:sz="0" w:space="0" w:color="auto"/>
            <w:right w:val="none" w:sz="0" w:space="0" w:color="auto"/>
          </w:divBdr>
        </w:div>
      </w:divsChild>
    </w:div>
    <w:div w:id="843789572">
      <w:bodyDiv w:val="1"/>
      <w:marLeft w:val="0"/>
      <w:marRight w:val="0"/>
      <w:marTop w:val="0"/>
      <w:marBottom w:val="0"/>
      <w:divBdr>
        <w:top w:val="none" w:sz="0" w:space="0" w:color="auto"/>
        <w:left w:val="none" w:sz="0" w:space="0" w:color="auto"/>
        <w:bottom w:val="none" w:sz="0" w:space="0" w:color="auto"/>
        <w:right w:val="none" w:sz="0" w:space="0" w:color="auto"/>
      </w:divBdr>
    </w:div>
    <w:div w:id="844445133">
      <w:bodyDiv w:val="1"/>
      <w:marLeft w:val="0"/>
      <w:marRight w:val="0"/>
      <w:marTop w:val="0"/>
      <w:marBottom w:val="0"/>
      <w:divBdr>
        <w:top w:val="none" w:sz="0" w:space="0" w:color="auto"/>
        <w:left w:val="none" w:sz="0" w:space="0" w:color="auto"/>
        <w:bottom w:val="none" w:sz="0" w:space="0" w:color="auto"/>
        <w:right w:val="none" w:sz="0" w:space="0" w:color="auto"/>
      </w:divBdr>
      <w:divsChild>
        <w:div w:id="1029336853">
          <w:marLeft w:val="0"/>
          <w:marRight w:val="0"/>
          <w:marTop w:val="0"/>
          <w:marBottom w:val="0"/>
          <w:divBdr>
            <w:top w:val="none" w:sz="0" w:space="0" w:color="auto"/>
            <w:left w:val="none" w:sz="0" w:space="0" w:color="auto"/>
            <w:bottom w:val="none" w:sz="0" w:space="0" w:color="auto"/>
            <w:right w:val="none" w:sz="0" w:space="0" w:color="auto"/>
          </w:divBdr>
          <w:divsChild>
            <w:div w:id="1086462522">
              <w:marLeft w:val="0"/>
              <w:marRight w:val="0"/>
              <w:marTop w:val="0"/>
              <w:marBottom w:val="0"/>
              <w:divBdr>
                <w:top w:val="none" w:sz="0" w:space="0" w:color="auto"/>
                <w:left w:val="none" w:sz="0" w:space="0" w:color="auto"/>
                <w:bottom w:val="none" w:sz="0" w:space="0" w:color="auto"/>
                <w:right w:val="none" w:sz="0" w:space="0" w:color="auto"/>
              </w:divBdr>
              <w:divsChild>
                <w:div w:id="1793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470">
      <w:bodyDiv w:val="1"/>
      <w:marLeft w:val="0"/>
      <w:marRight w:val="0"/>
      <w:marTop w:val="0"/>
      <w:marBottom w:val="0"/>
      <w:divBdr>
        <w:top w:val="none" w:sz="0" w:space="0" w:color="auto"/>
        <w:left w:val="none" w:sz="0" w:space="0" w:color="auto"/>
        <w:bottom w:val="none" w:sz="0" w:space="0" w:color="auto"/>
        <w:right w:val="none" w:sz="0" w:space="0" w:color="auto"/>
      </w:divBdr>
      <w:divsChild>
        <w:div w:id="605500311">
          <w:marLeft w:val="0"/>
          <w:marRight w:val="0"/>
          <w:marTop w:val="0"/>
          <w:marBottom w:val="0"/>
          <w:divBdr>
            <w:top w:val="none" w:sz="0" w:space="0" w:color="auto"/>
            <w:left w:val="none" w:sz="0" w:space="0" w:color="auto"/>
            <w:bottom w:val="none" w:sz="0" w:space="0" w:color="auto"/>
            <w:right w:val="none" w:sz="0" w:space="0" w:color="auto"/>
          </w:divBdr>
          <w:divsChild>
            <w:div w:id="679355992">
              <w:marLeft w:val="0"/>
              <w:marRight w:val="0"/>
              <w:marTop w:val="0"/>
              <w:marBottom w:val="0"/>
              <w:divBdr>
                <w:top w:val="none" w:sz="0" w:space="0" w:color="auto"/>
                <w:left w:val="none" w:sz="0" w:space="0" w:color="auto"/>
                <w:bottom w:val="none" w:sz="0" w:space="0" w:color="auto"/>
                <w:right w:val="none" w:sz="0" w:space="0" w:color="auto"/>
              </w:divBdr>
              <w:divsChild>
                <w:div w:id="541871724">
                  <w:marLeft w:val="0"/>
                  <w:marRight w:val="0"/>
                  <w:marTop w:val="0"/>
                  <w:marBottom w:val="0"/>
                  <w:divBdr>
                    <w:top w:val="none" w:sz="0" w:space="0" w:color="auto"/>
                    <w:left w:val="none" w:sz="0" w:space="0" w:color="auto"/>
                    <w:bottom w:val="none" w:sz="0" w:space="0" w:color="auto"/>
                    <w:right w:val="none" w:sz="0" w:space="0" w:color="auto"/>
                  </w:divBdr>
                  <w:divsChild>
                    <w:div w:id="1286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3304">
      <w:bodyDiv w:val="1"/>
      <w:marLeft w:val="0"/>
      <w:marRight w:val="0"/>
      <w:marTop w:val="0"/>
      <w:marBottom w:val="0"/>
      <w:divBdr>
        <w:top w:val="none" w:sz="0" w:space="0" w:color="auto"/>
        <w:left w:val="none" w:sz="0" w:space="0" w:color="auto"/>
        <w:bottom w:val="none" w:sz="0" w:space="0" w:color="auto"/>
        <w:right w:val="none" w:sz="0" w:space="0" w:color="auto"/>
      </w:divBdr>
    </w:div>
    <w:div w:id="851451267">
      <w:bodyDiv w:val="1"/>
      <w:marLeft w:val="0"/>
      <w:marRight w:val="0"/>
      <w:marTop w:val="0"/>
      <w:marBottom w:val="0"/>
      <w:divBdr>
        <w:top w:val="none" w:sz="0" w:space="0" w:color="auto"/>
        <w:left w:val="none" w:sz="0" w:space="0" w:color="auto"/>
        <w:bottom w:val="none" w:sz="0" w:space="0" w:color="auto"/>
        <w:right w:val="none" w:sz="0" w:space="0" w:color="auto"/>
      </w:divBdr>
      <w:divsChild>
        <w:div w:id="308677501">
          <w:marLeft w:val="0"/>
          <w:marRight w:val="0"/>
          <w:marTop w:val="0"/>
          <w:marBottom w:val="0"/>
          <w:divBdr>
            <w:top w:val="none" w:sz="0" w:space="0" w:color="auto"/>
            <w:left w:val="none" w:sz="0" w:space="0" w:color="auto"/>
            <w:bottom w:val="none" w:sz="0" w:space="0" w:color="auto"/>
            <w:right w:val="none" w:sz="0" w:space="0" w:color="auto"/>
          </w:divBdr>
          <w:divsChild>
            <w:div w:id="293296808">
              <w:marLeft w:val="0"/>
              <w:marRight w:val="0"/>
              <w:marTop w:val="0"/>
              <w:marBottom w:val="0"/>
              <w:divBdr>
                <w:top w:val="none" w:sz="0" w:space="0" w:color="auto"/>
                <w:left w:val="none" w:sz="0" w:space="0" w:color="auto"/>
                <w:bottom w:val="none" w:sz="0" w:space="0" w:color="auto"/>
                <w:right w:val="none" w:sz="0" w:space="0" w:color="auto"/>
              </w:divBdr>
              <w:divsChild>
                <w:div w:id="38942525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1914894">
      <w:bodyDiv w:val="1"/>
      <w:marLeft w:val="0"/>
      <w:marRight w:val="0"/>
      <w:marTop w:val="0"/>
      <w:marBottom w:val="0"/>
      <w:divBdr>
        <w:top w:val="none" w:sz="0" w:space="0" w:color="auto"/>
        <w:left w:val="none" w:sz="0" w:space="0" w:color="auto"/>
        <w:bottom w:val="none" w:sz="0" w:space="0" w:color="auto"/>
        <w:right w:val="none" w:sz="0" w:space="0" w:color="auto"/>
      </w:divBdr>
    </w:div>
    <w:div w:id="855775550">
      <w:bodyDiv w:val="1"/>
      <w:marLeft w:val="0"/>
      <w:marRight w:val="0"/>
      <w:marTop w:val="0"/>
      <w:marBottom w:val="0"/>
      <w:divBdr>
        <w:top w:val="none" w:sz="0" w:space="0" w:color="auto"/>
        <w:left w:val="none" w:sz="0" w:space="0" w:color="auto"/>
        <w:bottom w:val="none" w:sz="0" w:space="0" w:color="auto"/>
        <w:right w:val="none" w:sz="0" w:space="0" w:color="auto"/>
      </w:divBdr>
      <w:divsChild>
        <w:div w:id="190996271">
          <w:marLeft w:val="0"/>
          <w:marRight w:val="0"/>
          <w:marTop w:val="0"/>
          <w:marBottom w:val="0"/>
          <w:divBdr>
            <w:top w:val="none" w:sz="0" w:space="0" w:color="auto"/>
            <w:left w:val="none" w:sz="0" w:space="0" w:color="auto"/>
            <w:bottom w:val="none" w:sz="0" w:space="0" w:color="auto"/>
            <w:right w:val="none" w:sz="0" w:space="0" w:color="auto"/>
          </w:divBdr>
          <w:divsChild>
            <w:div w:id="1848248054">
              <w:marLeft w:val="0"/>
              <w:marRight w:val="0"/>
              <w:marTop w:val="0"/>
              <w:marBottom w:val="0"/>
              <w:divBdr>
                <w:top w:val="none" w:sz="0" w:space="0" w:color="auto"/>
                <w:left w:val="none" w:sz="0" w:space="0" w:color="auto"/>
                <w:bottom w:val="none" w:sz="0" w:space="0" w:color="auto"/>
                <w:right w:val="none" w:sz="0" w:space="0" w:color="auto"/>
              </w:divBdr>
              <w:divsChild>
                <w:div w:id="456024777">
                  <w:marLeft w:val="0"/>
                  <w:marRight w:val="0"/>
                  <w:marTop w:val="0"/>
                  <w:marBottom w:val="0"/>
                  <w:divBdr>
                    <w:top w:val="none" w:sz="0" w:space="0" w:color="auto"/>
                    <w:left w:val="none" w:sz="0" w:space="0" w:color="auto"/>
                    <w:bottom w:val="none" w:sz="0" w:space="0" w:color="auto"/>
                    <w:right w:val="none" w:sz="0" w:space="0" w:color="auto"/>
                  </w:divBdr>
                  <w:divsChild>
                    <w:div w:id="1889948165">
                      <w:marLeft w:val="0"/>
                      <w:marRight w:val="0"/>
                      <w:marTop w:val="0"/>
                      <w:marBottom w:val="0"/>
                      <w:divBdr>
                        <w:top w:val="none" w:sz="0" w:space="0" w:color="auto"/>
                        <w:left w:val="none" w:sz="0" w:space="0" w:color="auto"/>
                        <w:bottom w:val="none" w:sz="0" w:space="0" w:color="auto"/>
                        <w:right w:val="none" w:sz="0" w:space="0" w:color="auto"/>
                      </w:divBdr>
                      <w:divsChild>
                        <w:div w:id="1908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4314">
      <w:bodyDiv w:val="1"/>
      <w:marLeft w:val="0"/>
      <w:marRight w:val="0"/>
      <w:marTop w:val="0"/>
      <w:marBottom w:val="0"/>
      <w:divBdr>
        <w:top w:val="none" w:sz="0" w:space="0" w:color="auto"/>
        <w:left w:val="none" w:sz="0" w:space="0" w:color="auto"/>
        <w:bottom w:val="none" w:sz="0" w:space="0" w:color="auto"/>
        <w:right w:val="none" w:sz="0" w:space="0" w:color="auto"/>
      </w:divBdr>
      <w:divsChild>
        <w:div w:id="151217490">
          <w:marLeft w:val="0"/>
          <w:marRight w:val="0"/>
          <w:marTop w:val="0"/>
          <w:marBottom w:val="0"/>
          <w:divBdr>
            <w:top w:val="none" w:sz="0" w:space="0" w:color="auto"/>
            <w:left w:val="none" w:sz="0" w:space="0" w:color="auto"/>
            <w:bottom w:val="none" w:sz="0" w:space="0" w:color="auto"/>
            <w:right w:val="none" w:sz="0" w:space="0" w:color="auto"/>
          </w:divBdr>
        </w:div>
      </w:divsChild>
    </w:div>
    <w:div w:id="860124509">
      <w:bodyDiv w:val="1"/>
      <w:marLeft w:val="0"/>
      <w:marRight w:val="0"/>
      <w:marTop w:val="0"/>
      <w:marBottom w:val="0"/>
      <w:divBdr>
        <w:top w:val="none" w:sz="0" w:space="0" w:color="auto"/>
        <w:left w:val="none" w:sz="0" w:space="0" w:color="auto"/>
        <w:bottom w:val="none" w:sz="0" w:space="0" w:color="auto"/>
        <w:right w:val="none" w:sz="0" w:space="0" w:color="auto"/>
      </w:divBdr>
    </w:div>
    <w:div w:id="867988957">
      <w:bodyDiv w:val="1"/>
      <w:marLeft w:val="0"/>
      <w:marRight w:val="0"/>
      <w:marTop w:val="0"/>
      <w:marBottom w:val="0"/>
      <w:divBdr>
        <w:top w:val="none" w:sz="0" w:space="0" w:color="auto"/>
        <w:left w:val="none" w:sz="0" w:space="0" w:color="auto"/>
        <w:bottom w:val="none" w:sz="0" w:space="0" w:color="auto"/>
        <w:right w:val="none" w:sz="0" w:space="0" w:color="auto"/>
      </w:divBdr>
    </w:div>
    <w:div w:id="869412727">
      <w:bodyDiv w:val="1"/>
      <w:marLeft w:val="0"/>
      <w:marRight w:val="0"/>
      <w:marTop w:val="0"/>
      <w:marBottom w:val="0"/>
      <w:divBdr>
        <w:top w:val="none" w:sz="0" w:space="0" w:color="auto"/>
        <w:left w:val="none" w:sz="0" w:space="0" w:color="auto"/>
        <w:bottom w:val="none" w:sz="0" w:space="0" w:color="auto"/>
        <w:right w:val="none" w:sz="0" w:space="0" w:color="auto"/>
      </w:divBdr>
      <w:divsChild>
        <w:div w:id="2128356222">
          <w:marLeft w:val="0"/>
          <w:marRight w:val="0"/>
          <w:marTop w:val="0"/>
          <w:marBottom w:val="0"/>
          <w:divBdr>
            <w:top w:val="single" w:sz="6" w:space="0" w:color="DADADA"/>
            <w:left w:val="none" w:sz="0" w:space="0" w:color="auto"/>
            <w:bottom w:val="single" w:sz="6" w:space="0" w:color="DADADA"/>
            <w:right w:val="none" w:sz="0" w:space="0" w:color="auto"/>
          </w:divBdr>
          <w:divsChild>
            <w:div w:id="243493215">
              <w:marLeft w:val="0"/>
              <w:marRight w:val="0"/>
              <w:marTop w:val="0"/>
              <w:marBottom w:val="0"/>
              <w:divBdr>
                <w:top w:val="none" w:sz="0" w:space="0" w:color="auto"/>
                <w:left w:val="none" w:sz="0" w:space="0" w:color="auto"/>
                <w:bottom w:val="none" w:sz="0" w:space="0" w:color="auto"/>
                <w:right w:val="none" w:sz="0" w:space="0" w:color="auto"/>
              </w:divBdr>
              <w:divsChild>
                <w:div w:id="1443450449">
                  <w:marLeft w:val="0"/>
                  <w:marRight w:val="0"/>
                  <w:marTop w:val="0"/>
                  <w:marBottom w:val="0"/>
                  <w:divBdr>
                    <w:top w:val="none" w:sz="0" w:space="0" w:color="auto"/>
                    <w:left w:val="none" w:sz="0" w:space="0" w:color="auto"/>
                    <w:bottom w:val="none" w:sz="0" w:space="0" w:color="auto"/>
                    <w:right w:val="single" w:sz="6" w:space="0" w:color="D8D8D8"/>
                  </w:divBdr>
                  <w:divsChild>
                    <w:div w:id="109248934">
                      <w:marLeft w:val="0"/>
                      <w:marRight w:val="0"/>
                      <w:marTop w:val="0"/>
                      <w:marBottom w:val="0"/>
                      <w:divBdr>
                        <w:top w:val="none" w:sz="0" w:space="0" w:color="auto"/>
                        <w:left w:val="none" w:sz="0" w:space="0" w:color="auto"/>
                        <w:bottom w:val="none" w:sz="0" w:space="0" w:color="auto"/>
                        <w:right w:val="none" w:sz="0" w:space="0" w:color="auto"/>
                      </w:divBdr>
                      <w:divsChild>
                        <w:div w:id="391734826">
                          <w:marLeft w:val="0"/>
                          <w:marRight w:val="0"/>
                          <w:marTop w:val="0"/>
                          <w:marBottom w:val="0"/>
                          <w:divBdr>
                            <w:top w:val="none" w:sz="0" w:space="0" w:color="auto"/>
                            <w:left w:val="none" w:sz="0" w:space="0" w:color="auto"/>
                            <w:bottom w:val="none" w:sz="0" w:space="0" w:color="auto"/>
                            <w:right w:val="none" w:sz="0" w:space="0" w:color="auto"/>
                          </w:divBdr>
                          <w:divsChild>
                            <w:div w:id="1349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6756">
      <w:bodyDiv w:val="1"/>
      <w:marLeft w:val="0"/>
      <w:marRight w:val="0"/>
      <w:marTop w:val="0"/>
      <w:marBottom w:val="0"/>
      <w:divBdr>
        <w:top w:val="none" w:sz="0" w:space="0" w:color="auto"/>
        <w:left w:val="none" w:sz="0" w:space="0" w:color="auto"/>
        <w:bottom w:val="none" w:sz="0" w:space="0" w:color="auto"/>
        <w:right w:val="none" w:sz="0" w:space="0" w:color="auto"/>
      </w:divBdr>
    </w:div>
    <w:div w:id="875854212">
      <w:bodyDiv w:val="1"/>
      <w:marLeft w:val="0"/>
      <w:marRight w:val="0"/>
      <w:marTop w:val="0"/>
      <w:marBottom w:val="0"/>
      <w:divBdr>
        <w:top w:val="none" w:sz="0" w:space="0" w:color="auto"/>
        <w:left w:val="none" w:sz="0" w:space="0" w:color="auto"/>
        <w:bottom w:val="none" w:sz="0" w:space="0" w:color="auto"/>
        <w:right w:val="none" w:sz="0" w:space="0" w:color="auto"/>
      </w:divBdr>
      <w:divsChild>
        <w:div w:id="1115833126">
          <w:marLeft w:val="0"/>
          <w:marRight w:val="0"/>
          <w:marTop w:val="0"/>
          <w:marBottom w:val="0"/>
          <w:divBdr>
            <w:top w:val="none" w:sz="0" w:space="0" w:color="auto"/>
            <w:left w:val="none" w:sz="0" w:space="0" w:color="auto"/>
            <w:bottom w:val="none" w:sz="0" w:space="0" w:color="auto"/>
            <w:right w:val="none" w:sz="0" w:space="0" w:color="auto"/>
          </w:divBdr>
          <w:divsChild>
            <w:div w:id="763260370">
              <w:marLeft w:val="0"/>
              <w:marRight w:val="0"/>
              <w:marTop w:val="0"/>
              <w:marBottom w:val="0"/>
              <w:divBdr>
                <w:top w:val="none" w:sz="0" w:space="0" w:color="auto"/>
                <w:left w:val="none" w:sz="0" w:space="0" w:color="auto"/>
                <w:bottom w:val="none" w:sz="0" w:space="0" w:color="auto"/>
                <w:right w:val="none" w:sz="0" w:space="0" w:color="auto"/>
              </w:divBdr>
              <w:divsChild>
                <w:div w:id="1101486234">
                  <w:marLeft w:val="0"/>
                  <w:marRight w:val="0"/>
                  <w:marTop w:val="0"/>
                  <w:marBottom w:val="0"/>
                  <w:divBdr>
                    <w:top w:val="none" w:sz="0" w:space="0" w:color="auto"/>
                    <w:left w:val="none" w:sz="0" w:space="0" w:color="auto"/>
                    <w:bottom w:val="none" w:sz="0" w:space="0" w:color="auto"/>
                    <w:right w:val="none" w:sz="0" w:space="0" w:color="auto"/>
                  </w:divBdr>
                  <w:divsChild>
                    <w:div w:id="840006266">
                      <w:marLeft w:val="0"/>
                      <w:marRight w:val="0"/>
                      <w:marTop w:val="0"/>
                      <w:marBottom w:val="0"/>
                      <w:divBdr>
                        <w:top w:val="none" w:sz="0" w:space="0" w:color="auto"/>
                        <w:left w:val="none" w:sz="0" w:space="0" w:color="auto"/>
                        <w:bottom w:val="none" w:sz="0" w:space="0" w:color="auto"/>
                        <w:right w:val="none" w:sz="0" w:space="0" w:color="auto"/>
                      </w:divBdr>
                      <w:divsChild>
                        <w:div w:id="1891113750">
                          <w:marLeft w:val="0"/>
                          <w:marRight w:val="0"/>
                          <w:marTop w:val="0"/>
                          <w:marBottom w:val="0"/>
                          <w:divBdr>
                            <w:top w:val="none" w:sz="0" w:space="0" w:color="auto"/>
                            <w:left w:val="none" w:sz="0" w:space="0" w:color="auto"/>
                            <w:bottom w:val="none" w:sz="0" w:space="0" w:color="auto"/>
                            <w:right w:val="none" w:sz="0" w:space="0" w:color="auto"/>
                          </w:divBdr>
                          <w:divsChild>
                            <w:div w:id="1167943734">
                              <w:marLeft w:val="0"/>
                              <w:marRight w:val="0"/>
                              <w:marTop w:val="0"/>
                              <w:marBottom w:val="0"/>
                              <w:divBdr>
                                <w:top w:val="none" w:sz="0" w:space="0" w:color="auto"/>
                                <w:left w:val="none" w:sz="0" w:space="0" w:color="auto"/>
                                <w:bottom w:val="none" w:sz="0" w:space="0" w:color="auto"/>
                                <w:right w:val="none" w:sz="0" w:space="0" w:color="auto"/>
                              </w:divBdr>
                              <w:divsChild>
                                <w:div w:id="771045875">
                                  <w:marLeft w:val="0"/>
                                  <w:marRight w:val="0"/>
                                  <w:marTop w:val="0"/>
                                  <w:marBottom w:val="0"/>
                                  <w:divBdr>
                                    <w:top w:val="none" w:sz="0" w:space="0" w:color="auto"/>
                                    <w:left w:val="none" w:sz="0" w:space="0" w:color="auto"/>
                                    <w:bottom w:val="none" w:sz="0" w:space="0" w:color="auto"/>
                                    <w:right w:val="none" w:sz="0" w:space="0" w:color="auto"/>
                                  </w:divBdr>
                                </w:div>
                              </w:divsChild>
                            </w:div>
                            <w:div w:id="2024045826">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3887">
      <w:bodyDiv w:val="1"/>
      <w:marLeft w:val="0"/>
      <w:marRight w:val="0"/>
      <w:marTop w:val="0"/>
      <w:marBottom w:val="0"/>
      <w:divBdr>
        <w:top w:val="none" w:sz="0" w:space="0" w:color="auto"/>
        <w:left w:val="none" w:sz="0" w:space="0" w:color="auto"/>
        <w:bottom w:val="none" w:sz="0" w:space="0" w:color="auto"/>
        <w:right w:val="none" w:sz="0" w:space="0" w:color="auto"/>
      </w:divBdr>
    </w:div>
    <w:div w:id="879704888">
      <w:bodyDiv w:val="1"/>
      <w:marLeft w:val="0"/>
      <w:marRight w:val="0"/>
      <w:marTop w:val="0"/>
      <w:marBottom w:val="0"/>
      <w:divBdr>
        <w:top w:val="none" w:sz="0" w:space="0" w:color="auto"/>
        <w:left w:val="none" w:sz="0" w:space="0" w:color="auto"/>
        <w:bottom w:val="none" w:sz="0" w:space="0" w:color="auto"/>
        <w:right w:val="none" w:sz="0" w:space="0" w:color="auto"/>
      </w:divBdr>
    </w:div>
    <w:div w:id="880946231">
      <w:bodyDiv w:val="1"/>
      <w:marLeft w:val="0"/>
      <w:marRight w:val="0"/>
      <w:marTop w:val="0"/>
      <w:marBottom w:val="0"/>
      <w:divBdr>
        <w:top w:val="none" w:sz="0" w:space="0" w:color="auto"/>
        <w:left w:val="none" w:sz="0" w:space="0" w:color="auto"/>
        <w:bottom w:val="none" w:sz="0" w:space="0" w:color="auto"/>
        <w:right w:val="none" w:sz="0" w:space="0" w:color="auto"/>
      </w:divBdr>
    </w:div>
    <w:div w:id="883640675">
      <w:bodyDiv w:val="1"/>
      <w:marLeft w:val="0"/>
      <w:marRight w:val="0"/>
      <w:marTop w:val="0"/>
      <w:marBottom w:val="0"/>
      <w:divBdr>
        <w:top w:val="none" w:sz="0" w:space="0" w:color="auto"/>
        <w:left w:val="none" w:sz="0" w:space="0" w:color="auto"/>
        <w:bottom w:val="none" w:sz="0" w:space="0" w:color="auto"/>
        <w:right w:val="none" w:sz="0" w:space="0" w:color="auto"/>
      </w:divBdr>
    </w:div>
    <w:div w:id="884365389">
      <w:bodyDiv w:val="1"/>
      <w:marLeft w:val="0"/>
      <w:marRight w:val="0"/>
      <w:marTop w:val="0"/>
      <w:marBottom w:val="0"/>
      <w:divBdr>
        <w:top w:val="none" w:sz="0" w:space="0" w:color="auto"/>
        <w:left w:val="none" w:sz="0" w:space="0" w:color="auto"/>
        <w:bottom w:val="none" w:sz="0" w:space="0" w:color="auto"/>
        <w:right w:val="none" w:sz="0" w:space="0" w:color="auto"/>
      </w:divBdr>
      <w:divsChild>
        <w:div w:id="451946717">
          <w:marLeft w:val="547"/>
          <w:marRight w:val="0"/>
          <w:marTop w:val="0"/>
          <w:marBottom w:val="0"/>
          <w:divBdr>
            <w:top w:val="none" w:sz="0" w:space="0" w:color="auto"/>
            <w:left w:val="none" w:sz="0" w:space="0" w:color="auto"/>
            <w:bottom w:val="none" w:sz="0" w:space="0" w:color="auto"/>
            <w:right w:val="none" w:sz="0" w:space="0" w:color="auto"/>
          </w:divBdr>
        </w:div>
      </w:divsChild>
    </w:div>
    <w:div w:id="897401119">
      <w:bodyDiv w:val="1"/>
      <w:marLeft w:val="0"/>
      <w:marRight w:val="0"/>
      <w:marTop w:val="0"/>
      <w:marBottom w:val="0"/>
      <w:divBdr>
        <w:top w:val="none" w:sz="0" w:space="0" w:color="auto"/>
        <w:left w:val="none" w:sz="0" w:space="0" w:color="auto"/>
        <w:bottom w:val="none" w:sz="0" w:space="0" w:color="auto"/>
        <w:right w:val="none" w:sz="0" w:space="0" w:color="auto"/>
      </w:divBdr>
    </w:div>
    <w:div w:id="900676334">
      <w:bodyDiv w:val="1"/>
      <w:marLeft w:val="0"/>
      <w:marRight w:val="0"/>
      <w:marTop w:val="0"/>
      <w:marBottom w:val="0"/>
      <w:divBdr>
        <w:top w:val="none" w:sz="0" w:space="0" w:color="auto"/>
        <w:left w:val="none" w:sz="0" w:space="0" w:color="auto"/>
        <w:bottom w:val="none" w:sz="0" w:space="0" w:color="auto"/>
        <w:right w:val="none" w:sz="0" w:space="0" w:color="auto"/>
      </w:divBdr>
    </w:div>
    <w:div w:id="903367830">
      <w:bodyDiv w:val="1"/>
      <w:marLeft w:val="0"/>
      <w:marRight w:val="0"/>
      <w:marTop w:val="0"/>
      <w:marBottom w:val="0"/>
      <w:divBdr>
        <w:top w:val="none" w:sz="0" w:space="0" w:color="auto"/>
        <w:left w:val="none" w:sz="0" w:space="0" w:color="auto"/>
        <w:bottom w:val="none" w:sz="0" w:space="0" w:color="auto"/>
        <w:right w:val="none" w:sz="0" w:space="0" w:color="auto"/>
      </w:divBdr>
      <w:divsChild>
        <w:div w:id="365369030">
          <w:marLeft w:val="0"/>
          <w:marRight w:val="0"/>
          <w:marTop w:val="0"/>
          <w:marBottom w:val="0"/>
          <w:divBdr>
            <w:top w:val="none" w:sz="0" w:space="0" w:color="auto"/>
            <w:left w:val="none" w:sz="0" w:space="0" w:color="auto"/>
            <w:bottom w:val="none" w:sz="0" w:space="0" w:color="auto"/>
            <w:right w:val="none" w:sz="0" w:space="0" w:color="auto"/>
          </w:divBdr>
          <w:divsChild>
            <w:div w:id="613243968">
              <w:marLeft w:val="0"/>
              <w:marRight w:val="0"/>
              <w:marTop w:val="0"/>
              <w:marBottom w:val="0"/>
              <w:divBdr>
                <w:top w:val="none" w:sz="0" w:space="0" w:color="auto"/>
                <w:left w:val="none" w:sz="0" w:space="0" w:color="auto"/>
                <w:bottom w:val="none" w:sz="0" w:space="0" w:color="auto"/>
                <w:right w:val="none" w:sz="0" w:space="0" w:color="auto"/>
              </w:divBdr>
              <w:divsChild>
                <w:div w:id="1622152628">
                  <w:marLeft w:val="0"/>
                  <w:marRight w:val="0"/>
                  <w:marTop w:val="150"/>
                  <w:marBottom w:val="0"/>
                  <w:divBdr>
                    <w:top w:val="single" w:sz="6" w:space="0" w:color="CCCCCC"/>
                    <w:left w:val="single" w:sz="6" w:space="0" w:color="CCCCCC"/>
                    <w:bottom w:val="single" w:sz="6" w:space="0" w:color="CCCCCC"/>
                    <w:right w:val="single" w:sz="6" w:space="0" w:color="CCCCCC"/>
                  </w:divBdr>
                  <w:divsChild>
                    <w:div w:id="73744694">
                      <w:marLeft w:val="0"/>
                      <w:marRight w:val="0"/>
                      <w:marTop w:val="0"/>
                      <w:marBottom w:val="0"/>
                      <w:divBdr>
                        <w:top w:val="dashed" w:sz="6" w:space="0" w:color="CCCCCC"/>
                        <w:left w:val="none" w:sz="0" w:space="0" w:color="auto"/>
                        <w:bottom w:val="none" w:sz="0" w:space="0" w:color="auto"/>
                        <w:right w:val="none" w:sz="0" w:space="0" w:color="auto"/>
                      </w:divBdr>
                      <w:divsChild>
                        <w:div w:id="1026908457">
                          <w:marLeft w:val="0"/>
                          <w:marRight w:val="0"/>
                          <w:marTop w:val="150"/>
                          <w:marBottom w:val="0"/>
                          <w:divBdr>
                            <w:top w:val="none" w:sz="0" w:space="0" w:color="auto"/>
                            <w:left w:val="none" w:sz="0" w:space="0" w:color="auto"/>
                            <w:bottom w:val="none" w:sz="0" w:space="0" w:color="auto"/>
                            <w:right w:val="none" w:sz="0" w:space="0" w:color="auto"/>
                          </w:divBdr>
                          <w:divsChild>
                            <w:div w:id="171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1542">
      <w:bodyDiv w:val="1"/>
      <w:marLeft w:val="0"/>
      <w:marRight w:val="0"/>
      <w:marTop w:val="0"/>
      <w:marBottom w:val="0"/>
      <w:divBdr>
        <w:top w:val="none" w:sz="0" w:space="0" w:color="auto"/>
        <w:left w:val="none" w:sz="0" w:space="0" w:color="auto"/>
        <w:bottom w:val="none" w:sz="0" w:space="0" w:color="auto"/>
        <w:right w:val="none" w:sz="0" w:space="0" w:color="auto"/>
      </w:divBdr>
      <w:divsChild>
        <w:div w:id="305663852">
          <w:marLeft w:val="0"/>
          <w:marRight w:val="0"/>
          <w:marTop w:val="0"/>
          <w:marBottom w:val="0"/>
          <w:divBdr>
            <w:top w:val="none" w:sz="0" w:space="0" w:color="auto"/>
            <w:left w:val="none" w:sz="0" w:space="0" w:color="auto"/>
            <w:bottom w:val="none" w:sz="0" w:space="0" w:color="auto"/>
            <w:right w:val="none" w:sz="0" w:space="0" w:color="auto"/>
          </w:divBdr>
          <w:divsChild>
            <w:div w:id="1076509153">
              <w:marLeft w:val="0"/>
              <w:marRight w:val="0"/>
              <w:marTop w:val="0"/>
              <w:marBottom w:val="0"/>
              <w:divBdr>
                <w:top w:val="none" w:sz="0" w:space="0" w:color="auto"/>
                <w:left w:val="none" w:sz="0" w:space="0" w:color="auto"/>
                <w:bottom w:val="none" w:sz="0" w:space="0" w:color="auto"/>
                <w:right w:val="none" w:sz="0" w:space="0" w:color="auto"/>
              </w:divBdr>
              <w:divsChild>
                <w:div w:id="923226246">
                  <w:marLeft w:val="0"/>
                  <w:marRight w:val="0"/>
                  <w:marTop w:val="0"/>
                  <w:marBottom w:val="0"/>
                  <w:divBdr>
                    <w:top w:val="none" w:sz="0" w:space="0" w:color="auto"/>
                    <w:left w:val="none" w:sz="0" w:space="0" w:color="auto"/>
                    <w:bottom w:val="none" w:sz="0" w:space="0" w:color="auto"/>
                    <w:right w:val="none" w:sz="0" w:space="0" w:color="auto"/>
                  </w:divBdr>
                  <w:divsChild>
                    <w:div w:id="9137031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1310">
      <w:bodyDiv w:val="1"/>
      <w:marLeft w:val="0"/>
      <w:marRight w:val="0"/>
      <w:marTop w:val="0"/>
      <w:marBottom w:val="0"/>
      <w:divBdr>
        <w:top w:val="none" w:sz="0" w:space="0" w:color="auto"/>
        <w:left w:val="none" w:sz="0" w:space="0" w:color="auto"/>
        <w:bottom w:val="none" w:sz="0" w:space="0" w:color="auto"/>
        <w:right w:val="none" w:sz="0" w:space="0" w:color="auto"/>
      </w:divBdr>
      <w:divsChild>
        <w:div w:id="1995210736">
          <w:marLeft w:val="0"/>
          <w:marRight w:val="0"/>
          <w:marTop w:val="75"/>
          <w:marBottom w:val="75"/>
          <w:divBdr>
            <w:top w:val="none" w:sz="0" w:space="0" w:color="auto"/>
            <w:left w:val="none" w:sz="0" w:space="0" w:color="auto"/>
            <w:bottom w:val="none" w:sz="0" w:space="0" w:color="auto"/>
            <w:right w:val="none" w:sz="0" w:space="0" w:color="auto"/>
          </w:divBdr>
          <w:divsChild>
            <w:div w:id="642389523">
              <w:marLeft w:val="0"/>
              <w:marRight w:val="0"/>
              <w:marTop w:val="0"/>
              <w:marBottom w:val="0"/>
              <w:divBdr>
                <w:top w:val="none" w:sz="0" w:space="0" w:color="auto"/>
                <w:left w:val="none" w:sz="0" w:space="0" w:color="auto"/>
                <w:bottom w:val="none" w:sz="0" w:space="0" w:color="auto"/>
                <w:right w:val="none" w:sz="0" w:space="0" w:color="auto"/>
              </w:divBdr>
              <w:divsChild>
                <w:div w:id="19596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83">
      <w:bodyDiv w:val="1"/>
      <w:marLeft w:val="0"/>
      <w:marRight w:val="0"/>
      <w:marTop w:val="0"/>
      <w:marBottom w:val="0"/>
      <w:divBdr>
        <w:top w:val="none" w:sz="0" w:space="0" w:color="auto"/>
        <w:left w:val="none" w:sz="0" w:space="0" w:color="auto"/>
        <w:bottom w:val="none" w:sz="0" w:space="0" w:color="auto"/>
        <w:right w:val="none" w:sz="0" w:space="0" w:color="auto"/>
      </w:divBdr>
    </w:div>
    <w:div w:id="927806336">
      <w:bodyDiv w:val="1"/>
      <w:marLeft w:val="0"/>
      <w:marRight w:val="0"/>
      <w:marTop w:val="0"/>
      <w:marBottom w:val="0"/>
      <w:divBdr>
        <w:top w:val="none" w:sz="0" w:space="0" w:color="auto"/>
        <w:left w:val="none" w:sz="0" w:space="0" w:color="auto"/>
        <w:bottom w:val="none" w:sz="0" w:space="0" w:color="auto"/>
        <w:right w:val="none" w:sz="0" w:space="0" w:color="auto"/>
      </w:divBdr>
    </w:div>
    <w:div w:id="928855451">
      <w:bodyDiv w:val="1"/>
      <w:marLeft w:val="0"/>
      <w:marRight w:val="0"/>
      <w:marTop w:val="0"/>
      <w:marBottom w:val="0"/>
      <w:divBdr>
        <w:top w:val="none" w:sz="0" w:space="0" w:color="auto"/>
        <w:left w:val="none" w:sz="0" w:space="0" w:color="auto"/>
        <w:bottom w:val="none" w:sz="0" w:space="0" w:color="auto"/>
        <w:right w:val="none" w:sz="0" w:space="0" w:color="auto"/>
      </w:divBdr>
    </w:div>
    <w:div w:id="929511349">
      <w:bodyDiv w:val="1"/>
      <w:marLeft w:val="0"/>
      <w:marRight w:val="0"/>
      <w:marTop w:val="0"/>
      <w:marBottom w:val="0"/>
      <w:divBdr>
        <w:top w:val="none" w:sz="0" w:space="0" w:color="auto"/>
        <w:left w:val="none" w:sz="0" w:space="0" w:color="auto"/>
        <w:bottom w:val="none" w:sz="0" w:space="0" w:color="auto"/>
        <w:right w:val="none" w:sz="0" w:space="0" w:color="auto"/>
      </w:divBdr>
      <w:divsChild>
        <w:div w:id="396394409">
          <w:marLeft w:val="0"/>
          <w:marRight w:val="0"/>
          <w:marTop w:val="0"/>
          <w:marBottom w:val="0"/>
          <w:divBdr>
            <w:top w:val="none" w:sz="0" w:space="0" w:color="auto"/>
            <w:left w:val="none" w:sz="0" w:space="0" w:color="auto"/>
            <w:bottom w:val="none" w:sz="0" w:space="0" w:color="auto"/>
            <w:right w:val="none" w:sz="0" w:space="0" w:color="auto"/>
          </w:divBdr>
          <w:divsChild>
            <w:div w:id="1472137501">
              <w:marLeft w:val="0"/>
              <w:marRight w:val="0"/>
              <w:marTop w:val="0"/>
              <w:marBottom w:val="0"/>
              <w:divBdr>
                <w:top w:val="single" w:sz="6" w:space="0" w:color="DBDBDB"/>
                <w:left w:val="none" w:sz="0" w:space="0" w:color="auto"/>
                <w:bottom w:val="none" w:sz="0" w:space="0" w:color="auto"/>
                <w:right w:val="none" w:sz="0" w:space="0" w:color="auto"/>
              </w:divBdr>
              <w:divsChild>
                <w:div w:id="1258058575">
                  <w:marLeft w:val="0"/>
                  <w:marRight w:val="0"/>
                  <w:marTop w:val="0"/>
                  <w:marBottom w:val="0"/>
                  <w:divBdr>
                    <w:top w:val="none" w:sz="0" w:space="0" w:color="auto"/>
                    <w:left w:val="none" w:sz="0" w:space="0" w:color="auto"/>
                    <w:bottom w:val="none" w:sz="0" w:space="0" w:color="auto"/>
                    <w:right w:val="none" w:sz="0" w:space="0" w:color="auto"/>
                  </w:divBdr>
                  <w:divsChild>
                    <w:div w:id="1226377952">
                      <w:marLeft w:val="0"/>
                      <w:marRight w:val="0"/>
                      <w:marTop w:val="0"/>
                      <w:marBottom w:val="0"/>
                      <w:divBdr>
                        <w:top w:val="none" w:sz="0" w:space="0" w:color="auto"/>
                        <w:left w:val="none" w:sz="0" w:space="0" w:color="auto"/>
                        <w:bottom w:val="none" w:sz="0" w:space="0" w:color="auto"/>
                        <w:right w:val="none" w:sz="0" w:space="0" w:color="auto"/>
                      </w:divBdr>
                      <w:divsChild>
                        <w:div w:id="359861814">
                          <w:marLeft w:val="0"/>
                          <w:marRight w:val="0"/>
                          <w:marTop w:val="0"/>
                          <w:marBottom w:val="0"/>
                          <w:divBdr>
                            <w:top w:val="none" w:sz="0" w:space="0" w:color="auto"/>
                            <w:left w:val="none" w:sz="0" w:space="0" w:color="auto"/>
                            <w:bottom w:val="none" w:sz="0" w:space="0" w:color="auto"/>
                            <w:right w:val="none" w:sz="0" w:space="0" w:color="auto"/>
                          </w:divBdr>
                          <w:divsChild>
                            <w:div w:id="1965845952">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929696772">
      <w:bodyDiv w:val="1"/>
      <w:marLeft w:val="0"/>
      <w:marRight w:val="0"/>
      <w:marTop w:val="0"/>
      <w:marBottom w:val="0"/>
      <w:divBdr>
        <w:top w:val="none" w:sz="0" w:space="0" w:color="auto"/>
        <w:left w:val="none" w:sz="0" w:space="0" w:color="auto"/>
        <w:bottom w:val="none" w:sz="0" w:space="0" w:color="auto"/>
        <w:right w:val="none" w:sz="0" w:space="0" w:color="auto"/>
      </w:divBdr>
    </w:div>
    <w:div w:id="931814214">
      <w:bodyDiv w:val="1"/>
      <w:marLeft w:val="0"/>
      <w:marRight w:val="0"/>
      <w:marTop w:val="0"/>
      <w:marBottom w:val="0"/>
      <w:divBdr>
        <w:top w:val="none" w:sz="0" w:space="0" w:color="auto"/>
        <w:left w:val="none" w:sz="0" w:space="0" w:color="auto"/>
        <w:bottom w:val="none" w:sz="0" w:space="0" w:color="auto"/>
        <w:right w:val="none" w:sz="0" w:space="0" w:color="auto"/>
      </w:divBdr>
    </w:div>
    <w:div w:id="937953151">
      <w:bodyDiv w:val="1"/>
      <w:marLeft w:val="0"/>
      <w:marRight w:val="0"/>
      <w:marTop w:val="0"/>
      <w:marBottom w:val="0"/>
      <w:divBdr>
        <w:top w:val="none" w:sz="0" w:space="0" w:color="auto"/>
        <w:left w:val="none" w:sz="0" w:space="0" w:color="auto"/>
        <w:bottom w:val="none" w:sz="0" w:space="0" w:color="auto"/>
        <w:right w:val="none" w:sz="0" w:space="0" w:color="auto"/>
      </w:divBdr>
    </w:div>
    <w:div w:id="939223415">
      <w:bodyDiv w:val="1"/>
      <w:marLeft w:val="0"/>
      <w:marRight w:val="0"/>
      <w:marTop w:val="0"/>
      <w:marBottom w:val="0"/>
      <w:divBdr>
        <w:top w:val="none" w:sz="0" w:space="0" w:color="auto"/>
        <w:left w:val="none" w:sz="0" w:space="0" w:color="auto"/>
        <w:bottom w:val="none" w:sz="0" w:space="0" w:color="auto"/>
        <w:right w:val="none" w:sz="0" w:space="0" w:color="auto"/>
      </w:divBdr>
      <w:divsChild>
        <w:div w:id="1357925770">
          <w:marLeft w:val="0"/>
          <w:marRight w:val="0"/>
          <w:marTop w:val="0"/>
          <w:marBottom w:val="0"/>
          <w:divBdr>
            <w:top w:val="none" w:sz="0" w:space="0" w:color="auto"/>
            <w:left w:val="none" w:sz="0" w:space="0" w:color="auto"/>
            <w:bottom w:val="none" w:sz="0" w:space="0" w:color="auto"/>
            <w:right w:val="none" w:sz="0" w:space="0" w:color="auto"/>
          </w:divBdr>
          <w:divsChild>
            <w:div w:id="197595523">
              <w:marLeft w:val="0"/>
              <w:marRight w:val="0"/>
              <w:marTop w:val="0"/>
              <w:marBottom w:val="0"/>
              <w:divBdr>
                <w:top w:val="none" w:sz="0" w:space="0" w:color="auto"/>
                <w:left w:val="none" w:sz="0" w:space="0" w:color="auto"/>
                <w:bottom w:val="none" w:sz="0" w:space="0" w:color="auto"/>
                <w:right w:val="none" w:sz="0" w:space="0" w:color="auto"/>
              </w:divBdr>
              <w:divsChild>
                <w:div w:id="1595363931">
                  <w:marLeft w:val="0"/>
                  <w:marRight w:val="0"/>
                  <w:marTop w:val="0"/>
                  <w:marBottom w:val="0"/>
                  <w:divBdr>
                    <w:top w:val="none" w:sz="0" w:space="0" w:color="auto"/>
                    <w:left w:val="none" w:sz="0" w:space="0" w:color="auto"/>
                    <w:bottom w:val="none" w:sz="0" w:space="0" w:color="auto"/>
                    <w:right w:val="none" w:sz="0" w:space="0" w:color="auto"/>
                  </w:divBdr>
                  <w:divsChild>
                    <w:div w:id="1161920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8750">
      <w:bodyDiv w:val="1"/>
      <w:marLeft w:val="0"/>
      <w:marRight w:val="0"/>
      <w:marTop w:val="0"/>
      <w:marBottom w:val="0"/>
      <w:divBdr>
        <w:top w:val="none" w:sz="0" w:space="0" w:color="auto"/>
        <w:left w:val="none" w:sz="0" w:space="0" w:color="auto"/>
        <w:bottom w:val="none" w:sz="0" w:space="0" w:color="auto"/>
        <w:right w:val="none" w:sz="0" w:space="0" w:color="auto"/>
      </w:divBdr>
    </w:div>
    <w:div w:id="941306027">
      <w:bodyDiv w:val="1"/>
      <w:marLeft w:val="0"/>
      <w:marRight w:val="0"/>
      <w:marTop w:val="0"/>
      <w:marBottom w:val="0"/>
      <w:divBdr>
        <w:top w:val="none" w:sz="0" w:space="0" w:color="auto"/>
        <w:left w:val="none" w:sz="0" w:space="0" w:color="auto"/>
        <w:bottom w:val="none" w:sz="0" w:space="0" w:color="auto"/>
        <w:right w:val="none" w:sz="0" w:space="0" w:color="auto"/>
      </w:divBdr>
      <w:divsChild>
        <w:div w:id="217210751">
          <w:marLeft w:val="0"/>
          <w:marRight w:val="0"/>
          <w:marTop w:val="0"/>
          <w:marBottom w:val="0"/>
          <w:divBdr>
            <w:top w:val="none" w:sz="0" w:space="0" w:color="auto"/>
            <w:left w:val="none" w:sz="0" w:space="0" w:color="auto"/>
            <w:bottom w:val="none" w:sz="0" w:space="0" w:color="auto"/>
            <w:right w:val="none" w:sz="0" w:space="0" w:color="auto"/>
          </w:divBdr>
        </w:div>
      </w:divsChild>
    </w:div>
    <w:div w:id="941495973">
      <w:bodyDiv w:val="1"/>
      <w:marLeft w:val="0"/>
      <w:marRight w:val="0"/>
      <w:marTop w:val="0"/>
      <w:marBottom w:val="0"/>
      <w:divBdr>
        <w:top w:val="none" w:sz="0" w:space="0" w:color="auto"/>
        <w:left w:val="none" w:sz="0" w:space="0" w:color="auto"/>
        <w:bottom w:val="none" w:sz="0" w:space="0" w:color="auto"/>
        <w:right w:val="none" w:sz="0" w:space="0" w:color="auto"/>
      </w:divBdr>
      <w:divsChild>
        <w:div w:id="750584450">
          <w:marLeft w:val="0"/>
          <w:marRight w:val="0"/>
          <w:marTop w:val="0"/>
          <w:marBottom w:val="300"/>
          <w:divBdr>
            <w:top w:val="single" w:sz="48" w:space="0" w:color="FFFFFF"/>
            <w:left w:val="none" w:sz="0" w:space="0" w:color="auto"/>
            <w:bottom w:val="none" w:sz="0" w:space="0" w:color="auto"/>
            <w:right w:val="none" w:sz="0" w:space="0" w:color="auto"/>
          </w:divBdr>
          <w:divsChild>
            <w:div w:id="2106800837">
              <w:marLeft w:val="0"/>
              <w:marRight w:val="0"/>
              <w:marTop w:val="0"/>
              <w:marBottom w:val="0"/>
              <w:divBdr>
                <w:top w:val="none" w:sz="0" w:space="0" w:color="auto"/>
                <w:left w:val="none" w:sz="0" w:space="0" w:color="auto"/>
                <w:bottom w:val="none" w:sz="0" w:space="0" w:color="auto"/>
                <w:right w:val="none" w:sz="0" w:space="0" w:color="auto"/>
              </w:divBdr>
              <w:divsChild>
                <w:div w:id="641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3192">
      <w:bodyDiv w:val="1"/>
      <w:marLeft w:val="0"/>
      <w:marRight w:val="0"/>
      <w:marTop w:val="0"/>
      <w:marBottom w:val="0"/>
      <w:divBdr>
        <w:top w:val="none" w:sz="0" w:space="0" w:color="auto"/>
        <w:left w:val="none" w:sz="0" w:space="0" w:color="auto"/>
        <w:bottom w:val="none" w:sz="0" w:space="0" w:color="auto"/>
        <w:right w:val="none" w:sz="0" w:space="0" w:color="auto"/>
      </w:divBdr>
      <w:divsChild>
        <w:div w:id="684402759">
          <w:marLeft w:val="0"/>
          <w:marRight w:val="0"/>
          <w:marTop w:val="0"/>
          <w:marBottom w:val="0"/>
          <w:divBdr>
            <w:top w:val="none" w:sz="0" w:space="0" w:color="auto"/>
            <w:left w:val="none" w:sz="0" w:space="0" w:color="auto"/>
            <w:bottom w:val="none" w:sz="0" w:space="0" w:color="auto"/>
            <w:right w:val="none" w:sz="0" w:space="0" w:color="auto"/>
          </w:divBdr>
          <w:divsChild>
            <w:div w:id="1697652632">
              <w:marLeft w:val="0"/>
              <w:marRight w:val="0"/>
              <w:marTop w:val="0"/>
              <w:marBottom w:val="0"/>
              <w:divBdr>
                <w:top w:val="none" w:sz="0" w:space="0" w:color="auto"/>
                <w:left w:val="none" w:sz="0" w:space="0" w:color="auto"/>
                <w:bottom w:val="none" w:sz="0" w:space="0" w:color="auto"/>
                <w:right w:val="none" w:sz="0" w:space="0" w:color="auto"/>
              </w:divBdr>
              <w:divsChild>
                <w:div w:id="1389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045">
      <w:bodyDiv w:val="1"/>
      <w:marLeft w:val="0"/>
      <w:marRight w:val="0"/>
      <w:marTop w:val="0"/>
      <w:marBottom w:val="0"/>
      <w:divBdr>
        <w:top w:val="none" w:sz="0" w:space="0" w:color="auto"/>
        <w:left w:val="none" w:sz="0" w:space="0" w:color="auto"/>
        <w:bottom w:val="none" w:sz="0" w:space="0" w:color="auto"/>
        <w:right w:val="none" w:sz="0" w:space="0" w:color="auto"/>
      </w:divBdr>
    </w:div>
    <w:div w:id="945768459">
      <w:bodyDiv w:val="1"/>
      <w:marLeft w:val="0"/>
      <w:marRight w:val="0"/>
      <w:marTop w:val="0"/>
      <w:marBottom w:val="0"/>
      <w:divBdr>
        <w:top w:val="none" w:sz="0" w:space="0" w:color="auto"/>
        <w:left w:val="none" w:sz="0" w:space="0" w:color="auto"/>
        <w:bottom w:val="none" w:sz="0" w:space="0" w:color="auto"/>
        <w:right w:val="none" w:sz="0" w:space="0" w:color="auto"/>
      </w:divBdr>
      <w:divsChild>
        <w:div w:id="2098138658">
          <w:marLeft w:val="0"/>
          <w:marRight w:val="0"/>
          <w:marTop w:val="0"/>
          <w:marBottom w:val="0"/>
          <w:divBdr>
            <w:top w:val="none" w:sz="0" w:space="0" w:color="auto"/>
            <w:left w:val="none" w:sz="0" w:space="0" w:color="auto"/>
            <w:bottom w:val="none" w:sz="0" w:space="0" w:color="auto"/>
            <w:right w:val="none" w:sz="0" w:space="0" w:color="auto"/>
          </w:divBdr>
          <w:divsChild>
            <w:div w:id="627973762">
              <w:marLeft w:val="0"/>
              <w:marRight w:val="0"/>
              <w:marTop w:val="0"/>
              <w:marBottom w:val="0"/>
              <w:divBdr>
                <w:top w:val="none" w:sz="0" w:space="0" w:color="auto"/>
                <w:left w:val="none" w:sz="0" w:space="0" w:color="auto"/>
                <w:bottom w:val="none" w:sz="0" w:space="0" w:color="auto"/>
                <w:right w:val="none" w:sz="0" w:space="0" w:color="auto"/>
              </w:divBdr>
              <w:divsChild>
                <w:div w:id="811799571">
                  <w:marLeft w:val="0"/>
                  <w:marRight w:val="0"/>
                  <w:marTop w:val="0"/>
                  <w:marBottom w:val="0"/>
                  <w:divBdr>
                    <w:top w:val="none" w:sz="0" w:space="0" w:color="auto"/>
                    <w:left w:val="none" w:sz="0" w:space="0" w:color="auto"/>
                    <w:bottom w:val="none" w:sz="0" w:space="0" w:color="auto"/>
                    <w:right w:val="none" w:sz="0" w:space="0" w:color="auto"/>
                  </w:divBdr>
                  <w:divsChild>
                    <w:div w:id="6790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7600">
      <w:bodyDiv w:val="1"/>
      <w:marLeft w:val="0"/>
      <w:marRight w:val="0"/>
      <w:marTop w:val="0"/>
      <w:marBottom w:val="0"/>
      <w:divBdr>
        <w:top w:val="none" w:sz="0" w:space="0" w:color="auto"/>
        <w:left w:val="none" w:sz="0" w:space="0" w:color="auto"/>
        <w:bottom w:val="none" w:sz="0" w:space="0" w:color="auto"/>
        <w:right w:val="none" w:sz="0" w:space="0" w:color="auto"/>
      </w:divBdr>
    </w:div>
    <w:div w:id="948924923">
      <w:bodyDiv w:val="1"/>
      <w:marLeft w:val="0"/>
      <w:marRight w:val="0"/>
      <w:marTop w:val="0"/>
      <w:marBottom w:val="0"/>
      <w:divBdr>
        <w:top w:val="none" w:sz="0" w:space="0" w:color="auto"/>
        <w:left w:val="none" w:sz="0" w:space="0" w:color="auto"/>
        <w:bottom w:val="none" w:sz="0" w:space="0" w:color="auto"/>
        <w:right w:val="none" w:sz="0" w:space="0" w:color="auto"/>
      </w:divBdr>
    </w:div>
    <w:div w:id="950816473">
      <w:bodyDiv w:val="1"/>
      <w:marLeft w:val="0"/>
      <w:marRight w:val="0"/>
      <w:marTop w:val="0"/>
      <w:marBottom w:val="0"/>
      <w:divBdr>
        <w:top w:val="none" w:sz="0" w:space="0" w:color="auto"/>
        <w:left w:val="none" w:sz="0" w:space="0" w:color="auto"/>
        <w:bottom w:val="none" w:sz="0" w:space="0" w:color="auto"/>
        <w:right w:val="none" w:sz="0" w:space="0" w:color="auto"/>
      </w:divBdr>
      <w:divsChild>
        <w:div w:id="1040862982">
          <w:marLeft w:val="0"/>
          <w:marRight w:val="0"/>
          <w:marTop w:val="0"/>
          <w:marBottom w:val="300"/>
          <w:divBdr>
            <w:top w:val="single" w:sz="48" w:space="0" w:color="FFFFFF"/>
            <w:left w:val="none" w:sz="0" w:space="0" w:color="auto"/>
            <w:bottom w:val="none" w:sz="0" w:space="0" w:color="auto"/>
            <w:right w:val="none" w:sz="0" w:space="0" w:color="auto"/>
          </w:divBdr>
          <w:divsChild>
            <w:div w:id="1756778990">
              <w:marLeft w:val="0"/>
              <w:marRight w:val="0"/>
              <w:marTop w:val="0"/>
              <w:marBottom w:val="0"/>
              <w:divBdr>
                <w:top w:val="none" w:sz="0" w:space="0" w:color="auto"/>
                <w:left w:val="none" w:sz="0" w:space="0" w:color="auto"/>
                <w:bottom w:val="none" w:sz="0" w:space="0" w:color="auto"/>
                <w:right w:val="none" w:sz="0" w:space="0" w:color="auto"/>
              </w:divBdr>
              <w:divsChild>
                <w:div w:id="1994598966">
                  <w:marLeft w:val="0"/>
                  <w:marRight w:val="0"/>
                  <w:marTop w:val="0"/>
                  <w:marBottom w:val="0"/>
                  <w:divBdr>
                    <w:top w:val="none" w:sz="0" w:space="0" w:color="auto"/>
                    <w:left w:val="none" w:sz="0" w:space="0" w:color="auto"/>
                    <w:bottom w:val="none" w:sz="0" w:space="0" w:color="auto"/>
                    <w:right w:val="none" w:sz="0" w:space="0" w:color="auto"/>
                  </w:divBdr>
                  <w:divsChild>
                    <w:div w:id="1186217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50891368">
      <w:bodyDiv w:val="1"/>
      <w:marLeft w:val="0"/>
      <w:marRight w:val="0"/>
      <w:marTop w:val="0"/>
      <w:marBottom w:val="0"/>
      <w:divBdr>
        <w:top w:val="none" w:sz="0" w:space="0" w:color="auto"/>
        <w:left w:val="none" w:sz="0" w:space="0" w:color="auto"/>
        <w:bottom w:val="none" w:sz="0" w:space="0" w:color="auto"/>
        <w:right w:val="none" w:sz="0" w:space="0" w:color="auto"/>
      </w:divBdr>
      <w:divsChild>
        <w:div w:id="693313983">
          <w:marLeft w:val="0"/>
          <w:marRight w:val="0"/>
          <w:marTop w:val="0"/>
          <w:marBottom w:val="0"/>
          <w:divBdr>
            <w:top w:val="none" w:sz="0" w:space="0" w:color="auto"/>
            <w:left w:val="none" w:sz="0" w:space="0" w:color="auto"/>
            <w:bottom w:val="none" w:sz="0" w:space="0" w:color="auto"/>
            <w:right w:val="none" w:sz="0" w:space="0" w:color="auto"/>
          </w:divBdr>
          <w:divsChild>
            <w:div w:id="782841214">
              <w:marLeft w:val="0"/>
              <w:marRight w:val="0"/>
              <w:marTop w:val="0"/>
              <w:marBottom w:val="0"/>
              <w:divBdr>
                <w:top w:val="none" w:sz="0" w:space="0" w:color="auto"/>
                <w:left w:val="none" w:sz="0" w:space="0" w:color="auto"/>
                <w:bottom w:val="none" w:sz="0" w:space="0" w:color="auto"/>
                <w:right w:val="none" w:sz="0" w:space="0" w:color="auto"/>
              </w:divBdr>
              <w:divsChild>
                <w:div w:id="230895360">
                  <w:marLeft w:val="0"/>
                  <w:marRight w:val="0"/>
                  <w:marTop w:val="0"/>
                  <w:marBottom w:val="0"/>
                  <w:divBdr>
                    <w:top w:val="none" w:sz="0" w:space="0" w:color="auto"/>
                    <w:left w:val="none" w:sz="0" w:space="0" w:color="auto"/>
                    <w:bottom w:val="none" w:sz="0" w:space="0" w:color="auto"/>
                    <w:right w:val="none" w:sz="0" w:space="0" w:color="auto"/>
                  </w:divBdr>
                  <w:divsChild>
                    <w:div w:id="1207834919">
                      <w:marLeft w:val="0"/>
                      <w:marRight w:val="0"/>
                      <w:marTop w:val="0"/>
                      <w:marBottom w:val="0"/>
                      <w:divBdr>
                        <w:top w:val="none" w:sz="0" w:space="0" w:color="auto"/>
                        <w:left w:val="none" w:sz="0" w:space="0" w:color="auto"/>
                        <w:bottom w:val="none" w:sz="0" w:space="0" w:color="auto"/>
                        <w:right w:val="none" w:sz="0" w:space="0" w:color="auto"/>
                      </w:divBdr>
                      <w:divsChild>
                        <w:div w:id="9219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7000">
      <w:bodyDiv w:val="1"/>
      <w:marLeft w:val="0"/>
      <w:marRight w:val="0"/>
      <w:marTop w:val="0"/>
      <w:marBottom w:val="0"/>
      <w:divBdr>
        <w:top w:val="none" w:sz="0" w:space="0" w:color="auto"/>
        <w:left w:val="none" w:sz="0" w:space="0" w:color="auto"/>
        <w:bottom w:val="none" w:sz="0" w:space="0" w:color="auto"/>
        <w:right w:val="none" w:sz="0" w:space="0" w:color="auto"/>
      </w:divBdr>
    </w:div>
    <w:div w:id="951470640">
      <w:bodyDiv w:val="1"/>
      <w:marLeft w:val="0"/>
      <w:marRight w:val="0"/>
      <w:marTop w:val="0"/>
      <w:marBottom w:val="0"/>
      <w:divBdr>
        <w:top w:val="none" w:sz="0" w:space="0" w:color="auto"/>
        <w:left w:val="none" w:sz="0" w:space="0" w:color="auto"/>
        <w:bottom w:val="none" w:sz="0" w:space="0" w:color="auto"/>
        <w:right w:val="none" w:sz="0" w:space="0" w:color="auto"/>
      </w:divBdr>
    </w:div>
    <w:div w:id="951520417">
      <w:bodyDiv w:val="1"/>
      <w:marLeft w:val="0"/>
      <w:marRight w:val="0"/>
      <w:marTop w:val="0"/>
      <w:marBottom w:val="0"/>
      <w:divBdr>
        <w:top w:val="none" w:sz="0" w:space="0" w:color="auto"/>
        <w:left w:val="none" w:sz="0" w:space="0" w:color="auto"/>
        <w:bottom w:val="none" w:sz="0" w:space="0" w:color="auto"/>
        <w:right w:val="none" w:sz="0" w:space="0" w:color="auto"/>
      </w:divBdr>
      <w:divsChild>
        <w:div w:id="133304956">
          <w:marLeft w:val="0"/>
          <w:marRight w:val="0"/>
          <w:marTop w:val="0"/>
          <w:marBottom w:val="0"/>
          <w:divBdr>
            <w:top w:val="none" w:sz="0" w:space="0" w:color="auto"/>
            <w:left w:val="none" w:sz="0" w:space="0" w:color="auto"/>
            <w:bottom w:val="none" w:sz="0" w:space="0" w:color="auto"/>
            <w:right w:val="none" w:sz="0" w:space="0" w:color="auto"/>
          </w:divBdr>
          <w:divsChild>
            <w:div w:id="1589073082">
              <w:marLeft w:val="0"/>
              <w:marRight w:val="0"/>
              <w:marTop w:val="0"/>
              <w:marBottom w:val="0"/>
              <w:divBdr>
                <w:top w:val="none" w:sz="0" w:space="0" w:color="auto"/>
                <w:left w:val="none" w:sz="0" w:space="0" w:color="auto"/>
                <w:bottom w:val="none" w:sz="0" w:space="0" w:color="auto"/>
                <w:right w:val="none" w:sz="0" w:space="0" w:color="auto"/>
              </w:divBdr>
              <w:divsChild>
                <w:div w:id="406995725">
                  <w:marLeft w:val="150"/>
                  <w:marRight w:val="150"/>
                  <w:marTop w:val="0"/>
                  <w:marBottom w:val="0"/>
                  <w:divBdr>
                    <w:top w:val="none" w:sz="0" w:space="0" w:color="auto"/>
                    <w:left w:val="none" w:sz="0" w:space="0" w:color="auto"/>
                    <w:bottom w:val="none" w:sz="0" w:space="0" w:color="auto"/>
                    <w:right w:val="none" w:sz="0" w:space="0" w:color="auto"/>
                  </w:divBdr>
                  <w:divsChild>
                    <w:div w:id="13819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26224">
      <w:bodyDiv w:val="1"/>
      <w:marLeft w:val="0"/>
      <w:marRight w:val="0"/>
      <w:marTop w:val="0"/>
      <w:marBottom w:val="0"/>
      <w:divBdr>
        <w:top w:val="none" w:sz="0" w:space="0" w:color="auto"/>
        <w:left w:val="none" w:sz="0" w:space="0" w:color="auto"/>
        <w:bottom w:val="none" w:sz="0" w:space="0" w:color="auto"/>
        <w:right w:val="none" w:sz="0" w:space="0" w:color="auto"/>
      </w:divBdr>
    </w:div>
    <w:div w:id="954214930">
      <w:bodyDiv w:val="1"/>
      <w:marLeft w:val="0"/>
      <w:marRight w:val="0"/>
      <w:marTop w:val="0"/>
      <w:marBottom w:val="0"/>
      <w:divBdr>
        <w:top w:val="none" w:sz="0" w:space="0" w:color="auto"/>
        <w:left w:val="none" w:sz="0" w:space="0" w:color="auto"/>
        <w:bottom w:val="none" w:sz="0" w:space="0" w:color="auto"/>
        <w:right w:val="none" w:sz="0" w:space="0" w:color="auto"/>
      </w:divBdr>
    </w:div>
    <w:div w:id="961768491">
      <w:bodyDiv w:val="1"/>
      <w:marLeft w:val="0"/>
      <w:marRight w:val="0"/>
      <w:marTop w:val="0"/>
      <w:marBottom w:val="0"/>
      <w:divBdr>
        <w:top w:val="none" w:sz="0" w:space="0" w:color="auto"/>
        <w:left w:val="none" w:sz="0" w:space="0" w:color="auto"/>
        <w:bottom w:val="none" w:sz="0" w:space="0" w:color="auto"/>
        <w:right w:val="none" w:sz="0" w:space="0" w:color="auto"/>
      </w:divBdr>
    </w:div>
    <w:div w:id="965820533">
      <w:bodyDiv w:val="1"/>
      <w:marLeft w:val="0"/>
      <w:marRight w:val="0"/>
      <w:marTop w:val="0"/>
      <w:marBottom w:val="0"/>
      <w:divBdr>
        <w:top w:val="none" w:sz="0" w:space="0" w:color="auto"/>
        <w:left w:val="none" w:sz="0" w:space="0" w:color="auto"/>
        <w:bottom w:val="none" w:sz="0" w:space="0" w:color="auto"/>
        <w:right w:val="none" w:sz="0" w:space="0" w:color="auto"/>
      </w:divBdr>
      <w:divsChild>
        <w:div w:id="345332941">
          <w:marLeft w:val="0"/>
          <w:marRight w:val="0"/>
          <w:marTop w:val="0"/>
          <w:marBottom w:val="0"/>
          <w:divBdr>
            <w:top w:val="none" w:sz="0" w:space="0" w:color="auto"/>
            <w:left w:val="none" w:sz="0" w:space="0" w:color="auto"/>
            <w:bottom w:val="none" w:sz="0" w:space="0" w:color="auto"/>
            <w:right w:val="none" w:sz="0" w:space="0" w:color="auto"/>
          </w:divBdr>
          <w:divsChild>
            <w:div w:id="1096630437">
              <w:marLeft w:val="0"/>
              <w:marRight w:val="0"/>
              <w:marTop w:val="0"/>
              <w:marBottom w:val="0"/>
              <w:divBdr>
                <w:top w:val="none" w:sz="0" w:space="0" w:color="auto"/>
                <w:left w:val="none" w:sz="0" w:space="0" w:color="auto"/>
                <w:bottom w:val="none" w:sz="0" w:space="0" w:color="auto"/>
                <w:right w:val="none" w:sz="0" w:space="0" w:color="auto"/>
              </w:divBdr>
              <w:divsChild>
                <w:div w:id="1624574128">
                  <w:marLeft w:val="0"/>
                  <w:marRight w:val="0"/>
                  <w:marTop w:val="0"/>
                  <w:marBottom w:val="0"/>
                  <w:divBdr>
                    <w:top w:val="none" w:sz="0" w:space="0" w:color="auto"/>
                    <w:left w:val="none" w:sz="0" w:space="0" w:color="auto"/>
                    <w:bottom w:val="none" w:sz="0" w:space="0" w:color="auto"/>
                    <w:right w:val="none" w:sz="0" w:space="0" w:color="auto"/>
                  </w:divBdr>
                  <w:divsChild>
                    <w:div w:id="170147944">
                      <w:marLeft w:val="0"/>
                      <w:marRight w:val="0"/>
                      <w:marTop w:val="0"/>
                      <w:marBottom w:val="0"/>
                      <w:divBdr>
                        <w:top w:val="none" w:sz="0" w:space="0" w:color="auto"/>
                        <w:left w:val="none" w:sz="0" w:space="0" w:color="auto"/>
                        <w:bottom w:val="none" w:sz="0" w:space="0" w:color="auto"/>
                        <w:right w:val="none" w:sz="0" w:space="0" w:color="auto"/>
                      </w:divBdr>
                      <w:divsChild>
                        <w:div w:id="1015352678">
                          <w:marLeft w:val="0"/>
                          <w:marRight w:val="0"/>
                          <w:marTop w:val="0"/>
                          <w:marBottom w:val="0"/>
                          <w:divBdr>
                            <w:top w:val="none" w:sz="0" w:space="0" w:color="auto"/>
                            <w:left w:val="none" w:sz="0" w:space="0" w:color="auto"/>
                            <w:bottom w:val="none" w:sz="0" w:space="0" w:color="auto"/>
                            <w:right w:val="none" w:sz="0" w:space="0" w:color="auto"/>
                          </w:divBdr>
                          <w:divsChild>
                            <w:div w:id="40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0553">
      <w:bodyDiv w:val="1"/>
      <w:marLeft w:val="0"/>
      <w:marRight w:val="0"/>
      <w:marTop w:val="0"/>
      <w:marBottom w:val="0"/>
      <w:divBdr>
        <w:top w:val="none" w:sz="0" w:space="0" w:color="auto"/>
        <w:left w:val="none" w:sz="0" w:space="0" w:color="auto"/>
        <w:bottom w:val="none" w:sz="0" w:space="0" w:color="auto"/>
        <w:right w:val="none" w:sz="0" w:space="0" w:color="auto"/>
      </w:divBdr>
    </w:div>
    <w:div w:id="978219098">
      <w:bodyDiv w:val="1"/>
      <w:marLeft w:val="0"/>
      <w:marRight w:val="0"/>
      <w:marTop w:val="0"/>
      <w:marBottom w:val="0"/>
      <w:divBdr>
        <w:top w:val="none" w:sz="0" w:space="0" w:color="auto"/>
        <w:left w:val="none" w:sz="0" w:space="0" w:color="auto"/>
        <w:bottom w:val="none" w:sz="0" w:space="0" w:color="auto"/>
        <w:right w:val="none" w:sz="0" w:space="0" w:color="auto"/>
      </w:divBdr>
      <w:divsChild>
        <w:div w:id="1852795339">
          <w:marLeft w:val="0"/>
          <w:marRight w:val="0"/>
          <w:marTop w:val="0"/>
          <w:marBottom w:val="0"/>
          <w:divBdr>
            <w:top w:val="none" w:sz="0" w:space="0" w:color="auto"/>
            <w:left w:val="none" w:sz="0" w:space="0" w:color="auto"/>
            <w:bottom w:val="none" w:sz="0" w:space="0" w:color="auto"/>
            <w:right w:val="none" w:sz="0" w:space="0" w:color="auto"/>
          </w:divBdr>
          <w:divsChild>
            <w:div w:id="419762320">
              <w:marLeft w:val="0"/>
              <w:marRight w:val="0"/>
              <w:marTop w:val="0"/>
              <w:marBottom w:val="0"/>
              <w:divBdr>
                <w:top w:val="none" w:sz="0" w:space="0" w:color="auto"/>
                <w:left w:val="none" w:sz="0" w:space="0" w:color="auto"/>
                <w:bottom w:val="none" w:sz="0" w:space="0" w:color="auto"/>
                <w:right w:val="none" w:sz="0" w:space="0" w:color="auto"/>
              </w:divBdr>
              <w:divsChild>
                <w:div w:id="64375493">
                  <w:marLeft w:val="135"/>
                  <w:marRight w:val="120"/>
                  <w:marTop w:val="0"/>
                  <w:marBottom w:val="0"/>
                  <w:divBdr>
                    <w:top w:val="none" w:sz="0" w:space="0" w:color="auto"/>
                    <w:left w:val="none" w:sz="0" w:space="0" w:color="auto"/>
                    <w:bottom w:val="none" w:sz="0" w:space="0" w:color="auto"/>
                    <w:right w:val="none" w:sz="0" w:space="0" w:color="auto"/>
                  </w:divBdr>
                  <w:divsChild>
                    <w:div w:id="957174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8875743">
      <w:bodyDiv w:val="1"/>
      <w:marLeft w:val="0"/>
      <w:marRight w:val="0"/>
      <w:marTop w:val="0"/>
      <w:marBottom w:val="0"/>
      <w:divBdr>
        <w:top w:val="none" w:sz="0" w:space="0" w:color="auto"/>
        <w:left w:val="none" w:sz="0" w:space="0" w:color="auto"/>
        <w:bottom w:val="none" w:sz="0" w:space="0" w:color="auto"/>
        <w:right w:val="none" w:sz="0" w:space="0" w:color="auto"/>
      </w:divBdr>
      <w:divsChild>
        <w:div w:id="1551531949">
          <w:marLeft w:val="0"/>
          <w:marRight w:val="0"/>
          <w:marTop w:val="0"/>
          <w:marBottom w:val="0"/>
          <w:divBdr>
            <w:top w:val="none" w:sz="0" w:space="0" w:color="auto"/>
            <w:left w:val="none" w:sz="0" w:space="0" w:color="auto"/>
            <w:bottom w:val="none" w:sz="0" w:space="0" w:color="auto"/>
            <w:right w:val="none" w:sz="0" w:space="0" w:color="auto"/>
          </w:divBdr>
          <w:divsChild>
            <w:div w:id="164631602">
              <w:marLeft w:val="0"/>
              <w:marRight w:val="0"/>
              <w:marTop w:val="0"/>
              <w:marBottom w:val="0"/>
              <w:divBdr>
                <w:top w:val="none" w:sz="0" w:space="0" w:color="auto"/>
                <w:left w:val="none" w:sz="0" w:space="0" w:color="auto"/>
                <w:bottom w:val="none" w:sz="0" w:space="0" w:color="auto"/>
                <w:right w:val="none" w:sz="0" w:space="0" w:color="auto"/>
              </w:divBdr>
              <w:divsChild>
                <w:div w:id="1417022532">
                  <w:marLeft w:val="135"/>
                  <w:marRight w:val="120"/>
                  <w:marTop w:val="0"/>
                  <w:marBottom w:val="0"/>
                  <w:divBdr>
                    <w:top w:val="none" w:sz="0" w:space="0" w:color="auto"/>
                    <w:left w:val="none" w:sz="0" w:space="0" w:color="auto"/>
                    <w:bottom w:val="none" w:sz="0" w:space="0" w:color="auto"/>
                    <w:right w:val="none" w:sz="0" w:space="0" w:color="auto"/>
                  </w:divBdr>
                  <w:divsChild>
                    <w:div w:id="311570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81158673">
      <w:bodyDiv w:val="1"/>
      <w:marLeft w:val="0"/>
      <w:marRight w:val="0"/>
      <w:marTop w:val="0"/>
      <w:marBottom w:val="0"/>
      <w:divBdr>
        <w:top w:val="none" w:sz="0" w:space="0" w:color="auto"/>
        <w:left w:val="none" w:sz="0" w:space="0" w:color="auto"/>
        <w:bottom w:val="none" w:sz="0" w:space="0" w:color="auto"/>
        <w:right w:val="none" w:sz="0" w:space="0" w:color="auto"/>
      </w:divBdr>
    </w:div>
    <w:div w:id="983465339">
      <w:bodyDiv w:val="1"/>
      <w:marLeft w:val="0"/>
      <w:marRight w:val="0"/>
      <w:marTop w:val="0"/>
      <w:marBottom w:val="0"/>
      <w:divBdr>
        <w:top w:val="none" w:sz="0" w:space="0" w:color="auto"/>
        <w:left w:val="none" w:sz="0" w:space="0" w:color="auto"/>
        <w:bottom w:val="none" w:sz="0" w:space="0" w:color="auto"/>
        <w:right w:val="none" w:sz="0" w:space="0" w:color="auto"/>
      </w:divBdr>
      <w:divsChild>
        <w:div w:id="484782292">
          <w:marLeft w:val="0"/>
          <w:marRight w:val="0"/>
          <w:marTop w:val="0"/>
          <w:marBottom w:val="300"/>
          <w:divBdr>
            <w:top w:val="single" w:sz="48" w:space="0" w:color="FFFFFF"/>
            <w:left w:val="none" w:sz="0" w:space="0" w:color="auto"/>
            <w:bottom w:val="none" w:sz="0" w:space="0" w:color="auto"/>
            <w:right w:val="none" w:sz="0" w:space="0" w:color="auto"/>
          </w:divBdr>
          <w:divsChild>
            <w:div w:id="514616809">
              <w:marLeft w:val="0"/>
              <w:marRight w:val="0"/>
              <w:marTop w:val="0"/>
              <w:marBottom w:val="0"/>
              <w:divBdr>
                <w:top w:val="none" w:sz="0" w:space="0" w:color="auto"/>
                <w:left w:val="none" w:sz="0" w:space="0" w:color="auto"/>
                <w:bottom w:val="none" w:sz="0" w:space="0" w:color="auto"/>
                <w:right w:val="none" w:sz="0" w:space="0" w:color="auto"/>
              </w:divBdr>
              <w:divsChild>
                <w:div w:id="1820419216">
                  <w:marLeft w:val="0"/>
                  <w:marRight w:val="0"/>
                  <w:marTop w:val="0"/>
                  <w:marBottom w:val="0"/>
                  <w:divBdr>
                    <w:top w:val="none" w:sz="0" w:space="0" w:color="auto"/>
                    <w:left w:val="none" w:sz="0" w:space="0" w:color="auto"/>
                    <w:bottom w:val="none" w:sz="0" w:space="0" w:color="auto"/>
                    <w:right w:val="none" w:sz="0" w:space="0" w:color="auto"/>
                  </w:divBdr>
                  <w:divsChild>
                    <w:div w:id="1197545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3975175">
      <w:bodyDiv w:val="1"/>
      <w:marLeft w:val="0"/>
      <w:marRight w:val="0"/>
      <w:marTop w:val="0"/>
      <w:marBottom w:val="0"/>
      <w:divBdr>
        <w:top w:val="none" w:sz="0" w:space="0" w:color="auto"/>
        <w:left w:val="none" w:sz="0" w:space="0" w:color="auto"/>
        <w:bottom w:val="none" w:sz="0" w:space="0" w:color="auto"/>
        <w:right w:val="none" w:sz="0" w:space="0" w:color="auto"/>
      </w:divBdr>
    </w:div>
    <w:div w:id="994261557">
      <w:bodyDiv w:val="1"/>
      <w:marLeft w:val="0"/>
      <w:marRight w:val="0"/>
      <w:marTop w:val="0"/>
      <w:marBottom w:val="0"/>
      <w:divBdr>
        <w:top w:val="none" w:sz="0" w:space="0" w:color="auto"/>
        <w:left w:val="none" w:sz="0" w:space="0" w:color="auto"/>
        <w:bottom w:val="none" w:sz="0" w:space="0" w:color="auto"/>
        <w:right w:val="none" w:sz="0" w:space="0" w:color="auto"/>
      </w:divBdr>
    </w:div>
    <w:div w:id="1001271410">
      <w:bodyDiv w:val="1"/>
      <w:marLeft w:val="0"/>
      <w:marRight w:val="0"/>
      <w:marTop w:val="0"/>
      <w:marBottom w:val="0"/>
      <w:divBdr>
        <w:top w:val="none" w:sz="0" w:space="0" w:color="auto"/>
        <w:left w:val="none" w:sz="0" w:space="0" w:color="auto"/>
        <w:bottom w:val="none" w:sz="0" w:space="0" w:color="auto"/>
        <w:right w:val="none" w:sz="0" w:space="0" w:color="auto"/>
      </w:divBdr>
    </w:div>
    <w:div w:id="1005745581">
      <w:bodyDiv w:val="1"/>
      <w:marLeft w:val="0"/>
      <w:marRight w:val="0"/>
      <w:marTop w:val="0"/>
      <w:marBottom w:val="0"/>
      <w:divBdr>
        <w:top w:val="none" w:sz="0" w:space="0" w:color="auto"/>
        <w:left w:val="none" w:sz="0" w:space="0" w:color="auto"/>
        <w:bottom w:val="none" w:sz="0" w:space="0" w:color="auto"/>
        <w:right w:val="none" w:sz="0" w:space="0" w:color="auto"/>
      </w:divBdr>
      <w:divsChild>
        <w:div w:id="615450276">
          <w:marLeft w:val="0"/>
          <w:marRight w:val="0"/>
          <w:marTop w:val="0"/>
          <w:marBottom w:val="0"/>
          <w:divBdr>
            <w:top w:val="none" w:sz="0" w:space="0" w:color="auto"/>
            <w:left w:val="none" w:sz="0" w:space="0" w:color="auto"/>
            <w:bottom w:val="none" w:sz="0" w:space="0" w:color="auto"/>
            <w:right w:val="none" w:sz="0" w:space="0" w:color="auto"/>
          </w:divBdr>
          <w:divsChild>
            <w:div w:id="531383992">
              <w:marLeft w:val="0"/>
              <w:marRight w:val="0"/>
              <w:marTop w:val="0"/>
              <w:marBottom w:val="0"/>
              <w:divBdr>
                <w:top w:val="none" w:sz="0" w:space="0" w:color="auto"/>
                <w:left w:val="none" w:sz="0" w:space="0" w:color="auto"/>
                <w:bottom w:val="none" w:sz="0" w:space="0" w:color="auto"/>
                <w:right w:val="none" w:sz="0" w:space="0" w:color="auto"/>
              </w:divBdr>
              <w:divsChild>
                <w:div w:id="1653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030">
      <w:bodyDiv w:val="1"/>
      <w:marLeft w:val="0"/>
      <w:marRight w:val="0"/>
      <w:marTop w:val="0"/>
      <w:marBottom w:val="0"/>
      <w:divBdr>
        <w:top w:val="none" w:sz="0" w:space="0" w:color="auto"/>
        <w:left w:val="none" w:sz="0" w:space="0" w:color="auto"/>
        <w:bottom w:val="none" w:sz="0" w:space="0" w:color="auto"/>
        <w:right w:val="none" w:sz="0" w:space="0" w:color="auto"/>
      </w:divBdr>
    </w:div>
    <w:div w:id="1014842263">
      <w:bodyDiv w:val="1"/>
      <w:marLeft w:val="0"/>
      <w:marRight w:val="0"/>
      <w:marTop w:val="0"/>
      <w:marBottom w:val="0"/>
      <w:divBdr>
        <w:top w:val="none" w:sz="0" w:space="0" w:color="auto"/>
        <w:left w:val="none" w:sz="0" w:space="0" w:color="auto"/>
        <w:bottom w:val="none" w:sz="0" w:space="0" w:color="auto"/>
        <w:right w:val="none" w:sz="0" w:space="0" w:color="auto"/>
      </w:divBdr>
      <w:divsChild>
        <w:div w:id="2078824719">
          <w:marLeft w:val="0"/>
          <w:marRight w:val="0"/>
          <w:marTop w:val="0"/>
          <w:marBottom w:val="0"/>
          <w:divBdr>
            <w:top w:val="none" w:sz="0" w:space="0" w:color="auto"/>
            <w:left w:val="none" w:sz="0" w:space="0" w:color="auto"/>
            <w:bottom w:val="none" w:sz="0" w:space="0" w:color="auto"/>
            <w:right w:val="none" w:sz="0" w:space="0" w:color="auto"/>
          </w:divBdr>
          <w:divsChild>
            <w:div w:id="1157843256">
              <w:marLeft w:val="0"/>
              <w:marRight w:val="0"/>
              <w:marTop w:val="0"/>
              <w:marBottom w:val="0"/>
              <w:divBdr>
                <w:top w:val="none" w:sz="0" w:space="0" w:color="auto"/>
                <w:left w:val="none" w:sz="0" w:space="0" w:color="auto"/>
                <w:bottom w:val="none" w:sz="0" w:space="0" w:color="auto"/>
                <w:right w:val="none" w:sz="0" w:space="0" w:color="auto"/>
              </w:divBdr>
              <w:divsChild>
                <w:div w:id="678507732">
                  <w:marLeft w:val="135"/>
                  <w:marRight w:val="120"/>
                  <w:marTop w:val="0"/>
                  <w:marBottom w:val="0"/>
                  <w:divBdr>
                    <w:top w:val="none" w:sz="0" w:space="0" w:color="auto"/>
                    <w:left w:val="none" w:sz="0" w:space="0" w:color="auto"/>
                    <w:bottom w:val="none" w:sz="0" w:space="0" w:color="auto"/>
                    <w:right w:val="none" w:sz="0" w:space="0" w:color="auto"/>
                  </w:divBdr>
                  <w:divsChild>
                    <w:div w:id="34906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5961883">
      <w:bodyDiv w:val="1"/>
      <w:marLeft w:val="0"/>
      <w:marRight w:val="0"/>
      <w:marTop w:val="0"/>
      <w:marBottom w:val="0"/>
      <w:divBdr>
        <w:top w:val="none" w:sz="0" w:space="0" w:color="auto"/>
        <w:left w:val="none" w:sz="0" w:space="0" w:color="auto"/>
        <w:bottom w:val="none" w:sz="0" w:space="0" w:color="auto"/>
        <w:right w:val="none" w:sz="0" w:space="0" w:color="auto"/>
      </w:divBdr>
    </w:div>
    <w:div w:id="1017927581">
      <w:bodyDiv w:val="1"/>
      <w:marLeft w:val="0"/>
      <w:marRight w:val="0"/>
      <w:marTop w:val="0"/>
      <w:marBottom w:val="0"/>
      <w:divBdr>
        <w:top w:val="none" w:sz="0" w:space="0" w:color="auto"/>
        <w:left w:val="none" w:sz="0" w:space="0" w:color="auto"/>
        <w:bottom w:val="none" w:sz="0" w:space="0" w:color="auto"/>
        <w:right w:val="none" w:sz="0" w:space="0" w:color="auto"/>
      </w:divBdr>
      <w:divsChild>
        <w:div w:id="1260942472">
          <w:marLeft w:val="0"/>
          <w:marRight w:val="0"/>
          <w:marTop w:val="0"/>
          <w:marBottom w:val="0"/>
          <w:divBdr>
            <w:top w:val="none" w:sz="0" w:space="0" w:color="auto"/>
            <w:left w:val="none" w:sz="0" w:space="0" w:color="auto"/>
            <w:bottom w:val="none" w:sz="0" w:space="0" w:color="auto"/>
            <w:right w:val="none" w:sz="0" w:space="0" w:color="auto"/>
          </w:divBdr>
          <w:divsChild>
            <w:div w:id="106194956">
              <w:marLeft w:val="0"/>
              <w:marRight w:val="0"/>
              <w:marTop w:val="0"/>
              <w:marBottom w:val="0"/>
              <w:divBdr>
                <w:top w:val="none" w:sz="0" w:space="0" w:color="auto"/>
                <w:left w:val="none" w:sz="0" w:space="0" w:color="auto"/>
                <w:bottom w:val="none" w:sz="0" w:space="0" w:color="auto"/>
                <w:right w:val="none" w:sz="0" w:space="0" w:color="auto"/>
              </w:divBdr>
              <w:divsChild>
                <w:div w:id="548490152">
                  <w:marLeft w:val="135"/>
                  <w:marRight w:val="120"/>
                  <w:marTop w:val="0"/>
                  <w:marBottom w:val="0"/>
                  <w:divBdr>
                    <w:top w:val="none" w:sz="0" w:space="0" w:color="auto"/>
                    <w:left w:val="none" w:sz="0" w:space="0" w:color="auto"/>
                    <w:bottom w:val="none" w:sz="0" w:space="0" w:color="auto"/>
                    <w:right w:val="none" w:sz="0" w:space="0" w:color="auto"/>
                  </w:divBdr>
                  <w:divsChild>
                    <w:div w:id="1100754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9746238">
      <w:bodyDiv w:val="1"/>
      <w:marLeft w:val="0"/>
      <w:marRight w:val="0"/>
      <w:marTop w:val="0"/>
      <w:marBottom w:val="0"/>
      <w:divBdr>
        <w:top w:val="none" w:sz="0" w:space="0" w:color="auto"/>
        <w:left w:val="none" w:sz="0" w:space="0" w:color="auto"/>
        <w:bottom w:val="none" w:sz="0" w:space="0" w:color="auto"/>
        <w:right w:val="none" w:sz="0" w:space="0" w:color="auto"/>
      </w:divBdr>
    </w:div>
    <w:div w:id="1022054826">
      <w:bodyDiv w:val="1"/>
      <w:marLeft w:val="0"/>
      <w:marRight w:val="0"/>
      <w:marTop w:val="0"/>
      <w:marBottom w:val="0"/>
      <w:divBdr>
        <w:top w:val="none" w:sz="0" w:space="0" w:color="auto"/>
        <w:left w:val="none" w:sz="0" w:space="0" w:color="auto"/>
        <w:bottom w:val="none" w:sz="0" w:space="0" w:color="auto"/>
        <w:right w:val="none" w:sz="0" w:space="0" w:color="auto"/>
      </w:divBdr>
      <w:divsChild>
        <w:div w:id="764763951">
          <w:marLeft w:val="0"/>
          <w:marRight w:val="0"/>
          <w:marTop w:val="0"/>
          <w:marBottom w:val="0"/>
          <w:divBdr>
            <w:top w:val="none" w:sz="0" w:space="0" w:color="auto"/>
            <w:left w:val="none" w:sz="0" w:space="0" w:color="auto"/>
            <w:bottom w:val="none" w:sz="0" w:space="0" w:color="auto"/>
            <w:right w:val="none" w:sz="0" w:space="0" w:color="auto"/>
          </w:divBdr>
          <w:divsChild>
            <w:div w:id="1835953961">
              <w:marLeft w:val="0"/>
              <w:marRight w:val="0"/>
              <w:marTop w:val="0"/>
              <w:marBottom w:val="0"/>
              <w:divBdr>
                <w:top w:val="none" w:sz="0" w:space="0" w:color="auto"/>
                <w:left w:val="none" w:sz="0" w:space="0" w:color="auto"/>
                <w:bottom w:val="none" w:sz="0" w:space="0" w:color="auto"/>
                <w:right w:val="none" w:sz="0" w:space="0" w:color="auto"/>
              </w:divBdr>
              <w:divsChild>
                <w:div w:id="12442201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748491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4">
          <w:marLeft w:val="0"/>
          <w:marRight w:val="0"/>
          <w:marTop w:val="60"/>
          <w:marBottom w:val="0"/>
          <w:divBdr>
            <w:top w:val="none" w:sz="0" w:space="0" w:color="auto"/>
            <w:left w:val="none" w:sz="0" w:space="0" w:color="auto"/>
            <w:bottom w:val="none" w:sz="0" w:space="0" w:color="auto"/>
            <w:right w:val="none" w:sz="0" w:space="0" w:color="auto"/>
          </w:divBdr>
          <w:divsChild>
            <w:div w:id="745146236">
              <w:marLeft w:val="0"/>
              <w:marRight w:val="0"/>
              <w:marTop w:val="0"/>
              <w:marBottom w:val="0"/>
              <w:divBdr>
                <w:top w:val="none" w:sz="0" w:space="0" w:color="auto"/>
                <w:left w:val="none" w:sz="0" w:space="0" w:color="auto"/>
                <w:bottom w:val="none" w:sz="0" w:space="0" w:color="auto"/>
                <w:right w:val="none" w:sz="0" w:space="0" w:color="auto"/>
              </w:divBdr>
              <w:divsChild>
                <w:div w:id="1382291936">
                  <w:marLeft w:val="0"/>
                  <w:marRight w:val="0"/>
                  <w:marTop w:val="0"/>
                  <w:marBottom w:val="0"/>
                  <w:divBdr>
                    <w:top w:val="single" w:sz="6" w:space="0" w:color="C8DBEA"/>
                    <w:left w:val="single" w:sz="6" w:space="0" w:color="C8DBEA"/>
                    <w:bottom w:val="single" w:sz="6" w:space="0" w:color="C8DBEA"/>
                    <w:right w:val="single" w:sz="6" w:space="0" w:color="C8DBEA"/>
                  </w:divBdr>
                  <w:divsChild>
                    <w:div w:id="1496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201">
      <w:bodyDiv w:val="1"/>
      <w:marLeft w:val="0"/>
      <w:marRight w:val="0"/>
      <w:marTop w:val="0"/>
      <w:marBottom w:val="0"/>
      <w:divBdr>
        <w:top w:val="none" w:sz="0" w:space="0" w:color="auto"/>
        <w:left w:val="none" w:sz="0" w:space="0" w:color="auto"/>
        <w:bottom w:val="none" w:sz="0" w:space="0" w:color="auto"/>
        <w:right w:val="none" w:sz="0" w:space="0" w:color="auto"/>
      </w:divBdr>
    </w:div>
    <w:div w:id="1048650943">
      <w:bodyDiv w:val="1"/>
      <w:marLeft w:val="0"/>
      <w:marRight w:val="0"/>
      <w:marTop w:val="0"/>
      <w:marBottom w:val="0"/>
      <w:divBdr>
        <w:top w:val="none" w:sz="0" w:space="0" w:color="auto"/>
        <w:left w:val="none" w:sz="0" w:space="0" w:color="auto"/>
        <w:bottom w:val="none" w:sz="0" w:space="0" w:color="auto"/>
        <w:right w:val="none" w:sz="0" w:space="0" w:color="auto"/>
      </w:divBdr>
    </w:div>
    <w:div w:id="1065950637">
      <w:bodyDiv w:val="1"/>
      <w:marLeft w:val="0"/>
      <w:marRight w:val="0"/>
      <w:marTop w:val="0"/>
      <w:marBottom w:val="0"/>
      <w:divBdr>
        <w:top w:val="none" w:sz="0" w:space="0" w:color="auto"/>
        <w:left w:val="none" w:sz="0" w:space="0" w:color="auto"/>
        <w:bottom w:val="none" w:sz="0" w:space="0" w:color="auto"/>
        <w:right w:val="none" w:sz="0" w:space="0" w:color="auto"/>
      </w:divBdr>
    </w:div>
    <w:div w:id="1072779736">
      <w:bodyDiv w:val="1"/>
      <w:marLeft w:val="0"/>
      <w:marRight w:val="0"/>
      <w:marTop w:val="0"/>
      <w:marBottom w:val="0"/>
      <w:divBdr>
        <w:top w:val="none" w:sz="0" w:space="0" w:color="auto"/>
        <w:left w:val="none" w:sz="0" w:space="0" w:color="auto"/>
        <w:bottom w:val="none" w:sz="0" w:space="0" w:color="auto"/>
        <w:right w:val="none" w:sz="0" w:space="0" w:color="auto"/>
      </w:divBdr>
    </w:div>
    <w:div w:id="1074351279">
      <w:bodyDiv w:val="1"/>
      <w:marLeft w:val="0"/>
      <w:marRight w:val="0"/>
      <w:marTop w:val="0"/>
      <w:marBottom w:val="0"/>
      <w:divBdr>
        <w:top w:val="none" w:sz="0" w:space="0" w:color="auto"/>
        <w:left w:val="none" w:sz="0" w:space="0" w:color="auto"/>
        <w:bottom w:val="none" w:sz="0" w:space="0" w:color="auto"/>
        <w:right w:val="none" w:sz="0" w:space="0" w:color="auto"/>
      </w:divBdr>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79982512">
      <w:bodyDiv w:val="1"/>
      <w:marLeft w:val="0"/>
      <w:marRight w:val="0"/>
      <w:marTop w:val="0"/>
      <w:marBottom w:val="0"/>
      <w:divBdr>
        <w:top w:val="none" w:sz="0" w:space="0" w:color="auto"/>
        <w:left w:val="none" w:sz="0" w:space="0" w:color="auto"/>
        <w:bottom w:val="none" w:sz="0" w:space="0" w:color="auto"/>
        <w:right w:val="none" w:sz="0" w:space="0" w:color="auto"/>
      </w:divBdr>
    </w:div>
    <w:div w:id="1082800811">
      <w:bodyDiv w:val="1"/>
      <w:marLeft w:val="0"/>
      <w:marRight w:val="0"/>
      <w:marTop w:val="0"/>
      <w:marBottom w:val="0"/>
      <w:divBdr>
        <w:top w:val="none" w:sz="0" w:space="0" w:color="auto"/>
        <w:left w:val="none" w:sz="0" w:space="0" w:color="auto"/>
        <w:bottom w:val="none" w:sz="0" w:space="0" w:color="auto"/>
        <w:right w:val="none" w:sz="0" w:space="0" w:color="auto"/>
      </w:divBdr>
    </w:div>
    <w:div w:id="1088041885">
      <w:bodyDiv w:val="1"/>
      <w:marLeft w:val="0"/>
      <w:marRight w:val="0"/>
      <w:marTop w:val="0"/>
      <w:marBottom w:val="0"/>
      <w:divBdr>
        <w:top w:val="none" w:sz="0" w:space="0" w:color="auto"/>
        <w:left w:val="none" w:sz="0" w:space="0" w:color="auto"/>
        <w:bottom w:val="none" w:sz="0" w:space="0" w:color="auto"/>
        <w:right w:val="none" w:sz="0" w:space="0" w:color="auto"/>
      </w:divBdr>
    </w:div>
    <w:div w:id="1089890207">
      <w:bodyDiv w:val="1"/>
      <w:marLeft w:val="0"/>
      <w:marRight w:val="0"/>
      <w:marTop w:val="0"/>
      <w:marBottom w:val="0"/>
      <w:divBdr>
        <w:top w:val="none" w:sz="0" w:space="0" w:color="auto"/>
        <w:left w:val="none" w:sz="0" w:space="0" w:color="auto"/>
        <w:bottom w:val="none" w:sz="0" w:space="0" w:color="auto"/>
        <w:right w:val="none" w:sz="0" w:space="0" w:color="auto"/>
      </w:divBdr>
    </w:div>
    <w:div w:id="1090545483">
      <w:bodyDiv w:val="1"/>
      <w:marLeft w:val="0"/>
      <w:marRight w:val="0"/>
      <w:marTop w:val="0"/>
      <w:marBottom w:val="0"/>
      <w:divBdr>
        <w:top w:val="none" w:sz="0" w:space="0" w:color="auto"/>
        <w:left w:val="none" w:sz="0" w:space="0" w:color="auto"/>
        <w:bottom w:val="none" w:sz="0" w:space="0" w:color="auto"/>
        <w:right w:val="none" w:sz="0" w:space="0" w:color="auto"/>
      </w:divBdr>
      <w:divsChild>
        <w:div w:id="2109229760">
          <w:marLeft w:val="0"/>
          <w:marRight w:val="0"/>
          <w:marTop w:val="54"/>
          <w:marBottom w:val="0"/>
          <w:divBdr>
            <w:top w:val="none" w:sz="0" w:space="0" w:color="auto"/>
            <w:left w:val="none" w:sz="0" w:space="0" w:color="auto"/>
            <w:bottom w:val="none" w:sz="0" w:space="0" w:color="auto"/>
            <w:right w:val="none" w:sz="0" w:space="0" w:color="auto"/>
          </w:divBdr>
          <w:divsChild>
            <w:div w:id="1891961386">
              <w:marLeft w:val="0"/>
              <w:marRight w:val="0"/>
              <w:marTop w:val="0"/>
              <w:marBottom w:val="0"/>
              <w:divBdr>
                <w:top w:val="none" w:sz="0" w:space="0" w:color="auto"/>
                <w:left w:val="none" w:sz="0" w:space="0" w:color="auto"/>
                <w:bottom w:val="none" w:sz="0" w:space="0" w:color="auto"/>
                <w:right w:val="none" w:sz="0" w:space="0" w:color="auto"/>
              </w:divBdr>
              <w:divsChild>
                <w:div w:id="1923759845">
                  <w:marLeft w:val="0"/>
                  <w:marRight w:val="0"/>
                  <w:marTop w:val="0"/>
                  <w:marBottom w:val="0"/>
                  <w:divBdr>
                    <w:top w:val="single" w:sz="6" w:space="0" w:color="C8DBEA"/>
                    <w:left w:val="single" w:sz="6" w:space="0" w:color="C8DBEA"/>
                    <w:bottom w:val="single" w:sz="6" w:space="0" w:color="C8DBEA"/>
                    <w:right w:val="single" w:sz="6" w:space="0" w:color="C8DBEA"/>
                  </w:divBdr>
                  <w:divsChild>
                    <w:div w:id="1096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0953">
      <w:bodyDiv w:val="1"/>
      <w:marLeft w:val="0"/>
      <w:marRight w:val="0"/>
      <w:marTop w:val="0"/>
      <w:marBottom w:val="0"/>
      <w:divBdr>
        <w:top w:val="none" w:sz="0" w:space="0" w:color="auto"/>
        <w:left w:val="none" w:sz="0" w:space="0" w:color="auto"/>
        <w:bottom w:val="none" w:sz="0" w:space="0" w:color="auto"/>
        <w:right w:val="none" w:sz="0" w:space="0" w:color="auto"/>
      </w:divBdr>
    </w:div>
    <w:div w:id="1095662831">
      <w:bodyDiv w:val="1"/>
      <w:marLeft w:val="0"/>
      <w:marRight w:val="0"/>
      <w:marTop w:val="0"/>
      <w:marBottom w:val="0"/>
      <w:divBdr>
        <w:top w:val="none" w:sz="0" w:space="0" w:color="auto"/>
        <w:left w:val="none" w:sz="0" w:space="0" w:color="auto"/>
        <w:bottom w:val="none" w:sz="0" w:space="0" w:color="auto"/>
        <w:right w:val="none" w:sz="0" w:space="0" w:color="auto"/>
      </w:divBdr>
    </w:div>
    <w:div w:id="1099376984">
      <w:bodyDiv w:val="1"/>
      <w:marLeft w:val="0"/>
      <w:marRight w:val="0"/>
      <w:marTop w:val="0"/>
      <w:marBottom w:val="0"/>
      <w:divBdr>
        <w:top w:val="none" w:sz="0" w:space="0" w:color="auto"/>
        <w:left w:val="none" w:sz="0" w:space="0" w:color="auto"/>
        <w:bottom w:val="none" w:sz="0" w:space="0" w:color="auto"/>
        <w:right w:val="none" w:sz="0" w:space="0" w:color="auto"/>
      </w:divBdr>
      <w:divsChild>
        <w:div w:id="394817185">
          <w:marLeft w:val="0"/>
          <w:marRight w:val="0"/>
          <w:marTop w:val="0"/>
          <w:marBottom w:val="0"/>
          <w:divBdr>
            <w:top w:val="none" w:sz="0" w:space="0" w:color="auto"/>
            <w:left w:val="none" w:sz="0" w:space="0" w:color="auto"/>
            <w:bottom w:val="none" w:sz="0" w:space="0" w:color="auto"/>
            <w:right w:val="none" w:sz="0" w:space="0" w:color="auto"/>
          </w:divBdr>
          <w:divsChild>
            <w:div w:id="1940986278">
              <w:marLeft w:val="0"/>
              <w:marRight w:val="0"/>
              <w:marTop w:val="0"/>
              <w:marBottom w:val="0"/>
              <w:divBdr>
                <w:top w:val="none" w:sz="0" w:space="0" w:color="auto"/>
                <w:left w:val="none" w:sz="0" w:space="0" w:color="auto"/>
                <w:bottom w:val="none" w:sz="0" w:space="0" w:color="auto"/>
                <w:right w:val="none" w:sz="0" w:space="0" w:color="auto"/>
              </w:divBdr>
              <w:divsChild>
                <w:div w:id="445007566">
                  <w:marLeft w:val="150"/>
                  <w:marRight w:val="150"/>
                  <w:marTop w:val="0"/>
                  <w:marBottom w:val="0"/>
                  <w:divBdr>
                    <w:top w:val="none" w:sz="0" w:space="0" w:color="auto"/>
                    <w:left w:val="none" w:sz="0" w:space="0" w:color="auto"/>
                    <w:bottom w:val="none" w:sz="0" w:space="0" w:color="auto"/>
                    <w:right w:val="none" w:sz="0" w:space="0" w:color="auto"/>
                  </w:divBdr>
                  <w:divsChild>
                    <w:div w:id="2115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50027">
      <w:bodyDiv w:val="1"/>
      <w:marLeft w:val="0"/>
      <w:marRight w:val="0"/>
      <w:marTop w:val="0"/>
      <w:marBottom w:val="0"/>
      <w:divBdr>
        <w:top w:val="none" w:sz="0" w:space="0" w:color="auto"/>
        <w:left w:val="none" w:sz="0" w:space="0" w:color="auto"/>
        <w:bottom w:val="none" w:sz="0" w:space="0" w:color="auto"/>
        <w:right w:val="none" w:sz="0" w:space="0" w:color="auto"/>
      </w:divBdr>
      <w:divsChild>
        <w:div w:id="1822699338">
          <w:marLeft w:val="0"/>
          <w:marRight w:val="0"/>
          <w:marTop w:val="75"/>
          <w:marBottom w:val="75"/>
          <w:divBdr>
            <w:top w:val="none" w:sz="0" w:space="0" w:color="auto"/>
            <w:left w:val="none" w:sz="0" w:space="0" w:color="auto"/>
            <w:bottom w:val="none" w:sz="0" w:space="0" w:color="auto"/>
            <w:right w:val="none" w:sz="0" w:space="0" w:color="auto"/>
          </w:divBdr>
          <w:divsChild>
            <w:div w:id="2022660629">
              <w:marLeft w:val="0"/>
              <w:marRight w:val="0"/>
              <w:marTop w:val="0"/>
              <w:marBottom w:val="0"/>
              <w:divBdr>
                <w:top w:val="none" w:sz="0" w:space="0" w:color="auto"/>
                <w:left w:val="none" w:sz="0" w:space="0" w:color="auto"/>
                <w:bottom w:val="none" w:sz="0" w:space="0" w:color="auto"/>
                <w:right w:val="none" w:sz="0" w:space="0" w:color="auto"/>
              </w:divBdr>
              <w:divsChild>
                <w:div w:id="235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626">
      <w:bodyDiv w:val="1"/>
      <w:marLeft w:val="0"/>
      <w:marRight w:val="0"/>
      <w:marTop w:val="0"/>
      <w:marBottom w:val="0"/>
      <w:divBdr>
        <w:top w:val="none" w:sz="0" w:space="0" w:color="auto"/>
        <w:left w:val="none" w:sz="0" w:space="0" w:color="auto"/>
        <w:bottom w:val="none" w:sz="0" w:space="0" w:color="auto"/>
        <w:right w:val="none" w:sz="0" w:space="0" w:color="auto"/>
      </w:divBdr>
      <w:divsChild>
        <w:div w:id="1257708741">
          <w:marLeft w:val="0"/>
          <w:marRight w:val="0"/>
          <w:marTop w:val="0"/>
          <w:marBottom w:val="0"/>
          <w:divBdr>
            <w:top w:val="none" w:sz="0" w:space="0" w:color="auto"/>
            <w:left w:val="none" w:sz="0" w:space="0" w:color="auto"/>
            <w:bottom w:val="none" w:sz="0" w:space="0" w:color="auto"/>
            <w:right w:val="none" w:sz="0" w:space="0" w:color="auto"/>
          </w:divBdr>
        </w:div>
      </w:divsChild>
    </w:div>
    <w:div w:id="1104494681">
      <w:bodyDiv w:val="1"/>
      <w:marLeft w:val="0"/>
      <w:marRight w:val="0"/>
      <w:marTop w:val="0"/>
      <w:marBottom w:val="0"/>
      <w:divBdr>
        <w:top w:val="none" w:sz="0" w:space="0" w:color="auto"/>
        <w:left w:val="none" w:sz="0" w:space="0" w:color="auto"/>
        <w:bottom w:val="none" w:sz="0" w:space="0" w:color="auto"/>
        <w:right w:val="none" w:sz="0" w:space="0" w:color="auto"/>
      </w:divBdr>
    </w:div>
    <w:div w:id="1105032121">
      <w:bodyDiv w:val="1"/>
      <w:marLeft w:val="0"/>
      <w:marRight w:val="0"/>
      <w:marTop w:val="0"/>
      <w:marBottom w:val="0"/>
      <w:divBdr>
        <w:top w:val="none" w:sz="0" w:space="0" w:color="auto"/>
        <w:left w:val="none" w:sz="0" w:space="0" w:color="auto"/>
        <w:bottom w:val="none" w:sz="0" w:space="0" w:color="auto"/>
        <w:right w:val="none" w:sz="0" w:space="0" w:color="auto"/>
      </w:divBdr>
    </w:div>
    <w:div w:id="1105812402">
      <w:bodyDiv w:val="1"/>
      <w:marLeft w:val="0"/>
      <w:marRight w:val="0"/>
      <w:marTop w:val="0"/>
      <w:marBottom w:val="0"/>
      <w:divBdr>
        <w:top w:val="none" w:sz="0" w:space="0" w:color="auto"/>
        <w:left w:val="none" w:sz="0" w:space="0" w:color="auto"/>
        <w:bottom w:val="none" w:sz="0" w:space="0" w:color="auto"/>
        <w:right w:val="none" w:sz="0" w:space="0" w:color="auto"/>
      </w:divBdr>
    </w:div>
    <w:div w:id="1114441454">
      <w:bodyDiv w:val="1"/>
      <w:marLeft w:val="0"/>
      <w:marRight w:val="0"/>
      <w:marTop w:val="0"/>
      <w:marBottom w:val="0"/>
      <w:divBdr>
        <w:top w:val="none" w:sz="0" w:space="0" w:color="auto"/>
        <w:left w:val="none" w:sz="0" w:space="0" w:color="auto"/>
        <w:bottom w:val="none" w:sz="0" w:space="0" w:color="auto"/>
        <w:right w:val="none" w:sz="0" w:space="0" w:color="auto"/>
      </w:divBdr>
    </w:div>
    <w:div w:id="1119958844">
      <w:bodyDiv w:val="1"/>
      <w:marLeft w:val="0"/>
      <w:marRight w:val="0"/>
      <w:marTop w:val="0"/>
      <w:marBottom w:val="0"/>
      <w:divBdr>
        <w:top w:val="none" w:sz="0" w:space="0" w:color="auto"/>
        <w:left w:val="none" w:sz="0" w:space="0" w:color="auto"/>
        <w:bottom w:val="none" w:sz="0" w:space="0" w:color="auto"/>
        <w:right w:val="none" w:sz="0" w:space="0" w:color="auto"/>
      </w:divBdr>
    </w:div>
    <w:div w:id="1120032041">
      <w:bodyDiv w:val="1"/>
      <w:marLeft w:val="0"/>
      <w:marRight w:val="0"/>
      <w:marTop w:val="0"/>
      <w:marBottom w:val="0"/>
      <w:divBdr>
        <w:top w:val="none" w:sz="0" w:space="0" w:color="auto"/>
        <w:left w:val="none" w:sz="0" w:space="0" w:color="auto"/>
        <w:bottom w:val="none" w:sz="0" w:space="0" w:color="auto"/>
        <w:right w:val="none" w:sz="0" w:space="0" w:color="auto"/>
      </w:divBdr>
      <w:divsChild>
        <w:div w:id="478613623">
          <w:marLeft w:val="0"/>
          <w:marRight w:val="0"/>
          <w:marTop w:val="0"/>
          <w:marBottom w:val="0"/>
          <w:divBdr>
            <w:top w:val="none" w:sz="0" w:space="0" w:color="auto"/>
            <w:left w:val="none" w:sz="0" w:space="0" w:color="auto"/>
            <w:bottom w:val="none" w:sz="0" w:space="0" w:color="auto"/>
            <w:right w:val="none" w:sz="0" w:space="0" w:color="auto"/>
          </w:divBdr>
          <w:divsChild>
            <w:div w:id="2131436951">
              <w:marLeft w:val="0"/>
              <w:marRight w:val="0"/>
              <w:marTop w:val="0"/>
              <w:marBottom w:val="0"/>
              <w:divBdr>
                <w:top w:val="none" w:sz="0" w:space="0" w:color="auto"/>
                <w:left w:val="none" w:sz="0" w:space="0" w:color="auto"/>
                <w:bottom w:val="none" w:sz="0" w:space="0" w:color="auto"/>
                <w:right w:val="none" w:sz="0" w:space="0" w:color="auto"/>
              </w:divBdr>
              <w:divsChild>
                <w:div w:id="1712226143">
                  <w:marLeft w:val="141"/>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21219534">
      <w:bodyDiv w:val="1"/>
      <w:marLeft w:val="0"/>
      <w:marRight w:val="0"/>
      <w:marTop w:val="0"/>
      <w:marBottom w:val="0"/>
      <w:divBdr>
        <w:top w:val="none" w:sz="0" w:space="0" w:color="auto"/>
        <w:left w:val="none" w:sz="0" w:space="0" w:color="auto"/>
        <w:bottom w:val="none" w:sz="0" w:space="0" w:color="auto"/>
        <w:right w:val="none" w:sz="0" w:space="0" w:color="auto"/>
      </w:divBdr>
    </w:div>
    <w:div w:id="1123766151">
      <w:bodyDiv w:val="1"/>
      <w:marLeft w:val="0"/>
      <w:marRight w:val="0"/>
      <w:marTop w:val="0"/>
      <w:marBottom w:val="0"/>
      <w:divBdr>
        <w:top w:val="none" w:sz="0" w:space="0" w:color="auto"/>
        <w:left w:val="none" w:sz="0" w:space="0" w:color="auto"/>
        <w:bottom w:val="none" w:sz="0" w:space="0" w:color="auto"/>
        <w:right w:val="none" w:sz="0" w:space="0" w:color="auto"/>
      </w:divBdr>
      <w:divsChild>
        <w:div w:id="415520826">
          <w:marLeft w:val="0"/>
          <w:marRight w:val="0"/>
          <w:marTop w:val="0"/>
          <w:marBottom w:val="0"/>
          <w:divBdr>
            <w:top w:val="none" w:sz="0" w:space="0" w:color="auto"/>
            <w:left w:val="none" w:sz="0" w:space="0" w:color="auto"/>
            <w:bottom w:val="none" w:sz="0" w:space="0" w:color="auto"/>
            <w:right w:val="none" w:sz="0" w:space="0" w:color="auto"/>
          </w:divBdr>
          <w:divsChild>
            <w:div w:id="1646667743">
              <w:marLeft w:val="0"/>
              <w:marRight w:val="0"/>
              <w:marTop w:val="0"/>
              <w:marBottom w:val="0"/>
              <w:divBdr>
                <w:top w:val="none" w:sz="0" w:space="0" w:color="auto"/>
                <w:left w:val="none" w:sz="0" w:space="0" w:color="auto"/>
                <w:bottom w:val="none" w:sz="0" w:space="0" w:color="auto"/>
                <w:right w:val="none" w:sz="0" w:space="0" w:color="auto"/>
              </w:divBdr>
              <w:divsChild>
                <w:div w:id="300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288">
      <w:bodyDiv w:val="1"/>
      <w:marLeft w:val="0"/>
      <w:marRight w:val="0"/>
      <w:marTop w:val="0"/>
      <w:marBottom w:val="0"/>
      <w:divBdr>
        <w:top w:val="none" w:sz="0" w:space="0" w:color="auto"/>
        <w:left w:val="none" w:sz="0" w:space="0" w:color="auto"/>
        <w:bottom w:val="none" w:sz="0" w:space="0" w:color="auto"/>
        <w:right w:val="none" w:sz="0" w:space="0" w:color="auto"/>
      </w:divBdr>
    </w:div>
    <w:div w:id="1128279152">
      <w:bodyDiv w:val="1"/>
      <w:marLeft w:val="0"/>
      <w:marRight w:val="0"/>
      <w:marTop w:val="0"/>
      <w:marBottom w:val="0"/>
      <w:divBdr>
        <w:top w:val="none" w:sz="0" w:space="0" w:color="auto"/>
        <w:left w:val="none" w:sz="0" w:space="0" w:color="auto"/>
        <w:bottom w:val="none" w:sz="0" w:space="0" w:color="auto"/>
        <w:right w:val="none" w:sz="0" w:space="0" w:color="auto"/>
      </w:divBdr>
    </w:div>
    <w:div w:id="1129319058">
      <w:bodyDiv w:val="1"/>
      <w:marLeft w:val="0"/>
      <w:marRight w:val="0"/>
      <w:marTop w:val="0"/>
      <w:marBottom w:val="0"/>
      <w:divBdr>
        <w:top w:val="none" w:sz="0" w:space="0" w:color="auto"/>
        <w:left w:val="none" w:sz="0" w:space="0" w:color="auto"/>
        <w:bottom w:val="none" w:sz="0" w:space="0" w:color="auto"/>
        <w:right w:val="none" w:sz="0" w:space="0" w:color="auto"/>
      </w:divBdr>
    </w:div>
    <w:div w:id="1132093790">
      <w:bodyDiv w:val="1"/>
      <w:marLeft w:val="0"/>
      <w:marRight w:val="0"/>
      <w:marTop w:val="0"/>
      <w:marBottom w:val="0"/>
      <w:divBdr>
        <w:top w:val="none" w:sz="0" w:space="0" w:color="auto"/>
        <w:left w:val="none" w:sz="0" w:space="0" w:color="auto"/>
        <w:bottom w:val="none" w:sz="0" w:space="0" w:color="auto"/>
        <w:right w:val="none" w:sz="0" w:space="0" w:color="auto"/>
      </w:divBdr>
    </w:div>
    <w:div w:id="1133333490">
      <w:bodyDiv w:val="1"/>
      <w:marLeft w:val="0"/>
      <w:marRight w:val="0"/>
      <w:marTop w:val="0"/>
      <w:marBottom w:val="0"/>
      <w:divBdr>
        <w:top w:val="none" w:sz="0" w:space="0" w:color="auto"/>
        <w:left w:val="none" w:sz="0" w:space="0" w:color="auto"/>
        <w:bottom w:val="none" w:sz="0" w:space="0" w:color="auto"/>
        <w:right w:val="none" w:sz="0" w:space="0" w:color="auto"/>
      </w:divBdr>
    </w:div>
    <w:div w:id="1134755948">
      <w:bodyDiv w:val="1"/>
      <w:marLeft w:val="0"/>
      <w:marRight w:val="0"/>
      <w:marTop w:val="0"/>
      <w:marBottom w:val="0"/>
      <w:divBdr>
        <w:top w:val="none" w:sz="0" w:space="0" w:color="auto"/>
        <w:left w:val="none" w:sz="0" w:space="0" w:color="auto"/>
        <w:bottom w:val="none" w:sz="0" w:space="0" w:color="auto"/>
        <w:right w:val="none" w:sz="0" w:space="0" w:color="auto"/>
      </w:divBdr>
      <w:divsChild>
        <w:div w:id="1707676862">
          <w:marLeft w:val="0"/>
          <w:marRight w:val="0"/>
          <w:marTop w:val="0"/>
          <w:marBottom w:val="0"/>
          <w:divBdr>
            <w:top w:val="none" w:sz="0" w:space="0" w:color="auto"/>
            <w:left w:val="none" w:sz="0" w:space="0" w:color="auto"/>
            <w:bottom w:val="none" w:sz="0" w:space="0" w:color="auto"/>
            <w:right w:val="none" w:sz="0" w:space="0" w:color="auto"/>
          </w:divBdr>
        </w:div>
      </w:divsChild>
    </w:div>
    <w:div w:id="1134834332">
      <w:bodyDiv w:val="1"/>
      <w:marLeft w:val="0"/>
      <w:marRight w:val="0"/>
      <w:marTop w:val="0"/>
      <w:marBottom w:val="0"/>
      <w:divBdr>
        <w:top w:val="none" w:sz="0" w:space="0" w:color="auto"/>
        <w:left w:val="none" w:sz="0" w:space="0" w:color="auto"/>
        <w:bottom w:val="none" w:sz="0" w:space="0" w:color="auto"/>
        <w:right w:val="none" w:sz="0" w:space="0" w:color="auto"/>
      </w:divBdr>
      <w:divsChild>
        <w:div w:id="752899523">
          <w:marLeft w:val="0"/>
          <w:marRight w:val="0"/>
          <w:marTop w:val="0"/>
          <w:marBottom w:val="0"/>
          <w:divBdr>
            <w:top w:val="none" w:sz="0" w:space="0" w:color="auto"/>
            <w:left w:val="none" w:sz="0" w:space="0" w:color="auto"/>
            <w:bottom w:val="none" w:sz="0" w:space="0" w:color="auto"/>
            <w:right w:val="none" w:sz="0" w:space="0" w:color="auto"/>
          </w:divBdr>
        </w:div>
      </w:divsChild>
    </w:div>
    <w:div w:id="1135492275">
      <w:bodyDiv w:val="1"/>
      <w:marLeft w:val="0"/>
      <w:marRight w:val="0"/>
      <w:marTop w:val="0"/>
      <w:marBottom w:val="0"/>
      <w:divBdr>
        <w:top w:val="none" w:sz="0" w:space="0" w:color="auto"/>
        <w:left w:val="none" w:sz="0" w:space="0" w:color="auto"/>
        <w:bottom w:val="none" w:sz="0" w:space="0" w:color="auto"/>
        <w:right w:val="none" w:sz="0" w:space="0" w:color="auto"/>
      </w:divBdr>
    </w:div>
    <w:div w:id="1136950374">
      <w:bodyDiv w:val="1"/>
      <w:marLeft w:val="0"/>
      <w:marRight w:val="0"/>
      <w:marTop w:val="0"/>
      <w:marBottom w:val="0"/>
      <w:divBdr>
        <w:top w:val="none" w:sz="0" w:space="0" w:color="auto"/>
        <w:left w:val="none" w:sz="0" w:space="0" w:color="auto"/>
        <w:bottom w:val="none" w:sz="0" w:space="0" w:color="auto"/>
        <w:right w:val="none" w:sz="0" w:space="0" w:color="auto"/>
      </w:divBdr>
    </w:div>
    <w:div w:id="1138062143">
      <w:bodyDiv w:val="1"/>
      <w:marLeft w:val="0"/>
      <w:marRight w:val="0"/>
      <w:marTop w:val="0"/>
      <w:marBottom w:val="0"/>
      <w:divBdr>
        <w:top w:val="none" w:sz="0" w:space="0" w:color="auto"/>
        <w:left w:val="none" w:sz="0" w:space="0" w:color="auto"/>
        <w:bottom w:val="none" w:sz="0" w:space="0" w:color="auto"/>
        <w:right w:val="none" w:sz="0" w:space="0" w:color="auto"/>
      </w:divBdr>
    </w:div>
    <w:div w:id="1143620942">
      <w:bodyDiv w:val="1"/>
      <w:marLeft w:val="0"/>
      <w:marRight w:val="0"/>
      <w:marTop w:val="0"/>
      <w:marBottom w:val="0"/>
      <w:divBdr>
        <w:top w:val="none" w:sz="0" w:space="0" w:color="auto"/>
        <w:left w:val="none" w:sz="0" w:space="0" w:color="auto"/>
        <w:bottom w:val="none" w:sz="0" w:space="0" w:color="auto"/>
        <w:right w:val="none" w:sz="0" w:space="0" w:color="auto"/>
      </w:divBdr>
      <w:divsChild>
        <w:div w:id="1033724179">
          <w:marLeft w:val="0"/>
          <w:marRight w:val="0"/>
          <w:marTop w:val="0"/>
          <w:marBottom w:val="0"/>
          <w:divBdr>
            <w:top w:val="none" w:sz="0" w:space="0" w:color="auto"/>
            <w:left w:val="none" w:sz="0" w:space="0" w:color="auto"/>
            <w:bottom w:val="none" w:sz="0" w:space="0" w:color="auto"/>
            <w:right w:val="none" w:sz="0" w:space="0" w:color="auto"/>
          </w:divBdr>
          <w:divsChild>
            <w:div w:id="11709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888">
      <w:bodyDiv w:val="1"/>
      <w:marLeft w:val="0"/>
      <w:marRight w:val="0"/>
      <w:marTop w:val="0"/>
      <w:marBottom w:val="0"/>
      <w:divBdr>
        <w:top w:val="none" w:sz="0" w:space="0" w:color="auto"/>
        <w:left w:val="none" w:sz="0" w:space="0" w:color="auto"/>
        <w:bottom w:val="none" w:sz="0" w:space="0" w:color="auto"/>
        <w:right w:val="none" w:sz="0" w:space="0" w:color="auto"/>
      </w:divBdr>
    </w:div>
    <w:div w:id="1149639606">
      <w:bodyDiv w:val="1"/>
      <w:marLeft w:val="0"/>
      <w:marRight w:val="0"/>
      <w:marTop w:val="0"/>
      <w:marBottom w:val="0"/>
      <w:divBdr>
        <w:top w:val="none" w:sz="0" w:space="0" w:color="auto"/>
        <w:left w:val="none" w:sz="0" w:space="0" w:color="auto"/>
        <w:bottom w:val="none" w:sz="0" w:space="0" w:color="auto"/>
        <w:right w:val="none" w:sz="0" w:space="0" w:color="auto"/>
      </w:divBdr>
      <w:divsChild>
        <w:div w:id="1286622989">
          <w:marLeft w:val="547"/>
          <w:marRight w:val="0"/>
          <w:marTop w:val="0"/>
          <w:marBottom w:val="0"/>
          <w:divBdr>
            <w:top w:val="none" w:sz="0" w:space="0" w:color="auto"/>
            <w:left w:val="none" w:sz="0" w:space="0" w:color="auto"/>
            <w:bottom w:val="none" w:sz="0" w:space="0" w:color="auto"/>
            <w:right w:val="none" w:sz="0" w:space="0" w:color="auto"/>
          </w:divBdr>
        </w:div>
      </w:divsChild>
    </w:div>
    <w:div w:id="1151024409">
      <w:bodyDiv w:val="1"/>
      <w:marLeft w:val="0"/>
      <w:marRight w:val="0"/>
      <w:marTop w:val="0"/>
      <w:marBottom w:val="0"/>
      <w:divBdr>
        <w:top w:val="none" w:sz="0" w:space="0" w:color="auto"/>
        <w:left w:val="none" w:sz="0" w:space="0" w:color="auto"/>
        <w:bottom w:val="none" w:sz="0" w:space="0" w:color="auto"/>
        <w:right w:val="none" w:sz="0" w:space="0" w:color="auto"/>
      </w:divBdr>
      <w:divsChild>
        <w:div w:id="812143527">
          <w:marLeft w:val="0"/>
          <w:marRight w:val="0"/>
          <w:marTop w:val="0"/>
          <w:marBottom w:val="0"/>
          <w:divBdr>
            <w:top w:val="none" w:sz="0" w:space="0" w:color="auto"/>
            <w:left w:val="none" w:sz="0" w:space="0" w:color="auto"/>
            <w:bottom w:val="none" w:sz="0" w:space="0" w:color="auto"/>
            <w:right w:val="none" w:sz="0" w:space="0" w:color="auto"/>
          </w:divBdr>
          <w:divsChild>
            <w:div w:id="6905477">
              <w:marLeft w:val="0"/>
              <w:marRight w:val="0"/>
              <w:marTop w:val="0"/>
              <w:marBottom w:val="0"/>
              <w:divBdr>
                <w:top w:val="none" w:sz="0" w:space="0" w:color="auto"/>
                <w:left w:val="none" w:sz="0" w:space="0" w:color="auto"/>
                <w:bottom w:val="none" w:sz="0" w:space="0" w:color="auto"/>
                <w:right w:val="none" w:sz="0" w:space="0" w:color="auto"/>
              </w:divBdr>
              <w:divsChild>
                <w:div w:id="919753460">
                  <w:marLeft w:val="0"/>
                  <w:marRight w:val="0"/>
                  <w:marTop w:val="0"/>
                  <w:marBottom w:val="0"/>
                  <w:divBdr>
                    <w:top w:val="none" w:sz="0" w:space="0" w:color="auto"/>
                    <w:left w:val="none" w:sz="0" w:space="0" w:color="auto"/>
                    <w:bottom w:val="none" w:sz="0" w:space="0" w:color="auto"/>
                    <w:right w:val="none" w:sz="0" w:space="0" w:color="auto"/>
                  </w:divBdr>
                  <w:divsChild>
                    <w:div w:id="109231582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4347">
      <w:bodyDiv w:val="1"/>
      <w:marLeft w:val="0"/>
      <w:marRight w:val="0"/>
      <w:marTop w:val="0"/>
      <w:marBottom w:val="0"/>
      <w:divBdr>
        <w:top w:val="none" w:sz="0" w:space="0" w:color="auto"/>
        <w:left w:val="none" w:sz="0" w:space="0" w:color="auto"/>
        <w:bottom w:val="none" w:sz="0" w:space="0" w:color="auto"/>
        <w:right w:val="none" w:sz="0" w:space="0" w:color="auto"/>
      </w:divBdr>
    </w:div>
    <w:div w:id="1152911519">
      <w:bodyDiv w:val="1"/>
      <w:marLeft w:val="0"/>
      <w:marRight w:val="0"/>
      <w:marTop w:val="0"/>
      <w:marBottom w:val="0"/>
      <w:divBdr>
        <w:top w:val="none" w:sz="0" w:space="0" w:color="auto"/>
        <w:left w:val="none" w:sz="0" w:space="0" w:color="auto"/>
        <w:bottom w:val="none" w:sz="0" w:space="0" w:color="auto"/>
        <w:right w:val="none" w:sz="0" w:space="0" w:color="auto"/>
      </w:divBdr>
    </w:div>
    <w:div w:id="1160199237">
      <w:bodyDiv w:val="1"/>
      <w:marLeft w:val="0"/>
      <w:marRight w:val="0"/>
      <w:marTop w:val="0"/>
      <w:marBottom w:val="0"/>
      <w:divBdr>
        <w:top w:val="none" w:sz="0" w:space="0" w:color="auto"/>
        <w:left w:val="none" w:sz="0" w:space="0" w:color="auto"/>
        <w:bottom w:val="none" w:sz="0" w:space="0" w:color="auto"/>
        <w:right w:val="none" w:sz="0" w:space="0" w:color="auto"/>
      </w:divBdr>
    </w:div>
    <w:div w:id="1166746803">
      <w:bodyDiv w:val="1"/>
      <w:marLeft w:val="0"/>
      <w:marRight w:val="0"/>
      <w:marTop w:val="0"/>
      <w:marBottom w:val="0"/>
      <w:divBdr>
        <w:top w:val="none" w:sz="0" w:space="0" w:color="auto"/>
        <w:left w:val="none" w:sz="0" w:space="0" w:color="auto"/>
        <w:bottom w:val="none" w:sz="0" w:space="0" w:color="auto"/>
        <w:right w:val="none" w:sz="0" w:space="0" w:color="auto"/>
      </w:divBdr>
    </w:div>
    <w:div w:id="1167288840">
      <w:bodyDiv w:val="1"/>
      <w:marLeft w:val="0"/>
      <w:marRight w:val="0"/>
      <w:marTop w:val="0"/>
      <w:marBottom w:val="0"/>
      <w:divBdr>
        <w:top w:val="none" w:sz="0" w:space="0" w:color="auto"/>
        <w:left w:val="none" w:sz="0" w:space="0" w:color="auto"/>
        <w:bottom w:val="none" w:sz="0" w:space="0" w:color="auto"/>
        <w:right w:val="none" w:sz="0" w:space="0" w:color="auto"/>
      </w:divBdr>
    </w:div>
    <w:div w:id="1173447377">
      <w:bodyDiv w:val="1"/>
      <w:marLeft w:val="0"/>
      <w:marRight w:val="0"/>
      <w:marTop w:val="0"/>
      <w:marBottom w:val="0"/>
      <w:divBdr>
        <w:top w:val="none" w:sz="0" w:space="0" w:color="auto"/>
        <w:left w:val="none" w:sz="0" w:space="0" w:color="auto"/>
        <w:bottom w:val="none" w:sz="0" w:space="0" w:color="auto"/>
        <w:right w:val="none" w:sz="0" w:space="0" w:color="auto"/>
      </w:divBdr>
      <w:divsChild>
        <w:div w:id="536816398">
          <w:marLeft w:val="0"/>
          <w:marRight w:val="0"/>
          <w:marTop w:val="0"/>
          <w:marBottom w:val="0"/>
          <w:divBdr>
            <w:top w:val="none" w:sz="0" w:space="0" w:color="auto"/>
            <w:left w:val="none" w:sz="0" w:space="0" w:color="auto"/>
            <w:bottom w:val="none" w:sz="0" w:space="0" w:color="auto"/>
            <w:right w:val="none" w:sz="0" w:space="0" w:color="auto"/>
          </w:divBdr>
          <w:divsChild>
            <w:div w:id="1235361555">
              <w:marLeft w:val="0"/>
              <w:marRight w:val="0"/>
              <w:marTop w:val="0"/>
              <w:marBottom w:val="0"/>
              <w:divBdr>
                <w:top w:val="none" w:sz="0" w:space="0" w:color="auto"/>
                <w:left w:val="none" w:sz="0" w:space="0" w:color="auto"/>
                <w:bottom w:val="none" w:sz="0" w:space="0" w:color="auto"/>
                <w:right w:val="none" w:sz="0" w:space="0" w:color="auto"/>
              </w:divBdr>
              <w:divsChild>
                <w:div w:id="758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3498">
      <w:bodyDiv w:val="1"/>
      <w:marLeft w:val="0"/>
      <w:marRight w:val="0"/>
      <w:marTop w:val="0"/>
      <w:marBottom w:val="0"/>
      <w:divBdr>
        <w:top w:val="none" w:sz="0" w:space="0" w:color="auto"/>
        <w:left w:val="none" w:sz="0" w:space="0" w:color="auto"/>
        <w:bottom w:val="none" w:sz="0" w:space="0" w:color="auto"/>
        <w:right w:val="none" w:sz="0" w:space="0" w:color="auto"/>
      </w:divBdr>
      <w:divsChild>
        <w:div w:id="299111414">
          <w:marLeft w:val="0"/>
          <w:marRight w:val="0"/>
          <w:marTop w:val="0"/>
          <w:marBottom w:val="0"/>
          <w:divBdr>
            <w:top w:val="none" w:sz="0" w:space="0" w:color="auto"/>
            <w:left w:val="none" w:sz="0" w:space="0" w:color="auto"/>
            <w:bottom w:val="none" w:sz="0" w:space="0" w:color="auto"/>
            <w:right w:val="none" w:sz="0" w:space="0" w:color="auto"/>
          </w:divBdr>
          <w:divsChild>
            <w:div w:id="715004570">
              <w:marLeft w:val="0"/>
              <w:marRight w:val="0"/>
              <w:marTop w:val="0"/>
              <w:marBottom w:val="0"/>
              <w:divBdr>
                <w:top w:val="none" w:sz="0" w:space="0" w:color="auto"/>
                <w:left w:val="none" w:sz="0" w:space="0" w:color="auto"/>
                <w:bottom w:val="none" w:sz="0" w:space="0" w:color="auto"/>
                <w:right w:val="none" w:sz="0" w:space="0" w:color="auto"/>
              </w:divBdr>
              <w:divsChild>
                <w:div w:id="1807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3486">
      <w:bodyDiv w:val="1"/>
      <w:marLeft w:val="0"/>
      <w:marRight w:val="0"/>
      <w:marTop w:val="0"/>
      <w:marBottom w:val="0"/>
      <w:divBdr>
        <w:top w:val="none" w:sz="0" w:space="0" w:color="auto"/>
        <w:left w:val="none" w:sz="0" w:space="0" w:color="auto"/>
        <w:bottom w:val="none" w:sz="0" w:space="0" w:color="auto"/>
        <w:right w:val="none" w:sz="0" w:space="0" w:color="auto"/>
      </w:divBdr>
      <w:divsChild>
        <w:div w:id="1850950275">
          <w:marLeft w:val="0"/>
          <w:marRight w:val="0"/>
          <w:marTop w:val="0"/>
          <w:marBottom w:val="0"/>
          <w:divBdr>
            <w:top w:val="none" w:sz="0" w:space="0" w:color="auto"/>
            <w:left w:val="none" w:sz="0" w:space="0" w:color="auto"/>
            <w:bottom w:val="none" w:sz="0" w:space="0" w:color="auto"/>
            <w:right w:val="none" w:sz="0" w:space="0" w:color="auto"/>
          </w:divBdr>
          <w:divsChild>
            <w:div w:id="1309363185">
              <w:marLeft w:val="0"/>
              <w:marRight w:val="0"/>
              <w:marTop w:val="0"/>
              <w:marBottom w:val="0"/>
              <w:divBdr>
                <w:top w:val="none" w:sz="0" w:space="0" w:color="auto"/>
                <w:left w:val="none" w:sz="0" w:space="0" w:color="auto"/>
                <w:bottom w:val="none" w:sz="0" w:space="0" w:color="auto"/>
                <w:right w:val="none" w:sz="0" w:space="0" w:color="auto"/>
              </w:divBdr>
              <w:divsChild>
                <w:div w:id="1228759853">
                  <w:marLeft w:val="135"/>
                  <w:marRight w:val="120"/>
                  <w:marTop w:val="0"/>
                  <w:marBottom w:val="0"/>
                  <w:divBdr>
                    <w:top w:val="none" w:sz="0" w:space="0" w:color="auto"/>
                    <w:left w:val="none" w:sz="0" w:space="0" w:color="auto"/>
                    <w:bottom w:val="none" w:sz="0" w:space="0" w:color="auto"/>
                    <w:right w:val="none" w:sz="0" w:space="0" w:color="auto"/>
                  </w:divBdr>
                  <w:divsChild>
                    <w:div w:id="1011563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83206210">
      <w:bodyDiv w:val="1"/>
      <w:marLeft w:val="0"/>
      <w:marRight w:val="0"/>
      <w:marTop w:val="0"/>
      <w:marBottom w:val="0"/>
      <w:divBdr>
        <w:top w:val="none" w:sz="0" w:space="0" w:color="auto"/>
        <w:left w:val="none" w:sz="0" w:space="0" w:color="auto"/>
        <w:bottom w:val="none" w:sz="0" w:space="0" w:color="auto"/>
        <w:right w:val="none" w:sz="0" w:space="0" w:color="auto"/>
      </w:divBdr>
    </w:div>
    <w:div w:id="1185635767">
      <w:bodyDiv w:val="1"/>
      <w:marLeft w:val="0"/>
      <w:marRight w:val="0"/>
      <w:marTop w:val="0"/>
      <w:marBottom w:val="0"/>
      <w:divBdr>
        <w:top w:val="none" w:sz="0" w:space="0" w:color="auto"/>
        <w:left w:val="none" w:sz="0" w:space="0" w:color="auto"/>
        <w:bottom w:val="none" w:sz="0" w:space="0" w:color="auto"/>
        <w:right w:val="none" w:sz="0" w:space="0" w:color="auto"/>
      </w:divBdr>
    </w:div>
    <w:div w:id="1187476463">
      <w:bodyDiv w:val="1"/>
      <w:marLeft w:val="0"/>
      <w:marRight w:val="0"/>
      <w:marTop w:val="0"/>
      <w:marBottom w:val="0"/>
      <w:divBdr>
        <w:top w:val="none" w:sz="0" w:space="0" w:color="auto"/>
        <w:left w:val="none" w:sz="0" w:space="0" w:color="auto"/>
        <w:bottom w:val="none" w:sz="0" w:space="0" w:color="auto"/>
        <w:right w:val="none" w:sz="0" w:space="0" w:color="auto"/>
      </w:divBdr>
    </w:div>
    <w:div w:id="1188055912">
      <w:bodyDiv w:val="1"/>
      <w:marLeft w:val="0"/>
      <w:marRight w:val="0"/>
      <w:marTop w:val="0"/>
      <w:marBottom w:val="0"/>
      <w:divBdr>
        <w:top w:val="none" w:sz="0" w:space="0" w:color="auto"/>
        <w:left w:val="none" w:sz="0" w:space="0" w:color="auto"/>
        <w:bottom w:val="none" w:sz="0" w:space="0" w:color="auto"/>
        <w:right w:val="none" w:sz="0" w:space="0" w:color="auto"/>
      </w:divBdr>
    </w:div>
    <w:div w:id="1188637520">
      <w:bodyDiv w:val="1"/>
      <w:marLeft w:val="0"/>
      <w:marRight w:val="0"/>
      <w:marTop w:val="0"/>
      <w:marBottom w:val="0"/>
      <w:divBdr>
        <w:top w:val="none" w:sz="0" w:space="0" w:color="auto"/>
        <w:left w:val="none" w:sz="0" w:space="0" w:color="auto"/>
        <w:bottom w:val="none" w:sz="0" w:space="0" w:color="auto"/>
        <w:right w:val="none" w:sz="0" w:space="0" w:color="auto"/>
      </w:divBdr>
      <w:divsChild>
        <w:div w:id="116684737">
          <w:marLeft w:val="0"/>
          <w:marRight w:val="0"/>
          <w:marTop w:val="0"/>
          <w:marBottom w:val="0"/>
          <w:divBdr>
            <w:top w:val="none" w:sz="0" w:space="0" w:color="auto"/>
            <w:left w:val="none" w:sz="0" w:space="0" w:color="auto"/>
            <w:bottom w:val="none" w:sz="0" w:space="0" w:color="auto"/>
            <w:right w:val="none" w:sz="0" w:space="0" w:color="auto"/>
          </w:divBdr>
          <w:divsChild>
            <w:div w:id="738989815">
              <w:marLeft w:val="0"/>
              <w:marRight w:val="0"/>
              <w:marTop w:val="0"/>
              <w:marBottom w:val="0"/>
              <w:divBdr>
                <w:top w:val="none" w:sz="0" w:space="0" w:color="auto"/>
                <w:left w:val="none" w:sz="0" w:space="0" w:color="auto"/>
                <w:bottom w:val="none" w:sz="0" w:space="0" w:color="auto"/>
                <w:right w:val="none" w:sz="0" w:space="0" w:color="auto"/>
              </w:divBdr>
              <w:divsChild>
                <w:div w:id="5104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7767">
      <w:bodyDiv w:val="1"/>
      <w:marLeft w:val="0"/>
      <w:marRight w:val="0"/>
      <w:marTop w:val="0"/>
      <w:marBottom w:val="0"/>
      <w:divBdr>
        <w:top w:val="none" w:sz="0" w:space="0" w:color="auto"/>
        <w:left w:val="none" w:sz="0" w:space="0" w:color="auto"/>
        <w:bottom w:val="none" w:sz="0" w:space="0" w:color="auto"/>
        <w:right w:val="none" w:sz="0" w:space="0" w:color="auto"/>
      </w:divBdr>
      <w:divsChild>
        <w:div w:id="453446021">
          <w:marLeft w:val="0"/>
          <w:marRight w:val="0"/>
          <w:marTop w:val="0"/>
          <w:marBottom w:val="0"/>
          <w:divBdr>
            <w:top w:val="none" w:sz="0" w:space="0" w:color="auto"/>
            <w:left w:val="none" w:sz="0" w:space="0" w:color="auto"/>
            <w:bottom w:val="none" w:sz="0" w:space="0" w:color="auto"/>
            <w:right w:val="none" w:sz="0" w:space="0" w:color="auto"/>
          </w:divBdr>
        </w:div>
      </w:divsChild>
    </w:div>
    <w:div w:id="1191795271">
      <w:bodyDiv w:val="1"/>
      <w:marLeft w:val="0"/>
      <w:marRight w:val="0"/>
      <w:marTop w:val="0"/>
      <w:marBottom w:val="0"/>
      <w:divBdr>
        <w:top w:val="none" w:sz="0" w:space="0" w:color="auto"/>
        <w:left w:val="none" w:sz="0" w:space="0" w:color="auto"/>
        <w:bottom w:val="none" w:sz="0" w:space="0" w:color="auto"/>
        <w:right w:val="none" w:sz="0" w:space="0" w:color="auto"/>
      </w:divBdr>
      <w:divsChild>
        <w:div w:id="1029447907">
          <w:marLeft w:val="0"/>
          <w:marRight w:val="0"/>
          <w:marTop w:val="0"/>
          <w:marBottom w:val="0"/>
          <w:divBdr>
            <w:top w:val="none" w:sz="0" w:space="0" w:color="auto"/>
            <w:left w:val="none" w:sz="0" w:space="0" w:color="auto"/>
            <w:bottom w:val="none" w:sz="0" w:space="0" w:color="auto"/>
            <w:right w:val="none" w:sz="0" w:space="0" w:color="auto"/>
          </w:divBdr>
          <w:divsChild>
            <w:div w:id="2038118892">
              <w:marLeft w:val="0"/>
              <w:marRight w:val="0"/>
              <w:marTop w:val="0"/>
              <w:marBottom w:val="0"/>
              <w:divBdr>
                <w:top w:val="single" w:sz="24" w:space="0" w:color="000000"/>
                <w:left w:val="none" w:sz="0" w:space="0" w:color="auto"/>
                <w:bottom w:val="none" w:sz="0" w:space="0" w:color="auto"/>
                <w:right w:val="none" w:sz="0" w:space="0" w:color="auto"/>
              </w:divBdr>
              <w:divsChild>
                <w:div w:id="1643391489">
                  <w:marLeft w:val="0"/>
                  <w:marRight w:val="0"/>
                  <w:marTop w:val="0"/>
                  <w:marBottom w:val="0"/>
                  <w:divBdr>
                    <w:top w:val="none" w:sz="0" w:space="0" w:color="auto"/>
                    <w:left w:val="none" w:sz="0" w:space="0" w:color="auto"/>
                    <w:bottom w:val="none" w:sz="0" w:space="0" w:color="auto"/>
                    <w:right w:val="none" w:sz="0" w:space="0" w:color="auto"/>
                  </w:divBdr>
                  <w:divsChild>
                    <w:div w:id="19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2229">
      <w:bodyDiv w:val="1"/>
      <w:marLeft w:val="0"/>
      <w:marRight w:val="0"/>
      <w:marTop w:val="0"/>
      <w:marBottom w:val="0"/>
      <w:divBdr>
        <w:top w:val="none" w:sz="0" w:space="0" w:color="auto"/>
        <w:left w:val="none" w:sz="0" w:space="0" w:color="auto"/>
        <w:bottom w:val="none" w:sz="0" w:space="0" w:color="auto"/>
        <w:right w:val="none" w:sz="0" w:space="0" w:color="auto"/>
      </w:divBdr>
      <w:divsChild>
        <w:div w:id="1346437702">
          <w:marLeft w:val="0"/>
          <w:marRight w:val="0"/>
          <w:marTop w:val="0"/>
          <w:marBottom w:val="0"/>
          <w:divBdr>
            <w:top w:val="none" w:sz="0" w:space="0" w:color="auto"/>
            <w:left w:val="none" w:sz="0" w:space="0" w:color="auto"/>
            <w:bottom w:val="none" w:sz="0" w:space="0" w:color="auto"/>
            <w:right w:val="none" w:sz="0" w:space="0" w:color="auto"/>
          </w:divBdr>
        </w:div>
      </w:divsChild>
    </w:div>
    <w:div w:id="1197160350">
      <w:bodyDiv w:val="1"/>
      <w:marLeft w:val="0"/>
      <w:marRight w:val="0"/>
      <w:marTop w:val="0"/>
      <w:marBottom w:val="0"/>
      <w:divBdr>
        <w:top w:val="none" w:sz="0" w:space="0" w:color="auto"/>
        <w:left w:val="none" w:sz="0" w:space="0" w:color="auto"/>
        <w:bottom w:val="none" w:sz="0" w:space="0" w:color="auto"/>
        <w:right w:val="none" w:sz="0" w:space="0" w:color="auto"/>
      </w:divBdr>
      <w:divsChild>
        <w:div w:id="1800998324">
          <w:marLeft w:val="0"/>
          <w:marRight w:val="0"/>
          <w:marTop w:val="390"/>
          <w:marBottom w:val="255"/>
          <w:divBdr>
            <w:top w:val="none" w:sz="0" w:space="0" w:color="auto"/>
            <w:left w:val="none" w:sz="0" w:space="0" w:color="auto"/>
            <w:bottom w:val="none" w:sz="0" w:space="0" w:color="auto"/>
            <w:right w:val="none" w:sz="0" w:space="0" w:color="auto"/>
          </w:divBdr>
          <w:divsChild>
            <w:div w:id="307368514">
              <w:marLeft w:val="0"/>
              <w:marRight w:val="0"/>
              <w:marTop w:val="0"/>
              <w:marBottom w:val="0"/>
              <w:divBdr>
                <w:top w:val="none" w:sz="0" w:space="0" w:color="auto"/>
                <w:left w:val="none" w:sz="0" w:space="0" w:color="auto"/>
                <w:bottom w:val="none" w:sz="0" w:space="0" w:color="auto"/>
                <w:right w:val="none" w:sz="0" w:space="0" w:color="auto"/>
              </w:divBdr>
              <w:divsChild>
                <w:div w:id="277832591">
                  <w:marLeft w:val="18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353">
      <w:bodyDiv w:val="1"/>
      <w:marLeft w:val="0"/>
      <w:marRight w:val="0"/>
      <w:marTop w:val="0"/>
      <w:marBottom w:val="0"/>
      <w:divBdr>
        <w:top w:val="none" w:sz="0" w:space="0" w:color="auto"/>
        <w:left w:val="none" w:sz="0" w:space="0" w:color="auto"/>
        <w:bottom w:val="none" w:sz="0" w:space="0" w:color="auto"/>
        <w:right w:val="none" w:sz="0" w:space="0" w:color="auto"/>
      </w:divBdr>
    </w:div>
    <w:div w:id="12025990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196">
          <w:marLeft w:val="0"/>
          <w:marRight w:val="0"/>
          <w:marTop w:val="90"/>
          <w:marBottom w:val="0"/>
          <w:divBdr>
            <w:top w:val="none" w:sz="0" w:space="0" w:color="auto"/>
            <w:left w:val="none" w:sz="0" w:space="0" w:color="auto"/>
            <w:bottom w:val="none" w:sz="0" w:space="0" w:color="auto"/>
            <w:right w:val="none" w:sz="0" w:space="0" w:color="auto"/>
          </w:divBdr>
          <w:divsChild>
            <w:div w:id="316957639">
              <w:marLeft w:val="0"/>
              <w:marRight w:val="0"/>
              <w:marTop w:val="0"/>
              <w:marBottom w:val="0"/>
              <w:divBdr>
                <w:top w:val="none" w:sz="0" w:space="0" w:color="auto"/>
                <w:left w:val="none" w:sz="0" w:space="0" w:color="auto"/>
                <w:bottom w:val="none" w:sz="0" w:space="0" w:color="auto"/>
                <w:right w:val="none" w:sz="0" w:space="0" w:color="auto"/>
              </w:divBdr>
              <w:divsChild>
                <w:div w:id="984235046">
                  <w:marLeft w:val="0"/>
                  <w:marRight w:val="0"/>
                  <w:marTop w:val="0"/>
                  <w:marBottom w:val="0"/>
                  <w:divBdr>
                    <w:top w:val="single" w:sz="18" w:space="0" w:color="003766"/>
                    <w:left w:val="single" w:sz="6" w:space="0" w:color="CCCCCC"/>
                    <w:bottom w:val="single" w:sz="6" w:space="0" w:color="CCCCCC"/>
                    <w:right w:val="single" w:sz="6" w:space="0" w:color="CCCCCC"/>
                  </w:divBdr>
                  <w:divsChild>
                    <w:div w:id="1526552787">
                      <w:marLeft w:val="0"/>
                      <w:marRight w:val="0"/>
                      <w:marTop w:val="0"/>
                      <w:marBottom w:val="0"/>
                      <w:divBdr>
                        <w:top w:val="none" w:sz="0" w:space="0" w:color="auto"/>
                        <w:left w:val="none" w:sz="0" w:space="0" w:color="auto"/>
                        <w:bottom w:val="none" w:sz="0" w:space="0" w:color="auto"/>
                        <w:right w:val="none" w:sz="0" w:space="0" w:color="auto"/>
                      </w:divBdr>
                      <w:divsChild>
                        <w:div w:id="15007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9903">
      <w:bodyDiv w:val="1"/>
      <w:marLeft w:val="0"/>
      <w:marRight w:val="0"/>
      <w:marTop w:val="0"/>
      <w:marBottom w:val="0"/>
      <w:divBdr>
        <w:top w:val="none" w:sz="0" w:space="0" w:color="auto"/>
        <w:left w:val="none" w:sz="0" w:space="0" w:color="auto"/>
        <w:bottom w:val="none" w:sz="0" w:space="0" w:color="auto"/>
        <w:right w:val="none" w:sz="0" w:space="0" w:color="auto"/>
      </w:divBdr>
      <w:divsChild>
        <w:div w:id="1037655035">
          <w:marLeft w:val="0"/>
          <w:marRight w:val="0"/>
          <w:marTop w:val="0"/>
          <w:marBottom w:val="0"/>
          <w:divBdr>
            <w:top w:val="none" w:sz="0" w:space="0" w:color="auto"/>
            <w:left w:val="none" w:sz="0" w:space="0" w:color="auto"/>
            <w:bottom w:val="none" w:sz="0" w:space="0" w:color="auto"/>
            <w:right w:val="none" w:sz="0" w:space="0" w:color="auto"/>
          </w:divBdr>
          <w:divsChild>
            <w:div w:id="1517498530">
              <w:marLeft w:val="0"/>
              <w:marRight w:val="0"/>
              <w:marTop w:val="0"/>
              <w:marBottom w:val="0"/>
              <w:divBdr>
                <w:top w:val="none" w:sz="0" w:space="0" w:color="auto"/>
                <w:left w:val="none" w:sz="0" w:space="0" w:color="auto"/>
                <w:bottom w:val="none" w:sz="0" w:space="0" w:color="auto"/>
                <w:right w:val="none" w:sz="0" w:space="0" w:color="auto"/>
              </w:divBdr>
              <w:divsChild>
                <w:div w:id="102847836">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4363782">
      <w:bodyDiv w:val="1"/>
      <w:marLeft w:val="0"/>
      <w:marRight w:val="0"/>
      <w:marTop w:val="0"/>
      <w:marBottom w:val="0"/>
      <w:divBdr>
        <w:top w:val="none" w:sz="0" w:space="0" w:color="auto"/>
        <w:left w:val="none" w:sz="0" w:space="0" w:color="auto"/>
        <w:bottom w:val="none" w:sz="0" w:space="0" w:color="auto"/>
        <w:right w:val="none" w:sz="0" w:space="0" w:color="auto"/>
      </w:divBdr>
    </w:div>
    <w:div w:id="1205211000">
      <w:bodyDiv w:val="1"/>
      <w:marLeft w:val="0"/>
      <w:marRight w:val="0"/>
      <w:marTop w:val="0"/>
      <w:marBottom w:val="0"/>
      <w:divBdr>
        <w:top w:val="none" w:sz="0" w:space="0" w:color="auto"/>
        <w:left w:val="none" w:sz="0" w:space="0" w:color="auto"/>
        <w:bottom w:val="none" w:sz="0" w:space="0" w:color="auto"/>
        <w:right w:val="none" w:sz="0" w:space="0" w:color="auto"/>
      </w:divBdr>
    </w:div>
    <w:div w:id="1207186067">
      <w:bodyDiv w:val="1"/>
      <w:marLeft w:val="0"/>
      <w:marRight w:val="0"/>
      <w:marTop w:val="0"/>
      <w:marBottom w:val="0"/>
      <w:divBdr>
        <w:top w:val="none" w:sz="0" w:space="0" w:color="auto"/>
        <w:left w:val="none" w:sz="0" w:space="0" w:color="auto"/>
        <w:bottom w:val="none" w:sz="0" w:space="0" w:color="auto"/>
        <w:right w:val="none" w:sz="0" w:space="0" w:color="auto"/>
      </w:divBdr>
      <w:divsChild>
        <w:div w:id="892888720">
          <w:marLeft w:val="0"/>
          <w:marRight w:val="0"/>
          <w:marTop w:val="0"/>
          <w:marBottom w:val="150"/>
          <w:divBdr>
            <w:top w:val="none" w:sz="0" w:space="0" w:color="auto"/>
            <w:left w:val="none" w:sz="0" w:space="0" w:color="auto"/>
            <w:bottom w:val="none" w:sz="0" w:space="0" w:color="auto"/>
            <w:right w:val="none" w:sz="0" w:space="0" w:color="auto"/>
          </w:divBdr>
          <w:divsChild>
            <w:div w:id="591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458">
      <w:bodyDiv w:val="1"/>
      <w:marLeft w:val="0"/>
      <w:marRight w:val="0"/>
      <w:marTop w:val="0"/>
      <w:marBottom w:val="0"/>
      <w:divBdr>
        <w:top w:val="none" w:sz="0" w:space="0" w:color="auto"/>
        <w:left w:val="none" w:sz="0" w:space="0" w:color="auto"/>
        <w:bottom w:val="none" w:sz="0" w:space="0" w:color="auto"/>
        <w:right w:val="none" w:sz="0" w:space="0" w:color="auto"/>
      </w:divBdr>
      <w:divsChild>
        <w:div w:id="1512911397">
          <w:marLeft w:val="0"/>
          <w:marRight w:val="0"/>
          <w:marTop w:val="0"/>
          <w:marBottom w:val="0"/>
          <w:divBdr>
            <w:top w:val="none" w:sz="0" w:space="0" w:color="auto"/>
            <w:left w:val="none" w:sz="0" w:space="0" w:color="auto"/>
            <w:bottom w:val="none" w:sz="0" w:space="0" w:color="auto"/>
            <w:right w:val="none" w:sz="0" w:space="0" w:color="auto"/>
          </w:divBdr>
          <w:divsChild>
            <w:div w:id="1409158694">
              <w:marLeft w:val="0"/>
              <w:marRight w:val="0"/>
              <w:marTop w:val="0"/>
              <w:marBottom w:val="0"/>
              <w:divBdr>
                <w:top w:val="none" w:sz="0" w:space="0" w:color="auto"/>
                <w:left w:val="none" w:sz="0" w:space="0" w:color="auto"/>
                <w:bottom w:val="none" w:sz="0" w:space="0" w:color="auto"/>
                <w:right w:val="none" w:sz="0" w:space="0" w:color="auto"/>
              </w:divBdr>
              <w:divsChild>
                <w:div w:id="234820571">
                  <w:marLeft w:val="135"/>
                  <w:marRight w:val="120"/>
                  <w:marTop w:val="0"/>
                  <w:marBottom w:val="0"/>
                  <w:divBdr>
                    <w:top w:val="none" w:sz="0" w:space="0" w:color="auto"/>
                    <w:left w:val="none" w:sz="0" w:space="0" w:color="auto"/>
                    <w:bottom w:val="none" w:sz="0" w:space="0" w:color="auto"/>
                    <w:right w:val="none" w:sz="0" w:space="0" w:color="auto"/>
                  </w:divBdr>
                  <w:divsChild>
                    <w:div w:id="424301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09996796">
      <w:bodyDiv w:val="1"/>
      <w:marLeft w:val="0"/>
      <w:marRight w:val="0"/>
      <w:marTop w:val="0"/>
      <w:marBottom w:val="0"/>
      <w:divBdr>
        <w:top w:val="none" w:sz="0" w:space="0" w:color="auto"/>
        <w:left w:val="none" w:sz="0" w:space="0" w:color="auto"/>
        <w:bottom w:val="none" w:sz="0" w:space="0" w:color="auto"/>
        <w:right w:val="none" w:sz="0" w:space="0" w:color="auto"/>
      </w:divBdr>
      <w:divsChild>
        <w:div w:id="2004504423">
          <w:marLeft w:val="0"/>
          <w:marRight w:val="0"/>
          <w:marTop w:val="0"/>
          <w:marBottom w:val="0"/>
          <w:divBdr>
            <w:top w:val="none" w:sz="0" w:space="0" w:color="auto"/>
            <w:left w:val="none" w:sz="0" w:space="0" w:color="auto"/>
            <w:bottom w:val="none" w:sz="0" w:space="0" w:color="auto"/>
            <w:right w:val="none" w:sz="0" w:space="0" w:color="auto"/>
          </w:divBdr>
        </w:div>
      </w:divsChild>
    </w:div>
    <w:div w:id="1212696232">
      <w:bodyDiv w:val="1"/>
      <w:marLeft w:val="0"/>
      <w:marRight w:val="0"/>
      <w:marTop w:val="0"/>
      <w:marBottom w:val="0"/>
      <w:divBdr>
        <w:top w:val="none" w:sz="0" w:space="0" w:color="auto"/>
        <w:left w:val="none" w:sz="0" w:space="0" w:color="auto"/>
        <w:bottom w:val="none" w:sz="0" w:space="0" w:color="auto"/>
        <w:right w:val="none" w:sz="0" w:space="0" w:color="auto"/>
      </w:divBdr>
      <w:divsChild>
        <w:div w:id="1919317632">
          <w:marLeft w:val="0"/>
          <w:marRight w:val="0"/>
          <w:marTop w:val="0"/>
          <w:marBottom w:val="0"/>
          <w:divBdr>
            <w:top w:val="none" w:sz="0" w:space="0" w:color="auto"/>
            <w:left w:val="none" w:sz="0" w:space="0" w:color="auto"/>
            <w:bottom w:val="none" w:sz="0" w:space="0" w:color="auto"/>
            <w:right w:val="none" w:sz="0" w:space="0" w:color="auto"/>
          </w:divBdr>
          <w:divsChild>
            <w:div w:id="815535228">
              <w:marLeft w:val="0"/>
              <w:marRight w:val="0"/>
              <w:marTop w:val="0"/>
              <w:marBottom w:val="0"/>
              <w:divBdr>
                <w:top w:val="none" w:sz="0" w:space="0" w:color="auto"/>
                <w:left w:val="none" w:sz="0" w:space="0" w:color="auto"/>
                <w:bottom w:val="none" w:sz="0" w:space="0" w:color="auto"/>
                <w:right w:val="none" w:sz="0" w:space="0" w:color="auto"/>
              </w:divBdr>
              <w:divsChild>
                <w:div w:id="1672099925">
                  <w:marLeft w:val="135"/>
                  <w:marRight w:val="120"/>
                  <w:marTop w:val="0"/>
                  <w:marBottom w:val="0"/>
                  <w:divBdr>
                    <w:top w:val="none" w:sz="0" w:space="0" w:color="auto"/>
                    <w:left w:val="none" w:sz="0" w:space="0" w:color="auto"/>
                    <w:bottom w:val="none" w:sz="0" w:space="0" w:color="auto"/>
                    <w:right w:val="none" w:sz="0" w:space="0" w:color="auto"/>
                  </w:divBdr>
                  <w:divsChild>
                    <w:div w:id="106170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5234761">
      <w:bodyDiv w:val="1"/>
      <w:marLeft w:val="0"/>
      <w:marRight w:val="0"/>
      <w:marTop w:val="0"/>
      <w:marBottom w:val="0"/>
      <w:divBdr>
        <w:top w:val="none" w:sz="0" w:space="0" w:color="auto"/>
        <w:left w:val="none" w:sz="0" w:space="0" w:color="auto"/>
        <w:bottom w:val="none" w:sz="0" w:space="0" w:color="auto"/>
        <w:right w:val="none" w:sz="0" w:space="0" w:color="auto"/>
      </w:divBdr>
    </w:div>
    <w:div w:id="1215236180">
      <w:bodyDiv w:val="1"/>
      <w:marLeft w:val="0"/>
      <w:marRight w:val="0"/>
      <w:marTop w:val="0"/>
      <w:marBottom w:val="0"/>
      <w:divBdr>
        <w:top w:val="none" w:sz="0" w:space="0" w:color="auto"/>
        <w:left w:val="none" w:sz="0" w:space="0" w:color="auto"/>
        <w:bottom w:val="none" w:sz="0" w:space="0" w:color="auto"/>
        <w:right w:val="none" w:sz="0" w:space="0" w:color="auto"/>
      </w:divBdr>
      <w:divsChild>
        <w:div w:id="593170482">
          <w:marLeft w:val="0"/>
          <w:marRight w:val="0"/>
          <w:marTop w:val="0"/>
          <w:marBottom w:val="300"/>
          <w:divBdr>
            <w:top w:val="single" w:sz="48" w:space="0" w:color="FFFFFF"/>
            <w:left w:val="none" w:sz="0" w:space="0" w:color="auto"/>
            <w:bottom w:val="none" w:sz="0" w:space="0" w:color="auto"/>
            <w:right w:val="none" w:sz="0" w:space="0" w:color="auto"/>
          </w:divBdr>
          <w:divsChild>
            <w:div w:id="81683968">
              <w:marLeft w:val="0"/>
              <w:marRight w:val="0"/>
              <w:marTop w:val="0"/>
              <w:marBottom w:val="0"/>
              <w:divBdr>
                <w:top w:val="none" w:sz="0" w:space="0" w:color="auto"/>
                <w:left w:val="none" w:sz="0" w:space="0" w:color="auto"/>
                <w:bottom w:val="none" w:sz="0" w:space="0" w:color="auto"/>
                <w:right w:val="none" w:sz="0" w:space="0" w:color="auto"/>
              </w:divBdr>
              <w:divsChild>
                <w:div w:id="1798260127">
                  <w:marLeft w:val="0"/>
                  <w:marRight w:val="0"/>
                  <w:marTop w:val="0"/>
                  <w:marBottom w:val="0"/>
                  <w:divBdr>
                    <w:top w:val="none" w:sz="0" w:space="0" w:color="auto"/>
                    <w:left w:val="none" w:sz="0" w:space="0" w:color="auto"/>
                    <w:bottom w:val="none" w:sz="0" w:space="0" w:color="auto"/>
                    <w:right w:val="none" w:sz="0" w:space="0" w:color="auto"/>
                  </w:divBdr>
                  <w:divsChild>
                    <w:div w:id="10589429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16701267">
      <w:bodyDiv w:val="1"/>
      <w:marLeft w:val="0"/>
      <w:marRight w:val="0"/>
      <w:marTop w:val="0"/>
      <w:marBottom w:val="0"/>
      <w:divBdr>
        <w:top w:val="none" w:sz="0" w:space="0" w:color="auto"/>
        <w:left w:val="none" w:sz="0" w:space="0" w:color="auto"/>
        <w:bottom w:val="none" w:sz="0" w:space="0" w:color="auto"/>
        <w:right w:val="none" w:sz="0" w:space="0" w:color="auto"/>
      </w:divBdr>
      <w:divsChild>
        <w:div w:id="481238146">
          <w:marLeft w:val="0"/>
          <w:marRight w:val="0"/>
          <w:marTop w:val="60"/>
          <w:marBottom w:val="0"/>
          <w:divBdr>
            <w:top w:val="none" w:sz="0" w:space="0" w:color="auto"/>
            <w:left w:val="none" w:sz="0" w:space="0" w:color="auto"/>
            <w:bottom w:val="none" w:sz="0" w:space="0" w:color="auto"/>
            <w:right w:val="none" w:sz="0" w:space="0" w:color="auto"/>
          </w:divBdr>
          <w:divsChild>
            <w:div w:id="659888104">
              <w:marLeft w:val="0"/>
              <w:marRight w:val="0"/>
              <w:marTop w:val="0"/>
              <w:marBottom w:val="0"/>
              <w:divBdr>
                <w:top w:val="none" w:sz="0" w:space="0" w:color="auto"/>
                <w:left w:val="none" w:sz="0" w:space="0" w:color="auto"/>
                <w:bottom w:val="none" w:sz="0" w:space="0" w:color="auto"/>
                <w:right w:val="none" w:sz="0" w:space="0" w:color="auto"/>
              </w:divBdr>
              <w:divsChild>
                <w:div w:id="1145003552">
                  <w:marLeft w:val="0"/>
                  <w:marRight w:val="0"/>
                  <w:marTop w:val="0"/>
                  <w:marBottom w:val="0"/>
                  <w:divBdr>
                    <w:top w:val="single" w:sz="6" w:space="0" w:color="C8DBEA"/>
                    <w:left w:val="single" w:sz="6" w:space="0" w:color="C8DBEA"/>
                    <w:bottom w:val="single" w:sz="6" w:space="0" w:color="C8DBEA"/>
                    <w:right w:val="single" w:sz="6" w:space="0" w:color="C8DBEA"/>
                  </w:divBdr>
                  <w:divsChild>
                    <w:div w:id="19244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10903">
      <w:bodyDiv w:val="1"/>
      <w:marLeft w:val="0"/>
      <w:marRight w:val="0"/>
      <w:marTop w:val="0"/>
      <w:marBottom w:val="0"/>
      <w:divBdr>
        <w:top w:val="none" w:sz="0" w:space="0" w:color="auto"/>
        <w:left w:val="none" w:sz="0" w:space="0" w:color="auto"/>
        <w:bottom w:val="none" w:sz="0" w:space="0" w:color="auto"/>
        <w:right w:val="none" w:sz="0" w:space="0" w:color="auto"/>
      </w:divBdr>
      <w:divsChild>
        <w:div w:id="186991082">
          <w:marLeft w:val="0"/>
          <w:marRight w:val="0"/>
          <w:marTop w:val="0"/>
          <w:marBottom w:val="0"/>
          <w:divBdr>
            <w:top w:val="none" w:sz="0" w:space="0" w:color="auto"/>
            <w:left w:val="none" w:sz="0" w:space="0" w:color="auto"/>
            <w:bottom w:val="none" w:sz="0" w:space="0" w:color="auto"/>
            <w:right w:val="none" w:sz="0" w:space="0" w:color="auto"/>
          </w:divBdr>
          <w:divsChild>
            <w:div w:id="1060250850">
              <w:marLeft w:val="0"/>
              <w:marRight w:val="0"/>
              <w:marTop w:val="0"/>
              <w:marBottom w:val="0"/>
              <w:divBdr>
                <w:top w:val="none" w:sz="0" w:space="0" w:color="auto"/>
                <w:left w:val="none" w:sz="0" w:space="0" w:color="auto"/>
                <w:bottom w:val="none" w:sz="0" w:space="0" w:color="auto"/>
                <w:right w:val="none" w:sz="0" w:space="0" w:color="auto"/>
              </w:divBdr>
              <w:divsChild>
                <w:div w:id="109326171">
                  <w:marLeft w:val="0"/>
                  <w:marRight w:val="0"/>
                  <w:marTop w:val="0"/>
                  <w:marBottom w:val="0"/>
                  <w:divBdr>
                    <w:top w:val="none" w:sz="0" w:space="0" w:color="auto"/>
                    <w:left w:val="none" w:sz="0" w:space="0" w:color="auto"/>
                    <w:bottom w:val="none" w:sz="0" w:space="0" w:color="auto"/>
                    <w:right w:val="none" w:sz="0" w:space="0" w:color="auto"/>
                  </w:divBdr>
                  <w:divsChild>
                    <w:div w:id="1902985117">
                      <w:marLeft w:val="0"/>
                      <w:marRight w:val="0"/>
                      <w:marTop w:val="0"/>
                      <w:marBottom w:val="0"/>
                      <w:divBdr>
                        <w:top w:val="none" w:sz="0" w:space="0" w:color="auto"/>
                        <w:left w:val="none" w:sz="0" w:space="0" w:color="auto"/>
                        <w:bottom w:val="none" w:sz="0" w:space="0" w:color="auto"/>
                        <w:right w:val="none" w:sz="0" w:space="0" w:color="auto"/>
                      </w:divBdr>
                      <w:divsChild>
                        <w:div w:id="887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2338">
      <w:bodyDiv w:val="1"/>
      <w:marLeft w:val="0"/>
      <w:marRight w:val="0"/>
      <w:marTop w:val="0"/>
      <w:marBottom w:val="0"/>
      <w:divBdr>
        <w:top w:val="none" w:sz="0" w:space="0" w:color="auto"/>
        <w:left w:val="none" w:sz="0" w:space="0" w:color="auto"/>
        <w:bottom w:val="none" w:sz="0" w:space="0" w:color="auto"/>
        <w:right w:val="none" w:sz="0" w:space="0" w:color="auto"/>
      </w:divBdr>
      <w:divsChild>
        <w:div w:id="1182553069">
          <w:marLeft w:val="0"/>
          <w:marRight w:val="0"/>
          <w:marTop w:val="0"/>
          <w:marBottom w:val="0"/>
          <w:divBdr>
            <w:top w:val="none" w:sz="0" w:space="0" w:color="auto"/>
            <w:left w:val="none" w:sz="0" w:space="0" w:color="auto"/>
            <w:bottom w:val="none" w:sz="0" w:space="0" w:color="auto"/>
            <w:right w:val="none" w:sz="0" w:space="0" w:color="auto"/>
          </w:divBdr>
          <w:divsChild>
            <w:div w:id="1256326706">
              <w:marLeft w:val="0"/>
              <w:marRight w:val="0"/>
              <w:marTop w:val="0"/>
              <w:marBottom w:val="0"/>
              <w:divBdr>
                <w:top w:val="none" w:sz="0" w:space="0" w:color="auto"/>
                <w:left w:val="none" w:sz="0" w:space="0" w:color="auto"/>
                <w:bottom w:val="none" w:sz="0" w:space="0" w:color="auto"/>
                <w:right w:val="none" w:sz="0" w:space="0" w:color="auto"/>
              </w:divBdr>
              <w:divsChild>
                <w:div w:id="1696155338">
                  <w:marLeft w:val="0"/>
                  <w:marRight w:val="0"/>
                  <w:marTop w:val="0"/>
                  <w:marBottom w:val="0"/>
                  <w:divBdr>
                    <w:top w:val="none" w:sz="0" w:space="0" w:color="auto"/>
                    <w:left w:val="none" w:sz="0" w:space="0" w:color="auto"/>
                    <w:bottom w:val="none" w:sz="0" w:space="0" w:color="auto"/>
                    <w:right w:val="none" w:sz="0" w:space="0" w:color="auto"/>
                  </w:divBdr>
                  <w:divsChild>
                    <w:div w:id="2053536025">
                      <w:marLeft w:val="0"/>
                      <w:marRight w:val="0"/>
                      <w:marTop w:val="0"/>
                      <w:marBottom w:val="0"/>
                      <w:divBdr>
                        <w:top w:val="none" w:sz="0" w:space="0" w:color="auto"/>
                        <w:left w:val="none" w:sz="0" w:space="0" w:color="auto"/>
                        <w:bottom w:val="none" w:sz="0" w:space="0" w:color="auto"/>
                        <w:right w:val="none" w:sz="0" w:space="0" w:color="auto"/>
                      </w:divBdr>
                      <w:divsChild>
                        <w:div w:id="25064799">
                          <w:marLeft w:val="0"/>
                          <w:marRight w:val="0"/>
                          <w:marTop w:val="0"/>
                          <w:marBottom w:val="0"/>
                          <w:divBdr>
                            <w:top w:val="none" w:sz="0" w:space="0" w:color="auto"/>
                            <w:left w:val="none" w:sz="0" w:space="0" w:color="auto"/>
                            <w:bottom w:val="none" w:sz="0" w:space="0" w:color="auto"/>
                            <w:right w:val="none" w:sz="0" w:space="0" w:color="auto"/>
                          </w:divBdr>
                          <w:divsChild>
                            <w:div w:id="1926500123">
                              <w:marLeft w:val="0"/>
                              <w:marRight w:val="0"/>
                              <w:marTop w:val="0"/>
                              <w:marBottom w:val="0"/>
                              <w:divBdr>
                                <w:top w:val="none" w:sz="0" w:space="0" w:color="auto"/>
                                <w:left w:val="none" w:sz="0" w:space="0" w:color="auto"/>
                                <w:bottom w:val="none" w:sz="0" w:space="0" w:color="auto"/>
                                <w:right w:val="none" w:sz="0" w:space="0" w:color="auto"/>
                              </w:divBdr>
                              <w:divsChild>
                                <w:div w:id="5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14671">
      <w:bodyDiv w:val="1"/>
      <w:marLeft w:val="0"/>
      <w:marRight w:val="0"/>
      <w:marTop w:val="0"/>
      <w:marBottom w:val="0"/>
      <w:divBdr>
        <w:top w:val="none" w:sz="0" w:space="0" w:color="auto"/>
        <w:left w:val="none" w:sz="0" w:space="0" w:color="auto"/>
        <w:bottom w:val="none" w:sz="0" w:space="0" w:color="auto"/>
        <w:right w:val="none" w:sz="0" w:space="0" w:color="auto"/>
      </w:divBdr>
      <w:divsChild>
        <w:div w:id="888538227">
          <w:marLeft w:val="0"/>
          <w:marRight w:val="0"/>
          <w:marTop w:val="60"/>
          <w:marBottom w:val="0"/>
          <w:divBdr>
            <w:top w:val="none" w:sz="0" w:space="0" w:color="auto"/>
            <w:left w:val="none" w:sz="0" w:space="0" w:color="auto"/>
            <w:bottom w:val="none" w:sz="0" w:space="0" w:color="auto"/>
            <w:right w:val="none" w:sz="0" w:space="0" w:color="auto"/>
          </w:divBdr>
          <w:divsChild>
            <w:div w:id="998314180">
              <w:marLeft w:val="0"/>
              <w:marRight w:val="0"/>
              <w:marTop w:val="0"/>
              <w:marBottom w:val="0"/>
              <w:divBdr>
                <w:top w:val="none" w:sz="0" w:space="0" w:color="auto"/>
                <w:left w:val="none" w:sz="0" w:space="0" w:color="auto"/>
                <w:bottom w:val="none" w:sz="0" w:space="0" w:color="auto"/>
                <w:right w:val="none" w:sz="0" w:space="0" w:color="auto"/>
              </w:divBdr>
              <w:divsChild>
                <w:div w:id="198380136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1234512019">
      <w:bodyDiv w:val="1"/>
      <w:marLeft w:val="0"/>
      <w:marRight w:val="0"/>
      <w:marTop w:val="0"/>
      <w:marBottom w:val="0"/>
      <w:divBdr>
        <w:top w:val="none" w:sz="0" w:space="0" w:color="auto"/>
        <w:left w:val="none" w:sz="0" w:space="0" w:color="auto"/>
        <w:bottom w:val="none" w:sz="0" w:space="0" w:color="auto"/>
        <w:right w:val="none" w:sz="0" w:space="0" w:color="auto"/>
      </w:divBdr>
    </w:div>
    <w:div w:id="1234582534">
      <w:bodyDiv w:val="1"/>
      <w:marLeft w:val="0"/>
      <w:marRight w:val="0"/>
      <w:marTop w:val="0"/>
      <w:marBottom w:val="0"/>
      <w:divBdr>
        <w:top w:val="none" w:sz="0" w:space="0" w:color="auto"/>
        <w:left w:val="none" w:sz="0" w:space="0" w:color="auto"/>
        <w:bottom w:val="none" w:sz="0" w:space="0" w:color="auto"/>
        <w:right w:val="none" w:sz="0" w:space="0" w:color="auto"/>
      </w:divBdr>
    </w:div>
    <w:div w:id="1242566741">
      <w:bodyDiv w:val="1"/>
      <w:marLeft w:val="0"/>
      <w:marRight w:val="0"/>
      <w:marTop w:val="0"/>
      <w:marBottom w:val="0"/>
      <w:divBdr>
        <w:top w:val="none" w:sz="0" w:space="0" w:color="auto"/>
        <w:left w:val="none" w:sz="0" w:space="0" w:color="auto"/>
        <w:bottom w:val="none" w:sz="0" w:space="0" w:color="auto"/>
        <w:right w:val="none" w:sz="0" w:space="0" w:color="auto"/>
      </w:divBdr>
      <w:divsChild>
        <w:div w:id="953488080">
          <w:marLeft w:val="0"/>
          <w:marRight w:val="0"/>
          <w:marTop w:val="0"/>
          <w:marBottom w:val="0"/>
          <w:divBdr>
            <w:top w:val="none" w:sz="0" w:space="0" w:color="auto"/>
            <w:left w:val="none" w:sz="0" w:space="0" w:color="auto"/>
            <w:bottom w:val="none" w:sz="0" w:space="0" w:color="auto"/>
            <w:right w:val="none" w:sz="0" w:space="0" w:color="auto"/>
          </w:divBdr>
          <w:divsChild>
            <w:div w:id="360056046">
              <w:marLeft w:val="0"/>
              <w:marRight w:val="0"/>
              <w:marTop w:val="0"/>
              <w:marBottom w:val="0"/>
              <w:divBdr>
                <w:top w:val="none" w:sz="0" w:space="0" w:color="auto"/>
                <w:left w:val="none" w:sz="0" w:space="0" w:color="auto"/>
                <w:bottom w:val="none" w:sz="0" w:space="0" w:color="auto"/>
                <w:right w:val="none" w:sz="0" w:space="0" w:color="auto"/>
              </w:divBdr>
              <w:divsChild>
                <w:div w:id="1972055003">
                  <w:marLeft w:val="150"/>
                  <w:marRight w:val="75"/>
                  <w:marTop w:val="0"/>
                  <w:marBottom w:val="0"/>
                  <w:divBdr>
                    <w:top w:val="none" w:sz="0" w:space="0" w:color="auto"/>
                    <w:left w:val="none" w:sz="0" w:space="0" w:color="auto"/>
                    <w:bottom w:val="none" w:sz="0" w:space="0" w:color="auto"/>
                    <w:right w:val="none" w:sz="0" w:space="0" w:color="auto"/>
                  </w:divBdr>
                  <w:divsChild>
                    <w:div w:id="455147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46961948">
      <w:bodyDiv w:val="1"/>
      <w:marLeft w:val="0"/>
      <w:marRight w:val="0"/>
      <w:marTop w:val="0"/>
      <w:marBottom w:val="0"/>
      <w:divBdr>
        <w:top w:val="none" w:sz="0" w:space="0" w:color="auto"/>
        <w:left w:val="none" w:sz="0" w:space="0" w:color="auto"/>
        <w:bottom w:val="none" w:sz="0" w:space="0" w:color="auto"/>
        <w:right w:val="none" w:sz="0" w:space="0" w:color="auto"/>
      </w:divBdr>
    </w:div>
    <w:div w:id="12495790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778">
          <w:marLeft w:val="0"/>
          <w:marRight w:val="0"/>
          <w:marTop w:val="0"/>
          <w:marBottom w:val="0"/>
          <w:divBdr>
            <w:top w:val="none" w:sz="0" w:space="0" w:color="auto"/>
            <w:left w:val="none" w:sz="0" w:space="0" w:color="auto"/>
            <w:bottom w:val="none" w:sz="0" w:space="0" w:color="auto"/>
            <w:right w:val="none" w:sz="0" w:space="0" w:color="auto"/>
          </w:divBdr>
          <w:divsChild>
            <w:div w:id="1306622979">
              <w:marLeft w:val="0"/>
              <w:marRight w:val="0"/>
              <w:marTop w:val="0"/>
              <w:marBottom w:val="0"/>
              <w:divBdr>
                <w:top w:val="none" w:sz="0" w:space="0" w:color="auto"/>
                <w:left w:val="none" w:sz="0" w:space="0" w:color="auto"/>
                <w:bottom w:val="none" w:sz="0" w:space="0" w:color="auto"/>
                <w:right w:val="none" w:sz="0" w:space="0" w:color="auto"/>
              </w:divBdr>
              <w:divsChild>
                <w:div w:id="394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644">
      <w:bodyDiv w:val="1"/>
      <w:marLeft w:val="0"/>
      <w:marRight w:val="0"/>
      <w:marTop w:val="0"/>
      <w:marBottom w:val="0"/>
      <w:divBdr>
        <w:top w:val="none" w:sz="0" w:space="0" w:color="auto"/>
        <w:left w:val="none" w:sz="0" w:space="0" w:color="auto"/>
        <w:bottom w:val="none" w:sz="0" w:space="0" w:color="auto"/>
        <w:right w:val="none" w:sz="0" w:space="0" w:color="auto"/>
      </w:divBdr>
    </w:div>
    <w:div w:id="1252274965">
      <w:bodyDiv w:val="1"/>
      <w:marLeft w:val="0"/>
      <w:marRight w:val="0"/>
      <w:marTop w:val="0"/>
      <w:marBottom w:val="0"/>
      <w:divBdr>
        <w:top w:val="none" w:sz="0" w:space="0" w:color="auto"/>
        <w:left w:val="none" w:sz="0" w:space="0" w:color="auto"/>
        <w:bottom w:val="none" w:sz="0" w:space="0" w:color="auto"/>
        <w:right w:val="none" w:sz="0" w:space="0" w:color="auto"/>
      </w:divBdr>
      <w:divsChild>
        <w:div w:id="34280107">
          <w:marLeft w:val="12600"/>
          <w:marRight w:val="0"/>
          <w:marTop w:val="0"/>
          <w:marBottom w:val="0"/>
          <w:divBdr>
            <w:top w:val="none" w:sz="0" w:space="0" w:color="auto"/>
            <w:left w:val="none" w:sz="0" w:space="0" w:color="auto"/>
            <w:bottom w:val="none" w:sz="0" w:space="0" w:color="auto"/>
            <w:right w:val="none" w:sz="0" w:space="0" w:color="auto"/>
          </w:divBdr>
          <w:divsChild>
            <w:div w:id="1553884624">
              <w:marLeft w:val="-12600"/>
              <w:marRight w:val="0"/>
              <w:marTop w:val="0"/>
              <w:marBottom w:val="0"/>
              <w:divBdr>
                <w:top w:val="none" w:sz="0" w:space="0" w:color="auto"/>
                <w:left w:val="none" w:sz="0" w:space="0" w:color="auto"/>
                <w:bottom w:val="none" w:sz="0" w:space="0" w:color="auto"/>
                <w:right w:val="none" w:sz="0" w:space="0" w:color="auto"/>
              </w:divBdr>
              <w:divsChild>
                <w:div w:id="974598620">
                  <w:marLeft w:val="0"/>
                  <w:marRight w:val="0"/>
                  <w:marTop w:val="0"/>
                  <w:marBottom w:val="0"/>
                  <w:divBdr>
                    <w:top w:val="none" w:sz="0" w:space="0" w:color="auto"/>
                    <w:left w:val="none" w:sz="0" w:space="0" w:color="auto"/>
                    <w:bottom w:val="none" w:sz="0" w:space="0" w:color="auto"/>
                    <w:right w:val="none" w:sz="0" w:space="0" w:color="auto"/>
                  </w:divBdr>
                  <w:divsChild>
                    <w:div w:id="20853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390">
      <w:bodyDiv w:val="1"/>
      <w:marLeft w:val="0"/>
      <w:marRight w:val="0"/>
      <w:marTop w:val="0"/>
      <w:marBottom w:val="0"/>
      <w:divBdr>
        <w:top w:val="none" w:sz="0" w:space="0" w:color="auto"/>
        <w:left w:val="none" w:sz="0" w:space="0" w:color="auto"/>
        <w:bottom w:val="none" w:sz="0" w:space="0" w:color="auto"/>
        <w:right w:val="none" w:sz="0" w:space="0" w:color="auto"/>
      </w:divBdr>
      <w:divsChild>
        <w:div w:id="369114939">
          <w:marLeft w:val="0"/>
          <w:marRight w:val="0"/>
          <w:marTop w:val="0"/>
          <w:marBottom w:val="0"/>
          <w:divBdr>
            <w:top w:val="none" w:sz="0" w:space="0" w:color="auto"/>
            <w:left w:val="none" w:sz="0" w:space="0" w:color="auto"/>
            <w:bottom w:val="none" w:sz="0" w:space="0" w:color="auto"/>
            <w:right w:val="none" w:sz="0" w:space="0" w:color="auto"/>
          </w:divBdr>
          <w:divsChild>
            <w:div w:id="680010972">
              <w:marLeft w:val="0"/>
              <w:marRight w:val="0"/>
              <w:marTop w:val="0"/>
              <w:marBottom w:val="0"/>
              <w:divBdr>
                <w:top w:val="none" w:sz="0" w:space="0" w:color="auto"/>
                <w:left w:val="none" w:sz="0" w:space="0" w:color="auto"/>
                <w:bottom w:val="none" w:sz="0" w:space="0" w:color="auto"/>
                <w:right w:val="none" w:sz="0" w:space="0" w:color="auto"/>
              </w:divBdr>
              <w:divsChild>
                <w:div w:id="559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786">
      <w:bodyDiv w:val="1"/>
      <w:marLeft w:val="0"/>
      <w:marRight w:val="0"/>
      <w:marTop w:val="0"/>
      <w:marBottom w:val="0"/>
      <w:divBdr>
        <w:top w:val="none" w:sz="0" w:space="0" w:color="auto"/>
        <w:left w:val="none" w:sz="0" w:space="0" w:color="auto"/>
        <w:bottom w:val="none" w:sz="0" w:space="0" w:color="auto"/>
        <w:right w:val="none" w:sz="0" w:space="0" w:color="auto"/>
      </w:divBdr>
      <w:divsChild>
        <w:div w:id="1321157398">
          <w:marLeft w:val="0"/>
          <w:marRight w:val="0"/>
          <w:marTop w:val="0"/>
          <w:marBottom w:val="0"/>
          <w:divBdr>
            <w:top w:val="none" w:sz="0" w:space="0" w:color="auto"/>
            <w:left w:val="none" w:sz="0" w:space="0" w:color="auto"/>
            <w:bottom w:val="none" w:sz="0" w:space="0" w:color="auto"/>
            <w:right w:val="none" w:sz="0" w:space="0" w:color="auto"/>
          </w:divBdr>
        </w:div>
      </w:divsChild>
    </w:div>
    <w:div w:id="1256481542">
      <w:bodyDiv w:val="1"/>
      <w:marLeft w:val="0"/>
      <w:marRight w:val="0"/>
      <w:marTop w:val="0"/>
      <w:marBottom w:val="0"/>
      <w:divBdr>
        <w:top w:val="none" w:sz="0" w:space="0" w:color="auto"/>
        <w:left w:val="none" w:sz="0" w:space="0" w:color="auto"/>
        <w:bottom w:val="none" w:sz="0" w:space="0" w:color="auto"/>
        <w:right w:val="none" w:sz="0" w:space="0" w:color="auto"/>
      </w:divBdr>
      <w:divsChild>
        <w:div w:id="1520391039">
          <w:marLeft w:val="0"/>
          <w:marRight w:val="0"/>
          <w:marTop w:val="0"/>
          <w:marBottom w:val="0"/>
          <w:divBdr>
            <w:top w:val="none" w:sz="0" w:space="0" w:color="auto"/>
            <w:left w:val="none" w:sz="0" w:space="0" w:color="auto"/>
            <w:bottom w:val="none" w:sz="0" w:space="0" w:color="auto"/>
            <w:right w:val="none" w:sz="0" w:space="0" w:color="auto"/>
          </w:divBdr>
          <w:divsChild>
            <w:div w:id="1529637751">
              <w:marLeft w:val="0"/>
              <w:marRight w:val="0"/>
              <w:marTop w:val="0"/>
              <w:marBottom w:val="0"/>
              <w:divBdr>
                <w:top w:val="none" w:sz="0" w:space="0" w:color="auto"/>
                <w:left w:val="none" w:sz="0" w:space="0" w:color="auto"/>
                <w:bottom w:val="none" w:sz="0" w:space="0" w:color="auto"/>
                <w:right w:val="none" w:sz="0" w:space="0" w:color="auto"/>
              </w:divBdr>
              <w:divsChild>
                <w:div w:id="1115557825">
                  <w:marLeft w:val="0"/>
                  <w:marRight w:val="0"/>
                  <w:marTop w:val="0"/>
                  <w:marBottom w:val="0"/>
                  <w:divBdr>
                    <w:top w:val="none" w:sz="0" w:space="0" w:color="auto"/>
                    <w:left w:val="none" w:sz="0" w:space="0" w:color="auto"/>
                    <w:bottom w:val="none" w:sz="0" w:space="0" w:color="auto"/>
                    <w:right w:val="none" w:sz="0" w:space="0" w:color="auto"/>
                  </w:divBdr>
                  <w:divsChild>
                    <w:div w:id="1041320273">
                      <w:marLeft w:val="0"/>
                      <w:marRight w:val="0"/>
                      <w:marTop w:val="0"/>
                      <w:marBottom w:val="0"/>
                      <w:divBdr>
                        <w:top w:val="none" w:sz="0" w:space="0" w:color="auto"/>
                        <w:left w:val="none" w:sz="0" w:space="0" w:color="auto"/>
                        <w:bottom w:val="none" w:sz="0" w:space="0" w:color="auto"/>
                        <w:right w:val="none" w:sz="0" w:space="0" w:color="auto"/>
                      </w:divBdr>
                      <w:divsChild>
                        <w:div w:id="19414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67347">
      <w:bodyDiv w:val="1"/>
      <w:marLeft w:val="0"/>
      <w:marRight w:val="0"/>
      <w:marTop w:val="0"/>
      <w:marBottom w:val="0"/>
      <w:divBdr>
        <w:top w:val="none" w:sz="0" w:space="0" w:color="auto"/>
        <w:left w:val="none" w:sz="0" w:space="0" w:color="auto"/>
        <w:bottom w:val="none" w:sz="0" w:space="0" w:color="auto"/>
        <w:right w:val="none" w:sz="0" w:space="0" w:color="auto"/>
      </w:divBdr>
      <w:divsChild>
        <w:div w:id="357121444">
          <w:marLeft w:val="0"/>
          <w:marRight w:val="0"/>
          <w:marTop w:val="0"/>
          <w:marBottom w:val="0"/>
          <w:divBdr>
            <w:top w:val="none" w:sz="0" w:space="0" w:color="auto"/>
            <w:left w:val="none" w:sz="0" w:space="0" w:color="auto"/>
            <w:bottom w:val="none" w:sz="0" w:space="0" w:color="auto"/>
            <w:right w:val="none" w:sz="0" w:space="0" w:color="auto"/>
          </w:divBdr>
        </w:div>
      </w:divsChild>
    </w:div>
    <w:div w:id="1259875919">
      <w:bodyDiv w:val="1"/>
      <w:marLeft w:val="0"/>
      <w:marRight w:val="0"/>
      <w:marTop w:val="0"/>
      <w:marBottom w:val="0"/>
      <w:divBdr>
        <w:top w:val="none" w:sz="0" w:space="0" w:color="auto"/>
        <w:left w:val="none" w:sz="0" w:space="0" w:color="auto"/>
        <w:bottom w:val="none" w:sz="0" w:space="0" w:color="auto"/>
        <w:right w:val="none" w:sz="0" w:space="0" w:color="auto"/>
      </w:divBdr>
    </w:div>
    <w:div w:id="1260140760">
      <w:bodyDiv w:val="1"/>
      <w:marLeft w:val="0"/>
      <w:marRight w:val="0"/>
      <w:marTop w:val="0"/>
      <w:marBottom w:val="0"/>
      <w:divBdr>
        <w:top w:val="none" w:sz="0" w:space="0" w:color="auto"/>
        <w:left w:val="none" w:sz="0" w:space="0" w:color="auto"/>
        <w:bottom w:val="none" w:sz="0" w:space="0" w:color="auto"/>
        <w:right w:val="none" w:sz="0" w:space="0" w:color="auto"/>
      </w:divBdr>
    </w:div>
    <w:div w:id="1268344151">
      <w:bodyDiv w:val="1"/>
      <w:marLeft w:val="0"/>
      <w:marRight w:val="0"/>
      <w:marTop w:val="0"/>
      <w:marBottom w:val="0"/>
      <w:divBdr>
        <w:top w:val="none" w:sz="0" w:space="0" w:color="auto"/>
        <w:left w:val="none" w:sz="0" w:space="0" w:color="auto"/>
        <w:bottom w:val="none" w:sz="0" w:space="0" w:color="auto"/>
        <w:right w:val="none" w:sz="0" w:space="0" w:color="auto"/>
      </w:divBdr>
      <w:divsChild>
        <w:div w:id="7827866">
          <w:marLeft w:val="0"/>
          <w:marRight w:val="0"/>
          <w:marTop w:val="0"/>
          <w:marBottom w:val="0"/>
          <w:divBdr>
            <w:top w:val="none" w:sz="0" w:space="0" w:color="auto"/>
            <w:left w:val="none" w:sz="0" w:space="0" w:color="auto"/>
            <w:bottom w:val="none" w:sz="0" w:space="0" w:color="auto"/>
            <w:right w:val="none" w:sz="0" w:space="0" w:color="auto"/>
          </w:divBdr>
          <w:divsChild>
            <w:div w:id="1756247100">
              <w:marLeft w:val="0"/>
              <w:marRight w:val="0"/>
              <w:marTop w:val="0"/>
              <w:marBottom w:val="0"/>
              <w:divBdr>
                <w:top w:val="none" w:sz="0" w:space="0" w:color="auto"/>
                <w:left w:val="none" w:sz="0" w:space="0" w:color="auto"/>
                <w:bottom w:val="none" w:sz="0" w:space="0" w:color="auto"/>
                <w:right w:val="none" w:sz="0" w:space="0" w:color="auto"/>
              </w:divBdr>
              <w:divsChild>
                <w:div w:id="1442454900">
                  <w:marLeft w:val="0"/>
                  <w:marRight w:val="0"/>
                  <w:marTop w:val="0"/>
                  <w:marBottom w:val="0"/>
                  <w:divBdr>
                    <w:top w:val="none" w:sz="0" w:space="0" w:color="auto"/>
                    <w:left w:val="none" w:sz="0" w:space="0" w:color="auto"/>
                    <w:bottom w:val="none" w:sz="0" w:space="0" w:color="auto"/>
                    <w:right w:val="none" w:sz="0" w:space="0" w:color="auto"/>
                  </w:divBdr>
                  <w:divsChild>
                    <w:div w:id="56633412">
                      <w:marLeft w:val="0"/>
                      <w:marRight w:val="0"/>
                      <w:marTop w:val="0"/>
                      <w:marBottom w:val="0"/>
                      <w:divBdr>
                        <w:top w:val="none" w:sz="0" w:space="0" w:color="auto"/>
                        <w:left w:val="none" w:sz="0" w:space="0" w:color="auto"/>
                        <w:bottom w:val="none" w:sz="0" w:space="0" w:color="auto"/>
                        <w:right w:val="none" w:sz="0" w:space="0" w:color="auto"/>
                      </w:divBdr>
                      <w:divsChild>
                        <w:div w:id="1277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6709">
      <w:bodyDiv w:val="1"/>
      <w:marLeft w:val="0"/>
      <w:marRight w:val="0"/>
      <w:marTop w:val="0"/>
      <w:marBottom w:val="0"/>
      <w:divBdr>
        <w:top w:val="none" w:sz="0" w:space="0" w:color="auto"/>
        <w:left w:val="none" w:sz="0" w:space="0" w:color="auto"/>
        <w:bottom w:val="none" w:sz="0" w:space="0" w:color="auto"/>
        <w:right w:val="none" w:sz="0" w:space="0" w:color="auto"/>
      </w:divBdr>
    </w:div>
    <w:div w:id="1270963824">
      <w:bodyDiv w:val="1"/>
      <w:marLeft w:val="0"/>
      <w:marRight w:val="0"/>
      <w:marTop w:val="0"/>
      <w:marBottom w:val="0"/>
      <w:divBdr>
        <w:top w:val="none" w:sz="0" w:space="0" w:color="auto"/>
        <w:left w:val="none" w:sz="0" w:space="0" w:color="auto"/>
        <w:bottom w:val="none" w:sz="0" w:space="0" w:color="auto"/>
        <w:right w:val="none" w:sz="0" w:space="0" w:color="auto"/>
      </w:divBdr>
    </w:div>
    <w:div w:id="1273248146">
      <w:bodyDiv w:val="1"/>
      <w:marLeft w:val="0"/>
      <w:marRight w:val="0"/>
      <w:marTop w:val="0"/>
      <w:marBottom w:val="0"/>
      <w:divBdr>
        <w:top w:val="none" w:sz="0" w:space="0" w:color="auto"/>
        <w:left w:val="none" w:sz="0" w:space="0" w:color="auto"/>
        <w:bottom w:val="none" w:sz="0" w:space="0" w:color="auto"/>
        <w:right w:val="none" w:sz="0" w:space="0" w:color="auto"/>
      </w:divBdr>
    </w:div>
    <w:div w:id="1275670873">
      <w:bodyDiv w:val="1"/>
      <w:marLeft w:val="0"/>
      <w:marRight w:val="0"/>
      <w:marTop w:val="0"/>
      <w:marBottom w:val="0"/>
      <w:divBdr>
        <w:top w:val="none" w:sz="0" w:space="0" w:color="auto"/>
        <w:left w:val="none" w:sz="0" w:space="0" w:color="auto"/>
        <w:bottom w:val="none" w:sz="0" w:space="0" w:color="auto"/>
        <w:right w:val="none" w:sz="0" w:space="0" w:color="auto"/>
      </w:divBdr>
    </w:div>
    <w:div w:id="1277248641">
      <w:bodyDiv w:val="1"/>
      <w:marLeft w:val="0"/>
      <w:marRight w:val="0"/>
      <w:marTop w:val="0"/>
      <w:marBottom w:val="0"/>
      <w:divBdr>
        <w:top w:val="none" w:sz="0" w:space="0" w:color="auto"/>
        <w:left w:val="none" w:sz="0" w:space="0" w:color="auto"/>
        <w:bottom w:val="none" w:sz="0" w:space="0" w:color="auto"/>
        <w:right w:val="none" w:sz="0" w:space="0" w:color="auto"/>
      </w:divBdr>
    </w:div>
    <w:div w:id="1277716885">
      <w:bodyDiv w:val="1"/>
      <w:marLeft w:val="0"/>
      <w:marRight w:val="0"/>
      <w:marTop w:val="0"/>
      <w:marBottom w:val="0"/>
      <w:divBdr>
        <w:top w:val="none" w:sz="0" w:space="0" w:color="auto"/>
        <w:left w:val="none" w:sz="0" w:space="0" w:color="auto"/>
        <w:bottom w:val="none" w:sz="0" w:space="0" w:color="auto"/>
        <w:right w:val="none" w:sz="0" w:space="0" w:color="auto"/>
      </w:divBdr>
      <w:divsChild>
        <w:div w:id="1082143613">
          <w:marLeft w:val="0"/>
          <w:marRight w:val="0"/>
          <w:marTop w:val="0"/>
          <w:marBottom w:val="0"/>
          <w:divBdr>
            <w:top w:val="none" w:sz="0" w:space="0" w:color="auto"/>
            <w:left w:val="none" w:sz="0" w:space="0" w:color="auto"/>
            <w:bottom w:val="none" w:sz="0" w:space="0" w:color="auto"/>
            <w:right w:val="none" w:sz="0" w:space="0" w:color="auto"/>
          </w:divBdr>
        </w:div>
      </w:divsChild>
    </w:div>
    <w:div w:id="1280644681">
      <w:bodyDiv w:val="1"/>
      <w:marLeft w:val="0"/>
      <w:marRight w:val="0"/>
      <w:marTop w:val="0"/>
      <w:marBottom w:val="0"/>
      <w:divBdr>
        <w:top w:val="none" w:sz="0" w:space="0" w:color="auto"/>
        <w:left w:val="none" w:sz="0" w:space="0" w:color="auto"/>
        <w:bottom w:val="none" w:sz="0" w:space="0" w:color="auto"/>
        <w:right w:val="none" w:sz="0" w:space="0" w:color="auto"/>
      </w:divBdr>
      <w:divsChild>
        <w:div w:id="963199630">
          <w:marLeft w:val="0"/>
          <w:marRight w:val="0"/>
          <w:marTop w:val="0"/>
          <w:marBottom w:val="0"/>
          <w:divBdr>
            <w:top w:val="none" w:sz="0" w:space="0" w:color="auto"/>
            <w:left w:val="none" w:sz="0" w:space="0" w:color="auto"/>
            <w:bottom w:val="none" w:sz="0" w:space="0" w:color="auto"/>
            <w:right w:val="none" w:sz="0" w:space="0" w:color="auto"/>
          </w:divBdr>
          <w:divsChild>
            <w:div w:id="612907777">
              <w:marLeft w:val="0"/>
              <w:marRight w:val="0"/>
              <w:marTop w:val="0"/>
              <w:marBottom w:val="0"/>
              <w:divBdr>
                <w:top w:val="none" w:sz="0" w:space="0" w:color="auto"/>
                <w:left w:val="none" w:sz="0" w:space="0" w:color="auto"/>
                <w:bottom w:val="none" w:sz="0" w:space="0" w:color="auto"/>
                <w:right w:val="none" w:sz="0" w:space="0" w:color="auto"/>
              </w:divBdr>
              <w:divsChild>
                <w:div w:id="1281181762">
                  <w:marLeft w:val="150"/>
                  <w:marRight w:val="150"/>
                  <w:marTop w:val="0"/>
                  <w:marBottom w:val="0"/>
                  <w:divBdr>
                    <w:top w:val="none" w:sz="0" w:space="0" w:color="auto"/>
                    <w:left w:val="none" w:sz="0" w:space="0" w:color="auto"/>
                    <w:bottom w:val="none" w:sz="0" w:space="0" w:color="auto"/>
                    <w:right w:val="none" w:sz="0" w:space="0" w:color="auto"/>
                  </w:divBdr>
                  <w:divsChild>
                    <w:div w:id="721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0067">
      <w:bodyDiv w:val="1"/>
      <w:marLeft w:val="0"/>
      <w:marRight w:val="0"/>
      <w:marTop w:val="0"/>
      <w:marBottom w:val="0"/>
      <w:divBdr>
        <w:top w:val="none" w:sz="0" w:space="0" w:color="auto"/>
        <w:left w:val="none" w:sz="0" w:space="0" w:color="auto"/>
        <w:bottom w:val="none" w:sz="0" w:space="0" w:color="auto"/>
        <w:right w:val="none" w:sz="0" w:space="0" w:color="auto"/>
      </w:divBdr>
    </w:div>
    <w:div w:id="1281499468">
      <w:bodyDiv w:val="1"/>
      <w:marLeft w:val="0"/>
      <w:marRight w:val="0"/>
      <w:marTop w:val="0"/>
      <w:marBottom w:val="0"/>
      <w:divBdr>
        <w:top w:val="none" w:sz="0" w:space="0" w:color="auto"/>
        <w:left w:val="none" w:sz="0" w:space="0" w:color="auto"/>
        <w:bottom w:val="none" w:sz="0" w:space="0" w:color="auto"/>
        <w:right w:val="none" w:sz="0" w:space="0" w:color="auto"/>
      </w:divBdr>
      <w:divsChild>
        <w:div w:id="1420560747">
          <w:marLeft w:val="0"/>
          <w:marRight w:val="0"/>
          <w:marTop w:val="0"/>
          <w:marBottom w:val="0"/>
          <w:divBdr>
            <w:top w:val="none" w:sz="0" w:space="0" w:color="auto"/>
            <w:left w:val="none" w:sz="0" w:space="0" w:color="auto"/>
            <w:bottom w:val="none" w:sz="0" w:space="0" w:color="auto"/>
            <w:right w:val="none" w:sz="0" w:space="0" w:color="auto"/>
          </w:divBdr>
          <w:divsChild>
            <w:div w:id="2103523237">
              <w:marLeft w:val="0"/>
              <w:marRight w:val="0"/>
              <w:marTop w:val="0"/>
              <w:marBottom w:val="0"/>
              <w:divBdr>
                <w:top w:val="none" w:sz="0" w:space="0" w:color="auto"/>
                <w:left w:val="none" w:sz="0" w:space="0" w:color="auto"/>
                <w:bottom w:val="none" w:sz="0" w:space="0" w:color="auto"/>
                <w:right w:val="none" w:sz="0" w:space="0" w:color="auto"/>
              </w:divBdr>
              <w:divsChild>
                <w:div w:id="16458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733">
      <w:bodyDiv w:val="1"/>
      <w:marLeft w:val="0"/>
      <w:marRight w:val="0"/>
      <w:marTop w:val="0"/>
      <w:marBottom w:val="0"/>
      <w:divBdr>
        <w:top w:val="none" w:sz="0" w:space="0" w:color="auto"/>
        <w:left w:val="none" w:sz="0" w:space="0" w:color="auto"/>
        <w:bottom w:val="none" w:sz="0" w:space="0" w:color="auto"/>
        <w:right w:val="none" w:sz="0" w:space="0" w:color="auto"/>
      </w:divBdr>
    </w:div>
    <w:div w:id="1290935125">
      <w:bodyDiv w:val="1"/>
      <w:marLeft w:val="0"/>
      <w:marRight w:val="0"/>
      <w:marTop w:val="0"/>
      <w:marBottom w:val="0"/>
      <w:divBdr>
        <w:top w:val="none" w:sz="0" w:space="0" w:color="auto"/>
        <w:left w:val="none" w:sz="0" w:space="0" w:color="auto"/>
        <w:bottom w:val="none" w:sz="0" w:space="0" w:color="auto"/>
        <w:right w:val="none" w:sz="0" w:space="0" w:color="auto"/>
      </w:divBdr>
    </w:div>
    <w:div w:id="1293051722">
      <w:bodyDiv w:val="1"/>
      <w:marLeft w:val="0"/>
      <w:marRight w:val="0"/>
      <w:marTop w:val="0"/>
      <w:marBottom w:val="0"/>
      <w:divBdr>
        <w:top w:val="none" w:sz="0" w:space="0" w:color="auto"/>
        <w:left w:val="none" w:sz="0" w:space="0" w:color="auto"/>
        <w:bottom w:val="none" w:sz="0" w:space="0" w:color="auto"/>
        <w:right w:val="none" w:sz="0" w:space="0" w:color="auto"/>
      </w:divBdr>
    </w:div>
    <w:div w:id="1293096258">
      <w:bodyDiv w:val="1"/>
      <w:marLeft w:val="0"/>
      <w:marRight w:val="0"/>
      <w:marTop w:val="0"/>
      <w:marBottom w:val="0"/>
      <w:divBdr>
        <w:top w:val="none" w:sz="0" w:space="0" w:color="auto"/>
        <w:left w:val="none" w:sz="0" w:space="0" w:color="auto"/>
        <w:bottom w:val="none" w:sz="0" w:space="0" w:color="auto"/>
        <w:right w:val="none" w:sz="0" w:space="0" w:color="auto"/>
      </w:divBdr>
    </w:div>
    <w:div w:id="1293713082">
      <w:bodyDiv w:val="1"/>
      <w:marLeft w:val="0"/>
      <w:marRight w:val="0"/>
      <w:marTop w:val="0"/>
      <w:marBottom w:val="0"/>
      <w:divBdr>
        <w:top w:val="none" w:sz="0" w:space="0" w:color="auto"/>
        <w:left w:val="none" w:sz="0" w:space="0" w:color="auto"/>
        <w:bottom w:val="none" w:sz="0" w:space="0" w:color="auto"/>
        <w:right w:val="none" w:sz="0" w:space="0" w:color="auto"/>
      </w:divBdr>
    </w:div>
    <w:div w:id="1295480080">
      <w:bodyDiv w:val="1"/>
      <w:marLeft w:val="0"/>
      <w:marRight w:val="0"/>
      <w:marTop w:val="0"/>
      <w:marBottom w:val="0"/>
      <w:divBdr>
        <w:top w:val="none" w:sz="0" w:space="0" w:color="auto"/>
        <w:left w:val="none" w:sz="0" w:space="0" w:color="auto"/>
        <w:bottom w:val="none" w:sz="0" w:space="0" w:color="auto"/>
        <w:right w:val="none" w:sz="0" w:space="0" w:color="auto"/>
      </w:divBdr>
    </w:div>
    <w:div w:id="1299646093">
      <w:bodyDiv w:val="1"/>
      <w:marLeft w:val="0"/>
      <w:marRight w:val="0"/>
      <w:marTop w:val="0"/>
      <w:marBottom w:val="0"/>
      <w:divBdr>
        <w:top w:val="none" w:sz="0" w:space="0" w:color="auto"/>
        <w:left w:val="none" w:sz="0" w:space="0" w:color="auto"/>
        <w:bottom w:val="none" w:sz="0" w:space="0" w:color="auto"/>
        <w:right w:val="none" w:sz="0" w:space="0" w:color="auto"/>
      </w:divBdr>
      <w:divsChild>
        <w:div w:id="174344232">
          <w:marLeft w:val="0"/>
          <w:marRight w:val="0"/>
          <w:marTop w:val="0"/>
          <w:marBottom w:val="0"/>
          <w:divBdr>
            <w:top w:val="none" w:sz="0" w:space="0" w:color="auto"/>
            <w:left w:val="none" w:sz="0" w:space="0" w:color="auto"/>
            <w:bottom w:val="none" w:sz="0" w:space="0" w:color="auto"/>
            <w:right w:val="none" w:sz="0" w:space="0" w:color="auto"/>
          </w:divBdr>
          <w:divsChild>
            <w:div w:id="868372062">
              <w:marLeft w:val="0"/>
              <w:marRight w:val="0"/>
              <w:marTop w:val="0"/>
              <w:marBottom w:val="0"/>
              <w:divBdr>
                <w:top w:val="none" w:sz="0" w:space="0" w:color="auto"/>
                <w:left w:val="none" w:sz="0" w:space="0" w:color="auto"/>
                <w:bottom w:val="none" w:sz="0" w:space="0" w:color="auto"/>
                <w:right w:val="none" w:sz="0" w:space="0" w:color="auto"/>
              </w:divBdr>
              <w:divsChild>
                <w:div w:id="465003518">
                  <w:marLeft w:val="150"/>
                  <w:marRight w:val="75"/>
                  <w:marTop w:val="0"/>
                  <w:marBottom w:val="0"/>
                  <w:divBdr>
                    <w:top w:val="none" w:sz="0" w:space="0" w:color="auto"/>
                    <w:left w:val="none" w:sz="0" w:space="0" w:color="auto"/>
                    <w:bottom w:val="none" w:sz="0" w:space="0" w:color="auto"/>
                    <w:right w:val="none" w:sz="0" w:space="0" w:color="auto"/>
                  </w:divBdr>
                  <w:divsChild>
                    <w:div w:id="2060083931">
                      <w:marLeft w:val="0"/>
                      <w:marRight w:val="0"/>
                      <w:marTop w:val="0"/>
                      <w:marBottom w:val="180"/>
                      <w:divBdr>
                        <w:top w:val="none" w:sz="0" w:space="0" w:color="auto"/>
                        <w:left w:val="none" w:sz="0" w:space="0" w:color="auto"/>
                        <w:bottom w:val="none" w:sz="0" w:space="0" w:color="auto"/>
                        <w:right w:val="none" w:sz="0" w:space="0" w:color="auto"/>
                      </w:divBdr>
                      <w:divsChild>
                        <w:div w:id="79912920">
                          <w:marLeft w:val="0"/>
                          <w:marRight w:val="0"/>
                          <w:marTop w:val="0"/>
                          <w:marBottom w:val="0"/>
                          <w:divBdr>
                            <w:top w:val="none" w:sz="0" w:space="0" w:color="auto"/>
                            <w:left w:val="none" w:sz="0" w:space="0" w:color="auto"/>
                            <w:bottom w:val="none" w:sz="0" w:space="0" w:color="auto"/>
                            <w:right w:val="none" w:sz="0" w:space="0" w:color="auto"/>
                          </w:divBdr>
                          <w:divsChild>
                            <w:div w:id="1653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88573">
      <w:bodyDiv w:val="1"/>
      <w:marLeft w:val="0"/>
      <w:marRight w:val="0"/>
      <w:marTop w:val="0"/>
      <w:marBottom w:val="0"/>
      <w:divBdr>
        <w:top w:val="none" w:sz="0" w:space="0" w:color="auto"/>
        <w:left w:val="none" w:sz="0" w:space="0" w:color="auto"/>
        <w:bottom w:val="none" w:sz="0" w:space="0" w:color="auto"/>
        <w:right w:val="none" w:sz="0" w:space="0" w:color="auto"/>
      </w:divBdr>
    </w:div>
    <w:div w:id="1301154216">
      <w:bodyDiv w:val="1"/>
      <w:marLeft w:val="0"/>
      <w:marRight w:val="0"/>
      <w:marTop w:val="0"/>
      <w:marBottom w:val="0"/>
      <w:divBdr>
        <w:top w:val="none" w:sz="0" w:space="0" w:color="auto"/>
        <w:left w:val="none" w:sz="0" w:space="0" w:color="auto"/>
        <w:bottom w:val="none" w:sz="0" w:space="0" w:color="auto"/>
        <w:right w:val="none" w:sz="0" w:space="0" w:color="auto"/>
      </w:divBdr>
    </w:div>
    <w:div w:id="1301569672">
      <w:bodyDiv w:val="1"/>
      <w:marLeft w:val="0"/>
      <w:marRight w:val="0"/>
      <w:marTop w:val="0"/>
      <w:marBottom w:val="0"/>
      <w:divBdr>
        <w:top w:val="none" w:sz="0" w:space="0" w:color="auto"/>
        <w:left w:val="none" w:sz="0" w:space="0" w:color="auto"/>
        <w:bottom w:val="none" w:sz="0" w:space="0" w:color="auto"/>
        <w:right w:val="none" w:sz="0" w:space="0" w:color="auto"/>
      </w:divBdr>
    </w:div>
    <w:div w:id="1303120886">
      <w:bodyDiv w:val="1"/>
      <w:marLeft w:val="0"/>
      <w:marRight w:val="0"/>
      <w:marTop w:val="0"/>
      <w:marBottom w:val="0"/>
      <w:divBdr>
        <w:top w:val="none" w:sz="0" w:space="0" w:color="auto"/>
        <w:left w:val="none" w:sz="0" w:space="0" w:color="auto"/>
        <w:bottom w:val="none" w:sz="0" w:space="0" w:color="auto"/>
        <w:right w:val="none" w:sz="0" w:space="0" w:color="auto"/>
      </w:divBdr>
      <w:divsChild>
        <w:div w:id="1725178741">
          <w:marLeft w:val="0"/>
          <w:marRight w:val="0"/>
          <w:marTop w:val="0"/>
          <w:marBottom w:val="0"/>
          <w:divBdr>
            <w:top w:val="none" w:sz="0" w:space="0" w:color="auto"/>
            <w:left w:val="none" w:sz="0" w:space="0" w:color="auto"/>
            <w:bottom w:val="none" w:sz="0" w:space="0" w:color="auto"/>
            <w:right w:val="none" w:sz="0" w:space="0" w:color="auto"/>
          </w:divBdr>
        </w:div>
      </w:divsChild>
    </w:div>
    <w:div w:id="1304113919">
      <w:bodyDiv w:val="1"/>
      <w:marLeft w:val="0"/>
      <w:marRight w:val="0"/>
      <w:marTop w:val="0"/>
      <w:marBottom w:val="0"/>
      <w:divBdr>
        <w:top w:val="none" w:sz="0" w:space="0" w:color="auto"/>
        <w:left w:val="none" w:sz="0" w:space="0" w:color="auto"/>
        <w:bottom w:val="none" w:sz="0" w:space="0" w:color="auto"/>
        <w:right w:val="none" w:sz="0" w:space="0" w:color="auto"/>
      </w:divBdr>
    </w:div>
    <w:div w:id="1306199175">
      <w:bodyDiv w:val="1"/>
      <w:marLeft w:val="0"/>
      <w:marRight w:val="0"/>
      <w:marTop w:val="0"/>
      <w:marBottom w:val="0"/>
      <w:divBdr>
        <w:top w:val="none" w:sz="0" w:space="0" w:color="auto"/>
        <w:left w:val="none" w:sz="0" w:space="0" w:color="auto"/>
        <w:bottom w:val="none" w:sz="0" w:space="0" w:color="auto"/>
        <w:right w:val="none" w:sz="0" w:space="0" w:color="auto"/>
      </w:divBdr>
      <w:divsChild>
        <w:div w:id="1860511342">
          <w:marLeft w:val="0"/>
          <w:marRight w:val="0"/>
          <w:marTop w:val="0"/>
          <w:marBottom w:val="0"/>
          <w:divBdr>
            <w:top w:val="none" w:sz="0" w:space="0" w:color="auto"/>
            <w:left w:val="none" w:sz="0" w:space="0" w:color="auto"/>
            <w:bottom w:val="none" w:sz="0" w:space="0" w:color="auto"/>
            <w:right w:val="none" w:sz="0" w:space="0" w:color="auto"/>
          </w:divBdr>
          <w:divsChild>
            <w:div w:id="1783767188">
              <w:marLeft w:val="0"/>
              <w:marRight w:val="0"/>
              <w:marTop w:val="0"/>
              <w:marBottom w:val="0"/>
              <w:divBdr>
                <w:top w:val="none" w:sz="0" w:space="0" w:color="auto"/>
                <w:left w:val="none" w:sz="0" w:space="0" w:color="auto"/>
                <w:bottom w:val="none" w:sz="0" w:space="0" w:color="auto"/>
                <w:right w:val="none" w:sz="0" w:space="0" w:color="auto"/>
              </w:divBdr>
              <w:divsChild>
                <w:div w:id="1175611605">
                  <w:marLeft w:val="0"/>
                  <w:marRight w:val="0"/>
                  <w:marTop w:val="0"/>
                  <w:marBottom w:val="0"/>
                  <w:divBdr>
                    <w:top w:val="single" w:sz="18" w:space="0" w:color="094683"/>
                    <w:left w:val="none" w:sz="0" w:space="0" w:color="auto"/>
                    <w:bottom w:val="none" w:sz="0" w:space="0" w:color="auto"/>
                    <w:right w:val="none" w:sz="0" w:space="0" w:color="auto"/>
                  </w:divBdr>
                  <w:divsChild>
                    <w:div w:id="493030883">
                      <w:marLeft w:val="0"/>
                      <w:marRight w:val="0"/>
                      <w:marTop w:val="0"/>
                      <w:marBottom w:val="0"/>
                      <w:divBdr>
                        <w:top w:val="single" w:sz="2" w:space="8" w:color="BBBBBB"/>
                        <w:left w:val="single" w:sz="6" w:space="0" w:color="BBBBBB"/>
                        <w:bottom w:val="single" w:sz="6" w:space="0" w:color="BBBBBB"/>
                        <w:right w:val="single" w:sz="6" w:space="0" w:color="BBBBBB"/>
                      </w:divBdr>
                      <w:divsChild>
                        <w:div w:id="1965041053">
                          <w:marLeft w:val="0"/>
                          <w:marRight w:val="0"/>
                          <w:marTop w:val="0"/>
                          <w:marBottom w:val="0"/>
                          <w:divBdr>
                            <w:top w:val="none" w:sz="0" w:space="0" w:color="auto"/>
                            <w:left w:val="none" w:sz="0" w:space="0" w:color="auto"/>
                            <w:bottom w:val="none" w:sz="0" w:space="0" w:color="auto"/>
                            <w:right w:val="none" w:sz="0" w:space="0" w:color="auto"/>
                          </w:divBdr>
                          <w:divsChild>
                            <w:div w:id="296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4482">
      <w:bodyDiv w:val="1"/>
      <w:marLeft w:val="0"/>
      <w:marRight w:val="0"/>
      <w:marTop w:val="0"/>
      <w:marBottom w:val="0"/>
      <w:divBdr>
        <w:top w:val="none" w:sz="0" w:space="0" w:color="auto"/>
        <w:left w:val="none" w:sz="0" w:space="0" w:color="auto"/>
        <w:bottom w:val="none" w:sz="0" w:space="0" w:color="auto"/>
        <w:right w:val="none" w:sz="0" w:space="0" w:color="auto"/>
      </w:divBdr>
      <w:divsChild>
        <w:div w:id="1666276974">
          <w:marLeft w:val="0"/>
          <w:marRight w:val="0"/>
          <w:marTop w:val="0"/>
          <w:marBottom w:val="0"/>
          <w:divBdr>
            <w:top w:val="none" w:sz="0" w:space="0" w:color="auto"/>
            <w:left w:val="none" w:sz="0" w:space="0" w:color="auto"/>
            <w:bottom w:val="none" w:sz="0" w:space="0" w:color="auto"/>
            <w:right w:val="none" w:sz="0" w:space="0" w:color="auto"/>
          </w:divBdr>
        </w:div>
      </w:divsChild>
    </w:div>
    <w:div w:id="1311595272">
      <w:bodyDiv w:val="1"/>
      <w:marLeft w:val="0"/>
      <w:marRight w:val="0"/>
      <w:marTop w:val="0"/>
      <w:marBottom w:val="0"/>
      <w:divBdr>
        <w:top w:val="none" w:sz="0" w:space="0" w:color="auto"/>
        <w:left w:val="none" w:sz="0" w:space="0" w:color="auto"/>
        <w:bottom w:val="none" w:sz="0" w:space="0" w:color="auto"/>
        <w:right w:val="none" w:sz="0" w:space="0" w:color="auto"/>
      </w:divBdr>
    </w:div>
    <w:div w:id="1313212372">
      <w:bodyDiv w:val="1"/>
      <w:marLeft w:val="0"/>
      <w:marRight w:val="0"/>
      <w:marTop w:val="0"/>
      <w:marBottom w:val="0"/>
      <w:divBdr>
        <w:top w:val="none" w:sz="0" w:space="0" w:color="auto"/>
        <w:left w:val="none" w:sz="0" w:space="0" w:color="auto"/>
        <w:bottom w:val="none" w:sz="0" w:space="0" w:color="auto"/>
        <w:right w:val="none" w:sz="0" w:space="0" w:color="auto"/>
      </w:divBdr>
      <w:divsChild>
        <w:div w:id="1139810535">
          <w:marLeft w:val="0"/>
          <w:marRight w:val="0"/>
          <w:marTop w:val="0"/>
          <w:marBottom w:val="0"/>
          <w:divBdr>
            <w:top w:val="none" w:sz="0" w:space="0" w:color="auto"/>
            <w:left w:val="none" w:sz="0" w:space="0" w:color="auto"/>
            <w:bottom w:val="none" w:sz="0" w:space="0" w:color="auto"/>
            <w:right w:val="none" w:sz="0" w:space="0" w:color="auto"/>
          </w:divBdr>
          <w:divsChild>
            <w:div w:id="1774394295">
              <w:marLeft w:val="0"/>
              <w:marRight w:val="0"/>
              <w:marTop w:val="0"/>
              <w:marBottom w:val="0"/>
              <w:divBdr>
                <w:top w:val="single" w:sz="6" w:space="0" w:color="F0C8C8"/>
                <w:left w:val="single" w:sz="6" w:space="0" w:color="F0C8C8"/>
                <w:bottom w:val="single" w:sz="6" w:space="0" w:color="F0C8C8"/>
                <w:right w:val="single" w:sz="6" w:space="0" w:color="F0C8C8"/>
              </w:divBdr>
              <w:divsChild>
                <w:div w:id="803088223">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15724536">
      <w:bodyDiv w:val="1"/>
      <w:marLeft w:val="0"/>
      <w:marRight w:val="0"/>
      <w:marTop w:val="0"/>
      <w:marBottom w:val="0"/>
      <w:divBdr>
        <w:top w:val="none" w:sz="0" w:space="0" w:color="auto"/>
        <w:left w:val="none" w:sz="0" w:space="0" w:color="auto"/>
        <w:bottom w:val="none" w:sz="0" w:space="0" w:color="auto"/>
        <w:right w:val="none" w:sz="0" w:space="0" w:color="auto"/>
      </w:divBdr>
      <w:divsChild>
        <w:div w:id="927540308">
          <w:marLeft w:val="0"/>
          <w:marRight w:val="0"/>
          <w:marTop w:val="0"/>
          <w:marBottom w:val="136"/>
          <w:divBdr>
            <w:top w:val="none" w:sz="0" w:space="0" w:color="auto"/>
            <w:left w:val="none" w:sz="0" w:space="0" w:color="auto"/>
            <w:bottom w:val="none" w:sz="0" w:space="0" w:color="auto"/>
            <w:right w:val="none" w:sz="0" w:space="0" w:color="auto"/>
          </w:divBdr>
          <w:divsChild>
            <w:div w:id="386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429">
      <w:bodyDiv w:val="1"/>
      <w:marLeft w:val="0"/>
      <w:marRight w:val="0"/>
      <w:marTop w:val="0"/>
      <w:marBottom w:val="0"/>
      <w:divBdr>
        <w:top w:val="none" w:sz="0" w:space="0" w:color="auto"/>
        <w:left w:val="none" w:sz="0" w:space="0" w:color="auto"/>
        <w:bottom w:val="none" w:sz="0" w:space="0" w:color="auto"/>
        <w:right w:val="none" w:sz="0" w:space="0" w:color="auto"/>
      </w:divBdr>
    </w:div>
    <w:div w:id="1323464625">
      <w:bodyDiv w:val="1"/>
      <w:marLeft w:val="0"/>
      <w:marRight w:val="0"/>
      <w:marTop w:val="0"/>
      <w:marBottom w:val="0"/>
      <w:divBdr>
        <w:top w:val="none" w:sz="0" w:space="0" w:color="auto"/>
        <w:left w:val="none" w:sz="0" w:space="0" w:color="auto"/>
        <w:bottom w:val="none" w:sz="0" w:space="0" w:color="auto"/>
        <w:right w:val="none" w:sz="0" w:space="0" w:color="auto"/>
      </w:divBdr>
    </w:div>
    <w:div w:id="1324357247">
      <w:bodyDiv w:val="1"/>
      <w:marLeft w:val="0"/>
      <w:marRight w:val="0"/>
      <w:marTop w:val="0"/>
      <w:marBottom w:val="0"/>
      <w:divBdr>
        <w:top w:val="none" w:sz="0" w:space="0" w:color="auto"/>
        <w:left w:val="none" w:sz="0" w:space="0" w:color="auto"/>
        <w:bottom w:val="none" w:sz="0" w:space="0" w:color="auto"/>
        <w:right w:val="none" w:sz="0" w:space="0" w:color="auto"/>
      </w:divBdr>
      <w:divsChild>
        <w:div w:id="1338339668">
          <w:marLeft w:val="0"/>
          <w:marRight w:val="0"/>
          <w:marTop w:val="0"/>
          <w:marBottom w:val="0"/>
          <w:divBdr>
            <w:top w:val="none" w:sz="0" w:space="0" w:color="auto"/>
            <w:left w:val="none" w:sz="0" w:space="0" w:color="auto"/>
            <w:bottom w:val="none" w:sz="0" w:space="0" w:color="auto"/>
            <w:right w:val="none" w:sz="0" w:space="0" w:color="auto"/>
          </w:divBdr>
          <w:divsChild>
            <w:div w:id="1178154493">
              <w:marLeft w:val="0"/>
              <w:marRight w:val="0"/>
              <w:marTop w:val="0"/>
              <w:marBottom w:val="0"/>
              <w:divBdr>
                <w:top w:val="none" w:sz="0" w:space="0" w:color="auto"/>
                <w:left w:val="none" w:sz="0" w:space="0" w:color="auto"/>
                <w:bottom w:val="none" w:sz="0" w:space="0" w:color="auto"/>
                <w:right w:val="none" w:sz="0" w:space="0" w:color="auto"/>
              </w:divBdr>
              <w:divsChild>
                <w:div w:id="842160279">
                  <w:marLeft w:val="150"/>
                  <w:marRight w:val="150"/>
                  <w:marTop w:val="0"/>
                  <w:marBottom w:val="0"/>
                  <w:divBdr>
                    <w:top w:val="none" w:sz="0" w:space="0" w:color="auto"/>
                    <w:left w:val="none" w:sz="0" w:space="0" w:color="auto"/>
                    <w:bottom w:val="none" w:sz="0" w:space="0" w:color="auto"/>
                    <w:right w:val="none" w:sz="0" w:space="0" w:color="auto"/>
                  </w:divBdr>
                  <w:divsChild>
                    <w:div w:id="956327434">
                      <w:marLeft w:val="0"/>
                      <w:marRight w:val="0"/>
                      <w:marTop w:val="0"/>
                      <w:marBottom w:val="0"/>
                      <w:divBdr>
                        <w:top w:val="none" w:sz="0" w:space="0" w:color="auto"/>
                        <w:left w:val="none" w:sz="0" w:space="0" w:color="auto"/>
                        <w:bottom w:val="none" w:sz="0" w:space="0" w:color="auto"/>
                        <w:right w:val="none" w:sz="0" w:space="0" w:color="auto"/>
                      </w:divBdr>
                      <w:divsChild>
                        <w:div w:id="28531817">
                          <w:marLeft w:val="0"/>
                          <w:marRight w:val="0"/>
                          <w:marTop w:val="0"/>
                          <w:marBottom w:val="0"/>
                          <w:divBdr>
                            <w:top w:val="none" w:sz="0" w:space="0" w:color="auto"/>
                            <w:left w:val="none" w:sz="0" w:space="0" w:color="auto"/>
                            <w:bottom w:val="none" w:sz="0" w:space="0" w:color="auto"/>
                            <w:right w:val="none" w:sz="0" w:space="0" w:color="auto"/>
                          </w:divBdr>
                        </w:div>
                        <w:div w:id="194582921">
                          <w:marLeft w:val="0"/>
                          <w:marRight w:val="0"/>
                          <w:marTop w:val="0"/>
                          <w:marBottom w:val="0"/>
                          <w:divBdr>
                            <w:top w:val="none" w:sz="0" w:space="0" w:color="auto"/>
                            <w:left w:val="none" w:sz="0" w:space="0" w:color="auto"/>
                            <w:bottom w:val="none" w:sz="0" w:space="0" w:color="auto"/>
                            <w:right w:val="none" w:sz="0" w:space="0" w:color="auto"/>
                          </w:divBdr>
                        </w:div>
                        <w:div w:id="14380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3465">
      <w:bodyDiv w:val="1"/>
      <w:marLeft w:val="0"/>
      <w:marRight w:val="0"/>
      <w:marTop w:val="0"/>
      <w:marBottom w:val="0"/>
      <w:divBdr>
        <w:top w:val="none" w:sz="0" w:space="0" w:color="auto"/>
        <w:left w:val="none" w:sz="0" w:space="0" w:color="auto"/>
        <w:bottom w:val="none" w:sz="0" w:space="0" w:color="auto"/>
        <w:right w:val="none" w:sz="0" w:space="0" w:color="auto"/>
      </w:divBdr>
    </w:div>
    <w:div w:id="1325359840">
      <w:bodyDiv w:val="1"/>
      <w:marLeft w:val="0"/>
      <w:marRight w:val="0"/>
      <w:marTop w:val="0"/>
      <w:marBottom w:val="0"/>
      <w:divBdr>
        <w:top w:val="none" w:sz="0" w:space="0" w:color="auto"/>
        <w:left w:val="none" w:sz="0" w:space="0" w:color="auto"/>
        <w:bottom w:val="none" w:sz="0" w:space="0" w:color="auto"/>
        <w:right w:val="none" w:sz="0" w:space="0" w:color="auto"/>
      </w:divBdr>
    </w:div>
    <w:div w:id="1326938856">
      <w:bodyDiv w:val="1"/>
      <w:marLeft w:val="0"/>
      <w:marRight w:val="0"/>
      <w:marTop w:val="0"/>
      <w:marBottom w:val="0"/>
      <w:divBdr>
        <w:top w:val="none" w:sz="0" w:space="0" w:color="auto"/>
        <w:left w:val="none" w:sz="0" w:space="0" w:color="auto"/>
        <w:bottom w:val="none" w:sz="0" w:space="0" w:color="auto"/>
        <w:right w:val="none" w:sz="0" w:space="0" w:color="auto"/>
      </w:divBdr>
      <w:divsChild>
        <w:div w:id="866137427">
          <w:marLeft w:val="0"/>
          <w:marRight w:val="0"/>
          <w:marTop w:val="0"/>
          <w:marBottom w:val="0"/>
          <w:divBdr>
            <w:top w:val="none" w:sz="0" w:space="0" w:color="auto"/>
            <w:left w:val="none" w:sz="0" w:space="0" w:color="auto"/>
            <w:bottom w:val="none" w:sz="0" w:space="0" w:color="auto"/>
            <w:right w:val="none" w:sz="0" w:space="0" w:color="auto"/>
          </w:divBdr>
        </w:div>
      </w:divsChild>
    </w:div>
    <w:div w:id="1328511814">
      <w:bodyDiv w:val="1"/>
      <w:marLeft w:val="0"/>
      <w:marRight w:val="0"/>
      <w:marTop w:val="0"/>
      <w:marBottom w:val="0"/>
      <w:divBdr>
        <w:top w:val="none" w:sz="0" w:space="0" w:color="auto"/>
        <w:left w:val="none" w:sz="0" w:space="0" w:color="auto"/>
        <w:bottom w:val="none" w:sz="0" w:space="0" w:color="auto"/>
        <w:right w:val="none" w:sz="0" w:space="0" w:color="auto"/>
      </w:divBdr>
    </w:div>
    <w:div w:id="1330207794">
      <w:bodyDiv w:val="1"/>
      <w:marLeft w:val="0"/>
      <w:marRight w:val="0"/>
      <w:marTop w:val="0"/>
      <w:marBottom w:val="0"/>
      <w:divBdr>
        <w:top w:val="none" w:sz="0" w:space="0" w:color="auto"/>
        <w:left w:val="none" w:sz="0" w:space="0" w:color="auto"/>
        <w:bottom w:val="none" w:sz="0" w:space="0" w:color="auto"/>
        <w:right w:val="none" w:sz="0" w:space="0" w:color="auto"/>
      </w:divBdr>
      <w:divsChild>
        <w:div w:id="606887925">
          <w:marLeft w:val="0"/>
          <w:marRight w:val="0"/>
          <w:marTop w:val="0"/>
          <w:marBottom w:val="0"/>
          <w:divBdr>
            <w:top w:val="none" w:sz="0" w:space="0" w:color="auto"/>
            <w:left w:val="none" w:sz="0" w:space="0" w:color="auto"/>
            <w:bottom w:val="none" w:sz="0" w:space="0" w:color="auto"/>
            <w:right w:val="none" w:sz="0" w:space="0" w:color="auto"/>
          </w:divBdr>
          <w:divsChild>
            <w:div w:id="1367829079">
              <w:marLeft w:val="0"/>
              <w:marRight w:val="0"/>
              <w:marTop w:val="0"/>
              <w:marBottom w:val="0"/>
              <w:divBdr>
                <w:top w:val="none" w:sz="0" w:space="0" w:color="auto"/>
                <w:left w:val="none" w:sz="0" w:space="0" w:color="auto"/>
                <w:bottom w:val="none" w:sz="0" w:space="0" w:color="auto"/>
                <w:right w:val="none" w:sz="0" w:space="0" w:color="auto"/>
              </w:divBdr>
              <w:divsChild>
                <w:div w:id="2099281250">
                  <w:marLeft w:val="0"/>
                  <w:marRight w:val="0"/>
                  <w:marTop w:val="0"/>
                  <w:marBottom w:val="0"/>
                  <w:divBdr>
                    <w:top w:val="none" w:sz="0" w:space="0" w:color="auto"/>
                    <w:left w:val="none" w:sz="0" w:space="0" w:color="auto"/>
                    <w:bottom w:val="none" w:sz="0" w:space="0" w:color="auto"/>
                    <w:right w:val="none" w:sz="0" w:space="0" w:color="auto"/>
                  </w:divBdr>
                  <w:divsChild>
                    <w:div w:id="1805468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9210">
      <w:bodyDiv w:val="1"/>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0"/>
          <w:marBottom w:val="0"/>
          <w:divBdr>
            <w:top w:val="none" w:sz="0" w:space="0" w:color="auto"/>
            <w:left w:val="none" w:sz="0" w:space="0" w:color="auto"/>
            <w:bottom w:val="none" w:sz="0" w:space="0" w:color="auto"/>
            <w:right w:val="none" w:sz="0" w:space="0" w:color="auto"/>
          </w:divBdr>
          <w:divsChild>
            <w:div w:id="2014647283">
              <w:marLeft w:val="0"/>
              <w:marRight w:val="0"/>
              <w:marTop w:val="0"/>
              <w:marBottom w:val="0"/>
              <w:divBdr>
                <w:top w:val="none" w:sz="0" w:space="0" w:color="auto"/>
                <w:left w:val="none" w:sz="0" w:space="0" w:color="auto"/>
                <w:bottom w:val="none" w:sz="0" w:space="0" w:color="auto"/>
                <w:right w:val="none" w:sz="0" w:space="0" w:color="auto"/>
              </w:divBdr>
              <w:divsChild>
                <w:div w:id="30824349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37490085">
      <w:bodyDiv w:val="1"/>
      <w:marLeft w:val="0"/>
      <w:marRight w:val="0"/>
      <w:marTop w:val="0"/>
      <w:marBottom w:val="0"/>
      <w:divBdr>
        <w:top w:val="none" w:sz="0" w:space="0" w:color="auto"/>
        <w:left w:val="none" w:sz="0" w:space="0" w:color="auto"/>
        <w:bottom w:val="none" w:sz="0" w:space="0" w:color="auto"/>
        <w:right w:val="none" w:sz="0" w:space="0" w:color="auto"/>
      </w:divBdr>
      <w:divsChild>
        <w:div w:id="825827672">
          <w:marLeft w:val="0"/>
          <w:marRight w:val="0"/>
          <w:marTop w:val="0"/>
          <w:marBottom w:val="0"/>
          <w:divBdr>
            <w:top w:val="none" w:sz="0" w:space="0" w:color="auto"/>
            <w:left w:val="none" w:sz="0" w:space="0" w:color="auto"/>
            <w:bottom w:val="none" w:sz="0" w:space="0" w:color="auto"/>
            <w:right w:val="none" w:sz="0" w:space="0" w:color="auto"/>
          </w:divBdr>
          <w:divsChild>
            <w:div w:id="1943101628">
              <w:marLeft w:val="0"/>
              <w:marRight w:val="0"/>
              <w:marTop w:val="0"/>
              <w:marBottom w:val="0"/>
              <w:divBdr>
                <w:top w:val="none" w:sz="0" w:space="0" w:color="auto"/>
                <w:left w:val="none" w:sz="0" w:space="0" w:color="auto"/>
                <w:bottom w:val="none" w:sz="0" w:space="0" w:color="auto"/>
                <w:right w:val="none" w:sz="0" w:space="0" w:color="auto"/>
              </w:divBdr>
              <w:divsChild>
                <w:div w:id="1770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281">
      <w:bodyDiv w:val="1"/>
      <w:marLeft w:val="0"/>
      <w:marRight w:val="0"/>
      <w:marTop w:val="0"/>
      <w:marBottom w:val="0"/>
      <w:divBdr>
        <w:top w:val="none" w:sz="0" w:space="0" w:color="auto"/>
        <w:left w:val="none" w:sz="0" w:space="0" w:color="auto"/>
        <w:bottom w:val="none" w:sz="0" w:space="0" w:color="auto"/>
        <w:right w:val="none" w:sz="0" w:space="0" w:color="auto"/>
      </w:divBdr>
    </w:div>
    <w:div w:id="1342464571">
      <w:bodyDiv w:val="1"/>
      <w:marLeft w:val="0"/>
      <w:marRight w:val="0"/>
      <w:marTop w:val="0"/>
      <w:marBottom w:val="0"/>
      <w:divBdr>
        <w:top w:val="none" w:sz="0" w:space="0" w:color="auto"/>
        <w:left w:val="none" w:sz="0" w:space="0" w:color="auto"/>
        <w:bottom w:val="none" w:sz="0" w:space="0" w:color="auto"/>
        <w:right w:val="none" w:sz="0" w:space="0" w:color="auto"/>
      </w:divBdr>
      <w:divsChild>
        <w:div w:id="1127357914">
          <w:marLeft w:val="0"/>
          <w:marRight w:val="0"/>
          <w:marTop w:val="0"/>
          <w:marBottom w:val="0"/>
          <w:divBdr>
            <w:top w:val="none" w:sz="0" w:space="0" w:color="auto"/>
            <w:left w:val="none" w:sz="0" w:space="0" w:color="auto"/>
            <w:bottom w:val="none" w:sz="0" w:space="0" w:color="auto"/>
            <w:right w:val="none" w:sz="0" w:space="0" w:color="auto"/>
          </w:divBdr>
          <w:divsChild>
            <w:div w:id="1050109837">
              <w:marLeft w:val="0"/>
              <w:marRight w:val="0"/>
              <w:marTop w:val="0"/>
              <w:marBottom w:val="0"/>
              <w:divBdr>
                <w:top w:val="single" w:sz="6" w:space="0" w:color="F0C8C8"/>
                <w:left w:val="single" w:sz="6" w:space="0" w:color="F0C8C8"/>
                <w:bottom w:val="single" w:sz="6" w:space="0" w:color="F0C8C8"/>
                <w:right w:val="single" w:sz="6" w:space="0" w:color="F0C8C8"/>
              </w:divBdr>
              <w:divsChild>
                <w:div w:id="802774227">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47515964">
      <w:bodyDiv w:val="1"/>
      <w:marLeft w:val="0"/>
      <w:marRight w:val="0"/>
      <w:marTop w:val="0"/>
      <w:marBottom w:val="0"/>
      <w:divBdr>
        <w:top w:val="none" w:sz="0" w:space="0" w:color="auto"/>
        <w:left w:val="none" w:sz="0" w:space="0" w:color="auto"/>
        <w:bottom w:val="none" w:sz="0" w:space="0" w:color="auto"/>
        <w:right w:val="none" w:sz="0" w:space="0" w:color="auto"/>
      </w:divBdr>
    </w:div>
    <w:div w:id="1350329528">
      <w:bodyDiv w:val="1"/>
      <w:marLeft w:val="0"/>
      <w:marRight w:val="0"/>
      <w:marTop w:val="0"/>
      <w:marBottom w:val="0"/>
      <w:divBdr>
        <w:top w:val="none" w:sz="0" w:space="0" w:color="auto"/>
        <w:left w:val="none" w:sz="0" w:space="0" w:color="auto"/>
        <w:bottom w:val="none" w:sz="0" w:space="0" w:color="auto"/>
        <w:right w:val="none" w:sz="0" w:space="0" w:color="auto"/>
      </w:divBdr>
    </w:div>
    <w:div w:id="1352336570">
      <w:bodyDiv w:val="1"/>
      <w:marLeft w:val="0"/>
      <w:marRight w:val="0"/>
      <w:marTop w:val="0"/>
      <w:marBottom w:val="0"/>
      <w:divBdr>
        <w:top w:val="none" w:sz="0" w:space="0" w:color="auto"/>
        <w:left w:val="none" w:sz="0" w:space="0" w:color="auto"/>
        <w:bottom w:val="none" w:sz="0" w:space="0" w:color="auto"/>
        <w:right w:val="none" w:sz="0" w:space="0" w:color="auto"/>
      </w:divBdr>
      <w:divsChild>
        <w:div w:id="252709263">
          <w:marLeft w:val="547"/>
          <w:marRight w:val="0"/>
          <w:marTop w:val="0"/>
          <w:marBottom w:val="0"/>
          <w:divBdr>
            <w:top w:val="none" w:sz="0" w:space="0" w:color="auto"/>
            <w:left w:val="none" w:sz="0" w:space="0" w:color="auto"/>
            <w:bottom w:val="none" w:sz="0" w:space="0" w:color="auto"/>
            <w:right w:val="none" w:sz="0" w:space="0" w:color="auto"/>
          </w:divBdr>
        </w:div>
      </w:divsChild>
    </w:div>
    <w:div w:id="1355225058">
      <w:bodyDiv w:val="1"/>
      <w:marLeft w:val="0"/>
      <w:marRight w:val="0"/>
      <w:marTop w:val="0"/>
      <w:marBottom w:val="0"/>
      <w:divBdr>
        <w:top w:val="none" w:sz="0" w:space="0" w:color="auto"/>
        <w:left w:val="none" w:sz="0" w:space="0" w:color="auto"/>
        <w:bottom w:val="none" w:sz="0" w:space="0" w:color="auto"/>
        <w:right w:val="none" w:sz="0" w:space="0" w:color="auto"/>
      </w:divBdr>
    </w:div>
    <w:div w:id="1357316553">
      <w:bodyDiv w:val="1"/>
      <w:marLeft w:val="0"/>
      <w:marRight w:val="0"/>
      <w:marTop w:val="0"/>
      <w:marBottom w:val="0"/>
      <w:divBdr>
        <w:top w:val="none" w:sz="0" w:space="0" w:color="auto"/>
        <w:left w:val="none" w:sz="0" w:space="0" w:color="auto"/>
        <w:bottom w:val="none" w:sz="0" w:space="0" w:color="auto"/>
        <w:right w:val="none" w:sz="0" w:space="0" w:color="auto"/>
      </w:divBdr>
    </w:div>
    <w:div w:id="1357776143">
      <w:bodyDiv w:val="1"/>
      <w:marLeft w:val="0"/>
      <w:marRight w:val="0"/>
      <w:marTop w:val="0"/>
      <w:marBottom w:val="0"/>
      <w:divBdr>
        <w:top w:val="none" w:sz="0" w:space="0" w:color="auto"/>
        <w:left w:val="none" w:sz="0" w:space="0" w:color="auto"/>
        <w:bottom w:val="none" w:sz="0" w:space="0" w:color="auto"/>
        <w:right w:val="none" w:sz="0" w:space="0" w:color="auto"/>
      </w:divBdr>
    </w:div>
    <w:div w:id="1358115898">
      <w:bodyDiv w:val="1"/>
      <w:marLeft w:val="0"/>
      <w:marRight w:val="0"/>
      <w:marTop w:val="0"/>
      <w:marBottom w:val="0"/>
      <w:divBdr>
        <w:top w:val="none" w:sz="0" w:space="0" w:color="auto"/>
        <w:left w:val="none" w:sz="0" w:space="0" w:color="auto"/>
        <w:bottom w:val="none" w:sz="0" w:space="0" w:color="auto"/>
        <w:right w:val="none" w:sz="0" w:space="0" w:color="auto"/>
      </w:divBdr>
    </w:div>
    <w:div w:id="1362780912">
      <w:bodyDiv w:val="1"/>
      <w:marLeft w:val="0"/>
      <w:marRight w:val="0"/>
      <w:marTop w:val="0"/>
      <w:marBottom w:val="0"/>
      <w:divBdr>
        <w:top w:val="none" w:sz="0" w:space="0" w:color="auto"/>
        <w:left w:val="none" w:sz="0" w:space="0" w:color="auto"/>
        <w:bottom w:val="none" w:sz="0" w:space="0" w:color="auto"/>
        <w:right w:val="none" w:sz="0" w:space="0" w:color="auto"/>
      </w:divBdr>
      <w:divsChild>
        <w:div w:id="1021930092">
          <w:marLeft w:val="0"/>
          <w:marRight w:val="0"/>
          <w:marTop w:val="75"/>
          <w:marBottom w:val="75"/>
          <w:divBdr>
            <w:top w:val="none" w:sz="0" w:space="0" w:color="auto"/>
            <w:left w:val="none" w:sz="0" w:space="0" w:color="auto"/>
            <w:bottom w:val="none" w:sz="0" w:space="0" w:color="auto"/>
            <w:right w:val="none" w:sz="0" w:space="0" w:color="auto"/>
          </w:divBdr>
          <w:divsChild>
            <w:div w:id="1374768382">
              <w:marLeft w:val="0"/>
              <w:marRight w:val="0"/>
              <w:marTop w:val="0"/>
              <w:marBottom w:val="0"/>
              <w:divBdr>
                <w:top w:val="single" w:sz="6" w:space="0" w:color="BEBEBE"/>
                <w:left w:val="single" w:sz="6" w:space="0" w:color="BEBEBE"/>
                <w:bottom w:val="single" w:sz="6" w:space="0" w:color="BEBEBE"/>
                <w:right w:val="single" w:sz="6" w:space="0" w:color="BEBEBE"/>
              </w:divBdr>
              <w:divsChild>
                <w:div w:id="2083945446">
                  <w:marLeft w:val="0"/>
                  <w:marRight w:val="0"/>
                  <w:marTop w:val="0"/>
                  <w:marBottom w:val="0"/>
                  <w:divBdr>
                    <w:top w:val="none" w:sz="0" w:space="0" w:color="auto"/>
                    <w:left w:val="none" w:sz="0" w:space="0" w:color="auto"/>
                    <w:bottom w:val="none" w:sz="0" w:space="0" w:color="auto"/>
                    <w:right w:val="none" w:sz="0" w:space="0" w:color="auto"/>
                  </w:divBdr>
                  <w:divsChild>
                    <w:div w:id="1970430115">
                      <w:marLeft w:val="0"/>
                      <w:marRight w:val="0"/>
                      <w:marTop w:val="0"/>
                      <w:marBottom w:val="0"/>
                      <w:divBdr>
                        <w:top w:val="none" w:sz="0" w:space="0" w:color="auto"/>
                        <w:left w:val="none" w:sz="0" w:space="0" w:color="auto"/>
                        <w:bottom w:val="none" w:sz="0" w:space="0" w:color="auto"/>
                        <w:right w:val="none" w:sz="0" w:space="0" w:color="auto"/>
                      </w:divBdr>
                      <w:divsChild>
                        <w:div w:id="1105736857">
                          <w:marLeft w:val="0"/>
                          <w:marRight w:val="0"/>
                          <w:marTop w:val="0"/>
                          <w:marBottom w:val="0"/>
                          <w:divBdr>
                            <w:top w:val="none" w:sz="0" w:space="0" w:color="auto"/>
                            <w:left w:val="none" w:sz="0" w:space="0" w:color="auto"/>
                            <w:bottom w:val="single" w:sz="18" w:space="0" w:color="CCCCCC"/>
                            <w:right w:val="none" w:sz="0" w:space="0" w:color="auto"/>
                          </w:divBdr>
                          <w:divsChild>
                            <w:div w:id="167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6073">
      <w:bodyDiv w:val="1"/>
      <w:marLeft w:val="0"/>
      <w:marRight w:val="0"/>
      <w:marTop w:val="0"/>
      <w:marBottom w:val="0"/>
      <w:divBdr>
        <w:top w:val="none" w:sz="0" w:space="0" w:color="auto"/>
        <w:left w:val="none" w:sz="0" w:space="0" w:color="auto"/>
        <w:bottom w:val="none" w:sz="0" w:space="0" w:color="auto"/>
        <w:right w:val="none" w:sz="0" w:space="0" w:color="auto"/>
      </w:divBdr>
    </w:div>
    <w:div w:id="1365786041">
      <w:bodyDiv w:val="1"/>
      <w:marLeft w:val="0"/>
      <w:marRight w:val="0"/>
      <w:marTop w:val="0"/>
      <w:marBottom w:val="0"/>
      <w:divBdr>
        <w:top w:val="none" w:sz="0" w:space="0" w:color="auto"/>
        <w:left w:val="none" w:sz="0" w:space="0" w:color="auto"/>
        <w:bottom w:val="none" w:sz="0" w:space="0" w:color="auto"/>
        <w:right w:val="none" w:sz="0" w:space="0" w:color="auto"/>
      </w:divBdr>
    </w:div>
    <w:div w:id="1366951631">
      <w:bodyDiv w:val="1"/>
      <w:marLeft w:val="0"/>
      <w:marRight w:val="0"/>
      <w:marTop w:val="0"/>
      <w:marBottom w:val="0"/>
      <w:divBdr>
        <w:top w:val="none" w:sz="0" w:space="0" w:color="auto"/>
        <w:left w:val="none" w:sz="0" w:space="0" w:color="auto"/>
        <w:bottom w:val="none" w:sz="0" w:space="0" w:color="auto"/>
        <w:right w:val="none" w:sz="0" w:space="0" w:color="auto"/>
      </w:divBdr>
      <w:divsChild>
        <w:div w:id="2048792540">
          <w:marLeft w:val="0"/>
          <w:marRight w:val="0"/>
          <w:marTop w:val="0"/>
          <w:marBottom w:val="0"/>
          <w:divBdr>
            <w:top w:val="none" w:sz="0" w:space="0" w:color="auto"/>
            <w:left w:val="none" w:sz="0" w:space="0" w:color="auto"/>
            <w:bottom w:val="none" w:sz="0" w:space="0" w:color="auto"/>
            <w:right w:val="none" w:sz="0" w:space="0" w:color="auto"/>
          </w:divBdr>
          <w:divsChild>
            <w:div w:id="14424719">
              <w:marLeft w:val="0"/>
              <w:marRight w:val="0"/>
              <w:marTop w:val="0"/>
              <w:marBottom w:val="0"/>
              <w:divBdr>
                <w:top w:val="none" w:sz="0" w:space="0" w:color="auto"/>
                <w:left w:val="none" w:sz="0" w:space="0" w:color="auto"/>
                <w:bottom w:val="none" w:sz="0" w:space="0" w:color="auto"/>
                <w:right w:val="none" w:sz="0" w:space="0" w:color="auto"/>
              </w:divBdr>
              <w:divsChild>
                <w:div w:id="1633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2116">
      <w:bodyDiv w:val="1"/>
      <w:marLeft w:val="0"/>
      <w:marRight w:val="0"/>
      <w:marTop w:val="0"/>
      <w:marBottom w:val="0"/>
      <w:divBdr>
        <w:top w:val="none" w:sz="0" w:space="0" w:color="auto"/>
        <w:left w:val="none" w:sz="0" w:space="0" w:color="auto"/>
        <w:bottom w:val="none" w:sz="0" w:space="0" w:color="auto"/>
        <w:right w:val="none" w:sz="0" w:space="0" w:color="auto"/>
      </w:divBdr>
      <w:divsChild>
        <w:div w:id="1943999194">
          <w:marLeft w:val="0"/>
          <w:marRight w:val="0"/>
          <w:marTop w:val="0"/>
          <w:marBottom w:val="0"/>
          <w:divBdr>
            <w:top w:val="none" w:sz="0" w:space="0" w:color="auto"/>
            <w:left w:val="none" w:sz="0" w:space="0" w:color="auto"/>
            <w:bottom w:val="none" w:sz="0" w:space="0" w:color="auto"/>
            <w:right w:val="none" w:sz="0" w:space="0" w:color="auto"/>
          </w:divBdr>
          <w:divsChild>
            <w:div w:id="1642074800">
              <w:marLeft w:val="0"/>
              <w:marRight w:val="0"/>
              <w:marTop w:val="0"/>
              <w:marBottom w:val="0"/>
              <w:divBdr>
                <w:top w:val="none" w:sz="0" w:space="0" w:color="auto"/>
                <w:left w:val="none" w:sz="0" w:space="0" w:color="auto"/>
                <w:bottom w:val="none" w:sz="0" w:space="0" w:color="auto"/>
                <w:right w:val="none" w:sz="0" w:space="0" w:color="auto"/>
              </w:divBdr>
              <w:divsChild>
                <w:div w:id="413360527">
                  <w:marLeft w:val="135"/>
                  <w:marRight w:val="120"/>
                  <w:marTop w:val="0"/>
                  <w:marBottom w:val="0"/>
                  <w:divBdr>
                    <w:top w:val="none" w:sz="0" w:space="0" w:color="auto"/>
                    <w:left w:val="none" w:sz="0" w:space="0" w:color="auto"/>
                    <w:bottom w:val="none" w:sz="0" w:space="0" w:color="auto"/>
                    <w:right w:val="none" w:sz="0" w:space="0" w:color="auto"/>
                  </w:divBdr>
                  <w:divsChild>
                    <w:div w:id="1806583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8991915">
      <w:bodyDiv w:val="1"/>
      <w:marLeft w:val="0"/>
      <w:marRight w:val="0"/>
      <w:marTop w:val="0"/>
      <w:marBottom w:val="0"/>
      <w:divBdr>
        <w:top w:val="none" w:sz="0" w:space="0" w:color="auto"/>
        <w:left w:val="none" w:sz="0" w:space="0" w:color="auto"/>
        <w:bottom w:val="none" w:sz="0" w:space="0" w:color="auto"/>
        <w:right w:val="none" w:sz="0" w:space="0" w:color="auto"/>
      </w:divBdr>
    </w:div>
    <w:div w:id="1373263686">
      <w:bodyDiv w:val="1"/>
      <w:marLeft w:val="0"/>
      <w:marRight w:val="0"/>
      <w:marTop w:val="0"/>
      <w:marBottom w:val="0"/>
      <w:divBdr>
        <w:top w:val="none" w:sz="0" w:space="0" w:color="auto"/>
        <w:left w:val="none" w:sz="0" w:space="0" w:color="auto"/>
        <w:bottom w:val="none" w:sz="0" w:space="0" w:color="auto"/>
        <w:right w:val="none" w:sz="0" w:space="0" w:color="auto"/>
      </w:divBdr>
      <w:divsChild>
        <w:div w:id="2118719311">
          <w:marLeft w:val="0"/>
          <w:marRight w:val="0"/>
          <w:marTop w:val="0"/>
          <w:marBottom w:val="0"/>
          <w:divBdr>
            <w:top w:val="none" w:sz="0" w:space="0" w:color="auto"/>
            <w:left w:val="none" w:sz="0" w:space="0" w:color="auto"/>
            <w:bottom w:val="none" w:sz="0" w:space="0" w:color="auto"/>
            <w:right w:val="none" w:sz="0" w:space="0" w:color="auto"/>
          </w:divBdr>
          <w:divsChild>
            <w:div w:id="682125709">
              <w:marLeft w:val="0"/>
              <w:marRight w:val="0"/>
              <w:marTop w:val="0"/>
              <w:marBottom w:val="0"/>
              <w:divBdr>
                <w:top w:val="none" w:sz="0" w:space="0" w:color="auto"/>
                <w:left w:val="none" w:sz="0" w:space="0" w:color="auto"/>
                <w:bottom w:val="none" w:sz="0" w:space="0" w:color="auto"/>
                <w:right w:val="none" w:sz="0" w:space="0" w:color="auto"/>
              </w:divBdr>
              <w:divsChild>
                <w:div w:id="1580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7322">
      <w:bodyDiv w:val="1"/>
      <w:marLeft w:val="0"/>
      <w:marRight w:val="0"/>
      <w:marTop w:val="0"/>
      <w:marBottom w:val="0"/>
      <w:divBdr>
        <w:top w:val="none" w:sz="0" w:space="0" w:color="auto"/>
        <w:left w:val="none" w:sz="0" w:space="0" w:color="auto"/>
        <w:bottom w:val="none" w:sz="0" w:space="0" w:color="auto"/>
        <w:right w:val="none" w:sz="0" w:space="0" w:color="auto"/>
      </w:divBdr>
    </w:div>
    <w:div w:id="1377118384">
      <w:bodyDiv w:val="1"/>
      <w:marLeft w:val="0"/>
      <w:marRight w:val="0"/>
      <w:marTop w:val="0"/>
      <w:marBottom w:val="0"/>
      <w:divBdr>
        <w:top w:val="none" w:sz="0" w:space="0" w:color="auto"/>
        <w:left w:val="none" w:sz="0" w:space="0" w:color="auto"/>
        <w:bottom w:val="none" w:sz="0" w:space="0" w:color="auto"/>
        <w:right w:val="none" w:sz="0" w:space="0" w:color="auto"/>
      </w:divBdr>
      <w:divsChild>
        <w:div w:id="1762144638">
          <w:marLeft w:val="0"/>
          <w:marRight w:val="0"/>
          <w:marTop w:val="0"/>
          <w:marBottom w:val="0"/>
          <w:divBdr>
            <w:top w:val="none" w:sz="0" w:space="0" w:color="auto"/>
            <w:left w:val="none" w:sz="0" w:space="0" w:color="auto"/>
            <w:bottom w:val="none" w:sz="0" w:space="0" w:color="auto"/>
            <w:right w:val="none" w:sz="0" w:space="0" w:color="auto"/>
          </w:divBdr>
          <w:divsChild>
            <w:div w:id="1021083199">
              <w:marLeft w:val="0"/>
              <w:marRight w:val="0"/>
              <w:marTop w:val="0"/>
              <w:marBottom w:val="0"/>
              <w:divBdr>
                <w:top w:val="none" w:sz="0" w:space="0" w:color="auto"/>
                <w:left w:val="none" w:sz="0" w:space="0" w:color="auto"/>
                <w:bottom w:val="none" w:sz="0" w:space="0" w:color="auto"/>
                <w:right w:val="none" w:sz="0" w:space="0" w:color="auto"/>
              </w:divBdr>
              <w:divsChild>
                <w:div w:id="441002836">
                  <w:marLeft w:val="0"/>
                  <w:marRight w:val="0"/>
                  <w:marTop w:val="0"/>
                  <w:marBottom w:val="0"/>
                  <w:divBdr>
                    <w:top w:val="none" w:sz="0" w:space="0" w:color="auto"/>
                    <w:left w:val="none" w:sz="0" w:space="0" w:color="auto"/>
                    <w:bottom w:val="none" w:sz="0" w:space="0" w:color="auto"/>
                    <w:right w:val="none" w:sz="0" w:space="0" w:color="auto"/>
                  </w:divBdr>
                  <w:divsChild>
                    <w:div w:id="1125542416">
                      <w:marLeft w:val="0"/>
                      <w:marRight w:val="0"/>
                      <w:marTop w:val="0"/>
                      <w:marBottom w:val="0"/>
                      <w:divBdr>
                        <w:top w:val="none" w:sz="0" w:space="0" w:color="auto"/>
                        <w:left w:val="none" w:sz="0" w:space="0" w:color="auto"/>
                        <w:bottom w:val="none" w:sz="0" w:space="0" w:color="auto"/>
                        <w:right w:val="none" w:sz="0" w:space="0" w:color="auto"/>
                      </w:divBdr>
                      <w:divsChild>
                        <w:div w:id="565190036">
                          <w:marLeft w:val="0"/>
                          <w:marRight w:val="0"/>
                          <w:marTop w:val="0"/>
                          <w:marBottom w:val="0"/>
                          <w:divBdr>
                            <w:top w:val="none" w:sz="0" w:space="0" w:color="auto"/>
                            <w:left w:val="none" w:sz="0" w:space="0" w:color="auto"/>
                            <w:bottom w:val="none" w:sz="0" w:space="0" w:color="auto"/>
                            <w:right w:val="none" w:sz="0" w:space="0" w:color="auto"/>
                          </w:divBdr>
                          <w:divsChild>
                            <w:div w:id="1983271145">
                              <w:marLeft w:val="0"/>
                              <w:marRight w:val="0"/>
                              <w:marTop w:val="0"/>
                              <w:marBottom w:val="0"/>
                              <w:divBdr>
                                <w:top w:val="none" w:sz="0" w:space="0" w:color="auto"/>
                                <w:left w:val="none" w:sz="0" w:space="0" w:color="auto"/>
                                <w:bottom w:val="none" w:sz="0" w:space="0" w:color="auto"/>
                                <w:right w:val="none" w:sz="0" w:space="0" w:color="auto"/>
                              </w:divBdr>
                              <w:divsChild>
                                <w:div w:id="1388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1767">
      <w:bodyDiv w:val="1"/>
      <w:marLeft w:val="0"/>
      <w:marRight w:val="0"/>
      <w:marTop w:val="0"/>
      <w:marBottom w:val="0"/>
      <w:divBdr>
        <w:top w:val="none" w:sz="0" w:space="0" w:color="auto"/>
        <w:left w:val="none" w:sz="0" w:space="0" w:color="auto"/>
        <w:bottom w:val="none" w:sz="0" w:space="0" w:color="auto"/>
        <w:right w:val="none" w:sz="0" w:space="0" w:color="auto"/>
      </w:divBdr>
      <w:divsChild>
        <w:div w:id="468321289">
          <w:marLeft w:val="0"/>
          <w:marRight w:val="0"/>
          <w:marTop w:val="0"/>
          <w:marBottom w:val="0"/>
          <w:divBdr>
            <w:top w:val="none" w:sz="0" w:space="0" w:color="auto"/>
            <w:left w:val="none" w:sz="0" w:space="0" w:color="auto"/>
            <w:bottom w:val="none" w:sz="0" w:space="0" w:color="auto"/>
            <w:right w:val="none" w:sz="0" w:space="0" w:color="auto"/>
          </w:divBdr>
          <w:divsChild>
            <w:div w:id="1134249226">
              <w:marLeft w:val="0"/>
              <w:marRight w:val="0"/>
              <w:marTop w:val="0"/>
              <w:marBottom w:val="0"/>
              <w:divBdr>
                <w:top w:val="none" w:sz="0" w:space="0" w:color="auto"/>
                <w:left w:val="none" w:sz="0" w:space="0" w:color="auto"/>
                <w:bottom w:val="none" w:sz="0" w:space="0" w:color="auto"/>
                <w:right w:val="none" w:sz="0" w:space="0" w:color="auto"/>
              </w:divBdr>
              <w:divsChild>
                <w:div w:id="1594122265">
                  <w:marLeft w:val="0"/>
                  <w:marRight w:val="0"/>
                  <w:marTop w:val="0"/>
                  <w:marBottom w:val="0"/>
                  <w:divBdr>
                    <w:top w:val="none" w:sz="0" w:space="0" w:color="auto"/>
                    <w:left w:val="none" w:sz="0" w:space="0" w:color="auto"/>
                    <w:bottom w:val="none" w:sz="0" w:space="0" w:color="auto"/>
                    <w:right w:val="none" w:sz="0" w:space="0" w:color="auto"/>
                  </w:divBdr>
                  <w:divsChild>
                    <w:div w:id="574433939">
                      <w:marLeft w:val="0"/>
                      <w:marRight w:val="0"/>
                      <w:marTop w:val="0"/>
                      <w:marBottom w:val="0"/>
                      <w:divBdr>
                        <w:top w:val="none" w:sz="0" w:space="0" w:color="auto"/>
                        <w:left w:val="none" w:sz="0" w:space="0" w:color="auto"/>
                        <w:bottom w:val="none" w:sz="0" w:space="0" w:color="auto"/>
                        <w:right w:val="none" w:sz="0" w:space="0" w:color="auto"/>
                      </w:divBdr>
                      <w:divsChild>
                        <w:div w:id="61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4334">
      <w:bodyDiv w:val="1"/>
      <w:marLeft w:val="0"/>
      <w:marRight w:val="0"/>
      <w:marTop w:val="0"/>
      <w:marBottom w:val="0"/>
      <w:divBdr>
        <w:top w:val="none" w:sz="0" w:space="0" w:color="auto"/>
        <w:left w:val="none" w:sz="0" w:space="0" w:color="auto"/>
        <w:bottom w:val="none" w:sz="0" w:space="0" w:color="auto"/>
        <w:right w:val="none" w:sz="0" w:space="0" w:color="auto"/>
      </w:divBdr>
    </w:div>
    <w:div w:id="1385913747">
      <w:bodyDiv w:val="1"/>
      <w:marLeft w:val="0"/>
      <w:marRight w:val="0"/>
      <w:marTop w:val="0"/>
      <w:marBottom w:val="0"/>
      <w:divBdr>
        <w:top w:val="none" w:sz="0" w:space="0" w:color="auto"/>
        <w:left w:val="none" w:sz="0" w:space="0" w:color="auto"/>
        <w:bottom w:val="none" w:sz="0" w:space="0" w:color="auto"/>
        <w:right w:val="none" w:sz="0" w:space="0" w:color="auto"/>
      </w:divBdr>
    </w:div>
    <w:div w:id="1395620766">
      <w:bodyDiv w:val="1"/>
      <w:marLeft w:val="0"/>
      <w:marRight w:val="0"/>
      <w:marTop w:val="0"/>
      <w:marBottom w:val="0"/>
      <w:divBdr>
        <w:top w:val="none" w:sz="0" w:space="0" w:color="auto"/>
        <w:left w:val="none" w:sz="0" w:space="0" w:color="auto"/>
        <w:bottom w:val="none" w:sz="0" w:space="0" w:color="auto"/>
        <w:right w:val="none" w:sz="0" w:space="0" w:color="auto"/>
      </w:divBdr>
    </w:div>
    <w:div w:id="1396585953">
      <w:bodyDiv w:val="1"/>
      <w:marLeft w:val="0"/>
      <w:marRight w:val="0"/>
      <w:marTop w:val="0"/>
      <w:marBottom w:val="0"/>
      <w:divBdr>
        <w:top w:val="none" w:sz="0" w:space="0" w:color="auto"/>
        <w:left w:val="none" w:sz="0" w:space="0" w:color="auto"/>
        <w:bottom w:val="none" w:sz="0" w:space="0" w:color="auto"/>
        <w:right w:val="none" w:sz="0" w:space="0" w:color="auto"/>
      </w:divBdr>
    </w:div>
    <w:div w:id="1397506187">
      <w:bodyDiv w:val="1"/>
      <w:marLeft w:val="0"/>
      <w:marRight w:val="0"/>
      <w:marTop w:val="0"/>
      <w:marBottom w:val="0"/>
      <w:divBdr>
        <w:top w:val="none" w:sz="0" w:space="0" w:color="auto"/>
        <w:left w:val="none" w:sz="0" w:space="0" w:color="auto"/>
        <w:bottom w:val="none" w:sz="0" w:space="0" w:color="auto"/>
        <w:right w:val="none" w:sz="0" w:space="0" w:color="auto"/>
      </w:divBdr>
      <w:divsChild>
        <w:div w:id="2070616405">
          <w:marLeft w:val="0"/>
          <w:marRight w:val="0"/>
          <w:marTop w:val="60"/>
          <w:marBottom w:val="0"/>
          <w:divBdr>
            <w:top w:val="none" w:sz="0" w:space="0" w:color="auto"/>
            <w:left w:val="none" w:sz="0" w:space="0" w:color="auto"/>
            <w:bottom w:val="none" w:sz="0" w:space="0" w:color="auto"/>
            <w:right w:val="none" w:sz="0" w:space="0" w:color="auto"/>
          </w:divBdr>
          <w:divsChild>
            <w:div w:id="990714812">
              <w:marLeft w:val="0"/>
              <w:marRight w:val="0"/>
              <w:marTop w:val="0"/>
              <w:marBottom w:val="0"/>
              <w:divBdr>
                <w:top w:val="none" w:sz="0" w:space="0" w:color="auto"/>
                <w:left w:val="none" w:sz="0" w:space="0" w:color="auto"/>
                <w:bottom w:val="none" w:sz="0" w:space="0" w:color="auto"/>
                <w:right w:val="none" w:sz="0" w:space="0" w:color="auto"/>
              </w:divBdr>
              <w:divsChild>
                <w:div w:id="1274171983">
                  <w:marLeft w:val="0"/>
                  <w:marRight w:val="0"/>
                  <w:marTop w:val="0"/>
                  <w:marBottom w:val="0"/>
                  <w:divBdr>
                    <w:top w:val="single" w:sz="6" w:space="0" w:color="C8DBEA"/>
                    <w:left w:val="single" w:sz="6" w:space="0" w:color="C8DBEA"/>
                    <w:bottom w:val="single" w:sz="6" w:space="0" w:color="C8DBEA"/>
                    <w:right w:val="single" w:sz="6" w:space="0" w:color="C8DBEA"/>
                  </w:divBdr>
                  <w:divsChild>
                    <w:div w:id="1072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3800">
      <w:bodyDiv w:val="1"/>
      <w:marLeft w:val="0"/>
      <w:marRight w:val="0"/>
      <w:marTop w:val="0"/>
      <w:marBottom w:val="0"/>
      <w:divBdr>
        <w:top w:val="none" w:sz="0" w:space="0" w:color="auto"/>
        <w:left w:val="none" w:sz="0" w:space="0" w:color="auto"/>
        <w:bottom w:val="none" w:sz="0" w:space="0" w:color="auto"/>
        <w:right w:val="none" w:sz="0" w:space="0" w:color="auto"/>
      </w:divBdr>
    </w:div>
    <w:div w:id="1402675644">
      <w:bodyDiv w:val="1"/>
      <w:marLeft w:val="0"/>
      <w:marRight w:val="0"/>
      <w:marTop w:val="0"/>
      <w:marBottom w:val="0"/>
      <w:divBdr>
        <w:top w:val="none" w:sz="0" w:space="0" w:color="auto"/>
        <w:left w:val="none" w:sz="0" w:space="0" w:color="auto"/>
        <w:bottom w:val="none" w:sz="0" w:space="0" w:color="auto"/>
        <w:right w:val="none" w:sz="0" w:space="0" w:color="auto"/>
      </w:divBdr>
      <w:divsChild>
        <w:div w:id="732509994">
          <w:marLeft w:val="0"/>
          <w:marRight w:val="0"/>
          <w:marTop w:val="0"/>
          <w:marBottom w:val="0"/>
          <w:divBdr>
            <w:top w:val="none" w:sz="0" w:space="0" w:color="auto"/>
            <w:left w:val="none" w:sz="0" w:space="0" w:color="auto"/>
            <w:bottom w:val="none" w:sz="0" w:space="0" w:color="auto"/>
            <w:right w:val="none" w:sz="0" w:space="0" w:color="auto"/>
          </w:divBdr>
          <w:divsChild>
            <w:div w:id="1165054592">
              <w:marLeft w:val="0"/>
              <w:marRight w:val="0"/>
              <w:marTop w:val="0"/>
              <w:marBottom w:val="0"/>
              <w:divBdr>
                <w:top w:val="none" w:sz="0" w:space="0" w:color="auto"/>
                <w:left w:val="none" w:sz="0" w:space="0" w:color="auto"/>
                <w:bottom w:val="none" w:sz="0" w:space="0" w:color="auto"/>
                <w:right w:val="none" w:sz="0" w:space="0" w:color="auto"/>
              </w:divBdr>
              <w:divsChild>
                <w:div w:id="2057195260">
                  <w:marLeft w:val="0"/>
                  <w:marRight w:val="0"/>
                  <w:marTop w:val="0"/>
                  <w:marBottom w:val="0"/>
                  <w:divBdr>
                    <w:top w:val="none" w:sz="0" w:space="0" w:color="auto"/>
                    <w:left w:val="none" w:sz="0" w:space="0" w:color="auto"/>
                    <w:bottom w:val="none" w:sz="0" w:space="0" w:color="auto"/>
                    <w:right w:val="none" w:sz="0" w:space="0" w:color="auto"/>
                  </w:divBdr>
                  <w:divsChild>
                    <w:div w:id="1419600876">
                      <w:marLeft w:val="0"/>
                      <w:marRight w:val="0"/>
                      <w:marTop w:val="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266884">
      <w:bodyDiv w:val="1"/>
      <w:marLeft w:val="0"/>
      <w:marRight w:val="0"/>
      <w:marTop w:val="0"/>
      <w:marBottom w:val="0"/>
      <w:divBdr>
        <w:top w:val="none" w:sz="0" w:space="0" w:color="auto"/>
        <w:left w:val="none" w:sz="0" w:space="0" w:color="auto"/>
        <w:bottom w:val="none" w:sz="0" w:space="0" w:color="auto"/>
        <w:right w:val="none" w:sz="0" w:space="0" w:color="auto"/>
      </w:divBdr>
    </w:div>
    <w:div w:id="1413892882">
      <w:bodyDiv w:val="1"/>
      <w:marLeft w:val="0"/>
      <w:marRight w:val="0"/>
      <w:marTop w:val="0"/>
      <w:marBottom w:val="0"/>
      <w:divBdr>
        <w:top w:val="none" w:sz="0" w:space="0" w:color="auto"/>
        <w:left w:val="none" w:sz="0" w:space="0" w:color="auto"/>
        <w:bottom w:val="none" w:sz="0" w:space="0" w:color="auto"/>
        <w:right w:val="none" w:sz="0" w:space="0" w:color="auto"/>
      </w:divBdr>
      <w:divsChild>
        <w:div w:id="1411736291">
          <w:marLeft w:val="0"/>
          <w:marRight w:val="0"/>
          <w:marTop w:val="0"/>
          <w:marBottom w:val="0"/>
          <w:divBdr>
            <w:top w:val="none" w:sz="0" w:space="0" w:color="auto"/>
            <w:left w:val="none" w:sz="0" w:space="0" w:color="auto"/>
            <w:bottom w:val="none" w:sz="0" w:space="0" w:color="auto"/>
            <w:right w:val="none" w:sz="0" w:space="0" w:color="auto"/>
          </w:divBdr>
          <w:divsChild>
            <w:div w:id="123544394">
              <w:marLeft w:val="0"/>
              <w:marRight w:val="0"/>
              <w:marTop w:val="0"/>
              <w:marBottom w:val="0"/>
              <w:divBdr>
                <w:top w:val="none" w:sz="0" w:space="0" w:color="auto"/>
                <w:left w:val="none" w:sz="0" w:space="0" w:color="auto"/>
                <w:bottom w:val="none" w:sz="0" w:space="0" w:color="auto"/>
                <w:right w:val="none" w:sz="0" w:space="0" w:color="auto"/>
              </w:divBdr>
              <w:divsChild>
                <w:div w:id="1705251474">
                  <w:marLeft w:val="135"/>
                  <w:marRight w:val="120"/>
                  <w:marTop w:val="0"/>
                  <w:marBottom w:val="0"/>
                  <w:divBdr>
                    <w:top w:val="none" w:sz="0" w:space="0" w:color="auto"/>
                    <w:left w:val="none" w:sz="0" w:space="0" w:color="auto"/>
                    <w:bottom w:val="none" w:sz="0" w:space="0" w:color="auto"/>
                    <w:right w:val="none" w:sz="0" w:space="0" w:color="auto"/>
                  </w:divBdr>
                  <w:divsChild>
                    <w:div w:id="1386488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7901382">
      <w:bodyDiv w:val="1"/>
      <w:marLeft w:val="0"/>
      <w:marRight w:val="0"/>
      <w:marTop w:val="0"/>
      <w:marBottom w:val="0"/>
      <w:divBdr>
        <w:top w:val="none" w:sz="0" w:space="0" w:color="auto"/>
        <w:left w:val="none" w:sz="0" w:space="0" w:color="auto"/>
        <w:bottom w:val="none" w:sz="0" w:space="0" w:color="auto"/>
        <w:right w:val="none" w:sz="0" w:space="0" w:color="auto"/>
      </w:divBdr>
      <w:divsChild>
        <w:div w:id="1466892917">
          <w:marLeft w:val="0"/>
          <w:marRight w:val="0"/>
          <w:marTop w:val="0"/>
          <w:marBottom w:val="0"/>
          <w:divBdr>
            <w:top w:val="none" w:sz="0" w:space="0" w:color="auto"/>
            <w:left w:val="none" w:sz="0" w:space="0" w:color="auto"/>
            <w:bottom w:val="none" w:sz="0" w:space="0" w:color="auto"/>
            <w:right w:val="none" w:sz="0" w:space="0" w:color="auto"/>
          </w:divBdr>
          <w:divsChild>
            <w:div w:id="852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9632">
      <w:bodyDiv w:val="1"/>
      <w:marLeft w:val="0"/>
      <w:marRight w:val="0"/>
      <w:marTop w:val="0"/>
      <w:marBottom w:val="0"/>
      <w:divBdr>
        <w:top w:val="none" w:sz="0" w:space="0" w:color="auto"/>
        <w:left w:val="none" w:sz="0" w:space="0" w:color="auto"/>
        <w:bottom w:val="none" w:sz="0" w:space="0" w:color="auto"/>
        <w:right w:val="none" w:sz="0" w:space="0" w:color="auto"/>
      </w:divBdr>
      <w:divsChild>
        <w:div w:id="786579015">
          <w:marLeft w:val="0"/>
          <w:marRight w:val="0"/>
          <w:marTop w:val="0"/>
          <w:marBottom w:val="0"/>
          <w:divBdr>
            <w:top w:val="none" w:sz="0" w:space="0" w:color="auto"/>
            <w:left w:val="none" w:sz="0" w:space="0" w:color="auto"/>
            <w:bottom w:val="none" w:sz="0" w:space="0" w:color="auto"/>
            <w:right w:val="none" w:sz="0" w:space="0" w:color="auto"/>
          </w:divBdr>
          <w:divsChild>
            <w:div w:id="13608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025">
      <w:bodyDiv w:val="1"/>
      <w:marLeft w:val="0"/>
      <w:marRight w:val="0"/>
      <w:marTop w:val="0"/>
      <w:marBottom w:val="0"/>
      <w:divBdr>
        <w:top w:val="none" w:sz="0" w:space="0" w:color="auto"/>
        <w:left w:val="none" w:sz="0" w:space="0" w:color="auto"/>
        <w:bottom w:val="none" w:sz="0" w:space="0" w:color="auto"/>
        <w:right w:val="none" w:sz="0" w:space="0" w:color="auto"/>
      </w:divBdr>
    </w:div>
    <w:div w:id="1429765050">
      <w:bodyDiv w:val="1"/>
      <w:marLeft w:val="0"/>
      <w:marRight w:val="0"/>
      <w:marTop w:val="0"/>
      <w:marBottom w:val="0"/>
      <w:divBdr>
        <w:top w:val="none" w:sz="0" w:space="0" w:color="auto"/>
        <w:left w:val="none" w:sz="0" w:space="0" w:color="auto"/>
        <w:bottom w:val="none" w:sz="0" w:space="0" w:color="auto"/>
        <w:right w:val="none" w:sz="0" w:space="0" w:color="auto"/>
      </w:divBdr>
    </w:div>
    <w:div w:id="1430855934">
      <w:bodyDiv w:val="1"/>
      <w:marLeft w:val="0"/>
      <w:marRight w:val="0"/>
      <w:marTop w:val="0"/>
      <w:marBottom w:val="0"/>
      <w:divBdr>
        <w:top w:val="none" w:sz="0" w:space="0" w:color="auto"/>
        <w:left w:val="none" w:sz="0" w:space="0" w:color="auto"/>
        <w:bottom w:val="none" w:sz="0" w:space="0" w:color="auto"/>
        <w:right w:val="none" w:sz="0" w:space="0" w:color="auto"/>
      </w:divBdr>
    </w:div>
    <w:div w:id="1431269393">
      <w:bodyDiv w:val="1"/>
      <w:marLeft w:val="0"/>
      <w:marRight w:val="0"/>
      <w:marTop w:val="0"/>
      <w:marBottom w:val="0"/>
      <w:divBdr>
        <w:top w:val="none" w:sz="0" w:space="0" w:color="auto"/>
        <w:left w:val="none" w:sz="0" w:space="0" w:color="auto"/>
        <w:bottom w:val="none" w:sz="0" w:space="0" w:color="auto"/>
        <w:right w:val="none" w:sz="0" w:space="0" w:color="auto"/>
      </w:divBdr>
      <w:divsChild>
        <w:div w:id="1004632421">
          <w:marLeft w:val="0"/>
          <w:marRight w:val="0"/>
          <w:marTop w:val="0"/>
          <w:marBottom w:val="0"/>
          <w:divBdr>
            <w:top w:val="none" w:sz="0" w:space="0" w:color="auto"/>
            <w:left w:val="none" w:sz="0" w:space="0" w:color="auto"/>
            <w:bottom w:val="none" w:sz="0" w:space="0" w:color="auto"/>
            <w:right w:val="none" w:sz="0" w:space="0" w:color="auto"/>
          </w:divBdr>
          <w:divsChild>
            <w:div w:id="1554654339">
              <w:marLeft w:val="0"/>
              <w:marRight w:val="0"/>
              <w:marTop w:val="0"/>
              <w:marBottom w:val="0"/>
              <w:divBdr>
                <w:top w:val="none" w:sz="0" w:space="0" w:color="auto"/>
                <w:left w:val="none" w:sz="0" w:space="0" w:color="auto"/>
                <w:bottom w:val="none" w:sz="0" w:space="0" w:color="auto"/>
                <w:right w:val="none" w:sz="0" w:space="0" w:color="auto"/>
              </w:divBdr>
              <w:divsChild>
                <w:div w:id="932543406">
                  <w:marLeft w:val="0"/>
                  <w:marRight w:val="0"/>
                  <w:marTop w:val="0"/>
                  <w:marBottom w:val="0"/>
                  <w:divBdr>
                    <w:top w:val="none" w:sz="0" w:space="0" w:color="auto"/>
                    <w:left w:val="none" w:sz="0" w:space="0" w:color="auto"/>
                    <w:bottom w:val="none" w:sz="0" w:space="0" w:color="auto"/>
                    <w:right w:val="none" w:sz="0" w:space="0" w:color="auto"/>
                  </w:divBdr>
                  <w:divsChild>
                    <w:div w:id="1083453515">
                      <w:marLeft w:val="0"/>
                      <w:marRight w:val="0"/>
                      <w:marTop w:val="0"/>
                      <w:marBottom w:val="0"/>
                      <w:divBdr>
                        <w:top w:val="none" w:sz="0" w:space="0" w:color="auto"/>
                        <w:left w:val="none" w:sz="0" w:space="0" w:color="auto"/>
                        <w:bottom w:val="none" w:sz="0" w:space="0" w:color="auto"/>
                        <w:right w:val="none" w:sz="0" w:space="0" w:color="auto"/>
                      </w:divBdr>
                      <w:divsChild>
                        <w:div w:id="1573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10814">
      <w:bodyDiv w:val="1"/>
      <w:marLeft w:val="0"/>
      <w:marRight w:val="0"/>
      <w:marTop w:val="0"/>
      <w:marBottom w:val="0"/>
      <w:divBdr>
        <w:top w:val="none" w:sz="0" w:space="0" w:color="auto"/>
        <w:left w:val="none" w:sz="0" w:space="0" w:color="auto"/>
        <w:bottom w:val="none" w:sz="0" w:space="0" w:color="auto"/>
        <w:right w:val="none" w:sz="0" w:space="0" w:color="auto"/>
      </w:divBdr>
      <w:divsChild>
        <w:div w:id="807865977">
          <w:marLeft w:val="0"/>
          <w:marRight w:val="0"/>
          <w:marTop w:val="0"/>
          <w:marBottom w:val="0"/>
          <w:divBdr>
            <w:top w:val="none" w:sz="0" w:space="0" w:color="auto"/>
            <w:left w:val="none" w:sz="0" w:space="0" w:color="auto"/>
            <w:bottom w:val="none" w:sz="0" w:space="0" w:color="auto"/>
            <w:right w:val="none" w:sz="0" w:space="0" w:color="auto"/>
          </w:divBdr>
        </w:div>
      </w:divsChild>
    </w:div>
    <w:div w:id="1438018528">
      <w:bodyDiv w:val="1"/>
      <w:marLeft w:val="0"/>
      <w:marRight w:val="0"/>
      <w:marTop w:val="0"/>
      <w:marBottom w:val="0"/>
      <w:divBdr>
        <w:top w:val="none" w:sz="0" w:space="0" w:color="auto"/>
        <w:left w:val="none" w:sz="0" w:space="0" w:color="auto"/>
        <w:bottom w:val="none" w:sz="0" w:space="0" w:color="auto"/>
        <w:right w:val="none" w:sz="0" w:space="0" w:color="auto"/>
      </w:divBdr>
      <w:divsChild>
        <w:div w:id="711152835">
          <w:marLeft w:val="0"/>
          <w:marRight w:val="0"/>
          <w:marTop w:val="0"/>
          <w:marBottom w:val="0"/>
          <w:divBdr>
            <w:top w:val="none" w:sz="0" w:space="0" w:color="auto"/>
            <w:left w:val="none" w:sz="0" w:space="0" w:color="auto"/>
            <w:bottom w:val="none" w:sz="0" w:space="0" w:color="auto"/>
            <w:right w:val="none" w:sz="0" w:space="0" w:color="auto"/>
          </w:divBdr>
          <w:divsChild>
            <w:div w:id="1484006610">
              <w:marLeft w:val="0"/>
              <w:marRight w:val="0"/>
              <w:marTop w:val="0"/>
              <w:marBottom w:val="0"/>
              <w:divBdr>
                <w:top w:val="none" w:sz="0" w:space="0" w:color="auto"/>
                <w:left w:val="none" w:sz="0" w:space="0" w:color="auto"/>
                <w:bottom w:val="none" w:sz="0" w:space="0" w:color="auto"/>
                <w:right w:val="none" w:sz="0" w:space="0" w:color="auto"/>
              </w:divBdr>
              <w:divsChild>
                <w:div w:id="254673592">
                  <w:marLeft w:val="0"/>
                  <w:marRight w:val="0"/>
                  <w:marTop w:val="0"/>
                  <w:marBottom w:val="0"/>
                  <w:divBdr>
                    <w:top w:val="none" w:sz="0" w:space="0" w:color="auto"/>
                    <w:left w:val="none" w:sz="0" w:space="0" w:color="auto"/>
                    <w:bottom w:val="none" w:sz="0" w:space="0" w:color="auto"/>
                    <w:right w:val="none" w:sz="0" w:space="0" w:color="auto"/>
                  </w:divBdr>
                  <w:divsChild>
                    <w:div w:id="1035737010">
                      <w:marLeft w:val="0"/>
                      <w:marRight w:val="0"/>
                      <w:marTop w:val="0"/>
                      <w:marBottom w:val="0"/>
                      <w:divBdr>
                        <w:top w:val="none" w:sz="0" w:space="0" w:color="auto"/>
                        <w:left w:val="none" w:sz="0" w:space="0" w:color="auto"/>
                        <w:bottom w:val="none" w:sz="0" w:space="0" w:color="auto"/>
                        <w:right w:val="none" w:sz="0" w:space="0" w:color="auto"/>
                      </w:divBdr>
                      <w:divsChild>
                        <w:div w:id="1942299645">
                          <w:marLeft w:val="0"/>
                          <w:marRight w:val="0"/>
                          <w:marTop w:val="0"/>
                          <w:marBottom w:val="0"/>
                          <w:divBdr>
                            <w:top w:val="none" w:sz="0" w:space="0" w:color="auto"/>
                            <w:left w:val="none" w:sz="0" w:space="0" w:color="auto"/>
                            <w:bottom w:val="none" w:sz="0" w:space="0" w:color="auto"/>
                            <w:right w:val="none" w:sz="0" w:space="0" w:color="auto"/>
                          </w:divBdr>
                          <w:divsChild>
                            <w:div w:id="8462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9174">
      <w:bodyDiv w:val="1"/>
      <w:marLeft w:val="0"/>
      <w:marRight w:val="0"/>
      <w:marTop w:val="0"/>
      <w:marBottom w:val="0"/>
      <w:divBdr>
        <w:top w:val="none" w:sz="0" w:space="0" w:color="auto"/>
        <w:left w:val="none" w:sz="0" w:space="0" w:color="auto"/>
        <w:bottom w:val="none" w:sz="0" w:space="0" w:color="auto"/>
        <w:right w:val="none" w:sz="0" w:space="0" w:color="auto"/>
      </w:divBdr>
    </w:div>
    <w:div w:id="1441604709">
      <w:bodyDiv w:val="1"/>
      <w:marLeft w:val="0"/>
      <w:marRight w:val="0"/>
      <w:marTop w:val="0"/>
      <w:marBottom w:val="0"/>
      <w:divBdr>
        <w:top w:val="none" w:sz="0" w:space="0" w:color="auto"/>
        <w:left w:val="none" w:sz="0" w:space="0" w:color="auto"/>
        <w:bottom w:val="none" w:sz="0" w:space="0" w:color="auto"/>
        <w:right w:val="none" w:sz="0" w:space="0" w:color="auto"/>
      </w:divBdr>
    </w:div>
    <w:div w:id="1443299968">
      <w:bodyDiv w:val="1"/>
      <w:marLeft w:val="0"/>
      <w:marRight w:val="0"/>
      <w:marTop w:val="0"/>
      <w:marBottom w:val="0"/>
      <w:divBdr>
        <w:top w:val="none" w:sz="0" w:space="0" w:color="auto"/>
        <w:left w:val="none" w:sz="0" w:space="0" w:color="auto"/>
        <w:bottom w:val="none" w:sz="0" w:space="0" w:color="auto"/>
        <w:right w:val="none" w:sz="0" w:space="0" w:color="auto"/>
      </w:divBdr>
    </w:div>
    <w:div w:id="1445420982">
      <w:bodyDiv w:val="1"/>
      <w:marLeft w:val="0"/>
      <w:marRight w:val="0"/>
      <w:marTop w:val="0"/>
      <w:marBottom w:val="0"/>
      <w:divBdr>
        <w:top w:val="none" w:sz="0" w:space="0" w:color="auto"/>
        <w:left w:val="none" w:sz="0" w:space="0" w:color="auto"/>
        <w:bottom w:val="none" w:sz="0" w:space="0" w:color="auto"/>
        <w:right w:val="none" w:sz="0" w:space="0" w:color="auto"/>
      </w:divBdr>
    </w:div>
    <w:div w:id="1447504410">
      <w:bodyDiv w:val="1"/>
      <w:marLeft w:val="0"/>
      <w:marRight w:val="0"/>
      <w:marTop w:val="0"/>
      <w:marBottom w:val="0"/>
      <w:divBdr>
        <w:top w:val="none" w:sz="0" w:space="0" w:color="auto"/>
        <w:left w:val="none" w:sz="0" w:space="0" w:color="auto"/>
        <w:bottom w:val="none" w:sz="0" w:space="0" w:color="auto"/>
        <w:right w:val="none" w:sz="0" w:space="0" w:color="auto"/>
      </w:divBdr>
    </w:div>
    <w:div w:id="1447848759">
      <w:bodyDiv w:val="1"/>
      <w:marLeft w:val="0"/>
      <w:marRight w:val="0"/>
      <w:marTop w:val="0"/>
      <w:marBottom w:val="0"/>
      <w:divBdr>
        <w:top w:val="none" w:sz="0" w:space="0" w:color="auto"/>
        <w:left w:val="none" w:sz="0" w:space="0" w:color="auto"/>
        <w:bottom w:val="none" w:sz="0" w:space="0" w:color="auto"/>
        <w:right w:val="none" w:sz="0" w:space="0" w:color="auto"/>
      </w:divBdr>
    </w:div>
    <w:div w:id="14581789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422">
          <w:marLeft w:val="0"/>
          <w:marRight w:val="0"/>
          <w:marTop w:val="0"/>
          <w:marBottom w:val="313"/>
          <w:divBdr>
            <w:top w:val="single" w:sz="6" w:space="0" w:color="DDDDDD"/>
            <w:left w:val="single" w:sz="6" w:space="0" w:color="DDDDDD"/>
            <w:bottom w:val="single" w:sz="6" w:space="0" w:color="DDDDDD"/>
            <w:right w:val="single" w:sz="6" w:space="0" w:color="DDDDDD"/>
          </w:divBdr>
          <w:divsChild>
            <w:div w:id="1492215791">
              <w:marLeft w:val="313"/>
              <w:marRight w:val="313"/>
              <w:marTop w:val="0"/>
              <w:marBottom w:val="0"/>
              <w:divBdr>
                <w:top w:val="none" w:sz="0" w:space="0" w:color="auto"/>
                <w:left w:val="none" w:sz="0" w:space="0" w:color="auto"/>
                <w:bottom w:val="none" w:sz="0" w:space="0" w:color="auto"/>
                <w:right w:val="none" w:sz="0" w:space="0" w:color="auto"/>
              </w:divBdr>
              <w:divsChild>
                <w:div w:id="511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670">
      <w:bodyDiv w:val="1"/>
      <w:marLeft w:val="0"/>
      <w:marRight w:val="0"/>
      <w:marTop w:val="0"/>
      <w:marBottom w:val="0"/>
      <w:divBdr>
        <w:top w:val="none" w:sz="0" w:space="0" w:color="auto"/>
        <w:left w:val="none" w:sz="0" w:space="0" w:color="auto"/>
        <w:bottom w:val="none" w:sz="0" w:space="0" w:color="auto"/>
        <w:right w:val="none" w:sz="0" w:space="0" w:color="auto"/>
      </w:divBdr>
    </w:div>
    <w:div w:id="1460802945">
      <w:bodyDiv w:val="1"/>
      <w:marLeft w:val="0"/>
      <w:marRight w:val="0"/>
      <w:marTop w:val="0"/>
      <w:marBottom w:val="0"/>
      <w:divBdr>
        <w:top w:val="none" w:sz="0" w:space="0" w:color="auto"/>
        <w:left w:val="none" w:sz="0" w:space="0" w:color="auto"/>
        <w:bottom w:val="none" w:sz="0" w:space="0" w:color="auto"/>
        <w:right w:val="none" w:sz="0" w:space="0" w:color="auto"/>
      </w:divBdr>
      <w:divsChild>
        <w:div w:id="398556037">
          <w:marLeft w:val="0"/>
          <w:marRight w:val="0"/>
          <w:marTop w:val="0"/>
          <w:marBottom w:val="0"/>
          <w:divBdr>
            <w:top w:val="none" w:sz="0" w:space="0" w:color="auto"/>
            <w:left w:val="none" w:sz="0" w:space="0" w:color="auto"/>
            <w:bottom w:val="none" w:sz="0" w:space="0" w:color="auto"/>
            <w:right w:val="none" w:sz="0" w:space="0" w:color="auto"/>
          </w:divBdr>
          <w:divsChild>
            <w:div w:id="1560552047">
              <w:marLeft w:val="0"/>
              <w:marRight w:val="0"/>
              <w:marTop w:val="0"/>
              <w:marBottom w:val="0"/>
              <w:divBdr>
                <w:top w:val="none" w:sz="0" w:space="0" w:color="auto"/>
                <w:left w:val="none" w:sz="0" w:space="0" w:color="auto"/>
                <w:bottom w:val="none" w:sz="0" w:space="0" w:color="auto"/>
                <w:right w:val="none" w:sz="0" w:space="0" w:color="auto"/>
              </w:divBdr>
              <w:divsChild>
                <w:div w:id="1107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889">
      <w:bodyDiv w:val="1"/>
      <w:marLeft w:val="0"/>
      <w:marRight w:val="0"/>
      <w:marTop w:val="0"/>
      <w:marBottom w:val="0"/>
      <w:divBdr>
        <w:top w:val="none" w:sz="0" w:space="0" w:color="auto"/>
        <w:left w:val="none" w:sz="0" w:space="0" w:color="auto"/>
        <w:bottom w:val="none" w:sz="0" w:space="0" w:color="auto"/>
        <w:right w:val="none" w:sz="0" w:space="0" w:color="auto"/>
      </w:divBdr>
    </w:div>
    <w:div w:id="1465729529">
      <w:bodyDiv w:val="1"/>
      <w:marLeft w:val="0"/>
      <w:marRight w:val="0"/>
      <w:marTop w:val="0"/>
      <w:marBottom w:val="0"/>
      <w:divBdr>
        <w:top w:val="none" w:sz="0" w:space="0" w:color="auto"/>
        <w:left w:val="none" w:sz="0" w:space="0" w:color="auto"/>
        <w:bottom w:val="none" w:sz="0" w:space="0" w:color="auto"/>
        <w:right w:val="none" w:sz="0" w:space="0" w:color="auto"/>
      </w:divBdr>
    </w:div>
    <w:div w:id="1466238571">
      <w:bodyDiv w:val="1"/>
      <w:marLeft w:val="0"/>
      <w:marRight w:val="0"/>
      <w:marTop w:val="0"/>
      <w:marBottom w:val="0"/>
      <w:divBdr>
        <w:top w:val="none" w:sz="0" w:space="0" w:color="auto"/>
        <w:left w:val="none" w:sz="0" w:space="0" w:color="auto"/>
        <w:bottom w:val="none" w:sz="0" w:space="0" w:color="auto"/>
        <w:right w:val="none" w:sz="0" w:space="0" w:color="auto"/>
      </w:divBdr>
    </w:div>
    <w:div w:id="1467235757">
      <w:bodyDiv w:val="1"/>
      <w:marLeft w:val="0"/>
      <w:marRight w:val="0"/>
      <w:marTop w:val="0"/>
      <w:marBottom w:val="0"/>
      <w:divBdr>
        <w:top w:val="none" w:sz="0" w:space="0" w:color="auto"/>
        <w:left w:val="none" w:sz="0" w:space="0" w:color="auto"/>
        <w:bottom w:val="none" w:sz="0" w:space="0" w:color="auto"/>
        <w:right w:val="none" w:sz="0" w:space="0" w:color="auto"/>
      </w:divBdr>
    </w:div>
    <w:div w:id="1467504286">
      <w:bodyDiv w:val="1"/>
      <w:marLeft w:val="0"/>
      <w:marRight w:val="0"/>
      <w:marTop w:val="0"/>
      <w:marBottom w:val="0"/>
      <w:divBdr>
        <w:top w:val="none" w:sz="0" w:space="0" w:color="auto"/>
        <w:left w:val="none" w:sz="0" w:space="0" w:color="auto"/>
        <w:bottom w:val="none" w:sz="0" w:space="0" w:color="auto"/>
        <w:right w:val="none" w:sz="0" w:space="0" w:color="auto"/>
      </w:divBdr>
    </w:div>
    <w:div w:id="1468739069">
      <w:bodyDiv w:val="1"/>
      <w:marLeft w:val="0"/>
      <w:marRight w:val="0"/>
      <w:marTop w:val="0"/>
      <w:marBottom w:val="0"/>
      <w:divBdr>
        <w:top w:val="none" w:sz="0" w:space="0" w:color="auto"/>
        <w:left w:val="none" w:sz="0" w:space="0" w:color="auto"/>
        <w:bottom w:val="none" w:sz="0" w:space="0" w:color="auto"/>
        <w:right w:val="none" w:sz="0" w:space="0" w:color="auto"/>
      </w:divBdr>
    </w:div>
    <w:div w:id="1474328791">
      <w:bodyDiv w:val="1"/>
      <w:marLeft w:val="0"/>
      <w:marRight w:val="0"/>
      <w:marTop w:val="0"/>
      <w:marBottom w:val="0"/>
      <w:divBdr>
        <w:top w:val="none" w:sz="0" w:space="0" w:color="auto"/>
        <w:left w:val="none" w:sz="0" w:space="0" w:color="auto"/>
        <w:bottom w:val="none" w:sz="0" w:space="0" w:color="auto"/>
        <w:right w:val="none" w:sz="0" w:space="0" w:color="auto"/>
      </w:divBdr>
      <w:divsChild>
        <w:div w:id="115494516">
          <w:marLeft w:val="0"/>
          <w:marRight w:val="0"/>
          <w:marTop w:val="0"/>
          <w:marBottom w:val="0"/>
          <w:divBdr>
            <w:top w:val="none" w:sz="0" w:space="0" w:color="auto"/>
            <w:left w:val="none" w:sz="0" w:space="0" w:color="auto"/>
            <w:bottom w:val="none" w:sz="0" w:space="0" w:color="auto"/>
            <w:right w:val="none" w:sz="0" w:space="0" w:color="auto"/>
          </w:divBdr>
          <w:divsChild>
            <w:div w:id="2060200389">
              <w:marLeft w:val="0"/>
              <w:marRight w:val="0"/>
              <w:marTop w:val="0"/>
              <w:marBottom w:val="0"/>
              <w:divBdr>
                <w:top w:val="none" w:sz="0" w:space="0" w:color="auto"/>
                <w:left w:val="none" w:sz="0" w:space="0" w:color="auto"/>
                <w:bottom w:val="none" w:sz="0" w:space="0" w:color="auto"/>
                <w:right w:val="none" w:sz="0" w:space="0" w:color="auto"/>
              </w:divBdr>
              <w:divsChild>
                <w:div w:id="1975796103">
                  <w:marLeft w:val="90"/>
                  <w:marRight w:val="80"/>
                  <w:marTop w:val="0"/>
                  <w:marBottom w:val="0"/>
                  <w:divBdr>
                    <w:top w:val="none" w:sz="0" w:space="0" w:color="auto"/>
                    <w:left w:val="none" w:sz="0" w:space="0" w:color="auto"/>
                    <w:bottom w:val="none" w:sz="0" w:space="0" w:color="auto"/>
                    <w:right w:val="none" w:sz="0" w:space="0" w:color="auto"/>
                  </w:divBdr>
                  <w:divsChild>
                    <w:div w:id="3919285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477334714">
      <w:bodyDiv w:val="1"/>
      <w:marLeft w:val="0"/>
      <w:marRight w:val="0"/>
      <w:marTop w:val="0"/>
      <w:marBottom w:val="0"/>
      <w:divBdr>
        <w:top w:val="none" w:sz="0" w:space="0" w:color="auto"/>
        <w:left w:val="none" w:sz="0" w:space="0" w:color="auto"/>
        <w:bottom w:val="none" w:sz="0" w:space="0" w:color="auto"/>
        <w:right w:val="none" w:sz="0" w:space="0" w:color="auto"/>
      </w:divBdr>
    </w:div>
    <w:div w:id="1477531967">
      <w:bodyDiv w:val="1"/>
      <w:marLeft w:val="0"/>
      <w:marRight w:val="0"/>
      <w:marTop w:val="0"/>
      <w:marBottom w:val="0"/>
      <w:divBdr>
        <w:top w:val="none" w:sz="0" w:space="0" w:color="auto"/>
        <w:left w:val="none" w:sz="0" w:space="0" w:color="auto"/>
        <w:bottom w:val="none" w:sz="0" w:space="0" w:color="auto"/>
        <w:right w:val="none" w:sz="0" w:space="0" w:color="auto"/>
      </w:divBdr>
    </w:div>
    <w:div w:id="1480726710">
      <w:bodyDiv w:val="1"/>
      <w:marLeft w:val="0"/>
      <w:marRight w:val="0"/>
      <w:marTop w:val="0"/>
      <w:marBottom w:val="0"/>
      <w:divBdr>
        <w:top w:val="none" w:sz="0" w:space="0" w:color="auto"/>
        <w:left w:val="none" w:sz="0" w:space="0" w:color="auto"/>
        <w:bottom w:val="none" w:sz="0" w:space="0" w:color="auto"/>
        <w:right w:val="none" w:sz="0" w:space="0" w:color="auto"/>
      </w:divBdr>
    </w:div>
    <w:div w:id="1481313795">
      <w:bodyDiv w:val="1"/>
      <w:marLeft w:val="0"/>
      <w:marRight w:val="0"/>
      <w:marTop w:val="0"/>
      <w:marBottom w:val="0"/>
      <w:divBdr>
        <w:top w:val="none" w:sz="0" w:space="0" w:color="auto"/>
        <w:left w:val="none" w:sz="0" w:space="0" w:color="auto"/>
        <w:bottom w:val="none" w:sz="0" w:space="0" w:color="auto"/>
        <w:right w:val="none" w:sz="0" w:space="0" w:color="auto"/>
      </w:divBdr>
    </w:div>
    <w:div w:id="1482235295">
      <w:bodyDiv w:val="1"/>
      <w:marLeft w:val="0"/>
      <w:marRight w:val="0"/>
      <w:marTop w:val="0"/>
      <w:marBottom w:val="0"/>
      <w:divBdr>
        <w:top w:val="none" w:sz="0" w:space="0" w:color="auto"/>
        <w:left w:val="none" w:sz="0" w:space="0" w:color="auto"/>
        <w:bottom w:val="none" w:sz="0" w:space="0" w:color="auto"/>
        <w:right w:val="none" w:sz="0" w:space="0" w:color="auto"/>
      </w:divBdr>
    </w:div>
    <w:div w:id="1486315559">
      <w:bodyDiv w:val="1"/>
      <w:marLeft w:val="0"/>
      <w:marRight w:val="0"/>
      <w:marTop w:val="0"/>
      <w:marBottom w:val="0"/>
      <w:divBdr>
        <w:top w:val="none" w:sz="0" w:space="0" w:color="auto"/>
        <w:left w:val="none" w:sz="0" w:space="0" w:color="auto"/>
        <w:bottom w:val="none" w:sz="0" w:space="0" w:color="auto"/>
        <w:right w:val="none" w:sz="0" w:space="0" w:color="auto"/>
      </w:divBdr>
    </w:div>
    <w:div w:id="1487354744">
      <w:bodyDiv w:val="1"/>
      <w:marLeft w:val="0"/>
      <w:marRight w:val="0"/>
      <w:marTop w:val="0"/>
      <w:marBottom w:val="0"/>
      <w:divBdr>
        <w:top w:val="none" w:sz="0" w:space="0" w:color="auto"/>
        <w:left w:val="none" w:sz="0" w:space="0" w:color="auto"/>
        <w:bottom w:val="none" w:sz="0" w:space="0" w:color="auto"/>
        <w:right w:val="none" w:sz="0" w:space="0" w:color="auto"/>
      </w:divBdr>
    </w:div>
    <w:div w:id="1487668650">
      <w:bodyDiv w:val="1"/>
      <w:marLeft w:val="0"/>
      <w:marRight w:val="0"/>
      <w:marTop w:val="0"/>
      <w:marBottom w:val="0"/>
      <w:divBdr>
        <w:top w:val="none" w:sz="0" w:space="0" w:color="auto"/>
        <w:left w:val="none" w:sz="0" w:space="0" w:color="auto"/>
        <w:bottom w:val="none" w:sz="0" w:space="0" w:color="auto"/>
        <w:right w:val="none" w:sz="0" w:space="0" w:color="auto"/>
      </w:divBdr>
      <w:divsChild>
        <w:div w:id="1512839555">
          <w:marLeft w:val="0"/>
          <w:marRight w:val="0"/>
          <w:marTop w:val="0"/>
          <w:marBottom w:val="0"/>
          <w:divBdr>
            <w:top w:val="none" w:sz="0" w:space="0" w:color="auto"/>
            <w:left w:val="none" w:sz="0" w:space="0" w:color="auto"/>
            <w:bottom w:val="none" w:sz="0" w:space="0" w:color="auto"/>
            <w:right w:val="none" w:sz="0" w:space="0" w:color="auto"/>
          </w:divBdr>
          <w:divsChild>
            <w:div w:id="826826848">
              <w:marLeft w:val="0"/>
              <w:marRight w:val="0"/>
              <w:marTop w:val="0"/>
              <w:marBottom w:val="0"/>
              <w:divBdr>
                <w:top w:val="single" w:sz="6" w:space="0" w:color="DBDBDB"/>
                <w:left w:val="none" w:sz="0" w:space="0" w:color="auto"/>
                <w:bottom w:val="none" w:sz="0" w:space="0" w:color="auto"/>
                <w:right w:val="none" w:sz="0" w:space="0" w:color="auto"/>
              </w:divBdr>
              <w:divsChild>
                <w:div w:id="1793210807">
                  <w:marLeft w:val="0"/>
                  <w:marRight w:val="0"/>
                  <w:marTop w:val="0"/>
                  <w:marBottom w:val="0"/>
                  <w:divBdr>
                    <w:top w:val="none" w:sz="0" w:space="0" w:color="auto"/>
                    <w:left w:val="none" w:sz="0" w:space="0" w:color="auto"/>
                    <w:bottom w:val="none" w:sz="0" w:space="0" w:color="auto"/>
                    <w:right w:val="none" w:sz="0" w:space="0" w:color="auto"/>
                  </w:divBdr>
                  <w:divsChild>
                    <w:div w:id="640816049">
                      <w:marLeft w:val="0"/>
                      <w:marRight w:val="0"/>
                      <w:marTop w:val="0"/>
                      <w:marBottom w:val="0"/>
                      <w:divBdr>
                        <w:top w:val="none" w:sz="0" w:space="0" w:color="auto"/>
                        <w:left w:val="none" w:sz="0" w:space="0" w:color="auto"/>
                        <w:bottom w:val="none" w:sz="0" w:space="0" w:color="auto"/>
                        <w:right w:val="none" w:sz="0" w:space="0" w:color="auto"/>
                      </w:divBdr>
                      <w:divsChild>
                        <w:div w:id="2042313343">
                          <w:marLeft w:val="0"/>
                          <w:marRight w:val="0"/>
                          <w:marTop w:val="0"/>
                          <w:marBottom w:val="0"/>
                          <w:divBdr>
                            <w:top w:val="none" w:sz="0" w:space="0" w:color="auto"/>
                            <w:left w:val="none" w:sz="0" w:space="0" w:color="auto"/>
                            <w:bottom w:val="none" w:sz="0" w:space="0" w:color="auto"/>
                            <w:right w:val="none" w:sz="0" w:space="0" w:color="auto"/>
                          </w:divBdr>
                          <w:divsChild>
                            <w:div w:id="874543439">
                              <w:marLeft w:val="0"/>
                              <w:marRight w:val="0"/>
                              <w:marTop w:val="0"/>
                              <w:marBottom w:val="0"/>
                              <w:divBdr>
                                <w:top w:val="none" w:sz="0" w:space="0" w:color="auto"/>
                                <w:left w:val="none" w:sz="0" w:space="0" w:color="auto"/>
                                <w:bottom w:val="none" w:sz="0" w:space="0" w:color="auto"/>
                                <w:right w:val="none" w:sz="0" w:space="0" w:color="auto"/>
                              </w:divBdr>
                              <w:divsChild>
                                <w:div w:id="19696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9610">
      <w:bodyDiv w:val="1"/>
      <w:marLeft w:val="0"/>
      <w:marRight w:val="0"/>
      <w:marTop w:val="0"/>
      <w:marBottom w:val="0"/>
      <w:divBdr>
        <w:top w:val="none" w:sz="0" w:space="0" w:color="auto"/>
        <w:left w:val="none" w:sz="0" w:space="0" w:color="auto"/>
        <w:bottom w:val="none" w:sz="0" w:space="0" w:color="auto"/>
        <w:right w:val="none" w:sz="0" w:space="0" w:color="auto"/>
      </w:divBdr>
      <w:divsChild>
        <w:div w:id="2097557396">
          <w:marLeft w:val="0"/>
          <w:marRight w:val="0"/>
          <w:marTop w:val="0"/>
          <w:marBottom w:val="0"/>
          <w:divBdr>
            <w:top w:val="none" w:sz="0" w:space="0" w:color="auto"/>
            <w:left w:val="none" w:sz="0" w:space="0" w:color="auto"/>
            <w:bottom w:val="none" w:sz="0" w:space="0" w:color="auto"/>
            <w:right w:val="none" w:sz="0" w:space="0" w:color="auto"/>
          </w:divBdr>
        </w:div>
      </w:divsChild>
    </w:div>
    <w:div w:id="1489859513">
      <w:bodyDiv w:val="1"/>
      <w:marLeft w:val="0"/>
      <w:marRight w:val="0"/>
      <w:marTop w:val="0"/>
      <w:marBottom w:val="0"/>
      <w:divBdr>
        <w:top w:val="none" w:sz="0" w:space="0" w:color="auto"/>
        <w:left w:val="none" w:sz="0" w:space="0" w:color="auto"/>
        <w:bottom w:val="none" w:sz="0" w:space="0" w:color="auto"/>
        <w:right w:val="none" w:sz="0" w:space="0" w:color="auto"/>
      </w:divBdr>
    </w:div>
    <w:div w:id="1491097831">
      <w:bodyDiv w:val="1"/>
      <w:marLeft w:val="0"/>
      <w:marRight w:val="0"/>
      <w:marTop w:val="0"/>
      <w:marBottom w:val="0"/>
      <w:divBdr>
        <w:top w:val="none" w:sz="0" w:space="0" w:color="auto"/>
        <w:left w:val="none" w:sz="0" w:space="0" w:color="auto"/>
        <w:bottom w:val="none" w:sz="0" w:space="0" w:color="auto"/>
        <w:right w:val="none" w:sz="0" w:space="0" w:color="auto"/>
      </w:divBdr>
    </w:div>
    <w:div w:id="1492409169">
      <w:bodyDiv w:val="1"/>
      <w:marLeft w:val="0"/>
      <w:marRight w:val="0"/>
      <w:marTop w:val="0"/>
      <w:marBottom w:val="0"/>
      <w:divBdr>
        <w:top w:val="none" w:sz="0" w:space="0" w:color="auto"/>
        <w:left w:val="none" w:sz="0" w:space="0" w:color="auto"/>
        <w:bottom w:val="none" w:sz="0" w:space="0" w:color="auto"/>
        <w:right w:val="none" w:sz="0" w:space="0" w:color="auto"/>
      </w:divBdr>
    </w:div>
    <w:div w:id="1493376484">
      <w:bodyDiv w:val="1"/>
      <w:marLeft w:val="0"/>
      <w:marRight w:val="0"/>
      <w:marTop w:val="0"/>
      <w:marBottom w:val="0"/>
      <w:divBdr>
        <w:top w:val="none" w:sz="0" w:space="0" w:color="auto"/>
        <w:left w:val="none" w:sz="0" w:space="0" w:color="auto"/>
        <w:bottom w:val="none" w:sz="0" w:space="0" w:color="auto"/>
        <w:right w:val="none" w:sz="0" w:space="0" w:color="auto"/>
      </w:divBdr>
    </w:div>
    <w:div w:id="1494104373">
      <w:bodyDiv w:val="1"/>
      <w:marLeft w:val="0"/>
      <w:marRight w:val="0"/>
      <w:marTop w:val="0"/>
      <w:marBottom w:val="0"/>
      <w:divBdr>
        <w:top w:val="none" w:sz="0" w:space="0" w:color="auto"/>
        <w:left w:val="none" w:sz="0" w:space="0" w:color="auto"/>
        <w:bottom w:val="none" w:sz="0" w:space="0" w:color="auto"/>
        <w:right w:val="none" w:sz="0" w:space="0" w:color="auto"/>
      </w:divBdr>
    </w:div>
    <w:div w:id="1495073924">
      <w:bodyDiv w:val="1"/>
      <w:marLeft w:val="0"/>
      <w:marRight w:val="0"/>
      <w:marTop w:val="0"/>
      <w:marBottom w:val="0"/>
      <w:divBdr>
        <w:top w:val="none" w:sz="0" w:space="0" w:color="auto"/>
        <w:left w:val="none" w:sz="0" w:space="0" w:color="auto"/>
        <w:bottom w:val="none" w:sz="0" w:space="0" w:color="auto"/>
        <w:right w:val="none" w:sz="0" w:space="0" w:color="auto"/>
      </w:divBdr>
      <w:divsChild>
        <w:div w:id="1103066736">
          <w:marLeft w:val="0"/>
          <w:marRight w:val="0"/>
          <w:marTop w:val="0"/>
          <w:marBottom w:val="0"/>
          <w:divBdr>
            <w:top w:val="none" w:sz="0" w:space="0" w:color="auto"/>
            <w:left w:val="none" w:sz="0" w:space="0" w:color="auto"/>
            <w:bottom w:val="none" w:sz="0" w:space="0" w:color="auto"/>
            <w:right w:val="none" w:sz="0" w:space="0" w:color="auto"/>
          </w:divBdr>
          <w:divsChild>
            <w:div w:id="568032206">
              <w:marLeft w:val="0"/>
              <w:marRight w:val="0"/>
              <w:marTop w:val="0"/>
              <w:marBottom w:val="0"/>
              <w:divBdr>
                <w:top w:val="none" w:sz="0" w:space="0" w:color="auto"/>
                <w:left w:val="none" w:sz="0" w:space="0" w:color="auto"/>
                <w:bottom w:val="none" w:sz="0" w:space="0" w:color="auto"/>
                <w:right w:val="none" w:sz="0" w:space="0" w:color="auto"/>
              </w:divBdr>
              <w:divsChild>
                <w:div w:id="2016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892">
      <w:bodyDiv w:val="1"/>
      <w:marLeft w:val="0"/>
      <w:marRight w:val="0"/>
      <w:marTop w:val="0"/>
      <w:marBottom w:val="0"/>
      <w:divBdr>
        <w:top w:val="none" w:sz="0" w:space="0" w:color="auto"/>
        <w:left w:val="none" w:sz="0" w:space="0" w:color="auto"/>
        <w:bottom w:val="none" w:sz="0" w:space="0" w:color="auto"/>
        <w:right w:val="none" w:sz="0" w:space="0" w:color="auto"/>
      </w:divBdr>
    </w:div>
    <w:div w:id="1499468739">
      <w:bodyDiv w:val="1"/>
      <w:marLeft w:val="0"/>
      <w:marRight w:val="0"/>
      <w:marTop w:val="0"/>
      <w:marBottom w:val="0"/>
      <w:divBdr>
        <w:top w:val="none" w:sz="0" w:space="0" w:color="auto"/>
        <w:left w:val="none" w:sz="0" w:space="0" w:color="auto"/>
        <w:bottom w:val="none" w:sz="0" w:space="0" w:color="auto"/>
        <w:right w:val="none" w:sz="0" w:space="0" w:color="auto"/>
      </w:divBdr>
    </w:div>
    <w:div w:id="1499923368">
      <w:bodyDiv w:val="1"/>
      <w:marLeft w:val="0"/>
      <w:marRight w:val="0"/>
      <w:marTop w:val="0"/>
      <w:marBottom w:val="0"/>
      <w:divBdr>
        <w:top w:val="none" w:sz="0" w:space="0" w:color="auto"/>
        <w:left w:val="none" w:sz="0" w:space="0" w:color="auto"/>
        <w:bottom w:val="none" w:sz="0" w:space="0" w:color="auto"/>
        <w:right w:val="none" w:sz="0" w:space="0" w:color="auto"/>
      </w:divBdr>
    </w:div>
    <w:div w:id="1501963314">
      <w:bodyDiv w:val="1"/>
      <w:marLeft w:val="0"/>
      <w:marRight w:val="0"/>
      <w:marTop w:val="0"/>
      <w:marBottom w:val="0"/>
      <w:divBdr>
        <w:top w:val="none" w:sz="0" w:space="0" w:color="auto"/>
        <w:left w:val="none" w:sz="0" w:space="0" w:color="auto"/>
        <w:bottom w:val="none" w:sz="0" w:space="0" w:color="auto"/>
        <w:right w:val="none" w:sz="0" w:space="0" w:color="auto"/>
      </w:divBdr>
    </w:div>
    <w:div w:id="1502163396">
      <w:bodyDiv w:val="1"/>
      <w:marLeft w:val="0"/>
      <w:marRight w:val="0"/>
      <w:marTop w:val="0"/>
      <w:marBottom w:val="0"/>
      <w:divBdr>
        <w:top w:val="none" w:sz="0" w:space="0" w:color="auto"/>
        <w:left w:val="none" w:sz="0" w:space="0" w:color="auto"/>
        <w:bottom w:val="none" w:sz="0" w:space="0" w:color="auto"/>
        <w:right w:val="none" w:sz="0" w:space="0" w:color="auto"/>
      </w:divBdr>
    </w:div>
    <w:div w:id="1503661206">
      <w:bodyDiv w:val="1"/>
      <w:marLeft w:val="0"/>
      <w:marRight w:val="0"/>
      <w:marTop w:val="0"/>
      <w:marBottom w:val="0"/>
      <w:divBdr>
        <w:top w:val="none" w:sz="0" w:space="0" w:color="auto"/>
        <w:left w:val="none" w:sz="0" w:space="0" w:color="auto"/>
        <w:bottom w:val="none" w:sz="0" w:space="0" w:color="auto"/>
        <w:right w:val="none" w:sz="0" w:space="0" w:color="auto"/>
      </w:divBdr>
    </w:div>
    <w:div w:id="1510606505">
      <w:bodyDiv w:val="1"/>
      <w:marLeft w:val="0"/>
      <w:marRight w:val="0"/>
      <w:marTop w:val="0"/>
      <w:marBottom w:val="0"/>
      <w:divBdr>
        <w:top w:val="none" w:sz="0" w:space="0" w:color="auto"/>
        <w:left w:val="none" w:sz="0" w:space="0" w:color="auto"/>
        <w:bottom w:val="none" w:sz="0" w:space="0" w:color="auto"/>
        <w:right w:val="none" w:sz="0" w:space="0" w:color="auto"/>
      </w:divBdr>
    </w:div>
    <w:div w:id="1511144351">
      <w:bodyDiv w:val="1"/>
      <w:marLeft w:val="0"/>
      <w:marRight w:val="0"/>
      <w:marTop w:val="0"/>
      <w:marBottom w:val="0"/>
      <w:divBdr>
        <w:top w:val="none" w:sz="0" w:space="0" w:color="auto"/>
        <w:left w:val="none" w:sz="0" w:space="0" w:color="auto"/>
        <w:bottom w:val="none" w:sz="0" w:space="0" w:color="auto"/>
        <w:right w:val="none" w:sz="0" w:space="0" w:color="auto"/>
      </w:divBdr>
    </w:div>
    <w:div w:id="1511603220">
      <w:bodyDiv w:val="1"/>
      <w:marLeft w:val="0"/>
      <w:marRight w:val="0"/>
      <w:marTop w:val="0"/>
      <w:marBottom w:val="0"/>
      <w:divBdr>
        <w:top w:val="none" w:sz="0" w:space="0" w:color="auto"/>
        <w:left w:val="none" w:sz="0" w:space="0" w:color="auto"/>
        <w:bottom w:val="none" w:sz="0" w:space="0" w:color="auto"/>
        <w:right w:val="none" w:sz="0" w:space="0" w:color="auto"/>
      </w:divBdr>
    </w:div>
    <w:div w:id="1519663245">
      <w:bodyDiv w:val="1"/>
      <w:marLeft w:val="0"/>
      <w:marRight w:val="0"/>
      <w:marTop w:val="0"/>
      <w:marBottom w:val="0"/>
      <w:divBdr>
        <w:top w:val="none" w:sz="0" w:space="0" w:color="auto"/>
        <w:left w:val="none" w:sz="0" w:space="0" w:color="auto"/>
        <w:bottom w:val="none" w:sz="0" w:space="0" w:color="auto"/>
        <w:right w:val="none" w:sz="0" w:space="0" w:color="auto"/>
      </w:divBdr>
    </w:div>
    <w:div w:id="1520778906">
      <w:bodyDiv w:val="1"/>
      <w:marLeft w:val="0"/>
      <w:marRight w:val="0"/>
      <w:marTop w:val="0"/>
      <w:marBottom w:val="0"/>
      <w:divBdr>
        <w:top w:val="none" w:sz="0" w:space="0" w:color="auto"/>
        <w:left w:val="none" w:sz="0" w:space="0" w:color="auto"/>
        <w:bottom w:val="none" w:sz="0" w:space="0" w:color="auto"/>
        <w:right w:val="none" w:sz="0" w:space="0" w:color="auto"/>
      </w:divBdr>
    </w:div>
    <w:div w:id="1522474318">
      <w:bodyDiv w:val="1"/>
      <w:marLeft w:val="0"/>
      <w:marRight w:val="0"/>
      <w:marTop w:val="0"/>
      <w:marBottom w:val="0"/>
      <w:divBdr>
        <w:top w:val="none" w:sz="0" w:space="0" w:color="auto"/>
        <w:left w:val="none" w:sz="0" w:space="0" w:color="auto"/>
        <w:bottom w:val="none" w:sz="0" w:space="0" w:color="auto"/>
        <w:right w:val="none" w:sz="0" w:space="0" w:color="auto"/>
      </w:divBdr>
      <w:divsChild>
        <w:div w:id="208953677">
          <w:marLeft w:val="0"/>
          <w:marRight w:val="0"/>
          <w:marTop w:val="0"/>
          <w:marBottom w:val="0"/>
          <w:divBdr>
            <w:top w:val="none" w:sz="0" w:space="0" w:color="auto"/>
            <w:left w:val="none" w:sz="0" w:space="0" w:color="auto"/>
            <w:bottom w:val="none" w:sz="0" w:space="0" w:color="auto"/>
            <w:right w:val="none" w:sz="0" w:space="0" w:color="auto"/>
          </w:divBdr>
          <w:divsChild>
            <w:div w:id="1011376382">
              <w:marLeft w:val="0"/>
              <w:marRight w:val="0"/>
              <w:marTop w:val="0"/>
              <w:marBottom w:val="0"/>
              <w:divBdr>
                <w:top w:val="none" w:sz="0" w:space="0" w:color="auto"/>
                <w:left w:val="none" w:sz="0" w:space="0" w:color="auto"/>
                <w:bottom w:val="none" w:sz="0" w:space="0" w:color="auto"/>
                <w:right w:val="none" w:sz="0" w:space="0" w:color="auto"/>
              </w:divBdr>
              <w:divsChild>
                <w:div w:id="103023042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22553448">
      <w:bodyDiv w:val="1"/>
      <w:marLeft w:val="0"/>
      <w:marRight w:val="0"/>
      <w:marTop w:val="0"/>
      <w:marBottom w:val="0"/>
      <w:divBdr>
        <w:top w:val="none" w:sz="0" w:space="0" w:color="auto"/>
        <w:left w:val="none" w:sz="0" w:space="0" w:color="auto"/>
        <w:bottom w:val="none" w:sz="0" w:space="0" w:color="auto"/>
        <w:right w:val="none" w:sz="0" w:space="0" w:color="auto"/>
      </w:divBdr>
    </w:div>
    <w:div w:id="1535385840">
      <w:bodyDiv w:val="1"/>
      <w:marLeft w:val="0"/>
      <w:marRight w:val="0"/>
      <w:marTop w:val="0"/>
      <w:marBottom w:val="0"/>
      <w:divBdr>
        <w:top w:val="none" w:sz="0" w:space="0" w:color="auto"/>
        <w:left w:val="none" w:sz="0" w:space="0" w:color="auto"/>
        <w:bottom w:val="none" w:sz="0" w:space="0" w:color="auto"/>
        <w:right w:val="none" w:sz="0" w:space="0" w:color="auto"/>
      </w:divBdr>
      <w:divsChild>
        <w:div w:id="1645544591">
          <w:marLeft w:val="0"/>
          <w:marRight w:val="0"/>
          <w:marTop w:val="0"/>
          <w:marBottom w:val="300"/>
          <w:divBdr>
            <w:top w:val="single" w:sz="48" w:space="0" w:color="FFFFFF"/>
            <w:left w:val="none" w:sz="0" w:space="0" w:color="auto"/>
            <w:bottom w:val="none" w:sz="0" w:space="0" w:color="auto"/>
            <w:right w:val="none" w:sz="0" w:space="0" w:color="auto"/>
          </w:divBdr>
          <w:divsChild>
            <w:div w:id="329020934">
              <w:marLeft w:val="0"/>
              <w:marRight w:val="0"/>
              <w:marTop w:val="0"/>
              <w:marBottom w:val="0"/>
              <w:divBdr>
                <w:top w:val="none" w:sz="0" w:space="0" w:color="auto"/>
                <w:left w:val="none" w:sz="0" w:space="0" w:color="auto"/>
                <w:bottom w:val="none" w:sz="0" w:space="0" w:color="auto"/>
                <w:right w:val="none" w:sz="0" w:space="0" w:color="auto"/>
              </w:divBdr>
              <w:divsChild>
                <w:div w:id="37360135">
                  <w:marLeft w:val="0"/>
                  <w:marRight w:val="0"/>
                  <w:marTop w:val="0"/>
                  <w:marBottom w:val="0"/>
                  <w:divBdr>
                    <w:top w:val="none" w:sz="0" w:space="0" w:color="auto"/>
                    <w:left w:val="none" w:sz="0" w:space="0" w:color="auto"/>
                    <w:bottom w:val="none" w:sz="0" w:space="0" w:color="auto"/>
                    <w:right w:val="none" w:sz="0" w:space="0" w:color="auto"/>
                  </w:divBdr>
                  <w:divsChild>
                    <w:div w:id="2106993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8814858">
      <w:bodyDiv w:val="1"/>
      <w:marLeft w:val="0"/>
      <w:marRight w:val="0"/>
      <w:marTop w:val="0"/>
      <w:marBottom w:val="0"/>
      <w:divBdr>
        <w:top w:val="none" w:sz="0" w:space="0" w:color="auto"/>
        <w:left w:val="none" w:sz="0" w:space="0" w:color="auto"/>
        <w:bottom w:val="none" w:sz="0" w:space="0" w:color="auto"/>
        <w:right w:val="none" w:sz="0" w:space="0" w:color="auto"/>
      </w:divBdr>
    </w:div>
    <w:div w:id="1543051217">
      <w:bodyDiv w:val="1"/>
      <w:marLeft w:val="0"/>
      <w:marRight w:val="0"/>
      <w:marTop w:val="0"/>
      <w:marBottom w:val="0"/>
      <w:divBdr>
        <w:top w:val="none" w:sz="0" w:space="0" w:color="auto"/>
        <w:left w:val="none" w:sz="0" w:space="0" w:color="auto"/>
        <w:bottom w:val="none" w:sz="0" w:space="0" w:color="auto"/>
        <w:right w:val="none" w:sz="0" w:space="0" w:color="auto"/>
      </w:divBdr>
      <w:divsChild>
        <w:div w:id="1952937227">
          <w:marLeft w:val="0"/>
          <w:marRight w:val="0"/>
          <w:marTop w:val="75"/>
          <w:marBottom w:val="75"/>
          <w:divBdr>
            <w:top w:val="none" w:sz="0" w:space="0" w:color="auto"/>
            <w:left w:val="none" w:sz="0" w:space="0" w:color="auto"/>
            <w:bottom w:val="none" w:sz="0" w:space="0" w:color="auto"/>
            <w:right w:val="none" w:sz="0" w:space="0" w:color="auto"/>
          </w:divBdr>
          <w:divsChild>
            <w:div w:id="110903734">
              <w:marLeft w:val="0"/>
              <w:marRight w:val="0"/>
              <w:marTop w:val="0"/>
              <w:marBottom w:val="0"/>
              <w:divBdr>
                <w:top w:val="none" w:sz="0" w:space="0" w:color="auto"/>
                <w:left w:val="none" w:sz="0" w:space="0" w:color="auto"/>
                <w:bottom w:val="none" w:sz="0" w:space="0" w:color="auto"/>
                <w:right w:val="none" w:sz="0" w:space="0" w:color="auto"/>
              </w:divBdr>
              <w:divsChild>
                <w:div w:id="2055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73">
      <w:bodyDiv w:val="1"/>
      <w:marLeft w:val="0"/>
      <w:marRight w:val="0"/>
      <w:marTop w:val="0"/>
      <w:marBottom w:val="0"/>
      <w:divBdr>
        <w:top w:val="none" w:sz="0" w:space="0" w:color="auto"/>
        <w:left w:val="none" w:sz="0" w:space="0" w:color="auto"/>
        <w:bottom w:val="none" w:sz="0" w:space="0" w:color="auto"/>
        <w:right w:val="none" w:sz="0" w:space="0" w:color="auto"/>
      </w:divBdr>
      <w:divsChild>
        <w:div w:id="1515537398">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741">
      <w:bodyDiv w:val="1"/>
      <w:marLeft w:val="0"/>
      <w:marRight w:val="0"/>
      <w:marTop w:val="0"/>
      <w:marBottom w:val="0"/>
      <w:divBdr>
        <w:top w:val="none" w:sz="0" w:space="0" w:color="auto"/>
        <w:left w:val="none" w:sz="0" w:space="0" w:color="auto"/>
        <w:bottom w:val="none" w:sz="0" w:space="0" w:color="auto"/>
        <w:right w:val="none" w:sz="0" w:space="0" w:color="auto"/>
      </w:divBdr>
    </w:div>
    <w:div w:id="1553496553">
      <w:bodyDiv w:val="1"/>
      <w:marLeft w:val="0"/>
      <w:marRight w:val="0"/>
      <w:marTop w:val="0"/>
      <w:marBottom w:val="0"/>
      <w:divBdr>
        <w:top w:val="none" w:sz="0" w:space="0" w:color="auto"/>
        <w:left w:val="none" w:sz="0" w:space="0" w:color="auto"/>
        <w:bottom w:val="none" w:sz="0" w:space="0" w:color="auto"/>
        <w:right w:val="none" w:sz="0" w:space="0" w:color="auto"/>
      </w:divBdr>
      <w:divsChild>
        <w:div w:id="1299066412">
          <w:marLeft w:val="0"/>
          <w:marRight w:val="0"/>
          <w:marTop w:val="0"/>
          <w:marBottom w:val="0"/>
          <w:divBdr>
            <w:top w:val="none" w:sz="0" w:space="0" w:color="auto"/>
            <w:left w:val="none" w:sz="0" w:space="0" w:color="auto"/>
            <w:bottom w:val="none" w:sz="0" w:space="0" w:color="auto"/>
            <w:right w:val="none" w:sz="0" w:space="0" w:color="auto"/>
          </w:divBdr>
          <w:divsChild>
            <w:div w:id="312566179">
              <w:marLeft w:val="0"/>
              <w:marRight w:val="0"/>
              <w:marTop w:val="0"/>
              <w:marBottom w:val="0"/>
              <w:divBdr>
                <w:top w:val="none" w:sz="0" w:space="0" w:color="auto"/>
                <w:left w:val="none" w:sz="0" w:space="0" w:color="auto"/>
                <w:bottom w:val="none" w:sz="0" w:space="0" w:color="auto"/>
                <w:right w:val="none" w:sz="0" w:space="0" w:color="auto"/>
              </w:divBdr>
              <w:divsChild>
                <w:div w:id="1898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8851">
      <w:bodyDiv w:val="1"/>
      <w:marLeft w:val="0"/>
      <w:marRight w:val="0"/>
      <w:marTop w:val="0"/>
      <w:marBottom w:val="0"/>
      <w:divBdr>
        <w:top w:val="none" w:sz="0" w:space="0" w:color="auto"/>
        <w:left w:val="none" w:sz="0" w:space="0" w:color="auto"/>
        <w:bottom w:val="none" w:sz="0" w:space="0" w:color="auto"/>
        <w:right w:val="none" w:sz="0" w:space="0" w:color="auto"/>
      </w:divBdr>
    </w:div>
    <w:div w:id="1554349475">
      <w:bodyDiv w:val="1"/>
      <w:marLeft w:val="0"/>
      <w:marRight w:val="0"/>
      <w:marTop w:val="0"/>
      <w:marBottom w:val="0"/>
      <w:divBdr>
        <w:top w:val="none" w:sz="0" w:space="0" w:color="auto"/>
        <w:left w:val="none" w:sz="0" w:space="0" w:color="auto"/>
        <w:bottom w:val="none" w:sz="0" w:space="0" w:color="auto"/>
        <w:right w:val="none" w:sz="0" w:space="0" w:color="auto"/>
      </w:divBdr>
    </w:div>
    <w:div w:id="1557401088">
      <w:bodyDiv w:val="1"/>
      <w:marLeft w:val="0"/>
      <w:marRight w:val="0"/>
      <w:marTop w:val="0"/>
      <w:marBottom w:val="0"/>
      <w:divBdr>
        <w:top w:val="none" w:sz="0" w:space="0" w:color="auto"/>
        <w:left w:val="none" w:sz="0" w:space="0" w:color="auto"/>
        <w:bottom w:val="none" w:sz="0" w:space="0" w:color="auto"/>
        <w:right w:val="none" w:sz="0" w:space="0" w:color="auto"/>
      </w:divBdr>
      <w:divsChild>
        <w:div w:id="2005892421">
          <w:marLeft w:val="0"/>
          <w:marRight w:val="0"/>
          <w:marTop w:val="0"/>
          <w:marBottom w:val="0"/>
          <w:divBdr>
            <w:top w:val="none" w:sz="0" w:space="0" w:color="auto"/>
            <w:left w:val="none" w:sz="0" w:space="0" w:color="auto"/>
            <w:bottom w:val="none" w:sz="0" w:space="0" w:color="auto"/>
            <w:right w:val="none" w:sz="0" w:space="0" w:color="auto"/>
          </w:divBdr>
          <w:divsChild>
            <w:div w:id="672027757">
              <w:marLeft w:val="0"/>
              <w:marRight w:val="0"/>
              <w:marTop w:val="0"/>
              <w:marBottom w:val="0"/>
              <w:divBdr>
                <w:top w:val="none" w:sz="0" w:space="0" w:color="auto"/>
                <w:left w:val="none" w:sz="0" w:space="0" w:color="auto"/>
                <w:bottom w:val="none" w:sz="0" w:space="0" w:color="auto"/>
                <w:right w:val="none" w:sz="0" w:space="0" w:color="auto"/>
              </w:divBdr>
              <w:divsChild>
                <w:div w:id="1151753914">
                  <w:marLeft w:val="135"/>
                  <w:marRight w:val="120"/>
                  <w:marTop w:val="0"/>
                  <w:marBottom w:val="0"/>
                  <w:divBdr>
                    <w:top w:val="none" w:sz="0" w:space="0" w:color="auto"/>
                    <w:left w:val="none" w:sz="0" w:space="0" w:color="auto"/>
                    <w:bottom w:val="none" w:sz="0" w:space="0" w:color="auto"/>
                    <w:right w:val="none" w:sz="0" w:space="0" w:color="auto"/>
                  </w:divBdr>
                  <w:divsChild>
                    <w:div w:id="1083643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0167282">
      <w:bodyDiv w:val="1"/>
      <w:marLeft w:val="0"/>
      <w:marRight w:val="0"/>
      <w:marTop w:val="0"/>
      <w:marBottom w:val="0"/>
      <w:divBdr>
        <w:top w:val="none" w:sz="0" w:space="0" w:color="auto"/>
        <w:left w:val="none" w:sz="0" w:space="0" w:color="auto"/>
        <w:bottom w:val="none" w:sz="0" w:space="0" w:color="auto"/>
        <w:right w:val="none" w:sz="0" w:space="0" w:color="auto"/>
      </w:divBdr>
      <w:divsChild>
        <w:div w:id="1163006039">
          <w:marLeft w:val="0"/>
          <w:marRight w:val="0"/>
          <w:marTop w:val="0"/>
          <w:marBottom w:val="0"/>
          <w:divBdr>
            <w:top w:val="none" w:sz="0" w:space="0" w:color="auto"/>
            <w:left w:val="none" w:sz="0" w:space="0" w:color="auto"/>
            <w:bottom w:val="none" w:sz="0" w:space="0" w:color="auto"/>
            <w:right w:val="none" w:sz="0" w:space="0" w:color="auto"/>
          </w:divBdr>
          <w:divsChild>
            <w:div w:id="1817457369">
              <w:marLeft w:val="0"/>
              <w:marRight w:val="0"/>
              <w:marTop w:val="0"/>
              <w:marBottom w:val="0"/>
              <w:divBdr>
                <w:top w:val="none" w:sz="0" w:space="0" w:color="auto"/>
                <w:left w:val="none" w:sz="0" w:space="0" w:color="auto"/>
                <w:bottom w:val="none" w:sz="0" w:space="0" w:color="auto"/>
                <w:right w:val="none" w:sz="0" w:space="0" w:color="auto"/>
              </w:divBdr>
              <w:divsChild>
                <w:div w:id="2015258687">
                  <w:marLeft w:val="0"/>
                  <w:marRight w:val="0"/>
                  <w:marTop w:val="0"/>
                  <w:marBottom w:val="0"/>
                  <w:divBdr>
                    <w:top w:val="none" w:sz="0" w:space="0" w:color="auto"/>
                    <w:left w:val="none" w:sz="0" w:space="0" w:color="auto"/>
                    <w:bottom w:val="none" w:sz="0" w:space="0" w:color="auto"/>
                    <w:right w:val="none" w:sz="0" w:space="0" w:color="auto"/>
                  </w:divBdr>
                  <w:divsChild>
                    <w:div w:id="57020941">
                      <w:marLeft w:val="0"/>
                      <w:marRight w:val="0"/>
                      <w:marTop w:val="0"/>
                      <w:marBottom w:val="0"/>
                      <w:divBdr>
                        <w:top w:val="none" w:sz="0" w:space="0" w:color="auto"/>
                        <w:left w:val="none" w:sz="0" w:space="0" w:color="auto"/>
                        <w:bottom w:val="none" w:sz="0" w:space="0" w:color="auto"/>
                        <w:right w:val="none" w:sz="0" w:space="0" w:color="auto"/>
                      </w:divBdr>
                      <w:divsChild>
                        <w:div w:id="1834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5880">
      <w:bodyDiv w:val="1"/>
      <w:marLeft w:val="0"/>
      <w:marRight w:val="0"/>
      <w:marTop w:val="0"/>
      <w:marBottom w:val="0"/>
      <w:divBdr>
        <w:top w:val="none" w:sz="0" w:space="0" w:color="auto"/>
        <w:left w:val="none" w:sz="0" w:space="0" w:color="auto"/>
        <w:bottom w:val="none" w:sz="0" w:space="0" w:color="auto"/>
        <w:right w:val="none" w:sz="0" w:space="0" w:color="auto"/>
      </w:divBdr>
      <w:divsChild>
        <w:div w:id="1008797138">
          <w:marLeft w:val="0"/>
          <w:marRight w:val="0"/>
          <w:marTop w:val="0"/>
          <w:marBottom w:val="0"/>
          <w:divBdr>
            <w:top w:val="none" w:sz="0" w:space="0" w:color="auto"/>
            <w:left w:val="none" w:sz="0" w:space="0" w:color="auto"/>
            <w:bottom w:val="none" w:sz="0" w:space="0" w:color="auto"/>
            <w:right w:val="none" w:sz="0" w:space="0" w:color="auto"/>
          </w:divBdr>
          <w:divsChild>
            <w:div w:id="307055109">
              <w:marLeft w:val="0"/>
              <w:marRight w:val="0"/>
              <w:marTop w:val="0"/>
              <w:marBottom w:val="0"/>
              <w:divBdr>
                <w:top w:val="none" w:sz="0" w:space="0" w:color="auto"/>
                <w:left w:val="none" w:sz="0" w:space="0" w:color="auto"/>
                <w:bottom w:val="none" w:sz="0" w:space="0" w:color="auto"/>
                <w:right w:val="none" w:sz="0" w:space="0" w:color="auto"/>
              </w:divBdr>
              <w:divsChild>
                <w:div w:id="73012963">
                  <w:marLeft w:val="0"/>
                  <w:marRight w:val="0"/>
                  <w:marTop w:val="0"/>
                  <w:marBottom w:val="0"/>
                  <w:divBdr>
                    <w:top w:val="none" w:sz="0" w:space="0" w:color="auto"/>
                    <w:left w:val="none" w:sz="0" w:space="0" w:color="auto"/>
                    <w:bottom w:val="none" w:sz="0" w:space="0" w:color="auto"/>
                    <w:right w:val="none" w:sz="0" w:space="0" w:color="auto"/>
                  </w:divBdr>
                  <w:divsChild>
                    <w:div w:id="2075077642">
                      <w:marLeft w:val="0"/>
                      <w:marRight w:val="0"/>
                      <w:marTop w:val="0"/>
                      <w:marBottom w:val="0"/>
                      <w:divBdr>
                        <w:top w:val="none" w:sz="0" w:space="0" w:color="auto"/>
                        <w:left w:val="none" w:sz="0" w:space="0" w:color="auto"/>
                        <w:bottom w:val="none" w:sz="0" w:space="0" w:color="auto"/>
                        <w:right w:val="none" w:sz="0" w:space="0" w:color="auto"/>
                      </w:divBdr>
                      <w:divsChild>
                        <w:div w:id="313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75429">
      <w:bodyDiv w:val="1"/>
      <w:marLeft w:val="0"/>
      <w:marRight w:val="0"/>
      <w:marTop w:val="0"/>
      <w:marBottom w:val="0"/>
      <w:divBdr>
        <w:top w:val="none" w:sz="0" w:space="0" w:color="auto"/>
        <w:left w:val="none" w:sz="0" w:space="0" w:color="auto"/>
        <w:bottom w:val="none" w:sz="0" w:space="0" w:color="auto"/>
        <w:right w:val="none" w:sz="0" w:space="0" w:color="auto"/>
      </w:divBdr>
    </w:div>
    <w:div w:id="1576359542">
      <w:bodyDiv w:val="1"/>
      <w:marLeft w:val="0"/>
      <w:marRight w:val="0"/>
      <w:marTop w:val="0"/>
      <w:marBottom w:val="0"/>
      <w:divBdr>
        <w:top w:val="none" w:sz="0" w:space="0" w:color="auto"/>
        <w:left w:val="none" w:sz="0" w:space="0" w:color="auto"/>
        <w:bottom w:val="none" w:sz="0" w:space="0" w:color="auto"/>
        <w:right w:val="none" w:sz="0" w:space="0" w:color="auto"/>
      </w:divBdr>
    </w:div>
    <w:div w:id="1578710217">
      <w:bodyDiv w:val="1"/>
      <w:marLeft w:val="0"/>
      <w:marRight w:val="0"/>
      <w:marTop w:val="0"/>
      <w:marBottom w:val="0"/>
      <w:divBdr>
        <w:top w:val="none" w:sz="0" w:space="0" w:color="auto"/>
        <w:left w:val="none" w:sz="0" w:space="0" w:color="auto"/>
        <w:bottom w:val="none" w:sz="0" w:space="0" w:color="auto"/>
        <w:right w:val="none" w:sz="0" w:space="0" w:color="auto"/>
      </w:divBdr>
    </w:div>
    <w:div w:id="1580405806">
      <w:bodyDiv w:val="1"/>
      <w:marLeft w:val="0"/>
      <w:marRight w:val="0"/>
      <w:marTop w:val="0"/>
      <w:marBottom w:val="0"/>
      <w:divBdr>
        <w:top w:val="none" w:sz="0" w:space="0" w:color="auto"/>
        <w:left w:val="none" w:sz="0" w:space="0" w:color="auto"/>
        <w:bottom w:val="none" w:sz="0" w:space="0" w:color="auto"/>
        <w:right w:val="none" w:sz="0" w:space="0" w:color="auto"/>
      </w:divBdr>
    </w:div>
    <w:div w:id="1580627858">
      <w:bodyDiv w:val="1"/>
      <w:marLeft w:val="0"/>
      <w:marRight w:val="0"/>
      <w:marTop w:val="0"/>
      <w:marBottom w:val="0"/>
      <w:divBdr>
        <w:top w:val="none" w:sz="0" w:space="0" w:color="auto"/>
        <w:left w:val="none" w:sz="0" w:space="0" w:color="auto"/>
        <w:bottom w:val="none" w:sz="0" w:space="0" w:color="auto"/>
        <w:right w:val="none" w:sz="0" w:space="0" w:color="auto"/>
      </w:divBdr>
      <w:divsChild>
        <w:div w:id="1696231441">
          <w:marLeft w:val="0"/>
          <w:marRight w:val="0"/>
          <w:marTop w:val="0"/>
          <w:marBottom w:val="0"/>
          <w:divBdr>
            <w:top w:val="none" w:sz="0" w:space="0" w:color="auto"/>
            <w:left w:val="none" w:sz="0" w:space="0" w:color="auto"/>
            <w:bottom w:val="none" w:sz="0" w:space="0" w:color="auto"/>
            <w:right w:val="none" w:sz="0" w:space="0" w:color="auto"/>
          </w:divBdr>
          <w:divsChild>
            <w:div w:id="996542417">
              <w:marLeft w:val="0"/>
              <w:marRight w:val="0"/>
              <w:marTop w:val="0"/>
              <w:marBottom w:val="0"/>
              <w:divBdr>
                <w:top w:val="none" w:sz="0" w:space="0" w:color="auto"/>
                <w:left w:val="none" w:sz="0" w:space="0" w:color="auto"/>
                <w:bottom w:val="none" w:sz="0" w:space="0" w:color="auto"/>
                <w:right w:val="none" w:sz="0" w:space="0" w:color="auto"/>
              </w:divBdr>
              <w:divsChild>
                <w:div w:id="450369779">
                  <w:marLeft w:val="0"/>
                  <w:marRight w:val="0"/>
                  <w:marTop w:val="0"/>
                  <w:marBottom w:val="0"/>
                  <w:divBdr>
                    <w:top w:val="none" w:sz="0" w:space="0" w:color="auto"/>
                    <w:left w:val="none" w:sz="0" w:space="0" w:color="auto"/>
                    <w:bottom w:val="none" w:sz="0" w:space="0" w:color="auto"/>
                    <w:right w:val="none" w:sz="0" w:space="0" w:color="auto"/>
                  </w:divBdr>
                  <w:divsChild>
                    <w:div w:id="80950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1005">
      <w:bodyDiv w:val="1"/>
      <w:marLeft w:val="0"/>
      <w:marRight w:val="0"/>
      <w:marTop w:val="0"/>
      <w:marBottom w:val="0"/>
      <w:divBdr>
        <w:top w:val="none" w:sz="0" w:space="0" w:color="auto"/>
        <w:left w:val="none" w:sz="0" w:space="0" w:color="auto"/>
        <w:bottom w:val="none" w:sz="0" w:space="0" w:color="auto"/>
        <w:right w:val="none" w:sz="0" w:space="0" w:color="auto"/>
      </w:divBdr>
    </w:div>
    <w:div w:id="1581284302">
      <w:bodyDiv w:val="1"/>
      <w:marLeft w:val="0"/>
      <w:marRight w:val="0"/>
      <w:marTop w:val="0"/>
      <w:marBottom w:val="0"/>
      <w:divBdr>
        <w:top w:val="none" w:sz="0" w:space="0" w:color="auto"/>
        <w:left w:val="none" w:sz="0" w:space="0" w:color="auto"/>
        <w:bottom w:val="none" w:sz="0" w:space="0" w:color="auto"/>
        <w:right w:val="none" w:sz="0" w:space="0" w:color="auto"/>
      </w:divBdr>
    </w:div>
    <w:div w:id="1583954315">
      <w:bodyDiv w:val="1"/>
      <w:marLeft w:val="0"/>
      <w:marRight w:val="0"/>
      <w:marTop w:val="0"/>
      <w:marBottom w:val="0"/>
      <w:divBdr>
        <w:top w:val="none" w:sz="0" w:space="0" w:color="auto"/>
        <w:left w:val="none" w:sz="0" w:space="0" w:color="auto"/>
        <w:bottom w:val="none" w:sz="0" w:space="0" w:color="auto"/>
        <w:right w:val="none" w:sz="0" w:space="0" w:color="auto"/>
      </w:divBdr>
    </w:div>
    <w:div w:id="1592464809">
      <w:bodyDiv w:val="1"/>
      <w:marLeft w:val="0"/>
      <w:marRight w:val="0"/>
      <w:marTop w:val="0"/>
      <w:marBottom w:val="0"/>
      <w:divBdr>
        <w:top w:val="none" w:sz="0" w:space="0" w:color="auto"/>
        <w:left w:val="none" w:sz="0" w:space="0" w:color="auto"/>
        <w:bottom w:val="none" w:sz="0" w:space="0" w:color="auto"/>
        <w:right w:val="none" w:sz="0" w:space="0" w:color="auto"/>
      </w:divBdr>
    </w:div>
    <w:div w:id="1597669134">
      <w:bodyDiv w:val="1"/>
      <w:marLeft w:val="0"/>
      <w:marRight w:val="0"/>
      <w:marTop w:val="0"/>
      <w:marBottom w:val="0"/>
      <w:divBdr>
        <w:top w:val="none" w:sz="0" w:space="0" w:color="auto"/>
        <w:left w:val="none" w:sz="0" w:space="0" w:color="auto"/>
        <w:bottom w:val="none" w:sz="0" w:space="0" w:color="auto"/>
        <w:right w:val="none" w:sz="0" w:space="0" w:color="auto"/>
      </w:divBdr>
    </w:div>
    <w:div w:id="1597713986">
      <w:bodyDiv w:val="1"/>
      <w:marLeft w:val="0"/>
      <w:marRight w:val="0"/>
      <w:marTop w:val="0"/>
      <w:marBottom w:val="0"/>
      <w:divBdr>
        <w:top w:val="none" w:sz="0" w:space="0" w:color="auto"/>
        <w:left w:val="none" w:sz="0" w:space="0" w:color="auto"/>
        <w:bottom w:val="none" w:sz="0" w:space="0" w:color="auto"/>
        <w:right w:val="none" w:sz="0" w:space="0" w:color="auto"/>
      </w:divBdr>
      <w:divsChild>
        <w:div w:id="1566065524">
          <w:marLeft w:val="0"/>
          <w:marRight w:val="0"/>
          <w:marTop w:val="75"/>
          <w:marBottom w:val="75"/>
          <w:divBdr>
            <w:top w:val="none" w:sz="0" w:space="0" w:color="auto"/>
            <w:left w:val="none" w:sz="0" w:space="0" w:color="auto"/>
            <w:bottom w:val="none" w:sz="0" w:space="0" w:color="auto"/>
            <w:right w:val="none" w:sz="0" w:space="0" w:color="auto"/>
          </w:divBdr>
          <w:divsChild>
            <w:div w:id="1891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1069">
      <w:bodyDiv w:val="1"/>
      <w:marLeft w:val="0"/>
      <w:marRight w:val="0"/>
      <w:marTop w:val="0"/>
      <w:marBottom w:val="0"/>
      <w:divBdr>
        <w:top w:val="none" w:sz="0" w:space="0" w:color="auto"/>
        <w:left w:val="none" w:sz="0" w:space="0" w:color="auto"/>
        <w:bottom w:val="none" w:sz="0" w:space="0" w:color="auto"/>
        <w:right w:val="none" w:sz="0" w:space="0" w:color="auto"/>
      </w:divBdr>
    </w:div>
    <w:div w:id="1609315940">
      <w:bodyDiv w:val="1"/>
      <w:marLeft w:val="0"/>
      <w:marRight w:val="0"/>
      <w:marTop w:val="0"/>
      <w:marBottom w:val="0"/>
      <w:divBdr>
        <w:top w:val="none" w:sz="0" w:space="0" w:color="auto"/>
        <w:left w:val="none" w:sz="0" w:space="0" w:color="auto"/>
        <w:bottom w:val="none" w:sz="0" w:space="0" w:color="auto"/>
        <w:right w:val="none" w:sz="0" w:space="0" w:color="auto"/>
      </w:divBdr>
      <w:divsChild>
        <w:div w:id="540943025">
          <w:marLeft w:val="0"/>
          <w:marRight w:val="0"/>
          <w:marTop w:val="0"/>
          <w:marBottom w:val="0"/>
          <w:divBdr>
            <w:top w:val="none" w:sz="0" w:space="0" w:color="auto"/>
            <w:left w:val="none" w:sz="0" w:space="0" w:color="auto"/>
            <w:bottom w:val="none" w:sz="0" w:space="0" w:color="auto"/>
            <w:right w:val="none" w:sz="0" w:space="0" w:color="auto"/>
          </w:divBdr>
          <w:divsChild>
            <w:div w:id="1299991972">
              <w:marLeft w:val="0"/>
              <w:marRight w:val="0"/>
              <w:marTop w:val="0"/>
              <w:marBottom w:val="0"/>
              <w:divBdr>
                <w:top w:val="none" w:sz="0" w:space="0" w:color="auto"/>
                <w:left w:val="none" w:sz="0" w:space="0" w:color="auto"/>
                <w:bottom w:val="none" w:sz="0" w:space="0" w:color="auto"/>
                <w:right w:val="none" w:sz="0" w:space="0" w:color="auto"/>
              </w:divBdr>
              <w:divsChild>
                <w:div w:id="126152195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1609922699">
      <w:bodyDiv w:val="1"/>
      <w:marLeft w:val="0"/>
      <w:marRight w:val="0"/>
      <w:marTop w:val="0"/>
      <w:marBottom w:val="0"/>
      <w:divBdr>
        <w:top w:val="none" w:sz="0" w:space="0" w:color="auto"/>
        <w:left w:val="none" w:sz="0" w:space="0" w:color="auto"/>
        <w:bottom w:val="none" w:sz="0" w:space="0" w:color="auto"/>
        <w:right w:val="none" w:sz="0" w:space="0" w:color="auto"/>
      </w:divBdr>
    </w:div>
    <w:div w:id="1611160980">
      <w:bodyDiv w:val="1"/>
      <w:marLeft w:val="0"/>
      <w:marRight w:val="0"/>
      <w:marTop w:val="0"/>
      <w:marBottom w:val="0"/>
      <w:divBdr>
        <w:top w:val="none" w:sz="0" w:space="0" w:color="auto"/>
        <w:left w:val="none" w:sz="0" w:space="0" w:color="auto"/>
        <w:bottom w:val="none" w:sz="0" w:space="0" w:color="auto"/>
        <w:right w:val="none" w:sz="0" w:space="0" w:color="auto"/>
      </w:divBdr>
      <w:divsChild>
        <w:div w:id="839349842">
          <w:marLeft w:val="0"/>
          <w:marRight w:val="0"/>
          <w:marTop w:val="0"/>
          <w:marBottom w:val="0"/>
          <w:divBdr>
            <w:top w:val="none" w:sz="0" w:space="0" w:color="auto"/>
            <w:left w:val="none" w:sz="0" w:space="0" w:color="auto"/>
            <w:bottom w:val="none" w:sz="0" w:space="0" w:color="auto"/>
            <w:right w:val="none" w:sz="0" w:space="0" w:color="auto"/>
          </w:divBdr>
          <w:divsChild>
            <w:div w:id="224490752">
              <w:marLeft w:val="0"/>
              <w:marRight w:val="0"/>
              <w:marTop w:val="0"/>
              <w:marBottom w:val="0"/>
              <w:divBdr>
                <w:top w:val="none" w:sz="0" w:space="0" w:color="auto"/>
                <w:left w:val="none" w:sz="0" w:space="0" w:color="auto"/>
                <w:bottom w:val="none" w:sz="0" w:space="0" w:color="auto"/>
                <w:right w:val="none" w:sz="0" w:space="0" w:color="auto"/>
              </w:divBdr>
              <w:divsChild>
                <w:div w:id="825779668">
                  <w:marLeft w:val="141"/>
                  <w:marRight w:val="125"/>
                  <w:marTop w:val="0"/>
                  <w:marBottom w:val="0"/>
                  <w:divBdr>
                    <w:top w:val="none" w:sz="0" w:space="0" w:color="auto"/>
                    <w:left w:val="none" w:sz="0" w:space="0" w:color="auto"/>
                    <w:bottom w:val="none" w:sz="0" w:space="0" w:color="auto"/>
                    <w:right w:val="none" w:sz="0" w:space="0" w:color="auto"/>
                  </w:divBdr>
                  <w:divsChild>
                    <w:div w:id="937754755">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 w:id="1611817033">
      <w:bodyDiv w:val="1"/>
      <w:marLeft w:val="0"/>
      <w:marRight w:val="0"/>
      <w:marTop w:val="0"/>
      <w:marBottom w:val="0"/>
      <w:divBdr>
        <w:top w:val="none" w:sz="0" w:space="0" w:color="auto"/>
        <w:left w:val="none" w:sz="0" w:space="0" w:color="auto"/>
        <w:bottom w:val="none" w:sz="0" w:space="0" w:color="auto"/>
        <w:right w:val="none" w:sz="0" w:space="0" w:color="auto"/>
      </w:divBdr>
    </w:div>
    <w:div w:id="1613320612">
      <w:bodyDiv w:val="1"/>
      <w:marLeft w:val="0"/>
      <w:marRight w:val="0"/>
      <w:marTop w:val="0"/>
      <w:marBottom w:val="0"/>
      <w:divBdr>
        <w:top w:val="none" w:sz="0" w:space="0" w:color="auto"/>
        <w:left w:val="none" w:sz="0" w:space="0" w:color="auto"/>
        <w:bottom w:val="none" w:sz="0" w:space="0" w:color="auto"/>
        <w:right w:val="none" w:sz="0" w:space="0" w:color="auto"/>
      </w:divBdr>
      <w:divsChild>
        <w:div w:id="1090196487">
          <w:marLeft w:val="0"/>
          <w:marRight w:val="0"/>
          <w:marTop w:val="0"/>
          <w:marBottom w:val="150"/>
          <w:divBdr>
            <w:top w:val="none" w:sz="0" w:space="0" w:color="auto"/>
            <w:left w:val="none" w:sz="0" w:space="0" w:color="auto"/>
            <w:bottom w:val="none" w:sz="0" w:space="0" w:color="auto"/>
            <w:right w:val="none" w:sz="0" w:space="0" w:color="auto"/>
          </w:divBdr>
          <w:divsChild>
            <w:div w:id="2087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7958">
      <w:bodyDiv w:val="1"/>
      <w:marLeft w:val="0"/>
      <w:marRight w:val="0"/>
      <w:marTop w:val="0"/>
      <w:marBottom w:val="0"/>
      <w:divBdr>
        <w:top w:val="none" w:sz="0" w:space="0" w:color="auto"/>
        <w:left w:val="none" w:sz="0" w:space="0" w:color="auto"/>
        <w:bottom w:val="none" w:sz="0" w:space="0" w:color="auto"/>
        <w:right w:val="none" w:sz="0" w:space="0" w:color="auto"/>
      </w:divBdr>
    </w:div>
    <w:div w:id="1614096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307">
          <w:marLeft w:val="0"/>
          <w:marRight w:val="0"/>
          <w:marTop w:val="0"/>
          <w:marBottom w:val="0"/>
          <w:divBdr>
            <w:top w:val="none" w:sz="0" w:space="0" w:color="auto"/>
            <w:left w:val="none" w:sz="0" w:space="0" w:color="auto"/>
            <w:bottom w:val="none" w:sz="0" w:space="0" w:color="auto"/>
            <w:right w:val="none" w:sz="0" w:space="0" w:color="auto"/>
          </w:divBdr>
          <w:divsChild>
            <w:div w:id="1102728585">
              <w:marLeft w:val="0"/>
              <w:marRight w:val="135"/>
              <w:marTop w:val="0"/>
              <w:marBottom w:val="0"/>
              <w:divBdr>
                <w:top w:val="none" w:sz="0" w:space="0" w:color="auto"/>
                <w:left w:val="none" w:sz="0" w:space="0" w:color="auto"/>
                <w:bottom w:val="none" w:sz="0" w:space="0" w:color="auto"/>
                <w:right w:val="none" w:sz="0" w:space="0" w:color="auto"/>
              </w:divBdr>
              <w:divsChild>
                <w:div w:id="1890140650">
                  <w:marLeft w:val="0"/>
                  <w:marRight w:val="0"/>
                  <w:marTop w:val="0"/>
                  <w:marBottom w:val="0"/>
                  <w:divBdr>
                    <w:top w:val="none" w:sz="0" w:space="0" w:color="auto"/>
                    <w:left w:val="none" w:sz="0" w:space="0" w:color="auto"/>
                    <w:bottom w:val="none" w:sz="0" w:space="0" w:color="auto"/>
                    <w:right w:val="none" w:sz="0" w:space="0" w:color="auto"/>
                  </w:divBdr>
                  <w:divsChild>
                    <w:div w:id="1776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57245">
      <w:bodyDiv w:val="1"/>
      <w:marLeft w:val="0"/>
      <w:marRight w:val="0"/>
      <w:marTop w:val="0"/>
      <w:marBottom w:val="0"/>
      <w:divBdr>
        <w:top w:val="none" w:sz="0" w:space="0" w:color="auto"/>
        <w:left w:val="none" w:sz="0" w:space="0" w:color="auto"/>
        <w:bottom w:val="none" w:sz="0" w:space="0" w:color="auto"/>
        <w:right w:val="none" w:sz="0" w:space="0" w:color="auto"/>
      </w:divBdr>
    </w:div>
    <w:div w:id="1614821603">
      <w:bodyDiv w:val="1"/>
      <w:marLeft w:val="0"/>
      <w:marRight w:val="0"/>
      <w:marTop w:val="0"/>
      <w:marBottom w:val="0"/>
      <w:divBdr>
        <w:top w:val="none" w:sz="0" w:space="0" w:color="auto"/>
        <w:left w:val="none" w:sz="0" w:space="0" w:color="auto"/>
        <w:bottom w:val="none" w:sz="0" w:space="0" w:color="auto"/>
        <w:right w:val="none" w:sz="0" w:space="0" w:color="auto"/>
      </w:divBdr>
    </w:div>
    <w:div w:id="1614824624">
      <w:bodyDiv w:val="1"/>
      <w:marLeft w:val="0"/>
      <w:marRight w:val="0"/>
      <w:marTop w:val="0"/>
      <w:marBottom w:val="0"/>
      <w:divBdr>
        <w:top w:val="none" w:sz="0" w:space="0" w:color="auto"/>
        <w:left w:val="none" w:sz="0" w:space="0" w:color="auto"/>
        <w:bottom w:val="none" w:sz="0" w:space="0" w:color="auto"/>
        <w:right w:val="none" w:sz="0" w:space="0" w:color="auto"/>
      </w:divBdr>
      <w:divsChild>
        <w:div w:id="1430808846">
          <w:marLeft w:val="547"/>
          <w:marRight w:val="0"/>
          <w:marTop w:val="0"/>
          <w:marBottom w:val="0"/>
          <w:divBdr>
            <w:top w:val="none" w:sz="0" w:space="0" w:color="auto"/>
            <w:left w:val="none" w:sz="0" w:space="0" w:color="auto"/>
            <w:bottom w:val="none" w:sz="0" w:space="0" w:color="auto"/>
            <w:right w:val="none" w:sz="0" w:space="0" w:color="auto"/>
          </w:divBdr>
        </w:div>
      </w:divsChild>
    </w:div>
    <w:div w:id="1615361402">
      <w:bodyDiv w:val="1"/>
      <w:marLeft w:val="0"/>
      <w:marRight w:val="0"/>
      <w:marTop w:val="0"/>
      <w:marBottom w:val="0"/>
      <w:divBdr>
        <w:top w:val="none" w:sz="0" w:space="0" w:color="auto"/>
        <w:left w:val="none" w:sz="0" w:space="0" w:color="auto"/>
        <w:bottom w:val="none" w:sz="0" w:space="0" w:color="auto"/>
        <w:right w:val="none" w:sz="0" w:space="0" w:color="auto"/>
      </w:divBdr>
      <w:divsChild>
        <w:div w:id="901523091">
          <w:marLeft w:val="0"/>
          <w:marRight w:val="0"/>
          <w:marTop w:val="0"/>
          <w:marBottom w:val="0"/>
          <w:divBdr>
            <w:top w:val="none" w:sz="0" w:space="0" w:color="auto"/>
            <w:left w:val="none" w:sz="0" w:space="0" w:color="auto"/>
            <w:bottom w:val="none" w:sz="0" w:space="0" w:color="auto"/>
            <w:right w:val="none" w:sz="0" w:space="0" w:color="auto"/>
          </w:divBdr>
          <w:divsChild>
            <w:div w:id="287900063">
              <w:marLeft w:val="0"/>
              <w:marRight w:val="0"/>
              <w:marTop w:val="0"/>
              <w:marBottom w:val="0"/>
              <w:divBdr>
                <w:top w:val="none" w:sz="0" w:space="0" w:color="auto"/>
                <w:left w:val="none" w:sz="0" w:space="0" w:color="auto"/>
                <w:bottom w:val="none" w:sz="0" w:space="0" w:color="auto"/>
                <w:right w:val="none" w:sz="0" w:space="0" w:color="auto"/>
              </w:divBdr>
              <w:divsChild>
                <w:div w:id="1048457136">
                  <w:marLeft w:val="0"/>
                  <w:marRight w:val="0"/>
                  <w:marTop w:val="0"/>
                  <w:marBottom w:val="0"/>
                  <w:divBdr>
                    <w:top w:val="none" w:sz="0" w:space="0" w:color="auto"/>
                    <w:left w:val="none" w:sz="0" w:space="0" w:color="auto"/>
                    <w:bottom w:val="none" w:sz="0" w:space="0" w:color="auto"/>
                    <w:right w:val="none" w:sz="0" w:space="0" w:color="auto"/>
                  </w:divBdr>
                  <w:divsChild>
                    <w:div w:id="1811481785">
                      <w:marLeft w:val="0"/>
                      <w:marRight w:val="0"/>
                      <w:marTop w:val="0"/>
                      <w:marBottom w:val="0"/>
                      <w:divBdr>
                        <w:top w:val="none" w:sz="0" w:space="0" w:color="auto"/>
                        <w:left w:val="none" w:sz="0" w:space="0" w:color="auto"/>
                        <w:bottom w:val="none" w:sz="0" w:space="0" w:color="auto"/>
                        <w:right w:val="none" w:sz="0" w:space="0" w:color="auto"/>
                      </w:divBdr>
                      <w:divsChild>
                        <w:div w:id="2011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0372">
      <w:bodyDiv w:val="1"/>
      <w:marLeft w:val="0"/>
      <w:marRight w:val="0"/>
      <w:marTop w:val="0"/>
      <w:marBottom w:val="0"/>
      <w:divBdr>
        <w:top w:val="none" w:sz="0" w:space="0" w:color="auto"/>
        <w:left w:val="none" w:sz="0" w:space="0" w:color="auto"/>
        <w:bottom w:val="none" w:sz="0" w:space="0" w:color="auto"/>
        <w:right w:val="none" w:sz="0" w:space="0" w:color="auto"/>
      </w:divBdr>
      <w:divsChild>
        <w:div w:id="1250893942">
          <w:marLeft w:val="0"/>
          <w:marRight w:val="0"/>
          <w:marTop w:val="0"/>
          <w:marBottom w:val="0"/>
          <w:divBdr>
            <w:top w:val="none" w:sz="0" w:space="0" w:color="auto"/>
            <w:left w:val="none" w:sz="0" w:space="0" w:color="auto"/>
            <w:bottom w:val="none" w:sz="0" w:space="0" w:color="auto"/>
            <w:right w:val="none" w:sz="0" w:space="0" w:color="auto"/>
          </w:divBdr>
          <w:divsChild>
            <w:div w:id="1946964366">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5261">
      <w:bodyDiv w:val="1"/>
      <w:marLeft w:val="0"/>
      <w:marRight w:val="0"/>
      <w:marTop w:val="0"/>
      <w:marBottom w:val="0"/>
      <w:divBdr>
        <w:top w:val="none" w:sz="0" w:space="0" w:color="auto"/>
        <w:left w:val="none" w:sz="0" w:space="0" w:color="auto"/>
        <w:bottom w:val="none" w:sz="0" w:space="0" w:color="auto"/>
        <w:right w:val="none" w:sz="0" w:space="0" w:color="auto"/>
      </w:divBdr>
    </w:div>
    <w:div w:id="1625303814">
      <w:bodyDiv w:val="1"/>
      <w:marLeft w:val="0"/>
      <w:marRight w:val="0"/>
      <w:marTop w:val="0"/>
      <w:marBottom w:val="0"/>
      <w:divBdr>
        <w:top w:val="none" w:sz="0" w:space="0" w:color="auto"/>
        <w:left w:val="none" w:sz="0" w:space="0" w:color="auto"/>
        <w:bottom w:val="none" w:sz="0" w:space="0" w:color="auto"/>
        <w:right w:val="none" w:sz="0" w:space="0" w:color="auto"/>
      </w:divBdr>
    </w:div>
    <w:div w:id="1627732201">
      <w:bodyDiv w:val="1"/>
      <w:marLeft w:val="0"/>
      <w:marRight w:val="0"/>
      <w:marTop w:val="0"/>
      <w:marBottom w:val="0"/>
      <w:divBdr>
        <w:top w:val="none" w:sz="0" w:space="0" w:color="auto"/>
        <w:left w:val="none" w:sz="0" w:space="0" w:color="auto"/>
        <w:bottom w:val="none" w:sz="0" w:space="0" w:color="auto"/>
        <w:right w:val="none" w:sz="0" w:space="0" w:color="auto"/>
      </w:divBdr>
    </w:div>
    <w:div w:id="1634434753">
      <w:bodyDiv w:val="1"/>
      <w:marLeft w:val="0"/>
      <w:marRight w:val="0"/>
      <w:marTop w:val="0"/>
      <w:marBottom w:val="0"/>
      <w:divBdr>
        <w:top w:val="none" w:sz="0" w:space="0" w:color="auto"/>
        <w:left w:val="none" w:sz="0" w:space="0" w:color="auto"/>
        <w:bottom w:val="none" w:sz="0" w:space="0" w:color="auto"/>
        <w:right w:val="none" w:sz="0" w:space="0" w:color="auto"/>
      </w:divBdr>
    </w:div>
    <w:div w:id="1635871673">
      <w:bodyDiv w:val="1"/>
      <w:marLeft w:val="0"/>
      <w:marRight w:val="0"/>
      <w:marTop w:val="0"/>
      <w:marBottom w:val="0"/>
      <w:divBdr>
        <w:top w:val="none" w:sz="0" w:space="0" w:color="auto"/>
        <w:left w:val="none" w:sz="0" w:space="0" w:color="auto"/>
        <w:bottom w:val="none" w:sz="0" w:space="0" w:color="auto"/>
        <w:right w:val="none" w:sz="0" w:space="0" w:color="auto"/>
      </w:divBdr>
      <w:divsChild>
        <w:div w:id="1364398984">
          <w:marLeft w:val="0"/>
          <w:marRight w:val="0"/>
          <w:marTop w:val="60"/>
          <w:marBottom w:val="0"/>
          <w:divBdr>
            <w:top w:val="none" w:sz="0" w:space="0" w:color="auto"/>
            <w:left w:val="none" w:sz="0" w:space="0" w:color="auto"/>
            <w:bottom w:val="none" w:sz="0" w:space="0" w:color="auto"/>
            <w:right w:val="none" w:sz="0" w:space="0" w:color="auto"/>
          </w:divBdr>
          <w:divsChild>
            <w:div w:id="980302777">
              <w:marLeft w:val="0"/>
              <w:marRight w:val="0"/>
              <w:marTop w:val="0"/>
              <w:marBottom w:val="0"/>
              <w:divBdr>
                <w:top w:val="none" w:sz="0" w:space="0" w:color="auto"/>
                <w:left w:val="none" w:sz="0" w:space="0" w:color="auto"/>
                <w:bottom w:val="none" w:sz="0" w:space="0" w:color="auto"/>
                <w:right w:val="none" w:sz="0" w:space="0" w:color="auto"/>
              </w:divBdr>
              <w:divsChild>
                <w:div w:id="1316253802">
                  <w:marLeft w:val="0"/>
                  <w:marRight w:val="0"/>
                  <w:marTop w:val="0"/>
                  <w:marBottom w:val="0"/>
                  <w:divBdr>
                    <w:top w:val="single" w:sz="6" w:space="0" w:color="C8DBEA"/>
                    <w:left w:val="single" w:sz="6" w:space="0" w:color="C8DBEA"/>
                    <w:bottom w:val="single" w:sz="6" w:space="0" w:color="C8DBEA"/>
                    <w:right w:val="single" w:sz="6" w:space="0" w:color="C8DBEA"/>
                  </w:divBdr>
                  <w:divsChild>
                    <w:div w:id="970404236">
                      <w:marLeft w:val="75"/>
                      <w:marRight w:val="0"/>
                      <w:marTop w:val="15"/>
                      <w:marBottom w:val="0"/>
                      <w:divBdr>
                        <w:top w:val="none" w:sz="0" w:space="0" w:color="auto"/>
                        <w:left w:val="none" w:sz="0" w:space="0" w:color="auto"/>
                        <w:bottom w:val="none" w:sz="0" w:space="0" w:color="auto"/>
                        <w:right w:val="none" w:sz="0" w:space="0" w:color="auto"/>
                      </w:divBdr>
                    </w:div>
                    <w:div w:id="1638025453">
                      <w:marLeft w:val="0"/>
                      <w:marRight w:val="0"/>
                      <w:marTop w:val="0"/>
                      <w:marBottom w:val="0"/>
                      <w:divBdr>
                        <w:top w:val="none" w:sz="0" w:space="0" w:color="auto"/>
                        <w:left w:val="none" w:sz="0" w:space="0" w:color="auto"/>
                        <w:bottom w:val="none" w:sz="0" w:space="0" w:color="auto"/>
                        <w:right w:val="none" w:sz="0" w:space="0" w:color="auto"/>
                      </w:divBdr>
                      <w:divsChild>
                        <w:div w:id="100808207">
                          <w:marLeft w:val="0"/>
                          <w:marRight w:val="0"/>
                          <w:marTop w:val="0"/>
                          <w:marBottom w:val="0"/>
                          <w:divBdr>
                            <w:top w:val="none" w:sz="0" w:space="0" w:color="auto"/>
                            <w:left w:val="none" w:sz="0" w:space="0" w:color="auto"/>
                            <w:bottom w:val="none" w:sz="0" w:space="0" w:color="auto"/>
                            <w:right w:val="none" w:sz="0" w:space="0" w:color="auto"/>
                          </w:divBdr>
                        </w:div>
                        <w:div w:id="374693257">
                          <w:marLeft w:val="0"/>
                          <w:marRight w:val="0"/>
                          <w:marTop w:val="0"/>
                          <w:marBottom w:val="0"/>
                          <w:divBdr>
                            <w:top w:val="none" w:sz="0" w:space="0" w:color="auto"/>
                            <w:left w:val="none" w:sz="0" w:space="0" w:color="auto"/>
                            <w:bottom w:val="none" w:sz="0" w:space="0" w:color="auto"/>
                            <w:right w:val="none" w:sz="0" w:space="0" w:color="auto"/>
                          </w:divBdr>
                        </w:div>
                        <w:div w:id="574048154">
                          <w:marLeft w:val="0"/>
                          <w:marRight w:val="0"/>
                          <w:marTop w:val="0"/>
                          <w:marBottom w:val="0"/>
                          <w:divBdr>
                            <w:top w:val="none" w:sz="0" w:space="0" w:color="auto"/>
                            <w:left w:val="none" w:sz="0" w:space="0" w:color="auto"/>
                            <w:bottom w:val="none" w:sz="0" w:space="0" w:color="auto"/>
                            <w:right w:val="none" w:sz="0" w:space="0" w:color="auto"/>
                          </w:divBdr>
                        </w:div>
                        <w:div w:id="685445041">
                          <w:marLeft w:val="0"/>
                          <w:marRight w:val="0"/>
                          <w:marTop w:val="0"/>
                          <w:marBottom w:val="0"/>
                          <w:divBdr>
                            <w:top w:val="none" w:sz="0" w:space="0" w:color="auto"/>
                            <w:left w:val="none" w:sz="0" w:space="0" w:color="auto"/>
                            <w:bottom w:val="none" w:sz="0" w:space="0" w:color="auto"/>
                            <w:right w:val="none" w:sz="0" w:space="0" w:color="auto"/>
                          </w:divBdr>
                        </w:div>
                        <w:div w:id="868300986">
                          <w:marLeft w:val="0"/>
                          <w:marRight w:val="0"/>
                          <w:marTop w:val="0"/>
                          <w:marBottom w:val="0"/>
                          <w:divBdr>
                            <w:top w:val="none" w:sz="0" w:space="0" w:color="auto"/>
                            <w:left w:val="none" w:sz="0" w:space="0" w:color="auto"/>
                            <w:bottom w:val="none" w:sz="0" w:space="0" w:color="auto"/>
                            <w:right w:val="none" w:sz="0" w:space="0" w:color="auto"/>
                          </w:divBdr>
                        </w:div>
                        <w:div w:id="1670981404">
                          <w:marLeft w:val="45"/>
                          <w:marRight w:val="0"/>
                          <w:marTop w:val="30"/>
                          <w:marBottom w:val="0"/>
                          <w:divBdr>
                            <w:top w:val="none" w:sz="0" w:space="0" w:color="auto"/>
                            <w:left w:val="single" w:sz="6" w:space="5" w:color="CCCCCC"/>
                            <w:bottom w:val="none" w:sz="0" w:space="0" w:color="auto"/>
                            <w:right w:val="none" w:sz="0" w:space="0" w:color="auto"/>
                          </w:divBdr>
                        </w:div>
                        <w:div w:id="1690522797">
                          <w:marLeft w:val="0"/>
                          <w:marRight w:val="0"/>
                          <w:marTop w:val="0"/>
                          <w:marBottom w:val="0"/>
                          <w:divBdr>
                            <w:top w:val="none" w:sz="0" w:space="0" w:color="auto"/>
                            <w:left w:val="none" w:sz="0" w:space="0" w:color="auto"/>
                            <w:bottom w:val="none" w:sz="0" w:space="0" w:color="auto"/>
                            <w:right w:val="none" w:sz="0" w:space="0" w:color="auto"/>
                          </w:divBdr>
                        </w:div>
                        <w:div w:id="1898278590">
                          <w:marLeft w:val="0"/>
                          <w:marRight w:val="0"/>
                          <w:marTop w:val="0"/>
                          <w:marBottom w:val="0"/>
                          <w:divBdr>
                            <w:top w:val="none" w:sz="0" w:space="0" w:color="auto"/>
                            <w:left w:val="none" w:sz="0" w:space="0" w:color="auto"/>
                            <w:bottom w:val="none" w:sz="0" w:space="0" w:color="auto"/>
                            <w:right w:val="none" w:sz="0" w:space="0" w:color="auto"/>
                          </w:divBdr>
                        </w:div>
                        <w:div w:id="1927109947">
                          <w:marLeft w:val="0"/>
                          <w:marRight w:val="0"/>
                          <w:marTop w:val="0"/>
                          <w:marBottom w:val="0"/>
                          <w:divBdr>
                            <w:top w:val="none" w:sz="0" w:space="0" w:color="auto"/>
                            <w:left w:val="none" w:sz="0" w:space="0" w:color="auto"/>
                            <w:bottom w:val="none" w:sz="0" w:space="0" w:color="auto"/>
                            <w:right w:val="none" w:sz="0" w:space="0" w:color="auto"/>
                          </w:divBdr>
                        </w:div>
                        <w:div w:id="2077237086">
                          <w:marLeft w:val="0"/>
                          <w:marRight w:val="0"/>
                          <w:marTop w:val="0"/>
                          <w:marBottom w:val="0"/>
                          <w:divBdr>
                            <w:top w:val="none" w:sz="0" w:space="0" w:color="auto"/>
                            <w:left w:val="none" w:sz="0" w:space="0" w:color="auto"/>
                            <w:bottom w:val="none" w:sz="0" w:space="0" w:color="auto"/>
                            <w:right w:val="none" w:sz="0" w:space="0" w:color="auto"/>
                          </w:divBdr>
                        </w:div>
                      </w:divsChild>
                    </w:div>
                    <w:div w:id="18101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1389">
      <w:bodyDiv w:val="1"/>
      <w:marLeft w:val="0"/>
      <w:marRight w:val="0"/>
      <w:marTop w:val="0"/>
      <w:marBottom w:val="0"/>
      <w:divBdr>
        <w:top w:val="none" w:sz="0" w:space="0" w:color="auto"/>
        <w:left w:val="none" w:sz="0" w:space="0" w:color="auto"/>
        <w:bottom w:val="none" w:sz="0" w:space="0" w:color="auto"/>
        <w:right w:val="none" w:sz="0" w:space="0" w:color="auto"/>
      </w:divBdr>
    </w:div>
    <w:div w:id="1642344912">
      <w:bodyDiv w:val="1"/>
      <w:marLeft w:val="0"/>
      <w:marRight w:val="0"/>
      <w:marTop w:val="0"/>
      <w:marBottom w:val="0"/>
      <w:divBdr>
        <w:top w:val="none" w:sz="0" w:space="0" w:color="auto"/>
        <w:left w:val="none" w:sz="0" w:space="0" w:color="auto"/>
        <w:bottom w:val="none" w:sz="0" w:space="0" w:color="auto"/>
        <w:right w:val="none" w:sz="0" w:space="0" w:color="auto"/>
      </w:divBdr>
    </w:div>
    <w:div w:id="1647664585">
      <w:bodyDiv w:val="1"/>
      <w:marLeft w:val="0"/>
      <w:marRight w:val="0"/>
      <w:marTop w:val="0"/>
      <w:marBottom w:val="0"/>
      <w:divBdr>
        <w:top w:val="none" w:sz="0" w:space="0" w:color="auto"/>
        <w:left w:val="none" w:sz="0" w:space="0" w:color="auto"/>
        <w:bottom w:val="none" w:sz="0" w:space="0" w:color="auto"/>
        <w:right w:val="none" w:sz="0" w:space="0" w:color="auto"/>
      </w:divBdr>
    </w:div>
    <w:div w:id="1648127430">
      <w:bodyDiv w:val="1"/>
      <w:marLeft w:val="0"/>
      <w:marRight w:val="0"/>
      <w:marTop w:val="0"/>
      <w:marBottom w:val="0"/>
      <w:divBdr>
        <w:top w:val="none" w:sz="0" w:space="0" w:color="auto"/>
        <w:left w:val="none" w:sz="0" w:space="0" w:color="auto"/>
        <w:bottom w:val="none" w:sz="0" w:space="0" w:color="auto"/>
        <w:right w:val="none" w:sz="0" w:space="0" w:color="auto"/>
      </w:divBdr>
    </w:div>
    <w:div w:id="1648629355">
      <w:bodyDiv w:val="1"/>
      <w:marLeft w:val="0"/>
      <w:marRight w:val="0"/>
      <w:marTop w:val="0"/>
      <w:marBottom w:val="0"/>
      <w:divBdr>
        <w:top w:val="none" w:sz="0" w:space="0" w:color="auto"/>
        <w:left w:val="none" w:sz="0" w:space="0" w:color="auto"/>
        <w:bottom w:val="none" w:sz="0" w:space="0" w:color="auto"/>
        <w:right w:val="none" w:sz="0" w:space="0" w:color="auto"/>
      </w:divBdr>
      <w:divsChild>
        <w:div w:id="545021831">
          <w:marLeft w:val="0"/>
          <w:marRight w:val="0"/>
          <w:marTop w:val="0"/>
          <w:marBottom w:val="0"/>
          <w:divBdr>
            <w:top w:val="none" w:sz="0" w:space="0" w:color="auto"/>
            <w:left w:val="none" w:sz="0" w:space="0" w:color="auto"/>
            <w:bottom w:val="none" w:sz="0" w:space="0" w:color="auto"/>
            <w:right w:val="none" w:sz="0" w:space="0" w:color="auto"/>
          </w:divBdr>
          <w:divsChild>
            <w:div w:id="293369852">
              <w:marLeft w:val="0"/>
              <w:marRight w:val="0"/>
              <w:marTop w:val="0"/>
              <w:marBottom w:val="0"/>
              <w:divBdr>
                <w:top w:val="none" w:sz="0" w:space="0" w:color="auto"/>
                <w:left w:val="none" w:sz="0" w:space="0" w:color="auto"/>
                <w:bottom w:val="none" w:sz="0" w:space="0" w:color="auto"/>
                <w:right w:val="none" w:sz="0" w:space="0" w:color="auto"/>
              </w:divBdr>
              <w:divsChild>
                <w:div w:id="1968585232">
                  <w:marLeft w:val="150"/>
                  <w:marRight w:val="150"/>
                  <w:marTop w:val="0"/>
                  <w:marBottom w:val="0"/>
                  <w:divBdr>
                    <w:top w:val="none" w:sz="0" w:space="0" w:color="auto"/>
                    <w:left w:val="none" w:sz="0" w:space="0" w:color="auto"/>
                    <w:bottom w:val="none" w:sz="0" w:space="0" w:color="auto"/>
                    <w:right w:val="none" w:sz="0" w:space="0" w:color="auto"/>
                  </w:divBdr>
                  <w:divsChild>
                    <w:div w:id="1628392176">
                      <w:marLeft w:val="0"/>
                      <w:marRight w:val="0"/>
                      <w:marTop w:val="0"/>
                      <w:marBottom w:val="0"/>
                      <w:divBdr>
                        <w:top w:val="none" w:sz="0" w:space="0" w:color="auto"/>
                        <w:left w:val="none" w:sz="0" w:space="0" w:color="auto"/>
                        <w:bottom w:val="none" w:sz="0" w:space="0" w:color="auto"/>
                        <w:right w:val="none" w:sz="0" w:space="0" w:color="auto"/>
                      </w:divBdr>
                      <w:divsChild>
                        <w:div w:id="1050035060">
                          <w:marLeft w:val="0"/>
                          <w:marRight w:val="0"/>
                          <w:marTop w:val="0"/>
                          <w:marBottom w:val="0"/>
                          <w:divBdr>
                            <w:top w:val="none" w:sz="0" w:space="0" w:color="auto"/>
                            <w:left w:val="none" w:sz="0" w:space="0" w:color="auto"/>
                            <w:bottom w:val="none" w:sz="0" w:space="0" w:color="auto"/>
                            <w:right w:val="none" w:sz="0" w:space="0" w:color="auto"/>
                          </w:divBdr>
                        </w:div>
                        <w:div w:id="1599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5593">
      <w:bodyDiv w:val="1"/>
      <w:marLeft w:val="0"/>
      <w:marRight w:val="0"/>
      <w:marTop w:val="0"/>
      <w:marBottom w:val="0"/>
      <w:divBdr>
        <w:top w:val="none" w:sz="0" w:space="0" w:color="auto"/>
        <w:left w:val="none" w:sz="0" w:space="0" w:color="auto"/>
        <w:bottom w:val="none" w:sz="0" w:space="0" w:color="auto"/>
        <w:right w:val="none" w:sz="0" w:space="0" w:color="auto"/>
      </w:divBdr>
    </w:div>
    <w:div w:id="1650674752">
      <w:bodyDiv w:val="1"/>
      <w:marLeft w:val="0"/>
      <w:marRight w:val="0"/>
      <w:marTop w:val="0"/>
      <w:marBottom w:val="0"/>
      <w:divBdr>
        <w:top w:val="none" w:sz="0" w:space="0" w:color="auto"/>
        <w:left w:val="none" w:sz="0" w:space="0" w:color="auto"/>
        <w:bottom w:val="none" w:sz="0" w:space="0" w:color="auto"/>
        <w:right w:val="none" w:sz="0" w:space="0" w:color="auto"/>
      </w:divBdr>
      <w:divsChild>
        <w:div w:id="899443639">
          <w:marLeft w:val="0"/>
          <w:marRight w:val="0"/>
          <w:marTop w:val="0"/>
          <w:marBottom w:val="0"/>
          <w:divBdr>
            <w:top w:val="none" w:sz="0" w:space="0" w:color="auto"/>
            <w:left w:val="none" w:sz="0" w:space="0" w:color="auto"/>
            <w:bottom w:val="none" w:sz="0" w:space="0" w:color="auto"/>
            <w:right w:val="none" w:sz="0" w:space="0" w:color="auto"/>
          </w:divBdr>
          <w:divsChild>
            <w:div w:id="1928422345">
              <w:marLeft w:val="0"/>
              <w:marRight w:val="0"/>
              <w:marTop w:val="0"/>
              <w:marBottom w:val="0"/>
              <w:divBdr>
                <w:top w:val="none" w:sz="0" w:space="0" w:color="auto"/>
                <w:left w:val="none" w:sz="0" w:space="0" w:color="auto"/>
                <w:bottom w:val="none" w:sz="0" w:space="0" w:color="auto"/>
                <w:right w:val="none" w:sz="0" w:space="0" w:color="auto"/>
              </w:divBdr>
              <w:divsChild>
                <w:div w:id="671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1140">
      <w:bodyDiv w:val="1"/>
      <w:marLeft w:val="0"/>
      <w:marRight w:val="0"/>
      <w:marTop w:val="0"/>
      <w:marBottom w:val="0"/>
      <w:divBdr>
        <w:top w:val="none" w:sz="0" w:space="0" w:color="auto"/>
        <w:left w:val="none" w:sz="0" w:space="0" w:color="auto"/>
        <w:bottom w:val="none" w:sz="0" w:space="0" w:color="auto"/>
        <w:right w:val="none" w:sz="0" w:space="0" w:color="auto"/>
      </w:divBdr>
      <w:divsChild>
        <w:div w:id="671183496">
          <w:marLeft w:val="0"/>
          <w:marRight w:val="0"/>
          <w:marTop w:val="0"/>
          <w:marBottom w:val="300"/>
          <w:divBdr>
            <w:top w:val="single" w:sz="48" w:space="0" w:color="FFFFFF"/>
            <w:left w:val="none" w:sz="0" w:space="0" w:color="auto"/>
            <w:bottom w:val="none" w:sz="0" w:space="0" w:color="auto"/>
            <w:right w:val="none" w:sz="0" w:space="0" w:color="auto"/>
          </w:divBdr>
          <w:divsChild>
            <w:div w:id="725495232">
              <w:marLeft w:val="0"/>
              <w:marRight w:val="0"/>
              <w:marTop w:val="0"/>
              <w:marBottom w:val="0"/>
              <w:divBdr>
                <w:top w:val="none" w:sz="0" w:space="0" w:color="auto"/>
                <w:left w:val="none" w:sz="0" w:space="0" w:color="auto"/>
                <w:bottom w:val="none" w:sz="0" w:space="0" w:color="auto"/>
                <w:right w:val="none" w:sz="0" w:space="0" w:color="auto"/>
              </w:divBdr>
              <w:divsChild>
                <w:div w:id="9459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6974">
      <w:bodyDiv w:val="1"/>
      <w:marLeft w:val="0"/>
      <w:marRight w:val="0"/>
      <w:marTop w:val="0"/>
      <w:marBottom w:val="0"/>
      <w:divBdr>
        <w:top w:val="none" w:sz="0" w:space="0" w:color="auto"/>
        <w:left w:val="none" w:sz="0" w:space="0" w:color="auto"/>
        <w:bottom w:val="none" w:sz="0" w:space="0" w:color="auto"/>
        <w:right w:val="none" w:sz="0" w:space="0" w:color="auto"/>
      </w:divBdr>
    </w:div>
    <w:div w:id="1658414269">
      <w:bodyDiv w:val="1"/>
      <w:marLeft w:val="0"/>
      <w:marRight w:val="0"/>
      <w:marTop w:val="0"/>
      <w:marBottom w:val="0"/>
      <w:divBdr>
        <w:top w:val="none" w:sz="0" w:space="0" w:color="auto"/>
        <w:left w:val="none" w:sz="0" w:space="0" w:color="auto"/>
        <w:bottom w:val="none" w:sz="0" w:space="0" w:color="auto"/>
        <w:right w:val="none" w:sz="0" w:space="0" w:color="auto"/>
      </w:divBdr>
      <w:divsChild>
        <w:div w:id="273287725">
          <w:marLeft w:val="0"/>
          <w:marRight w:val="0"/>
          <w:marTop w:val="0"/>
          <w:marBottom w:val="0"/>
          <w:divBdr>
            <w:top w:val="none" w:sz="0" w:space="0" w:color="auto"/>
            <w:left w:val="none" w:sz="0" w:space="0" w:color="auto"/>
            <w:bottom w:val="none" w:sz="0" w:space="0" w:color="auto"/>
            <w:right w:val="none" w:sz="0" w:space="0" w:color="auto"/>
          </w:divBdr>
          <w:divsChild>
            <w:div w:id="601959494">
              <w:marLeft w:val="0"/>
              <w:marRight w:val="0"/>
              <w:marTop w:val="0"/>
              <w:marBottom w:val="0"/>
              <w:divBdr>
                <w:top w:val="none" w:sz="0" w:space="0" w:color="auto"/>
                <w:left w:val="none" w:sz="0" w:space="0" w:color="auto"/>
                <w:bottom w:val="none" w:sz="0" w:space="0" w:color="auto"/>
                <w:right w:val="none" w:sz="0" w:space="0" w:color="auto"/>
              </w:divBdr>
              <w:divsChild>
                <w:div w:id="442462086">
                  <w:marLeft w:val="135"/>
                  <w:marRight w:val="120"/>
                  <w:marTop w:val="0"/>
                  <w:marBottom w:val="0"/>
                  <w:divBdr>
                    <w:top w:val="none" w:sz="0" w:space="0" w:color="auto"/>
                    <w:left w:val="none" w:sz="0" w:space="0" w:color="auto"/>
                    <w:bottom w:val="none" w:sz="0" w:space="0" w:color="auto"/>
                    <w:right w:val="none" w:sz="0" w:space="0" w:color="auto"/>
                  </w:divBdr>
                  <w:divsChild>
                    <w:div w:id="1321275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2584531">
      <w:bodyDiv w:val="1"/>
      <w:marLeft w:val="0"/>
      <w:marRight w:val="0"/>
      <w:marTop w:val="0"/>
      <w:marBottom w:val="0"/>
      <w:divBdr>
        <w:top w:val="none" w:sz="0" w:space="0" w:color="auto"/>
        <w:left w:val="none" w:sz="0" w:space="0" w:color="auto"/>
        <w:bottom w:val="none" w:sz="0" w:space="0" w:color="auto"/>
        <w:right w:val="none" w:sz="0" w:space="0" w:color="auto"/>
      </w:divBdr>
      <w:divsChild>
        <w:div w:id="1263224856">
          <w:marLeft w:val="0"/>
          <w:marRight w:val="0"/>
          <w:marTop w:val="0"/>
          <w:marBottom w:val="0"/>
          <w:divBdr>
            <w:top w:val="none" w:sz="0" w:space="0" w:color="auto"/>
            <w:left w:val="none" w:sz="0" w:space="0" w:color="auto"/>
            <w:bottom w:val="none" w:sz="0" w:space="0" w:color="auto"/>
            <w:right w:val="none" w:sz="0" w:space="0" w:color="auto"/>
          </w:divBdr>
          <w:divsChild>
            <w:div w:id="1174344804">
              <w:marLeft w:val="0"/>
              <w:marRight w:val="0"/>
              <w:marTop w:val="0"/>
              <w:marBottom w:val="0"/>
              <w:divBdr>
                <w:top w:val="none" w:sz="0" w:space="0" w:color="auto"/>
                <w:left w:val="none" w:sz="0" w:space="0" w:color="auto"/>
                <w:bottom w:val="none" w:sz="0" w:space="0" w:color="auto"/>
                <w:right w:val="none" w:sz="0" w:space="0" w:color="auto"/>
              </w:divBdr>
              <w:divsChild>
                <w:div w:id="775751972">
                  <w:marLeft w:val="135"/>
                  <w:marRight w:val="120"/>
                  <w:marTop w:val="0"/>
                  <w:marBottom w:val="0"/>
                  <w:divBdr>
                    <w:top w:val="none" w:sz="0" w:space="0" w:color="auto"/>
                    <w:left w:val="none" w:sz="0" w:space="0" w:color="auto"/>
                    <w:bottom w:val="none" w:sz="0" w:space="0" w:color="auto"/>
                    <w:right w:val="none" w:sz="0" w:space="0" w:color="auto"/>
                  </w:divBdr>
                  <w:divsChild>
                    <w:div w:id="1438988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3893643">
      <w:bodyDiv w:val="1"/>
      <w:marLeft w:val="0"/>
      <w:marRight w:val="0"/>
      <w:marTop w:val="0"/>
      <w:marBottom w:val="0"/>
      <w:divBdr>
        <w:top w:val="none" w:sz="0" w:space="0" w:color="auto"/>
        <w:left w:val="none" w:sz="0" w:space="0" w:color="auto"/>
        <w:bottom w:val="none" w:sz="0" w:space="0" w:color="auto"/>
        <w:right w:val="none" w:sz="0" w:space="0" w:color="auto"/>
      </w:divBdr>
      <w:divsChild>
        <w:div w:id="128674919">
          <w:marLeft w:val="0"/>
          <w:marRight w:val="0"/>
          <w:marTop w:val="0"/>
          <w:marBottom w:val="0"/>
          <w:divBdr>
            <w:top w:val="none" w:sz="0" w:space="0" w:color="auto"/>
            <w:left w:val="none" w:sz="0" w:space="0" w:color="auto"/>
            <w:bottom w:val="none" w:sz="0" w:space="0" w:color="auto"/>
            <w:right w:val="none" w:sz="0" w:space="0" w:color="auto"/>
          </w:divBdr>
          <w:divsChild>
            <w:div w:id="1161701122">
              <w:marLeft w:val="0"/>
              <w:marRight w:val="0"/>
              <w:marTop w:val="0"/>
              <w:marBottom w:val="0"/>
              <w:divBdr>
                <w:top w:val="none" w:sz="0" w:space="0" w:color="auto"/>
                <w:left w:val="none" w:sz="0" w:space="0" w:color="auto"/>
                <w:bottom w:val="none" w:sz="0" w:space="0" w:color="auto"/>
                <w:right w:val="none" w:sz="0" w:space="0" w:color="auto"/>
              </w:divBdr>
              <w:divsChild>
                <w:div w:id="1965849073">
                  <w:marLeft w:val="0"/>
                  <w:marRight w:val="0"/>
                  <w:marTop w:val="0"/>
                  <w:marBottom w:val="0"/>
                  <w:divBdr>
                    <w:top w:val="single" w:sz="18" w:space="0" w:color="08237A"/>
                    <w:left w:val="none" w:sz="0" w:space="0" w:color="auto"/>
                    <w:bottom w:val="none" w:sz="0" w:space="0" w:color="auto"/>
                    <w:right w:val="none" w:sz="0" w:space="0" w:color="auto"/>
                  </w:divBdr>
                  <w:divsChild>
                    <w:div w:id="1132485271">
                      <w:marLeft w:val="0"/>
                      <w:marRight w:val="0"/>
                      <w:marTop w:val="0"/>
                      <w:marBottom w:val="0"/>
                      <w:divBdr>
                        <w:top w:val="single" w:sz="2" w:space="8" w:color="BBBBBB"/>
                        <w:left w:val="single" w:sz="6" w:space="0" w:color="BBBBBB"/>
                        <w:bottom w:val="single" w:sz="6" w:space="0" w:color="BBBBBB"/>
                        <w:right w:val="single" w:sz="6" w:space="0" w:color="BBBBBB"/>
                      </w:divBdr>
                      <w:divsChild>
                        <w:div w:id="2079135227">
                          <w:marLeft w:val="0"/>
                          <w:marRight w:val="0"/>
                          <w:marTop w:val="0"/>
                          <w:marBottom w:val="0"/>
                          <w:divBdr>
                            <w:top w:val="none" w:sz="0" w:space="0" w:color="auto"/>
                            <w:left w:val="none" w:sz="0" w:space="0" w:color="auto"/>
                            <w:bottom w:val="none" w:sz="0" w:space="0" w:color="auto"/>
                            <w:right w:val="none" w:sz="0" w:space="0" w:color="auto"/>
                          </w:divBdr>
                          <w:divsChild>
                            <w:div w:id="2676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18223">
      <w:bodyDiv w:val="1"/>
      <w:marLeft w:val="0"/>
      <w:marRight w:val="0"/>
      <w:marTop w:val="0"/>
      <w:marBottom w:val="0"/>
      <w:divBdr>
        <w:top w:val="none" w:sz="0" w:space="0" w:color="auto"/>
        <w:left w:val="none" w:sz="0" w:space="0" w:color="auto"/>
        <w:bottom w:val="none" w:sz="0" w:space="0" w:color="auto"/>
        <w:right w:val="none" w:sz="0" w:space="0" w:color="auto"/>
      </w:divBdr>
      <w:divsChild>
        <w:div w:id="379283302">
          <w:marLeft w:val="0"/>
          <w:marRight w:val="0"/>
          <w:marTop w:val="0"/>
          <w:marBottom w:val="0"/>
          <w:divBdr>
            <w:top w:val="none" w:sz="0" w:space="0" w:color="auto"/>
            <w:left w:val="none" w:sz="0" w:space="0" w:color="auto"/>
            <w:bottom w:val="none" w:sz="0" w:space="0" w:color="auto"/>
            <w:right w:val="none" w:sz="0" w:space="0" w:color="auto"/>
          </w:divBdr>
        </w:div>
      </w:divsChild>
    </w:div>
    <w:div w:id="1666130156">
      <w:bodyDiv w:val="1"/>
      <w:marLeft w:val="0"/>
      <w:marRight w:val="0"/>
      <w:marTop w:val="0"/>
      <w:marBottom w:val="0"/>
      <w:divBdr>
        <w:top w:val="none" w:sz="0" w:space="0" w:color="auto"/>
        <w:left w:val="none" w:sz="0" w:space="0" w:color="auto"/>
        <w:bottom w:val="none" w:sz="0" w:space="0" w:color="auto"/>
        <w:right w:val="none" w:sz="0" w:space="0" w:color="auto"/>
      </w:divBdr>
      <w:divsChild>
        <w:div w:id="627130271">
          <w:marLeft w:val="0"/>
          <w:marRight w:val="0"/>
          <w:marTop w:val="0"/>
          <w:marBottom w:val="0"/>
          <w:divBdr>
            <w:top w:val="none" w:sz="0" w:space="0" w:color="auto"/>
            <w:left w:val="none" w:sz="0" w:space="0" w:color="auto"/>
            <w:bottom w:val="none" w:sz="0" w:space="0" w:color="auto"/>
            <w:right w:val="none" w:sz="0" w:space="0" w:color="auto"/>
          </w:divBdr>
        </w:div>
      </w:divsChild>
    </w:div>
    <w:div w:id="1666737358">
      <w:bodyDiv w:val="1"/>
      <w:marLeft w:val="0"/>
      <w:marRight w:val="0"/>
      <w:marTop w:val="0"/>
      <w:marBottom w:val="0"/>
      <w:divBdr>
        <w:top w:val="none" w:sz="0" w:space="0" w:color="auto"/>
        <w:left w:val="none" w:sz="0" w:space="0" w:color="auto"/>
        <w:bottom w:val="none" w:sz="0" w:space="0" w:color="auto"/>
        <w:right w:val="none" w:sz="0" w:space="0" w:color="auto"/>
      </w:divBdr>
    </w:div>
    <w:div w:id="1669596181">
      <w:bodyDiv w:val="1"/>
      <w:marLeft w:val="0"/>
      <w:marRight w:val="0"/>
      <w:marTop w:val="0"/>
      <w:marBottom w:val="0"/>
      <w:divBdr>
        <w:top w:val="none" w:sz="0" w:space="0" w:color="auto"/>
        <w:left w:val="none" w:sz="0" w:space="0" w:color="auto"/>
        <w:bottom w:val="none" w:sz="0" w:space="0" w:color="auto"/>
        <w:right w:val="none" w:sz="0" w:space="0" w:color="auto"/>
      </w:divBdr>
      <w:divsChild>
        <w:div w:id="17508838">
          <w:marLeft w:val="0"/>
          <w:marRight w:val="0"/>
          <w:marTop w:val="136"/>
          <w:marBottom w:val="136"/>
          <w:divBdr>
            <w:top w:val="single" w:sz="6" w:space="0" w:color="C1C1C1"/>
            <w:left w:val="none" w:sz="0" w:space="0" w:color="auto"/>
            <w:bottom w:val="single" w:sz="6" w:space="10" w:color="C1C1C1"/>
            <w:right w:val="none" w:sz="0" w:space="0" w:color="auto"/>
          </w:divBdr>
          <w:divsChild>
            <w:div w:id="1130124431">
              <w:marLeft w:val="0"/>
              <w:marRight w:val="0"/>
              <w:marTop w:val="0"/>
              <w:marBottom w:val="0"/>
              <w:divBdr>
                <w:top w:val="none" w:sz="0" w:space="0" w:color="auto"/>
                <w:left w:val="none" w:sz="0" w:space="0" w:color="auto"/>
                <w:bottom w:val="none" w:sz="0" w:space="0" w:color="auto"/>
                <w:right w:val="none" w:sz="0" w:space="0" w:color="auto"/>
              </w:divBdr>
              <w:divsChild>
                <w:div w:id="598414462">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671442146">
      <w:bodyDiv w:val="1"/>
      <w:marLeft w:val="0"/>
      <w:marRight w:val="0"/>
      <w:marTop w:val="0"/>
      <w:marBottom w:val="0"/>
      <w:divBdr>
        <w:top w:val="none" w:sz="0" w:space="0" w:color="auto"/>
        <w:left w:val="none" w:sz="0" w:space="0" w:color="auto"/>
        <w:bottom w:val="none" w:sz="0" w:space="0" w:color="auto"/>
        <w:right w:val="none" w:sz="0" w:space="0" w:color="auto"/>
      </w:divBdr>
      <w:divsChild>
        <w:div w:id="1101678116">
          <w:marLeft w:val="0"/>
          <w:marRight w:val="0"/>
          <w:marTop w:val="0"/>
          <w:marBottom w:val="150"/>
          <w:divBdr>
            <w:top w:val="none" w:sz="0" w:space="0" w:color="auto"/>
            <w:left w:val="none" w:sz="0" w:space="0" w:color="auto"/>
            <w:bottom w:val="none" w:sz="0" w:space="0" w:color="auto"/>
            <w:right w:val="none" w:sz="0" w:space="0" w:color="auto"/>
          </w:divBdr>
          <w:divsChild>
            <w:div w:id="2097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82">
      <w:bodyDiv w:val="1"/>
      <w:marLeft w:val="0"/>
      <w:marRight w:val="0"/>
      <w:marTop w:val="0"/>
      <w:marBottom w:val="0"/>
      <w:divBdr>
        <w:top w:val="none" w:sz="0" w:space="0" w:color="auto"/>
        <w:left w:val="none" w:sz="0" w:space="0" w:color="auto"/>
        <w:bottom w:val="none" w:sz="0" w:space="0" w:color="auto"/>
        <w:right w:val="none" w:sz="0" w:space="0" w:color="auto"/>
      </w:divBdr>
      <w:divsChild>
        <w:div w:id="771975498">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sChild>
        <w:div w:id="497889886">
          <w:marLeft w:val="0"/>
          <w:marRight w:val="0"/>
          <w:marTop w:val="0"/>
          <w:marBottom w:val="300"/>
          <w:divBdr>
            <w:top w:val="single" w:sz="48" w:space="0" w:color="FFFFFF"/>
            <w:left w:val="none" w:sz="0" w:space="0" w:color="auto"/>
            <w:bottom w:val="none" w:sz="0" w:space="0" w:color="auto"/>
            <w:right w:val="none" w:sz="0" w:space="0" w:color="auto"/>
          </w:divBdr>
          <w:divsChild>
            <w:div w:id="1054698604">
              <w:marLeft w:val="0"/>
              <w:marRight w:val="0"/>
              <w:marTop w:val="0"/>
              <w:marBottom w:val="0"/>
              <w:divBdr>
                <w:top w:val="none" w:sz="0" w:space="0" w:color="auto"/>
                <w:left w:val="none" w:sz="0" w:space="0" w:color="auto"/>
                <w:bottom w:val="none" w:sz="0" w:space="0" w:color="auto"/>
                <w:right w:val="none" w:sz="0" w:space="0" w:color="auto"/>
              </w:divBdr>
              <w:divsChild>
                <w:div w:id="12728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5716">
      <w:bodyDiv w:val="1"/>
      <w:marLeft w:val="0"/>
      <w:marRight w:val="0"/>
      <w:marTop w:val="0"/>
      <w:marBottom w:val="0"/>
      <w:divBdr>
        <w:top w:val="none" w:sz="0" w:space="0" w:color="auto"/>
        <w:left w:val="none" w:sz="0" w:space="0" w:color="auto"/>
        <w:bottom w:val="none" w:sz="0" w:space="0" w:color="auto"/>
        <w:right w:val="none" w:sz="0" w:space="0" w:color="auto"/>
      </w:divBdr>
    </w:div>
    <w:div w:id="1678115989">
      <w:bodyDiv w:val="1"/>
      <w:marLeft w:val="0"/>
      <w:marRight w:val="0"/>
      <w:marTop w:val="0"/>
      <w:marBottom w:val="0"/>
      <w:divBdr>
        <w:top w:val="none" w:sz="0" w:space="0" w:color="auto"/>
        <w:left w:val="none" w:sz="0" w:space="0" w:color="auto"/>
        <w:bottom w:val="none" w:sz="0" w:space="0" w:color="auto"/>
        <w:right w:val="none" w:sz="0" w:space="0" w:color="auto"/>
      </w:divBdr>
    </w:div>
    <w:div w:id="1681925559">
      <w:bodyDiv w:val="1"/>
      <w:marLeft w:val="0"/>
      <w:marRight w:val="0"/>
      <w:marTop w:val="0"/>
      <w:marBottom w:val="0"/>
      <w:divBdr>
        <w:top w:val="none" w:sz="0" w:space="0" w:color="auto"/>
        <w:left w:val="none" w:sz="0" w:space="0" w:color="auto"/>
        <w:bottom w:val="none" w:sz="0" w:space="0" w:color="auto"/>
        <w:right w:val="none" w:sz="0" w:space="0" w:color="auto"/>
      </w:divBdr>
      <w:divsChild>
        <w:div w:id="1664818237">
          <w:marLeft w:val="0"/>
          <w:marRight w:val="0"/>
          <w:marTop w:val="0"/>
          <w:marBottom w:val="0"/>
          <w:divBdr>
            <w:top w:val="none" w:sz="0" w:space="0" w:color="auto"/>
            <w:left w:val="none" w:sz="0" w:space="0" w:color="auto"/>
            <w:bottom w:val="none" w:sz="0" w:space="0" w:color="auto"/>
            <w:right w:val="none" w:sz="0" w:space="0" w:color="auto"/>
          </w:divBdr>
        </w:div>
      </w:divsChild>
    </w:div>
    <w:div w:id="1683580226">
      <w:bodyDiv w:val="1"/>
      <w:marLeft w:val="0"/>
      <w:marRight w:val="0"/>
      <w:marTop w:val="0"/>
      <w:marBottom w:val="0"/>
      <w:divBdr>
        <w:top w:val="none" w:sz="0" w:space="0" w:color="auto"/>
        <w:left w:val="none" w:sz="0" w:space="0" w:color="auto"/>
        <w:bottom w:val="none" w:sz="0" w:space="0" w:color="auto"/>
        <w:right w:val="none" w:sz="0" w:space="0" w:color="auto"/>
      </w:divBdr>
    </w:div>
    <w:div w:id="1689063332">
      <w:bodyDiv w:val="1"/>
      <w:marLeft w:val="0"/>
      <w:marRight w:val="0"/>
      <w:marTop w:val="0"/>
      <w:marBottom w:val="0"/>
      <w:divBdr>
        <w:top w:val="none" w:sz="0" w:space="0" w:color="auto"/>
        <w:left w:val="none" w:sz="0" w:space="0" w:color="auto"/>
        <w:bottom w:val="none" w:sz="0" w:space="0" w:color="auto"/>
        <w:right w:val="none" w:sz="0" w:space="0" w:color="auto"/>
      </w:divBdr>
      <w:divsChild>
        <w:div w:id="871377238">
          <w:marLeft w:val="0"/>
          <w:marRight w:val="0"/>
          <w:marTop w:val="0"/>
          <w:marBottom w:val="0"/>
          <w:divBdr>
            <w:top w:val="none" w:sz="0" w:space="0" w:color="auto"/>
            <w:left w:val="none" w:sz="0" w:space="0" w:color="auto"/>
            <w:bottom w:val="none" w:sz="0" w:space="0" w:color="auto"/>
            <w:right w:val="none" w:sz="0" w:space="0" w:color="auto"/>
          </w:divBdr>
          <w:divsChild>
            <w:div w:id="320429020">
              <w:marLeft w:val="0"/>
              <w:marRight w:val="0"/>
              <w:marTop w:val="0"/>
              <w:marBottom w:val="0"/>
              <w:divBdr>
                <w:top w:val="single" w:sz="24" w:space="0" w:color="000000"/>
                <w:left w:val="none" w:sz="0" w:space="0" w:color="auto"/>
                <w:bottom w:val="none" w:sz="0" w:space="0" w:color="auto"/>
                <w:right w:val="none" w:sz="0" w:space="0" w:color="auto"/>
              </w:divBdr>
              <w:divsChild>
                <w:div w:id="1616906288">
                  <w:marLeft w:val="0"/>
                  <w:marRight w:val="0"/>
                  <w:marTop w:val="0"/>
                  <w:marBottom w:val="0"/>
                  <w:divBdr>
                    <w:top w:val="none" w:sz="0" w:space="0" w:color="auto"/>
                    <w:left w:val="none" w:sz="0" w:space="0" w:color="auto"/>
                    <w:bottom w:val="none" w:sz="0" w:space="0" w:color="auto"/>
                    <w:right w:val="none" w:sz="0" w:space="0" w:color="auto"/>
                  </w:divBdr>
                  <w:divsChild>
                    <w:div w:id="138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988">
      <w:bodyDiv w:val="1"/>
      <w:marLeft w:val="0"/>
      <w:marRight w:val="0"/>
      <w:marTop w:val="0"/>
      <w:marBottom w:val="0"/>
      <w:divBdr>
        <w:top w:val="none" w:sz="0" w:space="0" w:color="auto"/>
        <w:left w:val="none" w:sz="0" w:space="0" w:color="auto"/>
        <w:bottom w:val="none" w:sz="0" w:space="0" w:color="auto"/>
        <w:right w:val="none" w:sz="0" w:space="0" w:color="auto"/>
      </w:divBdr>
    </w:div>
    <w:div w:id="1690452947">
      <w:bodyDiv w:val="1"/>
      <w:marLeft w:val="0"/>
      <w:marRight w:val="0"/>
      <w:marTop w:val="0"/>
      <w:marBottom w:val="0"/>
      <w:divBdr>
        <w:top w:val="none" w:sz="0" w:space="0" w:color="auto"/>
        <w:left w:val="none" w:sz="0" w:space="0" w:color="auto"/>
        <w:bottom w:val="none" w:sz="0" w:space="0" w:color="auto"/>
        <w:right w:val="none" w:sz="0" w:space="0" w:color="auto"/>
      </w:divBdr>
    </w:div>
    <w:div w:id="1691419220">
      <w:bodyDiv w:val="1"/>
      <w:marLeft w:val="0"/>
      <w:marRight w:val="0"/>
      <w:marTop w:val="0"/>
      <w:marBottom w:val="0"/>
      <w:divBdr>
        <w:top w:val="none" w:sz="0" w:space="0" w:color="auto"/>
        <w:left w:val="none" w:sz="0" w:space="0" w:color="auto"/>
        <w:bottom w:val="none" w:sz="0" w:space="0" w:color="auto"/>
        <w:right w:val="none" w:sz="0" w:space="0" w:color="auto"/>
      </w:divBdr>
    </w:div>
    <w:div w:id="1692687817">
      <w:bodyDiv w:val="1"/>
      <w:marLeft w:val="0"/>
      <w:marRight w:val="0"/>
      <w:marTop w:val="0"/>
      <w:marBottom w:val="0"/>
      <w:divBdr>
        <w:top w:val="none" w:sz="0" w:space="0" w:color="auto"/>
        <w:left w:val="none" w:sz="0" w:space="0" w:color="auto"/>
        <w:bottom w:val="none" w:sz="0" w:space="0" w:color="auto"/>
        <w:right w:val="none" w:sz="0" w:space="0" w:color="auto"/>
      </w:divBdr>
    </w:div>
    <w:div w:id="169615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1284">
          <w:marLeft w:val="0"/>
          <w:marRight w:val="0"/>
          <w:marTop w:val="0"/>
          <w:marBottom w:val="0"/>
          <w:divBdr>
            <w:top w:val="none" w:sz="0" w:space="0" w:color="auto"/>
            <w:left w:val="none" w:sz="0" w:space="0" w:color="auto"/>
            <w:bottom w:val="none" w:sz="0" w:space="0" w:color="auto"/>
            <w:right w:val="none" w:sz="0" w:space="0" w:color="auto"/>
          </w:divBdr>
          <w:divsChild>
            <w:div w:id="296685132">
              <w:marLeft w:val="0"/>
              <w:marRight w:val="0"/>
              <w:marTop w:val="0"/>
              <w:marBottom w:val="0"/>
              <w:divBdr>
                <w:top w:val="none" w:sz="0" w:space="0" w:color="auto"/>
                <w:left w:val="none" w:sz="0" w:space="0" w:color="auto"/>
                <w:bottom w:val="none" w:sz="0" w:space="0" w:color="auto"/>
                <w:right w:val="none" w:sz="0" w:space="0" w:color="auto"/>
              </w:divBdr>
              <w:divsChild>
                <w:div w:id="812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081">
      <w:bodyDiv w:val="1"/>
      <w:marLeft w:val="0"/>
      <w:marRight w:val="0"/>
      <w:marTop w:val="0"/>
      <w:marBottom w:val="0"/>
      <w:divBdr>
        <w:top w:val="none" w:sz="0" w:space="0" w:color="auto"/>
        <w:left w:val="none" w:sz="0" w:space="0" w:color="auto"/>
        <w:bottom w:val="none" w:sz="0" w:space="0" w:color="auto"/>
        <w:right w:val="none" w:sz="0" w:space="0" w:color="auto"/>
      </w:divBdr>
    </w:div>
    <w:div w:id="1700426478">
      <w:bodyDiv w:val="1"/>
      <w:marLeft w:val="0"/>
      <w:marRight w:val="0"/>
      <w:marTop w:val="0"/>
      <w:marBottom w:val="0"/>
      <w:divBdr>
        <w:top w:val="none" w:sz="0" w:space="0" w:color="auto"/>
        <w:left w:val="none" w:sz="0" w:space="0" w:color="auto"/>
        <w:bottom w:val="none" w:sz="0" w:space="0" w:color="auto"/>
        <w:right w:val="none" w:sz="0" w:space="0" w:color="auto"/>
      </w:divBdr>
      <w:divsChild>
        <w:div w:id="296957284">
          <w:marLeft w:val="0"/>
          <w:marRight w:val="0"/>
          <w:marTop w:val="60"/>
          <w:marBottom w:val="0"/>
          <w:divBdr>
            <w:top w:val="none" w:sz="0" w:space="0" w:color="auto"/>
            <w:left w:val="none" w:sz="0" w:space="0" w:color="auto"/>
            <w:bottom w:val="none" w:sz="0" w:space="0" w:color="auto"/>
            <w:right w:val="none" w:sz="0" w:space="0" w:color="auto"/>
          </w:divBdr>
          <w:divsChild>
            <w:div w:id="1052004662">
              <w:marLeft w:val="0"/>
              <w:marRight w:val="0"/>
              <w:marTop w:val="0"/>
              <w:marBottom w:val="0"/>
              <w:divBdr>
                <w:top w:val="none" w:sz="0" w:space="0" w:color="auto"/>
                <w:left w:val="none" w:sz="0" w:space="0" w:color="auto"/>
                <w:bottom w:val="none" w:sz="0" w:space="0" w:color="auto"/>
                <w:right w:val="none" w:sz="0" w:space="0" w:color="auto"/>
              </w:divBdr>
              <w:divsChild>
                <w:div w:id="1854609321">
                  <w:marLeft w:val="0"/>
                  <w:marRight w:val="0"/>
                  <w:marTop w:val="0"/>
                  <w:marBottom w:val="0"/>
                  <w:divBdr>
                    <w:top w:val="single" w:sz="6" w:space="0" w:color="C8DBEA"/>
                    <w:left w:val="single" w:sz="6" w:space="0" w:color="C8DBEA"/>
                    <w:bottom w:val="single" w:sz="6" w:space="0" w:color="C8DBEA"/>
                    <w:right w:val="single" w:sz="6" w:space="0" w:color="C8DBEA"/>
                  </w:divBdr>
                  <w:divsChild>
                    <w:div w:id="1552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711">
      <w:bodyDiv w:val="1"/>
      <w:marLeft w:val="0"/>
      <w:marRight w:val="0"/>
      <w:marTop w:val="0"/>
      <w:marBottom w:val="0"/>
      <w:divBdr>
        <w:top w:val="none" w:sz="0" w:space="0" w:color="auto"/>
        <w:left w:val="none" w:sz="0" w:space="0" w:color="auto"/>
        <w:bottom w:val="none" w:sz="0" w:space="0" w:color="auto"/>
        <w:right w:val="none" w:sz="0" w:space="0" w:color="auto"/>
      </w:divBdr>
      <w:divsChild>
        <w:div w:id="1865097604">
          <w:marLeft w:val="0"/>
          <w:marRight w:val="0"/>
          <w:marTop w:val="0"/>
          <w:marBottom w:val="0"/>
          <w:divBdr>
            <w:top w:val="none" w:sz="0" w:space="0" w:color="auto"/>
            <w:left w:val="none" w:sz="0" w:space="0" w:color="auto"/>
            <w:bottom w:val="none" w:sz="0" w:space="0" w:color="auto"/>
            <w:right w:val="none" w:sz="0" w:space="0" w:color="auto"/>
          </w:divBdr>
          <w:divsChild>
            <w:div w:id="2012366162">
              <w:marLeft w:val="0"/>
              <w:marRight w:val="0"/>
              <w:marTop w:val="0"/>
              <w:marBottom w:val="0"/>
              <w:divBdr>
                <w:top w:val="none" w:sz="0" w:space="0" w:color="auto"/>
                <w:left w:val="none" w:sz="0" w:space="0" w:color="auto"/>
                <w:bottom w:val="none" w:sz="0" w:space="0" w:color="auto"/>
                <w:right w:val="none" w:sz="0" w:space="0" w:color="auto"/>
              </w:divBdr>
              <w:divsChild>
                <w:div w:id="1056901497">
                  <w:marLeft w:val="0"/>
                  <w:marRight w:val="0"/>
                  <w:marTop w:val="0"/>
                  <w:marBottom w:val="0"/>
                  <w:divBdr>
                    <w:top w:val="none" w:sz="0" w:space="0" w:color="auto"/>
                    <w:left w:val="none" w:sz="0" w:space="0" w:color="auto"/>
                    <w:bottom w:val="none" w:sz="0" w:space="0" w:color="auto"/>
                    <w:right w:val="none" w:sz="0" w:space="0" w:color="auto"/>
                  </w:divBdr>
                  <w:divsChild>
                    <w:div w:id="1698385864">
                      <w:marLeft w:val="0"/>
                      <w:marRight w:val="0"/>
                      <w:marTop w:val="0"/>
                      <w:marBottom w:val="0"/>
                      <w:divBdr>
                        <w:top w:val="none" w:sz="0" w:space="0" w:color="auto"/>
                        <w:left w:val="none" w:sz="0" w:space="0" w:color="auto"/>
                        <w:bottom w:val="none" w:sz="0" w:space="0" w:color="auto"/>
                        <w:right w:val="none" w:sz="0" w:space="0" w:color="auto"/>
                      </w:divBdr>
                      <w:divsChild>
                        <w:div w:id="2017996295">
                          <w:marLeft w:val="0"/>
                          <w:marRight w:val="0"/>
                          <w:marTop w:val="0"/>
                          <w:marBottom w:val="0"/>
                          <w:divBdr>
                            <w:top w:val="none" w:sz="0" w:space="0" w:color="auto"/>
                            <w:left w:val="none" w:sz="0" w:space="0" w:color="auto"/>
                            <w:bottom w:val="none" w:sz="0" w:space="0" w:color="auto"/>
                            <w:right w:val="none" w:sz="0" w:space="0" w:color="auto"/>
                          </w:divBdr>
                          <w:divsChild>
                            <w:div w:id="15445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6274">
      <w:bodyDiv w:val="1"/>
      <w:marLeft w:val="0"/>
      <w:marRight w:val="0"/>
      <w:marTop w:val="0"/>
      <w:marBottom w:val="0"/>
      <w:divBdr>
        <w:top w:val="none" w:sz="0" w:space="0" w:color="auto"/>
        <w:left w:val="none" w:sz="0" w:space="0" w:color="auto"/>
        <w:bottom w:val="none" w:sz="0" w:space="0" w:color="auto"/>
        <w:right w:val="none" w:sz="0" w:space="0" w:color="auto"/>
      </w:divBdr>
    </w:div>
    <w:div w:id="1713382991">
      <w:bodyDiv w:val="1"/>
      <w:marLeft w:val="0"/>
      <w:marRight w:val="0"/>
      <w:marTop w:val="0"/>
      <w:marBottom w:val="0"/>
      <w:divBdr>
        <w:top w:val="none" w:sz="0" w:space="0" w:color="auto"/>
        <w:left w:val="none" w:sz="0" w:space="0" w:color="auto"/>
        <w:bottom w:val="none" w:sz="0" w:space="0" w:color="auto"/>
        <w:right w:val="none" w:sz="0" w:space="0" w:color="auto"/>
      </w:divBdr>
    </w:div>
    <w:div w:id="1719553157">
      <w:bodyDiv w:val="1"/>
      <w:marLeft w:val="0"/>
      <w:marRight w:val="0"/>
      <w:marTop w:val="0"/>
      <w:marBottom w:val="0"/>
      <w:divBdr>
        <w:top w:val="none" w:sz="0" w:space="0" w:color="auto"/>
        <w:left w:val="none" w:sz="0" w:space="0" w:color="auto"/>
        <w:bottom w:val="none" w:sz="0" w:space="0" w:color="auto"/>
        <w:right w:val="none" w:sz="0" w:space="0" w:color="auto"/>
      </w:divBdr>
      <w:divsChild>
        <w:div w:id="1940020079">
          <w:marLeft w:val="0"/>
          <w:marRight w:val="0"/>
          <w:marTop w:val="0"/>
          <w:marBottom w:val="0"/>
          <w:divBdr>
            <w:top w:val="none" w:sz="0" w:space="0" w:color="auto"/>
            <w:left w:val="none" w:sz="0" w:space="0" w:color="auto"/>
            <w:bottom w:val="none" w:sz="0" w:space="0" w:color="auto"/>
            <w:right w:val="none" w:sz="0" w:space="0" w:color="auto"/>
          </w:divBdr>
          <w:divsChild>
            <w:div w:id="1363626509">
              <w:marLeft w:val="0"/>
              <w:marRight w:val="0"/>
              <w:marTop w:val="0"/>
              <w:marBottom w:val="0"/>
              <w:divBdr>
                <w:top w:val="none" w:sz="0" w:space="0" w:color="auto"/>
                <w:left w:val="none" w:sz="0" w:space="0" w:color="auto"/>
                <w:bottom w:val="none" w:sz="0" w:space="0" w:color="auto"/>
                <w:right w:val="none" w:sz="0" w:space="0" w:color="auto"/>
              </w:divBdr>
              <w:divsChild>
                <w:div w:id="8795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364">
      <w:bodyDiv w:val="1"/>
      <w:marLeft w:val="0"/>
      <w:marRight w:val="0"/>
      <w:marTop w:val="0"/>
      <w:marBottom w:val="0"/>
      <w:divBdr>
        <w:top w:val="none" w:sz="0" w:space="0" w:color="auto"/>
        <w:left w:val="none" w:sz="0" w:space="0" w:color="auto"/>
        <w:bottom w:val="none" w:sz="0" w:space="0" w:color="auto"/>
        <w:right w:val="none" w:sz="0" w:space="0" w:color="auto"/>
      </w:divBdr>
    </w:div>
    <w:div w:id="1723750846">
      <w:bodyDiv w:val="1"/>
      <w:marLeft w:val="0"/>
      <w:marRight w:val="0"/>
      <w:marTop w:val="0"/>
      <w:marBottom w:val="0"/>
      <w:divBdr>
        <w:top w:val="none" w:sz="0" w:space="0" w:color="auto"/>
        <w:left w:val="none" w:sz="0" w:space="0" w:color="auto"/>
        <w:bottom w:val="none" w:sz="0" w:space="0" w:color="auto"/>
        <w:right w:val="none" w:sz="0" w:space="0" w:color="auto"/>
      </w:divBdr>
      <w:divsChild>
        <w:div w:id="534930748">
          <w:marLeft w:val="0"/>
          <w:marRight w:val="0"/>
          <w:marTop w:val="0"/>
          <w:marBottom w:val="0"/>
          <w:divBdr>
            <w:top w:val="none" w:sz="0" w:space="0" w:color="auto"/>
            <w:left w:val="none" w:sz="0" w:space="0" w:color="auto"/>
            <w:bottom w:val="none" w:sz="0" w:space="0" w:color="auto"/>
            <w:right w:val="none" w:sz="0" w:space="0" w:color="auto"/>
          </w:divBdr>
          <w:divsChild>
            <w:div w:id="1269891143">
              <w:marLeft w:val="0"/>
              <w:marRight w:val="0"/>
              <w:marTop w:val="0"/>
              <w:marBottom w:val="0"/>
              <w:divBdr>
                <w:top w:val="none" w:sz="0" w:space="0" w:color="auto"/>
                <w:left w:val="none" w:sz="0" w:space="0" w:color="auto"/>
                <w:bottom w:val="none" w:sz="0" w:space="0" w:color="auto"/>
                <w:right w:val="none" w:sz="0" w:space="0" w:color="auto"/>
              </w:divBdr>
              <w:divsChild>
                <w:div w:id="1829898696">
                  <w:marLeft w:val="0"/>
                  <w:marRight w:val="0"/>
                  <w:marTop w:val="0"/>
                  <w:marBottom w:val="0"/>
                  <w:divBdr>
                    <w:top w:val="none" w:sz="0" w:space="0" w:color="auto"/>
                    <w:left w:val="none" w:sz="0" w:space="0" w:color="auto"/>
                    <w:bottom w:val="none" w:sz="0" w:space="0" w:color="auto"/>
                    <w:right w:val="none" w:sz="0" w:space="0" w:color="auto"/>
                  </w:divBdr>
                  <w:divsChild>
                    <w:div w:id="156264928">
                      <w:marLeft w:val="0"/>
                      <w:marRight w:val="0"/>
                      <w:marTop w:val="0"/>
                      <w:marBottom w:val="0"/>
                      <w:divBdr>
                        <w:top w:val="none" w:sz="0" w:space="0" w:color="auto"/>
                        <w:left w:val="none" w:sz="0" w:space="0" w:color="auto"/>
                        <w:bottom w:val="none" w:sz="0" w:space="0" w:color="auto"/>
                        <w:right w:val="none" w:sz="0" w:space="0" w:color="auto"/>
                      </w:divBdr>
                      <w:divsChild>
                        <w:div w:id="1775901424">
                          <w:marLeft w:val="0"/>
                          <w:marRight w:val="0"/>
                          <w:marTop w:val="0"/>
                          <w:marBottom w:val="0"/>
                          <w:divBdr>
                            <w:top w:val="none" w:sz="0" w:space="0" w:color="auto"/>
                            <w:left w:val="none" w:sz="0" w:space="0" w:color="auto"/>
                            <w:bottom w:val="none" w:sz="0" w:space="0" w:color="auto"/>
                            <w:right w:val="none" w:sz="0" w:space="0" w:color="auto"/>
                          </w:divBdr>
                          <w:divsChild>
                            <w:div w:id="1891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99134">
      <w:bodyDiv w:val="1"/>
      <w:marLeft w:val="0"/>
      <w:marRight w:val="0"/>
      <w:marTop w:val="0"/>
      <w:marBottom w:val="0"/>
      <w:divBdr>
        <w:top w:val="none" w:sz="0" w:space="0" w:color="auto"/>
        <w:left w:val="none" w:sz="0" w:space="0" w:color="auto"/>
        <w:bottom w:val="none" w:sz="0" w:space="0" w:color="auto"/>
        <w:right w:val="none" w:sz="0" w:space="0" w:color="auto"/>
      </w:divBdr>
      <w:divsChild>
        <w:div w:id="481774610">
          <w:marLeft w:val="0"/>
          <w:marRight w:val="0"/>
          <w:marTop w:val="0"/>
          <w:marBottom w:val="0"/>
          <w:divBdr>
            <w:top w:val="none" w:sz="0" w:space="0" w:color="auto"/>
            <w:left w:val="none" w:sz="0" w:space="0" w:color="auto"/>
            <w:bottom w:val="none" w:sz="0" w:space="0" w:color="auto"/>
            <w:right w:val="none" w:sz="0" w:space="0" w:color="auto"/>
          </w:divBdr>
          <w:divsChild>
            <w:div w:id="1932814">
              <w:marLeft w:val="0"/>
              <w:marRight w:val="0"/>
              <w:marTop w:val="0"/>
              <w:marBottom w:val="0"/>
              <w:divBdr>
                <w:top w:val="none" w:sz="0" w:space="0" w:color="auto"/>
                <w:left w:val="none" w:sz="0" w:space="0" w:color="auto"/>
                <w:bottom w:val="none" w:sz="0" w:space="0" w:color="auto"/>
                <w:right w:val="none" w:sz="0" w:space="0" w:color="auto"/>
              </w:divBdr>
              <w:divsChild>
                <w:div w:id="237834424">
                  <w:marLeft w:val="0"/>
                  <w:marRight w:val="0"/>
                  <w:marTop w:val="0"/>
                  <w:marBottom w:val="0"/>
                  <w:divBdr>
                    <w:top w:val="none" w:sz="0" w:space="0" w:color="auto"/>
                    <w:left w:val="none" w:sz="0" w:space="0" w:color="auto"/>
                    <w:bottom w:val="none" w:sz="0" w:space="0" w:color="auto"/>
                    <w:right w:val="none" w:sz="0" w:space="0" w:color="auto"/>
                  </w:divBdr>
                  <w:divsChild>
                    <w:div w:id="417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1765">
      <w:bodyDiv w:val="1"/>
      <w:marLeft w:val="0"/>
      <w:marRight w:val="0"/>
      <w:marTop w:val="0"/>
      <w:marBottom w:val="0"/>
      <w:divBdr>
        <w:top w:val="none" w:sz="0" w:space="0" w:color="auto"/>
        <w:left w:val="none" w:sz="0" w:space="0" w:color="auto"/>
        <w:bottom w:val="none" w:sz="0" w:space="0" w:color="auto"/>
        <w:right w:val="none" w:sz="0" w:space="0" w:color="auto"/>
      </w:divBdr>
    </w:div>
    <w:div w:id="1730155496">
      <w:bodyDiv w:val="1"/>
      <w:marLeft w:val="0"/>
      <w:marRight w:val="0"/>
      <w:marTop w:val="0"/>
      <w:marBottom w:val="0"/>
      <w:divBdr>
        <w:top w:val="none" w:sz="0" w:space="0" w:color="auto"/>
        <w:left w:val="none" w:sz="0" w:space="0" w:color="auto"/>
        <w:bottom w:val="none" w:sz="0" w:space="0" w:color="auto"/>
        <w:right w:val="none" w:sz="0" w:space="0" w:color="auto"/>
      </w:divBdr>
      <w:divsChild>
        <w:div w:id="2001031990">
          <w:marLeft w:val="0"/>
          <w:marRight w:val="0"/>
          <w:marTop w:val="0"/>
          <w:marBottom w:val="0"/>
          <w:divBdr>
            <w:top w:val="none" w:sz="0" w:space="0" w:color="auto"/>
            <w:left w:val="none" w:sz="0" w:space="0" w:color="auto"/>
            <w:bottom w:val="none" w:sz="0" w:space="0" w:color="auto"/>
            <w:right w:val="none" w:sz="0" w:space="0" w:color="auto"/>
          </w:divBdr>
          <w:divsChild>
            <w:div w:id="1050304675">
              <w:marLeft w:val="0"/>
              <w:marRight w:val="0"/>
              <w:marTop w:val="0"/>
              <w:marBottom w:val="0"/>
              <w:divBdr>
                <w:top w:val="single" w:sz="24" w:space="0" w:color="000000"/>
                <w:left w:val="none" w:sz="0" w:space="0" w:color="auto"/>
                <w:bottom w:val="none" w:sz="0" w:space="0" w:color="auto"/>
                <w:right w:val="none" w:sz="0" w:space="0" w:color="auto"/>
              </w:divBdr>
              <w:divsChild>
                <w:div w:id="5636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1685">
      <w:bodyDiv w:val="1"/>
      <w:marLeft w:val="0"/>
      <w:marRight w:val="0"/>
      <w:marTop w:val="0"/>
      <w:marBottom w:val="0"/>
      <w:divBdr>
        <w:top w:val="none" w:sz="0" w:space="0" w:color="auto"/>
        <w:left w:val="none" w:sz="0" w:space="0" w:color="auto"/>
        <w:bottom w:val="none" w:sz="0" w:space="0" w:color="auto"/>
        <w:right w:val="none" w:sz="0" w:space="0" w:color="auto"/>
      </w:divBdr>
      <w:divsChild>
        <w:div w:id="1481653031">
          <w:marLeft w:val="0"/>
          <w:marRight w:val="0"/>
          <w:marTop w:val="0"/>
          <w:marBottom w:val="0"/>
          <w:divBdr>
            <w:top w:val="none" w:sz="0" w:space="0" w:color="auto"/>
            <w:left w:val="none" w:sz="0" w:space="0" w:color="auto"/>
            <w:bottom w:val="none" w:sz="0" w:space="0" w:color="auto"/>
            <w:right w:val="none" w:sz="0" w:space="0" w:color="auto"/>
          </w:divBdr>
          <w:divsChild>
            <w:div w:id="1173691593">
              <w:marLeft w:val="0"/>
              <w:marRight w:val="0"/>
              <w:marTop w:val="0"/>
              <w:marBottom w:val="0"/>
              <w:divBdr>
                <w:top w:val="none" w:sz="0" w:space="0" w:color="auto"/>
                <w:left w:val="none" w:sz="0" w:space="0" w:color="auto"/>
                <w:bottom w:val="none" w:sz="0" w:space="0" w:color="auto"/>
                <w:right w:val="none" w:sz="0" w:space="0" w:color="auto"/>
              </w:divBdr>
              <w:divsChild>
                <w:div w:id="163908063">
                  <w:marLeft w:val="0"/>
                  <w:marRight w:val="0"/>
                  <w:marTop w:val="0"/>
                  <w:marBottom w:val="0"/>
                  <w:divBdr>
                    <w:top w:val="none" w:sz="0" w:space="0" w:color="auto"/>
                    <w:left w:val="none" w:sz="0" w:space="0" w:color="auto"/>
                    <w:bottom w:val="none" w:sz="0" w:space="0" w:color="auto"/>
                    <w:right w:val="none" w:sz="0" w:space="0" w:color="auto"/>
                  </w:divBdr>
                  <w:divsChild>
                    <w:div w:id="1032995785">
                      <w:marLeft w:val="0"/>
                      <w:marRight w:val="0"/>
                      <w:marTop w:val="0"/>
                      <w:marBottom w:val="0"/>
                      <w:divBdr>
                        <w:top w:val="none" w:sz="0" w:space="0" w:color="auto"/>
                        <w:left w:val="none" w:sz="0" w:space="0" w:color="auto"/>
                        <w:bottom w:val="none" w:sz="0" w:space="0" w:color="auto"/>
                        <w:right w:val="none" w:sz="0" w:space="0" w:color="auto"/>
                      </w:divBdr>
                      <w:divsChild>
                        <w:div w:id="1561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3365">
      <w:bodyDiv w:val="1"/>
      <w:marLeft w:val="0"/>
      <w:marRight w:val="0"/>
      <w:marTop w:val="0"/>
      <w:marBottom w:val="0"/>
      <w:divBdr>
        <w:top w:val="none" w:sz="0" w:space="0" w:color="auto"/>
        <w:left w:val="none" w:sz="0" w:space="0" w:color="auto"/>
        <w:bottom w:val="none" w:sz="0" w:space="0" w:color="auto"/>
        <w:right w:val="none" w:sz="0" w:space="0" w:color="auto"/>
      </w:divBdr>
      <w:divsChild>
        <w:div w:id="1431008090">
          <w:marLeft w:val="0"/>
          <w:marRight w:val="0"/>
          <w:marTop w:val="0"/>
          <w:marBottom w:val="300"/>
          <w:divBdr>
            <w:top w:val="single" w:sz="6" w:space="0" w:color="DDDDDD"/>
            <w:left w:val="single" w:sz="6" w:space="0" w:color="DDDDDD"/>
            <w:bottom w:val="single" w:sz="6" w:space="0" w:color="DDDDDD"/>
            <w:right w:val="single" w:sz="6" w:space="0" w:color="DDDDDD"/>
          </w:divBdr>
          <w:divsChild>
            <w:div w:id="1043793936">
              <w:marLeft w:val="300"/>
              <w:marRight w:val="300"/>
              <w:marTop w:val="0"/>
              <w:marBottom w:val="0"/>
              <w:divBdr>
                <w:top w:val="none" w:sz="0" w:space="0" w:color="auto"/>
                <w:left w:val="none" w:sz="0" w:space="0" w:color="auto"/>
                <w:bottom w:val="none" w:sz="0" w:space="0" w:color="auto"/>
                <w:right w:val="none" w:sz="0" w:space="0" w:color="auto"/>
              </w:divBdr>
              <w:divsChild>
                <w:div w:id="14612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6637">
      <w:bodyDiv w:val="1"/>
      <w:marLeft w:val="0"/>
      <w:marRight w:val="0"/>
      <w:marTop w:val="0"/>
      <w:marBottom w:val="0"/>
      <w:divBdr>
        <w:top w:val="none" w:sz="0" w:space="0" w:color="auto"/>
        <w:left w:val="none" w:sz="0" w:space="0" w:color="auto"/>
        <w:bottom w:val="none" w:sz="0" w:space="0" w:color="auto"/>
        <w:right w:val="none" w:sz="0" w:space="0" w:color="auto"/>
      </w:divBdr>
    </w:div>
    <w:div w:id="1742869720">
      <w:bodyDiv w:val="1"/>
      <w:marLeft w:val="0"/>
      <w:marRight w:val="0"/>
      <w:marTop w:val="0"/>
      <w:marBottom w:val="0"/>
      <w:divBdr>
        <w:top w:val="none" w:sz="0" w:space="0" w:color="auto"/>
        <w:left w:val="none" w:sz="0" w:space="0" w:color="auto"/>
        <w:bottom w:val="none" w:sz="0" w:space="0" w:color="auto"/>
        <w:right w:val="none" w:sz="0" w:space="0" w:color="auto"/>
      </w:divBdr>
      <w:divsChild>
        <w:div w:id="285310677">
          <w:marLeft w:val="0"/>
          <w:marRight w:val="0"/>
          <w:marTop w:val="0"/>
          <w:marBottom w:val="0"/>
          <w:divBdr>
            <w:top w:val="none" w:sz="0" w:space="0" w:color="auto"/>
            <w:left w:val="none" w:sz="0" w:space="0" w:color="auto"/>
            <w:bottom w:val="none" w:sz="0" w:space="0" w:color="auto"/>
            <w:right w:val="none" w:sz="0" w:space="0" w:color="auto"/>
          </w:divBdr>
          <w:divsChild>
            <w:div w:id="116946916">
              <w:marLeft w:val="0"/>
              <w:marRight w:val="0"/>
              <w:marTop w:val="0"/>
              <w:marBottom w:val="0"/>
              <w:divBdr>
                <w:top w:val="single" w:sz="18" w:space="0" w:color="000000"/>
                <w:left w:val="none" w:sz="0" w:space="0" w:color="auto"/>
                <w:bottom w:val="none" w:sz="0" w:space="0" w:color="auto"/>
                <w:right w:val="none" w:sz="0" w:space="0" w:color="auto"/>
              </w:divBdr>
              <w:divsChild>
                <w:div w:id="293676678">
                  <w:marLeft w:val="0"/>
                  <w:marRight w:val="0"/>
                  <w:marTop w:val="0"/>
                  <w:marBottom w:val="0"/>
                  <w:divBdr>
                    <w:top w:val="none" w:sz="0" w:space="0" w:color="auto"/>
                    <w:left w:val="none" w:sz="0" w:space="0" w:color="auto"/>
                    <w:bottom w:val="none" w:sz="0" w:space="0" w:color="auto"/>
                    <w:right w:val="none" w:sz="0" w:space="0" w:color="auto"/>
                  </w:divBdr>
                  <w:divsChild>
                    <w:div w:id="11468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6274">
      <w:bodyDiv w:val="1"/>
      <w:marLeft w:val="0"/>
      <w:marRight w:val="0"/>
      <w:marTop w:val="0"/>
      <w:marBottom w:val="0"/>
      <w:divBdr>
        <w:top w:val="none" w:sz="0" w:space="0" w:color="auto"/>
        <w:left w:val="none" w:sz="0" w:space="0" w:color="auto"/>
        <w:bottom w:val="none" w:sz="0" w:space="0" w:color="auto"/>
        <w:right w:val="none" w:sz="0" w:space="0" w:color="auto"/>
      </w:divBdr>
      <w:divsChild>
        <w:div w:id="1250427740">
          <w:marLeft w:val="0"/>
          <w:marRight w:val="0"/>
          <w:marTop w:val="0"/>
          <w:marBottom w:val="0"/>
          <w:divBdr>
            <w:top w:val="none" w:sz="0" w:space="0" w:color="auto"/>
            <w:left w:val="none" w:sz="0" w:space="0" w:color="auto"/>
            <w:bottom w:val="none" w:sz="0" w:space="0" w:color="auto"/>
            <w:right w:val="none" w:sz="0" w:space="0" w:color="auto"/>
          </w:divBdr>
        </w:div>
      </w:divsChild>
    </w:div>
    <w:div w:id="1752044645">
      <w:bodyDiv w:val="1"/>
      <w:marLeft w:val="0"/>
      <w:marRight w:val="0"/>
      <w:marTop w:val="0"/>
      <w:marBottom w:val="0"/>
      <w:divBdr>
        <w:top w:val="none" w:sz="0" w:space="0" w:color="auto"/>
        <w:left w:val="none" w:sz="0" w:space="0" w:color="auto"/>
        <w:bottom w:val="none" w:sz="0" w:space="0" w:color="auto"/>
        <w:right w:val="none" w:sz="0" w:space="0" w:color="auto"/>
      </w:divBdr>
    </w:div>
    <w:div w:id="1752658528">
      <w:bodyDiv w:val="1"/>
      <w:marLeft w:val="0"/>
      <w:marRight w:val="0"/>
      <w:marTop w:val="0"/>
      <w:marBottom w:val="0"/>
      <w:divBdr>
        <w:top w:val="none" w:sz="0" w:space="0" w:color="auto"/>
        <w:left w:val="none" w:sz="0" w:space="0" w:color="auto"/>
        <w:bottom w:val="none" w:sz="0" w:space="0" w:color="auto"/>
        <w:right w:val="none" w:sz="0" w:space="0" w:color="auto"/>
      </w:divBdr>
    </w:div>
    <w:div w:id="1754425990">
      <w:bodyDiv w:val="1"/>
      <w:marLeft w:val="0"/>
      <w:marRight w:val="0"/>
      <w:marTop w:val="0"/>
      <w:marBottom w:val="0"/>
      <w:divBdr>
        <w:top w:val="none" w:sz="0" w:space="0" w:color="auto"/>
        <w:left w:val="none" w:sz="0" w:space="0" w:color="auto"/>
        <w:bottom w:val="none" w:sz="0" w:space="0" w:color="auto"/>
        <w:right w:val="none" w:sz="0" w:space="0" w:color="auto"/>
      </w:divBdr>
    </w:div>
    <w:div w:id="1754546654">
      <w:bodyDiv w:val="1"/>
      <w:marLeft w:val="0"/>
      <w:marRight w:val="0"/>
      <w:marTop w:val="0"/>
      <w:marBottom w:val="0"/>
      <w:divBdr>
        <w:top w:val="none" w:sz="0" w:space="0" w:color="auto"/>
        <w:left w:val="none" w:sz="0" w:space="0" w:color="auto"/>
        <w:bottom w:val="none" w:sz="0" w:space="0" w:color="auto"/>
        <w:right w:val="none" w:sz="0" w:space="0" w:color="auto"/>
      </w:divBdr>
      <w:divsChild>
        <w:div w:id="850023379">
          <w:marLeft w:val="0"/>
          <w:marRight w:val="0"/>
          <w:marTop w:val="0"/>
          <w:marBottom w:val="0"/>
          <w:divBdr>
            <w:top w:val="none" w:sz="0" w:space="0" w:color="auto"/>
            <w:left w:val="none" w:sz="0" w:space="0" w:color="auto"/>
            <w:bottom w:val="none" w:sz="0" w:space="0" w:color="auto"/>
            <w:right w:val="none" w:sz="0" w:space="0" w:color="auto"/>
          </w:divBdr>
          <w:divsChild>
            <w:div w:id="1433281666">
              <w:marLeft w:val="0"/>
              <w:marRight w:val="0"/>
              <w:marTop w:val="0"/>
              <w:marBottom w:val="0"/>
              <w:divBdr>
                <w:top w:val="none" w:sz="0" w:space="0" w:color="auto"/>
                <w:left w:val="none" w:sz="0" w:space="0" w:color="auto"/>
                <w:bottom w:val="none" w:sz="0" w:space="0" w:color="auto"/>
                <w:right w:val="none" w:sz="0" w:space="0" w:color="auto"/>
              </w:divBdr>
              <w:divsChild>
                <w:div w:id="780883336">
                  <w:marLeft w:val="135"/>
                  <w:marRight w:val="120"/>
                  <w:marTop w:val="0"/>
                  <w:marBottom w:val="0"/>
                  <w:divBdr>
                    <w:top w:val="none" w:sz="0" w:space="0" w:color="auto"/>
                    <w:left w:val="none" w:sz="0" w:space="0" w:color="auto"/>
                    <w:bottom w:val="none" w:sz="0" w:space="0" w:color="auto"/>
                    <w:right w:val="none" w:sz="0" w:space="0" w:color="auto"/>
                  </w:divBdr>
                  <w:divsChild>
                    <w:div w:id="368187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5393455">
      <w:bodyDiv w:val="1"/>
      <w:marLeft w:val="0"/>
      <w:marRight w:val="0"/>
      <w:marTop w:val="0"/>
      <w:marBottom w:val="0"/>
      <w:divBdr>
        <w:top w:val="none" w:sz="0" w:space="0" w:color="auto"/>
        <w:left w:val="none" w:sz="0" w:space="0" w:color="auto"/>
        <w:bottom w:val="none" w:sz="0" w:space="0" w:color="auto"/>
        <w:right w:val="none" w:sz="0" w:space="0" w:color="auto"/>
      </w:divBdr>
      <w:divsChild>
        <w:div w:id="1080059740">
          <w:marLeft w:val="0"/>
          <w:marRight w:val="0"/>
          <w:marTop w:val="0"/>
          <w:marBottom w:val="0"/>
          <w:divBdr>
            <w:top w:val="none" w:sz="0" w:space="0" w:color="auto"/>
            <w:left w:val="none" w:sz="0" w:space="0" w:color="auto"/>
            <w:bottom w:val="none" w:sz="0" w:space="0" w:color="auto"/>
            <w:right w:val="none" w:sz="0" w:space="0" w:color="auto"/>
          </w:divBdr>
          <w:divsChild>
            <w:div w:id="1060052185">
              <w:marLeft w:val="0"/>
              <w:marRight w:val="0"/>
              <w:marTop w:val="0"/>
              <w:marBottom w:val="0"/>
              <w:divBdr>
                <w:top w:val="none" w:sz="0" w:space="0" w:color="auto"/>
                <w:left w:val="none" w:sz="0" w:space="0" w:color="auto"/>
                <w:bottom w:val="none" w:sz="0" w:space="0" w:color="auto"/>
                <w:right w:val="none" w:sz="0" w:space="0" w:color="auto"/>
              </w:divBdr>
              <w:divsChild>
                <w:div w:id="565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8973">
      <w:bodyDiv w:val="1"/>
      <w:marLeft w:val="0"/>
      <w:marRight w:val="0"/>
      <w:marTop w:val="0"/>
      <w:marBottom w:val="0"/>
      <w:divBdr>
        <w:top w:val="none" w:sz="0" w:space="0" w:color="auto"/>
        <w:left w:val="none" w:sz="0" w:space="0" w:color="auto"/>
        <w:bottom w:val="none" w:sz="0" w:space="0" w:color="auto"/>
        <w:right w:val="none" w:sz="0" w:space="0" w:color="auto"/>
      </w:divBdr>
    </w:div>
    <w:div w:id="1758550918">
      <w:bodyDiv w:val="1"/>
      <w:marLeft w:val="0"/>
      <w:marRight w:val="0"/>
      <w:marTop w:val="0"/>
      <w:marBottom w:val="0"/>
      <w:divBdr>
        <w:top w:val="none" w:sz="0" w:space="0" w:color="auto"/>
        <w:left w:val="none" w:sz="0" w:space="0" w:color="auto"/>
        <w:bottom w:val="none" w:sz="0" w:space="0" w:color="auto"/>
        <w:right w:val="none" w:sz="0" w:space="0" w:color="auto"/>
      </w:divBdr>
      <w:divsChild>
        <w:div w:id="164053336">
          <w:marLeft w:val="0"/>
          <w:marRight w:val="0"/>
          <w:marTop w:val="0"/>
          <w:marBottom w:val="0"/>
          <w:divBdr>
            <w:top w:val="none" w:sz="0" w:space="0" w:color="auto"/>
            <w:left w:val="none" w:sz="0" w:space="0" w:color="auto"/>
            <w:bottom w:val="none" w:sz="0" w:space="0" w:color="auto"/>
            <w:right w:val="none" w:sz="0" w:space="0" w:color="auto"/>
          </w:divBdr>
          <w:divsChild>
            <w:div w:id="1778789416">
              <w:marLeft w:val="0"/>
              <w:marRight w:val="0"/>
              <w:marTop w:val="0"/>
              <w:marBottom w:val="0"/>
              <w:divBdr>
                <w:top w:val="none" w:sz="0" w:space="0" w:color="auto"/>
                <w:left w:val="none" w:sz="0" w:space="0" w:color="auto"/>
                <w:bottom w:val="none" w:sz="0" w:space="0" w:color="auto"/>
                <w:right w:val="none" w:sz="0" w:space="0" w:color="auto"/>
              </w:divBdr>
              <w:divsChild>
                <w:div w:id="1400905169">
                  <w:marLeft w:val="135"/>
                  <w:marRight w:val="120"/>
                  <w:marTop w:val="0"/>
                  <w:marBottom w:val="0"/>
                  <w:divBdr>
                    <w:top w:val="none" w:sz="0" w:space="0" w:color="auto"/>
                    <w:left w:val="none" w:sz="0" w:space="0" w:color="auto"/>
                    <w:bottom w:val="none" w:sz="0" w:space="0" w:color="auto"/>
                    <w:right w:val="none" w:sz="0" w:space="0" w:color="auto"/>
                  </w:divBdr>
                  <w:divsChild>
                    <w:div w:id="1178352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8594567">
      <w:bodyDiv w:val="1"/>
      <w:marLeft w:val="0"/>
      <w:marRight w:val="0"/>
      <w:marTop w:val="0"/>
      <w:marBottom w:val="0"/>
      <w:divBdr>
        <w:top w:val="none" w:sz="0" w:space="0" w:color="auto"/>
        <w:left w:val="none" w:sz="0" w:space="0" w:color="auto"/>
        <w:bottom w:val="none" w:sz="0" w:space="0" w:color="auto"/>
        <w:right w:val="none" w:sz="0" w:space="0" w:color="auto"/>
      </w:divBdr>
    </w:div>
    <w:div w:id="1758674672">
      <w:bodyDiv w:val="1"/>
      <w:marLeft w:val="0"/>
      <w:marRight w:val="0"/>
      <w:marTop w:val="0"/>
      <w:marBottom w:val="0"/>
      <w:divBdr>
        <w:top w:val="none" w:sz="0" w:space="0" w:color="auto"/>
        <w:left w:val="none" w:sz="0" w:space="0" w:color="auto"/>
        <w:bottom w:val="none" w:sz="0" w:space="0" w:color="auto"/>
        <w:right w:val="none" w:sz="0" w:space="0" w:color="auto"/>
      </w:divBdr>
    </w:div>
    <w:div w:id="1763140180">
      <w:bodyDiv w:val="1"/>
      <w:marLeft w:val="0"/>
      <w:marRight w:val="0"/>
      <w:marTop w:val="0"/>
      <w:marBottom w:val="0"/>
      <w:divBdr>
        <w:top w:val="none" w:sz="0" w:space="0" w:color="auto"/>
        <w:left w:val="none" w:sz="0" w:space="0" w:color="auto"/>
        <w:bottom w:val="none" w:sz="0" w:space="0" w:color="auto"/>
        <w:right w:val="none" w:sz="0" w:space="0" w:color="auto"/>
      </w:divBdr>
    </w:div>
    <w:div w:id="1763792246">
      <w:bodyDiv w:val="1"/>
      <w:marLeft w:val="0"/>
      <w:marRight w:val="0"/>
      <w:marTop w:val="0"/>
      <w:marBottom w:val="0"/>
      <w:divBdr>
        <w:top w:val="none" w:sz="0" w:space="0" w:color="auto"/>
        <w:left w:val="none" w:sz="0" w:space="0" w:color="auto"/>
        <w:bottom w:val="none" w:sz="0" w:space="0" w:color="auto"/>
        <w:right w:val="none" w:sz="0" w:space="0" w:color="auto"/>
      </w:divBdr>
      <w:divsChild>
        <w:div w:id="503788473">
          <w:marLeft w:val="0"/>
          <w:marRight w:val="0"/>
          <w:marTop w:val="0"/>
          <w:marBottom w:val="0"/>
          <w:divBdr>
            <w:top w:val="none" w:sz="0" w:space="0" w:color="auto"/>
            <w:left w:val="none" w:sz="0" w:space="0" w:color="auto"/>
            <w:bottom w:val="none" w:sz="0" w:space="0" w:color="auto"/>
            <w:right w:val="none" w:sz="0" w:space="0" w:color="auto"/>
          </w:divBdr>
          <w:divsChild>
            <w:div w:id="1548102670">
              <w:marLeft w:val="0"/>
              <w:marRight w:val="0"/>
              <w:marTop w:val="0"/>
              <w:marBottom w:val="0"/>
              <w:divBdr>
                <w:top w:val="none" w:sz="0" w:space="0" w:color="auto"/>
                <w:left w:val="none" w:sz="0" w:space="0" w:color="auto"/>
                <w:bottom w:val="none" w:sz="0" w:space="0" w:color="auto"/>
                <w:right w:val="none" w:sz="0" w:space="0" w:color="auto"/>
              </w:divBdr>
              <w:divsChild>
                <w:div w:id="614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8676">
      <w:bodyDiv w:val="1"/>
      <w:marLeft w:val="0"/>
      <w:marRight w:val="0"/>
      <w:marTop w:val="0"/>
      <w:marBottom w:val="0"/>
      <w:divBdr>
        <w:top w:val="none" w:sz="0" w:space="0" w:color="auto"/>
        <w:left w:val="none" w:sz="0" w:space="0" w:color="auto"/>
        <w:bottom w:val="none" w:sz="0" w:space="0" w:color="auto"/>
        <w:right w:val="none" w:sz="0" w:space="0" w:color="auto"/>
      </w:divBdr>
      <w:divsChild>
        <w:div w:id="1881674085">
          <w:marLeft w:val="0"/>
          <w:marRight w:val="0"/>
          <w:marTop w:val="0"/>
          <w:marBottom w:val="0"/>
          <w:divBdr>
            <w:top w:val="none" w:sz="0" w:space="0" w:color="auto"/>
            <w:left w:val="none" w:sz="0" w:space="0" w:color="auto"/>
            <w:bottom w:val="none" w:sz="0" w:space="0" w:color="auto"/>
            <w:right w:val="none" w:sz="0" w:space="0" w:color="auto"/>
          </w:divBdr>
          <w:divsChild>
            <w:div w:id="1075861850">
              <w:marLeft w:val="0"/>
              <w:marRight w:val="0"/>
              <w:marTop w:val="0"/>
              <w:marBottom w:val="0"/>
              <w:divBdr>
                <w:top w:val="none" w:sz="0" w:space="0" w:color="auto"/>
                <w:left w:val="none" w:sz="0" w:space="0" w:color="auto"/>
                <w:bottom w:val="none" w:sz="0" w:space="0" w:color="auto"/>
                <w:right w:val="none" w:sz="0" w:space="0" w:color="auto"/>
              </w:divBdr>
              <w:divsChild>
                <w:div w:id="1034581232">
                  <w:marLeft w:val="0"/>
                  <w:marRight w:val="0"/>
                  <w:marTop w:val="0"/>
                  <w:marBottom w:val="0"/>
                  <w:divBdr>
                    <w:top w:val="single" w:sz="18" w:space="0" w:color="000000"/>
                    <w:left w:val="none" w:sz="0" w:space="0" w:color="auto"/>
                    <w:bottom w:val="none" w:sz="0" w:space="0" w:color="auto"/>
                    <w:right w:val="none" w:sz="0" w:space="0" w:color="auto"/>
                  </w:divBdr>
                  <w:divsChild>
                    <w:div w:id="1895458878">
                      <w:marLeft w:val="0"/>
                      <w:marRight w:val="0"/>
                      <w:marTop w:val="0"/>
                      <w:marBottom w:val="0"/>
                      <w:divBdr>
                        <w:top w:val="single" w:sz="2" w:space="8" w:color="BBBBBB"/>
                        <w:left w:val="single" w:sz="6" w:space="0" w:color="BBBBBB"/>
                        <w:bottom w:val="single" w:sz="6" w:space="0" w:color="BBBBBB"/>
                        <w:right w:val="single" w:sz="6" w:space="0" w:color="BBBBBB"/>
                      </w:divBdr>
                      <w:divsChild>
                        <w:div w:id="832378764">
                          <w:marLeft w:val="0"/>
                          <w:marRight w:val="0"/>
                          <w:marTop w:val="0"/>
                          <w:marBottom w:val="0"/>
                          <w:divBdr>
                            <w:top w:val="none" w:sz="0" w:space="0" w:color="auto"/>
                            <w:left w:val="none" w:sz="0" w:space="0" w:color="auto"/>
                            <w:bottom w:val="none" w:sz="0" w:space="0" w:color="auto"/>
                            <w:right w:val="none" w:sz="0" w:space="0" w:color="auto"/>
                          </w:divBdr>
                          <w:divsChild>
                            <w:div w:id="220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17815">
      <w:bodyDiv w:val="1"/>
      <w:marLeft w:val="0"/>
      <w:marRight w:val="0"/>
      <w:marTop w:val="0"/>
      <w:marBottom w:val="0"/>
      <w:divBdr>
        <w:top w:val="none" w:sz="0" w:space="0" w:color="auto"/>
        <w:left w:val="none" w:sz="0" w:space="0" w:color="auto"/>
        <w:bottom w:val="none" w:sz="0" w:space="0" w:color="auto"/>
        <w:right w:val="none" w:sz="0" w:space="0" w:color="auto"/>
      </w:divBdr>
      <w:divsChild>
        <w:div w:id="1247837629">
          <w:marLeft w:val="0"/>
          <w:marRight w:val="0"/>
          <w:marTop w:val="0"/>
          <w:marBottom w:val="0"/>
          <w:divBdr>
            <w:top w:val="none" w:sz="0" w:space="0" w:color="auto"/>
            <w:left w:val="none" w:sz="0" w:space="0" w:color="auto"/>
            <w:bottom w:val="none" w:sz="0" w:space="0" w:color="auto"/>
            <w:right w:val="none" w:sz="0" w:space="0" w:color="auto"/>
          </w:divBdr>
          <w:divsChild>
            <w:div w:id="371081199">
              <w:marLeft w:val="0"/>
              <w:marRight w:val="0"/>
              <w:marTop w:val="0"/>
              <w:marBottom w:val="0"/>
              <w:divBdr>
                <w:top w:val="none" w:sz="0" w:space="0" w:color="auto"/>
                <w:left w:val="none" w:sz="0" w:space="0" w:color="auto"/>
                <w:bottom w:val="none" w:sz="0" w:space="0" w:color="auto"/>
                <w:right w:val="none" w:sz="0" w:space="0" w:color="auto"/>
              </w:divBdr>
              <w:divsChild>
                <w:div w:id="772744579">
                  <w:marLeft w:val="0"/>
                  <w:marRight w:val="0"/>
                  <w:marTop w:val="0"/>
                  <w:marBottom w:val="0"/>
                  <w:divBdr>
                    <w:top w:val="none" w:sz="0" w:space="0" w:color="auto"/>
                    <w:left w:val="none" w:sz="0" w:space="0" w:color="auto"/>
                    <w:bottom w:val="none" w:sz="0" w:space="0" w:color="auto"/>
                    <w:right w:val="none" w:sz="0" w:space="0" w:color="auto"/>
                  </w:divBdr>
                  <w:divsChild>
                    <w:div w:id="1544750151">
                      <w:marLeft w:val="0"/>
                      <w:marRight w:val="0"/>
                      <w:marTop w:val="0"/>
                      <w:marBottom w:val="0"/>
                      <w:divBdr>
                        <w:top w:val="none" w:sz="0" w:space="0" w:color="auto"/>
                        <w:left w:val="none" w:sz="0" w:space="0" w:color="auto"/>
                        <w:bottom w:val="none" w:sz="0" w:space="0" w:color="auto"/>
                        <w:right w:val="none" w:sz="0" w:space="0" w:color="auto"/>
                      </w:divBdr>
                      <w:divsChild>
                        <w:div w:id="719594384">
                          <w:marLeft w:val="0"/>
                          <w:marRight w:val="0"/>
                          <w:marTop w:val="0"/>
                          <w:marBottom w:val="0"/>
                          <w:divBdr>
                            <w:top w:val="none" w:sz="0" w:space="0" w:color="auto"/>
                            <w:left w:val="none" w:sz="0" w:space="0" w:color="auto"/>
                            <w:bottom w:val="none" w:sz="0" w:space="0" w:color="auto"/>
                            <w:right w:val="none" w:sz="0" w:space="0" w:color="auto"/>
                          </w:divBdr>
                          <w:divsChild>
                            <w:div w:id="6250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83113">
      <w:bodyDiv w:val="1"/>
      <w:marLeft w:val="0"/>
      <w:marRight w:val="0"/>
      <w:marTop w:val="0"/>
      <w:marBottom w:val="0"/>
      <w:divBdr>
        <w:top w:val="none" w:sz="0" w:space="0" w:color="auto"/>
        <w:left w:val="none" w:sz="0" w:space="0" w:color="auto"/>
        <w:bottom w:val="none" w:sz="0" w:space="0" w:color="auto"/>
        <w:right w:val="none" w:sz="0" w:space="0" w:color="auto"/>
      </w:divBdr>
    </w:div>
    <w:div w:id="1780904245">
      <w:bodyDiv w:val="1"/>
      <w:marLeft w:val="0"/>
      <w:marRight w:val="0"/>
      <w:marTop w:val="0"/>
      <w:marBottom w:val="0"/>
      <w:divBdr>
        <w:top w:val="none" w:sz="0" w:space="0" w:color="auto"/>
        <w:left w:val="none" w:sz="0" w:space="0" w:color="auto"/>
        <w:bottom w:val="none" w:sz="0" w:space="0" w:color="auto"/>
        <w:right w:val="none" w:sz="0" w:space="0" w:color="auto"/>
      </w:divBdr>
      <w:divsChild>
        <w:div w:id="488907234">
          <w:marLeft w:val="0"/>
          <w:marRight w:val="0"/>
          <w:marTop w:val="0"/>
          <w:marBottom w:val="0"/>
          <w:divBdr>
            <w:top w:val="none" w:sz="0" w:space="0" w:color="auto"/>
            <w:left w:val="none" w:sz="0" w:space="0" w:color="auto"/>
            <w:bottom w:val="none" w:sz="0" w:space="0" w:color="auto"/>
            <w:right w:val="none" w:sz="0" w:space="0" w:color="auto"/>
          </w:divBdr>
          <w:divsChild>
            <w:div w:id="1667702900">
              <w:marLeft w:val="0"/>
              <w:marRight w:val="0"/>
              <w:marTop w:val="0"/>
              <w:marBottom w:val="0"/>
              <w:divBdr>
                <w:top w:val="none" w:sz="0" w:space="0" w:color="auto"/>
                <w:left w:val="none" w:sz="0" w:space="0" w:color="auto"/>
                <w:bottom w:val="none" w:sz="0" w:space="0" w:color="auto"/>
                <w:right w:val="none" w:sz="0" w:space="0" w:color="auto"/>
              </w:divBdr>
              <w:divsChild>
                <w:div w:id="1426993168">
                  <w:marLeft w:val="135"/>
                  <w:marRight w:val="120"/>
                  <w:marTop w:val="0"/>
                  <w:marBottom w:val="0"/>
                  <w:divBdr>
                    <w:top w:val="none" w:sz="0" w:space="0" w:color="auto"/>
                    <w:left w:val="none" w:sz="0" w:space="0" w:color="auto"/>
                    <w:bottom w:val="none" w:sz="0" w:space="0" w:color="auto"/>
                    <w:right w:val="none" w:sz="0" w:space="0" w:color="auto"/>
                  </w:divBdr>
                  <w:divsChild>
                    <w:div w:id="426314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7772663">
      <w:bodyDiv w:val="1"/>
      <w:marLeft w:val="0"/>
      <w:marRight w:val="0"/>
      <w:marTop w:val="0"/>
      <w:marBottom w:val="0"/>
      <w:divBdr>
        <w:top w:val="none" w:sz="0" w:space="0" w:color="auto"/>
        <w:left w:val="none" w:sz="0" w:space="0" w:color="auto"/>
        <w:bottom w:val="none" w:sz="0" w:space="0" w:color="auto"/>
        <w:right w:val="none" w:sz="0" w:space="0" w:color="auto"/>
      </w:divBdr>
    </w:div>
    <w:div w:id="1788347875">
      <w:bodyDiv w:val="1"/>
      <w:marLeft w:val="0"/>
      <w:marRight w:val="0"/>
      <w:marTop w:val="0"/>
      <w:marBottom w:val="0"/>
      <w:divBdr>
        <w:top w:val="none" w:sz="0" w:space="0" w:color="auto"/>
        <w:left w:val="none" w:sz="0" w:space="0" w:color="auto"/>
        <w:bottom w:val="none" w:sz="0" w:space="0" w:color="auto"/>
        <w:right w:val="none" w:sz="0" w:space="0" w:color="auto"/>
      </w:divBdr>
    </w:div>
    <w:div w:id="1790928098">
      <w:bodyDiv w:val="1"/>
      <w:marLeft w:val="0"/>
      <w:marRight w:val="0"/>
      <w:marTop w:val="0"/>
      <w:marBottom w:val="0"/>
      <w:divBdr>
        <w:top w:val="none" w:sz="0" w:space="0" w:color="auto"/>
        <w:left w:val="none" w:sz="0" w:space="0" w:color="auto"/>
        <w:bottom w:val="none" w:sz="0" w:space="0" w:color="auto"/>
        <w:right w:val="none" w:sz="0" w:space="0" w:color="auto"/>
      </w:divBdr>
      <w:divsChild>
        <w:div w:id="437482984">
          <w:marLeft w:val="0"/>
          <w:marRight w:val="0"/>
          <w:marTop w:val="0"/>
          <w:marBottom w:val="0"/>
          <w:divBdr>
            <w:top w:val="none" w:sz="0" w:space="0" w:color="auto"/>
            <w:left w:val="none" w:sz="0" w:space="0" w:color="auto"/>
            <w:bottom w:val="none" w:sz="0" w:space="0" w:color="auto"/>
            <w:right w:val="none" w:sz="0" w:space="0" w:color="auto"/>
          </w:divBdr>
          <w:divsChild>
            <w:div w:id="1589850456">
              <w:marLeft w:val="0"/>
              <w:marRight w:val="0"/>
              <w:marTop w:val="0"/>
              <w:marBottom w:val="0"/>
              <w:divBdr>
                <w:top w:val="none" w:sz="0" w:space="0" w:color="auto"/>
                <w:left w:val="none" w:sz="0" w:space="0" w:color="auto"/>
                <w:bottom w:val="none" w:sz="0" w:space="0" w:color="auto"/>
                <w:right w:val="none" w:sz="0" w:space="0" w:color="auto"/>
              </w:divBdr>
              <w:divsChild>
                <w:div w:id="20562706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92279633">
      <w:bodyDiv w:val="1"/>
      <w:marLeft w:val="0"/>
      <w:marRight w:val="0"/>
      <w:marTop w:val="0"/>
      <w:marBottom w:val="0"/>
      <w:divBdr>
        <w:top w:val="none" w:sz="0" w:space="0" w:color="auto"/>
        <w:left w:val="none" w:sz="0" w:space="0" w:color="auto"/>
        <w:bottom w:val="none" w:sz="0" w:space="0" w:color="auto"/>
        <w:right w:val="none" w:sz="0" w:space="0" w:color="auto"/>
      </w:divBdr>
    </w:div>
    <w:div w:id="1792899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6">
          <w:marLeft w:val="0"/>
          <w:marRight w:val="0"/>
          <w:marTop w:val="0"/>
          <w:marBottom w:val="0"/>
          <w:divBdr>
            <w:top w:val="none" w:sz="0" w:space="0" w:color="auto"/>
            <w:left w:val="none" w:sz="0" w:space="0" w:color="auto"/>
            <w:bottom w:val="none" w:sz="0" w:space="0" w:color="auto"/>
            <w:right w:val="none" w:sz="0" w:space="0" w:color="auto"/>
          </w:divBdr>
          <w:divsChild>
            <w:div w:id="339234563">
              <w:marLeft w:val="0"/>
              <w:marRight w:val="0"/>
              <w:marTop w:val="0"/>
              <w:marBottom w:val="0"/>
              <w:divBdr>
                <w:top w:val="none" w:sz="0" w:space="0" w:color="auto"/>
                <w:left w:val="none" w:sz="0" w:space="0" w:color="auto"/>
                <w:bottom w:val="none" w:sz="0" w:space="0" w:color="auto"/>
                <w:right w:val="none" w:sz="0" w:space="0" w:color="auto"/>
              </w:divBdr>
              <w:divsChild>
                <w:div w:id="1877742147">
                  <w:marLeft w:val="0"/>
                  <w:marRight w:val="0"/>
                  <w:marTop w:val="0"/>
                  <w:marBottom w:val="0"/>
                  <w:divBdr>
                    <w:top w:val="single" w:sz="18" w:space="0" w:color="14659D"/>
                    <w:left w:val="single" w:sz="6" w:space="0" w:color="E2E2E2"/>
                    <w:bottom w:val="single" w:sz="6" w:space="0" w:color="E2E2E2"/>
                    <w:right w:val="single" w:sz="6" w:space="0" w:color="E2E2E2"/>
                  </w:divBdr>
                </w:div>
              </w:divsChild>
            </w:div>
          </w:divsChild>
        </w:div>
      </w:divsChild>
    </w:div>
    <w:div w:id="1793790571">
      <w:bodyDiv w:val="1"/>
      <w:marLeft w:val="0"/>
      <w:marRight w:val="0"/>
      <w:marTop w:val="0"/>
      <w:marBottom w:val="0"/>
      <w:divBdr>
        <w:top w:val="none" w:sz="0" w:space="0" w:color="auto"/>
        <w:left w:val="none" w:sz="0" w:space="0" w:color="auto"/>
        <w:bottom w:val="none" w:sz="0" w:space="0" w:color="auto"/>
        <w:right w:val="none" w:sz="0" w:space="0" w:color="auto"/>
      </w:divBdr>
      <w:divsChild>
        <w:div w:id="728841153">
          <w:marLeft w:val="0"/>
          <w:marRight w:val="0"/>
          <w:marTop w:val="0"/>
          <w:marBottom w:val="0"/>
          <w:divBdr>
            <w:top w:val="none" w:sz="0" w:space="0" w:color="auto"/>
            <w:left w:val="none" w:sz="0" w:space="0" w:color="auto"/>
            <w:bottom w:val="none" w:sz="0" w:space="0" w:color="auto"/>
            <w:right w:val="none" w:sz="0" w:space="0" w:color="auto"/>
          </w:divBdr>
          <w:divsChild>
            <w:div w:id="1730689002">
              <w:marLeft w:val="0"/>
              <w:marRight w:val="0"/>
              <w:marTop w:val="0"/>
              <w:marBottom w:val="0"/>
              <w:divBdr>
                <w:top w:val="none" w:sz="0" w:space="0" w:color="auto"/>
                <w:left w:val="none" w:sz="0" w:space="0" w:color="auto"/>
                <w:bottom w:val="none" w:sz="0" w:space="0" w:color="auto"/>
                <w:right w:val="none" w:sz="0" w:space="0" w:color="auto"/>
              </w:divBdr>
              <w:divsChild>
                <w:div w:id="10328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8392">
      <w:bodyDiv w:val="1"/>
      <w:marLeft w:val="0"/>
      <w:marRight w:val="0"/>
      <w:marTop w:val="0"/>
      <w:marBottom w:val="0"/>
      <w:divBdr>
        <w:top w:val="none" w:sz="0" w:space="0" w:color="auto"/>
        <w:left w:val="none" w:sz="0" w:space="0" w:color="auto"/>
        <w:bottom w:val="none" w:sz="0" w:space="0" w:color="auto"/>
        <w:right w:val="none" w:sz="0" w:space="0" w:color="auto"/>
      </w:divBdr>
    </w:div>
    <w:div w:id="1801878431">
      <w:bodyDiv w:val="1"/>
      <w:marLeft w:val="0"/>
      <w:marRight w:val="0"/>
      <w:marTop w:val="0"/>
      <w:marBottom w:val="0"/>
      <w:divBdr>
        <w:top w:val="none" w:sz="0" w:space="0" w:color="auto"/>
        <w:left w:val="none" w:sz="0" w:space="0" w:color="auto"/>
        <w:bottom w:val="none" w:sz="0" w:space="0" w:color="auto"/>
        <w:right w:val="none" w:sz="0" w:space="0" w:color="auto"/>
      </w:divBdr>
    </w:div>
    <w:div w:id="1804496472">
      <w:bodyDiv w:val="1"/>
      <w:marLeft w:val="0"/>
      <w:marRight w:val="0"/>
      <w:marTop w:val="0"/>
      <w:marBottom w:val="0"/>
      <w:divBdr>
        <w:top w:val="none" w:sz="0" w:space="0" w:color="auto"/>
        <w:left w:val="none" w:sz="0" w:space="0" w:color="auto"/>
        <w:bottom w:val="none" w:sz="0" w:space="0" w:color="auto"/>
        <w:right w:val="none" w:sz="0" w:space="0" w:color="auto"/>
      </w:divBdr>
    </w:div>
    <w:div w:id="1809279845">
      <w:bodyDiv w:val="1"/>
      <w:marLeft w:val="0"/>
      <w:marRight w:val="0"/>
      <w:marTop w:val="0"/>
      <w:marBottom w:val="0"/>
      <w:divBdr>
        <w:top w:val="none" w:sz="0" w:space="0" w:color="auto"/>
        <w:left w:val="none" w:sz="0" w:space="0" w:color="auto"/>
        <w:bottom w:val="none" w:sz="0" w:space="0" w:color="auto"/>
        <w:right w:val="none" w:sz="0" w:space="0" w:color="auto"/>
      </w:divBdr>
      <w:divsChild>
        <w:div w:id="100682657">
          <w:marLeft w:val="0"/>
          <w:marRight w:val="0"/>
          <w:marTop w:val="0"/>
          <w:marBottom w:val="0"/>
          <w:divBdr>
            <w:top w:val="none" w:sz="0" w:space="0" w:color="auto"/>
            <w:left w:val="none" w:sz="0" w:space="0" w:color="auto"/>
            <w:bottom w:val="none" w:sz="0" w:space="0" w:color="auto"/>
            <w:right w:val="none" w:sz="0" w:space="0" w:color="auto"/>
          </w:divBdr>
        </w:div>
      </w:divsChild>
    </w:div>
    <w:div w:id="1811287266">
      <w:bodyDiv w:val="1"/>
      <w:marLeft w:val="0"/>
      <w:marRight w:val="0"/>
      <w:marTop w:val="0"/>
      <w:marBottom w:val="0"/>
      <w:divBdr>
        <w:top w:val="none" w:sz="0" w:space="0" w:color="auto"/>
        <w:left w:val="none" w:sz="0" w:space="0" w:color="auto"/>
        <w:bottom w:val="none" w:sz="0" w:space="0" w:color="auto"/>
        <w:right w:val="none" w:sz="0" w:space="0" w:color="auto"/>
      </w:divBdr>
    </w:div>
    <w:div w:id="1814174673">
      <w:bodyDiv w:val="1"/>
      <w:marLeft w:val="0"/>
      <w:marRight w:val="0"/>
      <w:marTop w:val="0"/>
      <w:marBottom w:val="0"/>
      <w:divBdr>
        <w:top w:val="none" w:sz="0" w:space="0" w:color="auto"/>
        <w:left w:val="none" w:sz="0" w:space="0" w:color="auto"/>
        <w:bottom w:val="none" w:sz="0" w:space="0" w:color="auto"/>
        <w:right w:val="none" w:sz="0" w:space="0" w:color="auto"/>
      </w:divBdr>
    </w:div>
    <w:div w:id="1815947278">
      <w:bodyDiv w:val="1"/>
      <w:marLeft w:val="0"/>
      <w:marRight w:val="0"/>
      <w:marTop w:val="0"/>
      <w:marBottom w:val="0"/>
      <w:divBdr>
        <w:top w:val="none" w:sz="0" w:space="0" w:color="auto"/>
        <w:left w:val="none" w:sz="0" w:space="0" w:color="auto"/>
        <w:bottom w:val="none" w:sz="0" w:space="0" w:color="auto"/>
        <w:right w:val="none" w:sz="0" w:space="0" w:color="auto"/>
      </w:divBdr>
    </w:div>
    <w:div w:id="1816146117">
      <w:bodyDiv w:val="1"/>
      <w:marLeft w:val="0"/>
      <w:marRight w:val="0"/>
      <w:marTop w:val="0"/>
      <w:marBottom w:val="0"/>
      <w:divBdr>
        <w:top w:val="none" w:sz="0" w:space="0" w:color="auto"/>
        <w:left w:val="none" w:sz="0" w:space="0" w:color="auto"/>
        <w:bottom w:val="none" w:sz="0" w:space="0" w:color="auto"/>
        <w:right w:val="none" w:sz="0" w:space="0" w:color="auto"/>
      </w:divBdr>
    </w:div>
    <w:div w:id="1816993787">
      <w:bodyDiv w:val="1"/>
      <w:marLeft w:val="0"/>
      <w:marRight w:val="0"/>
      <w:marTop w:val="0"/>
      <w:marBottom w:val="0"/>
      <w:divBdr>
        <w:top w:val="none" w:sz="0" w:space="0" w:color="auto"/>
        <w:left w:val="none" w:sz="0" w:space="0" w:color="auto"/>
        <w:bottom w:val="none" w:sz="0" w:space="0" w:color="auto"/>
        <w:right w:val="none" w:sz="0" w:space="0" w:color="auto"/>
      </w:divBdr>
      <w:divsChild>
        <w:div w:id="1993485358">
          <w:marLeft w:val="0"/>
          <w:marRight w:val="0"/>
          <w:marTop w:val="60"/>
          <w:marBottom w:val="0"/>
          <w:divBdr>
            <w:top w:val="none" w:sz="0" w:space="0" w:color="auto"/>
            <w:left w:val="none" w:sz="0" w:space="0" w:color="auto"/>
            <w:bottom w:val="none" w:sz="0" w:space="0" w:color="auto"/>
            <w:right w:val="none" w:sz="0" w:space="0" w:color="auto"/>
          </w:divBdr>
          <w:divsChild>
            <w:div w:id="1620406196">
              <w:marLeft w:val="0"/>
              <w:marRight w:val="0"/>
              <w:marTop w:val="0"/>
              <w:marBottom w:val="0"/>
              <w:divBdr>
                <w:top w:val="none" w:sz="0" w:space="0" w:color="auto"/>
                <w:left w:val="none" w:sz="0" w:space="0" w:color="auto"/>
                <w:bottom w:val="none" w:sz="0" w:space="0" w:color="auto"/>
                <w:right w:val="none" w:sz="0" w:space="0" w:color="auto"/>
              </w:divBdr>
              <w:divsChild>
                <w:div w:id="1162969039">
                  <w:marLeft w:val="0"/>
                  <w:marRight w:val="0"/>
                  <w:marTop w:val="0"/>
                  <w:marBottom w:val="0"/>
                  <w:divBdr>
                    <w:top w:val="single" w:sz="6" w:space="0" w:color="C8DBEA"/>
                    <w:left w:val="single" w:sz="6" w:space="0" w:color="C8DBEA"/>
                    <w:bottom w:val="single" w:sz="6" w:space="0" w:color="C8DBEA"/>
                    <w:right w:val="single" w:sz="6" w:space="0" w:color="C8DBEA"/>
                  </w:divBdr>
                  <w:divsChild>
                    <w:div w:id="4171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3562">
      <w:bodyDiv w:val="1"/>
      <w:marLeft w:val="0"/>
      <w:marRight w:val="0"/>
      <w:marTop w:val="0"/>
      <w:marBottom w:val="0"/>
      <w:divBdr>
        <w:top w:val="none" w:sz="0" w:space="0" w:color="auto"/>
        <w:left w:val="none" w:sz="0" w:space="0" w:color="auto"/>
        <w:bottom w:val="none" w:sz="0" w:space="0" w:color="auto"/>
        <w:right w:val="none" w:sz="0" w:space="0" w:color="auto"/>
      </w:divBdr>
    </w:div>
    <w:div w:id="1826630627">
      <w:bodyDiv w:val="1"/>
      <w:marLeft w:val="0"/>
      <w:marRight w:val="0"/>
      <w:marTop w:val="0"/>
      <w:marBottom w:val="0"/>
      <w:divBdr>
        <w:top w:val="none" w:sz="0" w:space="0" w:color="auto"/>
        <w:left w:val="none" w:sz="0" w:space="0" w:color="auto"/>
        <w:bottom w:val="none" w:sz="0" w:space="0" w:color="auto"/>
        <w:right w:val="none" w:sz="0" w:space="0" w:color="auto"/>
      </w:divBdr>
    </w:div>
    <w:div w:id="1827356781">
      <w:bodyDiv w:val="1"/>
      <w:marLeft w:val="0"/>
      <w:marRight w:val="0"/>
      <w:marTop w:val="0"/>
      <w:marBottom w:val="0"/>
      <w:divBdr>
        <w:top w:val="none" w:sz="0" w:space="0" w:color="auto"/>
        <w:left w:val="none" w:sz="0" w:space="0" w:color="auto"/>
        <w:bottom w:val="none" w:sz="0" w:space="0" w:color="auto"/>
        <w:right w:val="none" w:sz="0" w:space="0" w:color="auto"/>
      </w:divBdr>
      <w:divsChild>
        <w:div w:id="2024090083">
          <w:marLeft w:val="0"/>
          <w:marRight w:val="0"/>
          <w:marTop w:val="0"/>
          <w:marBottom w:val="0"/>
          <w:divBdr>
            <w:top w:val="single" w:sz="48" w:space="0" w:color="B41414"/>
            <w:left w:val="single" w:sz="48" w:space="0" w:color="B41414"/>
            <w:bottom w:val="single" w:sz="48" w:space="0" w:color="B41414"/>
            <w:right w:val="single" w:sz="48" w:space="0" w:color="B41414"/>
          </w:divBdr>
          <w:divsChild>
            <w:div w:id="1060176045">
              <w:marLeft w:val="0"/>
              <w:marRight w:val="0"/>
              <w:marTop w:val="0"/>
              <w:marBottom w:val="0"/>
              <w:divBdr>
                <w:top w:val="none" w:sz="0" w:space="0" w:color="auto"/>
                <w:left w:val="none" w:sz="0" w:space="0" w:color="auto"/>
                <w:bottom w:val="none" w:sz="0" w:space="0" w:color="auto"/>
                <w:right w:val="none" w:sz="0" w:space="0" w:color="auto"/>
              </w:divBdr>
              <w:divsChild>
                <w:div w:id="800806519">
                  <w:marLeft w:val="375"/>
                  <w:marRight w:val="0"/>
                  <w:marTop w:val="0"/>
                  <w:marBottom w:val="0"/>
                  <w:divBdr>
                    <w:top w:val="none" w:sz="0" w:space="0" w:color="auto"/>
                    <w:left w:val="none" w:sz="0" w:space="0" w:color="auto"/>
                    <w:bottom w:val="none" w:sz="0" w:space="0" w:color="auto"/>
                    <w:right w:val="none" w:sz="0" w:space="0" w:color="auto"/>
                  </w:divBdr>
                  <w:divsChild>
                    <w:div w:id="1870340269">
                      <w:marLeft w:val="0"/>
                      <w:marRight w:val="0"/>
                      <w:marTop w:val="0"/>
                      <w:marBottom w:val="0"/>
                      <w:divBdr>
                        <w:top w:val="none" w:sz="0" w:space="0" w:color="auto"/>
                        <w:left w:val="none" w:sz="0" w:space="0" w:color="auto"/>
                        <w:bottom w:val="none" w:sz="0" w:space="0" w:color="auto"/>
                        <w:right w:val="none" w:sz="0" w:space="0" w:color="auto"/>
                      </w:divBdr>
                      <w:divsChild>
                        <w:div w:id="5745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3809">
      <w:bodyDiv w:val="1"/>
      <w:marLeft w:val="0"/>
      <w:marRight w:val="0"/>
      <w:marTop w:val="0"/>
      <w:marBottom w:val="0"/>
      <w:divBdr>
        <w:top w:val="none" w:sz="0" w:space="0" w:color="auto"/>
        <w:left w:val="none" w:sz="0" w:space="0" w:color="auto"/>
        <w:bottom w:val="none" w:sz="0" w:space="0" w:color="auto"/>
        <w:right w:val="none" w:sz="0" w:space="0" w:color="auto"/>
      </w:divBdr>
      <w:divsChild>
        <w:div w:id="308094418">
          <w:marLeft w:val="0"/>
          <w:marRight w:val="0"/>
          <w:marTop w:val="75"/>
          <w:marBottom w:val="75"/>
          <w:divBdr>
            <w:top w:val="none" w:sz="0" w:space="0" w:color="auto"/>
            <w:left w:val="none" w:sz="0" w:space="0" w:color="auto"/>
            <w:bottom w:val="none" w:sz="0" w:space="0" w:color="auto"/>
            <w:right w:val="none" w:sz="0" w:space="0" w:color="auto"/>
          </w:divBdr>
          <w:divsChild>
            <w:div w:id="364063597">
              <w:marLeft w:val="0"/>
              <w:marRight w:val="0"/>
              <w:marTop w:val="0"/>
              <w:marBottom w:val="0"/>
              <w:divBdr>
                <w:top w:val="single" w:sz="6" w:space="0" w:color="BEBEBE"/>
                <w:left w:val="single" w:sz="6" w:space="0" w:color="BEBEBE"/>
                <w:bottom w:val="single" w:sz="6" w:space="0" w:color="BEBEBE"/>
                <w:right w:val="single" w:sz="6" w:space="0" w:color="BEBEBE"/>
              </w:divBdr>
              <w:divsChild>
                <w:div w:id="602299015">
                  <w:marLeft w:val="0"/>
                  <w:marRight w:val="0"/>
                  <w:marTop w:val="0"/>
                  <w:marBottom w:val="0"/>
                  <w:divBdr>
                    <w:top w:val="none" w:sz="0" w:space="0" w:color="auto"/>
                    <w:left w:val="none" w:sz="0" w:space="0" w:color="auto"/>
                    <w:bottom w:val="none" w:sz="0" w:space="0" w:color="auto"/>
                    <w:right w:val="none" w:sz="0" w:space="0" w:color="auto"/>
                  </w:divBdr>
                  <w:divsChild>
                    <w:div w:id="742793973">
                      <w:marLeft w:val="0"/>
                      <w:marRight w:val="0"/>
                      <w:marTop w:val="0"/>
                      <w:marBottom w:val="0"/>
                      <w:divBdr>
                        <w:top w:val="none" w:sz="0" w:space="0" w:color="auto"/>
                        <w:left w:val="none" w:sz="0" w:space="0" w:color="auto"/>
                        <w:bottom w:val="none" w:sz="0" w:space="0" w:color="auto"/>
                        <w:right w:val="none" w:sz="0" w:space="0" w:color="auto"/>
                      </w:divBdr>
                      <w:divsChild>
                        <w:div w:id="1906799692">
                          <w:marLeft w:val="0"/>
                          <w:marRight w:val="0"/>
                          <w:marTop w:val="0"/>
                          <w:marBottom w:val="0"/>
                          <w:divBdr>
                            <w:top w:val="none" w:sz="0" w:space="0" w:color="auto"/>
                            <w:left w:val="none" w:sz="0" w:space="0" w:color="auto"/>
                            <w:bottom w:val="single" w:sz="18" w:space="0" w:color="CCCCCC"/>
                            <w:right w:val="none" w:sz="0" w:space="0" w:color="auto"/>
                          </w:divBdr>
                          <w:divsChild>
                            <w:div w:id="2076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155791">
      <w:bodyDiv w:val="1"/>
      <w:marLeft w:val="0"/>
      <w:marRight w:val="0"/>
      <w:marTop w:val="0"/>
      <w:marBottom w:val="0"/>
      <w:divBdr>
        <w:top w:val="none" w:sz="0" w:space="0" w:color="auto"/>
        <w:left w:val="none" w:sz="0" w:space="0" w:color="auto"/>
        <w:bottom w:val="none" w:sz="0" w:space="0" w:color="auto"/>
        <w:right w:val="none" w:sz="0" w:space="0" w:color="auto"/>
      </w:divBdr>
    </w:div>
    <w:div w:id="1841044393">
      <w:bodyDiv w:val="1"/>
      <w:marLeft w:val="0"/>
      <w:marRight w:val="0"/>
      <w:marTop w:val="0"/>
      <w:marBottom w:val="0"/>
      <w:divBdr>
        <w:top w:val="none" w:sz="0" w:space="0" w:color="auto"/>
        <w:left w:val="none" w:sz="0" w:space="0" w:color="auto"/>
        <w:bottom w:val="none" w:sz="0" w:space="0" w:color="auto"/>
        <w:right w:val="none" w:sz="0" w:space="0" w:color="auto"/>
      </w:divBdr>
      <w:divsChild>
        <w:div w:id="1208640365">
          <w:marLeft w:val="0"/>
          <w:marRight w:val="0"/>
          <w:marTop w:val="0"/>
          <w:marBottom w:val="300"/>
          <w:divBdr>
            <w:top w:val="single" w:sz="48" w:space="0" w:color="FFFFFF"/>
            <w:left w:val="none" w:sz="0" w:space="0" w:color="auto"/>
            <w:bottom w:val="none" w:sz="0" w:space="0" w:color="auto"/>
            <w:right w:val="none" w:sz="0" w:space="0" w:color="auto"/>
          </w:divBdr>
          <w:divsChild>
            <w:div w:id="1697807631">
              <w:marLeft w:val="0"/>
              <w:marRight w:val="0"/>
              <w:marTop w:val="0"/>
              <w:marBottom w:val="0"/>
              <w:divBdr>
                <w:top w:val="none" w:sz="0" w:space="0" w:color="auto"/>
                <w:left w:val="none" w:sz="0" w:space="0" w:color="auto"/>
                <w:bottom w:val="none" w:sz="0" w:space="0" w:color="auto"/>
                <w:right w:val="none" w:sz="0" w:space="0" w:color="auto"/>
              </w:divBdr>
              <w:divsChild>
                <w:div w:id="624000432">
                  <w:marLeft w:val="0"/>
                  <w:marRight w:val="0"/>
                  <w:marTop w:val="0"/>
                  <w:marBottom w:val="0"/>
                  <w:divBdr>
                    <w:top w:val="none" w:sz="0" w:space="0" w:color="auto"/>
                    <w:left w:val="none" w:sz="0" w:space="0" w:color="auto"/>
                    <w:bottom w:val="none" w:sz="0" w:space="0" w:color="auto"/>
                    <w:right w:val="none" w:sz="0" w:space="0" w:color="auto"/>
                  </w:divBdr>
                  <w:divsChild>
                    <w:div w:id="3463737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41770731">
      <w:bodyDiv w:val="1"/>
      <w:marLeft w:val="0"/>
      <w:marRight w:val="0"/>
      <w:marTop w:val="0"/>
      <w:marBottom w:val="0"/>
      <w:divBdr>
        <w:top w:val="none" w:sz="0" w:space="0" w:color="auto"/>
        <w:left w:val="none" w:sz="0" w:space="0" w:color="auto"/>
        <w:bottom w:val="none" w:sz="0" w:space="0" w:color="auto"/>
        <w:right w:val="none" w:sz="0" w:space="0" w:color="auto"/>
      </w:divBdr>
    </w:div>
    <w:div w:id="1843468663">
      <w:bodyDiv w:val="1"/>
      <w:marLeft w:val="0"/>
      <w:marRight w:val="0"/>
      <w:marTop w:val="0"/>
      <w:marBottom w:val="0"/>
      <w:divBdr>
        <w:top w:val="none" w:sz="0" w:space="0" w:color="auto"/>
        <w:left w:val="none" w:sz="0" w:space="0" w:color="auto"/>
        <w:bottom w:val="none" w:sz="0" w:space="0" w:color="auto"/>
        <w:right w:val="none" w:sz="0" w:space="0" w:color="auto"/>
      </w:divBdr>
    </w:div>
    <w:div w:id="1843544007">
      <w:bodyDiv w:val="1"/>
      <w:marLeft w:val="0"/>
      <w:marRight w:val="0"/>
      <w:marTop w:val="0"/>
      <w:marBottom w:val="0"/>
      <w:divBdr>
        <w:top w:val="none" w:sz="0" w:space="0" w:color="auto"/>
        <w:left w:val="none" w:sz="0" w:space="0" w:color="auto"/>
        <w:bottom w:val="none" w:sz="0" w:space="0" w:color="auto"/>
        <w:right w:val="none" w:sz="0" w:space="0" w:color="auto"/>
      </w:divBdr>
    </w:div>
    <w:div w:id="1847404816">
      <w:bodyDiv w:val="1"/>
      <w:marLeft w:val="0"/>
      <w:marRight w:val="0"/>
      <w:marTop w:val="0"/>
      <w:marBottom w:val="0"/>
      <w:divBdr>
        <w:top w:val="none" w:sz="0" w:space="0" w:color="auto"/>
        <w:left w:val="none" w:sz="0" w:space="0" w:color="auto"/>
        <w:bottom w:val="none" w:sz="0" w:space="0" w:color="auto"/>
        <w:right w:val="none" w:sz="0" w:space="0" w:color="auto"/>
      </w:divBdr>
      <w:divsChild>
        <w:div w:id="897983086">
          <w:marLeft w:val="0"/>
          <w:marRight w:val="0"/>
          <w:marTop w:val="0"/>
          <w:marBottom w:val="0"/>
          <w:divBdr>
            <w:top w:val="none" w:sz="0" w:space="0" w:color="auto"/>
            <w:left w:val="none" w:sz="0" w:space="0" w:color="auto"/>
            <w:bottom w:val="none" w:sz="0" w:space="0" w:color="auto"/>
            <w:right w:val="none" w:sz="0" w:space="0" w:color="auto"/>
          </w:divBdr>
          <w:divsChild>
            <w:div w:id="1093622535">
              <w:marLeft w:val="0"/>
              <w:marRight w:val="0"/>
              <w:marTop w:val="0"/>
              <w:marBottom w:val="0"/>
              <w:divBdr>
                <w:top w:val="none" w:sz="0" w:space="0" w:color="auto"/>
                <w:left w:val="none" w:sz="0" w:space="0" w:color="auto"/>
                <w:bottom w:val="none" w:sz="0" w:space="0" w:color="auto"/>
                <w:right w:val="none" w:sz="0" w:space="0" w:color="auto"/>
              </w:divBdr>
              <w:divsChild>
                <w:div w:id="674039019">
                  <w:marLeft w:val="0"/>
                  <w:marRight w:val="0"/>
                  <w:marTop w:val="0"/>
                  <w:marBottom w:val="0"/>
                  <w:divBdr>
                    <w:top w:val="none" w:sz="0" w:space="0" w:color="auto"/>
                    <w:left w:val="none" w:sz="0" w:space="0" w:color="auto"/>
                    <w:bottom w:val="none" w:sz="0" w:space="0" w:color="auto"/>
                    <w:right w:val="none" w:sz="0" w:space="0" w:color="auto"/>
                  </w:divBdr>
                  <w:divsChild>
                    <w:div w:id="134421307">
                      <w:marLeft w:val="0"/>
                      <w:marRight w:val="0"/>
                      <w:marTop w:val="0"/>
                      <w:marBottom w:val="0"/>
                      <w:divBdr>
                        <w:top w:val="none" w:sz="0" w:space="0" w:color="auto"/>
                        <w:left w:val="none" w:sz="0" w:space="0" w:color="auto"/>
                        <w:bottom w:val="none" w:sz="0" w:space="0" w:color="auto"/>
                        <w:right w:val="none" w:sz="0" w:space="0" w:color="auto"/>
                      </w:divBdr>
                      <w:divsChild>
                        <w:div w:id="10284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0914">
      <w:bodyDiv w:val="1"/>
      <w:marLeft w:val="0"/>
      <w:marRight w:val="0"/>
      <w:marTop w:val="0"/>
      <w:marBottom w:val="0"/>
      <w:divBdr>
        <w:top w:val="none" w:sz="0" w:space="0" w:color="auto"/>
        <w:left w:val="none" w:sz="0" w:space="0" w:color="auto"/>
        <w:bottom w:val="none" w:sz="0" w:space="0" w:color="auto"/>
        <w:right w:val="none" w:sz="0" w:space="0" w:color="auto"/>
      </w:divBdr>
    </w:div>
    <w:div w:id="1867058441">
      <w:bodyDiv w:val="1"/>
      <w:marLeft w:val="0"/>
      <w:marRight w:val="0"/>
      <w:marTop w:val="0"/>
      <w:marBottom w:val="0"/>
      <w:divBdr>
        <w:top w:val="none" w:sz="0" w:space="0" w:color="auto"/>
        <w:left w:val="none" w:sz="0" w:space="0" w:color="auto"/>
        <w:bottom w:val="none" w:sz="0" w:space="0" w:color="auto"/>
        <w:right w:val="none" w:sz="0" w:space="0" w:color="auto"/>
      </w:divBdr>
      <w:divsChild>
        <w:div w:id="1582252727">
          <w:marLeft w:val="0"/>
          <w:marRight w:val="0"/>
          <w:marTop w:val="0"/>
          <w:marBottom w:val="0"/>
          <w:divBdr>
            <w:top w:val="none" w:sz="0" w:space="0" w:color="auto"/>
            <w:left w:val="none" w:sz="0" w:space="0" w:color="auto"/>
            <w:bottom w:val="none" w:sz="0" w:space="0" w:color="auto"/>
            <w:right w:val="none" w:sz="0" w:space="0" w:color="auto"/>
          </w:divBdr>
          <w:divsChild>
            <w:div w:id="70660228">
              <w:marLeft w:val="0"/>
              <w:marRight w:val="0"/>
              <w:marTop w:val="0"/>
              <w:marBottom w:val="0"/>
              <w:divBdr>
                <w:top w:val="none" w:sz="0" w:space="0" w:color="auto"/>
                <w:left w:val="none" w:sz="0" w:space="0" w:color="auto"/>
                <w:bottom w:val="none" w:sz="0" w:space="0" w:color="auto"/>
                <w:right w:val="none" w:sz="0" w:space="0" w:color="auto"/>
              </w:divBdr>
              <w:divsChild>
                <w:div w:id="780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2246">
      <w:bodyDiv w:val="1"/>
      <w:marLeft w:val="0"/>
      <w:marRight w:val="0"/>
      <w:marTop w:val="0"/>
      <w:marBottom w:val="0"/>
      <w:divBdr>
        <w:top w:val="none" w:sz="0" w:space="0" w:color="auto"/>
        <w:left w:val="none" w:sz="0" w:space="0" w:color="auto"/>
        <w:bottom w:val="none" w:sz="0" w:space="0" w:color="auto"/>
        <w:right w:val="none" w:sz="0" w:space="0" w:color="auto"/>
      </w:divBdr>
      <w:divsChild>
        <w:div w:id="1684015501">
          <w:marLeft w:val="0"/>
          <w:marRight w:val="0"/>
          <w:marTop w:val="0"/>
          <w:marBottom w:val="0"/>
          <w:divBdr>
            <w:top w:val="none" w:sz="0" w:space="0" w:color="auto"/>
            <w:left w:val="none" w:sz="0" w:space="0" w:color="auto"/>
            <w:bottom w:val="none" w:sz="0" w:space="0" w:color="auto"/>
            <w:right w:val="none" w:sz="0" w:space="0" w:color="auto"/>
          </w:divBdr>
          <w:divsChild>
            <w:div w:id="1486510089">
              <w:marLeft w:val="0"/>
              <w:marRight w:val="0"/>
              <w:marTop w:val="0"/>
              <w:marBottom w:val="0"/>
              <w:divBdr>
                <w:top w:val="none" w:sz="0" w:space="0" w:color="auto"/>
                <w:left w:val="none" w:sz="0" w:space="0" w:color="auto"/>
                <w:bottom w:val="none" w:sz="0" w:space="0" w:color="auto"/>
                <w:right w:val="none" w:sz="0" w:space="0" w:color="auto"/>
              </w:divBdr>
              <w:divsChild>
                <w:div w:id="1875461294">
                  <w:marLeft w:val="0"/>
                  <w:marRight w:val="0"/>
                  <w:marTop w:val="0"/>
                  <w:marBottom w:val="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289970919">
                          <w:marLeft w:val="0"/>
                          <w:marRight w:val="0"/>
                          <w:marTop w:val="0"/>
                          <w:marBottom w:val="0"/>
                          <w:divBdr>
                            <w:top w:val="none" w:sz="0" w:space="0" w:color="auto"/>
                            <w:left w:val="none" w:sz="0" w:space="0" w:color="auto"/>
                            <w:bottom w:val="none" w:sz="0" w:space="0" w:color="auto"/>
                            <w:right w:val="none" w:sz="0" w:space="0" w:color="auto"/>
                          </w:divBdr>
                          <w:divsChild>
                            <w:div w:id="447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3538">
      <w:bodyDiv w:val="1"/>
      <w:marLeft w:val="0"/>
      <w:marRight w:val="0"/>
      <w:marTop w:val="0"/>
      <w:marBottom w:val="0"/>
      <w:divBdr>
        <w:top w:val="none" w:sz="0" w:space="0" w:color="auto"/>
        <w:left w:val="none" w:sz="0" w:space="0" w:color="auto"/>
        <w:bottom w:val="none" w:sz="0" w:space="0" w:color="auto"/>
        <w:right w:val="none" w:sz="0" w:space="0" w:color="auto"/>
      </w:divBdr>
    </w:div>
    <w:div w:id="1873568524">
      <w:bodyDiv w:val="1"/>
      <w:marLeft w:val="0"/>
      <w:marRight w:val="0"/>
      <w:marTop w:val="0"/>
      <w:marBottom w:val="0"/>
      <w:divBdr>
        <w:top w:val="none" w:sz="0" w:space="0" w:color="auto"/>
        <w:left w:val="none" w:sz="0" w:space="0" w:color="auto"/>
        <w:bottom w:val="none" w:sz="0" w:space="0" w:color="auto"/>
        <w:right w:val="none" w:sz="0" w:space="0" w:color="auto"/>
      </w:divBdr>
    </w:div>
    <w:div w:id="1877622905">
      <w:bodyDiv w:val="1"/>
      <w:marLeft w:val="0"/>
      <w:marRight w:val="0"/>
      <w:marTop w:val="0"/>
      <w:marBottom w:val="0"/>
      <w:divBdr>
        <w:top w:val="none" w:sz="0" w:space="0" w:color="auto"/>
        <w:left w:val="none" w:sz="0" w:space="0" w:color="auto"/>
        <w:bottom w:val="none" w:sz="0" w:space="0" w:color="auto"/>
        <w:right w:val="none" w:sz="0" w:space="0" w:color="auto"/>
      </w:divBdr>
    </w:div>
    <w:div w:id="1878004233">
      <w:bodyDiv w:val="1"/>
      <w:marLeft w:val="0"/>
      <w:marRight w:val="0"/>
      <w:marTop w:val="0"/>
      <w:marBottom w:val="0"/>
      <w:divBdr>
        <w:top w:val="none" w:sz="0" w:space="0" w:color="auto"/>
        <w:left w:val="none" w:sz="0" w:space="0" w:color="auto"/>
        <w:bottom w:val="none" w:sz="0" w:space="0" w:color="auto"/>
        <w:right w:val="none" w:sz="0" w:space="0" w:color="auto"/>
      </w:divBdr>
    </w:div>
    <w:div w:id="1885944149">
      <w:bodyDiv w:val="1"/>
      <w:marLeft w:val="0"/>
      <w:marRight w:val="0"/>
      <w:marTop w:val="0"/>
      <w:marBottom w:val="0"/>
      <w:divBdr>
        <w:top w:val="none" w:sz="0" w:space="0" w:color="auto"/>
        <w:left w:val="none" w:sz="0" w:space="0" w:color="auto"/>
        <w:bottom w:val="none" w:sz="0" w:space="0" w:color="auto"/>
        <w:right w:val="none" w:sz="0" w:space="0" w:color="auto"/>
      </w:divBdr>
      <w:divsChild>
        <w:div w:id="988557008">
          <w:marLeft w:val="0"/>
          <w:marRight w:val="0"/>
          <w:marTop w:val="60"/>
          <w:marBottom w:val="0"/>
          <w:divBdr>
            <w:top w:val="none" w:sz="0" w:space="0" w:color="auto"/>
            <w:left w:val="none" w:sz="0" w:space="0" w:color="auto"/>
            <w:bottom w:val="none" w:sz="0" w:space="0" w:color="auto"/>
            <w:right w:val="none" w:sz="0" w:space="0" w:color="auto"/>
          </w:divBdr>
          <w:divsChild>
            <w:div w:id="962492589">
              <w:marLeft w:val="0"/>
              <w:marRight w:val="0"/>
              <w:marTop w:val="0"/>
              <w:marBottom w:val="0"/>
              <w:divBdr>
                <w:top w:val="none" w:sz="0" w:space="0" w:color="auto"/>
                <w:left w:val="none" w:sz="0" w:space="0" w:color="auto"/>
                <w:bottom w:val="none" w:sz="0" w:space="0" w:color="auto"/>
                <w:right w:val="none" w:sz="0" w:space="0" w:color="auto"/>
              </w:divBdr>
              <w:divsChild>
                <w:div w:id="1354843469">
                  <w:marLeft w:val="0"/>
                  <w:marRight w:val="0"/>
                  <w:marTop w:val="0"/>
                  <w:marBottom w:val="0"/>
                  <w:divBdr>
                    <w:top w:val="single" w:sz="6" w:space="0" w:color="C8DBEA"/>
                    <w:left w:val="single" w:sz="6" w:space="0" w:color="C8DBEA"/>
                    <w:bottom w:val="single" w:sz="6" w:space="0" w:color="C8DBEA"/>
                    <w:right w:val="single" w:sz="6" w:space="0" w:color="C8DBEA"/>
                  </w:divBdr>
                  <w:divsChild>
                    <w:div w:id="1442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9541">
      <w:bodyDiv w:val="1"/>
      <w:marLeft w:val="0"/>
      <w:marRight w:val="0"/>
      <w:marTop w:val="0"/>
      <w:marBottom w:val="0"/>
      <w:divBdr>
        <w:top w:val="none" w:sz="0" w:space="0" w:color="auto"/>
        <w:left w:val="none" w:sz="0" w:space="0" w:color="auto"/>
        <w:bottom w:val="none" w:sz="0" w:space="0" w:color="auto"/>
        <w:right w:val="none" w:sz="0" w:space="0" w:color="auto"/>
      </w:divBdr>
      <w:divsChild>
        <w:div w:id="284702750">
          <w:marLeft w:val="0"/>
          <w:marRight w:val="0"/>
          <w:marTop w:val="0"/>
          <w:marBottom w:val="300"/>
          <w:divBdr>
            <w:top w:val="single" w:sz="48" w:space="0" w:color="FFFFFF"/>
            <w:left w:val="none" w:sz="0" w:space="0" w:color="auto"/>
            <w:bottom w:val="none" w:sz="0" w:space="0" w:color="auto"/>
            <w:right w:val="none" w:sz="0" w:space="0" w:color="auto"/>
          </w:divBdr>
          <w:divsChild>
            <w:div w:id="1028215420">
              <w:marLeft w:val="0"/>
              <w:marRight w:val="0"/>
              <w:marTop w:val="0"/>
              <w:marBottom w:val="0"/>
              <w:divBdr>
                <w:top w:val="none" w:sz="0" w:space="0" w:color="auto"/>
                <w:left w:val="none" w:sz="0" w:space="0" w:color="auto"/>
                <w:bottom w:val="none" w:sz="0" w:space="0" w:color="auto"/>
                <w:right w:val="none" w:sz="0" w:space="0" w:color="auto"/>
              </w:divBdr>
              <w:divsChild>
                <w:div w:id="1884515841">
                  <w:marLeft w:val="0"/>
                  <w:marRight w:val="0"/>
                  <w:marTop w:val="0"/>
                  <w:marBottom w:val="0"/>
                  <w:divBdr>
                    <w:top w:val="none" w:sz="0" w:space="0" w:color="auto"/>
                    <w:left w:val="none" w:sz="0" w:space="0" w:color="auto"/>
                    <w:bottom w:val="none" w:sz="0" w:space="0" w:color="auto"/>
                    <w:right w:val="none" w:sz="0" w:space="0" w:color="auto"/>
                  </w:divBdr>
                  <w:divsChild>
                    <w:div w:id="1537959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88254839">
      <w:bodyDiv w:val="1"/>
      <w:marLeft w:val="0"/>
      <w:marRight w:val="0"/>
      <w:marTop w:val="0"/>
      <w:marBottom w:val="0"/>
      <w:divBdr>
        <w:top w:val="none" w:sz="0" w:space="0" w:color="auto"/>
        <w:left w:val="none" w:sz="0" w:space="0" w:color="auto"/>
        <w:bottom w:val="none" w:sz="0" w:space="0" w:color="auto"/>
        <w:right w:val="none" w:sz="0" w:space="0" w:color="auto"/>
      </w:divBdr>
    </w:div>
    <w:div w:id="1893075795">
      <w:bodyDiv w:val="1"/>
      <w:marLeft w:val="0"/>
      <w:marRight w:val="0"/>
      <w:marTop w:val="0"/>
      <w:marBottom w:val="0"/>
      <w:divBdr>
        <w:top w:val="none" w:sz="0" w:space="0" w:color="auto"/>
        <w:left w:val="none" w:sz="0" w:space="0" w:color="auto"/>
        <w:bottom w:val="none" w:sz="0" w:space="0" w:color="auto"/>
        <w:right w:val="none" w:sz="0" w:space="0" w:color="auto"/>
      </w:divBdr>
    </w:div>
    <w:div w:id="1893539391">
      <w:bodyDiv w:val="1"/>
      <w:marLeft w:val="0"/>
      <w:marRight w:val="0"/>
      <w:marTop w:val="0"/>
      <w:marBottom w:val="0"/>
      <w:divBdr>
        <w:top w:val="none" w:sz="0" w:space="0" w:color="auto"/>
        <w:left w:val="none" w:sz="0" w:space="0" w:color="auto"/>
        <w:bottom w:val="none" w:sz="0" w:space="0" w:color="auto"/>
        <w:right w:val="none" w:sz="0" w:space="0" w:color="auto"/>
      </w:divBdr>
      <w:divsChild>
        <w:div w:id="809252190">
          <w:marLeft w:val="0"/>
          <w:marRight w:val="0"/>
          <w:marTop w:val="0"/>
          <w:marBottom w:val="150"/>
          <w:divBdr>
            <w:top w:val="none" w:sz="0" w:space="0" w:color="auto"/>
            <w:left w:val="none" w:sz="0" w:space="0" w:color="auto"/>
            <w:bottom w:val="single" w:sz="6" w:space="0" w:color="132B5D"/>
            <w:right w:val="none" w:sz="0" w:space="0" w:color="auto"/>
          </w:divBdr>
          <w:divsChild>
            <w:div w:id="955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9954">
      <w:bodyDiv w:val="1"/>
      <w:marLeft w:val="0"/>
      <w:marRight w:val="0"/>
      <w:marTop w:val="0"/>
      <w:marBottom w:val="0"/>
      <w:divBdr>
        <w:top w:val="none" w:sz="0" w:space="0" w:color="auto"/>
        <w:left w:val="none" w:sz="0" w:space="0" w:color="auto"/>
        <w:bottom w:val="none" w:sz="0" w:space="0" w:color="auto"/>
        <w:right w:val="none" w:sz="0" w:space="0" w:color="auto"/>
      </w:divBdr>
    </w:div>
    <w:div w:id="1902714319">
      <w:bodyDiv w:val="1"/>
      <w:marLeft w:val="0"/>
      <w:marRight w:val="0"/>
      <w:marTop w:val="0"/>
      <w:marBottom w:val="0"/>
      <w:divBdr>
        <w:top w:val="none" w:sz="0" w:space="0" w:color="auto"/>
        <w:left w:val="none" w:sz="0" w:space="0" w:color="auto"/>
        <w:bottom w:val="none" w:sz="0" w:space="0" w:color="auto"/>
        <w:right w:val="none" w:sz="0" w:space="0" w:color="auto"/>
      </w:divBdr>
      <w:divsChild>
        <w:div w:id="1882593321">
          <w:marLeft w:val="0"/>
          <w:marRight w:val="0"/>
          <w:marTop w:val="0"/>
          <w:marBottom w:val="0"/>
          <w:divBdr>
            <w:top w:val="none" w:sz="0" w:space="0" w:color="auto"/>
            <w:left w:val="none" w:sz="0" w:space="0" w:color="auto"/>
            <w:bottom w:val="none" w:sz="0" w:space="0" w:color="auto"/>
            <w:right w:val="none" w:sz="0" w:space="0" w:color="auto"/>
          </w:divBdr>
          <w:divsChild>
            <w:div w:id="1143545641">
              <w:marLeft w:val="0"/>
              <w:marRight w:val="0"/>
              <w:marTop w:val="0"/>
              <w:marBottom w:val="0"/>
              <w:divBdr>
                <w:top w:val="none" w:sz="0" w:space="0" w:color="auto"/>
                <w:left w:val="none" w:sz="0" w:space="0" w:color="auto"/>
                <w:bottom w:val="none" w:sz="0" w:space="0" w:color="auto"/>
                <w:right w:val="none" w:sz="0" w:space="0" w:color="auto"/>
              </w:divBdr>
              <w:divsChild>
                <w:div w:id="2044859922">
                  <w:marLeft w:val="135"/>
                  <w:marRight w:val="120"/>
                  <w:marTop w:val="0"/>
                  <w:marBottom w:val="0"/>
                  <w:divBdr>
                    <w:top w:val="none" w:sz="0" w:space="0" w:color="auto"/>
                    <w:left w:val="none" w:sz="0" w:space="0" w:color="auto"/>
                    <w:bottom w:val="none" w:sz="0" w:space="0" w:color="auto"/>
                    <w:right w:val="none" w:sz="0" w:space="0" w:color="auto"/>
                  </w:divBdr>
                  <w:divsChild>
                    <w:div w:id="1030645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4411901">
      <w:bodyDiv w:val="1"/>
      <w:marLeft w:val="0"/>
      <w:marRight w:val="0"/>
      <w:marTop w:val="0"/>
      <w:marBottom w:val="0"/>
      <w:divBdr>
        <w:top w:val="none" w:sz="0" w:space="0" w:color="auto"/>
        <w:left w:val="none" w:sz="0" w:space="0" w:color="auto"/>
        <w:bottom w:val="none" w:sz="0" w:space="0" w:color="auto"/>
        <w:right w:val="none" w:sz="0" w:space="0" w:color="auto"/>
      </w:divBdr>
    </w:div>
    <w:div w:id="1904833191">
      <w:bodyDiv w:val="1"/>
      <w:marLeft w:val="0"/>
      <w:marRight w:val="0"/>
      <w:marTop w:val="0"/>
      <w:marBottom w:val="0"/>
      <w:divBdr>
        <w:top w:val="none" w:sz="0" w:space="0" w:color="auto"/>
        <w:left w:val="none" w:sz="0" w:space="0" w:color="auto"/>
        <w:bottom w:val="none" w:sz="0" w:space="0" w:color="auto"/>
        <w:right w:val="none" w:sz="0" w:space="0" w:color="auto"/>
      </w:divBdr>
    </w:div>
    <w:div w:id="1904948671">
      <w:bodyDiv w:val="1"/>
      <w:marLeft w:val="0"/>
      <w:marRight w:val="0"/>
      <w:marTop w:val="0"/>
      <w:marBottom w:val="0"/>
      <w:divBdr>
        <w:top w:val="none" w:sz="0" w:space="0" w:color="auto"/>
        <w:left w:val="none" w:sz="0" w:space="0" w:color="auto"/>
        <w:bottom w:val="none" w:sz="0" w:space="0" w:color="auto"/>
        <w:right w:val="none" w:sz="0" w:space="0" w:color="auto"/>
      </w:divBdr>
    </w:div>
    <w:div w:id="1917667189">
      <w:bodyDiv w:val="1"/>
      <w:marLeft w:val="0"/>
      <w:marRight w:val="0"/>
      <w:marTop w:val="0"/>
      <w:marBottom w:val="0"/>
      <w:divBdr>
        <w:top w:val="none" w:sz="0" w:space="0" w:color="auto"/>
        <w:left w:val="none" w:sz="0" w:space="0" w:color="auto"/>
        <w:bottom w:val="none" w:sz="0" w:space="0" w:color="auto"/>
        <w:right w:val="none" w:sz="0" w:space="0" w:color="auto"/>
      </w:divBdr>
    </w:div>
    <w:div w:id="1920946182">
      <w:bodyDiv w:val="1"/>
      <w:marLeft w:val="0"/>
      <w:marRight w:val="0"/>
      <w:marTop w:val="0"/>
      <w:marBottom w:val="0"/>
      <w:divBdr>
        <w:top w:val="none" w:sz="0" w:space="0" w:color="auto"/>
        <w:left w:val="none" w:sz="0" w:space="0" w:color="auto"/>
        <w:bottom w:val="none" w:sz="0" w:space="0" w:color="auto"/>
        <w:right w:val="none" w:sz="0" w:space="0" w:color="auto"/>
      </w:divBdr>
    </w:div>
    <w:div w:id="1923369634">
      <w:bodyDiv w:val="1"/>
      <w:marLeft w:val="0"/>
      <w:marRight w:val="0"/>
      <w:marTop w:val="0"/>
      <w:marBottom w:val="0"/>
      <w:divBdr>
        <w:top w:val="none" w:sz="0" w:space="0" w:color="auto"/>
        <w:left w:val="none" w:sz="0" w:space="0" w:color="auto"/>
        <w:bottom w:val="none" w:sz="0" w:space="0" w:color="auto"/>
        <w:right w:val="none" w:sz="0" w:space="0" w:color="auto"/>
      </w:divBdr>
    </w:div>
    <w:div w:id="1925871961">
      <w:bodyDiv w:val="1"/>
      <w:marLeft w:val="0"/>
      <w:marRight w:val="0"/>
      <w:marTop w:val="0"/>
      <w:marBottom w:val="0"/>
      <w:divBdr>
        <w:top w:val="none" w:sz="0" w:space="0" w:color="auto"/>
        <w:left w:val="none" w:sz="0" w:space="0" w:color="auto"/>
        <w:bottom w:val="none" w:sz="0" w:space="0" w:color="auto"/>
        <w:right w:val="none" w:sz="0" w:space="0" w:color="auto"/>
      </w:divBdr>
      <w:divsChild>
        <w:div w:id="394471600">
          <w:marLeft w:val="0"/>
          <w:marRight w:val="0"/>
          <w:marTop w:val="0"/>
          <w:marBottom w:val="0"/>
          <w:divBdr>
            <w:top w:val="none" w:sz="0" w:space="0" w:color="auto"/>
            <w:left w:val="none" w:sz="0" w:space="0" w:color="auto"/>
            <w:bottom w:val="none" w:sz="0" w:space="0" w:color="auto"/>
            <w:right w:val="none" w:sz="0" w:space="0" w:color="auto"/>
          </w:divBdr>
          <w:divsChild>
            <w:div w:id="297686369">
              <w:marLeft w:val="0"/>
              <w:marRight w:val="0"/>
              <w:marTop w:val="0"/>
              <w:marBottom w:val="0"/>
              <w:divBdr>
                <w:top w:val="none" w:sz="0" w:space="0" w:color="auto"/>
                <w:left w:val="none" w:sz="0" w:space="0" w:color="auto"/>
                <w:bottom w:val="none" w:sz="0" w:space="0" w:color="auto"/>
                <w:right w:val="none" w:sz="0" w:space="0" w:color="auto"/>
              </w:divBdr>
              <w:divsChild>
                <w:div w:id="670719740">
                  <w:marLeft w:val="150"/>
                  <w:marRight w:val="75"/>
                  <w:marTop w:val="0"/>
                  <w:marBottom w:val="0"/>
                  <w:divBdr>
                    <w:top w:val="none" w:sz="0" w:space="0" w:color="auto"/>
                    <w:left w:val="none" w:sz="0" w:space="0" w:color="auto"/>
                    <w:bottom w:val="none" w:sz="0" w:space="0" w:color="auto"/>
                    <w:right w:val="none" w:sz="0" w:space="0" w:color="auto"/>
                  </w:divBdr>
                  <w:divsChild>
                    <w:div w:id="986009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29919162">
      <w:bodyDiv w:val="1"/>
      <w:marLeft w:val="0"/>
      <w:marRight w:val="0"/>
      <w:marTop w:val="0"/>
      <w:marBottom w:val="0"/>
      <w:divBdr>
        <w:top w:val="none" w:sz="0" w:space="0" w:color="auto"/>
        <w:left w:val="none" w:sz="0" w:space="0" w:color="auto"/>
        <w:bottom w:val="none" w:sz="0" w:space="0" w:color="auto"/>
        <w:right w:val="none" w:sz="0" w:space="0" w:color="auto"/>
      </w:divBdr>
      <w:divsChild>
        <w:div w:id="163518278">
          <w:marLeft w:val="0"/>
          <w:marRight w:val="0"/>
          <w:marTop w:val="0"/>
          <w:marBottom w:val="0"/>
          <w:divBdr>
            <w:top w:val="none" w:sz="0" w:space="0" w:color="auto"/>
            <w:left w:val="none" w:sz="0" w:space="0" w:color="auto"/>
            <w:bottom w:val="none" w:sz="0" w:space="0" w:color="auto"/>
            <w:right w:val="none" w:sz="0" w:space="0" w:color="auto"/>
          </w:divBdr>
          <w:divsChild>
            <w:div w:id="115032836">
              <w:marLeft w:val="0"/>
              <w:marRight w:val="0"/>
              <w:marTop w:val="0"/>
              <w:marBottom w:val="0"/>
              <w:divBdr>
                <w:top w:val="none" w:sz="0" w:space="0" w:color="auto"/>
                <w:left w:val="none" w:sz="0" w:space="0" w:color="auto"/>
                <w:bottom w:val="none" w:sz="0" w:space="0" w:color="auto"/>
                <w:right w:val="none" w:sz="0" w:space="0" w:color="auto"/>
              </w:divBdr>
              <w:divsChild>
                <w:div w:id="256253811">
                  <w:marLeft w:val="0"/>
                  <w:marRight w:val="0"/>
                  <w:marTop w:val="0"/>
                  <w:marBottom w:val="0"/>
                  <w:divBdr>
                    <w:top w:val="single" w:sz="18" w:space="0" w:color="094683"/>
                    <w:left w:val="none" w:sz="0" w:space="0" w:color="auto"/>
                    <w:bottom w:val="none" w:sz="0" w:space="0" w:color="auto"/>
                    <w:right w:val="none" w:sz="0" w:space="0" w:color="auto"/>
                  </w:divBdr>
                  <w:divsChild>
                    <w:div w:id="507716844">
                      <w:marLeft w:val="0"/>
                      <w:marRight w:val="0"/>
                      <w:marTop w:val="0"/>
                      <w:marBottom w:val="0"/>
                      <w:divBdr>
                        <w:top w:val="single" w:sz="2" w:space="8" w:color="BBBBBB"/>
                        <w:left w:val="single" w:sz="6" w:space="0" w:color="BBBBBB"/>
                        <w:bottom w:val="single" w:sz="6" w:space="0" w:color="BBBBBB"/>
                        <w:right w:val="single" w:sz="6" w:space="0" w:color="BBBBBB"/>
                      </w:divBdr>
                      <w:divsChild>
                        <w:div w:id="871261672">
                          <w:marLeft w:val="0"/>
                          <w:marRight w:val="0"/>
                          <w:marTop w:val="0"/>
                          <w:marBottom w:val="0"/>
                          <w:divBdr>
                            <w:top w:val="none" w:sz="0" w:space="0" w:color="auto"/>
                            <w:left w:val="none" w:sz="0" w:space="0" w:color="auto"/>
                            <w:bottom w:val="none" w:sz="0" w:space="0" w:color="auto"/>
                            <w:right w:val="none" w:sz="0" w:space="0" w:color="auto"/>
                          </w:divBdr>
                          <w:divsChild>
                            <w:div w:id="1269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60258">
      <w:bodyDiv w:val="1"/>
      <w:marLeft w:val="0"/>
      <w:marRight w:val="0"/>
      <w:marTop w:val="0"/>
      <w:marBottom w:val="0"/>
      <w:divBdr>
        <w:top w:val="none" w:sz="0" w:space="0" w:color="auto"/>
        <w:left w:val="none" w:sz="0" w:space="0" w:color="auto"/>
        <w:bottom w:val="none" w:sz="0" w:space="0" w:color="auto"/>
        <w:right w:val="none" w:sz="0" w:space="0" w:color="auto"/>
      </w:divBdr>
    </w:div>
    <w:div w:id="1935281158">
      <w:bodyDiv w:val="1"/>
      <w:marLeft w:val="0"/>
      <w:marRight w:val="0"/>
      <w:marTop w:val="0"/>
      <w:marBottom w:val="0"/>
      <w:divBdr>
        <w:top w:val="none" w:sz="0" w:space="0" w:color="auto"/>
        <w:left w:val="none" w:sz="0" w:space="0" w:color="auto"/>
        <w:bottom w:val="none" w:sz="0" w:space="0" w:color="auto"/>
        <w:right w:val="none" w:sz="0" w:space="0" w:color="auto"/>
      </w:divBdr>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38978561">
      <w:bodyDiv w:val="1"/>
      <w:marLeft w:val="0"/>
      <w:marRight w:val="0"/>
      <w:marTop w:val="0"/>
      <w:marBottom w:val="0"/>
      <w:divBdr>
        <w:top w:val="none" w:sz="0" w:space="0" w:color="auto"/>
        <w:left w:val="none" w:sz="0" w:space="0" w:color="auto"/>
        <w:bottom w:val="none" w:sz="0" w:space="0" w:color="auto"/>
        <w:right w:val="none" w:sz="0" w:space="0" w:color="auto"/>
      </w:divBdr>
      <w:divsChild>
        <w:div w:id="2071223269">
          <w:marLeft w:val="0"/>
          <w:marRight w:val="0"/>
          <w:marTop w:val="0"/>
          <w:marBottom w:val="300"/>
          <w:divBdr>
            <w:top w:val="single" w:sz="48" w:space="0" w:color="FFFFFF"/>
            <w:left w:val="none" w:sz="0" w:space="0" w:color="auto"/>
            <w:bottom w:val="none" w:sz="0" w:space="0" w:color="auto"/>
            <w:right w:val="none" w:sz="0" w:space="0" w:color="auto"/>
          </w:divBdr>
          <w:divsChild>
            <w:div w:id="455678878">
              <w:marLeft w:val="0"/>
              <w:marRight w:val="0"/>
              <w:marTop w:val="0"/>
              <w:marBottom w:val="0"/>
              <w:divBdr>
                <w:top w:val="none" w:sz="0" w:space="0" w:color="auto"/>
                <w:left w:val="none" w:sz="0" w:space="0" w:color="auto"/>
                <w:bottom w:val="none" w:sz="0" w:space="0" w:color="auto"/>
                <w:right w:val="none" w:sz="0" w:space="0" w:color="auto"/>
              </w:divBdr>
              <w:divsChild>
                <w:div w:id="1741126535">
                  <w:marLeft w:val="0"/>
                  <w:marRight w:val="0"/>
                  <w:marTop w:val="0"/>
                  <w:marBottom w:val="0"/>
                  <w:divBdr>
                    <w:top w:val="none" w:sz="0" w:space="0" w:color="auto"/>
                    <w:left w:val="none" w:sz="0" w:space="0" w:color="auto"/>
                    <w:bottom w:val="none" w:sz="0" w:space="0" w:color="auto"/>
                    <w:right w:val="none" w:sz="0" w:space="0" w:color="auto"/>
                  </w:divBdr>
                  <w:divsChild>
                    <w:div w:id="17643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47424253">
      <w:bodyDiv w:val="1"/>
      <w:marLeft w:val="0"/>
      <w:marRight w:val="0"/>
      <w:marTop w:val="0"/>
      <w:marBottom w:val="0"/>
      <w:divBdr>
        <w:top w:val="none" w:sz="0" w:space="0" w:color="auto"/>
        <w:left w:val="none" w:sz="0" w:space="0" w:color="auto"/>
        <w:bottom w:val="none" w:sz="0" w:space="0" w:color="auto"/>
        <w:right w:val="none" w:sz="0" w:space="0" w:color="auto"/>
      </w:divBdr>
      <w:divsChild>
        <w:div w:id="817694453">
          <w:marLeft w:val="0"/>
          <w:marRight w:val="0"/>
          <w:marTop w:val="0"/>
          <w:marBottom w:val="0"/>
          <w:divBdr>
            <w:top w:val="none" w:sz="0" w:space="0" w:color="auto"/>
            <w:left w:val="none" w:sz="0" w:space="0" w:color="auto"/>
            <w:bottom w:val="none" w:sz="0" w:space="0" w:color="auto"/>
            <w:right w:val="none" w:sz="0" w:space="0" w:color="auto"/>
          </w:divBdr>
        </w:div>
      </w:divsChild>
    </w:div>
    <w:div w:id="1947539145">
      <w:bodyDiv w:val="1"/>
      <w:marLeft w:val="0"/>
      <w:marRight w:val="0"/>
      <w:marTop w:val="0"/>
      <w:marBottom w:val="0"/>
      <w:divBdr>
        <w:top w:val="none" w:sz="0" w:space="0" w:color="auto"/>
        <w:left w:val="none" w:sz="0" w:space="0" w:color="auto"/>
        <w:bottom w:val="none" w:sz="0" w:space="0" w:color="auto"/>
        <w:right w:val="none" w:sz="0" w:space="0" w:color="auto"/>
      </w:divBdr>
    </w:div>
    <w:div w:id="1955282632">
      <w:bodyDiv w:val="1"/>
      <w:marLeft w:val="0"/>
      <w:marRight w:val="0"/>
      <w:marTop w:val="0"/>
      <w:marBottom w:val="0"/>
      <w:divBdr>
        <w:top w:val="none" w:sz="0" w:space="0" w:color="auto"/>
        <w:left w:val="none" w:sz="0" w:space="0" w:color="auto"/>
        <w:bottom w:val="none" w:sz="0" w:space="0" w:color="auto"/>
        <w:right w:val="none" w:sz="0" w:space="0" w:color="auto"/>
      </w:divBdr>
      <w:divsChild>
        <w:div w:id="480659454">
          <w:marLeft w:val="0"/>
          <w:marRight w:val="0"/>
          <w:marTop w:val="0"/>
          <w:marBottom w:val="0"/>
          <w:divBdr>
            <w:top w:val="none" w:sz="0" w:space="0" w:color="auto"/>
            <w:left w:val="none" w:sz="0" w:space="0" w:color="auto"/>
            <w:bottom w:val="none" w:sz="0" w:space="0" w:color="auto"/>
            <w:right w:val="none" w:sz="0" w:space="0" w:color="auto"/>
          </w:divBdr>
          <w:divsChild>
            <w:div w:id="1939869084">
              <w:marLeft w:val="0"/>
              <w:marRight w:val="0"/>
              <w:marTop w:val="0"/>
              <w:marBottom w:val="0"/>
              <w:divBdr>
                <w:top w:val="none" w:sz="0" w:space="0" w:color="auto"/>
                <w:left w:val="none" w:sz="0" w:space="0" w:color="auto"/>
                <w:bottom w:val="none" w:sz="0" w:space="0" w:color="auto"/>
                <w:right w:val="none" w:sz="0" w:space="0" w:color="auto"/>
              </w:divBdr>
              <w:divsChild>
                <w:div w:id="21376048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598766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599">
          <w:marLeft w:val="0"/>
          <w:marRight w:val="0"/>
          <w:marTop w:val="0"/>
          <w:marBottom w:val="0"/>
          <w:divBdr>
            <w:top w:val="none" w:sz="0" w:space="0" w:color="auto"/>
            <w:left w:val="none" w:sz="0" w:space="0" w:color="auto"/>
            <w:bottom w:val="none" w:sz="0" w:space="0" w:color="auto"/>
            <w:right w:val="none" w:sz="0" w:space="0" w:color="auto"/>
          </w:divBdr>
          <w:divsChild>
            <w:div w:id="271278600">
              <w:marLeft w:val="0"/>
              <w:marRight w:val="0"/>
              <w:marTop w:val="0"/>
              <w:marBottom w:val="0"/>
              <w:divBdr>
                <w:top w:val="none" w:sz="0" w:space="0" w:color="auto"/>
                <w:left w:val="none" w:sz="0" w:space="0" w:color="auto"/>
                <w:bottom w:val="none" w:sz="0" w:space="0" w:color="auto"/>
                <w:right w:val="none" w:sz="0" w:space="0" w:color="auto"/>
              </w:divBdr>
              <w:divsChild>
                <w:div w:id="1636713947">
                  <w:marLeft w:val="0"/>
                  <w:marRight w:val="0"/>
                  <w:marTop w:val="0"/>
                  <w:marBottom w:val="0"/>
                  <w:divBdr>
                    <w:top w:val="single" w:sz="18" w:space="0" w:color="094683"/>
                    <w:left w:val="none" w:sz="0" w:space="0" w:color="auto"/>
                    <w:bottom w:val="none" w:sz="0" w:space="0" w:color="auto"/>
                    <w:right w:val="none" w:sz="0" w:space="0" w:color="auto"/>
                  </w:divBdr>
                  <w:divsChild>
                    <w:div w:id="1677658846">
                      <w:marLeft w:val="0"/>
                      <w:marRight w:val="0"/>
                      <w:marTop w:val="0"/>
                      <w:marBottom w:val="0"/>
                      <w:divBdr>
                        <w:top w:val="single" w:sz="2" w:space="7" w:color="BBBBBB"/>
                        <w:left w:val="single" w:sz="6" w:space="0" w:color="BBBBBB"/>
                        <w:bottom w:val="single" w:sz="6" w:space="0" w:color="BBBBBB"/>
                        <w:right w:val="single" w:sz="6" w:space="0" w:color="BBBBBB"/>
                      </w:divBdr>
                      <w:divsChild>
                        <w:div w:id="1682313870">
                          <w:marLeft w:val="0"/>
                          <w:marRight w:val="0"/>
                          <w:marTop w:val="0"/>
                          <w:marBottom w:val="0"/>
                          <w:divBdr>
                            <w:top w:val="none" w:sz="0" w:space="0" w:color="auto"/>
                            <w:left w:val="none" w:sz="0" w:space="0" w:color="auto"/>
                            <w:bottom w:val="none" w:sz="0" w:space="0" w:color="auto"/>
                            <w:right w:val="none" w:sz="0" w:space="0" w:color="auto"/>
                          </w:divBdr>
                          <w:divsChild>
                            <w:div w:id="9323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8565">
      <w:bodyDiv w:val="1"/>
      <w:marLeft w:val="0"/>
      <w:marRight w:val="0"/>
      <w:marTop w:val="0"/>
      <w:marBottom w:val="0"/>
      <w:divBdr>
        <w:top w:val="none" w:sz="0" w:space="0" w:color="auto"/>
        <w:left w:val="none" w:sz="0" w:space="0" w:color="auto"/>
        <w:bottom w:val="none" w:sz="0" w:space="0" w:color="auto"/>
        <w:right w:val="none" w:sz="0" w:space="0" w:color="auto"/>
      </w:divBdr>
      <w:divsChild>
        <w:div w:id="455758460">
          <w:marLeft w:val="0"/>
          <w:marRight w:val="0"/>
          <w:marTop w:val="0"/>
          <w:marBottom w:val="157"/>
          <w:divBdr>
            <w:top w:val="none" w:sz="0" w:space="0" w:color="auto"/>
            <w:left w:val="none" w:sz="0" w:space="0" w:color="auto"/>
            <w:bottom w:val="single" w:sz="6" w:space="0" w:color="132B5D"/>
            <w:right w:val="none" w:sz="0" w:space="0" w:color="auto"/>
          </w:divBdr>
          <w:divsChild>
            <w:div w:id="68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6105">
      <w:bodyDiv w:val="1"/>
      <w:marLeft w:val="0"/>
      <w:marRight w:val="0"/>
      <w:marTop w:val="0"/>
      <w:marBottom w:val="0"/>
      <w:divBdr>
        <w:top w:val="none" w:sz="0" w:space="0" w:color="auto"/>
        <w:left w:val="none" w:sz="0" w:space="0" w:color="auto"/>
        <w:bottom w:val="none" w:sz="0" w:space="0" w:color="auto"/>
        <w:right w:val="none" w:sz="0" w:space="0" w:color="auto"/>
      </w:divBdr>
    </w:div>
    <w:div w:id="1962573109">
      <w:bodyDiv w:val="1"/>
      <w:marLeft w:val="0"/>
      <w:marRight w:val="0"/>
      <w:marTop w:val="0"/>
      <w:marBottom w:val="0"/>
      <w:divBdr>
        <w:top w:val="none" w:sz="0" w:space="0" w:color="auto"/>
        <w:left w:val="none" w:sz="0" w:space="0" w:color="auto"/>
        <w:bottom w:val="none" w:sz="0" w:space="0" w:color="auto"/>
        <w:right w:val="none" w:sz="0" w:space="0" w:color="auto"/>
      </w:divBdr>
    </w:div>
    <w:div w:id="1966309274">
      <w:bodyDiv w:val="1"/>
      <w:marLeft w:val="0"/>
      <w:marRight w:val="0"/>
      <w:marTop w:val="0"/>
      <w:marBottom w:val="0"/>
      <w:divBdr>
        <w:top w:val="none" w:sz="0" w:space="0" w:color="auto"/>
        <w:left w:val="none" w:sz="0" w:space="0" w:color="auto"/>
        <w:bottom w:val="none" w:sz="0" w:space="0" w:color="auto"/>
        <w:right w:val="none" w:sz="0" w:space="0" w:color="auto"/>
      </w:divBdr>
    </w:div>
    <w:div w:id="1967154891">
      <w:bodyDiv w:val="1"/>
      <w:marLeft w:val="0"/>
      <w:marRight w:val="0"/>
      <w:marTop w:val="0"/>
      <w:marBottom w:val="0"/>
      <w:divBdr>
        <w:top w:val="none" w:sz="0" w:space="0" w:color="auto"/>
        <w:left w:val="none" w:sz="0" w:space="0" w:color="auto"/>
        <w:bottom w:val="none" w:sz="0" w:space="0" w:color="auto"/>
        <w:right w:val="none" w:sz="0" w:space="0" w:color="auto"/>
      </w:divBdr>
      <w:divsChild>
        <w:div w:id="674696156">
          <w:marLeft w:val="0"/>
          <w:marRight w:val="0"/>
          <w:marTop w:val="0"/>
          <w:marBottom w:val="0"/>
          <w:divBdr>
            <w:top w:val="none" w:sz="0" w:space="0" w:color="auto"/>
            <w:left w:val="none" w:sz="0" w:space="0" w:color="auto"/>
            <w:bottom w:val="none" w:sz="0" w:space="0" w:color="auto"/>
            <w:right w:val="none" w:sz="0" w:space="0" w:color="auto"/>
          </w:divBdr>
          <w:divsChild>
            <w:div w:id="297078125">
              <w:marLeft w:val="0"/>
              <w:marRight w:val="0"/>
              <w:marTop w:val="0"/>
              <w:marBottom w:val="0"/>
              <w:divBdr>
                <w:top w:val="none" w:sz="0" w:space="0" w:color="auto"/>
                <w:left w:val="none" w:sz="0" w:space="0" w:color="auto"/>
                <w:bottom w:val="none" w:sz="0" w:space="0" w:color="auto"/>
                <w:right w:val="none" w:sz="0" w:space="0" w:color="auto"/>
              </w:divBdr>
              <w:divsChild>
                <w:div w:id="17195429">
                  <w:marLeft w:val="0"/>
                  <w:marRight w:val="0"/>
                  <w:marTop w:val="0"/>
                  <w:marBottom w:val="0"/>
                  <w:divBdr>
                    <w:top w:val="none" w:sz="0" w:space="0" w:color="auto"/>
                    <w:left w:val="none" w:sz="0" w:space="0" w:color="auto"/>
                    <w:bottom w:val="none" w:sz="0" w:space="0" w:color="auto"/>
                    <w:right w:val="none" w:sz="0" w:space="0" w:color="auto"/>
                  </w:divBdr>
                  <w:divsChild>
                    <w:div w:id="943002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3092">
      <w:bodyDiv w:val="1"/>
      <w:marLeft w:val="0"/>
      <w:marRight w:val="0"/>
      <w:marTop w:val="0"/>
      <w:marBottom w:val="0"/>
      <w:divBdr>
        <w:top w:val="none" w:sz="0" w:space="0" w:color="auto"/>
        <w:left w:val="none" w:sz="0" w:space="0" w:color="auto"/>
        <w:bottom w:val="none" w:sz="0" w:space="0" w:color="auto"/>
        <w:right w:val="none" w:sz="0" w:space="0" w:color="auto"/>
      </w:divBdr>
    </w:div>
    <w:div w:id="1970428531">
      <w:bodyDiv w:val="1"/>
      <w:marLeft w:val="0"/>
      <w:marRight w:val="0"/>
      <w:marTop w:val="0"/>
      <w:marBottom w:val="0"/>
      <w:divBdr>
        <w:top w:val="none" w:sz="0" w:space="0" w:color="auto"/>
        <w:left w:val="none" w:sz="0" w:space="0" w:color="auto"/>
        <w:bottom w:val="none" w:sz="0" w:space="0" w:color="auto"/>
        <w:right w:val="none" w:sz="0" w:space="0" w:color="auto"/>
      </w:divBdr>
    </w:div>
    <w:div w:id="1974603935">
      <w:bodyDiv w:val="1"/>
      <w:marLeft w:val="0"/>
      <w:marRight w:val="0"/>
      <w:marTop w:val="0"/>
      <w:marBottom w:val="0"/>
      <w:divBdr>
        <w:top w:val="none" w:sz="0" w:space="0" w:color="auto"/>
        <w:left w:val="none" w:sz="0" w:space="0" w:color="auto"/>
        <w:bottom w:val="none" w:sz="0" w:space="0" w:color="auto"/>
        <w:right w:val="none" w:sz="0" w:space="0" w:color="auto"/>
      </w:divBdr>
    </w:div>
    <w:div w:id="1976444151">
      <w:bodyDiv w:val="1"/>
      <w:marLeft w:val="0"/>
      <w:marRight w:val="0"/>
      <w:marTop w:val="0"/>
      <w:marBottom w:val="0"/>
      <w:divBdr>
        <w:top w:val="none" w:sz="0" w:space="0" w:color="auto"/>
        <w:left w:val="none" w:sz="0" w:space="0" w:color="auto"/>
        <w:bottom w:val="none" w:sz="0" w:space="0" w:color="auto"/>
        <w:right w:val="none" w:sz="0" w:space="0" w:color="auto"/>
      </w:divBdr>
    </w:div>
    <w:div w:id="1983807048">
      <w:bodyDiv w:val="1"/>
      <w:marLeft w:val="0"/>
      <w:marRight w:val="0"/>
      <w:marTop w:val="0"/>
      <w:marBottom w:val="0"/>
      <w:divBdr>
        <w:top w:val="none" w:sz="0" w:space="0" w:color="auto"/>
        <w:left w:val="none" w:sz="0" w:space="0" w:color="auto"/>
        <w:bottom w:val="none" w:sz="0" w:space="0" w:color="auto"/>
        <w:right w:val="none" w:sz="0" w:space="0" w:color="auto"/>
      </w:divBdr>
      <w:divsChild>
        <w:div w:id="1150245874">
          <w:marLeft w:val="0"/>
          <w:marRight w:val="0"/>
          <w:marTop w:val="0"/>
          <w:marBottom w:val="0"/>
          <w:divBdr>
            <w:top w:val="none" w:sz="0" w:space="0" w:color="auto"/>
            <w:left w:val="none" w:sz="0" w:space="0" w:color="auto"/>
            <w:bottom w:val="none" w:sz="0" w:space="0" w:color="auto"/>
            <w:right w:val="none" w:sz="0" w:space="0" w:color="auto"/>
          </w:divBdr>
          <w:divsChild>
            <w:div w:id="1528831847">
              <w:marLeft w:val="0"/>
              <w:marRight w:val="0"/>
              <w:marTop w:val="0"/>
              <w:marBottom w:val="0"/>
              <w:divBdr>
                <w:top w:val="none" w:sz="0" w:space="0" w:color="auto"/>
                <w:left w:val="none" w:sz="0" w:space="0" w:color="auto"/>
                <w:bottom w:val="none" w:sz="0" w:space="0" w:color="auto"/>
                <w:right w:val="none" w:sz="0" w:space="0" w:color="auto"/>
              </w:divBdr>
              <w:divsChild>
                <w:div w:id="2674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9635">
      <w:bodyDiv w:val="1"/>
      <w:marLeft w:val="0"/>
      <w:marRight w:val="0"/>
      <w:marTop w:val="0"/>
      <w:marBottom w:val="0"/>
      <w:divBdr>
        <w:top w:val="none" w:sz="0" w:space="0" w:color="auto"/>
        <w:left w:val="none" w:sz="0" w:space="0" w:color="auto"/>
        <w:bottom w:val="none" w:sz="0" w:space="0" w:color="auto"/>
        <w:right w:val="none" w:sz="0" w:space="0" w:color="auto"/>
      </w:divBdr>
    </w:div>
    <w:div w:id="2005936667">
      <w:bodyDiv w:val="1"/>
      <w:marLeft w:val="0"/>
      <w:marRight w:val="0"/>
      <w:marTop w:val="0"/>
      <w:marBottom w:val="0"/>
      <w:divBdr>
        <w:top w:val="none" w:sz="0" w:space="0" w:color="auto"/>
        <w:left w:val="none" w:sz="0" w:space="0" w:color="auto"/>
        <w:bottom w:val="none" w:sz="0" w:space="0" w:color="auto"/>
        <w:right w:val="none" w:sz="0" w:space="0" w:color="auto"/>
      </w:divBdr>
      <w:divsChild>
        <w:div w:id="522472710">
          <w:marLeft w:val="0"/>
          <w:marRight w:val="0"/>
          <w:marTop w:val="0"/>
          <w:marBottom w:val="0"/>
          <w:divBdr>
            <w:top w:val="none" w:sz="0" w:space="0" w:color="auto"/>
            <w:left w:val="none" w:sz="0" w:space="0" w:color="auto"/>
            <w:bottom w:val="none" w:sz="0" w:space="0" w:color="auto"/>
            <w:right w:val="none" w:sz="0" w:space="0" w:color="auto"/>
          </w:divBdr>
          <w:divsChild>
            <w:div w:id="1020863411">
              <w:marLeft w:val="0"/>
              <w:marRight w:val="0"/>
              <w:marTop w:val="0"/>
              <w:marBottom w:val="0"/>
              <w:divBdr>
                <w:top w:val="none" w:sz="0" w:space="0" w:color="auto"/>
                <w:left w:val="none" w:sz="0" w:space="0" w:color="auto"/>
                <w:bottom w:val="none" w:sz="0" w:space="0" w:color="auto"/>
                <w:right w:val="none" w:sz="0" w:space="0" w:color="auto"/>
              </w:divBdr>
              <w:divsChild>
                <w:div w:id="293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7">
      <w:bodyDiv w:val="1"/>
      <w:marLeft w:val="0"/>
      <w:marRight w:val="0"/>
      <w:marTop w:val="0"/>
      <w:marBottom w:val="0"/>
      <w:divBdr>
        <w:top w:val="none" w:sz="0" w:space="0" w:color="auto"/>
        <w:left w:val="none" w:sz="0" w:space="0" w:color="auto"/>
        <w:bottom w:val="none" w:sz="0" w:space="0" w:color="auto"/>
        <w:right w:val="none" w:sz="0" w:space="0" w:color="auto"/>
      </w:divBdr>
      <w:divsChild>
        <w:div w:id="1591114537">
          <w:marLeft w:val="0"/>
          <w:marRight w:val="0"/>
          <w:marTop w:val="0"/>
          <w:marBottom w:val="0"/>
          <w:divBdr>
            <w:top w:val="none" w:sz="0" w:space="0" w:color="auto"/>
            <w:left w:val="none" w:sz="0" w:space="0" w:color="auto"/>
            <w:bottom w:val="none" w:sz="0" w:space="0" w:color="auto"/>
            <w:right w:val="none" w:sz="0" w:space="0" w:color="auto"/>
          </w:divBdr>
          <w:divsChild>
            <w:div w:id="842862772">
              <w:marLeft w:val="0"/>
              <w:marRight w:val="0"/>
              <w:marTop w:val="0"/>
              <w:marBottom w:val="0"/>
              <w:divBdr>
                <w:top w:val="none" w:sz="0" w:space="0" w:color="auto"/>
                <w:left w:val="none" w:sz="0" w:space="0" w:color="auto"/>
                <w:bottom w:val="none" w:sz="0" w:space="0" w:color="auto"/>
                <w:right w:val="none" w:sz="0" w:space="0" w:color="auto"/>
              </w:divBdr>
              <w:divsChild>
                <w:div w:id="638191488">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2006473619">
      <w:bodyDiv w:val="1"/>
      <w:marLeft w:val="0"/>
      <w:marRight w:val="0"/>
      <w:marTop w:val="0"/>
      <w:marBottom w:val="0"/>
      <w:divBdr>
        <w:top w:val="none" w:sz="0" w:space="0" w:color="auto"/>
        <w:left w:val="none" w:sz="0" w:space="0" w:color="auto"/>
        <w:bottom w:val="none" w:sz="0" w:space="0" w:color="auto"/>
        <w:right w:val="none" w:sz="0" w:space="0" w:color="auto"/>
      </w:divBdr>
      <w:divsChild>
        <w:div w:id="1494687375">
          <w:marLeft w:val="0"/>
          <w:marRight w:val="0"/>
          <w:marTop w:val="0"/>
          <w:marBottom w:val="0"/>
          <w:divBdr>
            <w:top w:val="none" w:sz="0" w:space="0" w:color="auto"/>
            <w:left w:val="none" w:sz="0" w:space="0" w:color="auto"/>
            <w:bottom w:val="none" w:sz="0" w:space="0" w:color="auto"/>
            <w:right w:val="none" w:sz="0" w:space="0" w:color="auto"/>
          </w:divBdr>
          <w:divsChild>
            <w:div w:id="777678011">
              <w:marLeft w:val="0"/>
              <w:marRight w:val="0"/>
              <w:marTop w:val="0"/>
              <w:marBottom w:val="0"/>
              <w:divBdr>
                <w:top w:val="none" w:sz="0" w:space="0" w:color="auto"/>
                <w:left w:val="none" w:sz="0" w:space="0" w:color="auto"/>
                <w:bottom w:val="none" w:sz="0" w:space="0" w:color="auto"/>
                <w:right w:val="none" w:sz="0" w:space="0" w:color="auto"/>
              </w:divBdr>
              <w:divsChild>
                <w:div w:id="820656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7316397">
      <w:bodyDiv w:val="1"/>
      <w:marLeft w:val="0"/>
      <w:marRight w:val="0"/>
      <w:marTop w:val="0"/>
      <w:marBottom w:val="0"/>
      <w:divBdr>
        <w:top w:val="none" w:sz="0" w:space="0" w:color="auto"/>
        <w:left w:val="none" w:sz="0" w:space="0" w:color="auto"/>
        <w:bottom w:val="none" w:sz="0" w:space="0" w:color="auto"/>
        <w:right w:val="none" w:sz="0" w:space="0" w:color="auto"/>
      </w:divBdr>
      <w:divsChild>
        <w:div w:id="678120893">
          <w:marLeft w:val="0"/>
          <w:marRight w:val="0"/>
          <w:marTop w:val="0"/>
          <w:marBottom w:val="0"/>
          <w:divBdr>
            <w:top w:val="none" w:sz="0" w:space="0" w:color="auto"/>
            <w:left w:val="none" w:sz="0" w:space="0" w:color="auto"/>
            <w:bottom w:val="none" w:sz="0" w:space="0" w:color="auto"/>
            <w:right w:val="none" w:sz="0" w:space="0" w:color="auto"/>
          </w:divBdr>
          <w:divsChild>
            <w:div w:id="1808621532">
              <w:marLeft w:val="0"/>
              <w:marRight w:val="0"/>
              <w:marTop w:val="0"/>
              <w:marBottom w:val="0"/>
              <w:divBdr>
                <w:top w:val="none" w:sz="0" w:space="0" w:color="auto"/>
                <w:left w:val="none" w:sz="0" w:space="0" w:color="auto"/>
                <w:bottom w:val="none" w:sz="0" w:space="0" w:color="auto"/>
                <w:right w:val="none" w:sz="0" w:space="0" w:color="auto"/>
              </w:divBdr>
              <w:divsChild>
                <w:div w:id="1713074607">
                  <w:marLeft w:val="135"/>
                  <w:marRight w:val="120"/>
                  <w:marTop w:val="0"/>
                  <w:marBottom w:val="0"/>
                  <w:divBdr>
                    <w:top w:val="none" w:sz="0" w:space="0" w:color="auto"/>
                    <w:left w:val="none" w:sz="0" w:space="0" w:color="auto"/>
                    <w:bottom w:val="none" w:sz="0" w:space="0" w:color="auto"/>
                    <w:right w:val="none" w:sz="0" w:space="0" w:color="auto"/>
                  </w:divBdr>
                  <w:divsChild>
                    <w:div w:id="1646616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7442339">
      <w:bodyDiv w:val="1"/>
      <w:marLeft w:val="0"/>
      <w:marRight w:val="0"/>
      <w:marTop w:val="0"/>
      <w:marBottom w:val="0"/>
      <w:divBdr>
        <w:top w:val="none" w:sz="0" w:space="0" w:color="auto"/>
        <w:left w:val="none" w:sz="0" w:space="0" w:color="auto"/>
        <w:bottom w:val="none" w:sz="0" w:space="0" w:color="auto"/>
        <w:right w:val="none" w:sz="0" w:space="0" w:color="auto"/>
      </w:divBdr>
    </w:div>
    <w:div w:id="2010252714">
      <w:bodyDiv w:val="1"/>
      <w:marLeft w:val="0"/>
      <w:marRight w:val="0"/>
      <w:marTop w:val="0"/>
      <w:marBottom w:val="0"/>
      <w:divBdr>
        <w:top w:val="none" w:sz="0" w:space="0" w:color="auto"/>
        <w:left w:val="none" w:sz="0" w:space="0" w:color="auto"/>
        <w:bottom w:val="none" w:sz="0" w:space="0" w:color="auto"/>
        <w:right w:val="none" w:sz="0" w:space="0" w:color="auto"/>
      </w:divBdr>
    </w:div>
    <w:div w:id="2011448120">
      <w:bodyDiv w:val="1"/>
      <w:marLeft w:val="0"/>
      <w:marRight w:val="0"/>
      <w:marTop w:val="0"/>
      <w:marBottom w:val="0"/>
      <w:divBdr>
        <w:top w:val="none" w:sz="0" w:space="0" w:color="auto"/>
        <w:left w:val="none" w:sz="0" w:space="0" w:color="auto"/>
        <w:bottom w:val="none" w:sz="0" w:space="0" w:color="auto"/>
        <w:right w:val="none" w:sz="0" w:space="0" w:color="auto"/>
      </w:divBdr>
    </w:div>
    <w:div w:id="2012220153">
      <w:bodyDiv w:val="1"/>
      <w:marLeft w:val="0"/>
      <w:marRight w:val="0"/>
      <w:marTop w:val="0"/>
      <w:marBottom w:val="0"/>
      <w:divBdr>
        <w:top w:val="none" w:sz="0" w:space="0" w:color="auto"/>
        <w:left w:val="none" w:sz="0" w:space="0" w:color="auto"/>
        <w:bottom w:val="none" w:sz="0" w:space="0" w:color="auto"/>
        <w:right w:val="none" w:sz="0" w:space="0" w:color="auto"/>
      </w:divBdr>
    </w:div>
    <w:div w:id="2013682361">
      <w:bodyDiv w:val="1"/>
      <w:marLeft w:val="0"/>
      <w:marRight w:val="0"/>
      <w:marTop w:val="0"/>
      <w:marBottom w:val="0"/>
      <w:divBdr>
        <w:top w:val="none" w:sz="0" w:space="0" w:color="auto"/>
        <w:left w:val="none" w:sz="0" w:space="0" w:color="auto"/>
        <w:bottom w:val="none" w:sz="0" w:space="0" w:color="auto"/>
        <w:right w:val="none" w:sz="0" w:space="0" w:color="auto"/>
      </w:divBdr>
    </w:div>
    <w:div w:id="2017686423">
      <w:bodyDiv w:val="1"/>
      <w:marLeft w:val="0"/>
      <w:marRight w:val="0"/>
      <w:marTop w:val="0"/>
      <w:marBottom w:val="0"/>
      <w:divBdr>
        <w:top w:val="none" w:sz="0" w:space="0" w:color="auto"/>
        <w:left w:val="none" w:sz="0" w:space="0" w:color="auto"/>
        <w:bottom w:val="none" w:sz="0" w:space="0" w:color="auto"/>
        <w:right w:val="none" w:sz="0" w:space="0" w:color="auto"/>
      </w:divBdr>
    </w:div>
    <w:div w:id="2018191280">
      <w:bodyDiv w:val="1"/>
      <w:marLeft w:val="0"/>
      <w:marRight w:val="0"/>
      <w:marTop w:val="0"/>
      <w:marBottom w:val="0"/>
      <w:divBdr>
        <w:top w:val="none" w:sz="0" w:space="0" w:color="auto"/>
        <w:left w:val="none" w:sz="0" w:space="0" w:color="auto"/>
        <w:bottom w:val="none" w:sz="0" w:space="0" w:color="auto"/>
        <w:right w:val="none" w:sz="0" w:space="0" w:color="auto"/>
      </w:divBdr>
      <w:divsChild>
        <w:div w:id="775633664">
          <w:marLeft w:val="0"/>
          <w:marRight w:val="0"/>
          <w:marTop w:val="0"/>
          <w:marBottom w:val="0"/>
          <w:divBdr>
            <w:top w:val="single" w:sz="6" w:space="0" w:color="CFD6E8"/>
            <w:left w:val="single" w:sz="6" w:space="0" w:color="CFD6E8"/>
            <w:bottom w:val="single" w:sz="6" w:space="0" w:color="CFD6E8"/>
            <w:right w:val="single" w:sz="6" w:space="0" w:color="CFD6E8"/>
          </w:divBdr>
          <w:divsChild>
            <w:div w:id="1354767346">
              <w:marLeft w:val="0"/>
              <w:marRight w:val="0"/>
              <w:marTop w:val="0"/>
              <w:marBottom w:val="0"/>
              <w:divBdr>
                <w:top w:val="none" w:sz="0" w:space="0" w:color="auto"/>
                <w:left w:val="none" w:sz="0" w:space="0" w:color="auto"/>
                <w:bottom w:val="none" w:sz="0" w:space="0" w:color="auto"/>
                <w:right w:val="none" w:sz="0" w:space="0" w:color="auto"/>
              </w:divBdr>
              <w:divsChild>
                <w:div w:id="637565502">
                  <w:marLeft w:val="0"/>
                  <w:marRight w:val="0"/>
                  <w:marTop w:val="150"/>
                  <w:marBottom w:val="150"/>
                  <w:divBdr>
                    <w:top w:val="none" w:sz="0" w:space="0" w:color="auto"/>
                    <w:left w:val="none" w:sz="0" w:space="0" w:color="auto"/>
                    <w:bottom w:val="none" w:sz="0" w:space="0" w:color="auto"/>
                    <w:right w:val="none" w:sz="0" w:space="0" w:color="auto"/>
                  </w:divBdr>
                  <w:divsChild>
                    <w:div w:id="257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2325">
      <w:bodyDiv w:val="1"/>
      <w:marLeft w:val="0"/>
      <w:marRight w:val="0"/>
      <w:marTop w:val="0"/>
      <w:marBottom w:val="0"/>
      <w:divBdr>
        <w:top w:val="none" w:sz="0" w:space="0" w:color="auto"/>
        <w:left w:val="none" w:sz="0" w:space="0" w:color="auto"/>
        <w:bottom w:val="none" w:sz="0" w:space="0" w:color="auto"/>
        <w:right w:val="none" w:sz="0" w:space="0" w:color="auto"/>
      </w:divBdr>
    </w:div>
    <w:div w:id="2021198485">
      <w:bodyDiv w:val="1"/>
      <w:marLeft w:val="0"/>
      <w:marRight w:val="0"/>
      <w:marTop w:val="0"/>
      <w:marBottom w:val="0"/>
      <w:divBdr>
        <w:top w:val="none" w:sz="0" w:space="0" w:color="auto"/>
        <w:left w:val="none" w:sz="0" w:space="0" w:color="auto"/>
        <w:bottom w:val="none" w:sz="0" w:space="0" w:color="auto"/>
        <w:right w:val="none" w:sz="0" w:space="0" w:color="auto"/>
      </w:divBdr>
      <w:divsChild>
        <w:div w:id="2109544826">
          <w:marLeft w:val="0"/>
          <w:marRight w:val="0"/>
          <w:marTop w:val="0"/>
          <w:marBottom w:val="0"/>
          <w:divBdr>
            <w:top w:val="none" w:sz="0" w:space="0" w:color="auto"/>
            <w:left w:val="none" w:sz="0" w:space="0" w:color="auto"/>
            <w:bottom w:val="none" w:sz="0" w:space="0" w:color="auto"/>
            <w:right w:val="none" w:sz="0" w:space="0" w:color="auto"/>
          </w:divBdr>
          <w:divsChild>
            <w:div w:id="316763177">
              <w:marLeft w:val="0"/>
              <w:marRight w:val="0"/>
              <w:marTop w:val="0"/>
              <w:marBottom w:val="0"/>
              <w:divBdr>
                <w:top w:val="none" w:sz="0" w:space="0" w:color="auto"/>
                <w:left w:val="none" w:sz="0" w:space="0" w:color="auto"/>
                <w:bottom w:val="none" w:sz="0" w:space="0" w:color="auto"/>
                <w:right w:val="none" w:sz="0" w:space="0" w:color="auto"/>
              </w:divBdr>
              <w:divsChild>
                <w:div w:id="1317800170">
                  <w:marLeft w:val="0"/>
                  <w:marRight w:val="0"/>
                  <w:marTop w:val="0"/>
                  <w:marBottom w:val="0"/>
                  <w:divBdr>
                    <w:top w:val="none" w:sz="0" w:space="0" w:color="auto"/>
                    <w:left w:val="none" w:sz="0" w:space="0" w:color="auto"/>
                    <w:bottom w:val="none" w:sz="0" w:space="0" w:color="auto"/>
                    <w:right w:val="none" w:sz="0" w:space="0" w:color="auto"/>
                  </w:divBdr>
                  <w:divsChild>
                    <w:div w:id="1657688695">
                      <w:marLeft w:val="0"/>
                      <w:marRight w:val="0"/>
                      <w:marTop w:val="0"/>
                      <w:marBottom w:val="0"/>
                      <w:divBdr>
                        <w:top w:val="single" w:sz="2" w:space="0" w:color="336699"/>
                        <w:left w:val="single" w:sz="6" w:space="0" w:color="336699"/>
                        <w:bottom w:val="single" w:sz="6" w:space="0" w:color="336699"/>
                        <w:right w:val="single" w:sz="6" w:space="0" w:color="336699"/>
                      </w:divBdr>
                      <w:divsChild>
                        <w:div w:id="1119373917">
                          <w:marLeft w:val="0"/>
                          <w:marRight w:val="15"/>
                          <w:marTop w:val="0"/>
                          <w:marBottom w:val="0"/>
                          <w:divBdr>
                            <w:top w:val="none" w:sz="0" w:space="0" w:color="auto"/>
                            <w:left w:val="none" w:sz="0" w:space="0" w:color="auto"/>
                            <w:bottom w:val="none" w:sz="0" w:space="0" w:color="auto"/>
                            <w:right w:val="single" w:sz="6" w:space="8" w:color="336699"/>
                          </w:divBdr>
                          <w:divsChild>
                            <w:div w:id="3717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996">
      <w:bodyDiv w:val="1"/>
      <w:marLeft w:val="0"/>
      <w:marRight w:val="0"/>
      <w:marTop w:val="0"/>
      <w:marBottom w:val="0"/>
      <w:divBdr>
        <w:top w:val="none" w:sz="0" w:space="0" w:color="auto"/>
        <w:left w:val="none" w:sz="0" w:space="0" w:color="auto"/>
        <w:bottom w:val="none" w:sz="0" w:space="0" w:color="auto"/>
        <w:right w:val="none" w:sz="0" w:space="0" w:color="auto"/>
      </w:divBdr>
      <w:divsChild>
        <w:div w:id="428619936">
          <w:marLeft w:val="0"/>
          <w:marRight w:val="0"/>
          <w:marTop w:val="0"/>
          <w:marBottom w:val="0"/>
          <w:divBdr>
            <w:top w:val="none" w:sz="0" w:space="0" w:color="auto"/>
            <w:left w:val="none" w:sz="0" w:space="0" w:color="auto"/>
            <w:bottom w:val="none" w:sz="0" w:space="0" w:color="auto"/>
            <w:right w:val="none" w:sz="0" w:space="0" w:color="auto"/>
          </w:divBdr>
          <w:divsChild>
            <w:div w:id="2125079598">
              <w:marLeft w:val="0"/>
              <w:marRight w:val="0"/>
              <w:marTop w:val="0"/>
              <w:marBottom w:val="0"/>
              <w:divBdr>
                <w:top w:val="none" w:sz="0" w:space="0" w:color="auto"/>
                <w:left w:val="none" w:sz="0" w:space="0" w:color="auto"/>
                <w:bottom w:val="none" w:sz="0" w:space="0" w:color="auto"/>
                <w:right w:val="none" w:sz="0" w:space="0" w:color="auto"/>
              </w:divBdr>
              <w:divsChild>
                <w:div w:id="330446418">
                  <w:marLeft w:val="135"/>
                  <w:marRight w:val="120"/>
                  <w:marTop w:val="0"/>
                  <w:marBottom w:val="0"/>
                  <w:divBdr>
                    <w:top w:val="none" w:sz="0" w:space="0" w:color="auto"/>
                    <w:left w:val="none" w:sz="0" w:space="0" w:color="auto"/>
                    <w:bottom w:val="none" w:sz="0" w:space="0" w:color="auto"/>
                    <w:right w:val="none" w:sz="0" w:space="0" w:color="auto"/>
                  </w:divBdr>
                  <w:divsChild>
                    <w:div w:id="2123767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7948658">
      <w:bodyDiv w:val="1"/>
      <w:marLeft w:val="0"/>
      <w:marRight w:val="0"/>
      <w:marTop w:val="0"/>
      <w:marBottom w:val="0"/>
      <w:divBdr>
        <w:top w:val="none" w:sz="0" w:space="0" w:color="auto"/>
        <w:left w:val="none" w:sz="0" w:space="0" w:color="auto"/>
        <w:bottom w:val="none" w:sz="0" w:space="0" w:color="auto"/>
        <w:right w:val="none" w:sz="0" w:space="0" w:color="auto"/>
      </w:divBdr>
    </w:div>
    <w:div w:id="2029211990">
      <w:bodyDiv w:val="1"/>
      <w:marLeft w:val="0"/>
      <w:marRight w:val="0"/>
      <w:marTop w:val="0"/>
      <w:marBottom w:val="0"/>
      <w:divBdr>
        <w:top w:val="none" w:sz="0" w:space="0" w:color="auto"/>
        <w:left w:val="none" w:sz="0" w:space="0" w:color="auto"/>
        <w:bottom w:val="none" w:sz="0" w:space="0" w:color="auto"/>
        <w:right w:val="none" w:sz="0" w:space="0" w:color="auto"/>
      </w:divBdr>
    </w:div>
    <w:div w:id="2030059374">
      <w:bodyDiv w:val="1"/>
      <w:marLeft w:val="0"/>
      <w:marRight w:val="0"/>
      <w:marTop w:val="0"/>
      <w:marBottom w:val="0"/>
      <w:divBdr>
        <w:top w:val="none" w:sz="0" w:space="0" w:color="auto"/>
        <w:left w:val="none" w:sz="0" w:space="0" w:color="auto"/>
        <w:bottom w:val="none" w:sz="0" w:space="0" w:color="auto"/>
        <w:right w:val="none" w:sz="0" w:space="0" w:color="auto"/>
      </w:divBdr>
    </w:div>
    <w:div w:id="2032300361">
      <w:bodyDiv w:val="1"/>
      <w:marLeft w:val="0"/>
      <w:marRight w:val="0"/>
      <w:marTop w:val="0"/>
      <w:marBottom w:val="0"/>
      <w:divBdr>
        <w:top w:val="none" w:sz="0" w:space="0" w:color="auto"/>
        <w:left w:val="none" w:sz="0" w:space="0" w:color="auto"/>
        <w:bottom w:val="none" w:sz="0" w:space="0" w:color="auto"/>
        <w:right w:val="none" w:sz="0" w:space="0" w:color="auto"/>
      </w:divBdr>
      <w:divsChild>
        <w:div w:id="1783112126">
          <w:marLeft w:val="0"/>
          <w:marRight w:val="0"/>
          <w:marTop w:val="0"/>
          <w:marBottom w:val="300"/>
          <w:divBdr>
            <w:top w:val="single" w:sz="48" w:space="0" w:color="FFFFFF"/>
            <w:left w:val="none" w:sz="0" w:space="0" w:color="auto"/>
            <w:bottom w:val="none" w:sz="0" w:space="0" w:color="auto"/>
            <w:right w:val="none" w:sz="0" w:space="0" w:color="auto"/>
          </w:divBdr>
          <w:divsChild>
            <w:div w:id="333918047">
              <w:marLeft w:val="0"/>
              <w:marRight w:val="0"/>
              <w:marTop w:val="0"/>
              <w:marBottom w:val="0"/>
              <w:divBdr>
                <w:top w:val="none" w:sz="0" w:space="0" w:color="auto"/>
                <w:left w:val="none" w:sz="0" w:space="0" w:color="auto"/>
                <w:bottom w:val="none" w:sz="0" w:space="0" w:color="auto"/>
                <w:right w:val="none" w:sz="0" w:space="0" w:color="auto"/>
              </w:divBdr>
              <w:divsChild>
                <w:div w:id="14017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658">
      <w:bodyDiv w:val="1"/>
      <w:marLeft w:val="0"/>
      <w:marRight w:val="0"/>
      <w:marTop w:val="0"/>
      <w:marBottom w:val="0"/>
      <w:divBdr>
        <w:top w:val="none" w:sz="0" w:space="0" w:color="auto"/>
        <w:left w:val="none" w:sz="0" w:space="0" w:color="auto"/>
        <w:bottom w:val="none" w:sz="0" w:space="0" w:color="auto"/>
        <w:right w:val="none" w:sz="0" w:space="0" w:color="auto"/>
      </w:divBdr>
    </w:div>
    <w:div w:id="2041082332">
      <w:bodyDiv w:val="1"/>
      <w:marLeft w:val="0"/>
      <w:marRight w:val="0"/>
      <w:marTop w:val="0"/>
      <w:marBottom w:val="0"/>
      <w:divBdr>
        <w:top w:val="none" w:sz="0" w:space="0" w:color="auto"/>
        <w:left w:val="none" w:sz="0" w:space="0" w:color="auto"/>
        <w:bottom w:val="none" w:sz="0" w:space="0" w:color="auto"/>
        <w:right w:val="none" w:sz="0" w:space="0" w:color="auto"/>
      </w:divBdr>
    </w:div>
    <w:div w:id="2045137127">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9">
          <w:marLeft w:val="0"/>
          <w:marRight w:val="0"/>
          <w:marTop w:val="75"/>
          <w:marBottom w:val="75"/>
          <w:divBdr>
            <w:top w:val="none" w:sz="0" w:space="0" w:color="auto"/>
            <w:left w:val="none" w:sz="0" w:space="0" w:color="auto"/>
            <w:bottom w:val="none" w:sz="0" w:space="0" w:color="auto"/>
            <w:right w:val="none" w:sz="0" w:space="0" w:color="auto"/>
          </w:divBdr>
          <w:divsChild>
            <w:div w:id="1782450559">
              <w:marLeft w:val="0"/>
              <w:marRight w:val="0"/>
              <w:marTop w:val="0"/>
              <w:marBottom w:val="0"/>
              <w:divBdr>
                <w:top w:val="none" w:sz="0" w:space="0" w:color="auto"/>
                <w:left w:val="none" w:sz="0" w:space="0" w:color="auto"/>
                <w:bottom w:val="none" w:sz="0" w:space="0" w:color="auto"/>
                <w:right w:val="none" w:sz="0" w:space="0" w:color="auto"/>
              </w:divBdr>
              <w:divsChild>
                <w:div w:id="429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9126">
      <w:bodyDiv w:val="1"/>
      <w:marLeft w:val="0"/>
      <w:marRight w:val="0"/>
      <w:marTop w:val="0"/>
      <w:marBottom w:val="0"/>
      <w:divBdr>
        <w:top w:val="none" w:sz="0" w:space="0" w:color="auto"/>
        <w:left w:val="none" w:sz="0" w:space="0" w:color="auto"/>
        <w:bottom w:val="none" w:sz="0" w:space="0" w:color="auto"/>
        <w:right w:val="none" w:sz="0" w:space="0" w:color="auto"/>
      </w:divBdr>
    </w:div>
    <w:div w:id="2052876225">
      <w:bodyDiv w:val="1"/>
      <w:marLeft w:val="0"/>
      <w:marRight w:val="0"/>
      <w:marTop w:val="0"/>
      <w:marBottom w:val="0"/>
      <w:divBdr>
        <w:top w:val="none" w:sz="0" w:space="0" w:color="auto"/>
        <w:left w:val="none" w:sz="0" w:space="0" w:color="auto"/>
        <w:bottom w:val="none" w:sz="0" w:space="0" w:color="auto"/>
        <w:right w:val="none" w:sz="0" w:space="0" w:color="auto"/>
      </w:divBdr>
    </w:div>
    <w:div w:id="2052924743">
      <w:bodyDiv w:val="1"/>
      <w:marLeft w:val="0"/>
      <w:marRight w:val="0"/>
      <w:marTop w:val="0"/>
      <w:marBottom w:val="0"/>
      <w:divBdr>
        <w:top w:val="none" w:sz="0" w:space="0" w:color="auto"/>
        <w:left w:val="none" w:sz="0" w:space="0" w:color="auto"/>
        <w:bottom w:val="none" w:sz="0" w:space="0" w:color="auto"/>
        <w:right w:val="none" w:sz="0" w:space="0" w:color="auto"/>
      </w:divBdr>
      <w:divsChild>
        <w:div w:id="1691488881">
          <w:marLeft w:val="0"/>
          <w:marRight w:val="0"/>
          <w:marTop w:val="0"/>
          <w:marBottom w:val="0"/>
          <w:divBdr>
            <w:top w:val="single" w:sz="6" w:space="0" w:color="DADADA"/>
            <w:left w:val="none" w:sz="0" w:space="0" w:color="auto"/>
            <w:bottom w:val="single" w:sz="6" w:space="0" w:color="DADADA"/>
            <w:right w:val="none" w:sz="0" w:space="0" w:color="auto"/>
          </w:divBdr>
          <w:divsChild>
            <w:div w:id="789930721">
              <w:marLeft w:val="0"/>
              <w:marRight w:val="0"/>
              <w:marTop w:val="0"/>
              <w:marBottom w:val="0"/>
              <w:divBdr>
                <w:top w:val="none" w:sz="0" w:space="0" w:color="auto"/>
                <w:left w:val="none" w:sz="0" w:space="0" w:color="auto"/>
                <w:bottom w:val="none" w:sz="0" w:space="0" w:color="auto"/>
                <w:right w:val="none" w:sz="0" w:space="0" w:color="auto"/>
              </w:divBdr>
              <w:divsChild>
                <w:div w:id="1692485425">
                  <w:marLeft w:val="0"/>
                  <w:marRight w:val="0"/>
                  <w:marTop w:val="0"/>
                  <w:marBottom w:val="0"/>
                  <w:divBdr>
                    <w:top w:val="none" w:sz="0" w:space="0" w:color="auto"/>
                    <w:left w:val="none" w:sz="0" w:space="0" w:color="auto"/>
                    <w:bottom w:val="none" w:sz="0" w:space="0" w:color="auto"/>
                    <w:right w:val="single" w:sz="6" w:space="0" w:color="D8D8D8"/>
                  </w:divBdr>
                  <w:divsChild>
                    <w:div w:id="1100952445">
                      <w:marLeft w:val="0"/>
                      <w:marRight w:val="0"/>
                      <w:marTop w:val="0"/>
                      <w:marBottom w:val="0"/>
                      <w:divBdr>
                        <w:top w:val="none" w:sz="0" w:space="0" w:color="auto"/>
                        <w:left w:val="none" w:sz="0" w:space="0" w:color="auto"/>
                        <w:bottom w:val="none" w:sz="0" w:space="0" w:color="auto"/>
                        <w:right w:val="none" w:sz="0" w:space="0" w:color="auto"/>
                      </w:divBdr>
                      <w:divsChild>
                        <w:div w:id="341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69123">
      <w:bodyDiv w:val="1"/>
      <w:marLeft w:val="0"/>
      <w:marRight w:val="0"/>
      <w:marTop w:val="0"/>
      <w:marBottom w:val="0"/>
      <w:divBdr>
        <w:top w:val="none" w:sz="0" w:space="0" w:color="auto"/>
        <w:left w:val="none" w:sz="0" w:space="0" w:color="auto"/>
        <w:bottom w:val="none" w:sz="0" w:space="0" w:color="auto"/>
        <w:right w:val="none" w:sz="0" w:space="0" w:color="auto"/>
      </w:divBdr>
      <w:divsChild>
        <w:div w:id="1238437902">
          <w:marLeft w:val="0"/>
          <w:marRight w:val="0"/>
          <w:marTop w:val="0"/>
          <w:marBottom w:val="300"/>
          <w:divBdr>
            <w:top w:val="single" w:sz="48" w:space="0" w:color="FFFFFF"/>
            <w:left w:val="none" w:sz="0" w:space="0" w:color="auto"/>
            <w:bottom w:val="none" w:sz="0" w:space="0" w:color="auto"/>
            <w:right w:val="none" w:sz="0" w:space="0" w:color="auto"/>
          </w:divBdr>
          <w:divsChild>
            <w:div w:id="670644507">
              <w:marLeft w:val="0"/>
              <w:marRight w:val="0"/>
              <w:marTop w:val="0"/>
              <w:marBottom w:val="0"/>
              <w:divBdr>
                <w:top w:val="none" w:sz="0" w:space="0" w:color="auto"/>
                <w:left w:val="none" w:sz="0" w:space="0" w:color="auto"/>
                <w:bottom w:val="none" w:sz="0" w:space="0" w:color="auto"/>
                <w:right w:val="none" w:sz="0" w:space="0" w:color="auto"/>
              </w:divBdr>
              <w:divsChild>
                <w:div w:id="620264538">
                  <w:marLeft w:val="0"/>
                  <w:marRight w:val="0"/>
                  <w:marTop w:val="0"/>
                  <w:marBottom w:val="0"/>
                  <w:divBdr>
                    <w:top w:val="none" w:sz="0" w:space="0" w:color="auto"/>
                    <w:left w:val="none" w:sz="0" w:space="0" w:color="auto"/>
                    <w:bottom w:val="none" w:sz="0" w:space="0" w:color="auto"/>
                    <w:right w:val="none" w:sz="0" w:space="0" w:color="auto"/>
                  </w:divBdr>
                  <w:divsChild>
                    <w:div w:id="11531774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61634794">
      <w:bodyDiv w:val="1"/>
      <w:marLeft w:val="0"/>
      <w:marRight w:val="0"/>
      <w:marTop w:val="0"/>
      <w:marBottom w:val="0"/>
      <w:divBdr>
        <w:top w:val="none" w:sz="0" w:space="0" w:color="auto"/>
        <w:left w:val="none" w:sz="0" w:space="0" w:color="auto"/>
        <w:bottom w:val="none" w:sz="0" w:space="0" w:color="auto"/>
        <w:right w:val="none" w:sz="0" w:space="0" w:color="auto"/>
      </w:divBdr>
    </w:div>
    <w:div w:id="2063480904">
      <w:bodyDiv w:val="1"/>
      <w:marLeft w:val="0"/>
      <w:marRight w:val="0"/>
      <w:marTop w:val="0"/>
      <w:marBottom w:val="0"/>
      <w:divBdr>
        <w:top w:val="none" w:sz="0" w:space="0" w:color="auto"/>
        <w:left w:val="none" w:sz="0" w:space="0" w:color="auto"/>
        <w:bottom w:val="none" w:sz="0" w:space="0" w:color="auto"/>
        <w:right w:val="none" w:sz="0" w:space="0" w:color="auto"/>
      </w:divBdr>
      <w:divsChild>
        <w:div w:id="1348678209">
          <w:marLeft w:val="0"/>
          <w:marRight w:val="0"/>
          <w:marTop w:val="0"/>
          <w:marBottom w:val="0"/>
          <w:divBdr>
            <w:top w:val="none" w:sz="0" w:space="0" w:color="auto"/>
            <w:left w:val="none" w:sz="0" w:space="0" w:color="auto"/>
            <w:bottom w:val="none" w:sz="0" w:space="0" w:color="auto"/>
            <w:right w:val="none" w:sz="0" w:space="0" w:color="auto"/>
          </w:divBdr>
          <w:divsChild>
            <w:div w:id="519901521">
              <w:marLeft w:val="0"/>
              <w:marRight w:val="0"/>
              <w:marTop w:val="0"/>
              <w:marBottom w:val="0"/>
              <w:divBdr>
                <w:top w:val="single" w:sz="18" w:space="0" w:color="000000"/>
                <w:left w:val="none" w:sz="0" w:space="0" w:color="auto"/>
                <w:bottom w:val="none" w:sz="0" w:space="0" w:color="auto"/>
                <w:right w:val="none" w:sz="0" w:space="0" w:color="auto"/>
              </w:divBdr>
              <w:divsChild>
                <w:div w:id="1526942306">
                  <w:marLeft w:val="0"/>
                  <w:marRight w:val="0"/>
                  <w:marTop w:val="0"/>
                  <w:marBottom w:val="0"/>
                  <w:divBdr>
                    <w:top w:val="none" w:sz="0" w:space="0" w:color="auto"/>
                    <w:left w:val="none" w:sz="0" w:space="0" w:color="auto"/>
                    <w:bottom w:val="none" w:sz="0" w:space="0" w:color="auto"/>
                    <w:right w:val="none" w:sz="0" w:space="0" w:color="auto"/>
                  </w:divBdr>
                  <w:divsChild>
                    <w:div w:id="403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296">
      <w:bodyDiv w:val="1"/>
      <w:marLeft w:val="0"/>
      <w:marRight w:val="0"/>
      <w:marTop w:val="0"/>
      <w:marBottom w:val="0"/>
      <w:divBdr>
        <w:top w:val="none" w:sz="0" w:space="0" w:color="auto"/>
        <w:left w:val="none" w:sz="0" w:space="0" w:color="auto"/>
        <w:bottom w:val="none" w:sz="0" w:space="0" w:color="auto"/>
        <w:right w:val="none" w:sz="0" w:space="0" w:color="auto"/>
      </w:divBdr>
    </w:div>
    <w:div w:id="2066953066">
      <w:bodyDiv w:val="1"/>
      <w:marLeft w:val="0"/>
      <w:marRight w:val="0"/>
      <w:marTop w:val="0"/>
      <w:marBottom w:val="0"/>
      <w:divBdr>
        <w:top w:val="none" w:sz="0" w:space="0" w:color="auto"/>
        <w:left w:val="none" w:sz="0" w:space="0" w:color="auto"/>
        <w:bottom w:val="none" w:sz="0" w:space="0" w:color="auto"/>
        <w:right w:val="none" w:sz="0" w:space="0" w:color="auto"/>
      </w:divBdr>
      <w:divsChild>
        <w:div w:id="1852377292">
          <w:marLeft w:val="0"/>
          <w:marRight w:val="0"/>
          <w:marTop w:val="0"/>
          <w:marBottom w:val="0"/>
          <w:divBdr>
            <w:top w:val="none" w:sz="0" w:space="0" w:color="auto"/>
            <w:left w:val="none" w:sz="0" w:space="0" w:color="auto"/>
            <w:bottom w:val="none" w:sz="0" w:space="0" w:color="auto"/>
            <w:right w:val="none" w:sz="0" w:space="0" w:color="auto"/>
          </w:divBdr>
          <w:divsChild>
            <w:div w:id="1271547488">
              <w:marLeft w:val="0"/>
              <w:marRight w:val="0"/>
              <w:marTop w:val="0"/>
              <w:marBottom w:val="0"/>
              <w:divBdr>
                <w:top w:val="none" w:sz="0" w:space="0" w:color="auto"/>
                <w:left w:val="none" w:sz="0" w:space="0" w:color="auto"/>
                <w:bottom w:val="none" w:sz="0" w:space="0" w:color="auto"/>
                <w:right w:val="none" w:sz="0" w:space="0" w:color="auto"/>
              </w:divBdr>
              <w:divsChild>
                <w:div w:id="1676569005">
                  <w:marLeft w:val="0"/>
                  <w:marRight w:val="0"/>
                  <w:marTop w:val="0"/>
                  <w:marBottom w:val="0"/>
                  <w:divBdr>
                    <w:top w:val="none" w:sz="0" w:space="0" w:color="auto"/>
                    <w:left w:val="none" w:sz="0" w:space="0" w:color="auto"/>
                    <w:bottom w:val="none" w:sz="0" w:space="0" w:color="auto"/>
                    <w:right w:val="none" w:sz="0" w:space="0" w:color="auto"/>
                  </w:divBdr>
                  <w:divsChild>
                    <w:div w:id="22545898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29868">
      <w:bodyDiv w:val="1"/>
      <w:marLeft w:val="0"/>
      <w:marRight w:val="0"/>
      <w:marTop w:val="0"/>
      <w:marBottom w:val="0"/>
      <w:divBdr>
        <w:top w:val="none" w:sz="0" w:space="0" w:color="auto"/>
        <w:left w:val="none" w:sz="0" w:space="0" w:color="auto"/>
        <w:bottom w:val="none" w:sz="0" w:space="0" w:color="auto"/>
        <w:right w:val="none" w:sz="0" w:space="0" w:color="auto"/>
      </w:divBdr>
    </w:div>
    <w:div w:id="2075660062">
      <w:bodyDiv w:val="1"/>
      <w:marLeft w:val="0"/>
      <w:marRight w:val="0"/>
      <w:marTop w:val="0"/>
      <w:marBottom w:val="0"/>
      <w:divBdr>
        <w:top w:val="none" w:sz="0" w:space="0" w:color="auto"/>
        <w:left w:val="none" w:sz="0" w:space="0" w:color="auto"/>
        <w:bottom w:val="none" w:sz="0" w:space="0" w:color="auto"/>
        <w:right w:val="none" w:sz="0" w:space="0" w:color="auto"/>
      </w:divBdr>
    </w:div>
    <w:div w:id="2076278602">
      <w:bodyDiv w:val="1"/>
      <w:marLeft w:val="0"/>
      <w:marRight w:val="0"/>
      <w:marTop w:val="0"/>
      <w:marBottom w:val="0"/>
      <w:divBdr>
        <w:top w:val="none" w:sz="0" w:space="0" w:color="auto"/>
        <w:left w:val="none" w:sz="0" w:space="0" w:color="auto"/>
        <w:bottom w:val="none" w:sz="0" w:space="0" w:color="auto"/>
        <w:right w:val="none" w:sz="0" w:space="0" w:color="auto"/>
      </w:divBdr>
      <w:divsChild>
        <w:div w:id="420029662">
          <w:marLeft w:val="547"/>
          <w:marRight w:val="0"/>
          <w:marTop w:val="0"/>
          <w:marBottom w:val="0"/>
          <w:divBdr>
            <w:top w:val="none" w:sz="0" w:space="0" w:color="auto"/>
            <w:left w:val="none" w:sz="0" w:space="0" w:color="auto"/>
            <w:bottom w:val="none" w:sz="0" w:space="0" w:color="auto"/>
            <w:right w:val="none" w:sz="0" w:space="0" w:color="auto"/>
          </w:divBdr>
        </w:div>
      </w:divsChild>
    </w:div>
    <w:div w:id="2077430272">
      <w:bodyDiv w:val="1"/>
      <w:marLeft w:val="0"/>
      <w:marRight w:val="0"/>
      <w:marTop w:val="0"/>
      <w:marBottom w:val="0"/>
      <w:divBdr>
        <w:top w:val="none" w:sz="0" w:space="0" w:color="auto"/>
        <w:left w:val="none" w:sz="0" w:space="0" w:color="auto"/>
        <w:bottom w:val="none" w:sz="0" w:space="0" w:color="auto"/>
        <w:right w:val="none" w:sz="0" w:space="0" w:color="auto"/>
      </w:divBdr>
    </w:div>
    <w:div w:id="2077586750">
      <w:bodyDiv w:val="1"/>
      <w:marLeft w:val="0"/>
      <w:marRight w:val="0"/>
      <w:marTop w:val="0"/>
      <w:marBottom w:val="0"/>
      <w:divBdr>
        <w:top w:val="none" w:sz="0" w:space="0" w:color="auto"/>
        <w:left w:val="none" w:sz="0" w:space="0" w:color="auto"/>
        <w:bottom w:val="none" w:sz="0" w:space="0" w:color="auto"/>
        <w:right w:val="none" w:sz="0" w:space="0" w:color="auto"/>
      </w:divBdr>
    </w:div>
    <w:div w:id="2078088456">
      <w:bodyDiv w:val="1"/>
      <w:marLeft w:val="0"/>
      <w:marRight w:val="0"/>
      <w:marTop w:val="0"/>
      <w:marBottom w:val="0"/>
      <w:divBdr>
        <w:top w:val="none" w:sz="0" w:space="0" w:color="auto"/>
        <w:left w:val="none" w:sz="0" w:space="0" w:color="auto"/>
        <w:bottom w:val="none" w:sz="0" w:space="0" w:color="auto"/>
        <w:right w:val="none" w:sz="0" w:space="0" w:color="auto"/>
      </w:divBdr>
    </w:div>
    <w:div w:id="2080519146">
      <w:bodyDiv w:val="1"/>
      <w:marLeft w:val="0"/>
      <w:marRight w:val="0"/>
      <w:marTop w:val="0"/>
      <w:marBottom w:val="0"/>
      <w:divBdr>
        <w:top w:val="none" w:sz="0" w:space="0" w:color="auto"/>
        <w:left w:val="none" w:sz="0" w:space="0" w:color="auto"/>
        <w:bottom w:val="none" w:sz="0" w:space="0" w:color="auto"/>
        <w:right w:val="none" w:sz="0" w:space="0" w:color="auto"/>
      </w:divBdr>
      <w:divsChild>
        <w:div w:id="157770762">
          <w:marLeft w:val="0"/>
          <w:marRight w:val="0"/>
          <w:marTop w:val="0"/>
          <w:marBottom w:val="0"/>
          <w:divBdr>
            <w:top w:val="none" w:sz="0" w:space="0" w:color="auto"/>
            <w:left w:val="none" w:sz="0" w:space="0" w:color="auto"/>
            <w:bottom w:val="none" w:sz="0" w:space="0" w:color="auto"/>
            <w:right w:val="none" w:sz="0" w:space="0" w:color="auto"/>
          </w:divBdr>
          <w:divsChild>
            <w:div w:id="1019694940">
              <w:marLeft w:val="0"/>
              <w:marRight w:val="0"/>
              <w:marTop w:val="0"/>
              <w:marBottom w:val="0"/>
              <w:divBdr>
                <w:top w:val="none" w:sz="0" w:space="0" w:color="auto"/>
                <w:left w:val="none" w:sz="0" w:space="0" w:color="auto"/>
                <w:bottom w:val="none" w:sz="0" w:space="0" w:color="auto"/>
                <w:right w:val="none" w:sz="0" w:space="0" w:color="auto"/>
              </w:divBdr>
              <w:divsChild>
                <w:div w:id="18933015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9106188">
      <w:bodyDiv w:val="1"/>
      <w:marLeft w:val="0"/>
      <w:marRight w:val="0"/>
      <w:marTop w:val="0"/>
      <w:marBottom w:val="0"/>
      <w:divBdr>
        <w:top w:val="none" w:sz="0" w:space="0" w:color="auto"/>
        <w:left w:val="none" w:sz="0" w:space="0" w:color="auto"/>
        <w:bottom w:val="none" w:sz="0" w:space="0" w:color="auto"/>
        <w:right w:val="none" w:sz="0" w:space="0" w:color="auto"/>
      </w:divBdr>
    </w:div>
    <w:div w:id="2091854040">
      <w:bodyDiv w:val="1"/>
      <w:marLeft w:val="0"/>
      <w:marRight w:val="0"/>
      <w:marTop w:val="0"/>
      <w:marBottom w:val="0"/>
      <w:divBdr>
        <w:top w:val="none" w:sz="0" w:space="0" w:color="auto"/>
        <w:left w:val="none" w:sz="0" w:space="0" w:color="auto"/>
        <w:bottom w:val="none" w:sz="0" w:space="0" w:color="auto"/>
        <w:right w:val="none" w:sz="0" w:space="0" w:color="auto"/>
      </w:divBdr>
    </w:div>
    <w:div w:id="2093507823">
      <w:bodyDiv w:val="1"/>
      <w:marLeft w:val="0"/>
      <w:marRight w:val="0"/>
      <w:marTop w:val="0"/>
      <w:marBottom w:val="0"/>
      <w:divBdr>
        <w:top w:val="none" w:sz="0" w:space="0" w:color="auto"/>
        <w:left w:val="none" w:sz="0" w:space="0" w:color="auto"/>
        <w:bottom w:val="none" w:sz="0" w:space="0" w:color="auto"/>
        <w:right w:val="none" w:sz="0" w:space="0" w:color="auto"/>
      </w:divBdr>
      <w:divsChild>
        <w:div w:id="1086652519">
          <w:marLeft w:val="0"/>
          <w:marRight w:val="0"/>
          <w:marTop w:val="0"/>
          <w:marBottom w:val="0"/>
          <w:divBdr>
            <w:top w:val="none" w:sz="0" w:space="0" w:color="auto"/>
            <w:left w:val="none" w:sz="0" w:space="0" w:color="auto"/>
            <w:bottom w:val="none" w:sz="0" w:space="0" w:color="auto"/>
            <w:right w:val="none" w:sz="0" w:space="0" w:color="auto"/>
          </w:divBdr>
          <w:divsChild>
            <w:div w:id="825517562">
              <w:marLeft w:val="0"/>
              <w:marRight w:val="0"/>
              <w:marTop w:val="0"/>
              <w:marBottom w:val="0"/>
              <w:divBdr>
                <w:top w:val="none" w:sz="0" w:space="0" w:color="auto"/>
                <w:left w:val="none" w:sz="0" w:space="0" w:color="auto"/>
                <w:bottom w:val="none" w:sz="0" w:space="0" w:color="auto"/>
                <w:right w:val="none" w:sz="0" w:space="0" w:color="auto"/>
              </w:divBdr>
              <w:divsChild>
                <w:div w:id="338964688">
                  <w:marLeft w:val="0"/>
                  <w:marRight w:val="0"/>
                  <w:marTop w:val="0"/>
                  <w:marBottom w:val="0"/>
                  <w:divBdr>
                    <w:top w:val="none" w:sz="0" w:space="0" w:color="auto"/>
                    <w:left w:val="none" w:sz="0" w:space="0" w:color="auto"/>
                    <w:bottom w:val="none" w:sz="0" w:space="0" w:color="auto"/>
                    <w:right w:val="none" w:sz="0" w:space="0" w:color="auto"/>
                  </w:divBdr>
                  <w:divsChild>
                    <w:div w:id="1523275282">
                      <w:marLeft w:val="0"/>
                      <w:marRight w:val="0"/>
                      <w:marTop w:val="0"/>
                      <w:marBottom w:val="0"/>
                      <w:divBdr>
                        <w:top w:val="none" w:sz="0" w:space="0" w:color="auto"/>
                        <w:left w:val="none" w:sz="0" w:space="0" w:color="auto"/>
                        <w:bottom w:val="none" w:sz="0" w:space="0" w:color="auto"/>
                        <w:right w:val="none" w:sz="0" w:space="0" w:color="auto"/>
                      </w:divBdr>
                      <w:divsChild>
                        <w:div w:id="2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7210">
      <w:bodyDiv w:val="1"/>
      <w:marLeft w:val="0"/>
      <w:marRight w:val="0"/>
      <w:marTop w:val="0"/>
      <w:marBottom w:val="0"/>
      <w:divBdr>
        <w:top w:val="none" w:sz="0" w:space="0" w:color="auto"/>
        <w:left w:val="none" w:sz="0" w:space="0" w:color="auto"/>
        <w:bottom w:val="none" w:sz="0" w:space="0" w:color="auto"/>
        <w:right w:val="none" w:sz="0" w:space="0" w:color="auto"/>
      </w:divBdr>
    </w:div>
    <w:div w:id="2099595373">
      <w:bodyDiv w:val="1"/>
      <w:marLeft w:val="0"/>
      <w:marRight w:val="0"/>
      <w:marTop w:val="0"/>
      <w:marBottom w:val="0"/>
      <w:divBdr>
        <w:top w:val="none" w:sz="0" w:space="0" w:color="auto"/>
        <w:left w:val="none" w:sz="0" w:space="0" w:color="auto"/>
        <w:bottom w:val="none" w:sz="0" w:space="0" w:color="auto"/>
        <w:right w:val="none" w:sz="0" w:space="0" w:color="auto"/>
      </w:divBdr>
      <w:divsChild>
        <w:div w:id="975528340">
          <w:marLeft w:val="0"/>
          <w:marRight w:val="0"/>
          <w:marTop w:val="0"/>
          <w:marBottom w:val="300"/>
          <w:divBdr>
            <w:top w:val="single" w:sz="48" w:space="0" w:color="FFFFFF"/>
            <w:left w:val="none" w:sz="0" w:space="0" w:color="auto"/>
            <w:bottom w:val="none" w:sz="0" w:space="0" w:color="auto"/>
            <w:right w:val="none" w:sz="0" w:space="0" w:color="auto"/>
          </w:divBdr>
          <w:divsChild>
            <w:div w:id="204567475">
              <w:marLeft w:val="0"/>
              <w:marRight w:val="0"/>
              <w:marTop w:val="0"/>
              <w:marBottom w:val="0"/>
              <w:divBdr>
                <w:top w:val="none" w:sz="0" w:space="0" w:color="auto"/>
                <w:left w:val="none" w:sz="0" w:space="0" w:color="auto"/>
                <w:bottom w:val="none" w:sz="0" w:space="0" w:color="auto"/>
                <w:right w:val="none" w:sz="0" w:space="0" w:color="auto"/>
              </w:divBdr>
              <w:divsChild>
                <w:div w:id="735858333">
                  <w:marLeft w:val="0"/>
                  <w:marRight w:val="0"/>
                  <w:marTop w:val="0"/>
                  <w:marBottom w:val="0"/>
                  <w:divBdr>
                    <w:top w:val="none" w:sz="0" w:space="0" w:color="auto"/>
                    <w:left w:val="none" w:sz="0" w:space="0" w:color="auto"/>
                    <w:bottom w:val="none" w:sz="0" w:space="0" w:color="auto"/>
                    <w:right w:val="none" w:sz="0" w:space="0" w:color="auto"/>
                  </w:divBdr>
                  <w:divsChild>
                    <w:div w:id="864171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00128816">
      <w:bodyDiv w:val="1"/>
      <w:marLeft w:val="0"/>
      <w:marRight w:val="0"/>
      <w:marTop w:val="0"/>
      <w:marBottom w:val="0"/>
      <w:divBdr>
        <w:top w:val="none" w:sz="0" w:space="0" w:color="auto"/>
        <w:left w:val="none" w:sz="0" w:space="0" w:color="auto"/>
        <w:bottom w:val="none" w:sz="0" w:space="0" w:color="auto"/>
        <w:right w:val="none" w:sz="0" w:space="0" w:color="auto"/>
      </w:divBdr>
    </w:div>
    <w:div w:id="2101175105">
      <w:bodyDiv w:val="1"/>
      <w:marLeft w:val="0"/>
      <w:marRight w:val="0"/>
      <w:marTop w:val="0"/>
      <w:marBottom w:val="0"/>
      <w:divBdr>
        <w:top w:val="none" w:sz="0" w:space="0" w:color="auto"/>
        <w:left w:val="none" w:sz="0" w:space="0" w:color="auto"/>
        <w:bottom w:val="none" w:sz="0" w:space="0" w:color="auto"/>
        <w:right w:val="none" w:sz="0" w:space="0" w:color="auto"/>
      </w:divBdr>
    </w:div>
    <w:div w:id="2101296431">
      <w:bodyDiv w:val="1"/>
      <w:marLeft w:val="0"/>
      <w:marRight w:val="0"/>
      <w:marTop w:val="0"/>
      <w:marBottom w:val="0"/>
      <w:divBdr>
        <w:top w:val="none" w:sz="0" w:space="0" w:color="auto"/>
        <w:left w:val="none" w:sz="0" w:space="0" w:color="auto"/>
        <w:bottom w:val="none" w:sz="0" w:space="0" w:color="auto"/>
        <w:right w:val="none" w:sz="0" w:space="0" w:color="auto"/>
      </w:divBdr>
    </w:div>
    <w:div w:id="2101758791">
      <w:bodyDiv w:val="1"/>
      <w:marLeft w:val="0"/>
      <w:marRight w:val="0"/>
      <w:marTop w:val="0"/>
      <w:marBottom w:val="0"/>
      <w:divBdr>
        <w:top w:val="none" w:sz="0" w:space="0" w:color="auto"/>
        <w:left w:val="none" w:sz="0" w:space="0" w:color="auto"/>
        <w:bottom w:val="none" w:sz="0" w:space="0" w:color="auto"/>
        <w:right w:val="none" w:sz="0" w:space="0" w:color="auto"/>
      </w:divBdr>
      <w:divsChild>
        <w:div w:id="867911988">
          <w:marLeft w:val="547"/>
          <w:marRight w:val="0"/>
          <w:marTop w:val="0"/>
          <w:marBottom w:val="0"/>
          <w:divBdr>
            <w:top w:val="none" w:sz="0" w:space="0" w:color="auto"/>
            <w:left w:val="none" w:sz="0" w:space="0" w:color="auto"/>
            <w:bottom w:val="none" w:sz="0" w:space="0" w:color="auto"/>
            <w:right w:val="none" w:sz="0" w:space="0" w:color="auto"/>
          </w:divBdr>
        </w:div>
      </w:divsChild>
    </w:div>
    <w:div w:id="2103867774">
      <w:bodyDiv w:val="1"/>
      <w:marLeft w:val="0"/>
      <w:marRight w:val="0"/>
      <w:marTop w:val="0"/>
      <w:marBottom w:val="0"/>
      <w:divBdr>
        <w:top w:val="none" w:sz="0" w:space="0" w:color="auto"/>
        <w:left w:val="none" w:sz="0" w:space="0" w:color="auto"/>
        <w:bottom w:val="none" w:sz="0" w:space="0" w:color="auto"/>
        <w:right w:val="none" w:sz="0" w:space="0" w:color="auto"/>
      </w:divBdr>
      <w:divsChild>
        <w:div w:id="957638640">
          <w:marLeft w:val="0"/>
          <w:marRight w:val="0"/>
          <w:marTop w:val="75"/>
          <w:marBottom w:val="75"/>
          <w:divBdr>
            <w:top w:val="none" w:sz="0" w:space="0" w:color="auto"/>
            <w:left w:val="none" w:sz="0" w:space="0" w:color="auto"/>
            <w:bottom w:val="none" w:sz="0" w:space="0" w:color="auto"/>
            <w:right w:val="none" w:sz="0" w:space="0" w:color="auto"/>
          </w:divBdr>
          <w:divsChild>
            <w:div w:id="796142623">
              <w:marLeft w:val="0"/>
              <w:marRight w:val="0"/>
              <w:marTop w:val="0"/>
              <w:marBottom w:val="0"/>
              <w:divBdr>
                <w:top w:val="none" w:sz="0" w:space="0" w:color="auto"/>
                <w:left w:val="none" w:sz="0" w:space="0" w:color="auto"/>
                <w:bottom w:val="none" w:sz="0" w:space="0" w:color="auto"/>
                <w:right w:val="none" w:sz="0" w:space="0" w:color="auto"/>
              </w:divBdr>
              <w:divsChild>
                <w:div w:id="701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31826">
      <w:bodyDiv w:val="1"/>
      <w:marLeft w:val="0"/>
      <w:marRight w:val="0"/>
      <w:marTop w:val="0"/>
      <w:marBottom w:val="0"/>
      <w:divBdr>
        <w:top w:val="none" w:sz="0" w:space="0" w:color="auto"/>
        <w:left w:val="none" w:sz="0" w:space="0" w:color="auto"/>
        <w:bottom w:val="none" w:sz="0" w:space="0" w:color="auto"/>
        <w:right w:val="none" w:sz="0" w:space="0" w:color="auto"/>
      </w:divBdr>
    </w:div>
    <w:div w:id="2107461571">
      <w:bodyDiv w:val="1"/>
      <w:marLeft w:val="0"/>
      <w:marRight w:val="0"/>
      <w:marTop w:val="0"/>
      <w:marBottom w:val="0"/>
      <w:divBdr>
        <w:top w:val="none" w:sz="0" w:space="0" w:color="auto"/>
        <w:left w:val="none" w:sz="0" w:space="0" w:color="auto"/>
        <w:bottom w:val="none" w:sz="0" w:space="0" w:color="auto"/>
        <w:right w:val="none" w:sz="0" w:space="0" w:color="auto"/>
      </w:divBdr>
    </w:div>
    <w:div w:id="2121414096">
      <w:bodyDiv w:val="1"/>
      <w:marLeft w:val="0"/>
      <w:marRight w:val="0"/>
      <w:marTop w:val="0"/>
      <w:marBottom w:val="0"/>
      <w:divBdr>
        <w:top w:val="none" w:sz="0" w:space="0" w:color="auto"/>
        <w:left w:val="none" w:sz="0" w:space="0" w:color="auto"/>
        <w:bottom w:val="none" w:sz="0" w:space="0" w:color="auto"/>
        <w:right w:val="none" w:sz="0" w:space="0" w:color="auto"/>
      </w:divBdr>
      <w:divsChild>
        <w:div w:id="488710199">
          <w:marLeft w:val="0"/>
          <w:marRight w:val="0"/>
          <w:marTop w:val="0"/>
          <w:marBottom w:val="0"/>
          <w:divBdr>
            <w:top w:val="single" w:sz="6" w:space="0" w:color="DADADA"/>
            <w:left w:val="none" w:sz="0" w:space="0" w:color="auto"/>
            <w:bottom w:val="single" w:sz="6" w:space="0" w:color="DADADA"/>
            <w:right w:val="none" w:sz="0" w:space="0" w:color="auto"/>
          </w:divBdr>
          <w:divsChild>
            <w:div w:id="1955819935">
              <w:marLeft w:val="0"/>
              <w:marRight w:val="0"/>
              <w:marTop w:val="0"/>
              <w:marBottom w:val="0"/>
              <w:divBdr>
                <w:top w:val="none" w:sz="0" w:space="0" w:color="auto"/>
                <w:left w:val="none" w:sz="0" w:space="0" w:color="auto"/>
                <w:bottom w:val="none" w:sz="0" w:space="0" w:color="auto"/>
                <w:right w:val="none" w:sz="0" w:space="0" w:color="auto"/>
              </w:divBdr>
              <w:divsChild>
                <w:div w:id="2100102120">
                  <w:marLeft w:val="0"/>
                  <w:marRight w:val="0"/>
                  <w:marTop w:val="0"/>
                  <w:marBottom w:val="0"/>
                  <w:divBdr>
                    <w:top w:val="none" w:sz="0" w:space="0" w:color="auto"/>
                    <w:left w:val="none" w:sz="0" w:space="0" w:color="auto"/>
                    <w:bottom w:val="none" w:sz="0" w:space="0" w:color="auto"/>
                    <w:right w:val="single" w:sz="6" w:space="0" w:color="D8D8D8"/>
                  </w:divBdr>
                  <w:divsChild>
                    <w:div w:id="698550492">
                      <w:marLeft w:val="0"/>
                      <w:marRight w:val="0"/>
                      <w:marTop w:val="0"/>
                      <w:marBottom w:val="0"/>
                      <w:divBdr>
                        <w:top w:val="none" w:sz="0" w:space="0" w:color="auto"/>
                        <w:left w:val="none" w:sz="0" w:space="0" w:color="auto"/>
                        <w:bottom w:val="none" w:sz="0" w:space="0" w:color="auto"/>
                        <w:right w:val="none" w:sz="0" w:space="0" w:color="auto"/>
                      </w:divBdr>
                      <w:divsChild>
                        <w:div w:id="999886073">
                          <w:marLeft w:val="0"/>
                          <w:marRight w:val="0"/>
                          <w:marTop w:val="0"/>
                          <w:marBottom w:val="0"/>
                          <w:divBdr>
                            <w:top w:val="none" w:sz="0" w:space="0" w:color="auto"/>
                            <w:left w:val="none" w:sz="0" w:space="0" w:color="auto"/>
                            <w:bottom w:val="none" w:sz="0" w:space="0" w:color="auto"/>
                            <w:right w:val="none" w:sz="0" w:space="0" w:color="auto"/>
                          </w:divBdr>
                          <w:divsChild>
                            <w:div w:id="1275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9296">
      <w:bodyDiv w:val="1"/>
      <w:marLeft w:val="0"/>
      <w:marRight w:val="0"/>
      <w:marTop w:val="0"/>
      <w:marBottom w:val="0"/>
      <w:divBdr>
        <w:top w:val="none" w:sz="0" w:space="0" w:color="auto"/>
        <w:left w:val="none" w:sz="0" w:space="0" w:color="auto"/>
        <w:bottom w:val="none" w:sz="0" w:space="0" w:color="auto"/>
        <w:right w:val="none" w:sz="0" w:space="0" w:color="auto"/>
      </w:divBdr>
    </w:div>
    <w:div w:id="2123722301">
      <w:bodyDiv w:val="1"/>
      <w:marLeft w:val="0"/>
      <w:marRight w:val="0"/>
      <w:marTop w:val="0"/>
      <w:marBottom w:val="0"/>
      <w:divBdr>
        <w:top w:val="none" w:sz="0" w:space="0" w:color="auto"/>
        <w:left w:val="none" w:sz="0" w:space="0" w:color="auto"/>
        <w:bottom w:val="none" w:sz="0" w:space="0" w:color="auto"/>
        <w:right w:val="none" w:sz="0" w:space="0" w:color="auto"/>
      </w:divBdr>
      <w:divsChild>
        <w:div w:id="2075079934">
          <w:marLeft w:val="0"/>
          <w:marRight w:val="0"/>
          <w:marTop w:val="0"/>
          <w:marBottom w:val="0"/>
          <w:divBdr>
            <w:top w:val="none" w:sz="0" w:space="0" w:color="auto"/>
            <w:left w:val="none" w:sz="0" w:space="0" w:color="auto"/>
            <w:bottom w:val="none" w:sz="0" w:space="0" w:color="auto"/>
            <w:right w:val="none" w:sz="0" w:space="0" w:color="auto"/>
          </w:divBdr>
          <w:divsChild>
            <w:div w:id="282463353">
              <w:marLeft w:val="0"/>
              <w:marRight w:val="0"/>
              <w:marTop w:val="0"/>
              <w:marBottom w:val="0"/>
              <w:divBdr>
                <w:top w:val="none" w:sz="0" w:space="0" w:color="auto"/>
                <w:left w:val="none" w:sz="0" w:space="0" w:color="auto"/>
                <w:bottom w:val="none" w:sz="0" w:space="0" w:color="auto"/>
                <w:right w:val="none" w:sz="0" w:space="0" w:color="auto"/>
              </w:divBdr>
              <w:divsChild>
                <w:div w:id="1611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2697">
      <w:bodyDiv w:val="1"/>
      <w:marLeft w:val="0"/>
      <w:marRight w:val="0"/>
      <w:marTop w:val="0"/>
      <w:marBottom w:val="0"/>
      <w:divBdr>
        <w:top w:val="none" w:sz="0" w:space="0" w:color="auto"/>
        <w:left w:val="none" w:sz="0" w:space="0" w:color="auto"/>
        <w:bottom w:val="none" w:sz="0" w:space="0" w:color="auto"/>
        <w:right w:val="none" w:sz="0" w:space="0" w:color="auto"/>
      </w:divBdr>
      <w:divsChild>
        <w:div w:id="1334727182">
          <w:marLeft w:val="0"/>
          <w:marRight w:val="0"/>
          <w:marTop w:val="0"/>
          <w:marBottom w:val="0"/>
          <w:divBdr>
            <w:top w:val="none" w:sz="0" w:space="0" w:color="auto"/>
            <w:left w:val="none" w:sz="0" w:space="0" w:color="auto"/>
            <w:bottom w:val="none" w:sz="0" w:space="0" w:color="auto"/>
            <w:right w:val="none" w:sz="0" w:space="0" w:color="auto"/>
          </w:divBdr>
        </w:div>
      </w:divsChild>
    </w:div>
    <w:div w:id="2127237109">
      <w:bodyDiv w:val="1"/>
      <w:marLeft w:val="0"/>
      <w:marRight w:val="0"/>
      <w:marTop w:val="0"/>
      <w:marBottom w:val="0"/>
      <w:divBdr>
        <w:top w:val="none" w:sz="0" w:space="0" w:color="auto"/>
        <w:left w:val="none" w:sz="0" w:space="0" w:color="auto"/>
        <w:bottom w:val="none" w:sz="0" w:space="0" w:color="auto"/>
        <w:right w:val="none" w:sz="0" w:space="0" w:color="auto"/>
      </w:divBdr>
    </w:div>
    <w:div w:id="2127696892">
      <w:bodyDiv w:val="1"/>
      <w:marLeft w:val="0"/>
      <w:marRight w:val="0"/>
      <w:marTop w:val="0"/>
      <w:marBottom w:val="0"/>
      <w:divBdr>
        <w:top w:val="none" w:sz="0" w:space="0" w:color="auto"/>
        <w:left w:val="none" w:sz="0" w:space="0" w:color="auto"/>
        <w:bottom w:val="none" w:sz="0" w:space="0" w:color="auto"/>
        <w:right w:val="none" w:sz="0" w:space="0" w:color="auto"/>
      </w:divBdr>
    </w:div>
    <w:div w:id="2128770726">
      <w:bodyDiv w:val="1"/>
      <w:marLeft w:val="0"/>
      <w:marRight w:val="0"/>
      <w:marTop w:val="0"/>
      <w:marBottom w:val="0"/>
      <w:divBdr>
        <w:top w:val="none" w:sz="0" w:space="0" w:color="auto"/>
        <w:left w:val="none" w:sz="0" w:space="0" w:color="auto"/>
        <w:bottom w:val="none" w:sz="0" w:space="0" w:color="auto"/>
        <w:right w:val="none" w:sz="0" w:space="0" w:color="auto"/>
      </w:divBdr>
      <w:divsChild>
        <w:div w:id="979726551">
          <w:marLeft w:val="0"/>
          <w:marRight w:val="0"/>
          <w:marTop w:val="0"/>
          <w:marBottom w:val="0"/>
          <w:divBdr>
            <w:top w:val="none" w:sz="0" w:space="0" w:color="auto"/>
            <w:left w:val="none" w:sz="0" w:space="0" w:color="auto"/>
            <w:bottom w:val="none" w:sz="0" w:space="0" w:color="auto"/>
            <w:right w:val="none" w:sz="0" w:space="0" w:color="auto"/>
          </w:divBdr>
          <w:divsChild>
            <w:div w:id="1246187934">
              <w:marLeft w:val="0"/>
              <w:marRight w:val="0"/>
              <w:marTop w:val="0"/>
              <w:marBottom w:val="0"/>
              <w:divBdr>
                <w:top w:val="none" w:sz="0" w:space="0" w:color="auto"/>
                <w:left w:val="none" w:sz="0" w:space="0" w:color="auto"/>
                <w:bottom w:val="none" w:sz="0" w:space="0" w:color="auto"/>
                <w:right w:val="none" w:sz="0" w:space="0" w:color="auto"/>
              </w:divBdr>
              <w:divsChild>
                <w:div w:id="1689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1462">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 w:id="2136630647">
      <w:bodyDiv w:val="1"/>
      <w:marLeft w:val="0"/>
      <w:marRight w:val="0"/>
      <w:marTop w:val="0"/>
      <w:marBottom w:val="0"/>
      <w:divBdr>
        <w:top w:val="none" w:sz="0" w:space="0" w:color="auto"/>
        <w:left w:val="none" w:sz="0" w:space="0" w:color="auto"/>
        <w:bottom w:val="none" w:sz="0" w:space="0" w:color="auto"/>
        <w:right w:val="none" w:sz="0" w:space="0" w:color="auto"/>
      </w:divBdr>
    </w:div>
    <w:div w:id="2137991192">
      <w:bodyDiv w:val="1"/>
      <w:marLeft w:val="0"/>
      <w:marRight w:val="0"/>
      <w:marTop w:val="0"/>
      <w:marBottom w:val="0"/>
      <w:divBdr>
        <w:top w:val="none" w:sz="0" w:space="0" w:color="auto"/>
        <w:left w:val="none" w:sz="0" w:space="0" w:color="auto"/>
        <w:bottom w:val="none" w:sz="0" w:space="0" w:color="auto"/>
        <w:right w:val="none" w:sz="0" w:space="0" w:color="auto"/>
      </w:divBdr>
    </w:div>
    <w:div w:id="2139102650">
      <w:bodyDiv w:val="1"/>
      <w:marLeft w:val="0"/>
      <w:marRight w:val="0"/>
      <w:marTop w:val="0"/>
      <w:marBottom w:val="0"/>
      <w:divBdr>
        <w:top w:val="none" w:sz="0" w:space="0" w:color="auto"/>
        <w:left w:val="none" w:sz="0" w:space="0" w:color="auto"/>
        <w:bottom w:val="none" w:sz="0" w:space="0" w:color="auto"/>
        <w:right w:val="none" w:sz="0" w:space="0" w:color="auto"/>
      </w:divBdr>
      <w:divsChild>
        <w:div w:id="1736053621">
          <w:marLeft w:val="0"/>
          <w:marRight w:val="0"/>
          <w:marTop w:val="0"/>
          <w:marBottom w:val="0"/>
          <w:divBdr>
            <w:top w:val="single" w:sz="6" w:space="0" w:color="DADADA"/>
            <w:left w:val="none" w:sz="0" w:space="0" w:color="auto"/>
            <w:bottom w:val="single" w:sz="6" w:space="0" w:color="DADADA"/>
            <w:right w:val="none" w:sz="0" w:space="0" w:color="auto"/>
          </w:divBdr>
          <w:divsChild>
            <w:div w:id="448474982">
              <w:marLeft w:val="0"/>
              <w:marRight w:val="0"/>
              <w:marTop w:val="0"/>
              <w:marBottom w:val="0"/>
              <w:divBdr>
                <w:top w:val="none" w:sz="0" w:space="0" w:color="auto"/>
                <w:left w:val="none" w:sz="0" w:space="0" w:color="auto"/>
                <w:bottom w:val="none" w:sz="0" w:space="0" w:color="auto"/>
                <w:right w:val="none" w:sz="0" w:space="0" w:color="auto"/>
              </w:divBdr>
              <w:divsChild>
                <w:div w:id="1013536351">
                  <w:marLeft w:val="0"/>
                  <w:marRight w:val="0"/>
                  <w:marTop w:val="0"/>
                  <w:marBottom w:val="0"/>
                  <w:divBdr>
                    <w:top w:val="none" w:sz="0" w:space="0" w:color="auto"/>
                    <w:left w:val="none" w:sz="0" w:space="0" w:color="auto"/>
                    <w:bottom w:val="none" w:sz="0" w:space="0" w:color="auto"/>
                    <w:right w:val="single" w:sz="6" w:space="0" w:color="D8D8D8"/>
                  </w:divBdr>
                  <w:divsChild>
                    <w:div w:id="1190945694">
                      <w:marLeft w:val="0"/>
                      <w:marRight w:val="0"/>
                      <w:marTop w:val="0"/>
                      <w:marBottom w:val="0"/>
                      <w:divBdr>
                        <w:top w:val="none" w:sz="0" w:space="0" w:color="auto"/>
                        <w:left w:val="none" w:sz="0" w:space="0" w:color="auto"/>
                        <w:bottom w:val="none" w:sz="0" w:space="0" w:color="auto"/>
                        <w:right w:val="none" w:sz="0" w:space="0" w:color="auto"/>
                      </w:divBdr>
                      <w:divsChild>
                        <w:div w:id="94712260">
                          <w:marLeft w:val="0"/>
                          <w:marRight w:val="0"/>
                          <w:marTop w:val="0"/>
                          <w:marBottom w:val="0"/>
                          <w:divBdr>
                            <w:top w:val="none" w:sz="0" w:space="0" w:color="auto"/>
                            <w:left w:val="none" w:sz="0" w:space="0" w:color="auto"/>
                            <w:bottom w:val="none" w:sz="0" w:space="0" w:color="auto"/>
                            <w:right w:val="none" w:sz="0" w:space="0" w:color="auto"/>
                          </w:divBdr>
                          <w:divsChild>
                            <w:div w:id="5663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2836">
      <w:bodyDiv w:val="1"/>
      <w:marLeft w:val="0"/>
      <w:marRight w:val="0"/>
      <w:marTop w:val="0"/>
      <w:marBottom w:val="0"/>
      <w:divBdr>
        <w:top w:val="none" w:sz="0" w:space="0" w:color="auto"/>
        <w:left w:val="none" w:sz="0" w:space="0" w:color="auto"/>
        <w:bottom w:val="none" w:sz="0" w:space="0" w:color="auto"/>
        <w:right w:val="none" w:sz="0" w:space="0" w:color="auto"/>
      </w:divBdr>
    </w:div>
    <w:div w:id="2141606267">
      <w:bodyDiv w:val="1"/>
      <w:marLeft w:val="0"/>
      <w:marRight w:val="0"/>
      <w:marTop w:val="0"/>
      <w:marBottom w:val="0"/>
      <w:divBdr>
        <w:top w:val="none" w:sz="0" w:space="0" w:color="auto"/>
        <w:left w:val="none" w:sz="0" w:space="0" w:color="auto"/>
        <w:bottom w:val="none" w:sz="0" w:space="0" w:color="auto"/>
        <w:right w:val="none" w:sz="0" w:space="0" w:color="auto"/>
      </w:divBdr>
      <w:divsChild>
        <w:div w:id="1445685048">
          <w:marLeft w:val="0"/>
          <w:marRight w:val="0"/>
          <w:marTop w:val="0"/>
          <w:marBottom w:val="0"/>
          <w:divBdr>
            <w:top w:val="none" w:sz="0" w:space="0" w:color="auto"/>
            <w:left w:val="none" w:sz="0" w:space="0" w:color="auto"/>
            <w:bottom w:val="none" w:sz="0" w:space="0" w:color="auto"/>
            <w:right w:val="none" w:sz="0" w:space="0" w:color="auto"/>
          </w:divBdr>
          <w:divsChild>
            <w:div w:id="1599751475">
              <w:marLeft w:val="0"/>
              <w:marRight w:val="0"/>
              <w:marTop w:val="0"/>
              <w:marBottom w:val="0"/>
              <w:divBdr>
                <w:top w:val="none" w:sz="0" w:space="0" w:color="auto"/>
                <w:left w:val="none" w:sz="0" w:space="0" w:color="auto"/>
                <w:bottom w:val="none" w:sz="0" w:space="0" w:color="auto"/>
                <w:right w:val="none" w:sz="0" w:space="0" w:color="auto"/>
              </w:divBdr>
              <w:divsChild>
                <w:div w:id="1547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4762">
      <w:bodyDiv w:val="1"/>
      <w:marLeft w:val="0"/>
      <w:marRight w:val="0"/>
      <w:marTop w:val="0"/>
      <w:marBottom w:val="0"/>
      <w:divBdr>
        <w:top w:val="none" w:sz="0" w:space="0" w:color="auto"/>
        <w:left w:val="none" w:sz="0" w:space="0" w:color="auto"/>
        <w:bottom w:val="none" w:sz="0" w:space="0" w:color="auto"/>
        <w:right w:val="none" w:sz="0" w:space="0" w:color="auto"/>
      </w:divBdr>
      <w:divsChild>
        <w:div w:id="2098625795">
          <w:marLeft w:val="0"/>
          <w:marRight w:val="0"/>
          <w:marTop w:val="0"/>
          <w:marBottom w:val="0"/>
          <w:divBdr>
            <w:top w:val="none" w:sz="0" w:space="0" w:color="auto"/>
            <w:left w:val="none" w:sz="0" w:space="0" w:color="auto"/>
            <w:bottom w:val="none" w:sz="0" w:space="0" w:color="auto"/>
            <w:right w:val="none" w:sz="0" w:space="0" w:color="auto"/>
          </w:divBdr>
          <w:divsChild>
            <w:div w:id="1931573003">
              <w:marLeft w:val="0"/>
              <w:marRight w:val="0"/>
              <w:marTop w:val="0"/>
              <w:marBottom w:val="0"/>
              <w:divBdr>
                <w:top w:val="none" w:sz="0" w:space="0" w:color="auto"/>
                <w:left w:val="none" w:sz="0" w:space="0" w:color="auto"/>
                <w:bottom w:val="none" w:sz="0" w:space="0" w:color="auto"/>
                <w:right w:val="none" w:sz="0" w:space="0" w:color="auto"/>
              </w:divBdr>
              <w:divsChild>
                <w:div w:id="7141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39"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hyperlink" Target="http://www.anva.org.cn/virusAddress/listBlack" TargetMode="External"/><Relationship Id="rId34" Type="http://schemas.openxmlformats.org/officeDocument/2006/relationships/chart" Target="charts/chart5.xml"/><Relationship Id="rId42" Type="http://schemas.openxmlformats.org/officeDocument/2006/relationships/diagramColors" Target="diagrams/colors3.xml"/><Relationship Id="rId47" Type="http://schemas.openxmlformats.org/officeDocument/2006/relationships/chart" Target="charts/chart12.xml"/><Relationship Id="rId50" Type="http://schemas.openxmlformats.org/officeDocument/2006/relationships/hyperlink" Target="http://cnews.chinadaily.com.cn/2017-08/24/content_31036690.htm" TargetMode="External"/><Relationship Id="rId55" Type="http://schemas.openxmlformats.org/officeDocument/2006/relationships/hyperlink" Target="http://tech.ifeng.com/a/20170825/44668015_0.s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33" Type="http://schemas.microsoft.com/office/2007/relationships/diagramDrawing" Target="diagrams/drawing2.xml"/><Relationship Id="rId38" Type="http://schemas.openxmlformats.org/officeDocument/2006/relationships/chart" Target="charts/chart9.xml"/><Relationship Id="rId46" Type="http://schemas.openxmlformats.org/officeDocument/2006/relationships/chart" Target="charts/chart1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29" Type="http://schemas.openxmlformats.org/officeDocument/2006/relationships/diagramData" Target="diagrams/data2.xml"/><Relationship Id="rId41" Type="http://schemas.openxmlformats.org/officeDocument/2006/relationships/diagramQuickStyle" Target="diagrams/quickStyle3.xml"/><Relationship Id="rId54" Type="http://schemas.openxmlformats.org/officeDocument/2006/relationships/hyperlink" Target="http://www.cnbet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chart" Target="charts/chart8.xml"/><Relationship Id="rId40" Type="http://schemas.openxmlformats.org/officeDocument/2006/relationships/diagramLayout" Target="diagrams/layout3.xml"/><Relationship Id="rId45" Type="http://schemas.openxmlformats.org/officeDocument/2006/relationships/chart" Target="charts/chart10.xml"/><Relationship Id="rId53" Type="http://schemas.openxmlformats.org/officeDocument/2006/relationships/hyperlink" Target="http://www.cnbeta.com/articles/tech/644017.htm" TargetMode="External"/><Relationship Id="rId58"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8" Type="http://schemas.openxmlformats.org/officeDocument/2006/relationships/hyperlink" Target="http://www.anva.org.cn/virusAddress/listBlack" TargetMode="External"/><Relationship Id="rId36" Type="http://schemas.openxmlformats.org/officeDocument/2006/relationships/chart" Target="charts/chart7.xml"/><Relationship Id="rId49" Type="http://schemas.openxmlformats.org/officeDocument/2006/relationships/chart" Target="charts/chart14.xml"/><Relationship Id="rId57"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diagramQuickStyle" Target="diagrams/quickStyle2.xml"/><Relationship Id="rId44" Type="http://schemas.openxmlformats.org/officeDocument/2006/relationships/hyperlink" Target="http://www.cnvd.org.cn/webinfo/list?type=4" TargetMode="External"/><Relationship Id="rId52" Type="http://schemas.openxmlformats.org/officeDocument/2006/relationships/hyperlink" Target="http://tech.sina.com.cn/i/2017-08-21/doc-ifykcypq1590487.s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chart" Target="charts/chart6.xml"/><Relationship Id="rId43" Type="http://schemas.microsoft.com/office/2007/relationships/diagramDrawing" Target="diagrams/drawing3.xml"/><Relationship Id="rId48" Type="http://schemas.openxmlformats.org/officeDocument/2006/relationships/chart" Target="charts/chart13.xml"/><Relationship Id="rId56" Type="http://schemas.openxmlformats.org/officeDocument/2006/relationships/hyperlink" Target="http://hackernews.cc/archives/13811" TargetMode="External"/><Relationship Id="rId8" Type="http://schemas.openxmlformats.org/officeDocument/2006/relationships/endnotes" Target="endnotes.xml"/><Relationship Id="rId51" Type="http://schemas.openxmlformats.org/officeDocument/2006/relationships/hyperlink" Target="https://www.easyaq.com/news/1786486210.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6446;&#31168;&#33521;\&#21608;&#25253;\201302\&#21608;&#25253;&#31295;&#20214;\V1&#32593;&#32476;&#23433;&#20840;&#20449;&#24687;&#19982;&#21160;&#24577;&#21608;&#25253;-2012&#24180;&#31532;2&#26399;.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___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30779873366975646"/>
          <c:y val="5.8472720495736851E-4"/>
          <c:w val="0.69112125750254472"/>
          <c:h val="0.78208426958843302"/>
        </c:manualLayout>
      </c:layout>
      <c:barChart>
        <c:barDir val="bar"/>
        <c:grouping val="clustered"/>
        <c:varyColors val="0"/>
        <c:ser>
          <c:idx val="0"/>
          <c:order val="0"/>
          <c:tx>
            <c:strRef>
              <c:f>Sheet1!$B$1</c:f>
              <c:strCache>
                <c:ptCount val="1"/>
                <c:pt idx="0">
                  <c:v>数量</c:v>
                </c:pt>
              </c:strCache>
            </c:strRef>
          </c:tx>
          <c:invertIfNegative val="0"/>
          <c:dLbls>
            <c:dLbl>
              <c:idx val="0"/>
              <c:layout>
                <c:manualLayout>
                  <c:x val="-0.1845964932822059"/>
                  <c:y val="0.17635157674256235"/>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15.3</a:t>
                    </a:r>
                    <a:r>
                      <a:rPr lang="zh-CN" altLang="en-US" sz="900" b="0" i="0" u="none" strike="noStrike" baseline="0"/>
                      <a:t>万</a:t>
                    </a:r>
                    <a:endParaRPr lang="zh-CN" altLang="en-US"/>
                  </a:p>
                </c:rich>
              </c:tx>
              <c:spPr/>
              <c:showLegendKey val="0"/>
              <c:showVal val="1"/>
              <c:showCatName val="0"/>
              <c:showSerName val="0"/>
              <c:showPercent val="0"/>
              <c:showBubbleSize val="0"/>
              <c:extLst>
                <c:ext xmlns:c15="http://schemas.microsoft.com/office/drawing/2012/chart" uri="{CE6537A1-D6FC-4f65-9D91-7224C49458BB}"/>
              </c:extLst>
            </c:dLbl>
            <c:dLbl>
              <c:idx val="1"/>
              <c:layout>
                <c:manualLayout>
                  <c:x val="-0.49198284693967159"/>
                  <c:y val="0.17697529188161826"/>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42.0</a:t>
                    </a:r>
                    <a:r>
                      <a:rPr lang="zh-CN" altLang="en-US" sz="900" b="0" i="0" u="none" strike="noStrike" baseline="0"/>
                      <a:t>万</a:t>
                    </a:r>
                    <a:endParaRPr lang="zh-CN" altLang="en-US"/>
                  </a:p>
                </c:rich>
              </c:tx>
              <c:spPr/>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飞客蠕虫</c:v>
                </c:pt>
                <c:pt idx="1">
                  <c:v>木马或僵尸程序</c:v>
                </c:pt>
              </c:strCache>
            </c:strRef>
          </c:cat>
          <c:val>
            <c:numRef>
              <c:f>Sheet1!$B$2:$B$3</c:f>
              <c:numCache>
                <c:formatCode>0.0_ </c:formatCode>
                <c:ptCount val="2"/>
                <c:pt idx="0">
                  <c:v>15.3</c:v>
                </c:pt>
                <c:pt idx="1">
                  <c:v>42</c:v>
                </c:pt>
              </c:numCache>
            </c:numRef>
          </c:val>
        </c:ser>
        <c:dLbls>
          <c:showLegendKey val="0"/>
          <c:showVal val="1"/>
          <c:showCatName val="0"/>
          <c:showSerName val="0"/>
          <c:showPercent val="0"/>
          <c:showBubbleSize val="0"/>
        </c:dLbls>
        <c:gapWidth val="150"/>
        <c:overlap val="-25"/>
        <c:axId val="390697728"/>
        <c:axId val="390699264"/>
      </c:barChart>
      <c:catAx>
        <c:axId val="390697728"/>
        <c:scaling>
          <c:orientation val="minMax"/>
        </c:scaling>
        <c:delete val="0"/>
        <c:axPos val="l"/>
        <c:numFmt formatCode="000000"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390699264"/>
        <c:crosses val="autoZero"/>
        <c:auto val="1"/>
        <c:lblAlgn val="ctr"/>
        <c:lblOffset val="100"/>
        <c:noMultiLvlLbl val="0"/>
      </c:catAx>
      <c:valAx>
        <c:axId val="390699264"/>
        <c:scaling>
          <c:orientation val="minMax"/>
        </c:scaling>
        <c:delete val="1"/>
        <c:axPos val="b"/>
        <c:numFmt formatCode="0.0_ " sourceLinked="1"/>
        <c:majorTickMark val="none"/>
        <c:minorTickMark val="none"/>
        <c:tickLblPos val="none"/>
        <c:crossAx val="39069772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a:t>
            </a:r>
            <a:r>
              <a:rPr lang="zh-CN" altLang="en-US" sz="900">
                <a:latin typeface="Times New Roman" pitchFamily="18" charset="0"/>
                <a:cs typeface="Times New Roman" pitchFamily="18" charset="0"/>
              </a:rPr>
              <a:t>的</a:t>
            </a:r>
            <a:r>
              <a:rPr lang="zh-CN" sz="900">
                <a:latin typeface="Times New Roman" pitchFamily="18" charset="0"/>
                <a:cs typeface="Times New Roman" pitchFamily="18" charset="0"/>
              </a:rPr>
              <a:t>事件</a:t>
            </a:r>
            <a:r>
              <a:rPr lang="zh-CN" altLang="en-US" sz="900">
                <a:latin typeface="Times New Roman" pitchFamily="18" charset="0"/>
                <a:cs typeface="Times New Roman" pitchFamily="18" charset="0"/>
              </a:rPr>
              <a:t>数量按</a:t>
            </a:r>
            <a:r>
              <a:rPr lang="zh-CN" sz="900">
                <a:latin typeface="Times New Roman" pitchFamily="18" charset="0"/>
                <a:cs typeface="Times New Roman" pitchFamily="18" charset="0"/>
              </a:rPr>
              <a:t>类型</a:t>
            </a:r>
            <a:r>
              <a:rPr lang="zh-CN" altLang="en-US" sz="900">
                <a:latin typeface="Times New Roman" pitchFamily="18" charset="0"/>
                <a:cs typeface="Times New Roman" pitchFamily="18" charset="0"/>
              </a:rPr>
              <a:t>分布</a:t>
            </a:r>
            <a:endParaRPr lang="en-US"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(8/21-8/27)</a:t>
            </a:r>
            <a:endParaRPr lang="zh-CN" sz="900">
              <a:latin typeface="Times New Roman" pitchFamily="18" charset="0"/>
              <a:cs typeface="Times New Roman" pitchFamily="18" charset="0"/>
            </a:endParaRPr>
          </a:p>
        </c:rich>
      </c:tx>
      <c:layout>
        <c:manualLayout>
          <c:xMode val="edge"/>
          <c:yMode val="edge"/>
          <c:x val="0.16332609320599201"/>
          <c:y val="0"/>
        </c:manualLayout>
      </c:layout>
      <c:overlay val="0"/>
    </c:title>
    <c:autoTitleDeleted val="0"/>
    <c:view3D>
      <c:rotX val="30"/>
      <c:rotY val="220"/>
      <c:rAngAx val="0"/>
      <c:perspective val="30"/>
    </c:view3D>
    <c:floor>
      <c:thickness val="0"/>
    </c:floor>
    <c:sideWall>
      <c:thickness val="0"/>
    </c:sideWall>
    <c:backWall>
      <c:thickness val="0"/>
    </c:backWall>
    <c:plotArea>
      <c:layout>
        <c:manualLayout>
          <c:layoutTarget val="inner"/>
          <c:xMode val="edge"/>
          <c:yMode val="edge"/>
          <c:x val="0.16390870496026719"/>
          <c:y val="0.21876810469113914"/>
          <c:w val="0.83608763585354295"/>
          <c:h val="0.71373619474033656"/>
        </c:manualLayout>
      </c:layout>
      <c:pie3DChart>
        <c:varyColors val="1"/>
        <c:ser>
          <c:idx val="0"/>
          <c:order val="0"/>
          <c:tx>
            <c:strRef>
              <c:f>Sheet1!$B$1</c:f>
              <c:strCache>
                <c:ptCount val="1"/>
                <c:pt idx="0">
                  <c:v>本周CNCERT协调处理事件类型</c:v>
                </c:pt>
              </c:strCache>
            </c:strRef>
          </c:tx>
          <c:dLbls>
            <c:dLbl>
              <c:idx val="0"/>
              <c:layout>
                <c:manualLayout>
                  <c:x val="7.8869037921983895E-2"/>
                  <c:y val="5.152489741599199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3196633179473255"/>
                  <c:y val="-1.6930242874570154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6223223821160285"/>
                  <c:y val="3.7290007763114121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4919902253597608E-3"/>
                  <c:y val="-1.1933015415336933E-4"/>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3569010770205445E-2"/>
                  <c:y val="-0.10652101585893313"/>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2910489637071228E-2"/>
                  <c:y val="-0.28390506820450256"/>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3.3783328808036923E-2"/>
                  <c:y val="-0.47484529222579575"/>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12415711829124808"/>
                  <c:y val="-0.55254119995563933"/>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0.10754296144180245"/>
                  <c:y val="-0.57842235084161064"/>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8.7117748212507923E-2"/>
                  <c:y val="-0.6026399024065654"/>
                </c:manualLayout>
              </c:layout>
              <c:showLegendKey val="0"/>
              <c:showVal val="0"/>
              <c:showCatName val="1"/>
              <c:showSerName val="0"/>
              <c:showPercent val="1"/>
              <c:showBubbleSize val="0"/>
            </c:dLbl>
            <c:dLbl>
              <c:idx val="10"/>
              <c:layout>
                <c:manualLayout>
                  <c:x val="0.14939885962530547"/>
                  <c:y val="-0.57418121326383498"/>
                </c:manualLayout>
              </c:layout>
              <c:showLegendKey val="0"/>
              <c:showVal val="0"/>
              <c:showCatName val="1"/>
              <c:showSerName val="0"/>
              <c:showPercent val="1"/>
              <c:showBubbleSize val="0"/>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网页仿冒</c:v>
                </c:pt>
                <c:pt idx="1">
                  <c:v>漏洞</c:v>
                </c:pt>
                <c:pt idx="2">
                  <c:v>恶意程序</c:v>
                </c:pt>
                <c:pt idx="3">
                  <c:v>域名异常</c:v>
                </c:pt>
                <c:pt idx="4">
                  <c:v>网页篡改</c:v>
                </c:pt>
                <c:pt idx="5">
                  <c:v>拒绝服务攻击</c:v>
                </c:pt>
                <c:pt idx="6">
                  <c:v>非授权访问</c:v>
                </c:pt>
                <c:pt idx="7">
                  <c:v>网站后门</c:v>
                </c:pt>
              </c:strCache>
            </c:strRef>
          </c:cat>
          <c:val>
            <c:numRef>
              <c:f>Sheet1!$B$2:$B$9</c:f>
              <c:numCache>
                <c:formatCode>General</c:formatCode>
                <c:ptCount val="8"/>
                <c:pt idx="0">
                  <c:v>701</c:v>
                </c:pt>
                <c:pt idx="1">
                  <c:v>80</c:v>
                </c:pt>
                <c:pt idx="2">
                  <c:v>3</c:v>
                </c:pt>
                <c:pt idx="3">
                  <c:v>3</c:v>
                </c:pt>
                <c:pt idx="4">
                  <c:v>2</c:v>
                </c:pt>
                <c:pt idx="5">
                  <c:v>2</c:v>
                </c:pt>
                <c:pt idx="6">
                  <c:v>2</c:v>
                </c:pt>
                <c:pt idx="7">
                  <c:v>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41120136506638699"/>
          <c:y val="0.259019201547175"/>
          <c:w val="0.55267817484353843"/>
          <c:h val="0.48803337829602"/>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50155738433373032"/>
                  <c:y val="-0.14773860814567991"/>
                </c:manualLayout>
              </c:layout>
              <c:tx>
                <c:rich>
                  <a:bodyPr/>
                  <a:lstStyle/>
                  <a:p>
                    <a:r>
                      <a:rPr lang="en-US" altLang="en-US"/>
                      <a:t>10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2667034002239562E-2"/>
                  <c:y val="0.32780100600632467"/>
                </c:manualLayout>
              </c:layout>
              <c:tx>
                <c:rich>
                  <a:bodyPr/>
                  <a:lstStyle/>
                  <a:p>
                    <a:r>
                      <a:rPr lang="en-US" altLang="en-US"/>
                      <a:t>359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协调境外机构处理境内投诉事件</c:v>
                </c:pt>
                <c:pt idx="1">
                  <c:v>协调境内机构处理境外投诉事件</c:v>
                </c:pt>
              </c:strCache>
            </c:strRef>
          </c:cat>
          <c:val>
            <c:numRef>
              <c:f>Sheet1!$B$2:$B$3</c:f>
              <c:numCache>
                <c:formatCode>General</c:formatCode>
                <c:ptCount val="2"/>
                <c:pt idx="0">
                  <c:v>359</c:v>
                </c:pt>
                <c:pt idx="1">
                  <c:v>10</c:v>
                </c:pt>
              </c:numCache>
            </c:numRef>
          </c:val>
        </c:ser>
        <c:dLbls>
          <c:showLegendKey val="0"/>
          <c:showVal val="1"/>
          <c:showCatName val="0"/>
          <c:showSerName val="0"/>
          <c:showPercent val="0"/>
          <c:showBubbleSize val="0"/>
        </c:dLbls>
        <c:gapWidth val="150"/>
        <c:overlap val="-25"/>
        <c:axId val="391691648"/>
        <c:axId val="391688960"/>
      </c:barChart>
      <c:valAx>
        <c:axId val="391688960"/>
        <c:scaling>
          <c:orientation val="minMax"/>
        </c:scaling>
        <c:delete val="1"/>
        <c:axPos val="b"/>
        <c:numFmt formatCode="General" sourceLinked="1"/>
        <c:majorTickMark val="none"/>
        <c:minorTickMark val="none"/>
        <c:tickLblPos val="none"/>
        <c:crossAx val="391691648"/>
        <c:crosses val="autoZero"/>
        <c:crossBetween val="between"/>
      </c:valAx>
      <c:catAx>
        <c:axId val="391691648"/>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391688960"/>
        <c:crosses val="autoZero"/>
        <c:auto val="1"/>
        <c:lblAlgn val="ctr"/>
        <c:lblOffset val="100"/>
        <c:noMultiLvlLbl val="0"/>
      </c:catAx>
      <c:spPr>
        <a:ln>
          <a:noFill/>
        </a:ln>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处理网页仿冒事件数量</a:t>
            </a:r>
            <a:r>
              <a:rPr lang="zh-CN" altLang="en-US" sz="900">
                <a:latin typeface="Times New Roman" pitchFamily="18" charset="0"/>
                <a:cs typeface="Times New Roman" pitchFamily="18" charset="0"/>
              </a:rPr>
              <a:t>按仿冒对象涉及行业统计</a:t>
            </a:r>
            <a:r>
              <a:rPr lang="en-US" altLang="zh-CN" sz="900" b="1" i="0" u="none" strike="noStrike" baseline="0">
                <a:latin typeface="Times New Roman" pitchFamily="18" charset="0"/>
                <a:cs typeface="Times New Roman" pitchFamily="18" charset="0"/>
              </a:rPr>
              <a:t>(8/21-8/27</a:t>
            </a:r>
            <a:r>
              <a:rPr lang="en-US" sz="900" b="1" i="0" u="none" strike="noStrike" baseline="0"/>
              <a:t>)</a:t>
            </a:r>
            <a:endParaRPr lang="zh-CN" sz="900">
              <a:latin typeface="Times New Roman" pitchFamily="18" charset="0"/>
              <a:cs typeface="Times New Roman" pitchFamily="18" charset="0"/>
            </a:endParaRPr>
          </a:p>
        </c:rich>
      </c:tx>
      <c:layout>
        <c:manualLayout>
          <c:xMode val="edge"/>
          <c:yMode val="edge"/>
          <c:x val="0.11200847228669206"/>
          <c:y val="0"/>
        </c:manualLayout>
      </c:layout>
      <c:overlay val="0"/>
    </c:title>
    <c:autoTitleDeleted val="0"/>
    <c:plotArea>
      <c:layout>
        <c:manualLayout>
          <c:layoutTarget val="inner"/>
          <c:xMode val="edge"/>
          <c:yMode val="edge"/>
          <c:x val="0.21364012534147517"/>
          <c:y val="0.30517832329782307"/>
          <c:w val="0.56689297766350633"/>
          <c:h val="0.32718086070443242"/>
        </c:manualLayout>
      </c:layout>
      <c:barChart>
        <c:barDir val="col"/>
        <c:grouping val="clustered"/>
        <c:varyColors val="0"/>
        <c:ser>
          <c:idx val="0"/>
          <c:order val="0"/>
          <c:tx>
            <c:strRef>
              <c:f>Sheet1!$B$1</c:f>
              <c:strCache>
                <c:ptCount val="1"/>
                <c:pt idx="0">
                  <c:v>本周CNCERT协调处理网页仿冒事件数</c:v>
                </c:pt>
              </c:strCache>
            </c:strRef>
          </c:tx>
          <c:invertIfNegative val="0"/>
          <c:dLbls>
            <c:numFmt formatCode="0_);[Red]\(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银行</c:v>
                </c:pt>
                <c:pt idx="1">
                  <c:v>互联网服务提供商</c:v>
                </c:pt>
                <c:pt idx="2">
                  <c:v>政府公益</c:v>
                </c:pt>
                <c:pt idx="3">
                  <c:v>其他</c:v>
                </c:pt>
              </c:strCache>
            </c:strRef>
          </c:cat>
          <c:val>
            <c:numRef>
              <c:f>Sheet1!$B$2:$B$5</c:f>
              <c:numCache>
                <c:formatCode>General</c:formatCode>
                <c:ptCount val="4"/>
                <c:pt idx="0">
                  <c:v>649</c:v>
                </c:pt>
                <c:pt idx="1">
                  <c:v>40</c:v>
                </c:pt>
                <c:pt idx="2">
                  <c:v>8</c:v>
                </c:pt>
                <c:pt idx="3">
                  <c:v>4</c:v>
                </c:pt>
              </c:numCache>
            </c:numRef>
          </c:val>
        </c:ser>
        <c:dLbls>
          <c:showLegendKey val="0"/>
          <c:showVal val="1"/>
          <c:showCatName val="0"/>
          <c:showSerName val="0"/>
          <c:showPercent val="0"/>
          <c:showBubbleSize val="0"/>
        </c:dLbls>
        <c:gapWidth val="150"/>
        <c:overlap val="-25"/>
        <c:axId val="391657728"/>
        <c:axId val="391988352"/>
      </c:barChart>
      <c:catAx>
        <c:axId val="391657728"/>
        <c:scaling>
          <c:orientation val="minMax"/>
        </c:scaling>
        <c:delete val="0"/>
        <c:axPos val="b"/>
        <c:numFmt formatCode="General" sourceLinked="0"/>
        <c:majorTickMark val="none"/>
        <c:minorTickMark val="none"/>
        <c:tickLblPos val="nextTo"/>
        <c:txPr>
          <a:bodyPr/>
          <a:lstStyle/>
          <a:p>
            <a:pPr>
              <a:defRPr sz="900"/>
            </a:pPr>
            <a:endParaRPr lang="zh-CN"/>
          </a:p>
        </c:txPr>
        <c:crossAx val="391988352"/>
        <c:crosses val="autoZero"/>
        <c:auto val="1"/>
        <c:lblAlgn val="ctr"/>
        <c:lblOffset val="100"/>
        <c:noMultiLvlLbl val="0"/>
      </c:catAx>
      <c:valAx>
        <c:axId val="391988352"/>
        <c:scaling>
          <c:orientation val="minMax"/>
        </c:scaling>
        <c:delete val="1"/>
        <c:axPos val="l"/>
        <c:numFmt formatCode="General" sourceLinked="1"/>
        <c:majorTickMark val="out"/>
        <c:minorTickMark val="none"/>
        <c:tickLblPos val="none"/>
        <c:crossAx val="391657728"/>
        <c:crosses val="autoZero"/>
        <c:crossBetween val="between"/>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协调境内域名注册机构处</a:t>
            </a:r>
            <a:r>
              <a:rPr lang="zh-CN" altLang="en-US" sz="900">
                <a:latin typeface="Times New Roman" pitchFamily="18" charset="0"/>
                <a:cs typeface="Times New Roman" pitchFamily="18" charset="0"/>
              </a:rPr>
              <a:t>理</a:t>
            </a:r>
            <a:r>
              <a:rPr lang="zh-CN" sz="900">
                <a:latin typeface="Times New Roman" pitchFamily="18" charset="0"/>
                <a:cs typeface="Times New Roman" pitchFamily="18" charset="0"/>
              </a:rPr>
              <a:t>网页仿冒事件数量排名</a:t>
            </a:r>
            <a:r>
              <a:rPr lang="en-US" sz="900">
                <a:latin typeface="Times New Roman" pitchFamily="18" charset="0"/>
                <a:cs typeface="Times New Roman" pitchFamily="18" charset="0"/>
              </a:rPr>
              <a:t> (8/21-8/27)</a:t>
            </a:r>
            <a:endParaRPr lang="zh-CN" sz="900">
              <a:latin typeface="Times New Roman" pitchFamily="18" charset="0"/>
              <a:cs typeface="Times New Roman" pitchFamily="18" charset="0"/>
            </a:endParaRPr>
          </a:p>
        </c:rich>
      </c:tx>
      <c:layout>
        <c:manualLayout>
          <c:xMode val="edge"/>
          <c:yMode val="edge"/>
          <c:x val="0.13252516384426799"/>
          <c:y val="5.6538851762698876E-3"/>
        </c:manualLayout>
      </c:layout>
      <c:overlay val="0"/>
    </c:title>
    <c:autoTitleDeleted val="0"/>
    <c:plotArea>
      <c:layout>
        <c:manualLayout>
          <c:layoutTarget val="inner"/>
          <c:xMode val="edge"/>
          <c:yMode val="edge"/>
          <c:x val="0.15718399485778564"/>
          <c:y val="0.22913103169796084"/>
          <c:w val="0.73141892977663503"/>
          <c:h val="0.34787926509186351"/>
        </c:manualLayout>
      </c:layout>
      <c:barChart>
        <c:barDir val="col"/>
        <c:grouping val="clustered"/>
        <c:varyColors val="0"/>
        <c:ser>
          <c:idx val="0"/>
          <c:order val="0"/>
          <c:tx>
            <c:strRef>
              <c:f>Sheet1!$B$1</c:f>
              <c:strCache>
                <c:ptCount val="1"/>
                <c:pt idx="0">
                  <c:v>本周CNCERT协调境内域名注册机构处置网页仿冒情况</c:v>
                </c:pt>
              </c:strCache>
            </c:strRef>
          </c:tx>
          <c:invertIfNegative val="0"/>
          <c:dLbls>
            <c:dLbl>
              <c:idx val="0"/>
              <c:layout>
                <c:manualLayout>
                  <c:x val="0"/>
                  <c:y val="-9.0831766966639011E-4"/>
                </c:manualLayout>
              </c:layout>
              <c:showLegendKey val="0"/>
              <c:showVal val="1"/>
              <c:showCatName val="0"/>
              <c:showSerName val="0"/>
              <c:showPercent val="0"/>
              <c:showBubbleSize val="0"/>
            </c:dLbl>
            <c:dLbl>
              <c:idx val="1"/>
              <c:layout>
                <c:manualLayout>
                  <c:x val="-4.6951631046119238E-3"/>
                  <c:y val="1.45455279628507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56655418072732E-3"/>
                  <c:y val="1.86165960024227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620046620046403E-3"/>
                  <c:y val="2.31882733408323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94675403336822E-3"/>
                  <c:y val="1.39460664762037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054779442892217E-3"/>
                  <c:y val="1.7105996365838885E-2"/>
                </c:manualLayout>
              </c:layout>
              <c:showLegendKey val="0"/>
              <c:showVal val="1"/>
              <c:showCatName val="0"/>
              <c:showSerName val="0"/>
              <c:showPercent val="0"/>
              <c:showBubbleSize val="0"/>
            </c:dLbl>
            <c:dLbl>
              <c:idx val="6"/>
              <c:layout>
                <c:manualLayout>
                  <c:x val="0"/>
                  <c:y val="1.3274336283185841E-2"/>
                </c:manualLayout>
              </c:layout>
              <c:showLegendKey val="0"/>
              <c:showVal val="1"/>
              <c:showCatName val="0"/>
              <c:showSerName val="0"/>
              <c:showPercent val="0"/>
              <c:showBubbleSize val="0"/>
            </c:dLbl>
            <c:dLbl>
              <c:idx val="7"/>
              <c:layout>
                <c:manualLayout>
                  <c:x val="4.3010752688172433E-3"/>
                  <c:y val="5.1282051282051282E-3"/>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广东时代互联</c:v>
                </c:pt>
                <c:pt idx="1">
                  <c:v>阿里巴巴通信</c:v>
                </c:pt>
                <c:pt idx="2">
                  <c:v>北京蓝海基业</c:v>
                </c:pt>
                <c:pt idx="3">
                  <c:v>北京新网数码</c:v>
                </c:pt>
                <c:pt idx="4">
                  <c:v>成都西维数码</c:v>
                </c:pt>
                <c:pt idx="5">
                  <c:v>厦门纳网</c:v>
                </c:pt>
                <c:pt idx="6">
                  <c:v>厦门商中在线</c:v>
                </c:pt>
                <c:pt idx="7">
                  <c:v>上海美橙</c:v>
                </c:pt>
                <c:pt idx="8">
                  <c:v>江苏邦宁</c:v>
                </c:pt>
                <c:pt idx="9">
                  <c:v>厦门三五互联</c:v>
                </c:pt>
                <c:pt idx="10">
                  <c:v>上海有孚</c:v>
                </c:pt>
              </c:strCache>
            </c:strRef>
          </c:cat>
          <c:val>
            <c:numRef>
              <c:f>Sheet1!$B$2:$B$12</c:f>
              <c:numCache>
                <c:formatCode>General</c:formatCode>
                <c:ptCount val="11"/>
                <c:pt idx="0">
                  <c:v>132</c:v>
                </c:pt>
                <c:pt idx="1">
                  <c:v>81</c:v>
                </c:pt>
                <c:pt idx="2">
                  <c:v>31</c:v>
                </c:pt>
                <c:pt idx="3">
                  <c:v>30</c:v>
                </c:pt>
                <c:pt idx="4">
                  <c:v>30</c:v>
                </c:pt>
                <c:pt idx="5">
                  <c:v>17</c:v>
                </c:pt>
                <c:pt idx="6">
                  <c:v>6</c:v>
                </c:pt>
                <c:pt idx="7">
                  <c:v>3</c:v>
                </c:pt>
                <c:pt idx="8">
                  <c:v>2</c:v>
                </c:pt>
                <c:pt idx="9">
                  <c:v>1</c:v>
                </c:pt>
                <c:pt idx="10">
                  <c:v>1</c:v>
                </c:pt>
              </c:numCache>
            </c:numRef>
          </c:val>
        </c:ser>
        <c:dLbls>
          <c:showLegendKey val="0"/>
          <c:showVal val="1"/>
          <c:showCatName val="0"/>
          <c:showSerName val="0"/>
          <c:showPercent val="0"/>
          <c:showBubbleSize val="0"/>
        </c:dLbls>
        <c:gapWidth val="150"/>
        <c:overlap val="-25"/>
        <c:axId val="391921664"/>
        <c:axId val="391924352"/>
      </c:barChart>
      <c:catAx>
        <c:axId val="391921664"/>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391924352"/>
        <c:crosses val="autoZero"/>
        <c:auto val="1"/>
        <c:lblAlgn val="ctr"/>
        <c:lblOffset val="100"/>
        <c:noMultiLvlLbl val="0"/>
      </c:catAx>
      <c:valAx>
        <c:axId val="391924352"/>
        <c:scaling>
          <c:orientation val="minMax"/>
        </c:scaling>
        <c:delete val="1"/>
        <c:axPos val="l"/>
        <c:numFmt formatCode="General" sourceLinked="1"/>
        <c:majorTickMark val="none"/>
        <c:minorTickMark val="none"/>
        <c:tickLblPos val="none"/>
        <c:crossAx val="391921664"/>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协调手机应用商店处</a:t>
            </a:r>
            <a:r>
              <a:rPr lang="zh-CN" altLang="en-US" sz="900" b="1" i="0" u="none" strike="noStrike" baseline="0"/>
              <a:t>理</a:t>
            </a:r>
            <a:r>
              <a:rPr lang="zh-CN" sz="900">
                <a:latin typeface="Times New Roman" pitchFamily="18" charset="0"/>
                <a:cs typeface="Times New Roman" pitchFamily="18" charset="0"/>
              </a:rPr>
              <a:t>移动互联网恶意代码事件数量排名 </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a:t>
            </a:r>
            <a:r>
              <a:rPr lang="en-US" sz="900" b="1" i="0" u="none" strike="noStrike" baseline="0">
                <a:latin typeface="Times New Roman" pitchFamily="18" charset="0"/>
                <a:cs typeface="Times New Roman" pitchFamily="18" charset="0"/>
              </a:rPr>
              <a:t>8/21-8/27)</a:t>
            </a:r>
            <a:endParaRPr lang="zh-CN" sz="900">
              <a:latin typeface="Times New Roman" pitchFamily="18" charset="0"/>
              <a:cs typeface="Times New Roman" pitchFamily="18" charset="0"/>
            </a:endParaRPr>
          </a:p>
        </c:rich>
      </c:tx>
      <c:layout>
        <c:manualLayout>
          <c:xMode val="edge"/>
          <c:yMode val="edge"/>
          <c:x val="0.12057597587535601"/>
          <c:y val="3.2454338826203424E-2"/>
        </c:manualLayout>
      </c:layout>
      <c:overlay val="0"/>
    </c:title>
    <c:autoTitleDeleted val="0"/>
    <c:plotArea>
      <c:layout>
        <c:manualLayout>
          <c:layoutTarget val="inner"/>
          <c:xMode val="edge"/>
          <c:yMode val="edge"/>
          <c:x val="0.13595625994321042"/>
          <c:y val="0.34464485753713769"/>
          <c:w val="0.76425519060756797"/>
          <c:h val="0.2668881402711259"/>
        </c:manualLayout>
      </c:layout>
      <c:barChart>
        <c:barDir val="col"/>
        <c:grouping val="clustered"/>
        <c:varyColors val="0"/>
        <c:ser>
          <c:idx val="0"/>
          <c:order val="0"/>
          <c:tx>
            <c:strRef>
              <c:f>Sheet1!$B$1</c:f>
              <c:strCache>
                <c:ptCount val="1"/>
                <c:pt idx="0">
                  <c:v>本周CNCERT移动互联网恶意代码传播常态处置情况</c:v>
                </c:pt>
              </c:strCache>
            </c:strRef>
          </c:tx>
          <c:invertIfNegative val="0"/>
          <c:dLbls>
            <c:dLbl>
              <c:idx val="0"/>
              <c:layout>
                <c:manualLayout>
                  <c:x val="-2.2525423188498169E-3"/>
                  <c:y val="-1.6887786286988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79673674812037E-3"/>
                  <c:y val="8.772428036659356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94811764377102E-3"/>
                  <c:y val="5.70147829860771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1370276828604E-3"/>
                  <c:y val="9.1798799122712396E-3"/>
                </c:manualLayout>
              </c:layout>
              <c:showLegendKey val="0"/>
              <c:showVal val="1"/>
              <c:showCatName val="0"/>
              <c:showSerName val="0"/>
              <c:showPercent val="0"/>
              <c:showBubbleSize val="0"/>
            </c:dLbl>
            <c:dLbl>
              <c:idx val="4"/>
              <c:layout>
                <c:manualLayout>
                  <c:x val="2.0502711271519086E-3"/>
                  <c:y val="4.5871828656550689E-3"/>
                </c:manualLayout>
              </c:layout>
              <c:showLegendKey val="0"/>
              <c:showVal val="1"/>
              <c:showCatName val="0"/>
              <c:showSerName val="0"/>
              <c:showPercent val="0"/>
              <c:showBubbleSize val="0"/>
            </c:dLbl>
            <c:dLbl>
              <c:idx val="5"/>
              <c:layout>
                <c:manualLayout>
                  <c:x val="8.2543805087428035E-3"/>
                  <c:y val="4.1378807013153895E-3"/>
                </c:manualLayout>
              </c:layout>
              <c:showLegendKey val="0"/>
              <c:showVal val="1"/>
              <c:showCatName val="0"/>
              <c:showSerName val="0"/>
              <c:showPercent val="0"/>
              <c:showBubbleSize val="0"/>
            </c:dLbl>
            <c:dLbl>
              <c:idx val="6"/>
              <c:layout>
                <c:manualLayout>
                  <c:x val="6.2893081761006293E-3"/>
                  <c:y val="4.1856441889380796E-17"/>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微云(腾讯)</c:v>
                </c:pt>
                <c:pt idx="1">
                  <c:v>华为终端云</c:v>
                </c:pt>
                <c:pt idx="2">
                  <c:v>应用宝</c:v>
                </c:pt>
                <c:pt idx="3">
                  <c:v>阿里云API服务</c:v>
                </c:pt>
                <c:pt idx="4">
                  <c:v>短告网</c:v>
                </c:pt>
                <c:pt idx="5">
                  <c:v>腾讯网</c:v>
                </c:pt>
                <c:pt idx="6">
                  <c:v>安卓市场</c:v>
                </c:pt>
                <c:pt idx="7">
                  <c:v>上海优刻得</c:v>
                </c:pt>
                <c:pt idx="8">
                  <c:v>百度</c:v>
                </c:pt>
                <c:pt idx="9">
                  <c:v>新云安卓网</c:v>
                </c:pt>
                <c:pt idx="10">
                  <c:v>酷云</c:v>
                </c:pt>
              </c:strCache>
            </c:strRef>
          </c:cat>
          <c:val>
            <c:numRef>
              <c:f>Sheet1!$B$2:$B$12</c:f>
              <c:numCache>
                <c:formatCode>General</c:formatCode>
                <c:ptCount val="11"/>
                <c:pt idx="0">
                  <c:v>20</c:v>
                </c:pt>
                <c:pt idx="1">
                  <c:v>10</c:v>
                </c:pt>
                <c:pt idx="2">
                  <c:v>2</c:v>
                </c:pt>
                <c:pt idx="3">
                  <c:v>2</c:v>
                </c:pt>
                <c:pt idx="4">
                  <c:v>2</c:v>
                </c:pt>
                <c:pt idx="5">
                  <c:v>1</c:v>
                </c:pt>
                <c:pt idx="6">
                  <c:v>1</c:v>
                </c:pt>
                <c:pt idx="7">
                  <c:v>1</c:v>
                </c:pt>
                <c:pt idx="8">
                  <c:v>1</c:v>
                </c:pt>
                <c:pt idx="9">
                  <c:v>1</c:v>
                </c:pt>
                <c:pt idx="10">
                  <c:v>1</c:v>
                </c:pt>
              </c:numCache>
            </c:numRef>
          </c:val>
        </c:ser>
        <c:dLbls>
          <c:showLegendKey val="0"/>
          <c:showVal val="1"/>
          <c:showCatName val="0"/>
          <c:showSerName val="0"/>
          <c:showPercent val="0"/>
          <c:showBubbleSize val="0"/>
        </c:dLbls>
        <c:gapWidth val="150"/>
        <c:overlap val="-25"/>
        <c:axId val="392103808"/>
        <c:axId val="392123136"/>
      </c:barChart>
      <c:catAx>
        <c:axId val="392103808"/>
        <c:scaling>
          <c:orientation val="minMax"/>
        </c:scaling>
        <c:delete val="0"/>
        <c:axPos val="b"/>
        <c:numFmt formatCode="General" sourceLinked="1"/>
        <c:majorTickMark val="none"/>
        <c:minorTickMark val="none"/>
        <c:tickLblPos val="nextTo"/>
        <c:txPr>
          <a:bodyPr/>
          <a:lstStyle/>
          <a:p>
            <a:pPr>
              <a:defRPr sz="800" baseline="0">
                <a:latin typeface="Times New Roman" pitchFamily="18" charset="0"/>
                <a:cs typeface="Times New Roman" pitchFamily="18" charset="0"/>
              </a:defRPr>
            </a:pPr>
            <a:endParaRPr lang="zh-CN"/>
          </a:p>
        </c:txPr>
        <c:crossAx val="392123136"/>
        <c:crosses val="autoZero"/>
        <c:auto val="1"/>
        <c:lblAlgn val="ctr"/>
        <c:lblOffset val="100"/>
        <c:noMultiLvlLbl val="0"/>
      </c:catAx>
      <c:valAx>
        <c:axId val="392123136"/>
        <c:scaling>
          <c:orientation val="minMax"/>
        </c:scaling>
        <c:delete val="1"/>
        <c:axPos val="l"/>
        <c:numFmt formatCode="General" sourceLinked="1"/>
        <c:majorTickMark val="none"/>
        <c:minorTickMark val="none"/>
        <c:tickLblPos val="none"/>
        <c:crossAx val="392103808"/>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38104519657555896"/>
          <c:y val="0.15147050096998746"/>
          <c:w val="0.6116557419851314"/>
          <c:h val="0.73282819782970721"/>
        </c:manualLayout>
      </c:layout>
      <c:barChart>
        <c:barDir val="bar"/>
        <c:grouping val="clustered"/>
        <c:varyColors val="0"/>
        <c:ser>
          <c:idx val="0"/>
          <c:order val="0"/>
          <c:tx>
            <c:strRef>
              <c:f>Sheet1!$B$1</c:f>
              <c:strCache>
                <c:ptCount val="1"/>
                <c:pt idx="0">
                  <c:v>数量</c:v>
                </c:pt>
              </c:strCache>
            </c:strRef>
          </c:tx>
          <c:invertIfNegative val="0"/>
          <c:dLbls>
            <c:dLbl>
              <c:idx val="0"/>
              <c:layout>
                <c:manualLayout>
                  <c:x val="2.9168212612166937E-3"/>
                  <c:y val="0.10489918528970006"/>
                </c:manualLayout>
              </c:layout>
              <c:tx>
                <c:rich>
                  <a:bodyPr/>
                  <a:lstStyle/>
                  <a:p>
                    <a:r>
                      <a:rPr lang="en-US" altLang="en-US" sz="900">
                        <a:latin typeface="Times New Roman" pitchFamily="18" charset="0"/>
                        <a:cs typeface="Times New Roman" pitchFamily="18" charset="0"/>
                      </a:rPr>
                      <a:t>0</a:t>
                    </a:r>
                  </a:p>
                </c:rich>
              </c:tx>
              <c:dLblPos val="outEnd"/>
              <c:showLegendKey val="0"/>
              <c:showVal val="1"/>
              <c:showCatName val="0"/>
              <c:showSerName val="0"/>
              <c:showPercent val="0"/>
              <c:showBubbleSize val="0"/>
            </c:dLbl>
            <c:dLbl>
              <c:idx val="1"/>
              <c:layout>
                <c:manualLayout>
                  <c:x val="-0.40100700305379605"/>
                  <c:y val="0.16259295713035871"/>
                </c:manualLayout>
              </c:layout>
              <c:tx>
                <c:rich>
                  <a:bodyPr/>
                  <a:lstStyle/>
                  <a:p>
                    <a:r>
                      <a:rPr lang="en-US" altLang="en-US" sz="900"/>
                      <a:t>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新增网络病毒家族</c:v>
                </c:pt>
                <c:pt idx="1">
                  <c:v>新增网络病毒名称</c:v>
                </c:pt>
              </c:strCache>
            </c:strRef>
          </c:cat>
          <c:val>
            <c:numRef>
              <c:f>Sheet1!$B$2:$B$3</c:f>
              <c:numCache>
                <c:formatCode>General</c:formatCode>
                <c:ptCount val="2"/>
                <c:pt idx="0">
                  <c:v>0</c:v>
                </c:pt>
                <c:pt idx="1">
                  <c:v>1</c:v>
                </c:pt>
              </c:numCache>
            </c:numRef>
          </c:val>
        </c:ser>
        <c:dLbls>
          <c:showLegendKey val="0"/>
          <c:showVal val="1"/>
          <c:showCatName val="0"/>
          <c:showSerName val="0"/>
          <c:showPercent val="0"/>
          <c:showBubbleSize val="0"/>
        </c:dLbls>
        <c:gapWidth val="150"/>
        <c:overlap val="-25"/>
        <c:axId val="390453504"/>
        <c:axId val="391419008"/>
      </c:barChart>
      <c:catAx>
        <c:axId val="390453504"/>
        <c:scaling>
          <c:orientation val="minMax"/>
        </c:scaling>
        <c:delete val="0"/>
        <c:axPos val="l"/>
        <c:numFmt formatCode="General" sourceLinked="0"/>
        <c:majorTickMark val="none"/>
        <c:minorTickMark val="none"/>
        <c:tickLblPos val="nextTo"/>
        <c:txPr>
          <a:bodyPr/>
          <a:lstStyle/>
          <a:p>
            <a:pPr>
              <a:defRPr sz="900"/>
            </a:pPr>
            <a:endParaRPr lang="zh-CN"/>
          </a:p>
        </c:txPr>
        <c:crossAx val="391419008"/>
        <c:crosses val="autoZero"/>
        <c:auto val="1"/>
        <c:lblAlgn val="ctr"/>
        <c:lblOffset val="100"/>
        <c:noMultiLvlLbl val="0"/>
      </c:catAx>
      <c:valAx>
        <c:axId val="391419008"/>
        <c:scaling>
          <c:orientation val="minMax"/>
        </c:scaling>
        <c:delete val="1"/>
        <c:axPos val="b"/>
        <c:numFmt formatCode="General" sourceLinked="1"/>
        <c:majorTickMark val="none"/>
        <c:minorTickMark val="none"/>
        <c:tickLblPos val="none"/>
        <c:crossAx val="3904535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nchor="t" anchorCtr="0"/>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本周放马站点域名注册所属境内外分布 </a:t>
            </a:r>
            <a:r>
              <a:rPr lang="en-US" altLang="zh-CN" sz="900">
                <a:latin typeface="Times New Roman" pitchFamily="18" charset="0"/>
                <a:cs typeface="Times New Roman" pitchFamily="18" charset="0"/>
              </a:rPr>
              <a:t>(8/21-8/27)</a:t>
            </a:r>
            <a:endParaRPr lang="zh-CN" altLang="en-US" sz="900">
              <a:latin typeface="Times New Roman" pitchFamily="18" charset="0"/>
              <a:cs typeface="Times New Roman" pitchFamily="18" charset="0"/>
            </a:endParaRPr>
          </a:p>
        </c:rich>
      </c:tx>
      <c:layout>
        <c:manualLayout>
          <c:xMode val="edge"/>
          <c:yMode val="edge"/>
          <c:x val="9.5648920750577821E-2"/>
          <c:y val="5.2696236150273192E-3"/>
        </c:manualLayout>
      </c:layout>
      <c:overlay val="0"/>
      <c:spPr>
        <a:ln>
          <a:noFill/>
        </a:ln>
      </c:spPr>
    </c:title>
    <c:autoTitleDeleted val="0"/>
    <c:view3D>
      <c:rotX val="30"/>
      <c:rotY val="240"/>
      <c:rAngAx val="0"/>
      <c:perspective val="30"/>
    </c:view3D>
    <c:floor>
      <c:thickness val="0"/>
    </c:floor>
    <c:sideWall>
      <c:thickness val="0"/>
    </c:sideWall>
    <c:backWall>
      <c:thickness val="0"/>
    </c:backWall>
    <c:plotArea>
      <c:layout>
        <c:manualLayout>
          <c:layoutTarget val="inner"/>
          <c:xMode val="edge"/>
          <c:yMode val="edge"/>
          <c:x val="8.1994845774391034E-2"/>
          <c:y val="0.25490930140815299"/>
          <c:w val="0.89020079081155257"/>
          <c:h val="0.66491008290932341"/>
        </c:manualLayout>
      </c:layout>
      <c:pie3DChart>
        <c:varyColors val="1"/>
        <c:ser>
          <c:idx val="0"/>
          <c:order val="0"/>
          <c:tx>
            <c:strRef>
              <c:f>Sheet1!$B$1</c:f>
              <c:strCache>
                <c:ptCount val="1"/>
                <c:pt idx="0">
                  <c:v>本周放马站点域名注册所属境内外分布</c:v>
                </c:pt>
              </c:strCache>
            </c:strRef>
          </c:tx>
          <c:spPr>
            <a:ln>
              <a:noFill/>
            </a:ln>
          </c:spPr>
          <c:dLbls>
            <c:dLbl>
              <c:idx val="0"/>
              <c:layout>
                <c:manualLayout>
                  <c:x val="0.18407921024797264"/>
                  <c:y val="3.6067197831725038E-2"/>
                </c:manualLayout>
              </c:layout>
              <c:showLegendKey val="0"/>
              <c:showVal val="0"/>
              <c:showCatName val="1"/>
              <c:showSerName val="0"/>
              <c:showPercent val="1"/>
              <c:showBubbleSize val="0"/>
            </c:dLbl>
            <c:dLbl>
              <c:idx val="1"/>
              <c:layout>
                <c:manualLayout>
                  <c:x val="2.1198730755670466E-2"/>
                  <c:y val="4.1963597280310289E-3"/>
                </c:manualLayout>
              </c:layout>
              <c:dLblPos val="bestFit"/>
              <c:showLegendKey val="0"/>
              <c:showVal val="0"/>
              <c:showCatName val="1"/>
              <c:showSerName val="0"/>
              <c:showPercent val="1"/>
              <c:showBubbleSize val="0"/>
            </c:dLbl>
            <c:dLbl>
              <c:idx val="2"/>
              <c:layout>
                <c:manualLayout>
                  <c:x val="-4.9641555999529905E-3"/>
                  <c:y val="-0.10089020771513353"/>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3"/>
                <c:pt idx="0">
                  <c:v>境内</c:v>
                </c:pt>
                <c:pt idx="1">
                  <c:v>境外</c:v>
                </c:pt>
                <c:pt idx="2">
                  <c:v>未知</c:v>
                </c:pt>
              </c:strCache>
            </c:strRef>
          </c:cat>
          <c:val>
            <c:numRef>
              <c:f>Sheet1!$B$2:$B$5</c:f>
              <c:numCache>
                <c:formatCode>General</c:formatCode>
                <c:ptCount val="3"/>
                <c:pt idx="0">
                  <c:v>41</c:v>
                </c:pt>
                <c:pt idx="1">
                  <c:v>17</c:v>
                </c:pt>
                <c:pt idx="2">
                  <c:v>1</c:v>
                </c:pt>
              </c:numCache>
            </c:numRef>
          </c:val>
        </c:ser>
        <c:ser>
          <c:idx val="1"/>
          <c:order val="1"/>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3"/>
                <c:pt idx="0">
                  <c:v>境内</c:v>
                </c:pt>
                <c:pt idx="1">
                  <c:v>境外</c:v>
                </c:pt>
                <c:pt idx="2">
                  <c:v>未知</c:v>
                </c:pt>
              </c:strCache>
            </c:strRef>
          </c:cat>
          <c:val>
            <c:numRef>
              <c:f>Sheet1!$C$2:$C$3</c:f>
              <c:numCache>
                <c:formatCode>General</c:formatCode>
                <c:ptCount val="2"/>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本周放马站点域名所属顶级域的分布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(8/21-8/27)</a:t>
            </a:r>
            <a:endParaRPr lang="zh-CN" altLang="en-US" sz="900">
              <a:latin typeface="Times New Roman" pitchFamily="18" charset="0"/>
              <a:cs typeface="Times New Roman" pitchFamily="18" charset="0"/>
            </a:endParaRPr>
          </a:p>
        </c:rich>
      </c:tx>
      <c:layout>
        <c:manualLayout>
          <c:xMode val="edge"/>
          <c:yMode val="edge"/>
          <c:x val="0.1600805777421179"/>
          <c:y val="0"/>
        </c:manualLayout>
      </c:layout>
      <c:overlay val="0"/>
    </c:title>
    <c:autoTitleDeleted val="0"/>
    <c:view3D>
      <c:rotX val="30"/>
      <c:rotY val="240"/>
      <c:rAngAx val="0"/>
      <c:perspective val="30"/>
    </c:view3D>
    <c:floor>
      <c:thickness val="0"/>
    </c:floor>
    <c:sideWall>
      <c:thickness val="0"/>
    </c:sideWall>
    <c:backWall>
      <c:thickness val="0"/>
    </c:backWall>
    <c:plotArea>
      <c:layout>
        <c:manualLayout>
          <c:layoutTarget val="inner"/>
          <c:xMode val="edge"/>
          <c:yMode val="edge"/>
          <c:x val="0.12024318204519108"/>
          <c:y val="0.21035811939933899"/>
          <c:w val="0.85675918355660541"/>
          <c:h val="0.74209665999504903"/>
        </c:manualLayout>
      </c:layout>
      <c:pie3DChart>
        <c:varyColors val="1"/>
        <c:ser>
          <c:idx val="0"/>
          <c:order val="0"/>
          <c:tx>
            <c:strRef>
              <c:f>Sheet1!$B$1</c:f>
              <c:strCache>
                <c:ptCount val="1"/>
                <c:pt idx="0">
                  <c:v>本周放马站点域名所属顶级域的分布</c:v>
                </c:pt>
              </c:strCache>
            </c:strRef>
          </c:tx>
          <c:dLbls>
            <c:dLbl>
              <c:idx val="0"/>
              <c:layout>
                <c:manualLayout>
                  <c:x val="0.17734956967588353"/>
                  <c:y val="7.372321783219233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6581212232191909E-3"/>
                  <c:y val="0"/>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5.0673503021424648E-2"/>
                  <c:y val="1.7772845159933753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2.0018311664530306E-2"/>
                  <c:y val="7.8123320638332668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0180553012268815E-2"/>
                  <c:y val="-8.2036496179817286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1.4365134590734298E-2"/>
                  <c:y val="-0.17959204654314354"/>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1.9122963138961398E-2"/>
                  <c:y val="-0.1414829391355654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8.2168101080388103E-3"/>
                  <c:y val="-1.107549241804715E-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2.3256180186778972E-2"/>
                  <c:y val="-0.11801210308652071"/>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2.3256180186778979E-2"/>
                  <c:y val="-0.23270356784037005"/>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3.545870719648416E-3"/>
                  <c:y val="-0.34928619827566065"/>
                </c:manualLayout>
              </c:layout>
              <c:showLegendKey val="0"/>
              <c:showVal val="0"/>
              <c:showCatName val="1"/>
              <c:showSerName val="0"/>
              <c:showPercent val="1"/>
              <c:showBubbleSize val="0"/>
              <c:extLst>
                <c:ext xmlns:c15="http://schemas.microsoft.com/office/drawing/2012/chart" uri="{CE6537A1-D6FC-4f65-9D91-7224C49458BB}"/>
              </c:extLst>
            </c:dLbl>
            <c:dLbl>
              <c:idx val="11"/>
              <c:layout>
                <c:manualLayout>
                  <c:x val="-1.3334554110968693E-2"/>
                  <c:y val="-0.16186593144699643"/>
                </c:manualLayout>
              </c:layout>
              <c:showLegendKey val="0"/>
              <c:showVal val="0"/>
              <c:showCatName val="1"/>
              <c:showSerName val="0"/>
              <c:showPercent val="1"/>
              <c:showBubbleSize val="0"/>
              <c:extLst>
                <c:ext xmlns:c15="http://schemas.microsoft.com/office/drawing/2012/chart" uri="{CE6537A1-D6FC-4f65-9D91-7224C49458BB}"/>
              </c:extLst>
            </c:dLbl>
            <c:dLbl>
              <c:idx val="12"/>
              <c:layout>
                <c:manualLayout>
                  <c:x val="6.3822376854056034E-2"/>
                  <c:y val="-0.42035748498796699"/>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0.144184547322777"/>
                  <c:y val="-0.4704842920605614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.COM</c:v>
                </c:pt>
                <c:pt idx="1">
                  <c:v>.NET</c:v>
                </c:pt>
                <c:pt idx="2">
                  <c:v>.CN</c:v>
                </c:pt>
                <c:pt idx="3">
                  <c:v>.INFO</c:v>
                </c:pt>
                <c:pt idx="4">
                  <c:v>.TOP</c:v>
                </c:pt>
                <c:pt idx="5">
                  <c:v>.CC</c:v>
                </c:pt>
              </c:strCache>
            </c:strRef>
          </c:cat>
          <c:val>
            <c:numRef>
              <c:f>Sheet1!$B$2:$B$7</c:f>
              <c:numCache>
                <c:formatCode>General</c:formatCode>
                <c:ptCount val="6"/>
                <c:pt idx="0">
                  <c:v>44</c:v>
                </c:pt>
                <c:pt idx="1">
                  <c:v>10</c:v>
                </c:pt>
                <c:pt idx="2">
                  <c:v>2</c:v>
                </c:pt>
                <c:pt idx="3">
                  <c:v>1</c:v>
                </c:pt>
                <c:pt idx="4">
                  <c:v>1</c:v>
                </c:pt>
                <c:pt idx="5">
                  <c:v>1</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36715508387538515"/>
          <c:y val="4.5567564923949727E-2"/>
          <c:w val="0.63284491612474503"/>
          <c:h val="0.77638423939522505"/>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8.0721721379030525E-2"/>
                  <c:y val="0.11300839461183054"/>
                </c:manualLayout>
              </c:layout>
              <c:tx>
                <c:rich>
                  <a:bodyPr/>
                  <a:lstStyle/>
                  <a:p>
                    <a:r>
                      <a:rPr lang="en-US" altLang="en-US"/>
                      <a:t>325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28020870579583351"/>
                  <c:y val="0.12060779592633565"/>
                </c:manualLayout>
              </c:layout>
              <c:tx>
                <c:rich>
                  <a:bodyPr/>
                  <a:lstStyle/>
                  <a:p>
                    <a:r>
                      <a:rPr lang="en-US" altLang="en-US"/>
                      <a:t>1109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54406659312513472"/>
                  <c:y val="0.11972083035075161"/>
                </c:manualLayout>
              </c:layout>
              <c:tx>
                <c:rich>
                  <a:bodyPr/>
                  <a:lstStyle/>
                  <a:p>
                    <a:r>
                      <a:rPr lang="en-US" altLang="en-US"/>
                      <a:t>2184</a:t>
                    </a:r>
                  </a:p>
                </c:rich>
              </c:tx>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针对境内网站的仿冒页面</c:v>
                </c:pt>
                <c:pt idx="1">
                  <c:v>境内被植入后门网站</c:v>
                </c:pt>
                <c:pt idx="2">
                  <c:v>境内被篡改网站</c:v>
                </c:pt>
              </c:strCache>
            </c:strRef>
          </c:cat>
          <c:val>
            <c:numRef>
              <c:f>Sheet1!$B$2:$B$4</c:f>
              <c:numCache>
                <c:formatCode>General</c:formatCode>
                <c:ptCount val="3"/>
                <c:pt idx="0">
                  <c:v>325</c:v>
                </c:pt>
                <c:pt idx="1">
                  <c:v>1109</c:v>
                </c:pt>
                <c:pt idx="2">
                  <c:v>2184</c:v>
                </c:pt>
              </c:numCache>
            </c:numRef>
          </c:val>
        </c:ser>
        <c:dLbls>
          <c:showLegendKey val="0"/>
          <c:showVal val="1"/>
          <c:showCatName val="0"/>
          <c:showSerName val="0"/>
          <c:showPercent val="0"/>
          <c:showBubbleSize val="0"/>
        </c:dLbls>
        <c:gapWidth val="150"/>
        <c:overlap val="-25"/>
        <c:axId val="391061504"/>
        <c:axId val="391064192"/>
      </c:barChart>
      <c:catAx>
        <c:axId val="391061504"/>
        <c:scaling>
          <c:orientation val="minMax"/>
        </c:scaling>
        <c:delete val="0"/>
        <c:axPos val="l"/>
        <c:numFmt formatCode="General" sourceLinked="0"/>
        <c:majorTickMark val="none"/>
        <c:minorTickMark val="none"/>
        <c:tickLblPos val="nextTo"/>
        <c:txPr>
          <a:bodyPr/>
          <a:lstStyle/>
          <a:p>
            <a:pPr>
              <a:defRPr sz="900">
                <a:latin typeface="Tahoma" pitchFamily="34" charset="0"/>
                <a:cs typeface="Tahoma" pitchFamily="34" charset="0"/>
              </a:defRPr>
            </a:pPr>
            <a:endParaRPr lang="zh-CN"/>
          </a:p>
        </c:txPr>
        <c:crossAx val="391064192"/>
        <c:crosses val="autoZero"/>
        <c:auto val="1"/>
        <c:lblAlgn val="ctr"/>
        <c:lblOffset val="100"/>
        <c:noMultiLvlLbl val="0"/>
      </c:catAx>
      <c:valAx>
        <c:axId val="391064192"/>
        <c:scaling>
          <c:orientation val="minMax"/>
        </c:scaling>
        <c:delete val="1"/>
        <c:axPos val="b"/>
        <c:numFmt formatCode="General" sourceLinked="1"/>
        <c:majorTickMark val="out"/>
        <c:minorTickMark val="none"/>
        <c:tickLblPos val="none"/>
        <c:crossAx val="391061504"/>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本周我国境内被篡改网站按类型分布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(8/21-8/27)</a:t>
            </a:r>
            <a:r>
              <a:rPr lang="zh-CN" altLang="en-US" sz="900">
                <a:latin typeface="Times New Roman" pitchFamily="18" charset="0"/>
                <a:cs typeface="Times New Roman" pitchFamily="18" charset="0"/>
              </a:rPr>
              <a:t> </a:t>
            </a:r>
          </a:p>
        </c:rich>
      </c:tx>
      <c:layout>
        <c:manualLayout>
          <c:xMode val="edge"/>
          <c:yMode val="edge"/>
          <c:x val="0.14521129332089322"/>
          <c:y val="0"/>
        </c:manualLayout>
      </c:layout>
      <c:overlay val="0"/>
    </c:title>
    <c:autoTitleDeleted val="0"/>
    <c:view3D>
      <c:rotX val="30"/>
      <c:rotY val="260"/>
      <c:rAngAx val="0"/>
      <c:perspective val="30"/>
    </c:view3D>
    <c:floor>
      <c:thickness val="0"/>
    </c:floor>
    <c:sideWall>
      <c:thickness val="0"/>
    </c:sideWall>
    <c:backWall>
      <c:thickness val="0"/>
    </c:backWall>
    <c:plotArea>
      <c:layout>
        <c:manualLayout>
          <c:layoutTarget val="inner"/>
          <c:xMode val="edge"/>
          <c:yMode val="edge"/>
          <c:x val="7.7026465441819778E-2"/>
          <c:y val="0.23970489693877323"/>
          <c:w val="0.82669468899817089"/>
          <c:h val="0.67651283188088995"/>
        </c:manualLayout>
      </c:layout>
      <c:pie3DChart>
        <c:varyColors val="1"/>
        <c:ser>
          <c:idx val="0"/>
          <c:order val="0"/>
          <c:tx>
            <c:strRef>
              <c:f>Sheet1!$B$1</c:f>
              <c:strCache>
                <c:ptCount val="1"/>
                <c:pt idx="0">
                  <c:v>本周我国大陆被篡改网站按类型分布 </c:v>
                </c:pt>
              </c:strCache>
            </c:strRef>
          </c:tx>
          <c:dLbls>
            <c:dLbl>
              <c:idx val="0"/>
              <c:layout>
                <c:manualLayout>
                  <c:x val="0.10648403324584427"/>
                  <c:y val="5.940922638907424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0955818022747155E-3"/>
                  <c:y val="-2.67756572801281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4.9103237095363076E-3"/>
                  <c:y val="-2.8725648481325493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9302639253426655E-2"/>
                  <c:y val="-1.5723119355843126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6983449985418491E-2"/>
                  <c:y val="-2.190266470928422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2.8043890347039954E-2"/>
                  <c:y val="-1.6292984563370257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1.23724117818606E-2"/>
                  <c:y val="-0.1061359491080564"/>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COM</c:v>
                </c:pt>
                <c:pt idx="1">
                  <c:v>NET</c:v>
                </c:pt>
                <c:pt idx="2">
                  <c:v>GOV</c:v>
                </c:pt>
                <c:pt idx="3">
                  <c:v>ORG</c:v>
                </c:pt>
                <c:pt idx="4">
                  <c:v>BIZ</c:v>
                </c:pt>
                <c:pt idx="5">
                  <c:v>其他</c:v>
                </c:pt>
              </c:strCache>
            </c:strRef>
          </c:cat>
          <c:val>
            <c:numRef>
              <c:f>Sheet1!$B$2:$B$7</c:f>
              <c:numCache>
                <c:formatCode>General</c:formatCode>
                <c:ptCount val="6"/>
                <c:pt idx="0">
                  <c:v>1481</c:v>
                </c:pt>
                <c:pt idx="1">
                  <c:v>150</c:v>
                </c:pt>
                <c:pt idx="2">
                  <c:v>44</c:v>
                </c:pt>
                <c:pt idx="3">
                  <c:v>46</c:v>
                </c:pt>
                <c:pt idx="4">
                  <c:v>4</c:v>
                </c:pt>
                <c:pt idx="5">
                  <c:v>459</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本周我国境内被植入后门网站按类型分布</a:t>
            </a:r>
            <a:r>
              <a:rPr lang="en-US" altLang="zh-CN" sz="900">
                <a:latin typeface="Times New Roman" pitchFamily="18" charset="0"/>
                <a:cs typeface="Times New Roman" pitchFamily="18" charset="0"/>
              </a:rPr>
              <a:t>(8/21-8/27)</a:t>
            </a:r>
            <a:endParaRPr lang="zh-CN" altLang="en-US" sz="900">
              <a:latin typeface="Times New Roman" pitchFamily="18" charset="0"/>
              <a:cs typeface="Times New Roman" pitchFamily="18" charset="0"/>
            </a:endParaRPr>
          </a:p>
        </c:rich>
      </c:tx>
      <c:layout>
        <c:manualLayout>
          <c:xMode val="edge"/>
          <c:yMode val="edge"/>
          <c:x val="9.9048448355720242E-2"/>
          <c:y val="0"/>
        </c:manualLayout>
      </c:layout>
      <c:overlay val="0"/>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6.3159090093632464E-2"/>
          <c:y val="0.2253664856778399"/>
          <c:w val="0.85653349694304903"/>
          <c:h val="0.73473585238300121"/>
        </c:manualLayout>
      </c:layout>
      <c:pie3DChart>
        <c:varyColors val="1"/>
        <c:ser>
          <c:idx val="0"/>
          <c:order val="0"/>
          <c:tx>
            <c:strRef>
              <c:f>Sheet1!$B$1</c:f>
              <c:strCache>
                <c:ptCount val="1"/>
                <c:pt idx="0">
                  <c:v>本周我国大陆被植入后门的网站按类型分布</c:v>
                </c:pt>
              </c:strCache>
            </c:strRef>
          </c:tx>
          <c:dLbls>
            <c:dLbl>
              <c:idx val="0"/>
              <c:layout>
                <c:manualLayout>
                  <c:x val="9.161278369615572E-2"/>
                  <c:y val="5.251790560078295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2995646132468734E-2"/>
                  <c:y val="1.2952978335335201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2793700787401574E-2"/>
                  <c:y val="-2.3852484541127275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9.1231125521074579E-3"/>
                  <c:y val="-1.9145424618532855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9260398332561369E-2"/>
                  <c:y val="-1.3522843542862227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2.3529411764705882E-2"/>
                  <c:y val="2.5994038880733233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3.4715701713756368E-2"/>
                  <c:y val="1.3464566929133859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COM</c:v>
                </c:pt>
                <c:pt idx="1">
                  <c:v>GOV</c:v>
                </c:pt>
                <c:pt idx="2">
                  <c:v>NET</c:v>
                </c:pt>
                <c:pt idx="3">
                  <c:v>ORG</c:v>
                </c:pt>
                <c:pt idx="4">
                  <c:v>EDU</c:v>
                </c:pt>
                <c:pt idx="5">
                  <c:v>其他</c:v>
                </c:pt>
              </c:strCache>
            </c:strRef>
          </c:cat>
          <c:val>
            <c:numRef>
              <c:f>Sheet1!$B$2:$B$7</c:f>
              <c:numCache>
                <c:formatCode>General</c:formatCode>
                <c:ptCount val="6"/>
                <c:pt idx="0">
                  <c:v>624</c:v>
                </c:pt>
                <c:pt idx="1">
                  <c:v>65</c:v>
                </c:pt>
                <c:pt idx="2">
                  <c:v>47</c:v>
                </c:pt>
                <c:pt idx="3">
                  <c:v>34</c:v>
                </c:pt>
                <c:pt idx="4">
                  <c:v>15</c:v>
                </c:pt>
                <c:pt idx="5">
                  <c:v>324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525514252578892"/>
          <c:y val="0"/>
          <c:w val="0.62474115776243877"/>
          <c:h val="0.94395712146124156"/>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3135608965109728"/>
                  <c:y val="0.1388158184137597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57668246966511383"/>
                  <c:y val="0.1456833677913165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36652033378944E-2"/>
                  <c:y val="0.1401176918605111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高危</c:v>
                </c:pt>
                <c:pt idx="1">
                  <c:v>中危</c:v>
                </c:pt>
                <c:pt idx="2">
                  <c:v>低危</c:v>
                </c:pt>
              </c:strCache>
            </c:strRef>
          </c:cat>
          <c:val>
            <c:numRef>
              <c:f>Sheet1!$B$2:$B$4</c:f>
              <c:numCache>
                <c:formatCode>General</c:formatCode>
                <c:ptCount val="3"/>
                <c:pt idx="0">
                  <c:v>98</c:v>
                </c:pt>
                <c:pt idx="1">
                  <c:v>180</c:v>
                </c:pt>
                <c:pt idx="2">
                  <c:v>14</c:v>
                </c:pt>
              </c:numCache>
            </c:numRef>
          </c:val>
        </c:ser>
        <c:dLbls>
          <c:showLegendKey val="0"/>
          <c:showVal val="1"/>
          <c:showCatName val="0"/>
          <c:showSerName val="0"/>
          <c:showPercent val="0"/>
          <c:showBubbleSize val="0"/>
        </c:dLbls>
        <c:gapWidth val="150"/>
        <c:overlap val="-25"/>
        <c:axId val="390641536"/>
        <c:axId val="391742208"/>
      </c:barChart>
      <c:catAx>
        <c:axId val="390641536"/>
        <c:scaling>
          <c:orientation val="minMax"/>
        </c:scaling>
        <c:delete val="0"/>
        <c:axPos val="l"/>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391742208"/>
        <c:crosses val="autoZero"/>
        <c:auto val="1"/>
        <c:lblAlgn val="ctr"/>
        <c:lblOffset val="100"/>
        <c:noMultiLvlLbl val="0"/>
      </c:catAx>
      <c:valAx>
        <c:axId val="391742208"/>
        <c:scaling>
          <c:orientation val="minMax"/>
        </c:scaling>
        <c:delete val="1"/>
        <c:axPos val="b"/>
        <c:numFmt formatCode="General" sourceLinked="1"/>
        <c:majorTickMark val="none"/>
        <c:minorTickMark val="none"/>
        <c:tickLblPos val="none"/>
        <c:crossAx val="390641536"/>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ea typeface="+mj-ea"/>
                <a:cs typeface="Times New Roman" pitchFamily="18" charset="0"/>
              </a:rPr>
              <a:t>本周</a:t>
            </a:r>
            <a:r>
              <a:rPr lang="en-US" altLang="en-US" sz="900">
                <a:latin typeface="Times New Roman" pitchFamily="18" charset="0"/>
                <a:ea typeface="+mj-ea"/>
                <a:cs typeface="Times New Roman" pitchFamily="18" charset="0"/>
              </a:rPr>
              <a:t>CNVD</a:t>
            </a:r>
            <a:r>
              <a:rPr lang="zh-CN" altLang="en-US" sz="900">
                <a:latin typeface="Times New Roman" pitchFamily="18" charset="0"/>
                <a:ea typeface="+mj-ea"/>
                <a:cs typeface="Times New Roman" pitchFamily="18" charset="0"/>
              </a:rPr>
              <a:t>收录漏洞按影响对象类型分布</a:t>
            </a:r>
            <a:endParaRPr lang="en-US" altLang="zh-CN" sz="900">
              <a:latin typeface="Times New Roman" pitchFamily="18" charset="0"/>
              <a:ea typeface="+mj-ea"/>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ea typeface="+mj-ea"/>
                <a:cs typeface="Times New Roman" pitchFamily="18" charset="0"/>
              </a:rPr>
              <a:t>(8/21-8/27)</a:t>
            </a:r>
            <a:r>
              <a:rPr lang="zh-CN" altLang="en-US" sz="900">
                <a:latin typeface="Times New Roman" pitchFamily="18" charset="0"/>
                <a:cs typeface="Times New Roman" pitchFamily="18" charset="0"/>
              </a:rPr>
              <a:t> </a:t>
            </a:r>
          </a:p>
        </c:rich>
      </c:tx>
      <c:layout>
        <c:manualLayout>
          <c:xMode val="edge"/>
          <c:yMode val="edge"/>
          <c:x val="0.13593034161219722"/>
          <c:y val="0"/>
        </c:manualLayout>
      </c:layout>
      <c:overlay val="0"/>
    </c:title>
    <c:autoTitleDeleted val="0"/>
    <c:view3D>
      <c:rotX val="30"/>
      <c:rotY val="260"/>
      <c:rAngAx val="0"/>
      <c:perspective val="30"/>
    </c:view3D>
    <c:floor>
      <c:thickness val="0"/>
    </c:floor>
    <c:sideWall>
      <c:thickness val="0"/>
    </c:sideWall>
    <c:backWall>
      <c:thickness val="0"/>
    </c:backWall>
    <c:plotArea>
      <c:layout>
        <c:manualLayout>
          <c:layoutTarget val="inner"/>
          <c:xMode val="edge"/>
          <c:yMode val="edge"/>
          <c:x val="0.1411935172627839"/>
          <c:y val="0.10483818094166802"/>
          <c:w val="0.7904519968422915"/>
          <c:h val="0.85427178745514443"/>
        </c:manualLayout>
      </c:layout>
      <c:pie3DChart>
        <c:varyColors val="1"/>
        <c:ser>
          <c:idx val="0"/>
          <c:order val="0"/>
          <c:tx>
            <c:strRef>
              <c:f>Sheet1!$B$1</c:f>
              <c:strCache>
                <c:ptCount val="1"/>
                <c:pt idx="0">
                  <c:v>本周CNVD收录漏洞按影响对象类型分布 </c:v>
                </c:pt>
              </c:strCache>
            </c:strRef>
          </c:tx>
          <c:dLbls>
            <c:dLbl>
              <c:idx val="0"/>
              <c:layout>
                <c:manualLayout>
                  <c:x val="0.12955200728388608"/>
                  <c:y val="0.1025534919548099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7.8144295132273348E-2"/>
                  <c:y val="-7.8235193426907605E-3"/>
                </c:manualLayout>
              </c:layout>
              <c:showLegendKey val="0"/>
              <c:showVal val="0"/>
              <c:showCatName val="1"/>
              <c:showSerName val="0"/>
              <c:showPercent val="1"/>
              <c:showBubbleSize val="0"/>
            </c:dLbl>
            <c:dLbl>
              <c:idx val="2"/>
              <c:layout>
                <c:manualLayout>
                  <c:x val="0.13442209445446729"/>
                  <c:y val="1.466963368709356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0280058675749043"/>
                  <c:y val="8.3376840123245463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8.5653104925053538E-3"/>
                  <c:y val="5.4262238959260523E-4"/>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2.1413276231263382E-2"/>
                  <c:y val="-0.17235107839780897"/>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应用程序漏洞</c:v>
                </c:pt>
                <c:pt idx="1">
                  <c:v>web应用漏洞</c:v>
                </c:pt>
                <c:pt idx="2">
                  <c:v>网络设备漏洞</c:v>
                </c:pt>
                <c:pt idx="3">
                  <c:v>操作系统漏洞</c:v>
                </c:pt>
                <c:pt idx="4">
                  <c:v>数据库漏洞</c:v>
                </c:pt>
                <c:pt idx="5">
                  <c:v>安全产品漏洞</c:v>
                </c:pt>
              </c:strCache>
            </c:strRef>
          </c:cat>
          <c:val>
            <c:numRef>
              <c:f>Sheet1!$B$2:$B$7</c:f>
              <c:numCache>
                <c:formatCode>General</c:formatCode>
                <c:ptCount val="6"/>
                <c:pt idx="0">
                  <c:v>199</c:v>
                </c:pt>
                <c:pt idx="1">
                  <c:v>38</c:v>
                </c:pt>
                <c:pt idx="2">
                  <c:v>26</c:v>
                </c:pt>
                <c:pt idx="3">
                  <c:v>22</c:v>
                </c:pt>
                <c:pt idx="4">
                  <c:v>4</c:v>
                </c:pt>
                <c:pt idx="5">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C42D1-E7F2-45B9-80BB-556168ABCE7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zh-CN" altLang="en-US"/>
        </a:p>
      </dgm:t>
    </dgm:pt>
    <dgm:pt modelId="{48258562-AB4B-4134-8ADA-DC64EA7F259A}">
      <dgm:prSet phldrT="[文本]" custT="1"/>
      <dgm:spPr>
        <a:xfrm>
          <a:off x="1339" y="1177"/>
          <a:ext cx="3932307" cy="685424"/>
        </a:xfr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境内感染网络病毒的主机数量</a:t>
          </a:r>
          <a:endParaRPr lang="zh-CN" altLang="en-US" sz="900" b="1" dirty="0">
            <a:solidFill>
              <a:srgbClr val="FFFFFF"/>
            </a:solidFill>
            <a:latin typeface="Times New Roman" pitchFamily="18" charset="0"/>
            <a:ea typeface="+mj-ea"/>
            <a:cs typeface="Times New Roman" pitchFamily="18" charset="0"/>
          </a:endParaRPr>
        </a:p>
      </dgm:t>
    </dgm:pt>
    <dgm:pt modelId="{9445048B-3492-4C34-AD3B-B05304675B79}" type="parTrans" cxnId="{6FD21A61-6D28-407B-A4E8-1BF618F1911B}">
      <dgm:prSet/>
      <dgm:spPr/>
      <dgm:t>
        <a:bodyPr/>
        <a:lstStyle/>
        <a:p>
          <a:endParaRPr lang="zh-CN" altLang="en-US"/>
        </a:p>
      </dgm:t>
    </dgm:pt>
    <dgm:pt modelId="{372F6636-2446-45C7-ADBC-B94AC261DC4D}" type="sibTrans" cxnId="{6FD21A61-6D28-407B-A4E8-1BF618F1911B}">
      <dgm:prSet/>
      <dgm:spPr/>
      <dgm:t>
        <a:bodyPr/>
        <a:lstStyle/>
        <a:p>
          <a:endParaRPr lang="zh-CN" altLang="en-US"/>
        </a:p>
      </dgm:t>
    </dgm:pt>
    <dgm:pt modelId="{8634CD04-BDDA-483D-BFC9-84B4BB5756FE}">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98</a:t>
          </a:r>
          <a:endParaRPr lang="zh-CN" altLang="en-US" sz="900" dirty="0">
            <a:solidFill>
              <a:sysClr val="windowText" lastClr="000000"/>
            </a:solidFill>
            <a:latin typeface="Times New Roman" pitchFamily="18" charset="0"/>
            <a:ea typeface="+mj-ea"/>
            <a:cs typeface="Times New Roman" pitchFamily="18" charset="0"/>
          </a:endParaRPr>
        </a:p>
      </dgm:t>
    </dgm:pt>
    <dgm:pt modelId="{476E38A9-2AB1-4ED0-8C8F-338F77DDF404}">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292</a:t>
          </a:r>
          <a:endParaRPr lang="zh-CN" altLang="en-US" sz="900" dirty="0">
            <a:solidFill>
              <a:sysClr val="windowText" lastClr="000000"/>
            </a:solidFill>
            <a:latin typeface="Times New Roman" pitchFamily="18" charset="0"/>
            <a:ea typeface="+mj-ea"/>
            <a:cs typeface="Times New Roman" pitchFamily="18" charset="0"/>
          </a:endParaRPr>
        </a:p>
      </dgm:t>
    </dgm:pt>
    <dgm:pt modelId="{FE803F58-EA6C-4A66-ADC0-3E2C2E928BCF}">
      <dgm:prSet phldrT="[文本]" custT="1"/>
      <dgm:spPr>
        <a:xfrm>
          <a:off x="1339" y="3599654"/>
          <a:ext cx="3932307" cy="685424"/>
        </a:xfr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新增信息安全漏洞数量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其中高危漏洞数量</a:t>
          </a:r>
          <a:endParaRPr lang="zh-CN" altLang="en-US" sz="900" b="1" dirty="0">
            <a:solidFill>
              <a:srgbClr val="FFFFFF"/>
            </a:solidFill>
            <a:latin typeface="Times New Roman" pitchFamily="18" charset="0"/>
            <a:ea typeface="+mj-ea"/>
            <a:cs typeface="Times New Roman" pitchFamily="18" charset="0"/>
          </a:endParaRPr>
        </a:p>
      </dgm:t>
    </dgm:pt>
    <dgm:pt modelId="{1098B7C9-FCF7-4313-97C4-5E2E192E0E56}" type="sibTrans" cxnId="{259CDC52-3F40-43C7-8BE7-D616621FD28D}">
      <dgm:prSet/>
      <dgm:spPr/>
      <dgm:t>
        <a:bodyPr/>
        <a:lstStyle/>
        <a:p>
          <a:endParaRPr lang="zh-CN" altLang="en-US"/>
        </a:p>
      </dgm:t>
    </dgm:pt>
    <dgm:pt modelId="{0B4A0A22-1CA2-4772-8063-EAA3713DE9E0}" type="parTrans" cxnId="{259CDC52-3F40-43C7-8BE7-D616621FD28D}">
      <dgm:prSet/>
      <dgm:spPr/>
      <dgm:t>
        <a:bodyPr/>
        <a:lstStyle/>
        <a:p>
          <a:endParaRPr lang="zh-CN" altLang="en-US"/>
        </a:p>
      </dgm:t>
    </dgm:pt>
    <dgm:pt modelId="{F52A7F8F-81CC-4629-849D-5C0248A4E0AD}" type="sibTrans" cxnId="{A96F243D-5CC4-4AB5-8928-849B2C1139DA}">
      <dgm:prSet/>
      <dgm:spPr/>
      <dgm:t>
        <a:bodyPr/>
        <a:lstStyle/>
        <a:p>
          <a:endParaRPr lang="zh-CN" altLang="en-US"/>
        </a:p>
      </dgm:t>
    </dgm:pt>
    <dgm:pt modelId="{77F18D3F-706E-41E6-A9FF-24EFDC358990}" type="parTrans" cxnId="{A96F243D-5CC4-4AB5-8928-849B2C1139DA}">
      <dgm:prSet/>
      <dgm:spPr/>
      <dgm:t>
        <a:bodyPr/>
        <a:lstStyle/>
        <a:p>
          <a:endParaRPr lang="zh-CN" altLang="en-US"/>
        </a:p>
      </dgm:t>
    </dgm:pt>
    <dgm:pt modelId="{71041468-8D01-47D2-BAA9-E7C82742E512}" type="sibTrans" cxnId="{3FE0A811-993C-4785-8B34-EE2FEE7FBC26}">
      <dgm:prSet/>
      <dgm:spPr/>
      <dgm:t>
        <a:bodyPr/>
        <a:lstStyle/>
        <a:p>
          <a:endParaRPr lang="zh-CN" altLang="en-US"/>
        </a:p>
      </dgm:t>
    </dgm:pt>
    <dgm:pt modelId="{2C8ED1F8-0F7F-4696-BF3F-8F906481DA86}" type="parTrans" cxnId="{3FE0A811-993C-4785-8B34-EE2FEE7FBC26}">
      <dgm:prSet/>
      <dgm:spPr/>
      <dgm:t>
        <a:bodyPr/>
        <a:lstStyle/>
        <a:p>
          <a:endParaRPr lang="zh-CN" altLang="en-US"/>
        </a:p>
      </dgm:t>
    </dgm:pt>
    <dgm:pt modelId="{EB7DC538-67E4-4F05-B1BE-B3EE48C4446D}">
      <dgm:prSet phldrT="[文本]" custT="1"/>
      <dgm:spPr>
        <a:xfrm rot="5400000">
          <a:off x="4763417" y="2118730"/>
          <a:ext cx="548339" cy="2207880"/>
        </a:xfr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325</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9360F14-B1D3-4C05-9B32-034436AD8DFF}">
      <dgm:prSet phldrT="[文本]" custT="1"/>
      <dgm:spPr>
        <a:xfrm>
          <a:off x="1339" y="2879959"/>
          <a:ext cx="3932307" cy="685424"/>
        </a:xfr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针对境内网站的仿冒页面数量</a:t>
          </a:r>
          <a:endParaRPr lang="zh-CN" altLang="en-US" sz="900" b="1" dirty="0">
            <a:solidFill>
              <a:srgbClr val="FFFFFF"/>
            </a:solidFill>
            <a:latin typeface="Times New Roman" pitchFamily="18" charset="0"/>
            <a:ea typeface="+mj-ea"/>
            <a:cs typeface="Times New Roman" pitchFamily="18" charset="0"/>
          </a:endParaRPr>
        </a:p>
      </dgm:t>
    </dgm:pt>
    <dgm:pt modelId="{171301FE-2C12-4251-8A6F-E2F027C0C2B2}" type="sibTrans" cxnId="{3D9470BA-E221-4227-8E32-1BEC31B17DA3}">
      <dgm:prSet/>
      <dgm:spPr/>
      <dgm:t>
        <a:bodyPr/>
        <a:lstStyle/>
        <a:p>
          <a:endParaRPr lang="zh-CN" altLang="en-US"/>
        </a:p>
      </dgm:t>
    </dgm:pt>
    <dgm:pt modelId="{55B4ABD3-6BA2-44F4-8DCD-318205678179}" type="parTrans" cxnId="{3D9470BA-E221-4227-8E32-1BEC31B17DA3}">
      <dgm:prSet/>
      <dgm:spPr/>
      <dgm:t>
        <a:bodyPr/>
        <a:lstStyle/>
        <a:p>
          <a:endParaRPr lang="zh-CN" altLang="en-US"/>
        </a:p>
      </dgm:t>
    </dgm:pt>
    <dgm:pt modelId="{FD73BBC6-1BD6-47A0-82B5-51C054E88B69}" type="sibTrans" cxnId="{D5B3F869-7874-450E-8DF8-AEF13C77552D}">
      <dgm:prSet/>
      <dgm:spPr/>
      <dgm:t>
        <a:bodyPr/>
        <a:lstStyle/>
        <a:p>
          <a:endParaRPr lang="zh-CN" altLang="en-US"/>
        </a:p>
      </dgm:t>
    </dgm:pt>
    <dgm:pt modelId="{CEF0C4CB-2686-44CF-A026-946B120CFC93}" type="parTrans" cxnId="{D5B3F869-7874-450E-8DF8-AEF13C77552D}">
      <dgm:prSet/>
      <dgm:spPr/>
      <dgm:t>
        <a:bodyPr/>
        <a:lstStyle/>
        <a:p>
          <a:endParaRPr lang="zh-CN" altLang="en-US"/>
        </a:p>
      </dgm:t>
    </dgm:pt>
    <dgm:pt modelId="{B22711EA-33D5-4E17-9D0B-041861DA8EA7}">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65</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068D54D6-1FAB-4646-8402-48CB01904EE2}">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1,109</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76C6E61F-B07A-4A8A-8B47-589625D7091D}">
      <dgm:prSet phldrT="[文本]" custT="1"/>
      <dgm:spPr>
        <a:xfrm>
          <a:off x="1339" y="2160263"/>
          <a:ext cx="3932307" cy="685424"/>
        </a:xfr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境内被植入后门网站总数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4EC2B587-6D32-4335-8787-1D31E3AC2149}" type="sibTrans" cxnId="{D10F0EB0-0642-43A5-A3D1-F660A61CA2D6}">
      <dgm:prSet/>
      <dgm:spPr/>
      <dgm:t>
        <a:bodyPr/>
        <a:lstStyle/>
        <a:p>
          <a:endParaRPr lang="zh-CN" altLang="en-US"/>
        </a:p>
      </dgm:t>
    </dgm:pt>
    <dgm:pt modelId="{1A4B3916-8BCA-4703-B272-E5E10CFB841A}" type="parTrans" cxnId="{D10F0EB0-0642-43A5-A3D1-F660A61CA2D6}">
      <dgm:prSet/>
      <dgm:spPr/>
      <dgm:t>
        <a:bodyPr/>
        <a:lstStyle/>
        <a:p>
          <a:endParaRPr lang="zh-CN" altLang="en-US"/>
        </a:p>
      </dgm:t>
    </dgm:pt>
    <dgm:pt modelId="{32130D0D-98EE-4C55-AF73-F7C58529CF0B}" type="sibTrans" cxnId="{43C07DF6-3D20-4446-B6F1-9508EAD1C59F}">
      <dgm:prSet/>
      <dgm:spPr/>
      <dgm:t>
        <a:bodyPr/>
        <a:lstStyle/>
        <a:p>
          <a:endParaRPr lang="zh-CN" altLang="en-US"/>
        </a:p>
      </dgm:t>
    </dgm:pt>
    <dgm:pt modelId="{D85A35DE-F659-4640-A4D8-ACF0CFA11942}" type="parTrans" cxnId="{43C07DF6-3D20-4446-B6F1-9508EAD1C59F}">
      <dgm:prSet/>
      <dgm:spPr/>
      <dgm:t>
        <a:bodyPr/>
        <a:lstStyle/>
        <a:p>
          <a:endParaRPr lang="zh-CN" altLang="en-US"/>
        </a:p>
      </dgm:t>
    </dgm:pt>
    <dgm:pt modelId="{B6CAFC55-C0A6-4A65-9C0B-23E6D9C02515}" type="sibTrans" cxnId="{E2DE655D-BDD5-40E1-850C-4B74841CCE73}">
      <dgm:prSet/>
      <dgm:spPr/>
      <dgm:t>
        <a:bodyPr/>
        <a:lstStyle/>
        <a:p>
          <a:endParaRPr lang="zh-CN" altLang="en-US"/>
        </a:p>
      </dgm:t>
    </dgm:pt>
    <dgm:pt modelId="{F29DE86E-91A1-4E28-8109-1DC1DB364A69}" type="parTrans" cxnId="{E2DE655D-BDD5-40E1-850C-4B74841CCE73}">
      <dgm:prSet/>
      <dgm:spPr/>
      <dgm:t>
        <a:bodyPr/>
        <a:lstStyle/>
        <a:p>
          <a:endParaRPr lang="zh-CN" altLang="en-US"/>
        </a:p>
      </dgm:t>
    </dgm:pt>
    <dgm:pt modelId="{60F5771C-00BC-413B-A4B1-DAD347C11B17}">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2,184</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634D5DA5-AADB-4746-B8CC-41845F3BC633}">
      <dgm:prSet phldrT="[文本]" custT="1"/>
      <dgm:spPr>
        <a:xfrm>
          <a:off x="1339" y="1440568"/>
          <a:ext cx="3932307" cy="685424"/>
        </a:xfr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境内被篡改网站总数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BC1FCC7F-7196-4AB9-9A00-75EE1F43737A}" type="sibTrans" cxnId="{289A0DFB-952A-42DC-861E-D32C373D0907}">
      <dgm:prSet/>
      <dgm:spPr/>
      <dgm:t>
        <a:bodyPr/>
        <a:lstStyle/>
        <a:p>
          <a:endParaRPr lang="zh-CN" altLang="en-US"/>
        </a:p>
      </dgm:t>
    </dgm:pt>
    <dgm:pt modelId="{72A23AF2-7FB0-4C44-8EFD-35E870240591}" type="parTrans" cxnId="{289A0DFB-952A-42DC-861E-D32C373D0907}">
      <dgm:prSet/>
      <dgm:spPr/>
      <dgm:t>
        <a:bodyPr/>
        <a:lstStyle/>
        <a:p>
          <a:endParaRPr lang="zh-CN" altLang="en-US"/>
        </a:p>
      </dgm:t>
    </dgm:pt>
    <dgm:pt modelId="{F5FE13F0-CF59-47D6-8D11-97CC786091C8}" type="sibTrans" cxnId="{6129907C-1A7F-4CB6-B27E-ADB37EBF63AA}">
      <dgm:prSet/>
      <dgm:spPr/>
      <dgm:t>
        <a:bodyPr/>
        <a:lstStyle/>
        <a:p>
          <a:endParaRPr lang="zh-CN" altLang="en-US"/>
        </a:p>
      </dgm:t>
    </dgm:pt>
    <dgm:pt modelId="{CD77B60C-C119-4E56-B20F-925B1D596869}" type="parTrans" cxnId="{6129907C-1A7F-4CB6-B27E-ADB37EBF63AA}">
      <dgm:prSet/>
      <dgm:spPr/>
      <dgm:t>
        <a:bodyPr/>
        <a:lstStyle/>
        <a:p>
          <a:endParaRPr lang="zh-CN" altLang="en-US"/>
        </a:p>
      </dgm:t>
    </dgm:pt>
    <dgm:pt modelId="{23D92BC3-4D26-451D-B275-D70CE46030B1}">
      <dgm:prSet phldrT="[文本]" custT="1"/>
      <dgm:spPr>
        <a:xfrm rot="5400000">
          <a:off x="4763417" y="-760050"/>
          <a:ext cx="548339" cy="2207880"/>
        </a:xfr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gm:spPr>
      <dgm:t>
        <a:bodyPr/>
        <a:lstStyle/>
        <a:p>
          <a:r>
            <a:rPr lang="en-US" altLang="zh-CN" sz="900" dirty="0" smtClean="0">
              <a:solidFill>
                <a:sysClr val="windowText" lastClr="000000"/>
              </a:solidFill>
              <a:latin typeface="Times New Roman" pitchFamily="18" charset="0"/>
              <a:ea typeface="+mj-ea"/>
              <a:cs typeface="Times New Roman" pitchFamily="18" charset="0"/>
            </a:rPr>
            <a:t>57.3</a:t>
          </a:r>
          <a:r>
            <a:rPr lang="zh-CN" altLang="en-US" sz="900" dirty="0" smtClean="0">
              <a:solidFill>
                <a:sysClr val="windowText" lastClr="000000"/>
              </a:solidFill>
              <a:latin typeface="Times New Roman" pitchFamily="18" charset="0"/>
              <a:ea typeface="+mj-ea"/>
              <a:cs typeface="Times New Roman" pitchFamily="18" charset="0"/>
            </a:rPr>
            <a:t>万</a:t>
          </a:r>
          <a:endParaRPr lang="zh-CN" altLang="en-US" sz="900" dirty="0">
            <a:solidFill>
              <a:sysClr val="windowText" lastClr="000000"/>
            </a:solidFill>
            <a:latin typeface="Times New Roman" pitchFamily="18" charset="0"/>
            <a:ea typeface="+mj-ea"/>
            <a:cs typeface="Times New Roman" pitchFamily="18" charset="0"/>
          </a:endParaRPr>
        </a:p>
      </dgm:t>
    </dgm:pt>
    <dgm:pt modelId="{F30AA404-3652-4587-B40E-D161EDBB2168}" type="sibTrans" cxnId="{D728779C-C6CB-4F3F-A344-2FB2D4689B80}">
      <dgm:prSet/>
      <dgm:spPr/>
      <dgm:t>
        <a:bodyPr/>
        <a:lstStyle/>
        <a:p>
          <a:endParaRPr lang="zh-CN" altLang="en-US"/>
        </a:p>
      </dgm:t>
    </dgm:pt>
    <dgm:pt modelId="{5FE26B2B-243F-45D0-B94E-E3196AA99699}" type="parTrans" cxnId="{D728779C-C6CB-4F3F-A344-2FB2D4689B80}">
      <dgm:prSet/>
      <dgm:spPr/>
      <dgm:t>
        <a:bodyPr/>
        <a:lstStyle/>
        <a:p>
          <a:endParaRPr lang="zh-CN" altLang="en-US"/>
        </a:p>
      </dgm:t>
    </dgm:pt>
    <dgm:pt modelId="{C499C2F2-2380-48BF-8310-C4045C7238D0}">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44</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B009CE7-BF93-46D8-9B05-A2A9158213FF}" type="sibTrans" cxnId="{280DC92F-D0CC-4558-B258-B7CB322B747D}">
      <dgm:prSet/>
      <dgm:spPr/>
      <dgm:t>
        <a:bodyPr/>
        <a:lstStyle/>
        <a:p>
          <a:endParaRPr lang="zh-CN" altLang="en-US"/>
        </a:p>
      </dgm:t>
    </dgm:pt>
    <dgm:pt modelId="{949E6CB5-0558-437B-BB2F-A9034679DA52}" type="parTrans" cxnId="{280DC92F-D0CC-4558-B258-B7CB322B747D}">
      <dgm:prSet/>
      <dgm:spPr/>
      <dgm:t>
        <a:bodyPr/>
        <a:lstStyle/>
        <a:p>
          <a:endParaRPr lang="zh-CN" altLang="en-US"/>
        </a:p>
      </dgm:t>
    </dgm:pt>
    <dgm:pt modelId="{267B99AD-5CD7-45BD-AF4B-C010B81330C5}" type="pres">
      <dgm:prSet presAssocID="{FA1C42D1-E7F2-45B9-80BB-556168ABCE70}" presName="Name0" presStyleCnt="0">
        <dgm:presLayoutVars>
          <dgm:dir/>
          <dgm:animLvl val="lvl"/>
          <dgm:resizeHandles val="exact"/>
        </dgm:presLayoutVars>
      </dgm:prSet>
      <dgm:spPr/>
      <dgm:t>
        <a:bodyPr/>
        <a:lstStyle/>
        <a:p>
          <a:endParaRPr lang="zh-CN" altLang="en-US"/>
        </a:p>
      </dgm:t>
    </dgm:pt>
    <dgm:pt modelId="{91D3C3CE-E78E-4130-A16B-2150D2DDF91E}" type="pres">
      <dgm:prSet presAssocID="{48258562-AB4B-4134-8ADA-DC64EA7F259A}" presName="linNode" presStyleCnt="0"/>
      <dgm:spPr/>
    </dgm:pt>
    <dgm:pt modelId="{5F6D00D1-E7FF-48B4-BBE7-FC631CFC0BD7}" type="pres">
      <dgm:prSet presAssocID="{48258562-AB4B-4134-8ADA-DC64EA7F259A}" presName="parentText" presStyleLbl="node1" presStyleIdx="0" presStyleCnt="5" custScaleX="316628">
        <dgm:presLayoutVars>
          <dgm:chMax val="1"/>
          <dgm:bulletEnabled val="1"/>
        </dgm:presLayoutVars>
      </dgm:prSet>
      <dgm:spPr>
        <a:prstGeom prst="roundRect">
          <a:avLst/>
        </a:prstGeom>
      </dgm:spPr>
      <dgm:t>
        <a:bodyPr/>
        <a:lstStyle/>
        <a:p>
          <a:endParaRPr lang="zh-CN" altLang="en-US"/>
        </a:p>
      </dgm:t>
    </dgm:pt>
    <dgm:pt modelId="{EF1BFB48-9A9F-445A-AF7B-FDC11141666C}" type="pres">
      <dgm:prSet presAssocID="{48258562-AB4B-4134-8ADA-DC64EA7F259A}" presName="descendantText" presStyleLbl="alignAccFollowNode1" presStyleIdx="0" presStyleCnt="5">
        <dgm:presLayoutVars>
          <dgm:bulletEnabled val="1"/>
        </dgm:presLayoutVars>
      </dgm:prSet>
      <dgm:spPr>
        <a:prstGeom prst="round2SameRect">
          <a:avLst/>
        </a:prstGeom>
      </dgm:spPr>
      <dgm:t>
        <a:bodyPr/>
        <a:lstStyle/>
        <a:p>
          <a:endParaRPr lang="zh-CN" altLang="en-US"/>
        </a:p>
      </dgm:t>
    </dgm:pt>
    <dgm:pt modelId="{5256E444-20FD-4FA2-8776-2634281BB548}" type="pres">
      <dgm:prSet presAssocID="{372F6636-2446-45C7-ADBC-B94AC261DC4D}" presName="sp" presStyleCnt="0"/>
      <dgm:spPr/>
    </dgm:pt>
    <dgm:pt modelId="{1D587B46-A074-4633-BA2E-E4F8A6D8020A}" type="pres">
      <dgm:prSet presAssocID="{634D5DA5-AADB-4746-B8CC-41845F3BC633}" presName="linNode" presStyleCnt="0"/>
      <dgm:spPr/>
    </dgm:pt>
    <dgm:pt modelId="{EDC749F0-0B1F-4CE2-8F5C-B8851576D760}" type="pres">
      <dgm:prSet presAssocID="{634D5DA5-AADB-4746-B8CC-41845F3BC633}" presName="parentText" presStyleLbl="node1" presStyleIdx="1" presStyleCnt="5" custScaleX="316628">
        <dgm:presLayoutVars>
          <dgm:chMax val="1"/>
          <dgm:bulletEnabled val="1"/>
        </dgm:presLayoutVars>
      </dgm:prSet>
      <dgm:spPr>
        <a:prstGeom prst="roundRect">
          <a:avLst/>
        </a:prstGeom>
      </dgm:spPr>
      <dgm:t>
        <a:bodyPr/>
        <a:lstStyle/>
        <a:p>
          <a:endParaRPr lang="zh-CN" altLang="en-US"/>
        </a:p>
      </dgm:t>
    </dgm:pt>
    <dgm:pt modelId="{6FD1FC80-B014-4C2D-8360-05A7E588036F}" type="pres">
      <dgm:prSet presAssocID="{634D5DA5-AADB-4746-B8CC-41845F3BC633}" presName="descendantText" presStyleLbl="alignAccFollowNode1" presStyleIdx="1" presStyleCnt="5" custLinFactNeighborX="14530" custLinFactNeighborY="3826">
        <dgm:presLayoutVars>
          <dgm:bulletEnabled val="1"/>
        </dgm:presLayoutVars>
      </dgm:prSet>
      <dgm:spPr>
        <a:prstGeom prst="round2SameRect">
          <a:avLst/>
        </a:prstGeom>
      </dgm:spPr>
      <dgm:t>
        <a:bodyPr/>
        <a:lstStyle/>
        <a:p>
          <a:endParaRPr lang="zh-CN" altLang="en-US"/>
        </a:p>
      </dgm:t>
    </dgm:pt>
    <dgm:pt modelId="{C3924068-125A-4EB9-91F6-B7D3944C6DC0}" type="pres">
      <dgm:prSet presAssocID="{BC1FCC7F-7196-4AB9-9A00-75EE1F43737A}" presName="sp" presStyleCnt="0"/>
      <dgm:spPr/>
    </dgm:pt>
    <dgm:pt modelId="{2F6B0696-FAC6-4AAE-8426-936B155D919D}" type="pres">
      <dgm:prSet presAssocID="{76C6E61F-B07A-4A8A-8B47-589625D7091D}" presName="linNode" presStyleCnt="0"/>
      <dgm:spPr/>
    </dgm:pt>
    <dgm:pt modelId="{14AFF213-5718-4154-BC2D-1A8D354255A2}" type="pres">
      <dgm:prSet presAssocID="{76C6E61F-B07A-4A8A-8B47-589625D7091D}" presName="parentText" presStyleLbl="node1" presStyleIdx="2" presStyleCnt="5" custScaleX="316628">
        <dgm:presLayoutVars>
          <dgm:chMax val="1"/>
          <dgm:bulletEnabled val="1"/>
        </dgm:presLayoutVars>
      </dgm:prSet>
      <dgm:spPr>
        <a:prstGeom prst="roundRect">
          <a:avLst/>
        </a:prstGeom>
      </dgm:spPr>
      <dgm:t>
        <a:bodyPr/>
        <a:lstStyle/>
        <a:p>
          <a:endParaRPr lang="zh-CN" altLang="en-US"/>
        </a:p>
      </dgm:t>
    </dgm:pt>
    <dgm:pt modelId="{072E56D4-0AA1-47C1-B04F-A3F12E1EA2C6}" type="pres">
      <dgm:prSet presAssocID="{76C6E61F-B07A-4A8A-8B47-589625D7091D}" presName="descendantText" presStyleLbl="alignAccFollowNode1" presStyleIdx="2" presStyleCnt="5">
        <dgm:presLayoutVars>
          <dgm:bulletEnabled val="1"/>
        </dgm:presLayoutVars>
      </dgm:prSet>
      <dgm:spPr>
        <a:prstGeom prst="round2SameRect">
          <a:avLst/>
        </a:prstGeom>
      </dgm:spPr>
      <dgm:t>
        <a:bodyPr/>
        <a:lstStyle/>
        <a:p>
          <a:endParaRPr lang="zh-CN" altLang="en-US"/>
        </a:p>
      </dgm:t>
    </dgm:pt>
    <dgm:pt modelId="{3D0F0A36-0DAB-40BE-B2F5-D2388137574A}" type="pres">
      <dgm:prSet presAssocID="{4EC2B587-6D32-4335-8787-1D31E3AC2149}" presName="sp" presStyleCnt="0"/>
      <dgm:spPr/>
    </dgm:pt>
    <dgm:pt modelId="{15EFD09F-A5FC-428A-9479-D3BD3F241D95}" type="pres">
      <dgm:prSet presAssocID="{F9360F14-B1D3-4C05-9B32-034436AD8DFF}" presName="linNode" presStyleCnt="0"/>
      <dgm:spPr/>
    </dgm:pt>
    <dgm:pt modelId="{333A9647-35FD-4B68-A8DC-F9C9B200BCDB}" type="pres">
      <dgm:prSet presAssocID="{F9360F14-B1D3-4C05-9B32-034436AD8DFF}" presName="parentText" presStyleLbl="node1" presStyleIdx="3" presStyleCnt="5" custScaleX="316628">
        <dgm:presLayoutVars>
          <dgm:chMax val="1"/>
          <dgm:bulletEnabled val="1"/>
        </dgm:presLayoutVars>
      </dgm:prSet>
      <dgm:spPr>
        <a:prstGeom prst="roundRect">
          <a:avLst/>
        </a:prstGeom>
      </dgm:spPr>
      <dgm:t>
        <a:bodyPr/>
        <a:lstStyle/>
        <a:p>
          <a:endParaRPr lang="zh-CN" altLang="en-US"/>
        </a:p>
      </dgm:t>
    </dgm:pt>
    <dgm:pt modelId="{C6FAA2E8-687E-46B8-80E8-E890F949380A}" type="pres">
      <dgm:prSet presAssocID="{F9360F14-B1D3-4C05-9B32-034436AD8DFF}" presName="descendantText" presStyleLbl="alignAccFollowNode1" presStyleIdx="3" presStyleCnt="5">
        <dgm:presLayoutVars>
          <dgm:bulletEnabled val="1"/>
        </dgm:presLayoutVars>
      </dgm:prSet>
      <dgm:spPr>
        <a:prstGeom prst="round2SameRect">
          <a:avLst/>
        </a:prstGeom>
      </dgm:spPr>
      <dgm:t>
        <a:bodyPr/>
        <a:lstStyle/>
        <a:p>
          <a:endParaRPr lang="zh-CN" altLang="en-US"/>
        </a:p>
      </dgm:t>
    </dgm:pt>
    <dgm:pt modelId="{44009559-4909-4E1A-96D8-4FBF31E00B44}" type="pres">
      <dgm:prSet presAssocID="{171301FE-2C12-4251-8A6F-E2F027C0C2B2}" presName="sp" presStyleCnt="0"/>
      <dgm:spPr/>
    </dgm:pt>
    <dgm:pt modelId="{52439254-2795-441F-BC8A-4AADB949BA20}" type="pres">
      <dgm:prSet presAssocID="{FE803F58-EA6C-4A66-ADC0-3E2C2E928BCF}" presName="linNode" presStyleCnt="0"/>
      <dgm:spPr/>
    </dgm:pt>
    <dgm:pt modelId="{E1FC81A8-5D51-49E1-8739-6A5E6F696041}" type="pres">
      <dgm:prSet presAssocID="{FE803F58-EA6C-4A66-ADC0-3E2C2E928BCF}" presName="parentText" presStyleLbl="node1" presStyleIdx="4" presStyleCnt="5" custScaleX="316628">
        <dgm:presLayoutVars>
          <dgm:chMax val="1"/>
          <dgm:bulletEnabled val="1"/>
        </dgm:presLayoutVars>
      </dgm:prSet>
      <dgm:spPr>
        <a:prstGeom prst="roundRect">
          <a:avLst/>
        </a:prstGeom>
      </dgm:spPr>
      <dgm:t>
        <a:bodyPr/>
        <a:lstStyle/>
        <a:p>
          <a:endParaRPr lang="zh-CN" altLang="en-US"/>
        </a:p>
      </dgm:t>
    </dgm:pt>
    <dgm:pt modelId="{C4F074D1-E1A0-44B0-AA9B-5F35C85F4773}" type="pres">
      <dgm:prSet presAssocID="{FE803F58-EA6C-4A66-ADC0-3E2C2E928BCF}" presName="descendantText" presStyleLbl="alignAccFollowNode1" presStyleIdx="4" presStyleCnt="5">
        <dgm:presLayoutVars>
          <dgm:bulletEnabled val="1"/>
        </dgm:presLayoutVars>
      </dgm:prSet>
      <dgm:spPr>
        <a:prstGeom prst="round2SameRect">
          <a:avLst/>
        </a:prstGeom>
      </dgm:spPr>
      <dgm:t>
        <a:bodyPr/>
        <a:lstStyle/>
        <a:p>
          <a:endParaRPr lang="zh-CN" altLang="en-US"/>
        </a:p>
      </dgm:t>
    </dgm:pt>
  </dgm:ptLst>
  <dgm:cxnLst>
    <dgm:cxn modelId="{43C07DF6-3D20-4446-B6F1-9508EAD1C59F}" srcId="{76C6E61F-B07A-4A8A-8B47-589625D7091D}" destId="{B22711EA-33D5-4E17-9D0B-041861DA8EA7}" srcOrd="1" destOrd="0" parTransId="{D85A35DE-F659-4640-A4D8-ACF0CFA11942}" sibTransId="{32130D0D-98EE-4C55-AF73-F7C58529CF0B}"/>
    <dgm:cxn modelId="{5AB0E138-89E4-475E-B86B-37266DA388AF}" type="presOf" srcId="{B22711EA-33D5-4E17-9D0B-041861DA8EA7}" destId="{072E56D4-0AA1-47C1-B04F-A3F12E1EA2C6}" srcOrd="0" destOrd="1" presId="urn:microsoft.com/office/officeart/2005/8/layout/vList5"/>
    <dgm:cxn modelId="{72140168-984D-4817-86FB-19FE8E62C8B4}" type="presOf" srcId="{FA1C42D1-E7F2-45B9-80BB-556168ABCE70}" destId="{267B99AD-5CD7-45BD-AF4B-C010B81330C5}" srcOrd="0" destOrd="0" presId="urn:microsoft.com/office/officeart/2005/8/layout/vList5"/>
    <dgm:cxn modelId="{8A02B64A-4BB4-4198-B362-F465E36B17C3}" type="presOf" srcId="{EB7DC538-67E4-4F05-B1BE-B3EE48C4446D}" destId="{C6FAA2E8-687E-46B8-80E8-E890F949380A}" srcOrd="0" destOrd="0" presId="urn:microsoft.com/office/officeart/2005/8/layout/vList5"/>
    <dgm:cxn modelId="{86E3CB97-26EF-4982-8836-DDF82CA61CD3}" type="presOf" srcId="{60F5771C-00BC-413B-A4B1-DAD347C11B17}" destId="{6FD1FC80-B014-4C2D-8360-05A7E588036F}" srcOrd="0" destOrd="0" presId="urn:microsoft.com/office/officeart/2005/8/layout/vList5"/>
    <dgm:cxn modelId="{B224560A-ABCC-44CD-BA99-CEDEEC4E8BFE}" type="presOf" srcId="{C499C2F2-2380-48BF-8310-C4045C7238D0}" destId="{6FD1FC80-B014-4C2D-8360-05A7E588036F}" srcOrd="0" destOrd="1" presId="urn:microsoft.com/office/officeart/2005/8/layout/vList5"/>
    <dgm:cxn modelId="{FBEEB0B2-C6E9-45FA-B9A6-55D923AF59A4}" type="presOf" srcId="{476E38A9-2AB1-4ED0-8C8F-338F77DDF404}" destId="{C4F074D1-E1A0-44B0-AA9B-5F35C85F4773}" srcOrd="0" destOrd="0" presId="urn:microsoft.com/office/officeart/2005/8/layout/vList5"/>
    <dgm:cxn modelId="{259CDC52-3F40-43C7-8BE7-D616621FD28D}" srcId="{FA1C42D1-E7F2-45B9-80BB-556168ABCE70}" destId="{FE803F58-EA6C-4A66-ADC0-3E2C2E928BCF}" srcOrd="4" destOrd="0" parTransId="{0B4A0A22-1CA2-4772-8063-EAA3713DE9E0}" sibTransId="{1098B7C9-FCF7-4313-97C4-5E2E192E0E56}"/>
    <dgm:cxn modelId="{D5B3F869-7874-450E-8DF8-AEF13C77552D}" srcId="{F9360F14-B1D3-4C05-9B32-034436AD8DFF}" destId="{EB7DC538-67E4-4F05-B1BE-B3EE48C4446D}" srcOrd="0" destOrd="0" parTransId="{CEF0C4CB-2686-44CF-A026-946B120CFC93}" sibTransId="{FD73BBC6-1BD6-47A0-82B5-51C054E88B69}"/>
    <dgm:cxn modelId="{951C2045-443A-4869-B7FE-3EE7F3D8BBB0}" type="presOf" srcId="{76C6E61F-B07A-4A8A-8B47-589625D7091D}" destId="{14AFF213-5718-4154-BC2D-1A8D354255A2}" srcOrd="0" destOrd="0" presId="urn:microsoft.com/office/officeart/2005/8/layout/vList5"/>
    <dgm:cxn modelId="{D10F0EB0-0642-43A5-A3D1-F660A61CA2D6}" srcId="{FA1C42D1-E7F2-45B9-80BB-556168ABCE70}" destId="{76C6E61F-B07A-4A8A-8B47-589625D7091D}" srcOrd="2" destOrd="0" parTransId="{1A4B3916-8BCA-4703-B272-E5E10CFB841A}" sibTransId="{4EC2B587-6D32-4335-8787-1D31E3AC2149}"/>
    <dgm:cxn modelId="{A96F243D-5CC4-4AB5-8928-849B2C1139DA}" srcId="{FE803F58-EA6C-4A66-ADC0-3E2C2E928BCF}" destId="{8634CD04-BDDA-483D-BFC9-84B4BB5756FE}" srcOrd="1" destOrd="0" parTransId="{77F18D3F-706E-41E6-A9FF-24EFDC358990}" sibTransId="{F52A7F8F-81CC-4629-849D-5C0248A4E0AD}"/>
    <dgm:cxn modelId="{E2DE655D-BDD5-40E1-850C-4B74841CCE73}" srcId="{76C6E61F-B07A-4A8A-8B47-589625D7091D}" destId="{068D54D6-1FAB-4646-8402-48CB01904EE2}" srcOrd="0" destOrd="0" parTransId="{F29DE86E-91A1-4E28-8109-1DC1DB364A69}" sibTransId="{B6CAFC55-C0A6-4A65-9C0B-23E6D9C02515}"/>
    <dgm:cxn modelId="{437BE1EA-19A7-4765-AD75-53BDCB1FC307}" type="presOf" srcId="{8634CD04-BDDA-483D-BFC9-84B4BB5756FE}" destId="{C4F074D1-E1A0-44B0-AA9B-5F35C85F4773}" srcOrd="0" destOrd="1" presId="urn:microsoft.com/office/officeart/2005/8/layout/vList5"/>
    <dgm:cxn modelId="{7B04FB83-79C6-4E2D-A664-FA86BBDCEF7F}" type="presOf" srcId="{48258562-AB4B-4134-8ADA-DC64EA7F259A}" destId="{5F6D00D1-E7FF-48B4-BBE7-FC631CFC0BD7}" srcOrd="0" destOrd="0" presId="urn:microsoft.com/office/officeart/2005/8/layout/vList5"/>
    <dgm:cxn modelId="{0A6CB97C-C7AA-4943-BA66-01DD84724C12}" type="presOf" srcId="{FE803F58-EA6C-4A66-ADC0-3E2C2E928BCF}" destId="{E1FC81A8-5D51-49E1-8739-6A5E6F696041}" srcOrd="0" destOrd="0" presId="urn:microsoft.com/office/officeart/2005/8/layout/vList5"/>
    <dgm:cxn modelId="{3D9470BA-E221-4227-8E32-1BEC31B17DA3}" srcId="{FA1C42D1-E7F2-45B9-80BB-556168ABCE70}" destId="{F9360F14-B1D3-4C05-9B32-034436AD8DFF}" srcOrd="3" destOrd="0" parTransId="{55B4ABD3-6BA2-44F4-8DCD-318205678179}" sibTransId="{171301FE-2C12-4251-8A6F-E2F027C0C2B2}"/>
    <dgm:cxn modelId="{86B7D561-A6D6-4B80-B839-467947B3CECC}" type="presOf" srcId="{F9360F14-B1D3-4C05-9B32-034436AD8DFF}" destId="{333A9647-35FD-4B68-A8DC-F9C9B200BCDB}" srcOrd="0" destOrd="0" presId="urn:microsoft.com/office/officeart/2005/8/layout/vList5"/>
    <dgm:cxn modelId="{8C6544C4-1E84-4F20-AABB-26D05E3BA1D8}" type="presOf" srcId="{634D5DA5-AADB-4746-B8CC-41845F3BC633}" destId="{EDC749F0-0B1F-4CE2-8F5C-B8851576D760}" srcOrd="0" destOrd="0" presId="urn:microsoft.com/office/officeart/2005/8/layout/vList5"/>
    <dgm:cxn modelId="{289A0DFB-952A-42DC-861E-D32C373D0907}" srcId="{FA1C42D1-E7F2-45B9-80BB-556168ABCE70}" destId="{634D5DA5-AADB-4746-B8CC-41845F3BC633}" srcOrd="1" destOrd="0" parTransId="{72A23AF2-7FB0-4C44-8EFD-35E870240591}" sibTransId="{BC1FCC7F-7196-4AB9-9A00-75EE1F43737A}"/>
    <dgm:cxn modelId="{D728779C-C6CB-4F3F-A344-2FB2D4689B80}" srcId="{48258562-AB4B-4134-8ADA-DC64EA7F259A}" destId="{23D92BC3-4D26-451D-B275-D70CE46030B1}" srcOrd="0" destOrd="0" parTransId="{5FE26B2B-243F-45D0-B94E-E3196AA99699}" sibTransId="{F30AA404-3652-4587-B40E-D161EDBB2168}"/>
    <dgm:cxn modelId="{280DC92F-D0CC-4558-B258-B7CB322B747D}" srcId="{634D5DA5-AADB-4746-B8CC-41845F3BC633}" destId="{C499C2F2-2380-48BF-8310-C4045C7238D0}" srcOrd="1" destOrd="0" parTransId="{949E6CB5-0558-437B-BB2F-A9034679DA52}" sibTransId="{FB009CE7-BF93-46D8-9B05-A2A9158213FF}"/>
    <dgm:cxn modelId="{6FD21A61-6D28-407B-A4E8-1BF618F1911B}" srcId="{FA1C42D1-E7F2-45B9-80BB-556168ABCE70}" destId="{48258562-AB4B-4134-8ADA-DC64EA7F259A}" srcOrd="0" destOrd="0" parTransId="{9445048B-3492-4C34-AD3B-B05304675B79}" sibTransId="{372F6636-2446-45C7-ADBC-B94AC261DC4D}"/>
    <dgm:cxn modelId="{3BEB3D38-9267-4D12-A229-4821D69D424A}" type="presOf" srcId="{23D92BC3-4D26-451D-B275-D70CE46030B1}" destId="{EF1BFB48-9A9F-445A-AF7B-FDC11141666C}" srcOrd="0" destOrd="0" presId="urn:microsoft.com/office/officeart/2005/8/layout/vList5"/>
    <dgm:cxn modelId="{3F901954-2C8D-4D70-9C43-1E8F2DD96697}" type="presOf" srcId="{068D54D6-1FAB-4646-8402-48CB01904EE2}" destId="{072E56D4-0AA1-47C1-B04F-A3F12E1EA2C6}" srcOrd="0" destOrd="0" presId="urn:microsoft.com/office/officeart/2005/8/layout/vList5"/>
    <dgm:cxn modelId="{3FE0A811-993C-4785-8B34-EE2FEE7FBC26}" srcId="{FE803F58-EA6C-4A66-ADC0-3E2C2E928BCF}" destId="{476E38A9-2AB1-4ED0-8C8F-338F77DDF404}" srcOrd="0" destOrd="0" parTransId="{2C8ED1F8-0F7F-4696-BF3F-8F906481DA86}" sibTransId="{71041468-8D01-47D2-BAA9-E7C82742E512}"/>
    <dgm:cxn modelId="{6129907C-1A7F-4CB6-B27E-ADB37EBF63AA}" srcId="{634D5DA5-AADB-4746-B8CC-41845F3BC633}" destId="{60F5771C-00BC-413B-A4B1-DAD347C11B17}" srcOrd="0" destOrd="0" parTransId="{CD77B60C-C119-4E56-B20F-925B1D596869}" sibTransId="{F5FE13F0-CF59-47D6-8D11-97CC786091C8}"/>
    <dgm:cxn modelId="{2D70ED02-0CC3-4171-A3F8-82747A224D13}" type="presParOf" srcId="{267B99AD-5CD7-45BD-AF4B-C010B81330C5}" destId="{91D3C3CE-E78E-4130-A16B-2150D2DDF91E}" srcOrd="0" destOrd="0" presId="urn:microsoft.com/office/officeart/2005/8/layout/vList5"/>
    <dgm:cxn modelId="{79E49271-C9A7-416F-9A5C-0147E662C150}" type="presParOf" srcId="{91D3C3CE-E78E-4130-A16B-2150D2DDF91E}" destId="{5F6D00D1-E7FF-48B4-BBE7-FC631CFC0BD7}" srcOrd="0" destOrd="0" presId="urn:microsoft.com/office/officeart/2005/8/layout/vList5"/>
    <dgm:cxn modelId="{6106A916-74EE-45F3-A1B7-0E0EFA0FB8CF}" type="presParOf" srcId="{91D3C3CE-E78E-4130-A16B-2150D2DDF91E}" destId="{EF1BFB48-9A9F-445A-AF7B-FDC11141666C}" srcOrd="1" destOrd="0" presId="urn:microsoft.com/office/officeart/2005/8/layout/vList5"/>
    <dgm:cxn modelId="{1917B1D2-04F3-4D38-A2BB-E4190CDBB13B}" type="presParOf" srcId="{267B99AD-5CD7-45BD-AF4B-C010B81330C5}" destId="{5256E444-20FD-4FA2-8776-2634281BB548}" srcOrd="1" destOrd="0" presId="urn:microsoft.com/office/officeart/2005/8/layout/vList5"/>
    <dgm:cxn modelId="{B4C88CD7-4026-4A12-B2FD-37ABEB55270A}" type="presParOf" srcId="{267B99AD-5CD7-45BD-AF4B-C010B81330C5}" destId="{1D587B46-A074-4633-BA2E-E4F8A6D8020A}" srcOrd="2" destOrd="0" presId="urn:microsoft.com/office/officeart/2005/8/layout/vList5"/>
    <dgm:cxn modelId="{76BF8DD2-C124-47EC-A197-BF17C50FCB81}" type="presParOf" srcId="{1D587B46-A074-4633-BA2E-E4F8A6D8020A}" destId="{EDC749F0-0B1F-4CE2-8F5C-B8851576D760}" srcOrd="0" destOrd="0" presId="urn:microsoft.com/office/officeart/2005/8/layout/vList5"/>
    <dgm:cxn modelId="{BD7C1B94-443D-4E35-BD75-F0F0AD92C118}" type="presParOf" srcId="{1D587B46-A074-4633-BA2E-E4F8A6D8020A}" destId="{6FD1FC80-B014-4C2D-8360-05A7E588036F}" srcOrd="1" destOrd="0" presId="urn:microsoft.com/office/officeart/2005/8/layout/vList5"/>
    <dgm:cxn modelId="{C0FE8BF4-8853-4CF3-B085-0808A60A5C7B}" type="presParOf" srcId="{267B99AD-5CD7-45BD-AF4B-C010B81330C5}" destId="{C3924068-125A-4EB9-91F6-B7D3944C6DC0}" srcOrd="3" destOrd="0" presId="urn:microsoft.com/office/officeart/2005/8/layout/vList5"/>
    <dgm:cxn modelId="{39F8C939-7BA9-4711-B7E4-DD74ECAF2A7D}" type="presParOf" srcId="{267B99AD-5CD7-45BD-AF4B-C010B81330C5}" destId="{2F6B0696-FAC6-4AAE-8426-936B155D919D}" srcOrd="4" destOrd="0" presId="urn:microsoft.com/office/officeart/2005/8/layout/vList5"/>
    <dgm:cxn modelId="{A10C9B32-55C4-4C1B-9B6A-4A4255E4B403}" type="presParOf" srcId="{2F6B0696-FAC6-4AAE-8426-936B155D919D}" destId="{14AFF213-5718-4154-BC2D-1A8D354255A2}" srcOrd="0" destOrd="0" presId="urn:microsoft.com/office/officeart/2005/8/layout/vList5"/>
    <dgm:cxn modelId="{7F4E715F-DBB4-4FAE-906B-53BBBE59789E}" type="presParOf" srcId="{2F6B0696-FAC6-4AAE-8426-936B155D919D}" destId="{072E56D4-0AA1-47C1-B04F-A3F12E1EA2C6}" srcOrd="1" destOrd="0" presId="urn:microsoft.com/office/officeart/2005/8/layout/vList5"/>
    <dgm:cxn modelId="{52B31B9C-6A60-4374-8019-3496F5B397B9}" type="presParOf" srcId="{267B99AD-5CD7-45BD-AF4B-C010B81330C5}" destId="{3D0F0A36-0DAB-40BE-B2F5-D2388137574A}" srcOrd="5" destOrd="0" presId="urn:microsoft.com/office/officeart/2005/8/layout/vList5"/>
    <dgm:cxn modelId="{5AA72604-1828-44B5-B6E9-1B7F7D60DF3D}" type="presParOf" srcId="{267B99AD-5CD7-45BD-AF4B-C010B81330C5}" destId="{15EFD09F-A5FC-428A-9479-D3BD3F241D95}" srcOrd="6" destOrd="0" presId="urn:microsoft.com/office/officeart/2005/8/layout/vList5"/>
    <dgm:cxn modelId="{D883F455-9F8C-4C6C-B60F-9184EDCCEEA2}" type="presParOf" srcId="{15EFD09F-A5FC-428A-9479-D3BD3F241D95}" destId="{333A9647-35FD-4B68-A8DC-F9C9B200BCDB}" srcOrd="0" destOrd="0" presId="urn:microsoft.com/office/officeart/2005/8/layout/vList5"/>
    <dgm:cxn modelId="{B171E37F-0545-457E-B57D-01A328864838}" type="presParOf" srcId="{15EFD09F-A5FC-428A-9479-D3BD3F241D95}" destId="{C6FAA2E8-687E-46B8-80E8-E890F949380A}" srcOrd="1" destOrd="0" presId="urn:microsoft.com/office/officeart/2005/8/layout/vList5"/>
    <dgm:cxn modelId="{837947AD-2927-4E0A-8419-8D549EED22AE}" type="presParOf" srcId="{267B99AD-5CD7-45BD-AF4B-C010B81330C5}" destId="{44009559-4909-4E1A-96D8-4FBF31E00B44}" srcOrd="7" destOrd="0" presId="urn:microsoft.com/office/officeart/2005/8/layout/vList5"/>
    <dgm:cxn modelId="{8CF5933D-0A5D-46A0-AF96-6EACDD79B6E5}" type="presParOf" srcId="{267B99AD-5CD7-45BD-AF4B-C010B81330C5}" destId="{52439254-2795-441F-BC8A-4AADB949BA20}" srcOrd="8" destOrd="0" presId="urn:microsoft.com/office/officeart/2005/8/layout/vList5"/>
    <dgm:cxn modelId="{0F897FBD-92EB-4797-B2D8-C6FA9109C10F}" type="presParOf" srcId="{52439254-2795-441F-BC8A-4AADB949BA20}" destId="{E1FC81A8-5D51-49E1-8739-6A5E6F696041}" srcOrd="0" destOrd="0" presId="urn:microsoft.com/office/officeart/2005/8/layout/vList5"/>
    <dgm:cxn modelId="{AE837F81-D244-4F44-B0F3-2A3647488E46}" type="presParOf" srcId="{52439254-2795-441F-BC8A-4AADB949BA20}" destId="{C4F074D1-E1A0-44B0-AA9B-5F35C85F4773}"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ANVA</a:t>
          </a:r>
          <a:r>
            <a:rPr lang="zh-CN" sz="900" b="1">
              <a:latin typeface="Times New Roman" pitchFamily="18" charset="0"/>
              <a:cs typeface="Times New Roman" pitchFamily="18" charset="0"/>
            </a:rPr>
            <a:t>恶意地址黑名单</a:t>
          </a:r>
          <a:r>
            <a:rPr lang="zh-CN" altLang="en-US" sz="900" b="1">
              <a:latin typeface="Times New Roman" pitchFamily="18" charset="0"/>
              <a:cs typeface="Times New Roman" pitchFamily="18" charset="0"/>
            </a:rPr>
            <a:t>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1213" custLinFactNeighborY="257">
        <dgm:presLayoutVars>
          <dgm:chMax val="0"/>
          <dgm:bulletEnabled val="1"/>
        </dgm:presLayoutVars>
      </dgm:prSet>
      <dgm:spPr/>
      <dgm:t>
        <a:bodyPr/>
        <a:lstStyle/>
        <a:p>
          <a:endParaRPr lang="zh-CN" altLang="en-US"/>
        </a:p>
      </dgm:t>
    </dgm:pt>
  </dgm:ptLst>
  <dgm:cxnLst>
    <dgm:cxn modelId="{6CBF1954-1BC0-43E0-9C13-C9B46C6B06D1}" srcId="{9E818251-E54F-401A-992F-2278E280AAE8}" destId="{16C997D4-36B0-4969-A6F5-D1F31C1F7A94}" srcOrd="0" destOrd="0" parTransId="{C326B1F9-5741-422A-84B0-4682D7A57003}" sibTransId="{2593D326-6ED1-418C-9988-427912ED3FA2}"/>
    <dgm:cxn modelId="{0DF56B7C-21F4-4C09-80D8-C9E401F68FC0}" type="presOf" srcId="{16C997D4-36B0-4969-A6F5-D1F31C1F7A94}" destId="{4D68EADB-D55D-4D62-99A3-9CCA88931924}" srcOrd="0" destOrd="0" presId="urn:microsoft.com/office/officeart/2005/8/layout/vList2"/>
    <dgm:cxn modelId="{545BE00D-93BF-4A0D-B083-B2C3E4566493}" type="presOf" srcId="{9E818251-E54F-401A-992F-2278E280AAE8}" destId="{80493825-5996-494C-8412-E441E719C988}" srcOrd="0" destOrd="0" presId="urn:microsoft.com/office/officeart/2005/8/layout/vList2"/>
    <dgm:cxn modelId="{5B313CA0-8BBF-44DC-8534-5390B874C04B}"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CNVD</a:t>
          </a:r>
          <a:r>
            <a:rPr lang="zh-CN" altLang="en-US" sz="900" b="1">
              <a:latin typeface="Times New Roman" pitchFamily="18" charset="0"/>
              <a:cs typeface="Times New Roman" pitchFamily="18" charset="0"/>
            </a:rPr>
            <a:t>漏洞周报发布地址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5622" custLinFactNeighborY="-1541">
        <dgm:presLayoutVars>
          <dgm:chMax val="0"/>
          <dgm:bulletEnabled val="1"/>
        </dgm:presLayoutVars>
      </dgm:prSet>
      <dgm:spPr/>
      <dgm:t>
        <a:bodyPr/>
        <a:lstStyle/>
        <a:p>
          <a:endParaRPr lang="zh-CN" altLang="en-US"/>
        </a:p>
      </dgm:t>
    </dgm:pt>
  </dgm:ptLst>
  <dgm:cxnLst>
    <dgm:cxn modelId="{6CBF1954-1BC0-43E0-9C13-C9B46C6B06D1}" srcId="{9E818251-E54F-401A-992F-2278E280AAE8}" destId="{16C997D4-36B0-4969-A6F5-D1F31C1F7A94}" srcOrd="0" destOrd="0" parTransId="{C326B1F9-5741-422A-84B0-4682D7A57003}" sibTransId="{2593D326-6ED1-418C-9988-427912ED3FA2}"/>
    <dgm:cxn modelId="{910A0919-1573-46A5-8F6C-2E65657CC96B}" type="presOf" srcId="{9E818251-E54F-401A-992F-2278E280AAE8}" destId="{80493825-5996-494C-8412-E441E719C988}" srcOrd="0" destOrd="0" presId="urn:microsoft.com/office/officeart/2005/8/layout/vList2"/>
    <dgm:cxn modelId="{8C60D8B6-951D-4930-9F9D-B11E30A0D105}" type="presOf" srcId="{16C997D4-36B0-4969-A6F5-D1F31C1F7A94}" destId="{4D68EADB-D55D-4D62-99A3-9CCA88931924}" srcOrd="0" destOrd="0" presId="urn:microsoft.com/office/officeart/2005/8/layout/vList2"/>
    <dgm:cxn modelId="{C960B39E-3768-4029-9EAF-F489118DB24C}"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BFB48-9A9F-445A-AF7B-FDC11141666C}">
      <dsp:nvSpPr>
        <dsp:cNvPr id="0" name=""/>
        <dsp:cNvSpPr/>
      </dsp:nvSpPr>
      <dsp:spPr>
        <a:xfrm rot="5400000">
          <a:off x="2673795" y="-356576"/>
          <a:ext cx="442437" cy="1268729"/>
        </a:xfrm>
        <a:prstGeom prst="round2SameRect">
          <a:avLst/>
        </a:prstGeo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smtClean="0">
              <a:solidFill>
                <a:sysClr val="windowText" lastClr="000000"/>
              </a:solidFill>
              <a:latin typeface="Times New Roman" pitchFamily="18" charset="0"/>
              <a:ea typeface="+mj-ea"/>
              <a:cs typeface="Times New Roman" pitchFamily="18" charset="0"/>
            </a:rPr>
            <a:t>57.3</a:t>
          </a:r>
          <a:r>
            <a:rPr lang="zh-CN" altLang="en-US" sz="900" kern="1200" dirty="0" smtClean="0">
              <a:solidFill>
                <a:sysClr val="windowText" lastClr="000000"/>
              </a:solidFill>
              <a:latin typeface="Times New Roman" pitchFamily="18" charset="0"/>
              <a:ea typeface="+mj-ea"/>
              <a:cs typeface="Times New Roman" pitchFamily="18" charset="0"/>
            </a:rPr>
            <a:t>万</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78168"/>
        <a:ext cx="1247131" cy="399241"/>
      </dsp:txXfrm>
    </dsp:sp>
    <dsp:sp modelId="{5F6D00D1-E7FF-48B4-BBE7-FC631CFC0BD7}">
      <dsp:nvSpPr>
        <dsp:cNvPr id="0" name=""/>
        <dsp:cNvSpPr/>
      </dsp:nvSpPr>
      <dsp:spPr>
        <a:xfrm>
          <a:off x="999" y="1264"/>
          <a:ext cx="2259649" cy="553046"/>
        </a:xfrm>
        <a:prstGeom prst="roundRect">
          <a:avLst/>
        </a:prstGeo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境内感染网络病毒的主机数量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8261"/>
        <a:ext cx="2205655" cy="499052"/>
      </dsp:txXfrm>
    </dsp:sp>
    <dsp:sp modelId="{6FD1FC80-B014-4C2D-8360-05A7E588036F}">
      <dsp:nvSpPr>
        <dsp:cNvPr id="0" name=""/>
        <dsp:cNvSpPr/>
      </dsp:nvSpPr>
      <dsp:spPr>
        <a:xfrm rot="5400000">
          <a:off x="2674795" y="241049"/>
          <a:ext cx="442437" cy="1268729"/>
        </a:xfrm>
        <a:prstGeom prst="round2SameRect">
          <a:avLst/>
        </a:prstGeo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2,184</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44</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1649" y="675793"/>
        <a:ext cx="1247131" cy="399241"/>
      </dsp:txXfrm>
    </dsp:sp>
    <dsp:sp modelId="{EDC749F0-0B1F-4CE2-8F5C-B8851576D760}">
      <dsp:nvSpPr>
        <dsp:cNvPr id="0" name=""/>
        <dsp:cNvSpPr/>
      </dsp:nvSpPr>
      <dsp:spPr>
        <a:xfrm>
          <a:off x="999" y="581963"/>
          <a:ext cx="2259649" cy="553046"/>
        </a:xfrm>
        <a:prstGeom prst="roundRect">
          <a:avLst/>
        </a:prstGeo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境内被篡改网站总数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608960"/>
        <a:ext cx="2205655" cy="499052"/>
      </dsp:txXfrm>
    </dsp:sp>
    <dsp:sp modelId="{072E56D4-0AA1-47C1-B04F-A3F12E1EA2C6}">
      <dsp:nvSpPr>
        <dsp:cNvPr id="0" name=""/>
        <dsp:cNvSpPr/>
      </dsp:nvSpPr>
      <dsp:spPr>
        <a:xfrm rot="5400000">
          <a:off x="2673795" y="804821"/>
          <a:ext cx="442437" cy="1268729"/>
        </a:xfrm>
        <a:prstGeom prst="round2SameRect">
          <a:avLst/>
        </a:prstGeo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1,109</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65</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239565"/>
        <a:ext cx="1247131" cy="399241"/>
      </dsp:txXfrm>
    </dsp:sp>
    <dsp:sp modelId="{14AFF213-5718-4154-BC2D-1A8D354255A2}">
      <dsp:nvSpPr>
        <dsp:cNvPr id="0" name=""/>
        <dsp:cNvSpPr/>
      </dsp:nvSpPr>
      <dsp:spPr>
        <a:xfrm>
          <a:off x="999" y="1162662"/>
          <a:ext cx="2259649" cy="553046"/>
        </a:xfrm>
        <a:prstGeom prst="roundRect">
          <a:avLst/>
        </a:prstGeo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境内被植入后门网站总数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189659"/>
        <a:ext cx="2205655" cy="499052"/>
      </dsp:txXfrm>
    </dsp:sp>
    <dsp:sp modelId="{C6FAA2E8-687E-46B8-80E8-E890F949380A}">
      <dsp:nvSpPr>
        <dsp:cNvPr id="0" name=""/>
        <dsp:cNvSpPr/>
      </dsp:nvSpPr>
      <dsp:spPr>
        <a:xfrm rot="5400000">
          <a:off x="2673795" y="1385519"/>
          <a:ext cx="442437" cy="1268729"/>
        </a:xfrm>
        <a:prstGeom prst="round2SameRect">
          <a:avLst/>
        </a:prstGeo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325</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820263"/>
        <a:ext cx="1247131" cy="399241"/>
      </dsp:txXfrm>
    </dsp:sp>
    <dsp:sp modelId="{333A9647-35FD-4B68-A8DC-F9C9B200BCDB}">
      <dsp:nvSpPr>
        <dsp:cNvPr id="0" name=""/>
        <dsp:cNvSpPr/>
      </dsp:nvSpPr>
      <dsp:spPr>
        <a:xfrm>
          <a:off x="999" y="1743361"/>
          <a:ext cx="2259649" cy="553046"/>
        </a:xfrm>
        <a:prstGeom prst="roundRect">
          <a:avLst/>
        </a:prstGeo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针对境内网站的仿冒页面数量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770358"/>
        <a:ext cx="2205655" cy="499052"/>
      </dsp:txXfrm>
    </dsp:sp>
    <dsp:sp modelId="{C4F074D1-E1A0-44B0-AA9B-5F35C85F4773}">
      <dsp:nvSpPr>
        <dsp:cNvPr id="0" name=""/>
        <dsp:cNvSpPr/>
      </dsp:nvSpPr>
      <dsp:spPr>
        <a:xfrm rot="5400000">
          <a:off x="2673795" y="1966218"/>
          <a:ext cx="442437" cy="1268729"/>
        </a:xfrm>
        <a:prstGeom prst="round2SameRect">
          <a:avLst/>
        </a:prstGeo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292</a:t>
          </a:r>
          <a:endParaRPr lang="zh-CN" altLang="en-US" sz="900" kern="1200" dirty="0">
            <a:solidFill>
              <a:sysClr val="windowText" lastClr="000000"/>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98</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2400962"/>
        <a:ext cx="1247131" cy="399241"/>
      </dsp:txXfrm>
    </dsp:sp>
    <dsp:sp modelId="{E1FC81A8-5D51-49E1-8739-6A5E6F696041}">
      <dsp:nvSpPr>
        <dsp:cNvPr id="0" name=""/>
        <dsp:cNvSpPr/>
      </dsp:nvSpPr>
      <dsp:spPr>
        <a:xfrm>
          <a:off x="999" y="2324060"/>
          <a:ext cx="2259649" cy="553046"/>
        </a:xfrm>
        <a:prstGeom prst="roundRect">
          <a:avLst/>
        </a:prstGeo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新增信息安全漏洞数量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其中高危漏洞数量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351057"/>
        <a:ext cx="2205655" cy="499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8915"/>
          <a:ext cx="465201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ANVA</a:t>
          </a:r>
          <a:r>
            <a:rPr lang="zh-CN" sz="900" b="1" kern="1200">
              <a:latin typeface="Times New Roman" pitchFamily="18" charset="0"/>
              <a:cs typeface="Times New Roman" pitchFamily="18" charset="0"/>
            </a:rPr>
            <a:t>恶意地址黑名单</a:t>
          </a:r>
          <a:r>
            <a:rPr lang="zh-CN" altLang="en-US" sz="900" b="1" kern="1200">
              <a:latin typeface="Times New Roman" pitchFamily="18" charset="0"/>
              <a:cs typeface="Times New Roman" pitchFamily="18" charset="0"/>
            </a:rPr>
            <a:t>发布地址</a:t>
          </a:r>
          <a:endParaRPr lang="zh-CN" altLang="en-US" sz="900" kern="1200">
            <a:latin typeface="Times New Roman" pitchFamily="18" charset="0"/>
            <a:cs typeface="Times New Roman" pitchFamily="18" charset="0"/>
          </a:endParaRPr>
        </a:p>
      </dsp:txBody>
      <dsp:txXfrm>
        <a:off x="16449" y="25364"/>
        <a:ext cx="4619112" cy="3040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0"/>
          <a:ext cx="460248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CNVD</a:t>
          </a:r>
          <a:r>
            <a:rPr lang="zh-CN" altLang="en-US" sz="900" b="1" kern="1200">
              <a:latin typeface="Times New Roman" pitchFamily="18" charset="0"/>
              <a:cs typeface="Times New Roman" pitchFamily="18" charset="0"/>
            </a:rPr>
            <a:t>漏洞周报发布地址</a:t>
          </a:r>
          <a:endParaRPr lang="zh-CN" altLang="en-US" sz="900" kern="1200">
            <a:latin typeface="Times New Roman" pitchFamily="18" charset="0"/>
            <a:cs typeface="Times New Roman" pitchFamily="18" charset="0"/>
          </a:endParaRPr>
        </a:p>
      </dsp:txBody>
      <dsp:txXfrm>
        <a:off x="16449" y="16449"/>
        <a:ext cx="4569582" cy="304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5.jpeg"/></Relationships>
</file>

<file path=word/drawings/_rels/drawing8.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9.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0.34419</cdr:x>
      <cdr:y>0.16641</cdr:y>
    </cdr:from>
    <cdr:to>
      <cdr:x>0.60513</cdr:x>
      <cdr:y>0.23772</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879262" y="355588"/>
          <a:ext cx="666599" cy="152374"/>
        </a:xfrm>
        <a:prstGeom xmlns:a="http://schemas.openxmlformats.org/drawingml/2006/main" prst="rect">
          <a:avLst/>
        </a:prstGeom>
        <a:noFill xmlns:a="http://schemas.openxmlformats.org/drawingml/2006/main"/>
      </cdr:spPr>
    </cdr:pic>
  </cdr:relSizeAnchor>
</c:userShapes>
</file>

<file path=word/drawings/drawing10.xml><?xml version="1.0" encoding="utf-8"?>
<c:userShapes xmlns:c="http://schemas.openxmlformats.org/drawingml/2006/chart">
  <cdr:relSizeAnchor xmlns:cdr="http://schemas.openxmlformats.org/drawingml/2006/chartDrawing">
    <cdr:from>
      <cdr:x>0.40691</cdr:x>
      <cdr:y>0.15677</cdr:y>
    </cdr:from>
    <cdr:to>
      <cdr:x>0.65263</cdr:x>
      <cdr:y>0.21595</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266085" y="388235"/>
          <a:ext cx="764588" cy="146559"/>
        </a:xfrm>
        <a:prstGeom xmlns:a="http://schemas.openxmlformats.org/drawingml/2006/main" prst="rect">
          <a:avLst/>
        </a:prstGeom>
        <a:noFill xmlns:a="http://schemas.openxmlformats.org/drawingml/2006/main"/>
      </cdr:spPr>
    </cdr:pic>
  </cdr:relSizeAnchor>
</c:userShapes>
</file>

<file path=word/drawings/drawing11.xml><?xml version="1.0" encoding="utf-8"?>
<c:userShapes xmlns:c="http://schemas.openxmlformats.org/drawingml/2006/chart">
  <cdr:relSizeAnchor xmlns:cdr="http://schemas.openxmlformats.org/drawingml/2006/chartDrawing">
    <cdr:from>
      <cdr:x>0.39751</cdr:x>
      <cdr:y>0.22892</cdr:y>
    </cdr:from>
    <cdr:to>
      <cdr:x>0.61637</cdr:x>
      <cdr:y>0.28531</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986967" y="564011"/>
          <a:ext cx="543383" cy="138928"/>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0.40076</cdr:x>
      <cdr:y>0.15155</cdr:y>
    </cdr:from>
    <cdr:to>
      <cdr:x>0.65446</cdr:x>
      <cdr:y>0.21717</cdr:y>
    </cdr:to>
    <cdr:pic>
      <cdr:nvPicPr>
        <cdr:cNvPr id="4"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95375" y="323851"/>
          <a:ext cx="693435" cy="140216"/>
        </a:xfrm>
        <a:prstGeom xmlns:a="http://schemas.openxmlformats.org/drawingml/2006/main" prst="rect">
          <a:avLst/>
        </a:prstGeom>
        <a:noFill xmlns:a="http://schemas.openxmlformats.org/drawingml/2006/main"/>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0.02771</cdr:x>
      <cdr:y>0.12421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14286" cy="19047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0.37489</cdr:x>
      <cdr:y>0.1569</cdr:y>
    </cdr:from>
    <cdr:to>
      <cdr:x>0.61787</cdr:x>
      <cdr:y>0.21783</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28700" y="352426"/>
          <a:ext cx="666750" cy="136883"/>
        </a:xfrm>
        <a:prstGeom xmlns:a="http://schemas.openxmlformats.org/drawingml/2006/main" prst="rect">
          <a:avLst/>
        </a:prstGeom>
        <a:noFill xmlns:a="http://schemas.openxmlformats.org/drawingml/2006/main"/>
      </cdr:spPr>
    </cdr:pic>
  </cdr:relSizeAnchor>
</c:userShapes>
</file>

<file path=word/drawings/drawing5.xml><?xml version="1.0" encoding="utf-8"?>
<c:userShapes xmlns:c="http://schemas.openxmlformats.org/drawingml/2006/chart">
  <cdr:relSizeAnchor xmlns:cdr="http://schemas.openxmlformats.org/drawingml/2006/chartDrawing">
    <cdr:from>
      <cdr:x>0.39124</cdr:x>
      <cdr:y>0.15266</cdr:y>
    </cdr:from>
    <cdr:to>
      <cdr:x>0.64213</cdr:x>
      <cdr:y>0.21626</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57275" y="342901"/>
          <a:ext cx="677995" cy="142874"/>
        </a:xfrm>
        <a:prstGeom xmlns:a="http://schemas.openxmlformats.org/drawingml/2006/main" prst="rect">
          <a:avLst/>
        </a:prstGeom>
        <a:noFill xmlns:a="http://schemas.openxmlformats.org/drawingml/2006/main"/>
      </cdr:spPr>
    </cdr:pic>
  </cdr:relSizeAnchor>
</c:userShapes>
</file>

<file path=word/drawings/drawing6.xml><?xml version="1.0" encoding="utf-8"?>
<c:userShapes xmlns:c="http://schemas.openxmlformats.org/drawingml/2006/chart">
  <cdr:relSizeAnchor xmlns:cdr="http://schemas.openxmlformats.org/drawingml/2006/chartDrawing">
    <cdr:from>
      <cdr:x>0</cdr:x>
      <cdr:y>0.99963</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0" y="1133061"/>
          <a:ext cx="3740482" cy="41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0.37184</cdr:x>
      <cdr:y>0.15264</cdr:y>
    </cdr:from>
    <cdr:to>
      <cdr:x>0.62157</cdr:x>
      <cdr:y>0.20416</cdr:y>
    </cdr:to>
    <cdr:pic>
      <cdr:nvPicPr>
        <cdr:cNvPr id="2" name="图片 1" descr="CNVDlogo-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02201" y="356205"/>
          <a:ext cx="740244" cy="120228"/>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0.42477</cdr:x>
      <cdr:y>0.15383</cdr:y>
    </cdr:from>
    <cdr:to>
      <cdr:x>0.66772</cdr:x>
      <cdr:y>0.21176</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170351" y="373635"/>
          <a:ext cx="669392" cy="140715"/>
        </a:xfrm>
        <a:prstGeom xmlns:a="http://schemas.openxmlformats.org/drawingml/2006/main" prst="rect">
          <a:avLst/>
        </a:prstGeom>
        <a:noFill xmlns:a="http://schemas.openxmlformats.org/drawingml/2006/main"/>
      </cdr:spPr>
    </cdr:pic>
  </cdr:relSizeAnchor>
</c:userShapes>
</file>

<file path=word/drawings/drawing9.xml><?xml version="1.0" encoding="utf-8"?>
<c:userShapes xmlns:c="http://schemas.openxmlformats.org/drawingml/2006/chart">
  <cdr:relSizeAnchor xmlns:cdr="http://schemas.openxmlformats.org/drawingml/2006/chartDrawing">
    <cdr:from>
      <cdr:x>0.34662</cdr:x>
      <cdr:y>0.14841</cdr:y>
    </cdr:from>
    <cdr:to>
      <cdr:x>0.63288</cdr:x>
      <cdr:y>0.20806</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862799" y="368487"/>
          <a:ext cx="712558" cy="148102"/>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4487-4B11-4D89-84FB-CEA27593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V1网络安全信息与动态周报-2012年第2期.dot</Template>
  <TotalTime>203</TotalTime>
  <Pages>8</Pages>
  <Words>586</Words>
  <Characters>3345</Characters>
  <Application>Microsoft Office Word</Application>
  <DocSecurity>0</DocSecurity>
  <PresentationFormat/>
  <Lines>27</Lines>
  <Paragraphs>7</Paragraphs>
  <Slides>0</Slides>
  <Notes>0</Notes>
  <HiddenSlides>0</HiddenSlides>
  <MMClips>0</MMClips>
  <ScaleCrop>false</ScaleCrop>
  <Company>SkyUN.Org</Company>
  <LinksUpToDate>false</LinksUpToDate>
  <CharactersWithSpaces>3924</CharactersWithSpaces>
  <SharedDoc>false</SharedDoc>
  <HLinks>
    <vt:vector size="42" baseType="variant">
      <vt:variant>
        <vt:i4>7864393</vt:i4>
      </vt:variant>
      <vt:variant>
        <vt:i4>18</vt:i4>
      </vt:variant>
      <vt:variant>
        <vt:i4>0</vt:i4>
      </vt:variant>
      <vt:variant>
        <vt:i4>5</vt:i4>
      </vt:variant>
      <vt:variant>
        <vt:lpwstr>http://news.xinhuanet.com/tech/2013-01/06/c_124192064.htm</vt:lpwstr>
      </vt:variant>
      <vt:variant>
        <vt:lpwstr/>
      </vt:variant>
      <vt:variant>
        <vt:i4>983118</vt:i4>
      </vt:variant>
      <vt:variant>
        <vt:i4>15</vt:i4>
      </vt:variant>
      <vt:variant>
        <vt:i4>0</vt:i4>
      </vt:variant>
      <vt:variant>
        <vt:i4>5</vt:i4>
      </vt:variant>
      <vt:variant>
        <vt:lpwstr>http://www.022net.com/2012/12-31/42586741334303.html</vt:lpwstr>
      </vt:variant>
      <vt:variant>
        <vt:lpwstr/>
      </vt:variant>
      <vt:variant>
        <vt:i4>7733306</vt:i4>
      </vt:variant>
      <vt:variant>
        <vt:i4>12</vt:i4>
      </vt:variant>
      <vt:variant>
        <vt:i4>0</vt:i4>
      </vt:variant>
      <vt:variant>
        <vt:i4>5</vt:i4>
      </vt:variant>
      <vt:variant>
        <vt:lpwstr>http://roll.sohu.com/20130106/n362591066.shtml</vt:lpwstr>
      </vt:variant>
      <vt:variant>
        <vt:lpwstr/>
      </vt:variant>
      <vt:variant>
        <vt:i4>6619218</vt:i4>
      </vt:variant>
      <vt:variant>
        <vt:i4>9</vt:i4>
      </vt:variant>
      <vt:variant>
        <vt:i4>0</vt:i4>
      </vt:variant>
      <vt:variant>
        <vt:i4>5</vt:i4>
      </vt:variant>
      <vt:variant>
        <vt:lpwstr>http://news.ccidnet.com/art/950/20130106/4619877_1.html?flashget_tech_jsp</vt:lpwstr>
      </vt:variant>
      <vt:variant>
        <vt:lpwstr/>
      </vt:variant>
      <vt:variant>
        <vt:i4>2424913</vt:i4>
      </vt:variant>
      <vt:variant>
        <vt:i4>6</vt:i4>
      </vt:variant>
      <vt:variant>
        <vt:i4>0</vt:i4>
      </vt:variant>
      <vt:variant>
        <vt:i4>5</vt:i4>
      </vt:variant>
      <vt:variant>
        <vt:lpwstr>http://news.xinhuanet.com/yzyd/world/20130103/c_114231167.htm</vt:lpwstr>
      </vt:variant>
      <vt:variant>
        <vt:lpwstr/>
      </vt:variant>
      <vt:variant>
        <vt:i4>1757676907</vt:i4>
      </vt:variant>
      <vt:variant>
        <vt:i4>3</vt:i4>
      </vt:variant>
      <vt:variant>
        <vt:i4>0</vt:i4>
      </vt:variant>
      <vt:variant>
        <vt:i4>5</vt:i4>
      </vt:variant>
      <vt:variant>
        <vt:lpwstr>伊朗军演首试网络战 模拟反击黑客及病毒袭击</vt:lpwstr>
      </vt:variant>
      <vt:variant>
        <vt:lpwstr/>
      </vt:variant>
      <vt:variant>
        <vt:i4>5570580</vt:i4>
      </vt:variant>
      <vt:variant>
        <vt:i4>0</vt:i4>
      </vt:variant>
      <vt:variant>
        <vt:i4>0</vt:i4>
      </vt:variant>
      <vt:variant>
        <vt:i4>5</vt:i4>
      </vt:variant>
      <vt:variant>
        <vt:lpwstr>http://www.anva.org.cn/sites/main/list/newlist.htm?columnid=92%20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dc:creator>
  <cp:lastModifiedBy>DADI</cp:lastModifiedBy>
  <cp:revision>117</cp:revision>
  <cp:lastPrinted>2016-12-23T02:34:00Z</cp:lastPrinted>
  <dcterms:created xsi:type="dcterms:W3CDTF">2017-06-02T04:44:00Z</dcterms:created>
  <dcterms:modified xsi:type="dcterms:W3CDTF">2017-09-07T02:52:00Z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