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DB" w:rsidRPr="00A855B7" w:rsidRDefault="0073613C" w:rsidP="00A5682F">
      <w:pPr>
        <w:spacing w:beforeLines="50" w:before="156" w:afterLines="50" w:after="156" w:line="300" w:lineRule="auto"/>
        <w:rPr>
          <w:rFonts w:ascii="Times New Roman" w:hAnsi="Times New Roman"/>
          <w:bCs/>
          <w:color w:val="04617B"/>
          <w:szCs w:val="21"/>
          <w:lang w:val="zh-CN"/>
        </w:rPr>
      </w:pPr>
      <w:r>
        <w:rPr>
          <w:rFonts w:ascii="Times New Roman" w:hAnsi="Times New Roman"/>
          <w:bCs/>
          <w:noProof/>
          <w:color w:val="04617B"/>
          <w:szCs w:val="21"/>
        </w:rPr>
        <mc:AlternateContent>
          <mc:Choice Requires="wpg">
            <w:drawing>
              <wp:inline distT="0" distB="0" distL="0" distR="0">
                <wp:extent cx="6217285" cy="1291590"/>
                <wp:effectExtent l="0" t="0" r="25400" b="3810"/>
                <wp:docPr id="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1291590"/>
                          <a:chOff x="0" y="0"/>
                          <a:chExt cx="9791" cy="2034"/>
                        </a:xfrm>
                      </wpg:grpSpPr>
                      <wps:wsp>
                        <wps:cNvPr id="99" name="Rectangle 3"/>
                        <wps:cNvSpPr>
                          <a:spLocks noChangeArrowheads="1"/>
                        </wps:cNvSpPr>
                        <wps:spPr bwMode="auto">
                          <a:xfrm>
                            <a:off x="0" y="182"/>
                            <a:ext cx="7439" cy="1852"/>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rot="0" vert="horz" wrap="square" lIns="91440" tIns="45720" rIns="91440" bIns="45720" anchor="t" anchorCtr="0" upright="1">
                          <a:noAutofit/>
                        </wps:bodyPr>
                      </wps:wsp>
                      <wps:wsp>
                        <wps:cNvPr id="100" name="Rectangle 4"/>
                        <wps:cNvSpPr>
                          <a:spLocks noChangeArrowheads="1"/>
                        </wps:cNvSpPr>
                        <wps:spPr bwMode="auto">
                          <a:xfrm>
                            <a:off x="0" y="0"/>
                            <a:ext cx="5787" cy="640"/>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rot="0" vert="horz" wrap="square" lIns="91440" tIns="45720" rIns="91440" bIns="45720" anchor="t" anchorCtr="0" upright="1">
                          <a:noAutofit/>
                        </wps:bodyPr>
                      </wps:wsp>
                      <wps:wsp>
                        <wps:cNvPr id="101" name="Text Box 5"/>
                        <wps:cNvSpPr txBox="1">
                          <a:spLocks noChangeArrowheads="1"/>
                        </wps:cNvSpPr>
                        <wps:spPr bwMode="auto">
                          <a:xfrm>
                            <a:off x="7573" y="128"/>
                            <a:ext cx="2215"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txbx>
                          <w:txbxContent>
                            <w:p w:rsidR="00DD6D2B" w:rsidRPr="00C57B5C" w:rsidRDefault="00DD6D2B">
                              <w:pPr>
                                <w:jc w:val="center"/>
                                <w:rPr>
                                  <w:rFonts w:ascii="Times New Roman" w:hAnsi="Times New Roman"/>
                                  <w:b/>
                                  <w:bCs/>
                                  <w:szCs w:val="21"/>
                                </w:rPr>
                              </w:pPr>
                              <w:r w:rsidRPr="00C57B5C">
                                <w:rPr>
                                  <w:rFonts w:ascii="Times New Roman" w:hAnsi="Times New Roman"/>
                                  <w:b/>
                                  <w:bCs/>
                                  <w:szCs w:val="21"/>
                                </w:rPr>
                                <w:t>201</w:t>
                              </w:r>
                              <w:r w:rsidR="004A61C1">
                                <w:rPr>
                                  <w:rFonts w:ascii="Times New Roman" w:hAnsi="Times New Roman" w:hint="eastAsia"/>
                                  <w:b/>
                                  <w:bCs/>
                                  <w:szCs w:val="21"/>
                                </w:rPr>
                                <w:t>7</w:t>
                              </w:r>
                              <w:r w:rsidRPr="00C57B5C">
                                <w:rPr>
                                  <w:rFonts w:ascii="Times New Roman" w:hAnsi="Times New Roman" w:hint="eastAsia"/>
                                  <w:b/>
                                  <w:bCs/>
                                  <w:szCs w:val="21"/>
                                  <w:lang w:val="zh-CN"/>
                                </w:rPr>
                                <w:t>年第</w:t>
                              </w:r>
                              <w:r w:rsidR="004D479B">
                                <w:rPr>
                                  <w:rFonts w:ascii="Times New Roman" w:hAnsi="Times New Roman" w:hint="eastAsia"/>
                                  <w:b/>
                                  <w:bCs/>
                                  <w:szCs w:val="21"/>
                                  <w:lang w:val="zh-CN"/>
                                </w:rPr>
                                <w:t>3</w:t>
                              </w:r>
                              <w:r w:rsidR="00C67C2C">
                                <w:rPr>
                                  <w:rFonts w:ascii="Times New Roman" w:hAnsi="Times New Roman" w:hint="eastAsia"/>
                                  <w:b/>
                                  <w:bCs/>
                                  <w:szCs w:val="21"/>
                                  <w:lang w:val="zh-CN"/>
                                </w:rPr>
                                <w:t>4</w:t>
                              </w:r>
                              <w:r w:rsidRPr="00C57B5C">
                                <w:rPr>
                                  <w:rFonts w:ascii="Times New Roman" w:hAnsi="Times New Roman" w:hint="eastAsia"/>
                                  <w:b/>
                                  <w:bCs/>
                                  <w:szCs w:val="21"/>
                                  <w:lang w:val="zh-CN"/>
                                </w:rPr>
                                <w:t>期</w:t>
                              </w:r>
                            </w:p>
                          </w:txbxContent>
                        </wps:txbx>
                        <wps:bodyPr rot="0" vert="horz" wrap="square" lIns="36195" tIns="36195" rIns="36195" bIns="36195" anchor="t" anchorCtr="0" upright="1">
                          <a:noAutofit/>
                        </wps:bodyPr>
                      </wps:wsp>
                      <wps:wsp>
                        <wps:cNvPr id="102" name="Text Box 6"/>
                        <wps:cNvSpPr txBox="1">
                          <a:spLocks noChangeArrowheads="1"/>
                        </wps:cNvSpPr>
                        <wps:spPr bwMode="auto">
                          <a:xfrm>
                            <a:off x="7571" y="492"/>
                            <a:ext cx="2216" cy="4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txbx>
                          <w:txbxContent>
                            <w:p w:rsidR="00DD6D2B" w:rsidRPr="00C57B5C" w:rsidRDefault="00233D4B">
                              <w:pPr>
                                <w:jc w:val="center"/>
                                <w:rPr>
                                  <w:rFonts w:ascii="Times New Roman" w:hAnsi="Times New Roman"/>
                                  <w:b/>
                                  <w:bCs/>
                                  <w:sz w:val="20"/>
                                  <w:szCs w:val="20"/>
                                </w:rPr>
                              </w:pPr>
                              <w:bookmarkStart w:id="0" w:name="_Hlk299623067"/>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sidR="00C67C2C">
                                <w:rPr>
                                  <w:rFonts w:ascii="Times New Roman" w:hAnsi="Times New Roman" w:hint="eastAsia"/>
                                  <w:b/>
                                  <w:bCs/>
                                  <w:sz w:val="20"/>
                                  <w:szCs w:val="20"/>
                                </w:rPr>
                                <w:t>14</w:t>
                              </w:r>
                              <w:r w:rsidR="00DD6D2B" w:rsidRPr="00C57B5C">
                                <w:rPr>
                                  <w:rFonts w:ascii="Times New Roman" w:hAnsi="Times New Roman" w:hint="eastAsia"/>
                                  <w:b/>
                                  <w:bCs/>
                                  <w:sz w:val="20"/>
                                  <w:szCs w:val="20"/>
                                </w:rPr>
                                <w:t>日</w:t>
                              </w:r>
                              <w:r w:rsidR="00DD6D2B" w:rsidRPr="00C57B5C">
                                <w:rPr>
                                  <w:rFonts w:ascii="Times New Roman" w:hAnsi="Times New Roman"/>
                                  <w:b/>
                                  <w:bCs/>
                                  <w:sz w:val="20"/>
                                  <w:szCs w:val="20"/>
                                </w:rPr>
                                <w:t>-</w:t>
                              </w:r>
                              <w:r w:rsidR="001F2495">
                                <w:rPr>
                                  <w:rFonts w:ascii="Times New Roman" w:hAnsi="Times New Roman" w:hint="eastAsia"/>
                                  <w:b/>
                                  <w:bCs/>
                                  <w:sz w:val="20"/>
                                  <w:szCs w:val="20"/>
                                </w:rPr>
                                <w:t>8</w:t>
                              </w:r>
                              <w:r w:rsidR="00DD6D2B" w:rsidRPr="00C57B5C">
                                <w:rPr>
                                  <w:rFonts w:ascii="Times New Roman" w:hAnsi="Times New Roman" w:hint="eastAsia"/>
                                  <w:b/>
                                  <w:bCs/>
                                  <w:sz w:val="20"/>
                                  <w:szCs w:val="20"/>
                                </w:rPr>
                                <w:t>月</w:t>
                              </w:r>
                              <w:r w:rsidR="00C67C2C">
                                <w:rPr>
                                  <w:rFonts w:ascii="Times New Roman" w:hAnsi="Times New Roman" w:hint="eastAsia"/>
                                  <w:b/>
                                  <w:bCs/>
                                  <w:sz w:val="20"/>
                                  <w:szCs w:val="20"/>
                                </w:rPr>
                                <w:t>20</w:t>
                              </w:r>
                              <w:r w:rsidR="00DD6D2B" w:rsidRPr="00C57B5C">
                                <w:rPr>
                                  <w:rFonts w:ascii="Times New Roman" w:hAnsi="Times New Roman" w:hint="eastAsia"/>
                                  <w:b/>
                                  <w:bCs/>
                                  <w:sz w:val="20"/>
                                  <w:szCs w:val="20"/>
                                </w:rPr>
                                <w:t>日</w:t>
                              </w:r>
                              <w:bookmarkEnd w:id="0"/>
                            </w:p>
                          </w:txbxContent>
                        </wps:txbx>
                        <wps:bodyPr rot="0" vert="horz" wrap="square" lIns="36195" tIns="36195" rIns="36195" bIns="36195" anchor="t" anchorCtr="0" upright="1">
                          <a:noAutofit/>
                        </wps:bodyPr>
                      </wps:wsp>
                      <wps:wsp>
                        <wps:cNvPr id="104" name="Text Box 7"/>
                        <wps:cNvSpPr txBox="1">
                          <a:spLocks noChangeArrowheads="1"/>
                        </wps:cNvSpPr>
                        <wps:spPr bwMode="auto">
                          <a:xfrm>
                            <a:off x="752" y="883"/>
                            <a:ext cx="9035"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pPr>
                                <w:rPr>
                                  <w:rFonts w:ascii="宋体" w:hAnsi="宋体"/>
                                  <w:smallCaps/>
                                  <w:sz w:val="48"/>
                                  <w:szCs w:val="48"/>
                                </w:rPr>
                              </w:pPr>
                              <w:r>
                                <w:rPr>
                                  <w:rFonts w:ascii="宋体" w:hAnsi="宋体" w:hint="eastAsia"/>
                                  <w:smallCaps/>
                                  <w:sz w:val="48"/>
                                  <w:szCs w:val="48"/>
                                  <w:lang w:val="zh-CN"/>
                                </w:rPr>
                                <w:t>网络安全信息与动态周报</w:t>
                              </w:r>
                            </w:p>
                          </w:txbxContent>
                        </wps:txbx>
                        <wps:bodyPr rot="0" vert="horz" wrap="square" lIns="36195" tIns="36195" rIns="36195" bIns="36195" anchor="t" anchorCtr="0" upright="1">
                          <a:noAutofit/>
                        </wps:bodyPr>
                      </wps:wsp>
                      <wpg:grpSp>
                        <wpg:cNvPr id="105" name="Group 8"/>
                        <wpg:cNvGrpSpPr>
                          <a:grpSpLocks/>
                        </wpg:cNvGrpSpPr>
                        <wpg:grpSpPr bwMode="auto">
                          <a:xfrm>
                            <a:off x="756" y="1842"/>
                            <a:ext cx="9035" cy="30"/>
                            <a:chOff x="0" y="0"/>
                            <a:chExt cx="9035" cy="30"/>
                          </a:xfrm>
                        </wpg:grpSpPr>
                        <wps:wsp>
                          <wps:cNvPr id="106" name="Line 9"/>
                          <wps:cNvCnPr/>
                          <wps:spPr bwMode="auto">
                            <a:xfrm>
                              <a:off x="6687" y="0"/>
                              <a:ext cx="2348"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wps:wsp>
                        <wps:wsp>
                          <wps:cNvPr id="118" name="Line 10"/>
                          <wps:cNvCnPr/>
                          <wps:spPr bwMode="auto">
                            <a:xfrm>
                              <a:off x="0" y="0"/>
                              <a:ext cx="6687" cy="3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wps:wsp>
                      </wpg:grpSp>
                      <wps:wsp>
                        <wps:cNvPr id="119" name="Text Box 11"/>
                        <wps:cNvSpPr txBox="1">
                          <a:spLocks noChangeArrowheads="1"/>
                        </wps:cNvSpPr>
                        <wps:spPr bwMode="auto">
                          <a:xfrm>
                            <a:off x="752" y="0"/>
                            <a:ext cx="50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pPr>
                                <w:rPr>
                                  <w:rFonts w:ascii="宋体" w:hAnsi="宋体"/>
                                  <w:b/>
                                  <w:bCs/>
                                  <w:color w:val="FFFFFF"/>
                                  <w:sz w:val="25"/>
                                  <w:szCs w:val="25"/>
                                </w:rPr>
                              </w:pPr>
                              <w:r>
                                <w:rPr>
                                  <w:rFonts w:ascii="宋体" w:hAnsi="宋体" w:hint="eastAsia"/>
                                  <w:b/>
                                  <w:bCs/>
                                  <w:color w:val="FFFFFF"/>
                                  <w:sz w:val="25"/>
                                  <w:szCs w:val="25"/>
                                  <w:lang w:val="zh-CN"/>
                                </w:rPr>
                                <w:t>国家互联网应急中心</w:t>
                              </w:r>
                            </w:p>
                          </w:txbxContent>
                        </wps:txbx>
                        <wps:bodyPr rot="0" vert="horz" wrap="square" lIns="36195" tIns="36195" rIns="36195" bIns="36195" anchor="t" anchorCtr="0" upright="1">
                          <a:noAutofit/>
                        </wps:bodyPr>
                      </wps:wsp>
                      <pic:pic xmlns:pic="http://schemas.openxmlformats.org/drawingml/2006/picture">
                        <pic:nvPicPr>
                          <pic:cNvPr id="120" name="Picture 12" descr="013148399444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1" y="1225"/>
                            <a:ext cx="2125" cy="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89.55pt;height:101.7pt;mso-position-horizontal-relative:char;mso-position-vertical-relative:line" coordsize="9791,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CZGaWxlIHdy&#10;aXR0ZW4gYnkgQWRvYmUgUGhvdG9zaG9wqCA1LjL/7gAOQWRvYmUAZIAAAAAB/9sAhAAMCAgNCQ0V&#10;DAwVGhQQFBogGxoaGyAiFxcXFxciEQwMDAwMDBEMDAwMDAwMDAwMDAwMDAwMDAwMDAwMDAwMDAwM&#10;AQ0NDREOERsRERsUDg4OFBQODg4OFBEMDAwMDBERDAwMDAwMEQwMDAwMDAwMDAwMDAwMDAwMDAwM&#10;DAwMDAwMDAz/wAARCAG1CH4DASIAAhEBAxEB/90ABAC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T/AP/Q9V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wD/0fVU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P8A/9L1&#10;V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">
                <v:rect id="Rectangle 3" o:spid="_x0000_s1027" style="position:absolute;top:182;width:7439;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mJ8QA&#10;AADbAAAADwAAAGRycy9kb3ducmV2LnhtbESPT2vCQBTE7wW/w/KE3upGqdXErCKlBU8t/gVvj+wz&#10;G8y+Ddmtid++Wyh4HGbmN0y+6m0tbtT6yrGC8SgBQVw4XXGp4LD/fJmD8AFZY+2YFNzJw2o5eMox&#10;067jLd12oRQRwj5DBSaEJpPSF4Ys+pFriKN3ca3FEGVbSt1iF+G2lpMkeZMWK44LBht6N1Rcdz9W&#10;wQy30+7enb7NWftD/1V/HF/dVannYb9egAjUh0f4v73RCtI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5ifEAAAA2wAAAA8AAAAAAAAAAAAAAAAAmAIAAGRycy9k&#10;b3ducmV2LnhtbFBLBQYAAAAABAAEAPUAAACJAwAAAAA=&#10;" fillcolor="#009dd9" stroked="f">
                  <v:shadow color="#dbf5f9" opacity="49150f" offset=".74833mm,.74833mm"/>
                </v:rect>
                <v:rect id="Rectangle 4" o:spid="_x0000_s1028" style="position:absolute;width:578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3MQA&#10;AADcAAAADwAAAGRycy9kb3ducmV2LnhtbESPT2vDMAzF74N9B6PBbou9HraS1S2lMGhPY/1DriLW&#10;kpBYDrbbpvv002HQm8R7eu+nxWryg7pQTF1gC6+FAUVcB9dxY+F4+HyZg0oZ2eEQmCzcKMFq+fiw&#10;wNKFK3/TZZ8bJSGcSrTQ5jyWWqe6JY+pCCOxaD8hesyyxka7iFcJ94OeGfOmPXYsDS2OtGmp7vdn&#10;byHtTofd3Jn0HsNvXw9T9dVXlbXPT9P6A1SmKd/N/9dbJ/hG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JNzEAAAA3AAAAA8AAAAAAAAAAAAAAAAAmAIAAGRycy9k&#10;b3ducmV2LnhtbFBLBQYAAAAABAAEAPUAAACJAwAAAAA=&#10;" fillcolor="#04617b" stroked="f">
                  <v:shadow color="#dbf5f9" opacity="49150f" offset=".74833mm,.74833mm"/>
                </v:rect>
                <v:shapetype id="_x0000_t202" coordsize="21600,21600" o:spt="202" path="m,l,21600r21600,l21600,xe">
                  <v:stroke joinstyle="miter"/>
                  <v:path gradientshapeok="t" o:connecttype="rect"/>
                </v:shapetype>
                <v:shape id="Text Box 5" o:spid="_x0000_s1029" type="#_x0000_t202" style="position:absolute;left:7573;top:128;width:2215;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Y+70A&#10;AADcAAAADwAAAGRycy9kb3ducmV2LnhtbERPvQrCMBDeBd8hnOBmUx1UqlFEULr6s7idzdkWm0tp&#10;oq0+vREEt/v4fm+57kwlntS40rKCcRSDIM6sLjlXcD7tRnMQziNrrCyTghc5WK/6vSUm2rZ8oOfR&#10;5yKEsEtQQeF9nUjpsoIMusjWxIG72cagD7DJpW6wDeGmkpM4nkqDJYeGAmvaFpTdjw+jYJ/q2fRt&#10;24tO3zOX79qJPF33Sg0H3WYBwlPn/+KfO9Vhfjy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QQY+70AAADcAAAADwAAAAAAAAAAAAAAAACYAgAAZHJzL2Rvd25yZXYu&#10;eG1sUEsFBgAAAAAEAAQA9QAAAIIDAAAAAA==&#10;" stroked="f">
                  <v:shadow color="#dbf5f9" opacity="49150f" offset=".74833mm,.74833mm"/>
                  <v:textbox inset="2.85pt,2.85pt,2.85pt,2.85pt">
                    <w:txbxContent>
                      <w:p w:rsidR="00DD6D2B" w:rsidRPr="00C57B5C" w:rsidRDefault="00DD6D2B">
                        <w:pPr>
                          <w:jc w:val="center"/>
                          <w:rPr>
                            <w:rFonts w:ascii="Times New Roman" w:hAnsi="Times New Roman"/>
                            <w:b/>
                            <w:bCs/>
                            <w:szCs w:val="21"/>
                          </w:rPr>
                        </w:pPr>
                        <w:r w:rsidRPr="00C57B5C">
                          <w:rPr>
                            <w:rFonts w:ascii="Times New Roman" w:hAnsi="Times New Roman"/>
                            <w:b/>
                            <w:bCs/>
                            <w:szCs w:val="21"/>
                          </w:rPr>
                          <w:t>201</w:t>
                        </w:r>
                        <w:r w:rsidR="004A61C1">
                          <w:rPr>
                            <w:rFonts w:ascii="Times New Roman" w:hAnsi="Times New Roman" w:hint="eastAsia"/>
                            <w:b/>
                            <w:bCs/>
                            <w:szCs w:val="21"/>
                          </w:rPr>
                          <w:t>7</w:t>
                        </w:r>
                        <w:r w:rsidRPr="00C57B5C">
                          <w:rPr>
                            <w:rFonts w:ascii="Times New Roman" w:hAnsi="Times New Roman" w:hint="eastAsia"/>
                            <w:b/>
                            <w:bCs/>
                            <w:szCs w:val="21"/>
                            <w:lang w:val="zh-CN"/>
                          </w:rPr>
                          <w:t>年第</w:t>
                        </w:r>
                        <w:r w:rsidR="004D479B">
                          <w:rPr>
                            <w:rFonts w:ascii="Times New Roman" w:hAnsi="Times New Roman" w:hint="eastAsia"/>
                            <w:b/>
                            <w:bCs/>
                            <w:szCs w:val="21"/>
                            <w:lang w:val="zh-CN"/>
                          </w:rPr>
                          <w:t>3</w:t>
                        </w:r>
                        <w:r w:rsidR="00C67C2C">
                          <w:rPr>
                            <w:rFonts w:ascii="Times New Roman" w:hAnsi="Times New Roman" w:hint="eastAsia"/>
                            <w:b/>
                            <w:bCs/>
                            <w:szCs w:val="21"/>
                            <w:lang w:val="zh-CN"/>
                          </w:rPr>
                          <w:t>4</w:t>
                        </w:r>
                        <w:r w:rsidRPr="00C57B5C">
                          <w:rPr>
                            <w:rFonts w:ascii="Times New Roman" w:hAnsi="Times New Roman" w:hint="eastAsia"/>
                            <w:b/>
                            <w:bCs/>
                            <w:szCs w:val="21"/>
                            <w:lang w:val="zh-CN"/>
                          </w:rPr>
                          <w:t>期</w:t>
                        </w:r>
                      </w:p>
                    </w:txbxContent>
                  </v:textbox>
                </v:shape>
                <v:shape id="Text Box 6" o:spid="_x0000_s1030" type="#_x0000_t202" style="position:absolute;left:7571;top:492;width:221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GjL0A&#10;AADcAAAADwAAAGRycy9kb3ducmV2LnhtbERPvQrCMBDeBd8hnOCmqR1UqlFEULr6s7idzdkWm0tp&#10;oq0+vREEt/v4fm+57kwlntS40rKCyTgCQZxZXXKu4HzajeYgnEfWWFkmBS9ysF71e0tMtG35QM+j&#10;z0UIYZeggsL7OpHSZQUZdGNbEwfuZhuDPsAml7rBNoSbSsZRNJUGSw4NBda0LSi7Hx9GwT7Vs+nb&#10;thedvmcu37WxPF33Sg0H3WYBwlPn/+KfO9VhfhT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GjL0AAADcAAAADwAAAAAAAAAAAAAAAACYAgAAZHJzL2Rvd25yZXYu&#10;eG1sUEsFBgAAAAAEAAQA9QAAAIIDAAAAAA==&#10;" stroked="f">
                  <v:shadow color="#dbf5f9" opacity="49150f" offset=".74833mm,.74833mm"/>
                  <v:textbox inset="2.85pt,2.85pt,2.85pt,2.85pt">
                    <w:txbxContent>
                      <w:p w:rsidR="00DD6D2B" w:rsidRPr="00C57B5C" w:rsidRDefault="00233D4B">
                        <w:pPr>
                          <w:jc w:val="center"/>
                          <w:rPr>
                            <w:rFonts w:ascii="Times New Roman" w:hAnsi="Times New Roman"/>
                            <w:b/>
                            <w:bCs/>
                            <w:sz w:val="20"/>
                            <w:szCs w:val="20"/>
                          </w:rPr>
                        </w:pPr>
                        <w:bookmarkStart w:id="1" w:name="_Hlk299623067"/>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sidR="00C67C2C">
                          <w:rPr>
                            <w:rFonts w:ascii="Times New Roman" w:hAnsi="Times New Roman" w:hint="eastAsia"/>
                            <w:b/>
                            <w:bCs/>
                            <w:sz w:val="20"/>
                            <w:szCs w:val="20"/>
                          </w:rPr>
                          <w:t>14</w:t>
                        </w:r>
                        <w:r w:rsidR="00DD6D2B" w:rsidRPr="00C57B5C">
                          <w:rPr>
                            <w:rFonts w:ascii="Times New Roman" w:hAnsi="Times New Roman" w:hint="eastAsia"/>
                            <w:b/>
                            <w:bCs/>
                            <w:sz w:val="20"/>
                            <w:szCs w:val="20"/>
                          </w:rPr>
                          <w:t>日</w:t>
                        </w:r>
                        <w:r w:rsidR="00DD6D2B" w:rsidRPr="00C57B5C">
                          <w:rPr>
                            <w:rFonts w:ascii="Times New Roman" w:hAnsi="Times New Roman"/>
                            <w:b/>
                            <w:bCs/>
                            <w:sz w:val="20"/>
                            <w:szCs w:val="20"/>
                          </w:rPr>
                          <w:t>-</w:t>
                        </w:r>
                        <w:r w:rsidR="001F2495">
                          <w:rPr>
                            <w:rFonts w:ascii="Times New Roman" w:hAnsi="Times New Roman" w:hint="eastAsia"/>
                            <w:b/>
                            <w:bCs/>
                            <w:sz w:val="20"/>
                            <w:szCs w:val="20"/>
                          </w:rPr>
                          <w:t>8</w:t>
                        </w:r>
                        <w:r w:rsidR="00DD6D2B" w:rsidRPr="00C57B5C">
                          <w:rPr>
                            <w:rFonts w:ascii="Times New Roman" w:hAnsi="Times New Roman" w:hint="eastAsia"/>
                            <w:b/>
                            <w:bCs/>
                            <w:sz w:val="20"/>
                            <w:szCs w:val="20"/>
                          </w:rPr>
                          <w:t>月</w:t>
                        </w:r>
                        <w:r w:rsidR="00C67C2C">
                          <w:rPr>
                            <w:rFonts w:ascii="Times New Roman" w:hAnsi="Times New Roman" w:hint="eastAsia"/>
                            <w:b/>
                            <w:bCs/>
                            <w:sz w:val="20"/>
                            <w:szCs w:val="20"/>
                          </w:rPr>
                          <w:t>20</w:t>
                        </w:r>
                        <w:r w:rsidR="00DD6D2B" w:rsidRPr="00C57B5C">
                          <w:rPr>
                            <w:rFonts w:ascii="Times New Roman" w:hAnsi="Times New Roman" w:hint="eastAsia"/>
                            <w:b/>
                            <w:bCs/>
                            <w:sz w:val="20"/>
                            <w:szCs w:val="20"/>
                          </w:rPr>
                          <w:t>日</w:t>
                        </w:r>
                        <w:bookmarkEnd w:id="1"/>
                      </w:p>
                    </w:txbxContent>
                  </v:textbox>
                </v:shape>
                <v:shape id="Text Box 7" o:spid="_x0000_s1031" type="#_x0000_t202" style="position:absolute;left:752;top:883;width:9035;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sQA&#10;AADcAAAADwAAAGRycy9kb3ducmV2LnhtbERPTWvCQBC9C/0PyxS81Y1WRFNXKdKgWAo1CvY4ZKdJ&#10;NDsbsquJ/94tFLzN433OfNmZSlypcaVlBcNBBII4s7rkXMFhn7xMQTiPrLGyTApu5GC5eOrNMda2&#10;5R1dU5+LEMIuRgWF93UspcsKMugGtiYO3K9tDPoAm1zqBtsQbio5iqKJNFhyaCiwplVB2Tm9GAU/&#10;69nXsc7bj206OX2fP0/D5FUnSvWfu/c3EJ46/xD/uzc6zI/G8Pd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o3bEAAAA3AAAAA8AAAAAAAAAAAAAAAAAmAIAAGRycy9k&#10;b3ducmV2LnhtbFBLBQYAAAAABAAEAPUAAACJAwAAAAA=&#10;" filled="f" stroked="f">
                  <v:textbox inset="2.85pt,2.85pt,2.85pt,2.85pt">
                    <w:txbxContent>
                      <w:p w:rsidR="00DD6D2B" w:rsidRDefault="00DD6D2B">
                        <w:pPr>
                          <w:rPr>
                            <w:rFonts w:ascii="宋体" w:hAnsi="宋体"/>
                            <w:smallCaps/>
                            <w:sz w:val="48"/>
                            <w:szCs w:val="48"/>
                          </w:rPr>
                        </w:pPr>
                        <w:r>
                          <w:rPr>
                            <w:rFonts w:ascii="宋体" w:hAnsi="宋体" w:hint="eastAsia"/>
                            <w:smallCaps/>
                            <w:sz w:val="48"/>
                            <w:szCs w:val="48"/>
                            <w:lang w:val="zh-CN"/>
                          </w:rPr>
                          <w:t>网络安全信息与动态周报</w:t>
                        </w:r>
                      </w:p>
                    </w:txbxContent>
                  </v:textbox>
                </v:shape>
                <v:group id="Group 8" o:spid="_x0000_s1032" style="position:absolute;left:756;top:1842;width:9035;height:30" coordsize="90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Line 9" o:spid="_x0000_s1033" style="position:absolute;visibility:visible;mso-wrap-style:square" from="6687,0" to="9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wMIAAADcAAAADwAAAGRycy9kb3ducmV2LnhtbERPzWoCMRC+C75DGKEXqYmliG6NIqLg&#10;rVR9gNnNdDd2M1k2cV19elMo9DYf3+8s172rRUdtsJ41TCcKBHHhjeVSw/m0f52DCBHZYO2ZNNwp&#10;wHo1HCwxM/7GX9QdYylSCIcMNVQxNpmUoajIYZj4hjhx3751GBNsS2lavKVwV8s3pWbSoeXUUGFD&#10;24qKn+PVadjYRT7el/lOfXZ0vajtxb73D61fRv3mA0SkPv6L/9wHk+arG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swMIAAADcAAAADwAAAAAAAAAAAAAA&#10;AAChAgAAZHJzL2Rvd25yZXYueG1sUEsFBgAAAAAEAAQA+QAAAJADAAAAAA==&#10;" strokeweight="4pt">
                    <v:shadow color="#dbf5f9" opacity="49150f" offset=".74833mm,.74833mm"/>
                  </v:line>
                  <v:line id="Line 10" o:spid="_x0000_s1034" style="position:absolute;visibility:visible;mso-wrap-style:square" from="0,0" to="66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oMcAAADcAAAADwAAAGRycy9kb3ducmV2LnhtbESPT2vCQBDF7wW/wzJCL6Fu4qGV6Co2&#10;UPsHUartfciOSTA7G7JbTb9951DwNsN7895vFqvBtepCfWg8G8gmKSji0tuGKwNfx5eHGagQkS22&#10;nsnALwVYLUd3C8ytv/InXQ6xUhLCIUcDdYxdrnUoa3IYJr4jFu3ke4dR1r7StserhLtWT9P0UTts&#10;WBpq7KioqTwffpyB7frjKfl+TYomK3gXnt93m/0sMeZ+PKznoCIN8Wb+v36zgp8JrT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lCgxwAAANwAAAAPAAAAAAAA&#10;AAAAAAAAAKECAABkcnMvZG93bnJldi54bWxQSwUGAAAAAAQABAD5AAAAlQMAAAAA&#10;" strokecolor="white" strokeweight="4pt">
                    <v:shadow color="#dbf5f9" opacity="49150f" offset=".74833mm,.74833mm"/>
                  </v:line>
                </v:group>
                <v:shape id="Text Box 11" o:spid="_x0000_s1035" type="#_x0000_t202" style="position:absolute;left:752;width:5035;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aNcQA&#10;AADcAAAADwAAAGRycy9kb3ducmV2LnhtbERPTWvCQBC9F/oflil4azZREE1dpZQGiyLYtNAeh+w0&#10;iWZnQ3Zr4r93BcHbPN7nLFaDacSJOldbVpBEMQjiwuqaSwXfX9nzDITzyBoby6TgTA5Wy8eHBaba&#10;9vxJp9yXIoSwS1FB5X2bSumKigy6yLbEgfuznUEfYFdK3WEfwk0jx3E8lQZrDg0VtvRWUXHM/42C&#10;3/V899OW/fsmnx72x+0hySY6U2r0NLy+gPA0+Lv45v7QYX4yh+sz4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mjXEAAAA3AAAAA8AAAAAAAAAAAAAAAAAmAIAAGRycy9k&#10;b3ducmV2LnhtbFBLBQYAAAAABAAEAPUAAACJAwAAAAA=&#10;" filled="f" stroked="f">
                  <v:textbox inset="2.85pt,2.85pt,2.85pt,2.85pt">
                    <w:txbxContent>
                      <w:p w:rsidR="00DD6D2B" w:rsidRDefault="00DD6D2B">
                        <w:pPr>
                          <w:rPr>
                            <w:rFonts w:ascii="宋体" w:hAnsi="宋体"/>
                            <w:b/>
                            <w:bCs/>
                            <w:color w:val="FFFFFF"/>
                            <w:sz w:val="25"/>
                            <w:szCs w:val="25"/>
                          </w:rPr>
                        </w:pPr>
                        <w:r>
                          <w:rPr>
                            <w:rFonts w:ascii="宋体" w:hAnsi="宋体" w:hint="eastAsia"/>
                            <w:b/>
                            <w:bCs/>
                            <w:color w:val="FFFFFF"/>
                            <w:sz w:val="25"/>
                            <w:szCs w:val="25"/>
                            <w:lang w:val="zh-CN"/>
                          </w:rPr>
                          <w:t>国家互联网应急中心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01314839944433" style="position:absolute;left:7651;top:1225;width:2125;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Ox3/BAAAA3AAAAA8AAABkcnMvZG93bnJldi54bWxEj8GOwjAMRO8r8Q+RkbgtKRzYpRAQYoUE&#10;RwofYCWmrdo4VRNo9+/xYaW92ZrxzPN2P/pWvaiPdWADi3kGitgGV3Np4H47fX6DignZYRuYDPxS&#10;hP1u8rHF3IWBr/QqUqkkhGOOBqqUulzraCvyGOehIxbtEXqPSda+1K7HQcJ9q5dZttIea5aGCjs6&#10;VmSb4ukNDO0ppJ/j+gvrwl5uNDS2axpjZtPxsAGVaEz/5r/rsxP8peDLMzKB3r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Ox3/BAAAA3AAAAA8AAAAAAAAAAAAAAAAAnwIA&#10;AGRycy9kb3ducmV2LnhtbFBLBQYAAAAABAAEAPcAAACNAwAAAAA=&#10;">
                  <v:imagedata r:id="rId10" o:title="01314839944433"/>
                </v:shape>
                <w10:anchorlock/>
              </v:group>
            </w:pict>
          </mc:Fallback>
        </mc:AlternateContent>
      </w:r>
    </w:p>
    <w:p w:rsidR="00527BF5" w:rsidRDefault="0073613C" w:rsidP="0034720D">
      <w:pPr>
        <w:tabs>
          <w:tab w:val="left" w:pos="1252"/>
        </w:tabs>
        <w:spacing w:beforeLines="50" w:before="156" w:afterLines="50" w:after="156" w:line="300" w:lineRule="auto"/>
        <w:ind w:leftChars="336" w:left="706" w:rightChars="404" w:right="848"/>
        <w:outlineLvl w:val="0"/>
        <w:rPr>
          <w:rFonts w:ascii="Times New Roman" w:hAnsi="Times New Roman"/>
          <w:bCs/>
          <w:color w:val="04617B"/>
          <w:sz w:val="24"/>
          <w:szCs w:val="24"/>
          <w:lang w:val="zh-CN"/>
        </w:rPr>
      </w:pPr>
      <w:r>
        <w:rPr>
          <w:rFonts w:ascii="Times New Roman" w:hAnsi="Times New Roman"/>
          <w:b/>
          <w:noProof/>
          <w:sz w:val="24"/>
          <w:szCs w:val="24"/>
        </w:rPr>
        <mc:AlternateContent>
          <mc:Choice Requires="wpg">
            <w:drawing>
              <wp:anchor distT="0" distB="0" distL="114300" distR="114300" simplePos="0" relativeHeight="251725312" behindDoc="0" locked="0" layoutInCell="0" allowOverlap="1">
                <wp:simplePos x="0" y="0"/>
                <wp:positionH relativeFrom="column">
                  <wp:posOffset>87630</wp:posOffset>
                </wp:positionH>
                <wp:positionV relativeFrom="paragraph">
                  <wp:posOffset>125730</wp:posOffset>
                </wp:positionV>
                <wp:extent cx="306705" cy="780415"/>
                <wp:effectExtent l="0" t="0" r="0" b="635"/>
                <wp:wrapNone/>
                <wp:docPr id="1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80415"/>
                          <a:chOff x="0" y="0"/>
                          <a:chExt cx="484" cy="1230"/>
                        </a:xfrm>
                      </wpg:grpSpPr>
                      <wps:wsp>
                        <wps:cNvPr id="115" name="Rectangle 66"/>
                        <wps:cNvSpPr>
                          <a:spLocks noChangeArrowheads="1"/>
                        </wps:cNvSpPr>
                        <wps:spPr bwMode="auto">
                          <a:xfrm rot="16200000">
                            <a:off x="-159" y="329"/>
                            <a:ext cx="801" cy="482"/>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16" name="Rectangle 67"/>
                        <wps:cNvSpPr>
                          <a:spLocks noChangeArrowheads="1"/>
                        </wps:cNvSpPr>
                        <wps:spPr bwMode="auto">
                          <a:xfrm rot="16200000">
                            <a:off x="-19" y="247"/>
                            <a:ext cx="749" cy="256"/>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17" name="Rectangle 68"/>
                        <wps:cNvSpPr>
                          <a:spLocks noChangeArrowheads="1"/>
                        </wps:cNvSpPr>
                        <wps:spPr bwMode="auto">
                          <a:xfrm rot="16200000">
                            <a:off x="-3" y="742"/>
                            <a:ext cx="869" cy="104"/>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6.9pt;margin-top:9.9pt;width:24.15pt;height:61.45pt;z-index:251725312" coordsize="4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" o:allowincell="f">
                <v:rect id="Rectangle 66" o:spid="_x0000_s1027" style="position:absolute;left:-159;top:329;width:801;height:4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QsIA&#10;AADcAAAADwAAAGRycy9kb3ducmV2LnhtbERPTYvCMBC9C/6HMIIXWVML1to1yrIgevFgFRZvQzPb&#10;FptJaaJ2//1GELzN433OatObRtypc7VlBbNpBIK4sLrmUsH5tP1IQTiPrLGxTAr+yMFmPRysMNP2&#10;wUe6574UIYRdhgoq79tMSldUZNBNbUscuF/bGfQBdqXUHT5CuGlkHEWJNFhzaKiwpe+Kimt+MwrK&#10;SV+nuzw+yeMl/UniQ7JYXlGp8aj/+gThqfdv8cu912H+bA7PZ8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IZCwgAAANwAAAAPAAAAAAAAAAAAAAAAAJgCAABkcnMvZG93&#10;bnJldi54bWxQSwUGAAAAAAQABAD1AAAAhwMAAAAA&#10;" fillcolor="#0f6fc6" stroked="f">
                  <v:shadow color="#dbf5f9" opacity="49150f" offset=".74833mm,.74833mm"/>
                </v:rect>
                <v:rect id="Rectangle 67" o:spid="_x0000_s1028" style="position:absolute;left:-19;top:247;width:749;height: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HjMMA&#10;AADcAAAADwAAAGRycy9kb3ducmV2LnhtbESPQW/CMAyF70j7D5En7QYpILqpa4omJMS4MWB3r/Ga&#10;ao1TJQHKvydISLvZeu99fi6Xg+3EmXxoHSuYTjIQxLXTLTcKjof1+A1EiMgaO8ek4EoBltXTqMRC&#10;uwt/0XkfG5EgHApUYGLsCylDbchimLieOGm/zluMafWN1B4vCW47OcuyXFpsOV0w2NPKUP23P9lE&#10;mePr6vsHd4tNyPxxu7C52VilXp6Hj3cQkYb4b36kP3WqP83h/kya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HjMMAAADcAAAADwAAAAAAAAAAAAAAAACYAgAAZHJzL2Rv&#10;d25yZXYueG1sUEsFBgAAAAAEAAQA9QAAAIgDAAAAAA==&#10;" fillcolor="#04617b" stroked="f">
                  <v:shadow color="#dbf5f9" opacity="49150f" offset=".74833mm,.74833mm"/>
                </v:rect>
                <v:rect id="Rectangle 68" o:spid="_x0000_s1029" style="position:absolute;left:-3;top:742;width:869;height:1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l8IA&#10;AADcAAAADwAAAGRycy9kb3ducmV2LnhtbERPS4vCMBC+C/sfwgjeNK0HlWoUkRV2URZsvXgbmukD&#10;m0lpYq3/3iws7G0+vudsdoNpRE+dqy0riGcRCOLc6ppLBdfsOF2BcB5ZY2OZFLzIwW77Mdpgou2T&#10;L9SnvhQhhF2CCirv20RKl1dk0M1sSxy4wnYGfYBdKXWHzxBuGjmPooU0WHNoqLClQ0X5PX0YBT/n&#10;+Lz/jKPbtT99y9c8SxdFkSo1GQ/7NQhPg/8X/7m/dJgfL+H3mXCB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ziXwgAAANwAAAAPAAAAAAAAAAAAAAAAAJgCAABkcnMvZG93&#10;bnJldi54bWxQSwUGAAAAAAQABAD1AAAAhwMAAAAA&#10;" fillcolor="#009dd9" stroked="f">
                  <v:shadow color="#dbf5f9" opacity="49150f" offset=".74833mm,.74833mm"/>
                </v:rect>
              </v:group>
            </w:pict>
          </mc:Fallback>
        </mc:AlternateContent>
      </w:r>
      <w:r w:rsidR="0034720D">
        <w:rPr>
          <w:rFonts w:ascii="Times New Roman" w:hAnsi="Times New Roman"/>
          <w:bCs/>
          <w:color w:val="04617B"/>
          <w:sz w:val="24"/>
          <w:szCs w:val="24"/>
          <w:lang w:val="zh-CN"/>
        </w:rPr>
        <w:tab/>
      </w:r>
    </w:p>
    <w:p w:rsidR="00527BF5" w:rsidRDefault="0073613C" w:rsidP="00A5682F">
      <w:pPr>
        <w:tabs>
          <w:tab w:val="left" w:pos="7655"/>
          <w:tab w:val="left" w:pos="8789"/>
          <w:tab w:val="left" w:pos="9072"/>
        </w:tabs>
        <w:spacing w:beforeLines="50" w:before="156" w:afterLines="50" w:after="156" w:line="300" w:lineRule="auto"/>
        <w:ind w:leftChars="337" w:left="708" w:rightChars="404" w:right="848"/>
        <w:outlineLvl w:val="0"/>
        <w:rPr>
          <w:rFonts w:ascii="Times New Roman" w:hAnsi="Times New Roman"/>
          <w:b/>
          <w:bCs/>
          <w:color w:val="04617B"/>
          <w:sz w:val="24"/>
          <w:szCs w:val="24"/>
          <w:lang w:val="zh-CN"/>
        </w:rPr>
      </w:pPr>
      <w:r>
        <w:rPr>
          <w:rFonts w:ascii="Times New Roman" w:hAnsi="Times New Roman"/>
          <w:b/>
          <w:noProof/>
          <w:sz w:val="24"/>
          <w:szCs w:val="24"/>
        </w:rPr>
        <mc:AlternateContent>
          <mc:Choice Requires="wps">
            <w:drawing>
              <wp:anchor distT="0" distB="0" distL="114300" distR="114300" simplePos="0" relativeHeight="251693568" behindDoc="0" locked="0" layoutInCell="1" allowOverlap="1">
                <wp:simplePos x="0" y="0"/>
                <wp:positionH relativeFrom="column">
                  <wp:posOffset>1227455</wp:posOffset>
                </wp:positionH>
                <wp:positionV relativeFrom="paragraph">
                  <wp:posOffset>259715</wp:posOffset>
                </wp:positionV>
                <wp:extent cx="428625" cy="457200"/>
                <wp:effectExtent l="57150" t="76200" r="104775" b="95250"/>
                <wp:wrapNone/>
                <wp:docPr id="1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57200"/>
                        </a:xfrm>
                        <a:prstGeom prst="donut">
                          <a:avLst>
                            <a:gd name="adj" fmla="val 25806"/>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blurRad="63500" dist="12700" sy="-1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7" o:spid="_x0000_s1026" type="#_x0000_t23" style="position:absolute;left:0;text-align:left;margin-left:96.65pt;margin-top:20.45pt;width:33.7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" adj="5574" fillcolor="#b2a1c7" strokecolor="#b2a1c7" strokeweight="1pt">
                <v:fill color2="#e5dfec" angle="135" focus="50%" type="gradient"/>
                <v:shadow on="t" type="perspective" color="#3f3151" opacity=".5" offset="1pt,0" matrix=",,,-1"/>
              </v:shape>
            </w:pict>
          </mc:Fallback>
        </mc:AlternateContent>
      </w:r>
      <w:r>
        <w:rPr>
          <w:rFonts w:ascii="Times New Roman" w:hAnsi="Times New Roman"/>
          <w:noProof/>
          <w:szCs w:val="21"/>
        </w:rPr>
        <mc:AlternateContent>
          <mc:Choice Requires="wpg">
            <w:drawing>
              <wp:anchor distT="0" distB="0" distL="114300" distR="114300" simplePos="0" relativeHeight="251646464" behindDoc="0" locked="0" layoutInCell="0" allowOverlap="1">
                <wp:simplePos x="0" y="0"/>
                <wp:positionH relativeFrom="column">
                  <wp:posOffset>493395</wp:posOffset>
                </wp:positionH>
                <wp:positionV relativeFrom="paragraph">
                  <wp:posOffset>334010</wp:posOffset>
                </wp:positionV>
                <wp:extent cx="3181350" cy="281305"/>
                <wp:effectExtent l="57150" t="76200" r="95250" b="99695"/>
                <wp:wrapNone/>
                <wp:docPr id="10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81305"/>
                          <a:chOff x="0" y="0"/>
                          <a:chExt cx="5010" cy="443"/>
                        </a:xfrm>
                      </wpg:grpSpPr>
                      <wps:wsp>
                        <wps:cNvPr id="108" name="Text Box 22"/>
                        <wps:cNvSpPr txBox="1">
                          <a:spLocks noChangeArrowheads="1"/>
                        </wps:cNvSpPr>
                        <wps:spPr bwMode="auto">
                          <a:xfrm>
                            <a:off x="1002" y="0"/>
                            <a:ext cx="1002" cy="441"/>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blurRad="63500" dist="12700" sy="-100000" algn="ctr" rotWithShape="0">
                              <a:srgbClr val="243F60">
                                <a:alpha val="74998"/>
                              </a:srgbClr>
                            </a:outerShdw>
                          </a:effectLst>
                        </wps:spPr>
                        <wps:txbx>
                          <w:txbxContent>
                            <w:p w:rsidR="00DD6D2B" w:rsidRDefault="00DD6D2B">
                              <w:pPr>
                                <w:jc w:val="center"/>
                              </w:pPr>
                              <w:r>
                                <w:rPr>
                                  <w:rFonts w:hint="eastAsia"/>
                                </w:rPr>
                                <w:t>良</w:t>
                              </w:r>
                            </w:p>
                          </w:txbxContent>
                        </wps:txbx>
                        <wps:bodyPr rot="0" vert="horz" wrap="square" lIns="91440" tIns="45720" rIns="91440" bIns="45720" anchor="t" anchorCtr="0" upright="1">
                          <a:noAutofit/>
                        </wps:bodyPr>
                      </wps:wsp>
                      <wps:wsp>
                        <wps:cNvPr id="109" name="Text Box 23"/>
                        <wps:cNvSpPr txBox="1">
                          <a:spLocks noChangeArrowheads="1"/>
                        </wps:cNvSpPr>
                        <wps:spPr bwMode="auto">
                          <a:xfrm>
                            <a:off x="2004" y="3"/>
                            <a:ext cx="1002" cy="440"/>
                          </a:xfrm>
                          <a:prstGeom prst="rect">
                            <a:avLst/>
                          </a:prstGeom>
                          <a:gradFill rotWithShape="0">
                            <a:gsLst>
                              <a:gs pos="0">
                                <a:srgbClr val="FFFF99"/>
                              </a:gs>
                              <a:gs pos="50000">
                                <a:srgbClr val="FFFF66"/>
                              </a:gs>
                              <a:gs pos="100000">
                                <a:srgbClr val="FFFF99"/>
                              </a:gs>
                            </a:gsLst>
                            <a:lin ang="5400000" scaled="1"/>
                          </a:gradFill>
                          <a:ln w="12700">
                            <a:solidFill>
                              <a:srgbClr val="FFFF00"/>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中</w:t>
                              </w:r>
                            </w:p>
                          </w:txbxContent>
                        </wps:txbx>
                        <wps:bodyPr rot="0" vert="horz" wrap="square" lIns="91440" tIns="45720" rIns="91440" bIns="45720" anchor="t" anchorCtr="0" upright="1">
                          <a:noAutofit/>
                        </wps:bodyPr>
                      </wps:wsp>
                      <wps:wsp>
                        <wps:cNvPr id="110" name="Text Box 24"/>
                        <wps:cNvSpPr txBox="1">
                          <a:spLocks noChangeArrowheads="1"/>
                        </wps:cNvSpPr>
                        <wps:spPr bwMode="auto">
                          <a:xfrm>
                            <a:off x="3006" y="0"/>
                            <a:ext cx="1002" cy="441"/>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blurRad="63500" dist="12700" sy="-100000" algn="ctr" rotWithShape="0">
                              <a:srgbClr val="974706">
                                <a:alpha val="74998"/>
                              </a:srgbClr>
                            </a:outerShdw>
                          </a:effectLst>
                        </wps:spPr>
                        <wps:txbx>
                          <w:txbxContent>
                            <w:p w:rsidR="00DD6D2B" w:rsidRDefault="00DD6D2B">
                              <w:pPr>
                                <w:jc w:val="center"/>
                              </w:pPr>
                              <w:r>
                                <w:rPr>
                                  <w:rFonts w:hint="eastAsia"/>
                                </w:rPr>
                                <w:t>差</w:t>
                              </w:r>
                            </w:p>
                          </w:txbxContent>
                        </wps:txbx>
                        <wps:bodyPr rot="0" vert="horz" wrap="square" lIns="91440" tIns="45720" rIns="91440" bIns="45720" anchor="t" anchorCtr="0" upright="1">
                          <a:noAutofit/>
                        </wps:bodyPr>
                      </wps:wsp>
                      <wps:wsp>
                        <wps:cNvPr id="111" name="Text Box 25"/>
                        <wps:cNvSpPr txBox="1">
                          <a:spLocks noChangeArrowheads="1"/>
                        </wps:cNvSpPr>
                        <wps:spPr bwMode="auto">
                          <a:xfrm>
                            <a:off x="4008" y="3"/>
                            <a:ext cx="1002" cy="440"/>
                          </a:xfrm>
                          <a:prstGeom prst="rect">
                            <a:avLst/>
                          </a:prstGeom>
                          <a:gradFill rotWithShape="0">
                            <a:gsLst>
                              <a:gs pos="0">
                                <a:srgbClr val="FF0000"/>
                              </a:gs>
                              <a:gs pos="50000">
                                <a:srgbClr val="CC0000"/>
                              </a:gs>
                              <a:gs pos="100000">
                                <a:srgbClr val="FF0000"/>
                              </a:gs>
                            </a:gsLst>
                            <a:lin ang="5400000" scaled="1"/>
                          </a:gradFill>
                          <a:ln w="12700">
                            <a:solidFill>
                              <a:srgbClr val="990033"/>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危</w:t>
                              </w:r>
                            </w:p>
                            <w:p w:rsidR="00DD6D2B" w:rsidRDefault="00DD6D2B"/>
                          </w:txbxContent>
                        </wps:txbx>
                        <wps:bodyPr rot="0" vert="horz" wrap="square" lIns="91440" tIns="45720" rIns="91440" bIns="45720" anchor="t" anchorCtr="0" upright="1">
                          <a:noAutofit/>
                        </wps:bodyPr>
                      </wps:wsp>
                      <wps:wsp>
                        <wps:cNvPr id="112" name="Text Box 26"/>
                        <wps:cNvSpPr txBox="1">
                          <a:spLocks noChangeArrowheads="1"/>
                        </wps:cNvSpPr>
                        <wps:spPr bwMode="auto">
                          <a:xfrm>
                            <a:off x="0" y="0"/>
                            <a:ext cx="1002" cy="441"/>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7" style="position:absolute;left:0;text-align:left;margin-left:38.85pt;margin-top:26.3pt;width:250.5pt;height:22.15pt;z-index:251646464;mso-position-horizontal-relative:text;mso-position-vertical-relative:text" coordsize="501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" o:allowincell="f">
                <v:shape id="Text Box 22" o:spid="_x0000_s1038" type="#_x0000_t202" style="position:absolute;left:1002;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Y6sUA&#10;AADcAAAADwAAAGRycy9kb3ducmV2LnhtbESPQWvCQBCF7wX/wzKCl1I3eiht6hpEKIqXklQ9D9lp&#10;EpqdTbMbE/9951DobYb35r1vNtnkWnWjPjSeDayWCSji0tuGKwPnz/enF1AhIltsPZOBOwXItrOH&#10;DabWj5zTrYiVkhAOKRqoY+xSrUNZk8Ow9B2xaF++dxhl7Sttexwl3LV6nSTP2mHD0lBjR/uayu9i&#10;cAb8a/5xvujqfj2MOQ8/xaPVJzJmMZ92b6AiTfHf/Hd9tIK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ZjqxQAAANwAAAAPAAAAAAAAAAAAAAAAAJgCAABkcnMv&#10;ZG93bnJldi54bWxQSwUGAAAAAAQABAD1AAAAigMAAAAA&#10;" fillcolor="#95b3d7" strokecolor="#4f81bd" strokeweight="1pt">
                  <v:fill color2="#4f81bd" focus="50%" type="gradient"/>
                  <v:shadow on="t" type="perspective" color="#243f60" opacity="49150f" offset="1pt,0" matrix=",,,-1"/>
                  <v:textbox>
                    <w:txbxContent>
                      <w:p w:rsidR="00DD6D2B" w:rsidRDefault="00DD6D2B">
                        <w:pPr>
                          <w:jc w:val="center"/>
                        </w:pPr>
                        <w:r>
                          <w:rPr>
                            <w:rFonts w:hint="eastAsia"/>
                          </w:rPr>
                          <w:t>良</w:t>
                        </w:r>
                      </w:p>
                    </w:txbxContent>
                  </v:textbox>
                </v:shape>
                <v:shape id="Text Box 23" o:spid="_x0000_s1039" type="#_x0000_t202" style="position:absolute;left:2004;top:3;width:10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M8IA&#10;AADcAAAADwAAAGRycy9kb3ducmV2LnhtbERP32vCMBB+H/g/hBP2NlN9ENcZZQiKOBjODvZ6NLem&#10;XXMJTaz1v18Ewbf7+H7ecj3YVvTUhdqxgukkA0FcOl1zpeC72L4sQISIrLF1TAquFGC9Gj0tMdfu&#10;wl/Un2IlUgiHHBWYGH0uZSgNWQwT54kT9+s6izHBrpK6w0sKt62cZdlcWqw5NRj0tDFU/p3OVoFf&#10;7A4/H745FrPP0DtzbYrpplHqeTy8v4GINMSH+O7e6zQ/e4Xb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IzwgAAANwAAAAPAAAAAAAAAAAAAAAAAJgCAABkcnMvZG93&#10;bnJldi54bWxQSwUGAAAAAAQABAD1AAAAhwMAAAAA&#10;" fillcolor="#ff9" strokecolor="yellow" strokeweight="1pt">
                  <v:fill color2="#ff6" focus="50%" type="gradient"/>
                  <v:shadow on="t" type="perspective" color="#4e6128" opacity="49150f" offset="1pt,0" matrix=",,,-1"/>
                  <v:textbox>
                    <w:txbxContent>
                      <w:p w:rsidR="00DD6D2B" w:rsidRDefault="00DD6D2B">
                        <w:pPr>
                          <w:jc w:val="center"/>
                        </w:pPr>
                        <w:r>
                          <w:rPr>
                            <w:rFonts w:hint="eastAsia"/>
                          </w:rPr>
                          <w:t>中</w:t>
                        </w:r>
                      </w:p>
                    </w:txbxContent>
                  </v:textbox>
                </v:shape>
                <v:shape id="Text Box 24" o:spid="_x0000_s1040" type="#_x0000_t202" style="position:absolute;left:3006;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msQA&#10;AADcAAAADwAAAGRycy9kb3ducmV2LnhtbESPQU/DMAyF70j7D5GRuLG0Q9pQWTahCSQ4roO71XhN&#10;tcbpktB1/Hp8QNrN1nt+7/N6O/lejRRTF9hAOS9AETfBdtwa+Dq8Pz6DShnZYh+YDFwpwXYzu1tj&#10;ZcOF9zTWuVUSwqlCAy7nodI6NY48pnkYiEU7hugxyxpbbSNeJNz3elEUS+2xY2lwONDOUXOqf7yB&#10;86pexCGfPw+8/C6f3Fs97n+vxjzcT68voDJN+Wb+v/6wgl8K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82prEAAAA3AAAAA8AAAAAAAAAAAAAAAAAmAIAAGRycy9k&#10;b3ducmV2LnhtbFBLBQYAAAAABAAEAPUAAACJAwAAAAA=&#10;" fillcolor="#fabf8f" strokecolor="#f79646" strokeweight="1pt">
                  <v:fill color2="#f79646" focus="50%" type="gradient"/>
                  <v:shadow on="t" type="perspective" color="#974706" opacity="49150f" offset="1pt,0" matrix=",,,-1"/>
                  <v:textbox>
                    <w:txbxContent>
                      <w:p w:rsidR="00DD6D2B" w:rsidRDefault="00DD6D2B">
                        <w:pPr>
                          <w:jc w:val="center"/>
                        </w:pPr>
                        <w:r>
                          <w:rPr>
                            <w:rFonts w:hint="eastAsia"/>
                          </w:rPr>
                          <w:t>差</w:t>
                        </w:r>
                      </w:p>
                    </w:txbxContent>
                  </v:textbox>
                </v:shape>
                <v:shape id="Text Box 25" o:spid="_x0000_s1041" type="#_x0000_t202" style="position:absolute;left:4008;top:3;width:10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TqsAA&#10;AADcAAAADwAAAGRycy9kb3ducmV2LnhtbERPzYrCMBC+L/gOYQQvi6Z1QbQaRQRxLytWfYChGdti&#10;MylJ1Pr2G0HwNh/f7yxWnWnEnZyvLStIRwkI4sLqmksF59N2OAXhA7LGxjIpeJKH1bL3tcBM2wfn&#10;dD+GUsQQ9hkqqEJoMyl9UZFBP7ItceQu1hkMEbpSaoePGG4aOU6SiTRYc2yosKVNRcX1eDMKdrn+&#10;puby53KczDYtHdKf/X6r1KDfrecgAnXhI367f3Wcn6bwei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8TqsAAAADcAAAADwAAAAAAAAAAAAAAAACYAgAAZHJzL2Rvd25y&#10;ZXYueG1sUEsFBgAAAAAEAAQA9QAAAIUDAAAAAA==&#10;" fillcolor="red" strokecolor="#903" strokeweight="1pt">
                  <v:fill color2="#c00" focus="50%" type="gradient"/>
                  <v:shadow on="t" type="perspective" color="#4e6128" opacity="49150f" offset="1pt,0" matrix=",,,-1"/>
                  <v:textbox>
                    <w:txbxContent>
                      <w:p w:rsidR="00DD6D2B" w:rsidRDefault="00DD6D2B">
                        <w:pPr>
                          <w:jc w:val="center"/>
                        </w:pPr>
                        <w:r>
                          <w:rPr>
                            <w:rFonts w:hint="eastAsia"/>
                          </w:rPr>
                          <w:t>危</w:t>
                        </w:r>
                      </w:p>
                      <w:p w:rsidR="00DD6D2B" w:rsidRDefault="00DD6D2B"/>
                    </w:txbxContent>
                  </v:textbox>
                </v:shape>
                <v:shape id="Text Box 26" o:spid="_x0000_s1042" type="#_x0000_t202" style="position:absolute;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hxsQA&#10;AADcAAAADwAAAGRycy9kb3ducmV2LnhtbERPTWvCQBC9C/6HZQQvUjdJoZQ0G5EWQVpaME3vY3aa&#10;RLOzIbtq/PfdguBtHu9zstVoOnGmwbWWFcTLCARxZXXLtYLye/PwDMJ5ZI2dZVJwJQerfDrJMNX2&#10;wjs6F74WIYRdigoa7/tUSlc1ZNAtbU8cuF87GPQBDrXUA15CuOlkEkVP0mDLoaHBnl4bqo7FySjY&#10;rvfx9ettsS8f35P+Z3PQH1HxqdR8Nq5fQHga/V18c291mB8n8P9Mu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4IcbEAAAA3AAAAA8AAAAAAAAAAAAAAAAAmAIAAGRycy9k&#10;b3ducmV2LnhtbFBLBQYAAAAABAAEAPUAAACJAwAAAAA=&#10;" fillcolor="#c2d69b" strokecolor="#9bbb59" strokeweight="1pt">
                  <v:fill color2="#9bbb59" focus="50%" type="gradient"/>
                  <v:shadow on="t" type="perspective" color="#4e6128" opacity="49150f" offset="1pt,0" matrix=",,,-1"/>
                  <v:textbox>
                    <w:txbxContent>
                      <w:p w:rsidR="00DD6D2B" w:rsidRDefault="00DD6D2B">
                        <w:pPr>
                          <w:jc w:val="center"/>
                        </w:pPr>
                        <w:r>
                          <w:rPr>
                            <w:rFonts w:hint="eastAsia"/>
                          </w:rPr>
                          <w:t>优</w:t>
                        </w:r>
                      </w:p>
                    </w:txbxContent>
                  </v:textbox>
                </v:shape>
              </v:group>
            </w:pict>
          </mc:Fallback>
        </mc:AlternateContent>
      </w:r>
      <w:r w:rsidR="00C86018" w:rsidRPr="00A855B7">
        <w:rPr>
          <w:rFonts w:ascii="Times New Roman" w:hAnsi="Times New Roman"/>
          <w:b/>
          <w:bCs/>
          <w:color w:val="04617B"/>
          <w:sz w:val="24"/>
          <w:szCs w:val="24"/>
          <w:lang w:val="zh-CN"/>
        </w:rPr>
        <w:t>本周网络安全基本态势</w:t>
      </w:r>
    </w:p>
    <w:p w:rsidR="00527BF5" w:rsidRDefault="00527BF5" w:rsidP="00A5682F">
      <w:pPr>
        <w:tabs>
          <w:tab w:val="left" w:pos="6521"/>
          <w:tab w:val="left" w:pos="7655"/>
          <w:tab w:val="left" w:pos="8789"/>
          <w:tab w:val="left" w:pos="9072"/>
        </w:tabs>
        <w:spacing w:beforeLines="50" w:before="156" w:afterLines="50" w:after="156" w:line="300" w:lineRule="auto"/>
        <w:ind w:rightChars="404" w:right="848"/>
        <w:outlineLvl w:val="0"/>
        <w:rPr>
          <w:rFonts w:ascii="Times New Roman" w:hAnsi="Times New Roman"/>
          <w:kern w:val="0"/>
          <w:sz w:val="24"/>
          <w:szCs w:val="24"/>
        </w:rPr>
      </w:pPr>
    </w:p>
    <w:p w:rsidR="00527BF5" w:rsidRPr="002F7B9D" w:rsidRDefault="00EF1CF0" w:rsidP="00A5682F">
      <w:pPr>
        <w:tabs>
          <w:tab w:val="left" w:pos="6379"/>
          <w:tab w:val="left" w:pos="6521"/>
          <w:tab w:val="left" w:pos="6804"/>
          <w:tab w:val="left" w:pos="6946"/>
          <w:tab w:val="left" w:pos="7088"/>
          <w:tab w:val="left" w:pos="7513"/>
          <w:tab w:val="left" w:pos="7938"/>
          <w:tab w:val="left" w:pos="9072"/>
          <w:tab w:val="left" w:pos="9356"/>
        </w:tabs>
        <w:spacing w:beforeLines="50" w:before="156" w:afterLines="50" w:after="156" w:line="300" w:lineRule="auto"/>
        <w:ind w:leftChars="336" w:left="706" w:right="424"/>
        <w:outlineLvl w:val="0"/>
        <w:rPr>
          <w:rFonts w:ascii="Times New Roman" w:hAnsi="Times New Roman"/>
          <w:kern w:val="0"/>
          <w:sz w:val="24"/>
          <w:szCs w:val="24"/>
        </w:rPr>
      </w:pPr>
      <w:r>
        <w:rPr>
          <w:rFonts w:ascii="Times New Roman" w:hAnsi="Times New Roman"/>
          <w:bCs/>
          <w:i/>
          <w:noProof/>
          <w:sz w:val="18"/>
          <w:szCs w:val="18"/>
        </w:rPr>
        <mc:AlternateContent>
          <mc:Choice Requires="wps">
            <w:drawing>
              <wp:anchor distT="0" distB="0" distL="114300" distR="114300" simplePos="0" relativeHeight="253750784" behindDoc="0" locked="0" layoutInCell="1" allowOverlap="1" wp14:anchorId="644F2E99" wp14:editId="4CBBA2E2">
                <wp:simplePos x="0" y="0"/>
                <wp:positionH relativeFrom="column">
                  <wp:posOffset>4135120</wp:posOffset>
                </wp:positionH>
                <wp:positionV relativeFrom="paragraph">
                  <wp:posOffset>1995805</wp:posOffset>
                </wp:positionV>
                <wp:extent cx="1905" cy="142875"/>
                <wp:effectExtent l="76200" t="38100" r="74295" b="28575"/>
                <wp:wrapNone/>
                <wp:docPr id="11"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6" o:spid="_x0000_s1026" type="#_x0000_t32" style="position:absolute;left:0;text-align:left;margin-left:325.6pt;margin-top:157.15pt;width:.15pt;height:11.25pt;flip:x y;z-index:2537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Tu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730304" behindDoc="0" locked="0" layoutInCell="1" allowOverlap="1" wp14:anchorId="11BD9401" wp14:editId="30E3B418">
                <wp:simplePos x="0" y="0"/>
                <wp:positionH relativeFrom="column">
                  <wp:posOffset>4109720</wp:posOffset>
                </wp:positionH>
                <wp:positionV relativeFrom="paragraph">
                  <wp:posOffset>1500505</wp:posOffset>
                </wp:positionV>
                <wp:extent cx="1905" cy="142875"/>
                <wp:effectExtent l="76200" t="38100" r="74295" b="28575"/>
                <wp:wrapNone/>
                <wp:docPr id="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3.6pt;margin-top:118.15pt;width:.15pt;height:11.25pt;flip:x y;z-index:2537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NnRQ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726208" behindDoc="0" locked="0" layoutInCell="1" allowOverlap="1" wp14:anchorId="38A9D73F" wp14:editId="66B37010">
                <wp:simplePos x="0" y="0"/>
                <wp:positionH relativeFrom="column">
                  <wp:posOffset>4109720</wp:posOffset>
                </wp:positionH>
                <wp:positionV relativeFrom="paragraph">
                  <wp:posOffset>1348105</wp:posOffset>
                </wp:positionV>
                <wp:extent cx="1905" cy="142875"/>
                <wp:effectExtent l="76200" t="38100" r="74295" b="28575"/>
                <wp:wrapNone/>
                <wp:docPr id="1"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3.6pt;margin-top:106.15pt;width:.15pt;height:11.25pt;flip:x y;z-index:2537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zdRA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713920" behindDoc="0" locked="0" layoutInCell="1" allowOverlap="1" wp14:anchorId="0CDF1066" wp14:editId="6484D2D3">
                <wp:simplePos x="0" y="0"/>
                <wp:positionH relativeFrom="column">
                  <wp:posOffset>4048760</wp:posOffset>
                </wp:positionH>
                <wp:positionV relativeFrom="paragraph">
                  <wp:posOffset>1033145</wp:posOffset>
                </wp:positionV>
                <wp:extent cx="152400" cy="0"/>
                <wp:effectExtent l="57150" t="0" r="76200" b="57150"/>
                <wp:wrapNone/>
                <wp:docPr id="12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8.8pt;margin-top:81.35pt;width:12pt;height:0;rotation:90;z-index:253713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" strokecolor="#00b050"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711872" behindDoc="0" locked="0" layoutInCell="1" allowOverlap="1" wp14:anchorId="5698C437" wp14:editId="3DAC4A79">
                <wp:simplePos x="0" y="0"/>
                <wp:positionH relativeFrom="column">
                  <wp:posOffset>4048760</wp:posOffset>
                </wp:positionH>
                <wp:positionV relativeFrom="paragraph">
                  <wp:posOffset>874395</wp:posOffset>
                </wp:positionV>
                <wp:extent cx="152400" cy="0"/>
                <wp:effectExtent l="57150" t="0" r="76200" b="57150"/>
                <wp:wrapNone/>
                <wp:docPr id="103"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8.8pt;margin-top:68.85pt;width:12pt;height:0;rotation:90;z-index:253711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" strokecolor="#00b050" strokeweight="2pt">
                <v:stroke endarrow="block"/>
              </v:shape>
            </w:pict>
          </mc:Fallback>
        </mc:AlternateContent>
      </w:r>
      <w:r w:rsidR="00361C64">
        <w:rPr>
          <w:rFonts w:ascii="Times New Roman" w:hAnsi="Times New Roman"/>
          <w:noProof/>
          <w:kern w:val="0"/>
          <w:sz w:val="24"/>
          <w:szCs w:val="24"/>
        </w:rPr>
        <mc:AlternateContent>
          <mc:Choice Requires="wps">
            <w:drawing>
              <wp:anchor distT="0" distB="0" distL="114300" distR="114300" simplePos="0" relativeHeight="253740544" behindDoc="0" locked="0" layoutInCell="1" allowOverlap="1" wp14:anchorId="15B1CB4B" wp14:editId="60D0ACB9">
                <wp:simplePos x="0" y="0"/>
                <wp:positionH relativeFrom="column">
                  <wp:posOffset>4099560</wp:posOffset>
                </wp:positionH>
                <wp:positionV relativeFrom="paragraph">
                  <wp:posOffset>194310</wp:posOffset>
                </wp:positionV>
                <wp:extent cx="681990" cy="377825"/>
                <wp:effectExtent l="0" t="0" r="0" b="317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64" w:rsidRPr="006517D8" w:rsidRDefault="00EF1CF0" w:rsidP="00361C64">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4.0</w:t>
                            </w:r>
                            <w:r w:rsidR="00361C64"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left:0;text-align:left;margin-left:322.8pt;margin-top:15.3pt;width:53.7pt;height:29.75pt;z-index:2537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iG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" filled="f" stroked="f">
                <v:textbox>
                  <w:txbxContent>
                    <w:p w:rsidR="00361C64" w:rsidRPr="006517D8" w:rsidRDefault="00EF1CF0" w:rsidP="00361C64">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4.0</w:t>
                      </w:r>
                      <w:r w:rsidR="00361C64" w:rsidRPr="006517D8">
                        <w:rPr>
                          <w:rFonts w:ascii="Times New Roman" w:eastAsiaTheme="majorEastAsia" w:hAnsi="Times New Roman" w:hint="eastAsia"/>
                          <w:sz w:val="18"/>
                          <w:szCs w:val="18"/>
                        </w:rPr>
                        <w:t>%</w:t>
                      </w:r>
                    </w:p>
                  </w:txbxContent>
                </v:textbox>
              </v:shape>
            </w:pict>
          </mc:Fallback>
        </mc:AlternateContent>
      </w:r>
      <w:r w:rsidR="00361C64">
        <w:rPr>
          <w:rFonts w:ascii="Times New Roman" w:hAnsi="Times New Roman"/>
          <w:bCs/>
          <w:i/>
          <w:noProof/>
          <w:sz w:val="18"/>
          <w:szCs w:val="18"/>
        </w:rPr>
        <mc:AlternateContent>
          <mc:Choice Requires="wps">
            <w:drawing>
              <wp:anchor distT="0" distB="0" distL="114300" distR="114300" simplePos="0" relativeHeight="253728256" behindDoc="0" locked="0" layoutInCell="1" allowOverlap="1" wp14:anchorId="407F230D" wp14:editId="68708E80">
                <wp:simplePos x="0" y="0"/>
                <wp:positionH relativeFrom="column">
                  <wp:posOffset>4119880</wp:posOffset>
                </wp:positionH>
                <wp:positionV relativeFrom="paragraph">
                  <wp:posOffset>2497455</wp:posOffset>
                </wp:positionV>
                <wp:extent cx="1905" cy="142875"/>
                <wp:effectExtent l="76200" t="38100" r="74295" b="28575"/>
                <wp:wrapNone/>
                <wp:docPr id="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6" o:spid="_x0000_s1026" type="#_x0000_t32" style="position:absolute;left:0;text-align:left;margin-left:324.4pt;margin-top:196.65pt;width:.15pt;height:11.25pt;flip:x y;z-index:2537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VgRA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" strokecolor="red" strokeweight="2pt">
                <v:stroke endarrow="block"/>
              </v:shape>
            </w:pict>
          </mc:Fallback>
        </mc:AlternateContent>
      </w:r>
      <w:r w:rsidR="00361C64">
        <w:rPr>
          <w:rFonts w:ascii="Times New Roman" w:hAnsi="Times New Roman"/>
          <w:bCs/>
          <w:i/>
          <w:noProof/>
          <w:sz w:val="18"/>
          <w:szCs w:val="18"/>
        </w:rPr>
        <mc:AlternateContent>
          <mc:Choice Requires="wps">
            <w:drawing>
              <wp:anchor distT="0" distB="0" distL="114300" distR="114300" simplePos="0" relativeHeight="253738496" behindDoc="0" locked="0" layoutInCell="1" allowOverlap="1" wp14:anchorId="4117AA1A" wp14:editId="43E58CF9">
                <wp:simplePos x="0" y="0"/>
                <wp:positionH relativeFrom="column">
                  <wp:posOffset>4119880</wp:posOffset>
                </wp:positionH>
                <wp:positionV relativeFrom="paragraph">
                  <wp:posOffset>2675255</wp:posOffset>
                </wp:positionV>
                <wp:extent cx="1905" cy="142875"/>
                <wp:effectExtent l="76200" t="38100" r="74295" b="28575"/>
                <wp:wrapNone/>
                <wp:docPr id="47"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4.4pt;margin-top:210.65pt;width:.15pt;height:11.25pt;flip:x y;z-index:2537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04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" strokecolor="red" strokeweight="2pt">
                <v:stroke endarrow="block"/>
              </v:shape>
            </w:pict>
          </mc:Fallback>
        </mc:AlternateContent>
      </w:r>
      <w:r w:rsidR="00361C64">
        <w:rPr>
          <w:rFonts w:ascii="Times New Roman" w:hAnsi="Times New Roman"/>
          <w:noProof/>
          <w:kern w:val="0"/>
          <w:sz w:val="24"/>
          <w:szCs w:val="24"/>
        </w:rPr>
        <mc:AlternateContent>
          <mc:Choice Requires="wps">
            <w:drawing>
              <wp:anchor distT="0" distB="0" distL="114300" distR="114300" simplePos="0" relativeHeight="252696064" behindDoc="0" locked="0" layoutInCell="1" allowOverlap="1" wp14:anchorId="585E0B04" wp14:editId="2AD97B23">
                <wp:simplePos x="0" y="0"/>
                <wp:positionH relativeFrom="column">
                  <wp:posOffset>4082415</wp:posOffset>
                </wp:positionH>
                <wp:positionV relativeFrom="paragraph">
                  <wp:posOffset>721360</wp:posOffset>
                </wp:positionV>
                <wp:extent cx="681990" cy="377825"/>
                <wp:effectExtent l="0" t="0" r="0" b="3175"/>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52" w:rsidRPr="006517D8" w:rsidRDefault="00EF1CF0" w:rsidP="00226F42">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13.2</w:t>
                            </w:r>
                            <w:r w:rsidR="00CE4C52"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1.45pt;margin-top:56.8pt;width:53.7pt;height:29.75pt;z-index:2526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" filled="f" stroked="f">
                <v:textbox>
                  <w:txbxContent>
                    <w:p w:rsidR="00CE4C52" w:rsidRPr="006517D8" w:rsidRDefault="00EF1CF0" w:rsidP="00226F42">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13.2</w:t>
                      </w:r>
                      <w:r w:rsidR="00CE4C52" w:rsidRPr="006517D8">
                        <w:rPr>
                          <w:rFonts w:ascii="Times New Roman" w:eastAsiaTheme="majorEastAsia" w:hAnsi="Times New Roman" w:hint="eastAsia"/>
                          <w:sz w:val="18"/>
                          <w:szCs w:val="18"/>
                        </w:rPr>
                        <w:t>%</w:t>
                      </w:r>
                    </w:p>
                  </w:txbxContent>
                </v:textbox>
              </v:shape>
            </w:pict>
          </mc:Fallback>
        </mc:AlternateContent>
      </w:r>
      <w:r w:rsidR="00361C64">
        <w:rPr>
          <w:rFonts w:ascii="Times New Roman" w:hAnsi="Times New Roman"/>
          <w:noProof/>
          <w:kern w:val="0"/>
          <w:sz w:val="24"/>
          <w:szCs w:val="24"/>
        </w:rPr>
        <mc:AlternateContent>
          <mc:Choice Requires="wps">
            <w:drawing>
              <wp:anchor distT="0" distB="0" distL="114300" distR="114300" simplePos="0" relativeHeight="252698112" behindDoc="0" locked="0" layoutInCell="1" allowOverlap="1" wp14:anchorId="7455A9A8" wp14:editId="155A77DD">
                <wp:simplePos x="0" y="0"/>
                <wp:positionH relativeFrom="column">
                  <wp:posOffset>4131945</wp:posOffset>
                </wp:positionH>
                <wp:positionV relativeFrom="paragraph">
                  <wp:posOffset>878205</wp:posOffset>
                </wp:positionV>
                <wp:extent cx="681990" cy="377825"/>
                <wp:effectExtent l="0" t="0" r="0" b="3175"/>
                <wp:wrapNone/>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52" w:rsidRPr="006517D8" w:rsidRDefault="00EF1CF0" w:rsidP="00CE4C52">
                            <w:pPr>
                              <w:rPr>
                                <w:rFonts w:ascii="Times New Roman" w:eastAsiaTheme="majorEastAsia" w:hAnsi="Times New Roman"/>
                                <w:sz w:val="18"/>
                                <w:szCs w:val="18"/>
                              </w:rPr>
                            </w:pPr>
                            <w:r>
                              <w:rPr>
                                <w:rFonts w:ascii="Times New Roman" w:eastAsiaTheme="majorEastAsia" w:hAnsi="Times New Roman" w:hint="eastAsia"/>
                                <w:sz w:val="18"/>
                                <w:szCs w:val="18"/>
                              </w:rPr>
                              <w:t>14.1</w:t>
                            </w:r>
                            <w:r w:rsidR="00CE4C52"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5.35pt;margin-top:69.15pt;width:53.7pt;height:29.75pt;z-index:2526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" filled="f" stroked="f">
                <v:textbox>
                  <w:txbxContent>
                    <w:p w:rsidR="00CE4C52" w:rsidRPr="006517D8" w:rsidRDefault="00EF1CF0" w:rsidP="00CE4C52">
                      <w:pPr>
                        <w:rPr>
                          <w:rFonts w:ascii="Times New Roman" w:eastAsiaTheme="majorEastAsia" w:hAnsi="Times New Roman"/>
                          <w:sz w:val="18"/>
                          <w:szCs w:val="18"/>
                        </w:rPr>
                      </w:pPr>
                      <w:r>
                        <w:rPr>
                          <w:rFonts w:ascii="Times New Roman" w:eastAsiaTheme="majorEastAsia" w:hAnsi="Times New Roman" w:hint="eastAsia"/>
                          <w:sz w:val="18"/>
                          <w:szCs w:val="18"/>
                        </w:rPr>
                        <w:t>14.1</w:t>
                      </w:r>
                      <w:r w:rsidR="00CE4C52" w:rsidRPr="006517D8">
                        <w:rPr>
                          <w:rFonts w:ascii="Times New Roman" w:eastAsiaTheme="majorEastAsia" w:hAnsi="Times New Roman" w:hint="eastAsia"/>
                          <w:sz w:val="18"/>
                          <w:szCs w:val="18"/>
                        </w:rPr>
                        <w:t>%</w:t>
                      </w:r>
                    </w:p>
                  </w:txbxContent>
                </v:textbox>
              </v:shape>
            </w:pict>
          </mc:Fallback>
        </mc:AlternateContent>
      </w:r>
      <w:r w:rsidR="00361C64">
        <w:rPr>
          <w:rFonts w:ascii="Times New Roman" w:hAnsi="Times New Roman"/>
          <w:bCs/>
          <w:i/>
          <w:noProof/>
          <w:sz w:val="18"/>
          <w:szCs w:val="18"/>
        </w:rPr>
        <mc:AlternateContent>
          <mc:Choice Requires="wps">
            <w:drawing>
              <wp:anchor distT="0" distB="0" distL="114300" distR="114300" simplePos="0" relativeHeight="253691392" behindDoc="0" locked="0" layoutInCell="1" allowOverlap="1" wp14:anchorId="4AB50711" wp14:editId="1DDCF058">
                <wp:simplePos x="0" y="0"/>
                <wp:positionH relativeFrom="column">
                  <wp:posOffset>4132580</wp:posOffset>
                </wp:positionH>
                <wp:positionV relativeFrom="paragraph">
                  <wp:posOffset>265430</wp:posOffset>
                </wp:positionV>
                <wp:extent cx="1905" cy="142875"/>
                <wp:effectExtent l="76200" t="38100" r="74295" b="28575"/>
                <wp:wrapNone/>
                <wp:docPr id="40"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5.4pt;margin-top:20.9pt;width:.15pt;height:11.25pt;flip:x y;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KC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" strokecolor="red" strokeweight="2pt">
                <v:stroke endarrow="block"/>
              </v:shape>
            </w:pict>
          </mc:Fallback>
        </mc:AlternateContent>
      </w:r>
      <w:r w:rsidR="00F2718D">
        <w:rPr>
          <w:rFonts w:ascii="Times New Roman" w:hAnsi="Times New Roman"/>
          <w:noProof/>
          <w:kern w:val="0"/>
          <w:sz w:val="24"/>
          <w:szCs w:val="24"/>
        </w:rPr>
        <mc:AlternateContent>
          <mc:Choice Requires="wps">
            <w:drawing>
              <wp:anchor distT="0" distB="0" distL="114300" distR="114300" simplePos="0" relativeHeight="253406720" behindDoc="0" locked="0" layoutInCell="1" allowOverlap="1" wp14:anchorId="3FFD194A" wp14:editId="6BC003FF">
                <wp:simplePos x="0" y="0"/>
                <wp:positionH relativeFrom="column">
                  <wp:posOffset>4120515</wp:posOffset>
                </wp:positionH>
                <wp:positionV relativeFrom="paragraph">
                  <wp:posOffset>1438910</wp:posOffset>
                </wp:positionV>
                <wp:extent cx="645160" cy="285750"/>
                <wp:effectExtent l="0" t="0" r="0" b="0"/>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FE7" w:rsidRPr="008F436E" w:rsidRDefault="00EF1CF0" w:rsidP="00CD0FE7">
                            <w:pPr>
                              <w:rPr>
                                <w:szCs w:val="18"/>
                              </w:rPr>
                            </w:pPr>
                            <w:r>
                              <w:rPr>
                                <w:rFonts w:ascii="Times New Roman" w:eastAsiaTheme="majorEastAsia" w:hAnsi="Times New Roman" w:hint="eastAsia"/>
                                <w:sz w:val="18"/>
                                <w:szCs w:val="18"/>
                              </w:rPr>
                              <w:t>16.1</w:t>
                            </w:r>
                            <w:r w:rsidR="00CD0FE7"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left:0;text-align:left;margin-left:324.45pt;margin-top:113.3pt;width:50.8pt;height:22.5pt;z-index:2534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Z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" filled="f" stroked="f">
                <v:textbox>
                  <w:txbxContent>
                    <w:p w:rsidR="00CD0FE7" w:rsidRPr="008F436E" w:rsidRDefault="00EF1CF0" w:rsidP="00CD0FE7">
                      <w:pPr>
                        <w:rPr>
                          <w:szCs w:val="18"/>
                        </w:rPr>
                      </w:pPr>
                      <w:r>
                        <w:rPr>
                          <w:rFonts w:ascii="Times New Roman" w:eastAsiaTheme="majorEastAsia" w:hAnsi="Times New Roman" w:hint="eastAsia"/>
                          <w:sz w:val="18"/>
                          <w:szCs w:val="18"/>
                        </w:rPr>
                        <w:t>16.1</w:t>
                      </w:r>
                      <w:r w:rsidR="00CD0FE7" w:rsidRPr="008F436E">
                        <w:rPr>
                          <w:rFonts w:ascii="Times New Roman" w:eastAsiaTheme="majorEastAsia" w:hAnsi="Times New Roman"/>
                          <w:sz w:val="18"/>
                          <w:szCs w:val="18"/>
                        </w:rPr>
                        <w:t>%</w:t>
                      </w:r>
                    </w:p>
                  </w:txbxContent>
                </v:textbox>
              </v:shape>
            </w:pict>
          </mc:Fallback>
        </mc:AlternateContent>
      </w:r>
      <w:r w:rsidR="00F2718D">
        <w:rPr>
          <w:rFonts w:ascii="Times New Roman" w:hAnsi="Times New Roman"/>
          <w:noProof/>
          <w:kern w:val="0"/>
          <w:sz w:val="24"/>
          <w:szCs w:val="24"/>
        </w:rPr>
        <mc:AlternateContent>
          <mc:Choice Requires="wps">
            <w:drawing>
              <wp:anchor distT="0" distB="0" distL="114300" distR="114300" simplePos="0" relativeHeight="251640314" behindDoc="0" locked="0" layoutInCell="1" allowOverlap="1" wp14:anchorId="40663EDB" wp14:editId="2D861CB8">
                <wp:simplePos x="0" y="0"/>
                <wp:positionH relativeFrom="column">
                  <wp:posOffset>4120515</wp:posOffset>
                </wp:positionH>
                <wp:positionV relativeFrom="paragraph">
                  <wp:posOffset>1280160</wp:posOffset>
                </wp:positionV>
                <wp:extent cx="645160" cy="285750"/>
                <wp:effectExtent l="0" t="0" r="0" b="0"/>
                <wp:wrapNone/>
                <wp:docPr id="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F436E" w:rsidRDefault="00EF1CF0" w:rsidP="008F436E">
                            <w:pPr>
                              <w:rPr>
                                <w:szCs w:val="18"/>
                              </w:rPr>
                            </w:pPr>
                            <w:r>
                              <w:rPr>
                                <w:rFonts w:ascii="Times New Roman" w:eastAsiaTheme="majorEastAsia" w:hAnsi="Times New Roman" w:hint="eastAsia"/>
                                <w:sz w:val="18"/>
                                <w:szCs w:val="18"/>
                              </w:rPr>
                              <w:t>11</w:t>
                            </w:r>
                            <w:r w:rsidR="009631F1">
                              <w:rPr>
                                <w:rFonts w:ascii="Times New Roman" w:eastAsiaTheme="majorEastAsia" w:hAnsi="Times New Roman" w:hint="eastAsia"/>
                                <w:sz w:val="18"/>
                                <w:szCs w:val="18"/>
                              </w:rPr>
                              <w:t>.3</w:t>
                            </w:r>
                            <w:r w:rsidR="00DD6D2B"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24.45pt;margin-top:100.8pt;width:50.8pt;height:22.5pt;z-index:25164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Pt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" filled="f" stroked="f">
                <v:textbox>
                  <w:txbxContent>
                    <w:p w:rsidR="00DD6D2B" w:rsidRPr="008F436E" w:rsidRDefault="00EF1CF0" w:rsidP="008F436E">
                      <w:pPr>
                        <w:rPr>
                          <w:szCs w:val="18"/>
                        </w:rPr>
                      </w:pPr>
                      <w:r>
                        <w:rPr>
                          <w:rFonts w:ascii="Times New Roman" w:eastAsiaTheme="majorEastAsia" w:hAnsi="Times New Roman" w:hint="eastAsia"/>
                          <w:sz w:val="18"/>
                          <w:szCs w:val="18"/>
                        </w:rPr>
                        <w:t>11</w:t>
                      </w:r>
                      <w:r w:rsidR="009631F1">
                        <w:rPr>
                          <w:rFonts w:ascii="Times New Roman" w:eastAsiaTheme="majorEastAsia" w:hAnsi="Times New Roman" w:hint="eastAsia"/>
                          <w:sz w:val="18"/>
                          <w:szCs w:val="18"/>
                        </w:rPr>
                        <w:t>.3</w:t>
                      </w:r>
                      <w:r w:rsidR="00DD6D2B" w:rsidRPr="008F436E">
                        <w:rPr>
                          <w:rFonts w:ascii="Times New Roman" w:eastAsiaTheme="majorEastAsia" w:hAnsi="Times New Roman"/>
                          <w:sz w:val="18"/>
                          <w:szCs w:val="18"/>
                        </w:rPr>
                        <w:t>%</w:t>
                      </w:r>
                    </w:p>
                  </w:txbxContent>
                </v:textbox>
              </v:shape>
            </w:pict>
          </mc:Fallback>
        </mc:AlternateContent>
      </w:r>
      <w:r w:rsidR="00F2718D">
        <w:rPr>
          <w:rFonts w:ascii="Times New Roman" w:hAnsi="Times New Roman"/>
          <w:noProof/>
          <w:kern w:val="0"/>
          <w:sz w:val="24"/>
          <w:szCs w:val="24"/>
        </w:rPr>
        <mc:AlternateContent>
          <mc:Choice Requires="wps">
            <w:drawing>
              <wp:anchor distT="0" distB="0" distL="114300" distR="114300" simplePos="0" relativeHeight="251638264" behindDoc="0" locked="0" layoutInCell="1" allowOverlap="1" wp14:anchorId="0D088B6D" wp14:editId="1BD97A24">
                <wp:simplePos x="0" y="0"/>
                <wp:positionH relativeFrom="column">
                  <wp:posOffset>4139565</wp:posOffset>
                </wp:positionH>
                <wp:positionV relativeFrom="paragraph">
                  <wp:posOffset>1927225</wp:posOffset>
                </wp:positionV>
                <wp:extent cx="753745" cy="334010"/>
                <wp:effectExtent l="0" t="0" r="0" b="8890"/>
                <wp:wrapNone/>
                <wp:docPr id="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F436E" w:rsidRDefault="00EF1CF0" w:rsidP="008F436E">
                            <w:pPr>
                              <w:rPr>
                                <w:szCs w:val="18"/>
                              </w:rPr>
                            </w:pPr>
                            <w:r>
                              <w:rPr>
                                <w:rFonts w:ascii="Times New Roman" w:eastAsiaTheme="majorEastAsia" w:hAnsi="Times New Roman" w:hint="eastAsia"/>
                                <w:sz w:val="18"/>
                                <w:szCs w:val="18"/>
                              </w:rPr>
                              <w:t>276.1</w:t>
                            </w:r>
                            <w:r w:rsidR="00DD6D2B"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left:0;text-align:left;margin-left:325.95pt;margin-top:151.75pt;width:59.35pt;height:26.3pt;z-index:25163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3a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" filled="f" stroked="f">
                <v:textbox>
                  <w:txbxContent>
                    <w:p w:rsidR="00DD6D2B" w:rsidRPr="008F436E" w:rsidRDefault="00EF1CF0" w:rsidP="008F436E">
                      <w:pPr>
                        <w:rPr>
                          <w:szCs w:val="18"/>
                        </w:rPr>
                      </w:pPr>
                      <w:r>
                        <w:rPr>
                          <w:rFonts w:ascii="Times New Roman" w:eastAsiaTheme="majorEastAsia" w:hAnsi="Times New Roman" w:hint="eastAsia"/>
                          <w:sz w:val="18"/>
                          <w:szCs w:val="18"/>
                        </w:rPr>
                        <w:t>276.1</w:t>
                      </w:r>
                      <w:r w:rsidR="00DD6D2B" w:rsidRPr="008F436E">
                        <w:rPr>
                          <w:rFonts w:ascii="Times New Roman" w:eastAsiaTheme="majorEastAsia" w:hAnsi="Times New Roman"/>
                          <w:sz w:val="18"/>
                          <w:szCs w:val="18"/>
                        </w:rPr>
                        <w:t>%</w:t>
                      </w:r>
                    </w:p>
                  </w:txbxContent>
                </v:textbox>
              </v:shape>
            </w:pict>
          </mc:Fallback>
        </mc:AlternateContent>
      </w:r>
      <w:r w:rsidR="00114ED9">
        <w:rPr>
          <w:rFonts w:ascii="Times New Roman" w:hAnsi="Times New Roman"/>
          <w:noProof/>
          <w:kern w:val="0"/>
          <w:sz w:val="24"/>
          <w:szCs w:val="24"/>
        </w:rPr>
        <mc:AlternateContent>
          <mc:Choice Requires="wps">
            <w:drawing>
              <wp:anchor distT="0" distB="0" distL="114300" distR="114300" simplePos="0" relativeHeight="253608448" behindDoc="0" locked="0" layoutInCell="1" allowOverlap="1" wp14:anchorId="012F6AA2" wp14:editId="131A7B22">
                <wp:simplePos x="0" y="0"/>
                <wp:positionH relativeFrom="column">
                  <wp:posOffset>4125595</wp:posOffset>
                </wp:positionH>
                <wp:positionV relativeFrom="paragraph">
                  <wp:posOffset>2430145</wp:posOffset>
                </wp:positionV>
                <wp:extent cx="753745" cy="334010"/>
                <wp:effectExtent l="0" t="0" r="0" b="889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34" w:rsidRPr="008F436E" w:rsidRDefault="00EF1CF0" w:rsidP="00AB6234">
                            <w:pPr>
                              <w:rPr>
                                <w:szCs w:val="18"/>
                              </w:rPr>
                            </w:pPr>
                            <w:r>
                              <w:rPr>
                                <w:rFonts w:ascii="Times New Roman" w:eastAsiaTheme="majorEastAsia" w:hAnsi="Times New Roman" w:hint="eastAsia"/>
                                <w:sz w:val="18"/>
                                <w:szCs w:val="18"/>
                              </w:rPr>
                              <w:t>31</w:t>
                            </w:r>
                            <w:r w:rsidR="009631F1">
                              <w:rPr>
                                <w:rFonts w:ascii="Times New Roman" w:eastAsiaTheme="majorEastAsia" w:hAnsi="Times New Roman" w:hint="eastAsia"/>
                                <w:sz w:val="18"/>
                                <w:szCs w:val="18"/>
                              </w:rPr>
                              <w:t>.5</w:t>
                            </w:r>
                            <w:r w:rsidR="00AB6234"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24.85pt;margin-top:191.35pt;width:59.35pt;height:26.3pt;z-index:2536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cXuQ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" filled="f" stroked="f">
                <v:textbox>
                  <w:txbxContent>
                    <w:p w:rsidR="00AB6234" w:rsidRPr="008F436E" w:rsidRDefault="00EF1CF0" w:rsidP="00AB6234">
                      <w:pPr>
                        <w:rPr>
                          <w:szCs w:val="18"/>
                        </w:rPr>
                      </w:pPr>
                      <w:r>
                        <w:rPr>
                          <w:rFonts w:ascii="Times New Roman" w:eastAsiaTheme="majorEastAsia" w:hAnsi="Times New Roman" w:hint="eastAsia"/>
                          <w:sz w:val="18"/>
                          <w:szCs w:val="18"/>
                        </w:rPr>
                        <w:t>31</w:t>
                      </w:r>
                      <w:r w:rsidR="009631F1">
                        <w:rPr>
                          <w:rFonts w:ascii="Times New Roman" w:eastAsiaTheme="majorEastAsia" w:hAnsi="Times New Roman" w:hint="eastAsia"/>
                          <w:sz w:val="18"/>
                          <w:szCs w:val="18"/>
                        </w:rPr>
                        <w:t>.5</w:t>
                      </w:r>
                      <w:r w:rsidR="00AB6234" w:rsidRPr="008F436E">
                        <w:rPr>
                          <w:rFonts w:ascii="Times New Roman" w:eastAsiaTheme="majorEastAsia" w:hAnsi="Times New Roman"/>
                          <w:sz w:val="18"/>
                          <w:szCs w:val="18"/>
                        </w:rPr>
                        <w:t>%</w:t>
                      </w:r>
                    </w:p>
                  </w:txbxContent>
                </v:textbox>
              </v:shape>
            </w:pict>
          </mc:Fallback>
        </mc:AlternateContent>
      </w:r>
      <w:r w:rsidR="00373FB3">
        <w:rPr>
          <w:rFonts w:ascii="Times New Roman" w:hAnsi="Times New Roman"/>
          <w:noProof/>
          <w:kern w:val="0"/>
          <w:sz w:val="24"/>
          <w:szCs w:val="24"/>
        </w:rPr>
        <mc:AlternateContent>
          <mc:Choice Requires="wps">
            <w:drawing>
              <wp:anchor distT="0" distB="0" distL="114300" distR="114300" simplePos="0" relativeHeight="253610496" behindDoc="0" locked="0" layoutInCell="1" allowOverlap="1" wp14:anchorId="7F78DF2F" wp14:editId="5B16FB3E">
                <wp:simplePos x="0" y="0"/>
                <wp:positionH relativeFrom="column">
                  <wp:posOffset>4133215</wp:posOffset>
                </wp:positionH>
                <wp:positionV relativeFrom="paragraph">
                  <wp:posOffset>2609215</wp:posOffset>
                </wp:positionV>
                <wp:extent cx="753745" cy="334010"/>
                <wp:effectExtent l="0" t="0" r="0" b="889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34" w:rsidRPr="008F436E" w:rsidRDefault="00EF1CF0" w:rsidP="00AB6234">
                            <w:pPr>
                              <w:rPr>
                                <w:szCs w:val="18"/>
                              </w:rPr>
                            </w:pPr>
                            <w:r>
                              <w:rPr>
                                <w:rFonts w:ascii="Times New Roman" w:eastAsiaTheme="majorEastAsia" w:hAnsi="Times New Roman" w:hint="eastAsia"/>
                                <w:sz w:val="18"/>
                                <w:szCs w:val="18"/>
                              </w:rPr>
                              <w:t>49.5</w:t>
                            </w:r>
                            <w:r w:rsidR="00AB6234"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25.45pt;margin-top:205.45pt;width:59.35pt;height:26.3pt;z-index:2536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bh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" filled="f" stroked="f">
                <v:textbox>
                  <w:txbxContent>
                    <w:p w:rsidR="00AB6234" w:rsidRPr="008F436E" w:rsidRDefault="00EF1CF0" w:rsidP="00AB6234">
                      <w:pPr>
                        <w:rPr>
                          <w:szCs w:val="18"/>
                        </w:rPr>
                      </w:pPr>
                      <w:r>
                        <w:rPr>
                          <w:rFonts w:ascii="Times New Roman" w:eastAsiaTheme="majorEastAsia" w:hAnsi="Times New Roman" w:hint="eastAsia"/>
                          <w:sz w:val="18"/>
                          <w:szCs w:val="18"/>
                        </w:rPr>
                        <w:t>49.5</w:t>
                      </w:r>
                      <w:r w:rsidR="00AB6234" w:rsidRPr="008F436E">
                        <w:rPr>
                          <w:rFonts w:ascii="Times New Roman" w:eastAsiaTheme="majorEastAsia" w:hAnsi="Times New Roman"/>
                          <w:sz w:val="18"/>
                          <w:szCs w:val="18"/>
                        </w:rPr>
                        <w:t>%</w:t>
                      </w:r>
                    </w:p>
                  </w:txbxContent>
                </v:textbox>
              </v:shape>
            </w:pict>
          </mc:Fallback>
        </mc:AlternateContent>
      </w:r>
      <w:r>
        <w:rPr>
          <w:rFonts w:ascii="Times New Roman" w:hAnsi="Times New Roman" w:hint="eastAsia"/>
          <w:bCs/>
          <w:i/>
          <w:noProof/>
          <w:sz w:val="18"/>
          <w:szCs w:val="18"/>
        </w:rPr>
        <w:t>v</w:t>
      </w:r>
      <w:r w:rsidR="00C86018" w:rsidRPr="00A855B7">
        <w:rPr>
          <w:rFonts w:ascii="Times New Roman" w:hAnsi="Times New Roman"/>
          <w:noProof/>
          <w:kern w:val="0"/>
          <w:sz w:val="24"/>
          <w:szCs w:val="24"/>
        </w:rPr>
        <w:drawing>
          <wp:inline distT="0" distB="0" distL="0" distR="0" wp14:anchorId="1BB16C64" wp14:editId="0097FD44">
            <wp:extent cx="3530379" cy="2878372"/>
            <wp:effectExtent l="0" t="0" r="13335" b="1778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7BF5" w:rsidRDefault="0073613C" w:rsidP="00A5682F">
      <w:pPr>
        <w:tabs>
          <w:tab w:val="left" w:pos="851"/>
          <w:tab w:val="left" w:pos="6804"/>
          <w:tab w:val="left" w:pos="7655"/>
          <w:tab w:val="left" w:pos="8789"/>
          <w:tab w:val="left" w:pos="9072"/>
          <w:tab w:val="left" w:pos="9214"/>
          <w:tab w:val="left" w:pos="9356"/>
        </w:tabs>
        <w:spacing w:beforeLines="50" w:before="156" w:afterLines="50" w:after="156" w:line="300" w:lineRule="auto"/>
        <w:ind w:rightChars="404" w:right="848"/>
        <w:rPr>
          <w:rFonts w:ascii="Times New Roman" w:hAnsi="Times New Roman"/>
          <w:b/>
          <w:noProof/>
          <w:szCs w:val="21"/>
        </w:rPr>
      </w:pPr>
      <w:r>
        <w:rPr>
          <w:rFonts w:ascii="Times New Roman" w:hAnsi="Times New Roman"/>
          <w:noProof/>
          <w:kern w:val="0"/>
          <w:sz w:val="24"/>
          <w:szCs w:val="24"/>
        </w:rPr>
        <mc:AlternateContent>
          <mc:Choice Requires="wps">
            <w:drawing>
              <wp:anchor distT="0" distB="0" distL="114300" distR="114300" simplePos="0" relativeHeight="251698688" behindDoc="0" locked="0" layoutInCell="1" allowOverlap="1" wp14:anchorId="61DBD160" wp14:editId="48FC2824">
                <wp:simplePos x="0" y="0"/>
                <wp:positionH relativeFrom="column">
                  <wp:posOffset>443865</wp:posOffset>
                </wp:positionH>
                <wp:positionV relativeFrom="paragraph">
                  <wp:posOffset>274320</wp:posOffset>
                </wp:positionV>
                <wp:extent cx="4787265" cy="401955"/>
                <wp:effectExtent l="0" t="0" r="13335" b="17145"/>
                <wp:wrapNone/>
                <wp:docPr id="9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01955"/>
                        </a:xfrm>
                        <a:prstGeom prst="roundRect">
                          <a:avLst>
                            <a:gd name="adj" fmla="val 14218"/>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left:0;text-align:left;margin-left:34.95pt;margin-top:21.6pt;width:376.95pt;height:3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" filled="f">
                <v:stroke dashstyle="1 1" endcap="round"/>
              </v:roundrect>
            </w:pict>
          </mc:Fallback>
        </mc:AlternateContent>
      </w:r>
      <w:r>
        <w:rPr>
          <w:rFonts w:ascii="Times New Roman" w:hAnsi="Times New Roman"/>
          <w:noProof/>
          <w:kern w:val="0"/>
          <w:sz w:val="24"/>
          <w:szCs w:val="24"/>
        </w:rPr>
        <mc:AlternateContent>
          <mc:Choice Requires="wps">
            <w:drawing>
              <wp:anchor distT="0" distB="0" distL="114300" distR="114300" simplePos="0" relativeHeight="251686400" behindDoc="0" locked="0" layoutInCell="1" allowOverlap="1" wp14:anchorId="0C9CD156" wp14:editId="77178510">
                <wp:simplePos x="0" y="0"/>
                <wp:positionH relativeFrom="column">
                  <wp:posOffset>394335</wp:posOffset>
                </wp:positionH>
                <wp:positionV relativeFrom="paragraph">
                  <wp:posOffset>323850</wp:posOffset>
                </wp:positionV>
                <wp:extent cx="4817745" cy="379095"/>
                <wp:effectExtent l="0" t="0" r="0" b="1905"/>
                <wp:wrapNone/>
                <wp:docPr id="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534F14" w:rsidRDefault="00DD6D2B" w:rsidP="00ED2172">
                            <w:pPr>
                              <w:ind w:firstLineChars="100" w:firstLine="170"/>
                              <w:rPr>
                                <w:rFonts w:ascii="Times New Roman" w:hAnsi="Times New Roman"/>
                                <w:i/>
                                <w:sz w:val="17"/>
                                <w:szCs w:val="17"/>
                              </w:rPr>
                            </w:pPr>
                            <w:r>
                              <w:rPr>
                                <w:rFonts w:ascii="Times New Roman" w:hAnsi="Times New Roman" w:hint="eastAsia"/>
                                <w:i/>
                                <w:sz w:val="17"/>
                                <w:szCs w:val="17"/>
                              </w:rPr>
                              <w:t>表示数量与上周相同</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增加</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减少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1" type="#_x0000_t202" style="position:absolute;left:0;text-align:left;margin-left:31.05pt;margin-top:25.5pt;width:379.35pt;height:2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" filled="f" stroked="f">
                <v:textbox>
                  <w:txbxContent>
                    <w:p w:rsidR="00DD6D2B" w:rsidRPr="00534F14" w:rsidRDefault="00DD6D2B" w:rsidP="00ED2172">
                      <w:pPr>
                        <w:ind w:firstLineChars="100" w:firstLine="170"/>
                        <w:rPr>
                          <w:rFonts w:ascii="Times New Roman" w:hAnsi="Times New Roman"/>
                          <w:i/>
                          <w:sz w:val="17"/>
                          <w:szCs w:val="17"/>
                        </w:rPr>
                      </w:pPr>
                      <w:r>
                        <w:rPr>
                          <w:rFonts w:ascii="Times New Roman" w:hAnsi="Times New Roman" w:hint="eastAsia"/>
                          <w:i/>
                          <w:sz w:val="17"/>
                          <w:szCs w:val="17"/>
                        </w:rPr>
                        <w:t>表示数量与上周相同</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增加</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减少</w:t>
                      </w:r>
                    </w:p>
                  </w:txbxContent>
                </v:textbox>
              </v:shape>
            </w:pict>
          </mc:Fallback>
        </mc:AlternateContent>
      </w:r>
    </w:p>
    <w:p w:rsidR="002677FD" w:rsidRPr="00EB1D9D" w:rsidRDefault="0073613C" w:rsidP="00EB1D9D">
      <w:pPr>
        <w:tabs>
          <w:tab w:val="left" w:pos="851"/>
          <w:tab w:val="left" w:pos="7655"/>
          <w:tab w:val="left" w:pos="8789"/>
          <w:tab w:val="left" w:pos="9072"/>
          <w:tab w:val="left" w:pos="9214"/>
          <w:tab w:val="left" w:pos="9356"/>
        </w:tabs>
        <w:spacing w:beforeLines="50" w:before="156" w:afterLines="50" w:after="156" w:line="300" w:lineRule="auto"/>
        <w:ind w:leftChars="337" w:left="709" w:rightChars="404" w:right="848" w:hanging="1"/>
        <w:rPr>
          <w:rFonts w:ascii="Times New Roman" w:hAnsi="Times New Roman"/>
          <w:bCs/>
          <w:i/>
          <w:szCs w:val="21"/>
          <w:lang w:val="zh-CN"/>
        </w:rPr>
      </w:pPr>
      <w:r>
        <w:rPr>
          <w:rFonts w:ascii="Times New Roman" w:hAnsi="Times New Roman"/>
          <w:noProof/>
          <w:kern w:val="0"/>
          <w:sz w:val="24"/>
          <w:szCs w:val="24"/>
        </w:rPr>
        <mc:AlternateContent>
          <mc:Choice Requires="wps">
            <w:drawing>
              <wp:anchor distT="0" distB="0" distL="114297" distR="114297" simplePos="0" relativeHeight="251700736" behindDoc="0" locked="0" layoutInCell="1" allowOverlap="1" wp14:anchorId="5C58B930" wp14:editId="52C54260">
                <wp:simplePos x="0" y="0"/>
                <wp:positionH relativeFrom="column">
                  <wp:posOffset>3674744</wp:posOffset>
                </wp:positionH>
                <wp:positionV relativeFrom="paragraph">
                  <wp:posOffset>35560</wp:posOffset>
                </wp:positionV>
                <wp:extent cx="0" cy="152400"/>
                <wp:effectExtent l="76200" t="0" r="57150" b="57150"/>
                <wp:wrapNone/>
                <wp:docPr id="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89.35pt;margin-top:2.8pt;width:0;height:12pt;z-index:251700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" strokecolor="#00b050" strokeweight="2pt">
                <v:stroke endarrow="block"/>
              </v:shape>
            </w:pict>
          </mc:Fallback>
        </mc:AlternateContent>
      </w:r>
      <w:r>
        <w:rPr>
          <w:rFonts w:ascii="Times New Roman" w:hAnsi="Times New Roman"/>
          <w:b/>
          <w:bCs/>
          <w:noProof/>
          <w:szCs w:val="21"/>
        </w:rPr>
        <mc:AlternateContent>
          <mc:Choice Requires="wps">
            <w:drawing>
              <wp:anchor distT="0" distB="0" distL="114300" distR="114300" simplePos="0" relativeHeight="251731456" behindDoc="0" locked="0" layoutInCell="1" allowOverlap="1" wp14:anchorId="749031D7" wp14:editId="5AD5048F">
                <wp:simplePos x="0" y="0"/>
                <wp:positionH relativeFrom="column">
                  <wp:posOffset>1991360</wp:posOffset>
                </wp:positionH>
                <wp:positionV relativeFrom="paragraph">
                  <wp:posOffset>34925</wp:posOffset>
                </wp:positionV>
                <wp:extent cx="1905" cy="142875"/>
                <wp:effectExtent l="76200" t="38100" r="74295" b="28575"/>
                <wp:wrapNone/>
                <wp:docPr id="8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156.8pt;margin-top:2.75pt;width:.15pt;height:11.25p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" strokecolor="red" strokeweight="2pt">
                <v:stroke endarrow="block"/>
              </v:shape>
            </w:pict>
          </mc:Fallback>
        </mc:AlternateContent>
      </w:r>
      <w:r w:rsidR="00905F35">
        <w:rPr>
          <w:rFonts w:ascii="Times New Roman" w:hAnsi="Times New Roman"/>
          <w:b/>
          <w:noProof/>
          <w:szCs w:val="21"/>
        </w:rPr>
        <w:drawing>
          <wp:inline distT="0" distB="0" distL="0" distR="0" wp14:anchorId="391CBABD" wp14:editId="1E34C7DE">
            <wp:extent cx="177800" cy="96520"/>
            <wp:effectExtent l="0" t="0" r="0" b="508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96520"/>
                    </a:xfrm>
                    <a:prstGeom prst="rect">
                      <a:avLst/>
                    </a:prstGeom>
                    <a:noFill/>
                    <a:ln>
                      <a:noFill/>
                    </a:ln>
                  </pic:spPr>
                </pic:pic>
              </a:graphicData>
            </a:graphic>
          </wp:inline>
        </w:drawing>
      </w:r>
    </w:p>
    <w:p w:rsidR="00527BF5" w:rsidRDefault="0073613C" w:rsidP="00A5682F">
      <w:pPr>
        <w:tabs>
          <w:tab w:val="left" w:pos="851"/>
          <w:tab w:val="left" w:pos="6521"/>
          <w:tab w:val="left" w:pos="7655"/>
          <w:tab w:val="left" w:pos="8789"/>
          <w:tab w:val="left" w:pos="9072"/>
          <w:tab w:val="left" w:pos="9214"/>
          <w:tab w:val="left" w:pos="9356"/>
        </w:tabs>
        <w:spacing w:beforeLines="50" w:before="156" w:afterLines="50" w:after="156" w:line="300" w:lineRule="auto"/>
        <w:ind w:leftChars="337" w:left="709" w:rightChars="404" w:right="848" w:hanging="1"/>
        <w:rPr>
          <w:rFonts w:ascii="Times New Roman" w:hAnsi="Times New Roman"/>
          <w:b/>
          <w:bCs/>
          <w:szCs w:val="21"/>
          <w:lang w:val="zh-CN"/>
        </w:rPr>
      </w:pPr>
      <w:r>
        <w:rPr>
          <w:rFonts w:ascii="Times New Roman" w:hAnsi="Times New Roman"/>
          <w:noProof/>
          <w:szCs w:val="21"/>
        </w:rPr>
        <mc:AlternateContent>
          <mc:Choice Requires="wpg">
            <w:drawing>
              <wp:anchor distT="0" distB="0" distL="114300" distR="114300" simplePos="0" relativeHeight="251648512" behindDoc="0" locked="0" layoutInCell="0" allowOverlap="1" wp14:anchorId="69E45601" wp14:editId="77C453B4">
                <wp:simplePos x="0" y="0"/>
                <wp:positionH relativeFrom="column">
                  <wp:posOffset>59055</wp:posOffset>
                </wp:positionH>
                <wp:positionV relativeFrom="paragraph">
                  <wp:posOffset>156845</wp:posOffset>
                </wp:positionV>
                <wp:extent cx="306705" cy="780415"/>
                <wp:effectExtent l="0" t="0" r="0" b="635"/>
                <wp:wrapNone/>
                <wp:docPr id="8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80415"/>
                          <a:chOff x="0" y="0"/>
                          <a:chExt cx="484" cy="1230"/>
                        </a:xfrm>
                      </wpg:grpSpPr>
                      <wps:wsp>
                        <wps:cNvPr id="84" name="Rectangle 28"/>
                        <wps:cNvSpPr>
                          <a:spLocks noChangeArrowheads="1"/>
                        </wps:cNvSpPr>
                        <wps:spPr bwMode="auto">
                          <a:xfrm rot="16200000">
                            <a:off x="-159" y="329"/>
                            <a:ext cx="801" cy="482"/>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85" name="Rectangle 29"/>
                        <wps:cNvSpPr>
                          <a:spLocks noChangeArrowheads="1"/>
                        </wps:cNvSpPr>
                        <wps:spPr bwMode="auto">
                          <a:xfrm rot="16200000">
                            <a:off x="-19" y="247"/>
                            <a:ext cx="749" cy="256"/>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86" name="Rectangle 30"/>
                        <wps:cNvSpPr>
                          <a:spLocks noChangeArrowheads="1"/>
                        </wps:cNvSpPr>
                        <wps:spPr bwMode="auto">
                          <a:xfrm rot="16200000">
                            <a:off x="-3" y="742"/>
                            <a:ext cx="869" cy="104"/>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4.65pt;margin-top:12.35pt;width:24.15pt;height:61.45pt;z-index:251648512" coordsize="4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" o:allowincell="f">
                <v:rect id="Rectangle 28" o:spid="_x0000_s1027" style="position:absolute;left:-159;top:329;width:801;height:4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acQA&#10;AADbAAAADwAAAGRycy9kb3ducmV2LnhtbESPQYvCMBSE78L+h/AWvIimFqndrlEWQfTiwbqweHs0&#10;b9ti81KaqPXfG0HwOMzMN8xi1ZtGXKlztWUF00kEgriwuuZSwe9xM05BOI+ssbFMCu7kYLX8GCww&#10;0/bGB7rmvhQBwi5DBZX3bSalKyoy6Ca2JQ7ev+0M+iC7UuoObwFuGhlHUSIN1hwWKmxpXVFxzi9G&#10;QTnq63Sbx0d5OKV/SbxP5l9nVGr42f98g/DU+3f41d5pBe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QWnEAAAA2wAAAA8AAAAAAAAAAAAAAAAAmAIAAGRycy9k&#10;b3ducmV2LnhtbFBLBQYAAAAABAAEAPUAAACJAwAAAAA=&#10;" fillcolor="#0f6fc6" stroked="f">
                  <v:shadow color="#dbf5f9" opacity="49150f" offset=".74833mm,.74833mm"/>
                </v:rect>
                <v:rect id="Rectangle 29" o:spid="_x0000_s1028" style="position:absolute;left:-19;top:247;width:749;height: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i8EA&#10;AADbAAAADwAAAGRycy9kb3ducmV2LnhtbESPQWsCMRSE74L/ITzBm2a1rMrWKCKI9lZXvb9uXjdL&#10;Ny9Lkur23zeFgsdhZr5h1tvetuJOPjSOFcymGQjiyumGawXXy2GyAhEissbWMSn4oQDbzXCwxkK7&#10;B5/pXsZaJAiHAhWYGLtCylAZshimriNO3qfzFmOSvpba4yPBbSvnWbaQFhtOCwY72huqvspvmygv&#10;uNzfPvA9P4bMX99yuzBHq9R41O9eQUTq4zP83z5pBasc/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R4vBAAAA2wAAAA8AAAAAAAAAAAAAAAAAmAIAAGRycy9kb3du&#10;cmV2LnhtbFBLBQYAAAAABAAEAPUAAACGAwAAAAA=&#10;" fillcolor="#04617b" stroked="f">
                  <v:shadow color="#dbf5f9" opacity="49150f" offset=".74833mm,.74833mm"/>
                </v:rect>
                <v:rect id="Rectangle 30" o:spid="_x0000_s1029" style="position:absolute;left:-3;top:742;width:869;height:1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0A8MA&#10;AADbAAAADwAAAGRycy9kb3ducmV2LnhtbESPT4vCMBTE7wt+h/AEb2taD0WqUUQUFGXB6sXbo3n9&#10;g81LaWKt336zsOBxmJnfMMv1YBrRU+dqywriaQSCOLe65lLB7br/noNwHlljY5kUvMnBejX6WmKq&#10;7Ysv1Ge+FAHCLkUFlfdtKqXLKzLoprYlDl5hO4M+yK6UusNXgJtGzqIokQZrDgsVtrStKH9kT6Pg&#10;5xyfN7s4ut/601G+Z9csKYpMqcl42CxAeBr8J/zfPmgF8wT+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0A8MAAADbAAAADwAAAAAAAAAAAAAAAACYAgAAZHJzL2Rv&#10;d25yZXYueG1sUEsFBgAAAAAEAAQA9QAAAIgDAAAAAA==&#10;" fillcolor="#009dd9" stroked="f">
                  <v:shadow color="#dbf5f9" opacity="49150f" offset=".74833mm,.74833mm"/>
                </v:rect>
              </v:group>
            </w:pict>
          </mc:Fallback>
        </mc:AlternateContent>
      </w:r>
      <w:r>
        <w:rPr>
          <w:rFonts w:ascii="Times New Roman" w:hAnsi="Times New Roman"/>
          <w:noProof/>
          <w:kern w:val="0"/>
          <w:sz w:val="24"/>
          <w:szCs w:val="24"/>
        </w:rPr>
        <mc:AlternateContent>
          <mc:Choice Requires="wps">
            <w:drawing>
              <wp:anchor distT="36576" distB="2" distL="36576" distR="36576" simplePos="0" relativeHeight="251650560" behindDoc="0" locked="0" layoutInCell="1" allowOverlap="1" wp14:anchorId="41CC1D72" wp14:editId="4E927E66">
                <wp:simplePos x="0" y="0"/>
                <wp:positionH relativeFrom="column">
                  <wp:posOffset>318135</wp:posOffset>
                </wp:positionH>
                <wp:positionV relativeFrom="paragraph">
                  <wp:posOffset>6036945</wp:posOffset>
                </wp:positionV>
                <wp:extent cx="1373505" cy="1339850"/>
                <wp:effectExtent l="0" t="0" r="0" b="0"/>
                <wp:wrapNone/>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33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txbx>
                        <w:txbxContent>
                          <w:p w:rsidR="00DD6D2B" w:rsidRDefault="00DD6D2B" w:rsidP="00E2584C">
                            <w:pPr>
                              <w:spacing w:line="300" w:lineRule="auto"/>
                              <w:ind w:firstLine="425"/>
                              <w:rPr>
                                <w:rFonts w:ascii="宋体" w:hAnsi="宋体"/>
                                <w:bCs/>
                                <w:sz w:val="18"/>
                                <w:szCs w:val="18"/>
                              </w:rPr>
                            </w:pPr>
                            <w:r>
                              <w:rPr>
                                <w:rFonts w:ascii="宋体" w:hAnsi="宋体" w:hint="eastAsia"/>
                                <w:bCs/>
                                <w:sz w:val="18"/>
                                <w:szCs w:val="18"/>
                                <w:lang w:val="zh-CN"/>
                              </w:rPr>
                              <w:t>本周境内感染网络病毒的主机数量包括境内被木马或被僵尸程序控制的主机</w:t>
                            </w:r>
                            <w:r>
                              <w:rPr>
                                <w:rFonts w:ascii="宋体" w:hAnsi="宋体" w:hint="eastAsia"/>
                                <w:bCs/>
                                <w:sz w:val="18"/>
                                <w:szCs w:val="18"/>
                              </w:rPr>
                              <w:t>28.9</w:t>
                            </w:r>
                            <w:r>
                              <w:rPr>
                                <w:rFonts w:ascii="宋体" w:hAnsi="宋体" w:hint="eastAsia"/>
                                <w:bCs/>
                                <w:sz w:val="18"/>
                                <w:szCs w:val="18"/>
                                <w:lang w:val="zh-CN"/>
                              </w:rPr>
                              <w:t>万以及境内感染飞客（</w:t>
                            </w:r>
                            <w:proofErr w:type="spellStart"/>
                            <w:r>
                              <w:rPr>
                                <w:rFonts w:ascii="宋体" w:hAnsi="宋体" w:hint="eastAsia"/>
                                <w:bCs/>
                                <w:sz w:val="18"/>
                                <w:szCs w:val="18"/>
                              </w:rPr>
                              <w:t>conficker</w:t>
                            </w:r>
                            <w:proofErr w:type="spellEnd"/>
                            <w:r>
                              <w:rPr>
                                <w:rFonts w:ascii="宋体" w:hAnsi="宋体" w:hint="eastAsia"/>
                                <w:bCs/>
                                <w:sz w:val="18"/>
                                <w:szCs w:val="18"/>
                                <w:lang w:val="zh-CN"/>
                              </w:rPr>
                              <w:t>）蠕虫的主机</w:t>
                            </w:r>
                            <w:r>
                              <w:rPr>
                                <w:rFonts w:ascii="宋体" w:hAnsi="宋体" w:hint="eastAsia"/>
                                <w:bCs/>
                                <w:sz w:val="18"/>
                                <w:szCs w:val="18"/>
                              </w:rPr>
                              <w:t>87.3</w:t>
                            </w:r>
                            <w:r>
                              <w:rPr>
                                <w:rFonts w:ascii="宋体" w:hAnsi="宋体" w:hint="eastAsia"/>
                                <w:bCs/>
                                <w:sz w:val="18"/>
                                <w:szCs w:val="18"/>
                                <w:lang w:val="zh-CN"/>
                              </w:rPr>
                              <w:t>万。</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25.05pt;margin-top:475.35pt;width:108.15pt;height:105.5pt;z-index:25165056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" filled="f" stroked="f">
                <v:shadow color="#dbf5f9" opacity="49150f" offset=".74833mm,.74833mm"/>
                <v:textbox inset="2.88pt,2.88pt,2.88pt,2.88pt">
                  <w:txbxContent>
                    <w:p w:rsidR="00DD6D2B" w:rsidRDefault="00DD6D2B" w:rsidP="00E2584C">
                      <w:pPr>
                        <w:spacing w:line="300" w:lineRule="auto"/>
                        <w:ind w:firstLine="425"/>
                        <w:rPr>
                          <w:rFonts w:ascii="宋体" w:hAnsi="宋体"/>
                          <w:bCs/>
                          <w:sz w:val="18"/>
                          <w:szCs w:val="18"/>
                        </w:rPr>
                      </w:pPr>
                      <w:r>
                        <w:rPr>
                          <w:rFonts w:ascii="宋体" w:hAnsi="宋体" w:hint="eastAsia"/>
                          <w:bCs/>
                          <w:sz w:val="18"/>
                          <w:szCs w:val="18"/>
                          <w:lang w:val="zh-CN"/>
                        </w:rPr>
                        <w:t>本周境内感染网络病毒的主机数量包括境内被木马或被僵尸程序控制的主机</w:t>
                      </w:r>
                      <w:r>
                        <w:rPr>
                          <w:rFonts w:ascii="宋体" w:hAnsi="宋体" w:hint="eastAsia"/>
                          <w:bCs/>
                          <w:sz w:val="18"/>
                          <w:szCs w:val="18"/>
                        </w:rPr>
                        <w:t>28.9</w:t>
                      </w:r>
                      <w:r>
                        <w:rPr>
                          <w:rFonts w:ascii="宋体" w:hAnsi="宋体" w:hint="eastAsia"/>
                          <w:bCs/>
                          <w:sz w:val="18"/>
                          <w:szCs w:val="18"/>
                          <w:lang w:val="zh-CN"/>
                        </w:rPr>
                        <w:t>万以及境内感染飞客（</w:t>
                      </w:r>
                      <w:r>
                        <w:rPr>
                          <w:rFonts w:ascii="宋体" w:hAnsi="宋体" w:hint="eastAsia"/>
                          <w:bCs/>
                          <w:sz w:val="18"/>
                          <w:szCs w:val="18"/>
                        </w:rPr>
                        <w:t>conficker</w:t>
                      </w:r>
                      <w:r>
                        <w:rPr>
                          <w:rFonts w:ascii="宋体" w:hAnsi="宋体" w:hint="eastAsia"/>
                          <w:bCs/>
                          <w:sz w:val="18"/>
                          <w:szCs w:val="18"/>
                          <w:lang w:val="zh-CN"/>
                        </w:rPr>
                        <w:t>）蠕虫的主机</w:t>
                      </w:r>
                      <w:r>
                        <w:rPr>
                          <w:rFonts w:ascii="宋体" w:hAnsi="宋体" w:hint="eastAsia"/>
                          <w:bCs/>
                          <w:sz w:val="18"/>
                          <w:szCs w:val="18"/>
                        </w:rPr>
                        <w:t>87.3</w:t>
                      </w:r>
                      <w:r>
                        <w:rPr>
                          <w:rFonts w:ascii="宋体" w:hAnsi="宋体" w:hint="eastAsia"/>
                          <w:bCs/>
                          <w:sz w:val="18"/>
                          <w:szCs w:val="18"/>
                          <w:lang w:val="zh-CN"/>
                        </w:rPr>
                        <w:t>万。</w:t>
                      </w:r>
                    </w:p>
                  </w:txbxContent>
                </v:textbox>
              </v:shape>
            </w:pict>
          </mc:Fallback>
        </mc:AlternateContent>
      </w:r>
    </w:p>
    <w:p w:rsidR="00527BF5" w:rsidRDefault="00EB1D9D" w:rsidP="00A5682F">
      <w:pPr>
        <w:tabs>
          <w:tab w:val="left" w:pos="7655"/>
          <w:tab w:val="left" w:pos="8789"/>
          <w:tab w:val="left" w:pos="9072"/>
          <w:tab w:val="left" w:pos="9214"/>
        </w:tabs>
        <w:spacing w:beforeLines="50" w:before="156" w:afterLines="50" w:after="156" w:line="300" w:lineRule="auto"/>
        <w:ind w:leftChars="337" w:left="708" w:rightChars="404" w:right="848"/>
        <w:rPr>
          <w:rFonts w:ascii="Times New Roman" w:hAnsi="Times New Roman"/>
          <w:b/>
          <w:bCs/>
          <w:szCs w:val="21"/>
          <w:lang w:val="zh-CN"/>
        </w:rPr>
      </w:pPr>
      <w:r>
        <w:rPr>
          <w:rFonts w:ascii="Times New Roman" w:hAnsi="Times New Roman"/>
          <w:b/>
          <w:bCs/>
          <w:noProof/>
          <w:szCs w:val="21"/>
        </w:rPr>
        <mc:AlternateContent>
          <mc:Choice Requires="wps">
            <w:drawing>
              <wp:anchor distT="0" distB="0" distL="114300" distR="114300" simplePos="0" relativeHeight="251651584" behindDoc="0" locked="0" layoutInCell="1" allowOverlap="1" wp14:anchorId="6507DCAE" wp14:editId="79A9DFF1">
                <wp:simplePos x="0" y="0"/>
                <wp:positionH relativeFrom="column">
                  <wp:posOffset>454660</wp:posOffset>
                </wp:positionH>
                <wp:positionV relativeFrom="paragraph">
                  <wp:posOffset>247650</wp:posOffset>
                </wp:positionV>
                <wp:extent cx="2006600" cy="1301750"/>
                <wp:effectExtent l="0" t="0" r="0" b="0"/>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0175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9D" w:rsidRPr="00CC7D21" w:rsidRDefault="00EB1D9D" w:rsidP="00EB1D9D">
                            <w:pPr>
                              <w:spacing w:line="300" w:lineRule="auto"/>
                              <w:ind w:firstLineChars="200" w:firstLine="360"/>
                              <w:rPr>
                                <w:rFonts w:ascii="Times New Roman" w:hAnsi="Times New Roman"/>
                                <w:bCs/>
                                <w:sz w:val="18"/>
                                <w:szCs w:val="18"/>
                              </w:rPr>
                            </w:pPr>
                            <w:r w:rsidRPr="00C85C93">
                              <w:rPr>
                                <w:rFonts w:ascii="Times New Roman" w:hAnsi="宋体"/>
                                <w:bCs/>
                                <w:sz w:val="18"/>
                                <w:szCs w:val="18"/>
                                <w:lang w:val="zh-CN"/>
                              </w:rPr>
                              <w:t>本</w:t>
                            </w:r>
                            <w:r>
                              <w:rPr>
                                <w:rFonts w:ascii="Times New Roman" w:hAnsi="宋体"/>
                                <w:bCs/>
                                <w:sz w:val="18"/>
                                <w:szCs w:val="18"/>
                                <w:lang w:val="zh-CN"/>
                              </w:rPr>
                              <w:t>周境</w:t>
                            </w:r>
                            <w:r>
                              <w:rPr>
                                <w:rFonts w:ascii="Times New Roman" w:hAnsi="宋体" w:hint="eastAsia"/>
                                <w:bCs/>
                                <w:sz w:val="18"/>
                                <w:szCs w:val="18"/>
                                <w:lang w:val="zh-CN"/>
                              </w:rPr>
                              <w:t>内</w:t>
                            </w:r>
                            <w:r w:rsidRPr="00C85C93">
                              <w:rPr>
                                <w:rFonts w:ascii="Times New Roman" w:hAnsi="宋体"/>
                                <w:bCs/>
                                <w:sz w:val="18"/>
                                <w:szCs w:val="18"/>
                                <w:lang w:val="zh-CN"/>
                              </w:rPr>
                              <w:t>感染网络病毒的主机数量约为</w:t>
                            </w:r>
                            <w:r w:rsidR="00342181">
                              <w:rPr>
                                <w:rFonts w:ascii="Times New Roman" w:hAnsi="Times New Roman" w:hint="eastAsia"/>
                                <w:bCs/>
                                <w:sz w:val="18"/>
                                <w:szCs w:val="18"/>
                              </w:rPr>
                              <w:t>5</w:t>
                            </w:r>
                            <w:r w:rsidR="00423E59">
                              <w:rPr>
                                <w:rFonts w:ascii="Times New Roman" w:hAnsi="Times New Roman" w:hint="eastAsia"/>
                                <w:bCs/>
                                <w:sz w:val="18"/>
                                <w:szCs w:val="18"/>
                              </w:rPr>
                              <w:t>6.8</w:t>
                            </w:r>
                            <w:r w:rsidRPr="00C85C93">
                              <w:rPr>
                                <w:rFonts w:ascii="Times New Roman" w:hAnsi="宋体"/>
                                <w:bCs/>
                                <w:sz w:val="18"/>
                                <w:szCs w:val="18"/>
                                <w:lang w:val="zh-CN"/>
                              </w:rPr>
                              <w:t>万个，其中包括</w:t>
                            </w:r>
                            <w:r w:rsidRPr="00146EE7">
                              <w:rPr>
                                <w:rFonts w:ascii="Times New Roman" w:hAnsi="宋体"/>
                                <w:bCs/>
                                <w:sz w:val="18"/>
                                <w:szCs w:val="18"/>
                                <w:lang w:val="zh-CN"/>
                              </w:rPr>
                              <w:t>境内被木马或被僵尸程序控制的</w:t>
                            </w:r>
                            <w:r w:rsidRPr="00C85C93">
                              <w:rPr>
                                <w:rFonts w:ascii="Times New Roman" w:hAnsi="宋体"/>
                                <w:bCs/>
                                <w:sz w:val="18"/>
                                <w:szCs w:val="18"/>
                                <w:lang w:val="zh-CN"/>
                              </w:rPr>
                              <w:t>主机约</w:t>
                            </w:r>
                            <w:r w:rsidR="00342181">
                              <w:rPr>
                                <w:rFonts w:ascii="Times New Roman" w:hAnsi="Times New Roman" w:hint="eastAsia"/>
                                <w:bCs/>
                                <w:sz w:val="18"/>
                                <w:szCs w:val="18"/>
                              </w:rPr>
                              <w:t>4</w:t>
                            </w:r>
                            <w:r w:rsidR="00423E59">
                              <w:rPr>
                                <w:rFonts w:ascii="Times New Roman" w:hAnsi="Times New Roman" w:hint="eastAsia"/>
                                <w:bCs/>
                                <w:sz w:val="18"/>
                                <w:szCs w:val="18"/>
                              </w:rPr>
                              <w:t>0.1</w:t>
                            </w:r>
                            <w:r w:rsidRPr="00C85C93">
                              <w:rPr>
                                <w:rFonts w:ascii="Times New Roman" w:hAnsi="宋体"/>
                                <w:bCs/>
                                <w:sz w:val="18"/>
                                <w:szCs w:val="18"/>
                                <w:lang w:val="zh-CN"/>
                              </w:rPr>
                              <w:t>万以及境内感染飞客（</w:t>
                            </w:r>
                            <w:proofErr w:type="spellStart"/>
                            <w:r w:rsidRPr="00C85C93">
                              <w:rPr>
                                <w:rFonts w:ascii="Times New Roman" w:hAnsi="Times New Roman"/>
                                <w:bCs/>
                                <w:sz w:val="18"/>
                                <w:szCs w:val="18"/>
                              </w:rPr>
                              <w:t>conficker</w:t>
                            </w:r>
                            <w:proofErr w:type="spellEnd"/>
                            <w:r w:rsidRPr="00C85C93">
                              <w:rPr>
                                <w:rFonts w:ascii="Times New Roman" w:hAnsi="宋体"/>
                                <w:bCs/>
                                <w:sz w:val="18"/>
                                <w:szCs w:val="18"/>
                                <w:lang w:val="zh-CN"/>
                              </w:rPr>
                              <w:t>）蠕虫的主机约</w:t>
                            </w:r>
                            <w:r w:rsidR="00342181">
                              <w:rPr>
                                <w:rFonts w:ascii="Times New Roman" w:hAnsi="Times New Roman" w:hint="eastAsia"/>
                                <w:bCs/>
                                <w:sz w:val="18"/>
                                <w:szCs w:val="18"/>
                              </w:rPr>
                              <w:t>1</w:t>
                            </w:r>
                            <w:r w:rsidR="00423E59">
                              <w:rPr>
                                <w:rFonts w:ascii="Times New Roman" w:hAnsi="Times New Roman" w:hint="eastAsia"/>
                                <w:bCs/>
                                <w:sz w:val="18"/>
                                <w:szCs w:val="18"/>
                              </w:rPr>
                              <w:t>6.7</w:t>
                            </w:r>
                            <w:r w:rsidRPr="00C85C93">
                              <w:rPr>
                                <w:rFonts w:ascii="Times New Roman" w:hAnsi="宋体"/>
                                <w:bCs/>
                                <w:sz w:val="18"/>
                                <w:szCs w:val="18"/>
                                <w:lang w:val="zh-CN"/>
                              </w:rPr>
                              <w:t>万。</w:t>
                            </w:r>
                          </w:p>
                          <w:p w:rsidR="00DD6D2B" w:rsidRPr="00EB1D9D" w:rsidRDefault="00DD6D2B" w:rsidP="00E102A4">
                            <w:pPr>
                              <w:spacing w:line="300" w:lineRule="auto"/>
                              <w:ind w:firstLineChars="200" w:firstLine="360"/>
                              <w:rPr>
                                <w:rFonts w:ascii="Times New Roman" w:hAnsi="Times New Roman"/>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left:0;text-align:left;margin-left:35.8pt;margin-top:19.5pt;width:158pt;height:1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" filled="f" fillcolor="#e5b8b7" stroked="f">
                <v:textbox>
                  <w:txbxContent>
                    <w:p w:rsidR="00EB1D9D" w:rsidRPr="00CC7D21" w:rsidRDefault="00EB1D9D" w:rsidP="00EB1D9D">
                      <w:pPr>
                        <w:spacing w:line="300" w:lineRule="auto"/>
                        <w:ind w:firstLineChars="200" w:firstLine="360"/>
                        <w:rPr>
                          <w:rFonts w:ascii="Times New Roman" w:hAnsi="Times New Roman"/>
                          <w:bCs/>
                          <w:sz w:val="18"/>
                          <w:szCs w:val="18"/>
                        </w:rPr>
                      </w:pPr>
                      <w:r w:rsidRPr="00C85C93">
                        <w:rPr>
                          <w:rFonts w:ascii="Times New Roman" w:hAnsi="宋体"/>
                          <w:bCs/>
                          <w:sz w:val="18"/>
                          <w:szCs w:val="18"/>
                          <w:lang w:val="zh-CN"/>
                        </w:rPr>
                        <w:t>本</w:t>
                      </w:r>
                      <w:r>
                        <w:rPr>
                          <w:rFonts w:ascii="Times New Roman" w:hAnsi="宋体"/>
                          <w:bCs/>
                          <w:sz w:val="18"/>
                          <w:szCs w:val="18"/>
                          <w:lang w:val="zh-CN"/>
                        </w:rPr>
                        <w:t>周境</w:t>
                      </w:r>
                      <w:r>
                        <w:rPr>
                          <w:rFonts w:ascii="Times New Roman" w:hAnsi="宋体" w:hint="eastAsia"/>
                          <w:bCs/>
                          <w:sz w:val="18"/>
                          <w:szCs w:val="18"/>
                          <w:lang w:val="zh-CN"/>
                        </w:rPr>
                        <w:t>内</w:t>
                      </w:r>
                      <w:r w:rsidRPr="00C85C93">
                        <w:rPr>
                          <w:rFonts w:ascii="Times New Roman" w:hAnsi="宋体"/>
                          <w:bCs/>
                          <w:sz w:val="18"/>
                          <w:szCs w:val="18"/>
                          <w:lang w:val="zh-CN"/>
                        </w:rPr>
                        <w:t>感染网络病毒的主机数量约为</w:t>
                      </w:r>
                      <w:r w:rsidR="00342181">
                        <w:rPr>
                          <w:rFonts w:ascii="Times New Roman" w:hAnsi="Times New Roman" w:hint="eastAsia"/>
                          <w:bCs/>
                          <w:sz w:val="18"/>
                          <w:szCs w:val="18"/>
                        </w:rPr>
                        <w:t>5</w:t>
                      </w:r>
                      <w:r w:rsidR="00423E59">
                        <w:rPr>
                          <w:rFonts w:ascii="Times New Roman" w:hAnsi="Times New Roman" w:hint="eastAsia"/>
                          <w:bCs/>
                          <w:sz w:val="18"/>
                          <w:szCs w:val="18"/>
                        </w:rPr>
                        <w:t>6.8</w:t>
                      </w:r>
                      <w:r w:rsidRPr="00C85C93">
                        <w:rPr>
                          <w:rFonts w:ascii="Times New Roman" w:hAnsi="宋体"/>
                          <w:bCs/>
                          <w:sz w:val="18"/>
                          <w:szCs w:val="18"/>
                          <w:lang w:val="zh-CN"/>
                        </w:rPr>
                        <w:t>万个，其中包括</w:t>
                      </w:r>
                      <w:r w:rsidRPr="00146EE7">
                        <w:rPr>
                          <w:rFonts w:ascii="Times New Roman" w:hAnsi="宋体"/>
                          <w:bCs/>
                          <w:sz w:val="18"/>
                          <w:szCs w:val="18"/>
                          <w:lang w:val="zh-CN"/>
                        </w:rPr>
                        <w:t>境内被木马或被僵尸程序控制的</w:t>
                      </w:r>
                      <w:r w:rsidRPr="00C85C93">
                        <w:rPr>
                          <w:rFonts w:ascii="Times New Roman" w:hAnsi="宋体"/>
                          <w:bCs/>
                          <w:sz w:val="18"/>
                          <w:szCs w:val="18"/>
                          <w:lang w:val="zh-CN"/>
                        </w:rPr>
                        <w:t>主机约</w:t>
                      </w:r>
                      <w:r w:rsidR="00342181">
                        <w:rPr>
                          <w:rFonts w:ascii="Times New Roman" w:hAnsi="Times New Roman" w:hint="eastAsia"/>
                          <w:bCs/>
                          <w:sz w:val="18"/>
                          <w:szCs w:val="18"/>
                        </w:rPr>
                        <w:t>4</w:t>
                      </w:r>
                      <w:r w:rsidR="00423E59">
                        <w:rPr>
                          <w:rFonts w:ascii="Times New Roman" w:hAnsi="Times New Roman" w:hint="eastAsia"/>
                          <w:bCs/>
                          <w:sz w:val="18"/>
                          <w:szCs w:val="18"/>
                        </w:rPr>
                        <w:t>0.1</w:t>
                      </w:r>
                      <w:r w:rsidRPr="00C85C93">
                        <w:rPr>
                          <w:rFonts w:ascii="Times New Roman" w:hAnsi="宋体"/>
                          <w:bCs/>
                          <w:sz w:val="18"/>
                          <w:szCs w:val="18"/>
                          <w:lang w:val="zh-CN"/>
                        </w:rPr>
                        <w:t>万以及境内感染飞客（</w:t>
                      </w:r>
                      <w:proofErr w:type="spellStart"/>
                      <w:r w:rsidRPr="00C85C93">
                        <w:rPr>
                          <w:rFonts w:ascii="Times New Roman" w:hAnsi="Times New Roman"/>
                          <w:bCs/>
                          <w:sz w:val="18"/>
                          <w:szCs w:val="18"/>
                        </w:rPr>
                        <w:t>conficker</w:t>
                      </w:r>
                      <w:proofErr w:type="spellEnd"/>
                      <w:r w:rsidRPr="00C85C93">
                        <w:rPr>
                          <w:rFonts w:ascii="Times New Roman" w:hAnsi="宋体"/>
                          <w:bCs/>
                          <w:sz w:val="18"/>
                          <w:szCs w:val="18"/>
                          <w:lang w:val="zh-CN"/>
                        </w:rPr>
                        <w:t>）蠕虫的主机约</w:t>
                      </w:r>
                      <w:r w:rsidR="00342181">
                        <w:rPr>
                          <w:rFonts w:ascii="Times New Roman" w:hAnsi="Times New Roman" w:hint="eastAsia"/>
                          <w:bCs/>
                          <w:sz w:val="18"/>
                          <w:szCs w:val="18"/>
                        </w:rPr>
                        <w:t>1</w:t>
                      </w:r>
                      <w:r w:rsidR="00423E59">
                        <w:rPr>
                          <w:rFonts w:ascii="Times New Roman" w:hAnsi="Times New Roman" w:hint="eastAsia"/>
                          <w:bCs/>
                          <w:sz w:val="18"/>
                          <w:szCs w:val="18"/>
                        </w:rPr>
                        <w:t>6.7</w:t>
                      </w:r>
                      <w:r w:rsidRPr="00C85C93">
                        <w:rPr>
                          <w:rFonts w:ascii="Times New Roman" w:hAnsi="宋体"/>
                          <w:bCs/>
                          <w:sz w:val="18"/>
                          <w:szCs w:val="18"/>
                          <w:lang w:val="zh-CN"/>
                        </w:rPr>
                        <w:t>万。</w:t>
                      </w:r>
                    </w:p>
                    <w:p w:rsidR="00DD6D2B" w:rsidRPr="00EB1D9D" w:rsidRDefault="00DD6D2B" w:rsidP="00E102A4">
                      <w:pPr>
                        <w:spacing w:line="300" w:lineRule="auto"/>
                        <w:ind w:firstLineChars="200" w:firstLine="360"/>
                        <w:rPr>
                          <w:rFonts w:ascii="Times New Roman" w:hAnsi="Times New Roman"/>
                          <w:bCs/>
                          <w:sz w:val="18"/>
                          <w:szCs w:val="18"/>
                        </w:rPr>
                      </w:pPr>
                    </w:p>
                  </w:txbxContent>
                </v:textbox>
              </v:shape>
            </w:pict>
          </mc:Fallback>
        </mc:AlternateContent>
      </w:r>
      <w:r w:rsidR="00F21ADB" w:rsidRPr="00A855B7">
        <w:rPr>
          <w:rFonts w:ascii="Times New Roman" w:hAnsi="Times New Roman"/>
          <w:b/>
          <w:bCs/>
          <w:szCs w:val="21"/>
          <w:lang w:val="zh-CN"/>
        </w:rPr>
        <w:t>本周网络病毒活动情况</w:t>
      </w:r>
    </w:p>
    <w:p w:rsidR="008C151E" w:rsidRDefault="00C00C33" w:rsidP="004B6A9A">
      <w:pPr>
        <w:tabs>
          <w:tab w:val="left" w:pos="9214"/>
        </w:tabs>
        <w:spacing w:line="300" w:lineRule="auto"/>
        <w:ind w:rightChars="201" w:right="422"/>
        <w:jc w:val="right"/>
        <w:rPr>
          <w:rFonts w:ascii="Times New Roman" w:hAnsi="Times New Roman"/>
          <w:noProof/>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3758976" behindDoc="0" locked="0" layoutInCell="1" allowOverlap="1" wp14:anchorId="13957D6F" wp14:editId="68F9D8B9">
                <wp:simplePos x="0" y="0"/>
                <wp:positionH relativeFrom="column">
                  <wp:posOffset>4305300</wp:posOffset>
                </wp:positionH>
                <wp:positionV relativeFrom="paragraph">
                  <wp:posOffset>453390</wp:posOffset>
                </wp:positionV>
                <wp:extent cx="753745" cy="334010"/>
                <wp:effectExtent l="0" t="0" r="0" b="8890"/>
                <wp:wrapNone/>
                <wp:docPr id="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C33" w:rsidRPr="008F436E" w:rsidRDefault="00C00C33" w:rsidP="00C00C33">
                            <w:pPr>
                              <w:rPr>
                                <w:szCs w:val="18"/>
                              </w:rPr>
                            </w:pPr>
                            <w:r>
                              <w:rPr>
                                <w:rFonts w:ascii="Times New Roman" w:eastAsiaTheme="majorEastAsia" w:hAnsi="Times New Roman" w:hint="eastAsia"/>
                                <w:sz w:val="18"/>
                                <w:szCs w:val="18"/>
                              </w:rPr>
                              <w:t>27.6</w:t>
                            </w:r>
                            <w:r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9pt;margin-top:35.7pt;width:59.35pt;height:26.3pt;z-index:2537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RW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" filled="f" stroked="f">
                <v:textbox>
                  <w:txbxContent>
                    <w:p w:rsidR="00C00C33" w:rsidRPr="008F436E" w:rsidRDefault="00C00C33" w:rsidP="00C00C33">
                      <w:pPr>
                        <w:rPr>
                          <w:szCs w:val="18"/>
                        </w:rPr>
                      </w:pPr>
                      <w:r>
                        <w:rPr>
                          <w:rFonts w:ascii="Times New Roman" w:eastAsiaTheme="majorEastAsia" w:hAnsi="Times New Roman" w:hint="eastAsia"/>
                          <w:sz w:val="18"/>
                          <w:szCs w:val="18"/>
                        </w:rPr>
                        <w:t>27.6</w:t>
                      </w:r>
                      <w:r w:rsidRPr="008F436E">
                        <w:rPr>
                          <w:rFonts w:ascii="Times New Roman" w:eastAsiaTheme="majorEastAsia" w:hAnsi="Times New Roman"/>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3756928" behindDoc="0" locked="0" layoutInCell="1" allowOverlap="1" wp14:anchorId="36FDCE9E" wp14:editId="41EC5166">
                <wp:simplePos x="0" y="0"/>
                <wp:positionH relativeFrom="column">
                  <wp:posOffset>5200650</wp:posOffset>
                </wp:positionH>
                <wp:positionV relativeFrom="paragraph">
                  <wp:posOffset>74930</wp:posOffset>
                </wp:positionV>
                <wp:extent cx="753745" cy="334010"/>
                <wp:effectExtent l="0" t="0" r="0" b="8890"/>
                <wp:wrapNone/>
                <wp:docPr id="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C33" w:rsidRPr="008F436E" w:rsidRDefault="00C00C33" w:rsidP="00C00C33">
                            <w:pPr>
                              <w:rPr>
                                <w:szCs w:val="18"/>
                              </w:rPr>
                            </w:pPr>
                            <w:r>
                              <w:rPr>
                                <w:rFonts w:ascii="Times New Roman" w:eastAsiaTheme="majorEastAsia" w:hAnsi="Times New Roman" w:hint="eastAsia"/>
                                <w:sz w:val="18"/>
                                <w:szCs w:val="18"/>
                              </w:rPr>
                              <w:t>3.5</w:t>
                            </w:r>
                            <w:r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09.5pt;margin-top:5.9pt;width:59.35pt;height:26.3pt;z-index:2537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SuQIAAMI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" filled="f" stroked="f">
                <v:textbox>
                  <w:txbxContent>
                    <w:p w:rsidR="00C00C33" w:rsidRPr="008F436E" w:rsidRDefault="00C00C33" w:rsidP="00C00C33">
                      <w:pPr>
                        <w:rPr>
                          <w:szCs w:val="18"/>
                        </w:rPr>
                      </w:pPr>
                      <w:r>
                        <w:rPr>
                          <w:rFonts w:ascii="Times New Roman" w:eastAsiaTheme="majorEastAsia" w:hAnsi="Times New Roman" w:hint="eastAsia"/>
                          <w:sz w:val="18"/>
                          <w:szCs w:val="18"/>
                        </w:rPr>
                        <w:t>3</w:t>
                      </w:r>
                      <w:r>
                        <w:rPr>
                          <w:rFonts w:ascii="Times New Roman" w:eastAsiaTheme="majorEastAsia" w:hAnsi="Times New Roman" w:hint="eastAsia"/>
                          <w:sz w:val="18"/>
                          <w:szCs w:val="18"/>
                        </w:rPr>
                        <w:t>.5</w:t>
                      </w:r>
                      <w:r w:rsidRPr="008F436E">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54880" behindDoc="0" locked="0" layoutInCell="1" allowOverlap="1" wp14:anchorId="117F025F" wp14:editId="508ABE98">
                <wp:simplePos x="0" y="0"/>
                <wp:positionH relativeFrom="column">
                  <wp:posOffset>4300220</wp:posOffset>
                </wp:positionH>
                <wp:positionV relativeFrom="paragraph">
                  <wp:posOffset>525780</wp:posOffset>
                </wp:positionV>
                <wp:extent cx="1905" cy="142875"/>
                <wp:effectExtent l="76200" t="38100" r="74295" b="28575"/>
                <wp:wrapNone/>
                <wp:docPr id="43"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38.6pt;margin-top:41.4pt;width:.15pt;height:11.25pt;flip:x y;z-index:2537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752832" behindDoc="0" locked="0" layoutInCell="1" allowOverlap="1" wp14:anchorId="2FE54D28" wp14:editId="0ACDBAAC">
                <wp:simplePos x="0" y="0"/>
                <wp:positionH relativeFrom="column">
                  <wp:posOffset>5127625</wp:posOffset>
                </wp:positionH>
                <wp:positionV relativeFrom="paragraph">
                  <wp:posOffset>220345</wp:posOffset>
                </wp:positionV>
                <wp:extent cx="152400" cy="0"/>
                <wp:effectExtent l="57150" t="0" r="76200" b="57150"/>
                <wp:wrapNone/>
                <wp:docPr id="33"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403.75pt;margin-top:17.35pt;width:12pt;height:0;rotation:90;z-index:253752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" strokecolor="#00b050" strokeweight="2pt">
                <v:stroke endarrow="block"/>
              </v:shape>
            </w:pict>
          </mc:Fallback>
        </mc:AlternateContent>
      </w:r>
      <w:r w:rsidR="00EB1D9D" w:rsidRPr="00A855B7">
        <w:rPr>
          <w:rFonts w:ascii="Times New Roman" w:hAnsi="Times New Roman"/>
          <w:noProof/>
          <w:kern w:val="0"/>
          <w:sz w:val="24"/>
          <w:szCs w:val="24"/>
        </w:rPr>
        <w:drawing>
          <wp:inline distT="0" distB="0" distL="0" distR="0" wp14:anchorId="60E5D3E8" wp14:editId="6BFF5800">
            <wp:extent cx="3333750" cy="977900"/>
            <wp:effectExtent l="0" t="0" r="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77FD" w:rsidRDefault="002677FD" w:rsidP="00AE2B33">
      <w:pPr>
        <w:tabs>
          <w:tab w:val="left" w:pos="9214"/>
        </w:tabs>
        <w:spacing w:line="300" w:lineRule="auto"/>
        <w:ind w:rightChars="201" w:right="422"/>
        <w:jc w:val="right"/>
        <w:rPr>
          <w:rFonts w:ascii="Times New Roman" w:hAnsi="Times New Roman"/>
          <w:noProof/>
          <w:kern w:val="0"/>
          <w:sz w:val="24"/>
          <w:szCs w:val="24"/>
        </w:rPr>
      </w:pPr>
    </w:p>
    <w:p w:rsidR="002677FD" w:rsidRDefault="002677FD" w:rsidP="00AE2B33">
      <w:pPr>
        <w:tabs>
          <w:tab w:val="left" w:pos="9214"/>
        </w:tabs>
        <w:spacing w:line="300" w:lineRule="auto"/>
        <w:ind w:rightChars="201" w:right="422"/>
        <w:jc w:val="right"/>
        <w:rPr>
          <w:rFonts w:ascii="Times New Roman" w:hAnsi="Times New Roman"/>
          <w:noProof/>
          <w:kern w:val="0"/>
          <w:sz w:val="24"/>
          <w:szCs w:val="24"/>
        </w:rPr>
      </w:pPr>
    </w:p>
    <w:p w:rsidR="00EA1349" w:rsidRPr="00A855B7" w:rsidRDefault="00FE06DB" w:rsidP="00EA1349">
      <w:pPr>
        <w:tabs>
          <w:tab w:val="left" w:pos="9072"/>
        </w:tabs>
        <w:spacing w:line="300" w:lineRule="auto"/>
        <w:ind w:right="282"/>
        <w:jc w:val="right"/>
        <w:rPr>
          <w:rFonts w:ascii="Times New Roman" w:hAnsi="Times New Roman"/>
          <w:kern w:val="0"/>
          <w:sz w:val="24"/>
          <w:szCs w:val="24"/>
        </w:rPr>
      </w:pPr>
      <w:r>
        <w:rPr>
          <w:rFonts w:ascii="Times New Roman" w:hAnsi="Times New Roman"/>
          <w:b/>
          <w:noProof/>
          <w:szCs w:val="21"/>
        </w:rPr>
        <w:lastRenderedPageBreak/>
        <w:t xml:space="preserve">   </w:t>
      </w:r>
    </w:p>
    <w:p w:rsidR="00994F1A" w:rsidRPr="00A855B7" w:rsidRDefault="00EA1349" w:rsidP="00AC2540">
      <w:pPr>
        <w:widowControl/>
        <w:jc w:val="left"/>
        <w:rPr>
          <w:rFonts w:ascii="Times New Roman" w:hAnsi="Times New Roman"/>
          <w:b/>
          <w:szCs w:val="21"/>
        </w:rPr>
      </w:pPr>
      <w:r>
        <w:rPr>
          <w:rFonts w:ascii="Times New Roman" w:hAnsi="Times New Roman"/>
          <w:b/>
          <w:noProof/>
          <w:szCs w:val="21"/>
        </w:rPr>
        <w:t xml:space="preserve">   </w:t>
      </w:r>
      <w:r>
        <w:rPr>
          <w:rFonts w:ascii="Times New Roman" w:hAnsi="Times New Roman"/>
          <w:b/>
          <w:bCs/>
          <w:noProof/>
          <w:szCs w:val="21"/>
        </w:rPr>
        <mc:AlternateContent>
          <mc:Choice Requires="wps">
            <w:drawing>
              <wp:anchor distT="0" distB="0" distL="114300" distR="114300" simplePos="0" relativeHeight="253410816" behindDoc="0" locked="0" layoutInCell="1" allowOverlap="1" wp14:anchorId="24340DBE" wp14:editId="7BFFE81E">
                <wp:simplePos x="0" y="0"/>
                <wp:positionH relativeFrom="column">
                  <wp:posOffset>4045585</wp:posOffset>
                </wp:positionH>
                <wp:positionV relativeFrom="paragraph">
                  <wp:posOffset>563245</wp:posOffset>
                </wp:positionV>
                <wp:extent cx="1511935" cy="542925"/>
                <wp:effectExtent l="0" t="0" r="0" b="9525"/>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349" w:rsidRDefault="00EA1349" w:rsidP="00EA13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6" type="#_x0000_t202" style="position:absolute;margin-left:318.55pt;margin-top:44.35pt;width:119.05pt;height:42.75pt;z-index:2534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Xu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" filled="f" stroked="f">
                <v:textbox>
                  <w:txbxContent>
                    <w:p w:rsidR="00EA1349" w:rsidRDefault="00EA1349" w:rsidP="00EA1349"/>
                  </w:txbxContent>
                </v:textbox>
              </v:shape>
            </w:pict>
          </mc:Fallback>
        </mc:AlternateContent>
      </w:r>
      <w:r w:rsidR="00D23840">
        <w:rPr>
          <w:rFonts w:ascii="Times New Roman" w:hAnsi="Times New Roman"/>
          <w:b/>
          <w:noProof/>
          <w:szCs w:val="21"/>
        </w:rPr>
        <mc:AlternateContent>
          <mc:Choice Requires="wps">
            <w:drawing>
              <wp:anchor distT="0" distB="0" distL="114300" distR="114300" simplePos="0" relativeHeight="251654656" behindDoc="0" locked="0" layoutInCell="1" allowOverlap="1" wp14:anchorId="2378CCA6" wp14:editId="6C4FB89F">
                <wp:simplePos x="0" y="0"/>
                <wp:positionH relativeFrom="column">
                  <wp:posOffset>299720</wp:posOffset>
                </wp:positionH>
                <wp:positionV relativeFrom="paragraph">
                  <wp:posOffset>9525</wp:posOffset>
                </wp:positionV>
                <wp:extent cx="5513705" cy="1033145"/>
                <wp:effectExtent l="0" t="0" r="0" b="0"/>
                <wp:wrapNone/>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03314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B40" w:rsidRPr="00986872" w:rsidRDefault="00CE2B40" w:rsidP="00CE2B40">
                            <w:pPr>
                              <w:tabs>
                                <w:tab w:val="left" w:pos="426"/>
                              </w:tabs>
                              <w:spacing w:line="300" w:lineRule="auto"/>
                              <w:ind w:firstLineChars="150" w:firstLine="270"/>
                              <w:rPr>
                                <w:rFonts w:ascii="Times New Roman" w:hAnsi="Times New Roman"/>
                                <w:bCs/>
                                <w:sz w:val="18"/>
                                <w:szCs w:val="18"/>
                              </w:rPr>
                            </w:pPr>
                            <w:bookmarkStart w:id="1" w:name="OLE_LINK4"/>
                            <w:bookmarkStart w:id="2" w:name="OLE_LINK5"/>
                            <w:bookmarkStart w:id="3" w:name="OLE_LINK6"/>
                            <w:bookmarkStart w:id="4" w:name="OLE_LINK7"/>
                            <w:bookmarkStart w:id="5" w:name="OLE_LINK8"/>
                            <w:r w:rsidRPr="00B61BB2">
                              <w:rPr>
                                <w:rFonts w:ascii="Times New Roman" w:hAnsi="宋体"/>
                                <w:bCs/>
                                <w:sz w:val="18"/>
                                <w:szCs w:val="18"/>
                                <w:lang w:val="zh-CN"/>
                              </w:rPr>
                              <w:t>放马站点是网络病毒传播的源头。本周，</w:t>
                            </w:r>
                            <w:r w:rsidRPr="00B61BB2">
                              <w:rPr>
                                <w:rFonts w:ascii="Times New Roman" w:hAnsi="Times New Roman"/>
                                <w:bCs/>
                                <w:sz w:val="18"/>
                                <w:szCs w:val="18"/>
                                <w:lang w:val="zh-CN"/>
                              </w:rPr>
                              <w:t>CNCERT</w:t>
                            </w:r>
                            <w:r w:rsidRPr="00B61BB2">
                              <w:rPr>
                                <w:rFonts w:ascii="Times New Roman" w:hAnsi="宋体"/>
                                <w:bCs/>
                                <w:sz w:val="18"/>
                                <w:szCs w:val="18"/>
                                <w:lang w:val="zh-CN"/>
                              </w:rPr>
                              <w:t>监测发现的放马站点共涉及域</w:t>
                            </w:r>
                            <w:r>
                              <w:rPr>
                                <w:rFonts w:ascii="Times New Roman" w:hAnsi="宋体" w:hint="eastAsia"/>
                                <w:bCs/>
                                <w:sz w:val="18"/>
                                <w:szCs w:val="18"/>
                                <w:lang w:val="zh-CN"/>
                              </w:rPr>
                              <w:t>名</w:t>
                            </w:r>
                            <w:r w:rsidR="00E46528">
                              <w:rPr>
                                <w:rFonts w:ascii="Times New Roman" w:hAnsi="Times New Roman" w:hint="eastAsia"/>
                                <w:bCs/>
                                <w:sz w:val="18"/>
                                <w:szCs w:val="18"/>
                                <w:lang w:val="zh-CN"/>
                              </w:rPr>
                              <w:t>3</w:t>
                            </w:r>
                            <w:r w:rsidR="00F819FC">
                              <w:rPr>
                                <w:rFonts w:ascii="Times New Roman" w:hAnsi="Times New Roman" w:hint="eastAsia"/>
                                <w:bCs/>
                                <w:sz w:val="18"/>
                                <w:szCs w:val="18"/>
                                <w:lang w:val="zh-CN"/>
                              </w:rPr>
                              <w:t>0</w:t>
                            </w:r>
                            <w:r w:rsidRPr="00B61BB2">
                              <w:rPr>
                                <w:rFonts w:ascii="Times New Roman" w:hAnsi="宋体"/>
                                <w:bCs/>
                                <w:sz w:val="18"/>
                                <w:szCs w:val="18"/>
                                <w:lang w:val="zh-CN"/>
                              </w:rPr>
                              <w:t>个，涉及</w:t>
                            </w:r>
                            <w:r w:rsidRPr="00B61BB2">
                              <w:rPr>
                                <w:rFonts w:ascii="Times New Roman" w:hAnsi="Times New Roman"/>
                                <w:bCs/>
                                <w:sz w:val="18"/>
                                <w:szCs w:val="18"/>
                                <w:lang w:val="zh-CN"/>
                              </w:rPr>
                              <w:t>IP</w:t>
                            </w:r>
                            <w:r w:rsidRPr="00B61BB2">
                              <w:rPr>
                                <w:rFonts w:ascii="Times New Roman" w:hAnsi="宋体"/>
                                <w:bCs/>
                                <w:sz w:val="18"/>
                                <w:szCs w:val="18"/>
                                <w:lang w:val="zh-CN"/>
                              </w:rPr>
                              <w:t>地址</w:t>
                            </w:r>
                            <w:r w:rsidR="00E46528">
                              <w:rPr>
                                <w:rFonts w:ascii="Times New Roman" w:hAnsi="宋体" w:hint="eastAsia"/>
                                <w:bCs/>
                                <w:sz w:val="18"/>
                                <w:szCs w:val="18"/>
                              </w:rPr>
                              <w:t>4</w:t>
                            </w:r>
                            <w:r w:rsidR="00F819FC">
                              <w:rPr>
                                <w:rFonts w:ascii="Times New Roman" w:hAnsi="宋体" w:hint="eastAsia"/>
                                <w:bCs/>
                                <w:sz w:val="18"/>
                                <w:szCs w:val="18"/>
                              </w:rPr>
                              <w:t>5</w:t>
                            </w:r>
                            <w:r w:rsidRPr="00B61BB2">
                              <w:rPr>
                                <w:rFonts w:ascii="Times New Roman" w:hAnsi="宋体"/>
                                <w:bCs/>
                                <w:sz w:val="18"/>
                                <w:szCs w:val="18"/>
                                <w:lang w:val="zh-CN"/>
                              </w:rPr>
                              <w:t>个。在</w:t>
                            </w:r>
                            <w:r w:rsidR="00E46528">
                              <w:rPr>
                                <w:rFonts w:ascii="Times New Roman" w:hAnsi="Times New Roman" w:hint="eastAsia"/>
                                <w:bCs/>
                                <w:sz w:val="18"/>
                                <w:szCs w:val="18"/>
                                <w:lang w:val="zh-CN"/>
                              </w:rPr>
                              <w:t>3</w:t>
                            </w:r>
                            <w:r w:rsidR="00F819FC">
                              <w:rPr>
                                <w:rFonts w:ascii="Times New Roman" w:hAnsi="Times New Roman" w:hint="eastAsia"/>
                                <w:bCs/>
                                <w:sz w:val="18"/>
                                <w:szCs w:val="18"/>
                                <w:lang w:val="zh-CN"/>
                              </w:rPr>
                              <w:t>0</w:t>
                            </w:r>
                            <w:r w:rsidRPr="00B61BB2">
                              <w:rPr>
                                <w:rFonts w:ascii="Times New Roman" w:hAnsi="宋体"/>
                                <w:bCs/>
                                <w:sz w:val="18"/>
                                <w:szCs w:val="18"/>
                                <w:lang w:val="zh-CN"/>
                              </w:rPr>
                              <w:t>个域名中，有</w:t>
                            </w:r>
                            <w:r w:rsidR="00F819FC">
                              <w:rPr>
                                <w:rFonts w:ascii="Times New Roman" w:hAnsi="宋体" w:hint="eastAsia"/>
                                <w:bCs/>
                                <w:sz w:val="18"/>
                                <w:szCs w:val="18"/>
                                <w:lang w:val="zh-CN"/>
                              </w:rPr>
                              <w:t>23.3</w:t>
                            </w:r>
                            <w:r w:rsidRPr="00A27CEA">
                              <w:rPr>
                                <w:rFonts w:ascii="Times New Roman" w:hAnsi="Times New Roman"/>
                                <w:bCs/>
                                <w:sz w:val="18"/>
                                <w:szCs w:val="18"/>
                                <w:lang w:val="zh-CN"/>
                              </w:rPr>
                              <w:t>%</w:t>
                            </w:r>
                            <w:r w:rsidRPr="00B61BB2">
                              <w:rPr>
                                <w:rFonts w:ascii="Times New Roman" w:hAnsi="宋体"/>
                                <w:bCs/>
                                <w:sz w:val="18"/>
                                <w:szCs w:val="18"/>
                                <w:lang w:val="zh-CN"/>
                              </w:rPr>
                              <w:t>为境外注册，且顶级域为</w:t>
                            </w:r>
                            <w:r w:rsidRPr="00B61BB2">
                              <w:rPr>
                                <w:rFonts w:ascii="Times New Roman" w:hAnsi="Times New Roman"/>
                                <w:bCs/>
                                <w:sz w:val="18"/>
                                <w:szCs w:val="18"/>
                                <w:lang w:val="zh-CN"/>
                              </w:rPr>
                              <w:t>.com</w:t>
                            </w:r>
                            <w:r w:rsidRPr="00B61BB2">
                              <w:rPr>
                                <w:rFonts w:ascii="Times New Roman" w:hAnsi="宋体"/>
                                <w:bCs/>
                                <w:sz w:val="18"/>
                                <w:szCs w:val="18"/>
                                <w:lang w:val="zh-CN"/>
                              </w:rPr>
                              <w:t>的约</w:t>
                            </w:r>
                            <w:r>
                              <w:rPr>
                                <w:rFonts w:ascii="Times New Roman" w:hAnsi="宋体" w:hint="eastAsia"/>
                                <w:bCs/>
                                <w:sz w:val="18"/>
                                <w:szCs w:val="18"/>
                                <w:lang w:val="zh-CN"/>
                              </w:rPr>
                              <w:t>占</w:t>
                            </w:r>
                            <w:r w:rsidR="001666C7">
                              <w:rPr>
                                <w:rFonts w:ascii="Times New Roman" w:hAnsi="宋体" w:hint="eastAsia"/>
                                <w:bCs/>
                                <w:sz w:val="18"/>
                                <w:szCs w:val="18"/>
                                <w:lang w:val="zh-CN"/>
                              </w:rPr>
                              <w:t>8</w:t>
                            </w:r>
                            <w:r w:rsidR="00F819FC">
                              <w:rPr>
                                <w:rFonts w:ascii="Times New Roman" w:hAnsi="宋体" w:hint="eastAsia"/>
                                <w:bCs/>
                                <w:sz w:val="18"/>
                                <w:szCs w:val="18"/>
                                <w:lang w:val="zh-CN"/>
                              </w:rPr>
                              <w:t>6.7</w:t>
                            </w:r>
                            <w:r>
                              <w:rPr>
                                <w:rFonts w:ascii="Times New Roman" w:hAnsi="宋体" w:hint="eastAsia"/>
                                <w:bCs/>
                                <w:sz w:val="18"/>
                                <w:szCs w:val="18"/>
                                <w:lang w:val="zh-CN"/>
                              </w:rPr>
                              <w:t>%</w:t>
                            </w:r>
                            <w:r w:rsidRPr="00B61BB2">
                              <w:rPr>
                                <w:rFonts w:ascii="Times New Roman" w:hAnsi="宋体"/>
                                <w:bCs/>
                                <w:sz w:val="18"/>
                                <w:szCs w:val="18"/>
                                <w:lang w:val="zh-CN"/>
                              </w:rPr>
                              <w:t>；在</w:t>
                            </w:r>
                            <w:r w:rsidR="00E46528">
                              <w:rPr>
                                <w:rFonts w:ascii="Times New Roman" w:hAnsi="宋体" w:hint="eastAsia"/>
                                <w:bCs/>
                                <w:sz w:val="18"/>
                                <w:szCs w:val="18"/>
                              </w:rPr>
                              <w:t>4</w:t>
                            </w:r>
                            <w:r w:rsidR="00F819FC">
                              <w:rPr>
                                <w:rFonts w:ascii="Times New Roman" w:hAnsi="宋体" w:hint="eastAsia"/>
                                <w:bCs/>
                                <w:sz w:val="18"/>
                                <w:szCs w:val="18"/>
                              </w:rPr>
                              <w:t>5</w:t>
                            </w:r>
                            <w:r w:rsidRPr="00B61BB2">
                              <w:rPr>
                                <w:rFonts w:ascii="Times New Roman" w:hAnsi="宋体"/>
                                <w:bCs/>
                                <w:sz w:val="18"/>
                                <w:szCs w:val="18"/>
                                <w:lang w:val="zh-CN"/>
                              </w:rPr>
                              <w:t>个</w:t>
                            </w:r>
                            <w:r w:rsidRPr="00B61BB2">
                              <w:rPr>
                                <w:rFonts w:ascii="Times New Roman" w:hAnsi="Times New Roman"/>
                                <w:bCs/>
                                <w:sz w:val="18"/>
                                <w:szCs w:val="18"/>
                                <w:lang w:val="zh-CN"/>
                              </w:rPr>
                              <w:t>IP</w:t>
                            </w:r>
                            <w:r w:rsidRPr="00B61BB2">
                              <w:rPr>
                                <w:rFonts w:ascii="Times New Roman" w:hAnsi="宋体"/>
                                <w:bCs/>
                                <w:sz w:val="18"/>
                                <w:szCs w:val="18"/>
                                <w:lang w:val="zh-CN"/>
                              </w:rPr>
                              <w:t>中，有约</w:t>
                            </w:r>
                            <w:r w:rsidR="002073D7">
                              <w:rPr>
                                <w:rFonts w:ascii="Times New Roman" w:hAnsi="Times New Roman" w:hint="eastAsia"/>
                                <w:bCs/>
                                <w:sz w:val="18"/>
                                <w:szCs w:val="18"/>
                              </w:rPr>
                              <w:t>6.</w:t>
                            </w:r>
                            <w:r w:rsidR="00F819FC">
                              <w:rPr>
                                <w:rFonts w:ascii="Times New Roman" w:hAnsi="Times New Roman" w:hint="eastAsia"/>
                                <w:bCs/>
                                <w:sz w:val="18"/>
                                <w:szCs w:val="18"/>
                              </w:rPr>
                              <w:t>7</w:t>
                            </w:r>
                            <w:r w:rsidRPr="00A27CEA">
                              <w:rPr>
                                <w:rFonts w:ascii="Times New Roman" w:hAnsi="Times New Roman"/>
                                <w:bCs/>
                                <w:sz w:val="18"/>
                                <w:szCs w:val="18"/>
                                <w:lang w:val="zh-CN"/>
                              </w:rPr>
                              <w:t>%</w:t>
                            </w:r>
                            <w:r w:rsidRPr="00B61BB2">
                              <w:rPr>
                                <w:rFonts w:ascii="Times New Roman" w:hAnsi="宋体"/>
                                <w:bCs/>
                                <w:sz w:val="18"/>
                                <w:szCs w:val="18"/>
                                <w:lang w:val="zh-CN"/>
                              </w:rPr>
                              <w:t>位于境外。根据对放马</w:t>
                            </w:r>
                            <w:r w:rsidRPr="00B61BB2">
                              <w:rPr>
                                <w:rFonts w:ascii="Times New Roman" w:hAnsi="Times New Roman"/>
                                <w:bCs/>
                                <w:sz w:val="18"/>
                                <w:szCs w:val="18"/>
                                <w:lang w:val="zh-CN"/>
                              </w:rPr>
                              <w:t>URL</w:t>
                            </w:r>
                            <w:r w:rsidRPr="00B61BB2">
                              <w:rPr>
                                <w:rFonts w:ascii="Times New Roman" w:hAnsi="宋体"/>
                                <w:bCs/>
                                <w:sz w:val="18"/>
                                <w:szCs w:val="18"/>
                                <w:lang w:val="zh-CN"/>
                              </w:rPr>
                              <w:t>的分析发现，大部分放马站点是通过域名访问，而通过</w:t>
                            </w:r>
                            <w:r w:rsidRPr="00B61BB2">
                              <w:rPr>
                                <w:rFonts w:ascii="Times New Roman" w:hAnsi="Times New Roman"/>
                                <w:bCs/>
                                <w:sz w:val="18"/>
                                <w:szCs w:val="18"/>
                                <w:lang w:val="zh-CN"/>
                              </w:rPr>
                              <w:t>IP</w:t>
                            </w:r>
                            <w:r w:rsidRPr="00B61BB2">
                              <w:rPr>
                                <w:rFonts w:ascii="Times New Roman" w:hAnsi="宋体"/>
                                <w:bCs/>
                                <w:sz w:val="18"/>
                                <w:szCs w:val="18"/>
                                <w:lang w:val="zh-CN"/>
                              </w:rPr>
                              <w:t>直接访问的涉及</w:t>
                            </w:r>
                            <w:r w:rsidR="00E46528">
                              <w:rPr>
                                <w:rFonts w:ascii="Times New Roman" w:hAnsi="Times New Roman" w:hint="eastAsia"/>
                                <w:bCs/>
                                <w:sz w:val="18"/>
                                <w:szCs w:val="18"/>
                              </w:rPr>
                              <w:t>1</w:t>
                            </w:r>
                            <w:r w:rsidRPr="00B61BB2">
                              <w:rPr>
                                <w:rFonts w:ascii="Times New Roman" w:hAnsi="宋体"/>
                                <w:bCs/>
                                <w:sz w:val="18"/>
                                <w:szCs w:val="18"/>
                                <w:lang w:val="zh-CN"/>
                              </w:rPr>
                              <w:t>个</w:t>
                            </w:r>
                            <w:r w:rsidRPr="00B61BB2">
                              <w:rPr>
                                <w:rFonts w:ascii="Times New Roman" w:hAnsi="Times New Roman"/>
                                <w:bCs/>
                                <w:sz w:val="18"/>
                                <w:szCs w:val="18"/>
                                <w:lang w:val="zh-CN"/>
                              </w:rPr>
                              <w:t>IP</w:t>
                            </w:r>
                            <w:bookmarkEnd w:id="1"/>
                            <w:bookmarkEnd w:id="2"/>
                            <w:bookmarkEnd w:id="3"/>
                            <w:bookmarkEnd w:id="4"/>
                            <w:bookmarkEnd w:id="5"/>
                            <w:r w:rsidRPr="00B61BB2">
                              <w:rPr>
                                <w:rFonts w:ascii="Times New Roman" w:hAnsi="宋体"/>
                                <w:bCs/>
                                <w:sz w:val="18"/>
                                <w:szCs w:val="18"/>
                                <w:lang w:val="zh-CN"/>
                              </w:rPr>
                              <w:t>。</w:t>
                            </w:r>
                          </w:p>
                          <w:p w:rsidR="00DD6D2B" w:rsidRPr="00442D16" w:rsidRDefault="00DD6D2B" w:rsidP="00FB1EED">
                            <w:pPr>
                              <w:tabs>
                                <w:tab w:val="left" w:pos="426"/>
                              </w:tabs>
                              <w:spacing w:line="300" w:lineRule="auto"/>
                              <w:ind w:firstLineChars="200" w:firstLine="360"/>
                              <w:rPr>
                                <w:rFonts w:ascii="Times New Roman" w:hAnsi="Times New Roman"/>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8" type="#_x0000_t202" style="position:absolute;left:0;text-align:left;margin-left:23.6pt;margin-top:.75pt;width:434.15pt;height:8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" filled="f" fillcolor="#e5b8b7" stroked="f">
                <v:textbox>
                  <w:txbxContent>
                    <w:p w:rsidR="00CE2B40" w:rsidRPr="00986872" w:rsidRDefault="00CE2B40" w:rsidP="00CE2B40">
                      <w:pPr>
                        <w:tabs>
                          <w:tab w:val="left" w:pos="426"/>
                        </w:tabs>
                        <w:spacing w:line="300" w:lineRule="auto"/>
                        <w:ind w:firstLineChars="150" w:firstLine="270"/>
                        <w:rPr>
                          <w:rFonts w:ascii="Times New Roman" w:hAnsi="Times New Roman"/>
                          <w:bCs/>
                          <w:sz w:val="18"/>
                          <w:szCs w:val="18"/>
                        </w:rPr>
                      </w:pPr>
                      <w:bookmarkStart w:id="6" w:name="OLE_LINK4"/>
                      <w:bookmarkStart w:id="7" w:name="OLE_LINK5"/>
                      <w:bookmarkStart w:id="8" w:name="OLE_LINK6"/>
                      <w:bookmarkStart w:id="9" w:name="OLE_LINK7"/>
                      <w:bookmarkStart w:id="10" w:name="OLE_LINK8"/>
                      <w:r w:rsidRPr="00B61BB2">
                        <w:rPr>
                          <w:rFonts w:ascii="Times New Roman" w:hAnsi="宋体"/>
                          <w:bCs/>
                          <w:sz w:val="18"/>
                          <w:szCs w:val="18"/>
                          <w:lang w:val="zh-CN"/>
                        </w:rPr>
                        <w:t>放马站点是网络病毒传播的源头。本周，</w:t>
                      </w:r>
                      <w:r w:rsidRPr="00B61BB2">
                        <w:rPr>
                          <w:rFonts w:ascii="Times New Roman" w:hAnsi="Times New Roman"/>
                          <w:bCs/>
                          <w:sz w:val="18"/>
                          <w:szCs w:val="18"/>
                          <w:lang w:val="zh-CN"/>
                        </w:rPr>
                        <w:t>CNCERT</w:t>
                      </w:r>
                      <w:r w:rsidRPr="00B61BB2">
                        <w:rPr>
                          <w:rFonts w:ascii="Times New Roman" w:hAnsi="宋体"/>
                          <w:bCs/>
                          <w:sz w:val="18"/>
                          <w:szCs w:val="18"/>
                          <w:lang w:val="zh-CN"/>
                        </w:rPr>
                        <w:t>监测发现的放马站点共涉及域</w:t>
                      </w:r>
                      <w:r>
                        <w:rPr>
                          <w:rFonts w:ascii="Times New Roman" w:hAnsi="宋体" w:hint="eastAsia"/>
                          <w:bCs/>
                          <w:sz w:val="18"/>
                          <w:szCs w:val="18"/>
                          <w:lang w:val="zh-CN"/>
                        </w:rPr>
                        <w:t>名</w:t>
                      </w:r>
                      <w:r w:rsidR="00E46528">
                        <w:rPr>
                          <w:rFonts w:ascii="Times New Roman" w:hAnsi="Times New Roman" w:hint="eastAsia"/>
                          <w:bCs/>
                          <w:sz w:val="18"/>
                          <w:szCs w:val="18"/>
                          <w:lang w:val="zh-CN"/>
                        </w:rPr>
                        <w:t>3</w:t>
                      </w:r>
                      <w:r w:rsidR="00F819FC">
                        <w:rPr>
                          <w:rFonts w:ascii="Times New Roman" w:hAnsi="Times New Roman" w:hint="eastAsia"/>
                          <w:bCs/>
                          <w:sz w:val="18"/>
                          <w:szCs w:val="18"/>
                          <w:lang w:val="zh-CN"/>
                        </w:rPr>
                        <w:t>0</w:t>
                      </w:r>
                      <w:r w:rsidRPr="00B61BB2">
                        <w:rPr>
                          <w:rFonts w:ascii="Times New Roman" w:hAnsi="宋体"/>
                          <w:bCs/>
                          <w:sz w:val="18"/>
                          <w:szCs w:val="18"/>
                          <w:lang w:val="zh-CN"/>
                        </w:rPr>
                        <w:t>个，涉及</w:t>
                      </w:r>
                      <w:r w:rsidRPr="00B61BB2">
                        <w:rPr>
                          <w:rFonts w:ascii="Times New Roman" w:hAnsi="Times New Roman"/>
                          <w:bCs/>
                          <w:sz w:val="18"/>
                          <w:szCs w:val="18"/>
                          <w:lang w:val="zh-CN"/>
                        </w:rPr>
                        <w:t>IP</w:t>
                      </w:r>
                      <w:r w:rsidRPr="00B61BB2">
                        <w:rPr>
                          <w:rFonts w:ascii="Times New Roman" w:hAnsi="宋体"/>
                          <w:bCs/>
                          <w:sz w:val="18"/>
                          <w:szCs w:val="18"/>
                          <w:lang w:val="zh-CN"/>
                        </w:rPr>
                        <w:t>地址</w:t>
                      </w:r>
                      <w:r w:rsidR="00E46528">
                        <w:rPr>
                          <w:rFonts w:ascii="Times New Roman" w:hAnsi="宋体" w:hint="eastAsia"/>
                          <w:bCs/>
                          <w:sz w:val="18"/>
                          <w:szCs w:val="18"/>
                        </w:rPr>
                        <w:t>4</w:t>
                      </w:r>
                      <w:r w:rsidR="00F819FC">
                        <w:rPr>
                          <w:rFonts w:ascii="Times New Roman" w:hAnsi="宋体" w:hint="eastAsia"/>
                          <w:bCs/>
                          <w:sz w:val="18"/>
                          <w:szCs w:val="18"/>
                        </w:rPr>
                        <w:t>5</w:t>
                      </w:r>
                      <w:r w:rsidRPr="00B61BB2">
                        <w:rPr>
                          <w:rFonts w:ascii="Times New Roman" w:hAnsi="宋体"/>
                          <w:bCs/>
                          <w:sz w:val="18"/>
                          <w:szCs w:val="18"/>
                          <w:lang w:val="zh-CN"/>
                        </w:rPr>
                        <w:t>个。在</w:t>
                      </w:r>
                      <w:r w:rsidR="00E46528">
                        <w:rPr>
                          <w:rFonts w:ascii="Times New Roman" w:hAnsi="Times New Roman" w:hint="eastAsia"/>
                          <w:bCs/>
                          <w:sz w:val="18"/>
                          <w:szCs w:val="18"/>
                          <w:lang w:val="zh-CN"/>
                        </w:rPr>
                        <w:t>3</w:t>
                      </w:r>
                      <w:r w:rsidR="00F819FC">
                        <w:rPr>
                          <w:rFonts w:ascii="Times New Roman" w:hAnsi="Times New Roman" w:hint="eastAsia"/>
                          <w:bCs/>
                          <w:sz w:val="18"/>
                          <w:szCs w:val="18"/>
                          <w:lang w:val="zh-CN"/>
                        </w:rPr>
                        <w:t>0</w:t>
                      </w:r>
                      <w:r w:rsidRPr="00B61BB2">
                        <w:rPr>
                          <w:rFonts w:ascii="Times New Roman" w:hAnsi="宋体"/>
                          <w:bCs/>
                          <w:sz w:val="18"/>
                          <w:szCs w:val="18"/>
                          <w:lang w:val="zh-CN"/>
                        </w:rPr>
                        <w:t>个域名中，有</w:t>
                      </w:r>
                      <w:r w:rsidR="00F819FC">
                        <w:rPr>
                          <w:rFonts w:ascii="Times New Roman" w:hAnsi="宋体" w:hint="eastAsia"/>
                          <w:bCs/>
                          <w:sz w:val="18"/>
                          <w:szCs w:val="18"/>
                          <w:lang w:val="zh-CN"/>
                        </w:rPr>
                        <w:t>23.3</w:t>
                      </w:r>
                      <w:r w:rsidRPr="00A27CEA">
                        <w:rPr>
                          <w:rFonts w:ascii="Times New Roman" w:hAnsi="Times New Roman"/>
                          <w:bCs/>
                          <w:sz w:val="18"/>
                          <w:szCs w:val="18"/>
                          <w:lang w:val="zh-CN"/>
                        </w:rPr>
                        <w:t>%</w:t>
                      </w:r>
                      <w:r w:rsidRPr="00B61BB2">
                        <w:rPr>
                          <w:rFonts w:ascii="Times New Roman" w:hAnsi="宋体"/>
                          <w:bCs/>
                          <w:sz w:val="18"/>
                          <w:szCs w:val="18"/>
                          <w:lang w:val="zh-CN"/>
                        </w:rPr>
                        <w:t>为境外注册，且顶级域为</w:t>
                      </w:r>
                      <w:r w:rsidRPr="00B61BB2">
                        <w:rPr>
                          <w:rFonts w:ascii="Times New Roman" w:hAnsi="Times New Roman"/>
                          <w:bCs/>
                          <w:sz w:val="18"/>
                          <w:szCs w:val="18"/>
                          <w:lang w:val="zh-CN"/>
                        </w:rPr>
                        <w:t>.com</w:t>
                      </w:r>
                      <w:r w:rsidRPr="00B61BB2">
                        <w:rPr>
                          <w:rFonts w:ascii="Times New Roman" w:hAnsi="宋体"/>
                          <w:bCs/>
                          <w:sz w:val="18"/>
                          <w:szCs w:val="18"/>
                          <w:lang w:val="zh-CN"/>
                        </w:rPr>
                        <w:t>的约</w:t>
                      </w:r>
                      <w:r>
                        <w:rPr>
                          <w:rFonts w:ascii="Times New Roman" w:hAnsi="宋体" w:hint="eastAsia"/>
                          <w:bCs/>
                          <w:sz w:val="18"/>
                          <w:szCs w:val="18"/>
                          <w:lang w:val="zh-CN"/>
                        </w:rPr>
                        <w:t>占</w:t>
                      </w:r>
                      <w:r w:rsidR="001666C7">
                        <w:rPr>
                          <w:rFonts w:ascii="Times New Roman" w:hAnsi="宋体" w:hint="eastAsia"/>
                          <w:bCs/>
                          <w:sz w:val="18"/>
                          <w:szCs w:val="18"/>
                          <w:lang w:val="zh-CN"/>
                        </w:rPr>
                        <w:t>8</w:t>
                      </w:r>
                      <w:r w:rsidR="00F819FC">
                        <w:rPr>
                          <w:rFonts w:ascii="Times New Roman" w:hAnsi="宋体" w:hint="eastAsia"/>
                          <w:bCs/>
                          <w:sz w:val="18"/>
                          <w:szCs w:val="18"/>
                          <w:lang w:val="zh-CN"/>
                        </w:rPr>
                        <w:t>6.7</w:t>
                      </w:r>
                      <w:r>
                        <w:rPr>
                          <w:rFonts w:ascii="Times New Roman" w:hAnsi="宋体" w:hint="eastAsia"/>
                          <w:bCs/>
                          <w:sz w:val="18"/>
                          <w:szCs w:val="18"/>
                          <w:lang w:val="zh-CN"/>
                        </w:rPr>
                        <w:t>%</w:t>
                      </w:r>
                      <w:r w:rsidRPr="00B61BB2">
                        <w:rPr>
                          <w:rFonts w:ascii="Times New Roman" w:hAnsi="宋体"/>
                          <w:bCs/>
                          <w:sz w:val="18"/>
                          <w:szCs w:val="18"/>
                          <w:lang w:val="zh-CN"/>
                        </w:rPr>
                        <w:t>；在</w:t>
                      </w:r>
                      <w:r w:rsidR="00E46528">
                        <w:rPr>
                          <w:rFonts w:ascii="Times New Roman" w:hAnsi="宋体" w:hint="eastAsia"/>
                          <w:bCs/>
                          <w:sz w:val="18"/>
                          <w:szCs w:val="18"/>
                        </w:rPr>
                        <w:t>4</w:t>
                      </w:r>
                      <w:r w:rsidR="00F819FC">
                        <w:rPr>
                          <w:rFonts w:ascii="Times New Roman" w:hAnsi="宋体" w:hint="eastAsia"/>
                          <w:bCs/>
                          <w:sz w:val="18"/>
                          <w:szCs w:val="18"/>
                        </w:rPr>
                        <w:t>5</w:t>
                      </w:r>
                      <w:r w:rsidRPr="00B61BB2">
                        <w:rPr>
                          <w:rFonts w:ascii="Times New Roman" w:hAnsi="宋体"/>
                          <w:bCs/>
                          <w:sz w:val="18"/>
                          <w:szCs w:val="18"/>
                          <w:lang w:val="zh-CN"/>
                        </w:rPr>
                        <w:t>个</w:t>
                      </w:r>
                      <w:r w:rsidRPr="00B61BB2">
                        <w:rPr>
                          <w:rFonts w:ascii="Times New Roman" w:hAnsi="Times New Roman"/>
                          <w:bCs/>
                          <w:sz w:val="18"/>
                          <w:szCs w:val="18"/>
                          <w:lang w:val="zh-CN"/>
                        </w:rPr>
                        <w:t>IP</w:t>
                      </w:r>
                      <w:r w:rsidRPr="00B61BB2">
                        <w:rPr>
                          <w:rFonts w:ascii="Times New Roman" w:hAnsi="宋体"/>
                          <w:bCs/>
                          <w:sz w:val="18"/>
                          <w:szCs w:val="18"/>
                          <w:lang w:val="zh-CN"/>
                        </w:rPr>
                        <w:t>中，有约</w:t>
                      </w:r>
                      <w:r w:rsidR="002073D7">
                        <w:rPr>
                          <w:rFonts w:ascii="Times New Roman" w:hAnsi="Times New Roman" w:hint="eastAsia"/>
                          <w:bCs/>
                          <w:sz w:val="18"/>
                          <w:szCs w:val="18"/>
                        </w:rPr>
                        <w:t>6.</w:t>
                      </w:r>
                      <w:r w:rsidR="00F819FC">
                        <w:rPr>
                          <w:rFonts w:ascii="Times New Roman" w:hAnsi="Times New Roman" w:hint="eastAsia"/>
                          <w:bCs/>
                          <w:sz w:val="18"/>
                          <w:szCs w:val="18"/>
                        </w:rPr>
                        <w:t>7</w:t>
                      </w:r>
                      <w:r w:rsidRPr="00A27CEA">
                        <w:rPr>
                          <w:rFonts w:ascii="Times New Roman" w:hAnsi="Times New Roman"/>
                          <w:bCs/>
                          <w:sz w:val="18"/>
                          <w:szCs w:val="18"/>
                          <w:lang w:val="zh-CN"/>
                        </w:rPr>
                        <w:t>%</w:t>
                      </w:r>
                      <w:r w:rsidRPr="00B61BB2">
                        <w:rPr>
                          <w:rFonts w:ascii="Times New Roman" w:hAnsi="宋体"/>
                          <w:bCs/>
                          <w:sz w:val="18"/>
                          <w:szCs w:val="18"/>
                          <w:lang w:val="zh-CN"/>
                        </w:rPr>
                        <w:t>位于境外。根据对放马</w:t>
                      </w:r>
                      <w:r w:rsidRPr="00B61BB2">
                        <w:rPr>
                          <w:rFonts w:ascii="Times New Roman" w:hAnsi="Times New Roman"/>
                          <w:bCs/>
                          <w:sz w:val="18"/>
                          <w:szCs w:val="18"/>
                          <w:lang w:val="zh-CN"/>
                        </w:rPr>
                        <w:t>URL</w:t>
                      </w:r>
                      <w:r w:rsidRPr="00B61BB2">
                        <w:rPr>
                          <w:rFonts w:ascii="Times New Roman" w:hAnsi="宋体"/>
                          <w:bCs/>
                          <w:sz w:val="18"/>
                          <w:szCs w:val="18"/>
                          <w:lang w:val="zh-CN"/>
                        </w:rPr>
                        <w:t>的分析发现，大部分放马站点是通过域名访问，而通过</w:t>
                      </w:r>
                      <w:r w:rsidRPr="00B61BB2">
                        <w:rPr>
                          <w:rFonts w:ascii="Times New Roman" w:hAnsi="Times New Roman"/>
                          <w:bCs/>
                          <w:sz w:val="18"/>
                          <w:szCs w:val="18"/>
                          <w:lang w:val="zh-CN"/>
                        </w:rPr>
                        <w:t>IP</w:t>
                      </w:r>
                      <w:r w:rsidRPr="00B61BB2">
                        <w:rPr>
                          <w:rFonts w:ascii="Times New Roman" w:hAnsi="宋体"/>
                          <w:bCs/>
                          <w:sz w:val="18"/>
                          <w:szCs w:val="18"/>
                          <w:lang w:val="zh-CN"/>
                        </w:rPr>
                        <w:t>直接访问的涉及</w:t>
                      </w:r>
                      <w:r w:rsidR="00E46528">
                        <w:rPr>
                          <w:rFonts w:ascii="Times New Roman" w:hAnsi="Times New Roman" w:hint="eastAsia"/>
                          <w:bCs/>
                          <w:sz w:val="18"/>
                          <w:szCs w:val="18"/>
                        </w:rPr>
                        <w:t>1</w:t>
                      </w:r>
                      <w:r w:rsidRPr="00B61BB2">
                        <w:rPr>
                          <w:rFonts w:ascii="Times New Roman" w:hAnsi="宋体"/>
                          <w:bCs/>
                          <w:sz w:val="18"/>
                          <w:szCs w:val="18"/>
                          <w:lang w:val="zh-CN"/>
                        </w:rPr>
                        <w:t>个</w:t>
                      </w:r>
                      <w:r w:rsidRPr="00B61BB2">
                        <w:rPr>
                          <w:rFonts w:ascii="Times New Roman" w:hAnsi="Times New Roman"/>
                          <w:bCs/>
                          <w:sz w:val="18"/>
                          <w:szCs w:val="18"/>
                          <w:lang w:val="zh-CN"/>
                        </w:rPr>
                        <w:t>IP</w:t>
                      </w:r>
                      <w:bookmarkEnd w:id="6"/>
                      <w:bookmarkEnd w:id="7"/>
                      <w:bookmarkEnd w:id="8"/>
                      <w:bookmarkEnd w:id="9"/>
                      <w:bookmarkEnd w:id="10"/>
                      <w:r w:rsidRPr="00B61BB2">
                        <w:rPr>
                          <w:rFonts w:ascii="Times New Roman" w:hAnsi="宋体"/>
                          <w:bCs/>
                          <w:sz w:val="18"/>
                          <w:szCs w:val="18"/>
                          <w:lang w:val="zh-CN"/>
                        </w:rPr>
                        <w:t>。</w:t>
                      </w:r>
                    </w:p>
                    <w:p w:rsidR="00DD6D2B" w:rsidRPr="00442D16" w:rsidRDefault="00DD6D2B" w:rsidP="00FB1EED">
                      <w:pPr>
                        <w:tabs>
                          <w:tab w:val="left" w:pos="426"/>
                        </w:tabs>
                        <w:spacing w:line="300" w:lineRule="auto"/>
                        <w:ind w:firstLineChars="200" w:firstLine="360"/>
                        <w:rPr>
                          <w:rFonts w:ascii="Times New Roman" w:hAnsi="Times New Roman"/>
                          <w:bCs/>
                          <w:sz w:val="18"/>
                          <w:szCs w:val="18"/>
                        </w:rPr>
                      </w:pPr>
                    </w:p>
                  </w:txbxContent>
                </v:textbox>
              </v:shape>
            </w:pict>
          </mc:Fallback>
        </mc:AlternateContent>
      </w:r>
    </w:p>
    <w:p w:rsidR="00994F1A" w:rsidRPr="00A855B7" w:rsidRDefault="00994F1A" w:rsidP="00AE2B33">
      <w:pPr>
        <w:tabs>
          <w:tab w:val="left" w:pos="7088"/>
          <w:tab w:val="left" w:pos="7230"/>
          <w:tab w:val="left" w:pos="7371"/>
        </w:tabs>
        <w:spacing w:line="300" w:lineRule="auto"/>
        <w:ind w:left="426" w:rightChars="201" w:right="422"/>
        <w:jc w:val="right"/>
        <w:rPr>
          <w:rFonts w:ascii="Times New Roman" w:hAnsi="Times New Roman"/>
          <w:b/>
          <w:szCs w:val="21"/>
        </w:rPr>
      </w:pPr>
    </w:p>
    <w:p w:rsidR="00E00578" w:rsidRDefault="00E00578" w:rsidP="00A5682F">
      <w:pPr>
        <w:tabs>
          <w:tab w:val="left" w:pos="7655"/>
          <w:tab w:val="left" w:pos="8789"/>
          <w:tab w:val="left" w:pos="8931"/>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b/>
          <w:szCs w:val="21"/>
        </w:rPr>
      </w:pPr>
    </w:p>
    <w:p w:rsidR="00527BF5" w:rsidRDefault="00847155" w:rsidP="00A5682F">
      <w:pPr>
        <w:tabs>
          <w:tab w:val="left" w:pos="7655"/>
        </w:tabs>
        <w:spacing w:beforeLines="50" w:before="156" w:afterLines="50" w:after="156" w:line="300" w:lineRule="auto"/>
        <w:ind w:leftChars="336" w:left="708" w:rightChars="201" w:right="422" w:hangingChars="1" w:hanging="2"/>
        <w:jc w:val="left"/>
        <w:outlineLvl w:val="0"/>
        <w:rPr>
          <w:rFonts w:ascii="Times New Roman" w:hAnsi="Times New Roman"/>
          <w:b/>
          <w:szCs w:val="21"/>
        </w:rPr>
      </w:pPr>
      <w:r w:rsidRPr="00A855B7">
        <w:rPr>
          <w:rFonts w:ascii="Times New Roman" w:hAnsi="Times New Roman"/>
          <w:b/>
          <w:noProof/>
          <w:szCs w:val="21"/>
        </w:rPr>
        <w:drawing>
          <wp:inline distT="0" distB="0" distL="0" distR="0" wp14:anchorId="3D34AAB2" wp14:editId="28855145">
            <wp:extent cx="2555185" cy="2136913"/>
            <wp:effectExtent l="0" t="0" r="3619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02C2B" w:rsidRPr="00A855B7">
        <w:rPr>
          <w:rFonts w:ascii="Times New Roman" w:hAnsi="Times New Roman"/>
          <w:b/>
          <w:noProof/>
          <w:szCs w:val="21"/>
        </w:rPr>
        <w:drawing>
          <wp:inline distT="0" distB="0" distL="0" distR="0" wp14:anchorId="1D8B9F68" wp14:editId="106F1C5F">
            <wp:extent cx="2733261" cy="2136913"/>
            <wp:effectExtent l="0" t="0" r="2921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3A54" w:rsidRDefault="0073613C"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r>
        <w:rPr>
          <w:rFonts w:ascii="Times New Roman" w:hAnsi="Times New Roman"/>
          <w:b/>
          <w:noProof/>
          <w:szCs w:val="21"/>
        </w:rPr>
        <mc:AlternateContent>
          <mc:Choice Requires="wps">
            <w:drawing>
              <wp:anchor distT="0" distB="0" distL="114300" distR="114300" simplePos="0" relativeHeight="251716096" behindDoc="0" locked="0" layoutInCell="1" allowOverlap="1" wp14:anchorId="11A015D9" wp14:editId="4572D530">
                <wp:simplePos x="0" y="0"/>
                <wp:positionH relativeFrom="column">
                  <wp:posOffset>240030</wp:posOffset>
                </wp:positionH>
                <wp:positionV relativeFrom="paragraph">
                  <wp:posOffset>189230</wp:posOffset>
                </wp:positionV>
                <wp:extent cx="5497830" cy="657225"/>
                <wp:effectExtent l="0" t="0" r="0" b="9525"/>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65722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452565">
                            <w:pPr>
                              <w:spacing w:line="300" w:lineRule="auto"/>
                              <w:ind w:firstLineChars="200" w:firstLine="360"/>
                              <w:rPr>
                                <w:rFonts w:ascii="Times New Roman" w:hAnsi="Times New Roman"/>
                                <w:bCs/>
                                <w:sz w:val="18"/>
                                <w:szCs w:val="18"/>
                                <w:lang w:val="zh-CN"/>
                              </w:rPr>
                            </w:pPr>
                            <w:r w:rsidRPr="00B61BB2">
                              <w:rPr>
                                <w:rFonts w:ascii="Times New Roman" w:hAnsi="宋体"/>
                                <w:bCs/>
                                <w:sz w:val="18"/>
                                <w:szCs w:val="18"/>
                                <w:lang w:val="zh-CN"/>
                              </w:rPr>
                              <w:t>针对</w:t>
                            </w:r>
                            <w:r w:rsidRPr="00B61BB2">
                              <w:rPr>
                                <w:rFonts w:ascii="Times New Roman" w:hAnsi="Times New Roman"/>
                                <w:bCs/>
                                <w:sz w:val="18"/>
                                <w:szCs w:val="18"/>
                                <w:lang w:val="zh-CN"/>
                              </w:rPr>
                              <w:t>CNCERT</w:t>
                            </w:r>
                            <w:r w:rsidRPr="00B61BB2">
                              <w:rPr>
                                <w:rFonts w:ascii="Times New Roman" w:hAnsi="宋体"/>
                                <w:bCs/>
                                <w:sz w:val="18"/>
                                <w:szCs w:val="18"/>
                                <w:lang w:val="zh-CN"/>
                              </w:rPr>
                              <w:t>自主监测发现以及各单位报送数据，</w:t>
                            </w:r>
                            <w:r w:rsidRPr="00B61BB2">
                              <w:rPr>
                                <w:rFonts w:ascii="Times New Roman" w:hAnsi="Times New Roman"/>
                                <w:bCs/>
                                <w:sz w:val="18"/>
                                <w:szCs w:val="18"/>
                                <w:lang w:val="zh-CN"/>
                              </w:rPr>
                              <w:t>CNCERT</w:t>
                            </w:r>
                            <w:r w:rsidRPr="00B61BB2">
                              <w:rPr>
                                <w:rFonts w:ascii="Times New Roman" w:hAnsi="宋体"/>
                                <w:bCs/>
                                <w:sz w:val="18"/>
                                <w:szCs w:val="18"/>
                                <w:lang w:val="zh-CN"/>
                              </w:rPr>
                              <w:t>积极协调域名注册机构等进行处理，同时通过</w:t>
                            </w:r>
                            <w:r w:rsidRPr="00B61BB2">
                              <w:rPr>
                                <w:rFonts w:ascii="Times New Roman" w:hAnsi="Times New Roman"/>
                                <w:bCs/>
                                <w:sz w:val="18"/>
                                <w:szCs w:val="18"/>
                                <w:lang w:val="zh-CN"/>
                              </w:rPr>
                              <w:t>ANVA</w:t>
                            </w:r>
                            <w:r w:rsidRPr="00B61BB2">
                              <w:rPr>
                                <w:rFonts w:ascii="Times New Roman" w:hAnsi="宋体"/>
                                <w:bCs/>
                                <w:sz w:val="18"/>
                                <w:szCs w:val="18"/>
                                <w:lang w:val="zh-CN"/>
                              </w:rPr>
                              <w:t>在其官方网站上发布恶意地址黑名单。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7" type="#_x0000_t202" style="position:absolute;margin-left:18.9pt;margin-top:14.9pt;width:432.9pt;height:5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" filled="f" fillcolor="#e5b8b7" stroked="f">
                <v:textbox>
                  <w:txbxContent>
                    <w:p w:rsidR="00DD6D2B" w:rsidRPr="00B61BB2" w:rsidRDefault="00DD6D2B" w:rsidP="00452565">
                      <w:pPr>
                        <w:spacing w:line="300" w:lineRule="auto"/>
                        <w:ind w:firstLineChars="200" w:firstLine="360"/>
                        <w:rPr>
                          <w:rFonts w:ascii="Times New Roman" w:hAnsi="Times New Roman"/>
                          <w:bCs/>
                          <w:sz w:val="18"/>
                          <w:szCs w:val="18"/>
                          <w:lang w:val="zh-CN"/>
                        </w:rPr>
                      </w:pPr>
                      <w:r w:rsidRPr="00B61BB2">
                        <w:rPr>
                          <w:rFonts w:ascii="Times New Roman" w:hAnsi="宋体"/>
                          <w:bCs/>
                          <w:sz w:val="18"/>
                          <w:szCs w:val="18"/>
                          <w:lang w:val="zh-CN"/>
                        </w:rPr>
                        <w:t>针对</w:t>
                      </w:r>
                      <w:r w:rsidRPr="00B61BB2">
                        <w:rPr>
                          <w:rFonts w:ascii="Times New Roman" w:hAnsi="Times New Roman"/>
                          <w:bCs/>
                          <w:sz w:val="18"/>
                          <w:szCs w:val="18"/>
                          <w:lang w:val="zh-CN"/>
                        </w:rPr>
                        <w:t>CNCERT</w:t>
                      </w:r>
                      <w:r w:rsidRPr="00B61BB2">
                        <w:rPr>
                          <w:rFonts w:ascii="Times New Roman" w:hAnsi="宋体"/>
                          <w:bCs/>
                          <w:sz w:val="18"/>
                          <w:szCs w:val="18"/>
                          <w:lang w:val="zh-CN"/>
                        </w:rPr>
                        <w:t>自主监测发现以及各单位报送数据，</w:t>
                      </w:r>
                      <w:r w:rsidRPr="00B61BB2">
                        <w:rPr>
                          <w:rFonts w:ascii="Times New Roman" w:hAnsi="Times New Roman"/>
                          <w:bCs/>
                          <w:sz w:val="18"/>
                          <w:szCs w:val="18"/>
                          <w:lang w:val="zh-CN"/>
                        </w:rPr>
                        <w:t>CNCERT</w:t>
                      </w:r>
                      <w:r w:rsidRPr="00B61BB2">
                        <w:rPr>
                          <w:rFonts w:ascii="Times New Roman" w:hAnsi="宋体"/>
                          <w:bCs/>
                          <w:sz w:val="18"/>
                          <w:szCs w:val="18"/>
                          <w:lang w:val="zh-CN"/>
                        </w:rPr>
                        <w:t>积极协调域名注册机构等进行处理，同时通过</w:t>
                      </w:r>
                      <w:r w:rsidRPr="00B61BB2">
                        <w:rPr>
                          <w:rFonts w:ascii="Times New Roman" w:hAnsi="Times New Roman"/>
                          <w:bCs/>
                          <w:sz w:val="18"/>
                          <w:szCs w:val="18"/>
                          <w:lang w:val="zh-CN"/>
                        </w:rPr>
                        <w:t>ANVA</w:t>
                      </w:r>
                      <w:r w:rsidRPr="00B61BB2">
                        <w:rPr>
                          <w:rFonts w:ascii="Times New Roman" w:hAnsi="宋体"/>
                          <w:bCs/>
                          <w:sz w:val="18"/>
                          <w:szCs w:val="18"/>
                          <w:lang w:val="zh-CN"/>
                        </w:rPr>
                        <w:t>在其官方网站上发布恶意地址黑名单。</w:t>
                      </w:r>
                    </w:p>
                  </w:txbxContent>
                </v:textbox>
              </v:shape>
            </w:pict>
          </mc:Fallback>
        </mc:AlternateContent>
      </w:r>
    </w:p>
    <w:p w:rsidR="009C3A54" w:rsidRDefault="009C3A54"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p>
    <w:p w:rsidR="009C3A54" w:rsidRPr="00831B60" w:rsidRDefault="009C3A54"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p>
    <w:p w:rsidR="00527BF5" w:rsidRDefault="0073613C" w:rsidP="00A5682F">
      <w:pPr>
        <w:tabs>
          <w:tab w:val="left" w:pos="7655"/>
          <w:tab w:val="left" w:pos="8789"/>
          <w:tab w:val="left" w:pos="9072"/>
        </w:tabs>
        <w:spacing w:beforeLines="50" w:before="156" w:afterLines="50" w:after="156" w:line="300" w:lineRule="auto"/>
        <w:ind w:leftChars="202" w:left="424" w:rightChars="404" w:right="848" w:firstLineChars="806" w:firstLine="1699"/>
        <w:outlineLvl w:val="0"/>
        <w:rPr>
          <w:rFonts w:ascii="Times New Roman" w:hAnsi="Times New Roman"/>
          <w:b/>
          <w:bCs/>
          <w:szCs w:val="21"/>
        </w:rPr>
      </w:pPr>
      <w:r>
        <w:rPr>
          <w:rFonts w:ascii="Times New Roman" w:hAnsi="Times New Roman"/>
          <w:b/>
          <w:noProof/>
          <w:szCs w:val="21"/>
        </w:rPr>
        <mc:AlternateContent>
          <mc:Choice Requires="wps">
            <w:drawing>
              <wp:anchor distT="0" distB="0" distL="114300" distR="114300" simplePos="0" relativeHeight="251715072" behindDoc="0" locked="0" layoutInCell="1" allowOverlap="1" wp14:anchorId="74319C2D" wp14:editId="2E415FB9">
                <wp:simplePos x="0" y="0"/>
                <wp:positionH relativeFrom="column">
                  <wp:posOffset>492760</wp:posOffset>
                </wp:positionH>
                <wp:positionV relativeFrom="paragraph">
                  <wp:posOffset>43180</wp:posOffset>
                </wp:positionV>
                <wp:extent cx="5257800" cy="1250950"/>
                <wp:effectExtent l="0" t="0" r="19050" b="25400"/>
                <wp:wrapNone/>
                <wp:docPr id="6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0950"/>
                        </a:xfrm>
                        <a:prstGeom prst="roundRect">
                          <a:avLst>
                            <a:gd name="adj" fmla="val 16667"/>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left:0;text-align:left;margin-left:38.8pt;margin-top:3.4pt;width:414pt;height:9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" filled="f" strokecolor="black [3213]">
                <v:stroke dashstyle="1 1" endcap="round"/>
              </v:roundrect>
            </w:pict>
          </mc:Fallback>
        </mc:AlternateContent>
      </w:r>
      <w:r>
        <w:rPr>
          <w:rFonts w:ascii="Times New Roman" w:hAnsi="Times New Roman"/>
          <w:b/>
          <w:bCs/>
          <w:noProof/>
          <w:szCs w:val="21"/>
        </w:rPr>
        <mc:AlternateContent>
          <mc:Choice Requires="wps">
            <w:drawing>
              <wp:anchor distT="0" distB="0" distL="114300" distR="114300" simplePos="0" relativeHeight="251714048" behindDoc="0" locked="0" layoutInCell="1" allowOverlap="1" wp14:anchorId="1D02178C" wp14:editId="744E1971">
                <wp:simplePos x="0" y="0"/>
                <wp:positionH relativeFrom="column">
                  <wp:posOffset>1784985</wp:posOffset>
                </wp:positionH>
                <wp:positionV relativeFrom="paragraph">
                  <wp:posOffset>457200</wp:posOffset>
                </wp:positionV>
                <wp:extent cx="3651250" cy="314325"/>
                <wp:effectExtent l="0" t="0" r="6350" b="9525"/>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3E494A" w:rsidP="00D66597">
                            <w:pPr>
                              <w:rPr>
                                <w:rFonts w:ascii="Times New Roman" w:hAnsi="Times New Roman"/>
                              </w:rPr>
                            </w:pPr>
                            <w:hyperlink r:id="rId20" w:history="1">
                              <w:r w:rsidR="00DD6D2B" w:rsidRPr="009079A6">
                                <w:rPr>
                                  <w:rStyle w:val="a6"/>
                                  <w:rFonts w:ascii="Times New Roman" w:eastAsia="宋体" w:hAnsi="Times New Roman"/>
                                </w:rPr>
                                <w:t>http://www.anva.org.cn/virusAddress/listBlack</w:t>
                              </w:r>
                            </w:hyperlink>
                          </w:p>
                          <w:p w:rsidR="00DD6D2B" w:rsidRPr="00D66597" w:rsidRDefault="00DD6D2B" w:rsidP="00D66597">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8" type="#_x0000_t202" style="position:absolute;left:0;text-align:left;margin-left:140.55pt;margin-top:36pt;width:287.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" stroked="f">
                <v:textbox>
                  <w:txbxContent>
                    <w:p w:rsidR="00DD6D2B" w:rsidRDefault="009E1562" w:rsidP="00D66597">
                      <w:pPr>
                        <w:rPr>
                          <w:rFonts w:ascii="Times New Roman" w:hAnsi="Times New Roman"/>
                        </w:rPr>
                      </w:pPr>
                      <w:hyperlink r:id="rId27" w:history="1">
                        <w:r w:rsidR="00DD6D2B" w:rsidRPr="009079A6">
                          <w:rPr>
                            <w:rStyle w:val="a6"/>
                            <w:rFonts w:ascii="Times New Roman" w:eastAsia="宋体" w:hAnsi="Times New Roman"/>
                          </w:rPr>
                          <w:t>http://www.anva.org.cn/virusAddress/listBlack</w:t>
                        </w:r>
                      </w:hyperlink>
                    </w:p>
                    <w:p w:rsidR="00DD6D2B" w:rsidRPr="00D66597" w:rsidRDefault="00DD6D2B" w:rsidP="00D66597">
                      <w:pPr>
                        <w:rPr>
                          <w:rFonts w:ascii="Times New Roman" w:hAnsi="Times New Roman"/>
                          <w:szCs w:val="20"/>
                        </w:rPr>
                      </w:pPr>
                    </w:p>
                  </w:txbxContent>
                </v:textbox>
              </v:shape>
            </w:pict>
          </mc:Fallback>
        </mc:AlternateContent>
      </w:r>
      <w:r w:rsidR="00666714" w:rsidRPr="00A855B7">
        <w:rPr>
          <w:rFonts w:ascii="Times New Roman" w:hAnsi="Times New Roman"/>
          <w:b/>
          <w:bCs/>
          <w:noProof/>
          <w:szCs w:val="21"/>
        </w:rPr>
        <w:drawing>
          <wp:anchor distT="0" distB="0" distL="114300" distR="114300" simplePos="0" relativeHeight="251719168" behindDoc="0" locked="0" layoutInCell="1" allowOverlap="1" wp14:anchorId="7332FE1B" wp14:editId="064B4DF8">
            <wp:simplePos x="0" y="0"/>
            <wp:positionH relativeFrom="column">
              <wp:posOffset>809625</wp:posOffset>
            </wp:positionH>
            <wp:positionV relativeFrom="paragraph">
              <wp:posOffset>59055</wp:posOffset>
            </wp:positionV>
            <wp:extent cx="4652010" cy="353060"/>
            <wp:effectExtent l="0" t="0" r="15240" b="8890"/>
            <wp:wrapTopAndBottom/>
            <wp:docPr id="27"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3953C2" w:rsidRPr="00BF1DE9" w:rsidRDefault="00691D26" w:rsidP="00BF1DE9">
      <w:pPr>
        <w:tabs>
          <w:tab w:val="left" w:pos="7655"/>
          <w:tab w:val="left" w:pos="8789"/>
          <w:tab w:val="left" w:pos="9214"/>
        </w:tabs>
        <w:spacing w:beforeLines="50" w:before="156" w:afterLines="50" w:after="156" w:line="300" w:lineRule="auto"/>
        <w:ind w:leftChars="471" w:left="991" w:rightChars="471" w:right="989" w:hangingChars="1" w:hanging="2"/>
        <w:outlineLvl w:val="0"/>
        <w:rPr>
          <w:rFonts w:ascii="Times New Roman" w:hAnsi="Times New Roman"/>
          <w:b/>
          <w:bCs/>
          <w:i/>
          <w:sz w:val="18"/>
          <w:szCs w:val="18"/>
        </w:rPr>
      </w:pPr>
      <w:r w:rsidRPr="00A855B7">
        <w:rPr>
          <w:rFonts w:ascii="Times New Roman" w:hAnsi="Times New Roman"/>
          <w:bCs/>
          <w:i/>
          <w:sz w:val="18"/>
          <w:szCs w:val="18"/>
          <w:lang w:val="zh-CN"/>
        </w:rPr>
        <w:t>中国反网络病毒联盟</w:t>
      </w:r>
      <w:r w:rsidRPr="00A855B7">
        <w:rPr>
          <w:rFonts w:ascii="Times New Roman" w:hAnsi="Times New Roman"/>
          <w:bCs/>
          <w:i/>
          <w:sz w:val="18"/>
          <w:szCs w:val="18"/>
        </w:rPr>
        <w:t>（</w:t>
      </w:r>
      <w:proofErr w:type="spellStart"/>
      <w:r w:rsidRPr="00A855B7">
        <w:rPr>
          <w:rFonts w:ascii="Times New Roman" w:hAnsi="Times New Roman"/>
          <w:bCs/>
          <w:i/>
          <w:sz w:val="18"/>
          <w:szCs w:val="18"/>
        </w:rPr>
        <w:t>Anti Network</w:t>
      </w:r>
      <w:proofErr w:type="spellEnd"/>
      <w:r w:rsidRPr="00A855B7">
        <w:rPr>
          <w:rFonts w:ascii="Times New Roman" w:hAnsi="Times New Roman"/>
          <w:bCs/>
          <w:i/>
          <w:sz w:val="18"/>
          <w:szCs w:val="18"/>
        </w:rPr>
        <w:t>-Virus Alliance of China</w:t>
      </w:r>
      <w:r w:rsidRPr="00A855B7">
        <w:rPr>
          <w:rFonts w:ascii="Times New Roman" w:hAnsi="Times New Roman"/>
          <w:bCs/>
          <w:i/>
          <w:sz w:val="18"/>
          <w:szCs w:val="18"/>
        </w:rPr>
        <w:t>，</w:t>
      </w:r>
      <w:r w:rsidRPr="00A855B7">
        <w:rPr>
          <w:rFonts w:ascii="Times New Roman" w:hAnsi="Times New Roman"/>
          <w:bCs/>
          <w:i/>
          <w:sz w:val="18"/>
          <w:szCs w:val="18"/>
          <w:lang w:val="zh-CN"/>
        </w:rPr>
        <w:t>缩写</w:t>
      </w:r>
      <w:r w:rsidRPr="00A855B7">
        <w:rPr>
          <w:rFonts w:ascii="Times New Roman" w:hAnsi="Times New Roman"/>
          <w:bCs/>
          <w:i/>
          <w:sz w:val="18"/>
          <w:szCs w:val="18"/>
        </w:rPr>
        <w:t>ANVA</w:t>
      </w:r>
      <w:r w:rsidRPr="00A855B7">
        <w:rPr>
          <w:rFonts w:ascii="Times New Roman" w:hAnsi="Times New Roman"/>
          <w:bCs/>
          <w:i/>
          <w:sz w:val="18"/>
          <w:szCs w:val="18"/>
        </w:rPr>
        <w:t>）</w:t>
      </w:r>
      <w:r w:rsidRPr="00A855B7">
        <w:rPr>
          <w:rFonts w:ascii="Times New Roman" w:hAnsi="Times New Roman"/>
          <w:bCs/>
          <w:i/>
          <w:sz w:val="18"/>
          <w:szCs w:val="18"/>
          <w:lang w:val="zh-CN"/>
        </w:rPr>
        <w:t>是由中国互联网协会网络与信息安全工作委员会发起、</w:t>
      </w:r>
      <w:r w:rsidRPr="00A855B7">
        <w:rPr>
          <w:rFonts w:ascii="Times New Roman" w:hAnsi="Times New Roman"/>
          <w:bCs/>
          <w:i/>
          <w:sz w:val="18"/>
          <w:szCs w:val="18"/>
        </w:rPr>
        <w:t>CNCERT</w:t>
      </w:r>
      <w:r w:rsidRPr="00A855B7">
        <w:rPr>
          <w:rFonts w:ascii="Times New Roman" w:hAnsi="Times New Roman"/>
          <w:bCs/>
          <w:i/>
          <w:sz w:val="18"/>
          <w:szCs w:val="18"/>
          <w:lang w:val="zh-CN"/>
        </w:rPr>
        <w:t>具体组织运作的行业联盟。</w:t>
      </w:r>
    </w:p>
    <w:p w:rsidR="00BF1DE9" w:rsidRDefault="00BF1DE9" w:rsidP="00A5682F">
      <w:pPr>
        <w:tabs>
          <w:tab w:val="left" w:pos="7655"/>
          <w:tab w:val="left" w:pos="8789"/>
          <w:tab w:val="left" w:pos="9072"/>
        </w:tabs>
        <w:spacing w:beforeLines="50" w:before="156" w:afterLines="50" w:after="156" w:line="300" w:lineRule="auto"/>
        <w:ind w:rightChars="404" w:right="848"/>
        <w:jc w:val="left"/>
        <w:rPr>
          <w:rFonts w:ascii="Times New Roman" w:hAnsi="Times New Roman"/>
          <w:b/>
          <w:bCs/>
          <w:szCs w:val="21"/>
        </w:rPr>
      </w:pPr>
    </w:p>
    <w:p w:rsidR="00527BF5" w:rsidRDefault="0073613C" w:rsidP="00A5682F">
      <w:pPr>
        <w:tabs>
          <w:tab w:val="left" w:pos="7655"/>
          <w:tab w:val="left" w:pos="8789"/>
          <w:tab w:val="left" w:pos="9072"/>
        </w:tabs>
        <w:spacing w:beforeLines="50" w:before="156" w:afterLines="50" w:after="156" w:line="300" w:lineRule="auto"/>
        <w:ind w:rightChars="404" w:right="848"/>
        <w:jc w:val="left"/>
        <w:rPr>
          <w:rFonts w:ascii="Times New Roman" w:hAnsi="Times New Roman"/>
          <w:b/>
          <w:bCs/>
          <w:szCs w:val="21"/>
        </w:rPr>
      </w:pPr>
      <w:r>
        <w:rPr>
          <w:rFonts w:ascii="Times New Roman" w:hAnsi="Times New Roman"/>
          <w:b/>
          <w:noProof/>
          <w:szCs w:val="21"/>
        </w:rPr>
        <mc:AlternateContent>
          <mc:Choice Requires="wpg">
            <w:drawing>
              <wp:anchor distT="0" distB="0" distL="114300" distR="114300" simplePos="0" relativeHeight="251649536" behindDoc="0" locked="0" layoutInCell="0" allowOverlap="1" wp14:anchorId="11FAD5D3" wp14:editId="5EE9B201">
                <wp:simplePos x="0" y="0"/>
                <wp:positionH relativeFrom="column">
                  <wp:posOffset>85725</wp:posOffset>
                </wp:positionH>
                <wp:positionV relativeFrom="paragraph">
                  <wp:posOffset>175260</wp:posOffset>
                </wp:positionV>
                <wp:extent cx="287655" cy="768350"/>
                <wp:effectExtent l="0" t="0" r="0" b="0"/>
                <wp:wrapNone/>
                <wp:docPr id="6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62" name="Rectangle 3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63" name="Rectangle 3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64" name="Rectangle 3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75pt;margin-top:13.8pt;width:22.65pt;height:60.5pt;z-index:25164953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" o:allowincell="f">
                <v:rect id="Rectangle 3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afMUA&#10;AADbAAAADwAAAGRycy9kb3ducmV2LnhtbESPQWuDQBSE74X+h+UFcinJWg/GmqxSCiG99BBTKL09&#10;3BcV3bfiboz9991AIMdhZr5hdsVsejHR6FrLCl7XEQjiyuqWawXfp/0qBeE8ssbeMin4IwdF/vy0&#10;w0zbKx9pKn0tAoRdhgoa74dMSlc1ZNCt7UAcvLMdDfogx1rqEa8BbnoZR1EiDbYcFhoc6KOhqisv&#10;RkH9MrfpoYxP8vib/iTxV7J561Cp5WJ+34LwNPtH+N7+1AqSGG5fw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5p8xQAAANsAAAAPAAAAAAAAAAAAAAAAAJgCAABkcnMv&#10;ZG93bnJldi54bWxQSwUGAAAAAAQABAD1AAAAigMAAAAA&#10;" fillcolor="#0f6fc6" stroked="f">
                  <v:shadow color="#dbf5f9" opacity="49150f" offset=".74833mm,.74833mm"/>
                </v:rect>
                <v:rect id="Rectangle 3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nsEA&#10;AADbAAAADwAAAGRycy9kb3ducmV2LnhtbESPQWsCMRSE70L/Q3gFb5ptxbVsjVKEot501fvr5nWz&#10;dPOyJKmu/94IgsdhZr5h5svetuJMPjSOFbyNMxDEldMN1wqOh+/RB4gQkTW2jknBlQIsFy+DORba&#10;XXhP5zLWIkE4FKjAxNgVUobKkMUwdh1x8n6dtxiT9LXUHi8Jblv5nmW5tNhwWjDY0cpQ9Vf+20SZ&#10;4Gx1+sHddB0yf9xObW7WVqnha//1CSJSH5/hR3ujFeQTuH9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nJ7BAAAA2wAAAA8AAAAAAAAAAAAAAAAAmAIAAGRycy9kb3du&#10;cmV2LnhtbFBLBQYAAAAABAAEAPUAAACGAwAAAAA=&#10;" fillcolor="#04617b" stroked="f">
                  <v:shadow color="#dbf5f9" opacity="49150f" offset=".74833mm,.74833mm"/>
                </v:rect>
                <v:rect id="Rectangle 3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pFcMA&#10;AADbAAAADwAAAGRycy9kb3ducmV2LnhtbESPT4vCMBTE7wt+h/CEva1pZSlLNYqIgqIsbPXi7dG8&#10;/sHmpTSx1m9vBGGPw8z8hpkvB9OInjpXW1YQTyIQxLnVNZcKzqft1w8I55E1NpZJwYMcLBejjzmm&#10;2t75j/rMlyJA2KWooPK+TaV0eUUG3cS2xMErbGfQB9mVUnd4D3DTyGkUJdJgzWGhwpbWFeXX7GYU&#10;/B7j42oTR5dzf9jLx/SUJUWRKfU5HlYzEJ4G/x9+t3daQfIN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pFcMAAADbAAAADwAAAAAAAAAAAAAAAACYAgAAZHJzL2Rv&#10;d25yZXYueG1sUEsFBgAAAAAEAAQA9QAAAIgDAAAAAA==&#10;" fillcolor="#009dd9" stroked="f">
                  <v:shadow color="#dbf5f9" opacity="49150f" offset=".74833mm,.74833mm"/>
                </v:rect>
              </v:group>
            </w:pict>
          </mc:Fallback>
        </mc:AlternateContent>
      </w:r>
    </w:p>
    <w:p w:rsidR="00527BF5" w:rsidRDefault="00C62604" w:rsidP="009B45C0">
      <w:pPr>
        <w:tabs>
          <w:tab w:val="left" w:pos="7655"/>
          <w:tab w:val="left" w:pos="8789"/>
          <w:tab w:val="left" w:pos="9072"/>
        </w:tabs>
        <w:spacing w:beforeLines="50" w:before="156" w:afterLines="50" w:after="156" w:line="300" w:lineRule="auto"/>
        <w:ind w:rightChars="404" w:right="848" w:firstLineChars="343" w:firstLine="723"/>
        <w:jc w:val="left"/>
        <w:rPr>
          <w:rFonts w:ascii="Times New Roman" w:hAnsi="Times New Roman"/>
          <w:b/>
          <w:bCs/>
          <w:szCs w:val="21"/>
          <w:lang w:val="zh-CN"/>
        </w:rPr>
      </w:pPr>
      <w:r w:rsidRPr="00A855B7">
        <w:rPr>
          <w:rFonts w:ascii="Times New Roman" w:hAnsi="Times New Roman"/>
          <w:b/>
          <w:bCs/>
          <w:szCs w:val="21"/>
          <w:lang w:val="zh-CN"/>
        </w:rPr>
        <w:t>本周网站安全情况</w:t>
      </w:r>
    </w:p>
    <w:p w:rsidR="00527BF5" w:rsidRDefault="00BF7E9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noProof/>
          <w:szCs w:val="21"/>
        </w:rPr>
      </w:pPr>
      <w:r>
        <w:rPr>
          <w:rFonts w:ascii="Times New Roman" w:hAnsi="Times New Roman"/>
          <w:b/>
          <w:bCs/>
          <w:noProof/>
          <w:szCs w:val="21"/>
        </w:rPr>
        <mc:AlternateContent>
          <mc:Choice Requires="wps">
            <w:drawing>
              <wp:anchor distT="0" distB="0" distL="114300" distR="114300" simplePos="0" relativeHeight="251737600" behindDoc="0" locked="0" layoutInCell="1" allowOverlap="1" wp14:anchorId="1ACCBDF1" wp14:editId="3B9F7C6D">
                <wp:simplePos x="0" y="0"/>
                <wp:positionH relativeFrom="column">
                  <wp:posOffset>3836035</wp:posOffset>
                </wp:positionH>
                <wp:positionV relativeFrom="paragraph">
                  <wp:posOffset>933450</wp:posOffset>
                </wp:positionV>
                <wp:extent cx="539115" cy="276225"/>
                <wp:effectExtent l="0" t="0" r="0" b="952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C398C" w:rsidRDefault="00BF7E99" w:rsidP="008C398C">
                            <w:pPr>
                              <w:rPr>
                                <w:szCs w:val="18"/>
                              </w:rPr>
                            </w:pPr>
                            <w:r>
                              <w:rPr>
                                <w:rFonts w:ascii="Times New Roman" w:eastAsiaTheme="majorEastAsia" w:hAnsi="Times New Roman" w:hint="eastAsia"/>
                                <w:sz w:val="18"/>
                                <w:szCs w:val="18"/>
                              </w:rPr>
                              <w:t>276.1</w:t>
                            </w:r>
                            <w:r w:rsidR="00DD6D2B"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1" type="#_x0000_t202" style="position:absolute;left:0;text-align:left;margin-left:302.05pt;margin-top:73.5pt;width:42.45pt;height:21.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" filled="f" stroked="f">
                <v:textbox>
                  <w:txbxContent>
                    <w:p w:rsidR="00DD6D2B" w:rsidRPr="008C398C" w:rsidRDefault="00BF7E99" w:rsidP="008C398C">
                      <w:pPr>
                        <w:rPr>
                          <w:szCs w:val="18"/>
                        </w:rPr>
                      </w:pPr>
                      <w:r>
                        <w:rPr>
                          <w:rFonts w:ascii="Times New Roman" w:eastAsiaTheme="majorEastAsia" w:hAnsi="Times New Roman" w:hint="eastAsia"/>
                          <w:sz w:val="18"/>
                          <w:szCs w:val="18"/>
                        </w:rPr>
                        <w:t>276.1</w:t>
                      </w:r>
                      <w:r w:rsidR="00DD6D2B"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61024" behindDoc="0" locked="0" layoutInCell="1" allowOverlap="1" wp14:anchorId="6ABDA208" wp14:editId="07FE022C">
                <wp:simplePos x="0" y="0"/>
                <wp:positionH relativeFrom="column">
                  <wp:posOffset>3838575</wp:posOffset>
                </wp:positionH>
                <wp:positionV relativeFrom="paragraph">
                  <wp:posOffset>1000125</wp:posOffset>
                </wp:positionV>
                <wp:extent cx="1905" cy="142875"/>
                <wp:effectExtent l="76200" t="38100" r="74295" b="28575"/>
                <wp:wrapNone/>
                <wp:docPr id="9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02.25pt;margin-top:78.75pt;width:.15pt;height:11.25pt;flip:x y;z-index:2537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T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1736576" behindDoc="0" locked="0" layoutInCell="1" allowOverlap="1" wp14:anchorId="36A60FBA" wp14:editId="1BB61FD3">
                <wp:simplePos x="0" y="0"/>
                <wp:positionH relativeFrom="column">
                  <wp:posOffset>4261485</wp:posOffset>
                </wp:positionH>
                <wp:positionV relativeFrom="paragraph">
                  <wp:posOffset>558165</wp:posOffset>
                </wp:positionV>
                <wp:extent cx="558800" cy="276225"/>
                <wp:effectExtent l="0" t="0" r="0" b="9525"/>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C398C" w:rsidRDefault="00BF7E99" w:rsidP="008C398C">
                            <w:pPr>
                              <w:rPr>
                                <w:szCs w:val="18"/>
                              </w:rPr>
                            </w:pPr>
                            <w:r>
                              <w:rPr>
                                <w:rFonts w:ascii="Times New Roman" w:eastAsiaTheme="majorEastAsia" w:hAnsi="Times New Roman" w:hint="eastAsia"/>
                                <w:sz w:val="18"/>
                                <w:szCs w:val="18"/>
                              </w:rPr>
                              <w:t>11</w:t>
                            </w:r>
                            <w:r w:rsidR="00852CDB">
                              <w:rPr>
                                <w:rFonts w:ascii="Times New Roman" w:eastAsiaTheme="majorEastAsia" w:hAnsi="Times New Roman" w:hint="eastAsia"/>
                                <w:sz w:val="18"/>
                                <w:szCs w:val="18"/>
                              </w:rPr>
                              <w:t>.3</w:t>
                            </w:r>
                            <w:r w:rsidR="00DD6D2B"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62" type="#_x0000_t202" style="position:absolute;left:0;text-align:left;margin-left:335.55pt;margin-top:43.95pt;width:44pt;height:21.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1O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" filled="f" stroked="f">
                <v:textbox>
                  <w:txbxContent>
                    <w:p w:rsidR="00DD6D2B" w:rsidRPr="008C398C" w:rsidRDefault="00BF7E99" w:rsidP="008C398C">
                      <w:pPr>
                        <w:rPr>
                          <w:szCs w:val="18"/>
                        </w:rPr>
                      </w:pPr>
                      <w:r>
                        <w:rPr>
                          <w:rFonts w:ascii="Times New Roman" w:eastAsiaTheme="majorEastAsia" w:hAnsi="Times New Roman" w:hint="eastAsia"/>
                          <w:sz w:val="18"/>
                          <w:szCs w:val="18"/>
                        </w:rPr>
                        <w:t>11</w:t>
                      </w:r>
                      <w:r w:rsidR="00852CDB">
                        <w:rPr>
                          <w:rFonts w:ascii="Times New Roman" w:eastAsiaTheme="majorEastAsia" w:hAnsi="Times New Roman" w:hint="eastAsia"/>
                          <w:sz w:val="18"/>
                          <w:szCs w:val="18"/>
                        </w:rPr>
                        <w:t>.3</w:t>
                      </w:r>
                      <w:r w:rsidR="00DD6D2B"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2704256" behindDoc="0" locked="0" layoutInCell="1" allowOverlap="1" wp14:anchorId="34EF9F8B" wp14:editId="67C872AF">
                <wp:simplePos x="0" y="0"/>
                <wp:positionH relativeFrom="column">
                  <wp:posOffset>5194300</wp:posOffset>
                </wp:positionH>
                <wp:positionV relativeFrom="paragraph">
                  <wp:posOffset>167640</wp:posOffset>
                </wp:positionV>
                <wp:extent cx="558800" cy="276225"/>
                <wp:effectExtent l="0" t="0" r="0" b="9525"/>
                <wp:wrapNone/>
                <wp:docPr id="1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AEF" w:rsidRPr="008C398C" w:rsidRDefault="00BF7E99" w:rsidP="00440AEF">
                            <w:pPr>
                              <w:rPr>
                                <w:szCs w:val="18"/>
                              </w:rPr>
                            </w:pPr>
                            <w:r>
                              <w:rPr>
                                <w:rFonts w:ascii="Times New Roman" w:eastAsiaTheme="majorEastAsia" w:hAnsi="Times New Roman" w:hint="eastAsia"/>
                                <w:sz w:val="18"/>
                                <w:szCs w:val="18"/>
                              </w:rPr>
                              <w:t>13.2</w:t>
                            </w:r>
                            <w:r w:rsidR="00440AEF"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09pt;margin-top:13.2pt;width:44pt;height:21.75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UAu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" filled="f" stroked="f">
                <v:textbox>
                  <w:txbxContent>
                    <w:p w:rsidR="00440AEF" w:rsidRPr="008C398C" w:rsidRDefault="00BF7E99" w:rsidP="00440AEF">
                      <w:pPr>
                        <w:rPr>
                          <w:szCs w:val="18"/>
                        </w:rPr>
                      </w:pPr>
                      <w:r>
                        <w:rPr>
                          <w:rFonts w:ascii="Times New Roman" w:eastAsiaTheme="majorEastAsia" w:hAnsi="Times New Roman" w:hint="eastAsia"/>
                          <w:sz w:val="18"/>
                          <w:szCs w:val="18"/>
                        </w:rPr>
                        <w:t>13.2</w:t>
                      </w:r>
                      <w:r w:rsidR="00440AEF"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32352" behindDoc="0" locked="0" layoutInCell="1" allowOverlap="1" wp14:anchorId="0FE47F97" wp14:editId="4BFF796E">
                <wp:simplePos x="0" y="0"/>
                <wp:positionH relativeFrom="column">
                  <wp:posOffset>4264025</wp:posOffset>
                </wp:positionH>
                <wp:positionV relativeFrom="paragraph">
                  <wp:posOffset>603250</wp:posOffset>
                </wp:positionV>
                <wp:extent cx="1905" cy="142875"/>
                <wp:effectExtent l="76200" t="38100" r="74295" b="28575"/>
                <wp:wrapNone/>
                <wp:docPr id="22"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35.75pt;margin-top:47.5pt;width:.15pt;height:11.25pt;flip:x y;z-index:2537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EX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" strokecolor="red" strokeweight="2pt">
                <v:stroke endarrow="block"/>
              </v:shape>
            </w:pict>
          </mc:Fallback>
        </mc:AlternateContent>
      </w:r>
      <w:r>
        <w:rPr>
          <w:rFonts w:ascii="Times New Roman" w:hAnsi="Times New Roman"/>
          <w:b/>
          <w:bCs/>
          <w:noProof/>
          <w:szCs w:val="21"/>
        </w:rPr>
        <mc:AlternateContent>
          <mc:Choice Requires="wps">
            <w:drawing>
              <wp:anchor distT="0" distB="0" distL="114297" distR="114297" simplePos="0" relativeHeight="253720064" behindDoc="0" locked="0" layoutInCell="1" allowOverlap="1" wp14:anchorId="22E245EF" wp14:editId="5DA1948D">
                <wp:simplePos x="0" y="0"/>
                <wp:positionH relativeFrom="column">
                  <wp:posOffset>5201285</wp:posOffset>
                </wp:positionH>
                <wp:positionV relativeFrom="paragraph">
                  <wp:posOffset>246380</wp:posOffset>
                </wp:positionV>
                <wp:extent cx="0" cy="152400"/>
                <wp:effectExtent l="76200" t="0" r="57150" b="57150"/>
                <wp:wrapNone/>
                <wp:docPr id="128"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left:0;text-align:left;margin-left:409.55pt;margin-top:19.4pt;width:0;height:12pt;z-index:253720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" strokecolor="#00b050" strokeweight="2pt">
                <v:stroke endarrow="block"/>
              </v:shape>
            </w:pict>
          </mc:Fallback>
        </mc:AlternateContent>
      </w:r>
      <w:r w:rsidR="0073613C">
        <w:rPr>
          <w:rFonts w:ascii="Times New Roman" w:hAnsi="Times New Roman"/>
          <w:b/>
          <w:noProof/>
          <w:szCs w:val="21"/>
        </w:rPr>
        <mc:AlternateContent>
          <mc:Choice Requires="wps">
            <w:drawing>
              <wp:anchor distT="0" distB="0" distL="114300" distR="114300" simplePos="0" relativeHeight="251655680" behindDoc="0" locked="0" layoutInCell="1" allowOverlap="1" wp14:anchorId="7B1F4050" wp14:editId="78F341D5">
                <wp:simplePos x="0" y="0"/>
                <wp:positionH relativeFrom="column">
                  <wp:posOffset>365125</wp:posOffset>
                </wp:positionH>
                <wp:positionV relativeFrom="paragraph">
                  <wp:posOffset>19050</wp:posOffset>
                </wp:positionV>
                <wp:extent cx="1705610" cy="1503680"/>
                <wp:effectExtent l="0" t="0" r="0" b="127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50368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452565">
                            <w:pPr>
                              <w:spacing w:line="300" w:lineRule="auto"/>
                              <w:ind w:firstLineChars="200" w:firstLine="360"/>
                              <w:rPr>
                                <w:rFonts w:ascii="Times New Roman" w:hAnsi="宋体"/>
                                <w:bCs/>
                                <w:sz w:val="18"/>
                                <w:szCs w:val="18"/>
                                <w:lang w:val="zh-CN"/>
                              </w:rPr>
                            </w:pPr>
                            <w:bookmarkStart w:id="6" w:name="OLE_LINK9"/>
                            <w:bookmarkStart w:id="7" w:name="OLE_LINK10"/>
                            <w:bookmarkStart w:id="8" w:name="OLE_LINK11"/>
                            <w:bookmarkStart w:id="9" w:name="OLE_LINK12"/>
                            <w:bookmarkStart w:id="10" w:name="OLE_LINK15"/>
                            <w:bookmarkStart w:id="11" w:name="OLE_LINK13"/>
                            <w:bookmarkStart w:id="12" w:name="OLE_LINK14"/>
                            <w:bookmarkStart w:id="13" w:name="_Hlk451417471"/>
                            <w:r w:rsidRPr="00B61BB2">
                              <w:rPr>
                                <w:rFonts w:ascii="Times New Roman" w:hAnsi="宋体" w:hint="eastAsia"/>
                                <w:bCs/>
                                <w:sz w:val="18"/>
                                <w:szCs w:val="18"/>
                                <w:lang w:val="zh-CN"/>
                              </w:rPr>
                              <w:t>本周</w:t>
                            </w:r>
                            <w:r w:rsidRPr="00B61BB2">
                              <w:rPr>
                                <w:rFonts w:ascii="Times New Roman" w:hAnsi="宋体" w:hint="eastAsia"/>
                                <w:bCs/>
                                <w:sz w:val="18"/>
                                <w:szCs w:val="18"/>
                                <w:lang w:val="zh-CN"/>
                              </w:rPr>
                              <w:t>CNCERT</w:t>
                            </w:r>
                            <w:r w:rsidRPr="00B61BB2">
                              <w:rPr>
                                <w:rFonts w:ascii="Times New Roman" w:hAnsi="宋体" w:hint="eastAsia"/>
                                <w:bCs/>
                                <w:sz w:val="18"/>
                                <w:szCs w:val="18"/>
                                <w:lang w:val="zh-CN"/>
                              </w:rPr>
                              <w:t>监测发现境内被篡改网站数量</w:t>
                            </w:r>
                            <w:r w:rsidRPr="00ED1BBF">
                              <w:rPr>
                                <w:rFonts w:ascii="Times New Roman" w:hAnsi="宋体" w:hint="eastAsia"/>
                                <w:bCs/>
                                <w:sz w:val="18"/>
                                <w:szCs w:val="18"/>
                                <w:lang w:val="zh-CN"/>
                              </w:rPr>
                              <w:t>为</w:t>
                            </w:r>
                            <w:r w:rsidR="00080326">
                              <w:rPr>
                                <w:rFonts w:ascii="Times New Roman" w:hAnsi="宋体" w:hint="eastAsia"/>
                                <w:bCs/>
                                <w:sz w:val="18"/>
                                <w:szCs w:val="18"/>
                              </w:rPr>
                              <w:t>2</w:t>
                            </w:r>
                            <w:r w:rsidR="00F93615">
                              <w:rPr>
                                <w:rFonts w:ascii="Times New Roman" w:hAnsi="宋体" w:hint="eastAsia"/>
                                <w:bCs/>
                                <w:sz w:val="18"/>
                                <w:szCs w:val="18"/>
                              </w:rPr>
                              <w:t>338</w:t>
                            </w:r>
                            <w:r w:rsidRPr="00ED1BBF">
                              <w:rPr>
                                <w:rFonts w:ascii="Times New Roman" w:hAnsi="宋体" w:hint="eastAsia"/>
                                <w:bCs/>
                                <w:sz w:val="18"/>
                                <w:szCs w:val="18"/>
                                <w:lang w:val="zh-CN"/>
                              </w:rPr>
                              <w:t>个；境内被植入后门的网站数量为</w:t>
                            </w:r>
                            <w:r w:rsidR="00F93615">
                              <w:rPr>
                                <w:rFonts w:ascii="Times New Roman" w:hAnsi="宋体" w:hint="eastAsia"/>
                                <w:bCs/>
                                <w:sz w:val="18"/>
                                <w:szCs w:val="18"/>
                              </w:rPr>
                              <w:t>1032</w:t>
                            </w:r>
                            <w:r w:rsidRPr="00ED1BBF">
                              <w:rPr>
                                <w:rFonts w:ascii="Times New Roman" w:hAnsi="宋体" w:hint="eastAsia"/>
                                <w:bCs/>
                                <w:sz w:val="18"/>
                                <w:szCs w:val="18"/>
                                <w:lang w:val="zh-CN"/>
                              </w:rPr>
                              <w:t>个；针对境内网站的仿冒页面数量为</w:t>
                            </w:r>
                            <w:bookmarkEnd w:id="6"/>
                            <w:bookmarkEnd w:id="7"/>
                            <w:bookmarkEnd w:id="8"/>
                            <w:bookmarkEnd w:id="9"/>
                            <w:bookmarkEnd w:id="10"/>
                            <w:r w:rsidR="00F93615">
                              <w:rPr>
                                <w:rFonts w:ascii="Times New Roman" w:hAnsi="宋体" w:hint="eastAsia"/>
                                <w:bCs/>
                                <w:sz w:val="18"/>
                                <w:szCs w:val="18"/>
                              </w:rPr>
                              <w:t>440</w:t>
                            </w:r>
                            <w:r w:rsidRPr="00ED1BBF">
                              <w:rPr>
                                <w:rFonts w:ascii="Times New Roman" w:hAnsi="宋体" w:hint="eastAsia"/>
                                <w:bCs/>
                                <w:sz w:val="18"/>
                                <w:szCs w:val="18"/>
                                <w:lang w:val="zh-CN"/>
                              </w:rPr>
                              <w:t>。</w:t>
                            </w:r>
                            <w:bookmarkEnd w:id="11"/>
                            <w:bookmarkEnd w:id="12"/>
                            <w:bookmarkEnd w:id="1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4" type="#_x0000_t202" style="position:absolute;left:0;text-align:left;margin-left:28.75pt;margin-top:1.5pt;width:134.3pt;height:1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" filled="f" fillcolor="#e5b8b7" stroked="f">
                <v:textbox>
                  <w:txbxContent>
                    <w:p w:rsidR="00DD6D2B" w:rsidRPr="00B61BB2" w:rsidRDefault="00DD6D2B" w:rsidP="00452565">
                      <w:pPr>
                        <w:spacing w:line="300" w:lineRule="auto"/>
                        <w:ind w:firstLineChars="200" w:firstLine="360"/>
                        <w:rPr>
                          <w:rFonts w:ascii="Times New Roman" w:hAnsi="宋体"/>
                          <w:bCs/>
                          <w:sz w:val="18"/>
                          <w:szCs w:val="18"/>
                          <w:lang w:val="zh-CN"/>
                        </w:rPr>
                      </w:pPr>
                      <w:bookmarkStart w:id="19" w:name="OLE_LINK9"/>
                      <w:bookmarkStart w:id="20" w:name="OLE_LINK10"/>
                      <w:bookmarkStart w:id="21" w:name="OLE_LINK11"/>
                      <w:bookmarkStart w:id="22" w:name="OLE_LINK12"/>
                      <w:bookmarkStart w:id="23" w:name="OLE_LINK15"/>
                      <w:bookmarkStart w:id="24" w:name="OLE_LINK13"/>
                      <w:bookmarkStart w:id="25" w:name="OLE_LINK14"/>
                      <w:bookmarkStart w:id="26" w:name="_Hlk451417471"/>
                      <w:r w:rsidRPr="00B61BB2">
                        <w:rPr>
                          <w:rFonts w:ascii="Times New Roman" w:hAnsi="宋体" w:hint="eastAsia"/>
                          <w:bCs/>
                          <w:sz w:val="18"/>
                          <w:szCs w:val="18"/>
                          <w:lang w:val="zh-CN"/>
                        </w:rPr>
                        <w:t>本周</w:t>
                      </w:r>
                      <w:r w:rsidRPr="00B61BB2">
                        <w:rPr>
                          <w:rFonts w:ascii="Times New Roman" w:hAnsi="宋体" w:hint="eastAsia"/>
                          <w:bCs/>
                          <w:sz w:val="18"/>
                          <w:szCs w:val="18"/>
                          <w:lang w:val="zh-CN"/>
                        </w:rPr>
                        <w:t>CNCERT</w:t>
                      </w:r>
                      <w:r w:rsidRPr="00B61BB2">
                        <w:rPr>
                          <w:rFonts w:ascii="Times New Roman" w:hAnsi="宋体" w:hint="eastAsia"/>
                          <w:bCs/>
                          <w:sz w:val="18"/>
                          <w:szCs w:val="18"/>
                          <w:lang w:val="zh-CN"/>
                        </w:rPr>
                        <w:t>监测发现境内被篡改网站数量</w:t>
                      </w:r>
                      <w:r w:rsidRPr="00ED1BBF">
                        <w:rPr>
                          <w:rFonts w:ascii="Times New Roman" w:hAnsi="宋体" w:hint="eastAsia"/>
                          <w:bCs/>
                          <w:sz w:val="18"/>
                          <w:szCs w:val="18"/>
                          <w:lang w:val="zh-CN"/>
                        </w:rPr>
                        <w:t>为</w:t>
                      </w:r>
                      <w:r w:rsidR="00080326">
                        <w:rPr>
                          <w:rFonts w:ascii="Times New Roman" w:hAnsi="宋体" w:hint="eastAsia"/>
                          <w:bCs/>
                          <w:sz w:val="18"/>
                          <w:szCs w:val="18"/>
                        </w:rPr>
                        <w:t>2</w:t>
                      </w:r>
                      <w:r w:rsidR="00F93615">
                        <w:rPr>
                          <w:rFonts w:ascii="Times New Roman" w:hAnsi="宋体" w:hint="eastAsia"/>
                          <w:bCs/>
                          <w:sz w:val="18"/>
                          <w:szCs w:val="18"/>
                        </w:rPr>
                        <w:t>338</w:t>
                      </w:r>
                      <w:r w:rsidRPr="00ED1BBF">
                        <w:rPr>
                          <w:rFonts w:ascii="Times New Roman" w:hAnsi="宋体" w:hint="eastAsia"/>
                          <w:bCs/>
                          <w:sz w:val="18"/>
                          <w:szCs w:val="18"/>
                          <w:lang w:val="zh-CN"/>
                        </w:rPr>
                        <w:t>个；境内被植入后门的网站数量为</w:t>
                      </w:r>
                      <w:r w:rsidR="00F93615">
                        <w:rPr>
                          <w:rFonts w:ascii="Times New Roman" w:hAnsi="宋体" w:hint="eastAsia"/>
                          <w:bCs/>
                          <w:sz w:val="18"/>
                          <w:szCs w:val="18"/>
                        </w:rPr>
                        <w:t>1032</w:t>
                      </w:r>
                      <w:r w:rsidRPr="00ED1BBF">
                        <w:rPr>
                          <w:rFonts w:ascii="Times New Roman" w:hAnsi="宋体" w:hint="eastAsia"/>
                          <w:bCs/>
                          <w:sz w:val="18"/>
                          <w:szCs w:val="18"/>
                          <w:lang w:val="zh-CN"/>
                        </w:rPr>
                        <w:t>个；针对境内网站的仿冒页面数量为</w:t>
                      </w:r>
                      <w:bookmarkEnd w:id="19"/>
                      <w:bookmarkEnd w:id="20"/>
                      <w:bookmarkEnd w:id="21"/>
                      <w:bookmarkEnd w:id="22"/>
                      <w:bookmarkEnd w:id="23"/>
                      <w:r w:rsidR="00F93615">
                        <w:rPr>
                          <w:rFonts w:ascii="Times New Roman" w:hAnsi="宋体" w:hint="eastAsia"/>
                          <w:bCs/>
                          <w:sz w:val="18"/>
                          <w:szCs w:val="18"/>
                        </w:rPr>
                        <w:t>440</w:t>
                      </w:r>
                      <w:r w:rsidRPr="00ED1BBF">
                        <w:rPr>
                          <w:rFonts w:ascii="Times New Roman" w:hAnsi="宋体" w:hint="eastAsia"/>
                          <w:bCs/>
                          <w:sz w:val="18"/>
                          <w:szCs w:val="18"/>
                          <w:lang w:val="zh-CN"/>
                        </w:rPr>
                        <w:t>。</w:t>
                      </w:r>
                      <w:bookmarkEnd w:id="24"/>
                      <w:bookmarkEnd w:id="25"/>
                      <w:bookmarkEnd w:id="26"/>
                    </w:p>
                  </w:txbxContent>
                </v:textbox>
              </v:shape>
            </w:pict>
          </mc:Fallback>
        </mc:AlternateContent>
      </w:r>
      <w:r w:rsidR="00C62604" w:rsidRPr="00A855B7">
        <w:rPr>
          <w:rFonts w:ascii="Times New Roman" w:hAnsi="Times New Roman"/>
          <w:szCs w:val="21"/>
        </w:rPr>
        <w:tab/>
      </w:r>
      <w:r w:rsidR="00635534" w:rsidRPr="00A855B7">
        <w:rPr>
          <w:rFonts w:ascii="Times New Roman" w:hAnsi="Times New Roman"/>
          <w:noProof/>
          <w:szCs w:val="21"/>
        </w:rPr>
        <w:drawing>
          <wp:inline distT="0" distB="0" distL="0" distR="0" wp14:anchorId="2731837D" wp14:editId="318E16AC">
            <wp:extent cx="3943350" cy="1533525"/>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2540" w:rsidRDefault="00AC2540"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hint="eastAsia"/>
          <w:noProof/>
          <w:szCs w:val="21"/>
        </w:rPr>
      </w:pPr>
    </w:p>
    <w:p w:rsidR="00AC2540" w:rsidRDefault="00AC2540"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hint="eastAsia"/>
          <w:noProof/>
          <w:szCs w:val="21"/>
        </w:rPr>
      </w:pPr>
    </w:p>
    <w:p w:rsidR="00527BF5" w:rsidRDefault="00BF1DE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noProof/>
          <w:szCs w:val="21"/>
        </w:rPr>
      </w:pPr>
      <w:r>
        <w:rPr>
          <w:rFonts w:ascii="Times New Roman" w:hAnsi="Times New Roman"/>
          <w:noProof/>
          <w:szCs w:val="21"/>
        </w:rPr>
        <mc:AlternateContent>
          <mc:Choice Requires="wps">
            <w:drawing>
              <wp:anchor distT="0" distB="0" distL="114300" distR="114300" simplePos="0" relativeHeight="251656704" behindDoc="0" locked="0" layoutInCell="1" allowOverlap="1" wp14:anchorId="33088A2B" wp14:editId="69A96A9C">
                <wp:simplePos x="0" y="0"/>
                <wp:positionH relativeFrom="column">
                  <wp:posOffset>350520</wp:posOffset>
                </wp:positionH>
                <wp:positionV relativeFrom="paragraph">
                  <wp:posOffset>78105</wp:posOffset>
                </wp:positionV>
                <wp:extent cx="5513705" cy="854075"/>
                <wp:effectExtent l="0" t="0" r="0" b="3175"/>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85407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2C52FD">
                            <w:pPr>
                              <w:tabs>
                                <w:tab w:val="left" w:pos="142"/>
                              </w:tabs>
                              <w:spacing w:line="300" w:lineRule="auto"/>
                              <w:ind w:firstLineChars="200" w:firstLine="360"/>
                              <w:rPr>
                                <w:rFonts w:ascii="Times New Roman" w:hAnsi="宋体"/>
                                <w:bCs/>
                                <w:sz w:val="18"/>
                                <w:szCs w:val="18"/>
                                <w:lang w:val="zh-CN"/>
                              </w:rPr>
                            </w:pPr>
                            <w:bookmarkStart w:id="14" w:name="OLE_LINK16"/>
                            <w:r w:rsidRPr="00282588">
                              <w:rPr>
                                <w:rFonts w:ascii="Times New Roman" w:hAnsi="宋体"/>
                                <w:bCs/>
                                <w:sz w:val="18"/>
                                <w:szCs w:val="18"/>
                                <w:lang w:val="zh-CN"/>
                              </w:rPr>
                              <w:t>本周境内被篡改政府网站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w:t>
                            </w:r>
                            <w:r>
                              <w:rPr>
                                <w:rFonts w:ascii="Times New Roman" w:hAnsi="宋体" w:hint="eastAsia"/>
                                <w:bCs/>
                                <w:sz w:val="18"/>
                                <w:szCs w:val="18"/>
                                <w:lang w:val="zh-CN"/>
                              </w:rPr>
                              <w:t>为</w:t>
                            </w:r>
                            <w:r w:rsidR="00D16E44">
                              <w:rPr>
                                <w:rFonts w:ascii="Times New Roman" w:hAnsi="宋体" w:hint="eastAsia"/>
                                <w:bCs/>
                                <w:sz w:val="18"/>
                                <w:szCs w:val="18"/>
                              </w:rPr>
                              <w:t>55</w:t>
                            </w:r>
                            <w:r>
                              <w:rPr>
                                <w:rFonts w:ascii="Times New Roman" w:hAnsi="宋体" w:hint="eastAsia"/>
                                <w:bCs/>
                                <w:sz w:val="18"/>
                                <w:szCs w:val="18"/>
                                <w:lang w:val="zh-CN"/>
                              </w:rPr>
                              <w:t>个</w:t>
                            </w:r>
                            <w:r w:rsidRPr="00282588">
                              <w:rPr>
                                <w:rFonts w:ascii="Times New Roman" w:hAnsi="宋体"/>
                                <w:bCs/>
                                <w:sz w:val="18"/>
                                <w:szCs w:val="18"/>
                                <w:lang w:val="zh-CN"/>
                              </w:rPr>
                              <w:t>（约占境内</w:t>
                            </w:r>
                            <w:r w:rsidR="00777EB8">
                              <w:rPr>
                                <w:rFonts w:ascii="Times New Roman" w:hAnsi="宋体" w:hint="eastAsia"/>
                                <w:bCs/>
                                <w:sz w:val="18"/>
                                <w:szCs w:val="18"/>
                                <w:lang w:val="zh-CN"/>
                              </w:rPr>
                              <w:t>2.</w:t>
                            </w:r>
                            <w:r w:rsidR="00F44A8E">
                              <w:rPr>
                                <w:rFonts w:ascii="Times New Roman" w:hAnsi="宋体" w:hint="eastAsia"/>
                                <w:bCs/>
                                <w:sz w:val="18"/>
                                <w:szCs w:val="18"/>
                                <w:lang w:val="zh-CN"/>
                              </w:rPr>
                              <w:t>4</w:t>
                            </w:r>
                            <w:r w:rsidRPr="008C398C">
                              <w:rPr>
                                <w:rFonts w:ascii="Times New Roman" w:hAnsi="宋体"/>
                                <w:bCs/>
                                <w:sz w:val="18"/>
                                <w:szCs w:val="18"/>
                                <w:lang w:val="zh-CN"/>
                              </w:rPr>
                              <w:t>%</w:t>
                            </w:r>
                            <w:r w:rsidRPr="00282588">
                              <w:rPr>
                                <w:rFonts w:ascii="Times New Roman" w:hAnsi="宋体"/>
                                <w:bCs/>
                                <w:sz w:val="18"/>
                                <w:szCs w:val="18"/>
                                <w:lang w:val="zh-CN"/>
                              </w:rPr>
                              <w:t>）</w:t>
                            </w:r>
                            <w:r w:rsidR="00E93B0A" w:rsidRPr="00282588">
                              <w:rPr>
                                <w:rFonts w:ascii="Times New Roman" w:hAnsi="宋体"/>
                                <w:bCs/>
                                <w:sz w:val="18"/>
                                <w:szCs w:val="18"/>
                                <w:lang w:val="zh-CN"/>
                              </w:rPr>
                              <w:t>，较上周环比</w:t>
                            </w:r>
                            <w:r w:rsidR="00D16E44">
                              <w:rPr>
                                <w:rFonts w:ascii="Times New Roman" w:hAnsi="宋体" w:hint="eastAsia"/>
                                <w:bCs/>
                                <w:sz w:val="18"/>
                                <w:szCs w:val="18"/>
                              </w:rPr>
                              <w:t>下降</w:t>
                            </w:r>
                            <w:r w:rsidR="00E93B0A">
                              <w:rPr>
                                <w:rFonts w:ascii="Times New Roman" w:hAnsi="宋体" w:hint="eastAsia"/>
                                <w:bCs/>
                                <w:sz w:val="18"/>
                                <w:szCs w:val="18"/>
                                <w:lang w:val="zh-CN"/>
                              </w:rPr>
                              <w:t>了</w:t>
                            </w:r>
                            <w:r w:rsidR="00D16E44">
                              <w:rPr>
                                <w:rFonts w:ascii="Times New Roman" w:hAnsi="宋体" w:hint="eastAsia"/>
                                <w:bCs/>
                                <w:sz w:val="18"/>
                                <w:szCs w:val="18"/>
                                <w:lang w:val="zh-CN"/>
                              </w:rPr>
                              <w:t>14.1</w:t>
                            </w:r>
                            <w:r w:rsidR="00E93B0A" w:rsidRPr="008C398C">
                              <w:rPr>
                                <w:rFonts w:ascii="Times New Roman" w:hAnsi="宋体"/>
                                <w:bCs/>
                                <w:sz w:val="18"/>
                                <w:szCs w:val="18"/>
                                <w:lang w:val="zh-CN"/>
                              </w:rPr>
                              <w:t>%</w:t>
                            </w:r>
                            <w:r>
                              <w:rPr>
                                <w:rFonts w:ascii="Times New Roman" w:hAnsi="宋体" w:hint="eastAsia"/>
                                <w:bCs/>
                                <w:sz w:val="18"/>
                                <w:szCs w:val="18"/>
                                <w:lang w:val="zh-CN"/>
                              </w:rPr>
                              <w:t>；</w:t>
                            </w:r>
                            <w:r w:rsidRPr="00282588">
                              <w:rPr>
                                <w:rFonts w:ascii="Times New Roman" w:hAnsi="宋体"/>
                                <w:bCs/>
                                <w:sz w:val="18"/>
                                <w:szCs w:val="18"/>
                                <w:lang w:val="zh-CN"/>
                              </w:rPr>
                              <w:t>境内被植入后门的政府网站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数量为</w:t>
                            </w:r>
                            <w:r w:rsidR="00D16E44">
                              <w:rPr>
                                <w:rFonts w:ascii="Times New Roman" w:hAnsi="宋体" w:hint="eastAsia"/>
                                <w:bCs/>
                                <w:sz w:val="18"/>
                                <w:szCs w:val="18"/>
                                <w:lang w:val="zh-CN"/>
                              </w:rPr>
                              <w:t>7</w:t>
                            </w:r>
                            <w:r w:rsidR="00F44A8E">
                              <w:rPr>
                                <w:rFonts w:ascii="Times New Roman" w:hAnsi="宋体" w:hint="eastAsia"/>
                                <w:bCs/>
                                <w:sz w:val="18"/>
                                <w:szCs w:val="18"/>
                                <w:lang w:val="zh-CN"/>
                              </w:rPr>
                              <w:t>2</w:t>
                            </w:r>
                            <w:r w:rsidRPr="00282588">
                              <w:rPr>
                                <w:rFonts w:ascii="Times New Roman" w:hAnsi="宋体"/>
                                <w:bCs/>
                                <w:sz w:val="18"/>
                                <w:szCs w:val="18"/>
                                <w:lang w:val="zh-CN"/>
                              </w:rPr>
                              <w:t>个（约占境内</w:t>
                            </w:r>
                            <w:r w:rsidR="00D16E44">
                              <w:rPr>
                                <w:rFonts w:ascii="Times New Roman" w:hAnsi="宋体" w:hint="eastAsia"/>
                                <w:bCs/>
                                <w:sz w:val="18"/>
                                <w:szCs w:val="18"/>
                              </w:rPr>
                              <w:t>7.0</w:t>
                            </w:r>
                            <w:r w:rsidRPr="008C398C">
                              <w:rPr>
                                <w:rFonts w:ascii="Times New Roman" w:hAnsi="宋体"/>
                                <w:bCs/>
                                <w:sz w:val="18"/>
                                <w:szCs w:val="18"/>
                                <w:lang w:val="zh-CN"/>
                              </w:rPr>
                              <w:t>%</w:t>
                            </w:r>
                            <w:r w:rsidRPr="00282588">
                              <w:rPr>
                                <w:rFonts w:ascii="Times New Roman" w:hAnsi="宋体"/>
                                <w:bCs/>
                                <w:sz w:val="18"/>
                                <w:szCs w:val="18"/>
                                <w:lang w:val="zh-CN"/>
                              </w:rPr>
                              <w:t>），</w:t>
                            </w:r>
                            <w:r w:rsidR="001645DF" w:rsidRPr="00282588">
                              <w:rPr>
                                <w:rFonts w:ascii="Times New Roman" w:hAnsi="宋体"/>
                                <w:bCs/>
                                <w:sz w:val="18"/>
                                <w:szCs w:val="18"/>
                                <w:lang w:val="zh-CN"/>
                              </w:rPr>
                              <w:t>较上周环比</w:t>
                            </w:r>
                            <w:r w:rsidR="00D16E44">
                              <w:rPr>
                                <w:rFonts w:ascii="Times New Roman" w:hAnsi="宋体" w:hint="eastAsia"/>
                                <w:bCs/>
                                <w:sz w:val="18"/>
                                <w:szCs w:val="18"/>
                              </w:rPr>
                              <w:t>上升</w:t>
                            </w:r>
                            <w:r w:rsidR="001645DF">
                              <w:rPr>
                                <w:rFonts w:ascii="Times New Roman" w:hAnsi="宋体" w:hint="eastAsia"/>
                                <w:bCs/>
                                <w:sz w:val="18"/>
                                <w:szCs w:val="18"/>
                                <w:lang w:val="zh-CN"/>
                              </w:rPr>
                              <w:t>了</w:t>
                            </w:r>
                            <w:r w:rsidR="00D16E44">
                              <w:rPr>
                                <w:rFonts w:ascii="Times New Roman" w:hAnsi="宋体" w:hint="eastAsia"/>
                                <w:bCs/>
                                <w:sz w:val="18"/>
                                <w:szCs w:val="18"/>
                                <w:lang w:val="zh-CN"/>
                              </w:rPr>
                              <w:t>16.1</w:t>
                            </w:r>
                            <w:r w:rsidR="001645DF" w:rsidRPr="008C398C">
                              <w:rPr>
                                <w:rFonts w:ascii="Times New Roman" w:hAnsi="宋体"/>
                                <w:bCs/>
                                <w:sz w:val="18"/>
                                <w:szCs w:val="18"/>
                                <w:lang w:val="zh-CN"/>
                              </w:rPr>
                              <w:t>%</w:t>
                            </w:r>
                            <w:r w:rsidRPr="00282588">
                              <w:rPr>
                                <w:rFonts w:ascii="Times New Roman" w:hAnsi="宋体"/>
                                <w:bCs/>
                                <w:sz w:val="18"/>
                                <w:szCs w:val="18"/>
                                <w:lang w:val="zh-CN"/>
                              </w:rPr>
                              <w:t>；</w:t>
                            </w:r>
                            <w:r w:rsidRPr="000D37C7">
                              <w:rPr>
                                <w:rFonts w:ascii="Times New Roman" w:hAnsi="宋体"/>
                                <w:bCs/>
                                <w:sz w:val="18"/>
                                <w:szCs w:val="18"/>
                                <w:lang w:val="zh-CN"/>
                              </w:rPr>
                              <w:t>针对境内网站的仿冒页面涉及域名</w:t>
                            </w:r>
                            <w:r w:rsidR="00D16E44">
                              <w:rPr>
                                <w:rFonts w:ascii="Times New Roman" w:hAnsi="宋体" w:hint="eastAsia"/>
                                <w:bCs/>
                                <w:sz w:val="18"/>
                                <w:szCs w:val="18"/>
                                <w:lang w:val="zh-CN"/>
                              </w:rPr>
                              <w:t>338</w:t>
                            </w:r>
                            <w:r w:rsidRPr="000D37C7">
                              <w:rPr>
                                <w:rFonts w:ascii="Times New Roman" w:hAnsi="宋体"/>
                                <w:bCs/>
                                <w:sz w:val="18"/>
                                <w:szCs w:val="18"/>
                                <w:lang w:val="zh-CN"/>
                              </w:rPr>
                              <w:t>个，</w:t>
                            </w:r>
                            <w:r>
                              <w:rPr>
                                <w:rFonts w:ascii="Times New Roman" w:hAnsi="宋体"/>
                                <w:bCs/>
                                <w:sz w:val="18"/>
                                <w:szCs w:val="18"/>
                                <w:lang w:val="zh-CN"/>
                              </w:rPr>
                              <w:t>IP</w:t>
                            </w:r>
                            <w:r>
                              <w:rPr>
                                <w:rFonts w:ascii="Times New Roman" w:hAnsi="宋体"/>
                                <w:bCs/>
                                <w:sz w:val="18"/>
                                <w:szCs w:val="18"/>
                                <w:lang w:val="zh-CN"/>
                              </w:rPr>
                              <w:t>地址</w:t>
                            </w:r>
                            <w:r w:rsidR="00D16E44">
                              <w:rPr>
                                <w:rFonts w:ascii="Times New Roman" w:hAnsi="宋体" w:hint="eastAsia"/>
                                <w:bCs/>
                                <w:sz w:val="18"/>
                                <w:szCs w:val="18"/>
                                <w:lang w:val="zh-CN"/>
                              </w:rPr>
                              <w:t>134</w:t>
                            </w:r>
                            <w:r w:rsidRPr="000D37C7">
                              <w:rPr>
                                <w:rFonts w:ascii="Times New Roman" w:hAnsi="宋体"/>
                                <w:bCs/>
                                <w:sz w:val="18"/>
                                <w:szCs w:val="18"/>
                                <w:lang w:val="zh-CN"/>
                              </w:rPr>
                              <w:t>个，平均每个</w:t>
                            </w:r>
                            <w:r>
                              <w:rPr>
                                <w:rFonts w:ascii="Times New Roman" w:hAnsi="宋体"/>
                                <w:bCs/>
                                <w:sz w:val="18"/>
                                <w:szCs w:val="18"/>
                                <w:lang w:val="zh-CN"/>
                              </w:rPr>
                              <w:t>IP</w:t>
                            </w:r>
                            <w:r>
                              <w:rPr>
                                <w:rFonts w:ascii="Times New Roman" w:hAnsi="宋体"/>
                                <w:bCs/>
                                <w:sz w:val="18"/>
                                <w:szCs w:val="18"/>
                                <w:lang w:val="zh-CN"/>
                              </w:rPr>
                              <w:t>地址承载了约</w:t>
                            </w:r>
                            <w:r w:rsidR="00D16E44">
                              <w:rPr>
                                <w:rFonts w:ascii="Times New Roman" w:hAnsi="宋体" w:hint="eastAsia"/>
                                <w:bCs/>
                                <w:sz w:val="18"/>
                                <w:szCs w:val="18"/>
                              </w:rPr>
                              <w:t>3</w:t>
                            </w:r>
                            <w:r>
                              <w:rPr>
                                <w:rFonts w:ascii="Times New Roman" w:hAnsi="宋体"/>
                                <w:bCs/>
                                <w:sz w:val="18"/>
                                <w:szCs w:val="18"/>
                                <w:lang w:val="zh-CN"/>
                              </w:rPr>
                              <w:t>个仿冒页面</w:t>
                            </w:r>
                            <w:bookmarkEnd w:id="14"/>
                            <w:r w:rsidRPr="00282588">
                              <w:rPr>
                                <w:rFonts w:ascii="Times New Roman" w:hAnsi="宋体"/>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5" type="#_x0000_t202" style="position:absolute;left:0;text-align:left;margin-left:27.6pt;margin-top:6.15pt;width:434.1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" filled="f" fillcolor="#e5b8b7" stroked="f">
                <v:textbox>
                  <w:txbxContent>
                    <w:p w:rsidR="00DD6D2B" w:rsidRPr="00B61BB2" w:rsidRDefault="00DD6D2B" w:rsidP="002C52FD">
                      <w:pPr>
                        <w:tabs>
                          <w:tab w:val="left" w:pos="142"/>
                        </w:tabs>
                        <w:spacing w:line="300" w:lineRule="auto"/>
                        <w:ind w:firstLineChars="200" w:firstLine="360"/>
                        <w:rPr>
                          <w:rFonts w:ascii="Times New Roman" w:hAnsi="宋体"/>
                          <w:bCs/>
                          <w:sz w:val="18"/>
                          <w:szCs w:val="18"/>
                          <w:lang w:val="zh-CN"/>
                        </w:rPr>
                      </w:pPr>
                      <w:bookmarkStart w:id="28" w:name="OLE_LINK16"/>
                      <w:r w:rsidRPr="00282588">
                        <w:rPr>
                          <w:rFonts w:ascii="Times New Roman" w:hAnsi="宋体"/>
                          <w:bCs/>
                          <w:sz w:val="18"/>
                          <w:szCs w:val="18"/>
                          <w:lang w:val="zh-CN"/>
                        </w:rPr>
                        <w:t>本周境内被篡改政府网站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w:t>
                      </w:r>
                      <w:r>
                        <w:rPr>
                          <w:rFonts w:ascii="Times New Roman" w:hAnsi="宋体" w:hint="eastAsia"/>
                          <w:bCs/>
                          <w:sz w:val="18"/>
                          <w:szCs w:val="18"/>
                          <w:lang w:val="zh-CN"/>
                        </w:rPr>
                        <w:t>为</w:t>
                      </w:r>
                      <w:r w:rsidR="00D16E44">
                        <w:rPr>
                          <w:rFonts w:ascii="Times New Roman" w:hAnsi="宋体" w:hint="eastAsia"/>
                          <w:bCs/>
                          <w:sz w:val="18"/>
                          <w:szCs w:val="18"/>
                        </w:rPr>
                        <w:t>55</w:t>
                      </w:r>
                      <w:r>
                        <w:rPr>
                          <w:rFonts w:ascii="Times New Roman" w:hAnsi="宋体" w:hint="eastAsia"/>
                          <w:bCs/>
                          <w:sz w:val="18"/>
                          <w:szCs w:val="18"/>
                          <w:lang w:val="zh-CN"/>
                        </w:rPr>
                        <w:t>个</w:t>
                      </w:r>
                      <w:r w:rsidRPr="00282588">
                        <w:rPr>
                          <w:rFonts w:ascii="Times New Roman" w:hAnsi="宋体"/>
                          <w:bCs/>
                          <w:sz w:val="18"/>
                          <w:szCs w:val="18"/>
                          <w:lang w:val="zh-CN"/>
                        </w:rPr>
                        <w:t>（约占境内</w:t>
                      </w:r>
                      <w:r w:rsidR="00777EB8">
                        <w:rPr>
                          <w:rFonts w:ascii="Times New Roman" w:hAnsi="宋体" w:hint="eastAsia"/>
                          <w:bCs/>
                          <w:sz w:val="18"/>
                          <w:szCs w:val="18"/>
                          <w:lang w:val="zh-CN"/>
                        </w:rPr>
                        <w:t>2.</w:t>
                      </w:r>
                      <w:r w:rsidR="00F44A8E">
                        <w:rPr>
                          <w:rFonts w:ascii="Times New Roman" w:hAnsi="宋体" w:hint="eastAsia"/>
                          <w:bCs/>
                          <w:sz w:val="18"/>
                          <w:szCs w:val="18"/>
                          <w:lang w:val="zh-CN"/>
                        </w:rPr>
                        <w:t>4</w:t>
                      </w:r>
                      <w:r w:rsidRPr="008C398C">
                        <w:rPr>
                          <w:rFonts w:ascii="Times New Roman" w:hAnsi="宋体"/>
                          <w:bCs/>
                          <w:sz w:val="18"/>
                          <w:szCs w:val="18"/>
                          <w:lang w:val="zh-CN"/>
                        </w:rPr>
                        <w:t>%</w:t>
                      </w:r>
                      <w:r w:rsidRPr="00282588">
                        <w:rPr>
                          <w:rFonts w:ascii="Times New Roman" w:hAnsi="宋体"/>
                          <w:bCs/>
                          <w:sz w:val="18"/>
                          <w:szCs w:val="18"/>
                          <w:lang w:val="zh-CN"/>
                        </w:rPr>
                        <w:t>）</w:t>
                      </w:r>
                      <w:r w:rsidR="00E93B0A" w:rsidRPr="00282588">
                        <w:rPr>
                          <w:rFonts w:ascii="Times New Roman" w:hAnsi="宋体"/>
                          <w:bCs/>
                          <w:sz w:val="18"/>
                          <w:szCs w:val="18"/>
                          <w:lang w:val="zh-CN"/>
                        </w:rPr>
                        <w:t>，较上周环比</w:t>
                      </w:r>
                      <w:r w:rsidR="00D16E44">
                        <w:rPr>
                          <w:rFonts w:ascii="Times New Roman" w:hAnsi="宋体" w:hint="eastAsia"/>
                          <w:bCs/>
                          <w:sz w:val="18"/>
                          <w:szCs w:val="18"/>
                        </w:rPr>
                        <w:t>下降</w:t>
                      </w:r>
                      <w:r w:rsidR="00E93B0A">
                        <w:rPr>
                          <w:rFonts w:ascii="Times New Roman" w:hAnsi="宋体" w:hint="eastAsia"/>
                          <w:bCs/>
                          <w:sz w:val="18"/>
                          <w:szCs w:val="18"/>
                          <w:lang w:val="zh-CN"/>
                        </w:rPr>
                        <w:t>了</w:t>
                      </w:r>
                      <w:r w:rsidR="00D16E44">
                        <w:rPr>
                          <w:rFonts w:ascii="Times New Roman" w:hAnsi="宋体" w:hint="eastAsia"/>
                          <w:bCs/>
                          <w:sz w:val="18"/>
                          <w:szCs w:val="18"/>
                          <w:lang w:val="zh-CN"/>
                        </w:rPr>
                        <w:t>14.1</w:t>
                      </w:r>
                      <w:r w:rsidR="00E93B0A" w:rsidRPr="008C398C">
                        <w:rPr>
                          <w:rFonts w:ascii="Times New Roman" w:hAnsi="宋体"/>
                          <w:bCs/>
                          <w:sz w:val="18"/>
                          <w:szCs w:val="18"/>
                          <w:lang w:val="zh-CN"/>
                        </w:rPr>
                        <w:t>%</w:t>
                      </w:r>
                      <w:r>
                        <w:rPr>
                          <w:rFonts w:ascii="Times New Roman" w:hAnsi="宋体" w:hint="eastAsia"/>
                          <w:bCs/>
                          <w:sz w:val="18"/>
                          <w:szCs w:val="18"/>
                          <w:lang w:val="zh-CN"/>
                        </w:rPr>
                        <w:t>；</w:t>
                      </w:r>
                      <w:r w:rsidRPr="00282588">
                        <w:rPr>
                          <w:rFonts w:ascii="Times New Roman" w:hAnsi="宋体"/>
                          <w:bCs/>
                          <w:sz w:val="18"/>
                          <w:szCs w:val="18"/>
                          <w:lang w:val="zh-CN"/>
                        </w:rPr>
                        <w:t>境内被植入后门的政府网站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数量为</w:t>
                      </w:r>
                      <w:r w:rsidR="00D16E44">
                        <w:rPr>
                          <w:rFonts w:ascii="Times New Roman" w:hAnsi="宋体" w:hint="eastAsia"/>
                          <w:bCs/>
                          <w:sz w:val="18"/>
                          <w:szCs w:val="18"/>
                          <w:lang w:val="zh-CN"/>
                        </w:rPr>
                        <w:t>7</w:t>
                      </w:r>
                      <w:r w:rsidR="00F44A8E">
                        <w:rPr>
                          <w:rFonts w:ascii="Times New Roman" w:hAnsi="宋体" w:hint="eastAsia"/>
                          <w:bCs/>
                          <w:sz w:val="18"/>
                          <w:szCs w:val="18"/>
                          <w:lang w:val="zh-CN"/>
                        </w:rPr>
                        <w:t>2</w:t>
                      </w:r>
                      <w:r w:rsidRPr="00282588">
                        <w:rPr>
                          <w:rFonts w:ascii="Times New Roman" w:hAnsi="宋体"/>
                          <w:bCs/>
                          <w:sz w:val="18"/>
                          <w:szCs w:val="18"/>
                          <w:lang w:val="zh-CN"/>
                        </w:rPr>
                        <w:t>个（约占境内</w:t>
                      </w:r>
                      <w:r w:rsidR="00D16E44">
                        <w:rPr>
                          <w:rFonts w:ascii="Times New Roman" w:hAnsi="宋体" w:hint="eastAsia"/>
                          <w:bCs/>
                          <w:sz w:val="18"/>
                          <w:szCs w:val="18"/>
                        </w:rPr>
                        <w:t>7.0</w:t>
                      </w:r>
                      <w:r w:rsidRPr="008C398C">
                        <w:rPr>
                          <w:rFonts w:ascii="Times New Roman" w:hAnsi="宋体"/>
                          <w:bCs/>
                          <w:sz w:val="18"/>
                          <w:szCs w:val="18"/>
                          <w:lang w:val="zh-CN"/>
                        </w:rPr>
                        <w:t>%</w:t>
                      </w:r>
                      <w:r w:rsidRPr="00282588">
                        <w:rPr>
                          <w:rFonts w:ascii="Times New Roman" w:hAnsi="宋体"/>
                          <w:bCs/>
                          <w:sz w:val="18"/>
                          <w:szCs w:val="18"/>
                          <w:lang w:val="zh-CN"/>
                        </w:rPr>
                        <w:t>），</w:t>
                      </w:r>
                      <w:r w:rsidR="001645DF" w:rsidRPr="00282588">
                        <w:rPr>
                          <w:rFonts w:ascii="Times New Roman" w:hAnsi="宋体"/>
                          <w:bCs/>
                          <w:sz w:val="18"/>
                          <w:szCs w:val="18"/>
                          <w:lang w:val="zh-CN"/>
                        </w:rPr>
                        <w:t>较上周环比</w:t>
                      </w:r>
                      <w:r w:rsidR="00D16E44">
                        <w:rPr>
                          <w:rFonts w:ascii="Times New Roman" w:hAnsi="宋体" w:hint="eastAsia"/>
                          <w:bCs/>
                          <w:sz w:val="18"/>
                          <w:szCs w:val="18"/>
                        </w:rPr>
                        <w:t>上升</w:t>
                      </w:r>
                      <w:r w:rsidR="001645DF">
                        <w:rPr>
                          <w:rFonts w:ascii="Times New Roman" w:hAnsi="宋体" w:hint="eastAsia"/>
                          <w:bCs/>
                          <w:sz w:val="18"/>
                          <w:szCs w:val="18"/>
                          <w:lang w:val="zh-CN"/>
                        </w:rPr>
                        <w:t>了</w:t>
                      </w:r>
                      <w:r w:rsidR="00D16E44">
                        <w:rPr>
                          <w:rFonts w:ascii="Times New Roman" w:hAnsi="宋体" w:hint="eastAsia"/>
                          <w:bCs/>
                          <w:sz w:val="18"/>
                          <w:szCs w:val="18"/>
                          <w:lang w:val="zh-CN"/>
                        </w:rPr>
                        <w:t>16.1</w:t>
                      </w:r>
                      <w:r w:rsidR="001645DF" w:rsidRPr="008C398C">
                        <w:rPr>
                          <w:rFonts w:ascii="Times New Roman" w:hAnsi="宋体"/>
                          <w:bCs/>
                          <w:sz w:val="18"/>
                          <w:szCs w:val="18"/>
                          <w:lang w:val="zh-CN"/>
                        </w:rPr>
                        <w:t>%</w:t>
                      </w:r>
                      <w:r w:rsidRPr="00282588">
                        <w:rPr>
                          <w:rFonts w:ascii="Times New Roman" w:hAnsi="宋体"/>
                          <w:bCs/>
                          <w:sz w:val="18"/>
                          <w:szCs w:val="18"/>
                          <w:lang w:val="zh-CN"/>
                        </w:rPr>
                        <w:t>；</w:t>
                      </w:r>
                      <w:r w:rsidRPr="000D37C7">
                        <w:rPr>
                          <w:rFonts w:ascii="Times New Roman" w:hAnsi="宋体"/>
                          <w:bCs/>
                          <w:sz w:val="18"/>
                          <w:szCs w:val="18"/>
                          <w:lang w:val="zh-CN"/>
                        </w:rPr>
                        <w:t>针对境内网站的仿冒页面涉及域名</w:t>
                      </w:r>
                      <w:r w:rsidR="00D16E44">
                        <w:rPr>
                          <w:rFonts w:ascii="Times New Roman" w:hAnsi="宋体" w:hint="eastAsia"/>
                          <w:bCs/>
                          <w:sz w:val="18"/>
                          <w:szCs w:val="18"/>
                          <w:lang w:val="zh-CN"/>
                        </w:rPr>
                        <w:t>338</w:t>
                      </w:r>
                      <w:r w:rsidRPr="000D37C7">
                        <w:rPr>
                          <w:rFonts w:ascii="Times New Roman" w:hAnsi="宋体"/>
                          <w:bCs/>
                          <w:sz w:val="18"/>
                          <w:szCs w:val="18"/>
                          <w:lang w:val="zh-CN"/>
                        </w:rPr>
                        <w:t>个，</w:t>
                      </w:r>
                      <w:r>
                        <w:rPr>
                          <w:rFonts w:ascii="Times New Roman" w:hAnsi="宋体"/>
                          <w:bCs/>
                          <w:sz w:val="18"/>
                          <w:szCs w:val="18"/>
                          <w:lang w:val="zh-CN"/>
                        </w:rPr>
                        <w:t>IP</w:t>
                      </w:r>
                      <w:r>
                        <w:rPr>
                          <w:rFonts w:ascii="Times New Roman" w:hAnsi="宋体"/>
                          <w:bCs/>
                          <w:sz w:val="18"/>
                          <w:szCs w:val="18"/>
                          <w:lang w:val="zh-CN"/>
                        </w:rPr>
                        <w:t>地址</w:t>
                      </w:r>
                      <w:r w:rsidR="00D16E44">
                        <w:rPr>
                          <w:rFonts w:ascii="Times New Roman" w:hAnsi="宋体" w:hint="eastAsia"/>
                          <w:bCs/>
                          <w:sz w:val="18"/>
                          <w:szCs w:val="18"/>
                          <w:lang w:val="zh-CN"/>
                        </w:rPr>
                        <w:t>134</w:t>
                      </w:r>
                      <w:r w:rsidRPr="000D37C7">
                        <w:rPr>
                          <w:rFonts w:ascii="Times New Roman" w:hAnsi="宋体"/>
                          <w:bCs/>
                          <w:sz w:val="18"/>
                          <w:szCs w:val="18"/>
                          <w:lang w:val="zh-CN"/>
                        </w:rPr>
                        <w:t>个，平均每个</w:t>
                      </w:r>
                      <w:r>
                        <w:rPr>
                          <w:rFonts w:ascii="Times New Roman" w:hAnsi="宋体"/>
                          <w:bCs/>
                          <w:sz w:val="18"/>
                          <w:szCs w:val="18"/>
                          <w:lang w:val="zh-CN"/>
                        </w:rPr>
                        <w:t>IP</w:t>
                      </w:r>
                      <w:r>
                        <w:rPr>
                          <w:rFonts w:ascii="Times New Roman" w:hAnsi="宋体"/>
                          <w:bCs/>
                          <w:sz w:val="18"/>
                          <w:szCs w:val="18"/>
                          <w:lang w:val="zh-CN"/>
                        </w:rPr>
                        <w:t>地址承载了约</w:t>
                      </w:r>
                      <w:r w:rsidR="00D16E44">
                        <w:rPr>
                          <w:rFonts w:ascii="Times New Roman" w:hAnsi="宋体" w:hint="eastAsia"/>
                          <w:bCs/>
                          <w:sz w:val="18"/>
                          <w:szCs w:val="18"/>
                        </w:rPr>
                        <w:t>3</w:t>
                      </w:r>
                      <w:r>
                        <w:rPr>
                          <w:rFonts w:ascii="Times New Roman" w:hAnsi="宋体"/>
                          <w:bCs/>
                          <w:sz w:val="18"/>
                          <w:szCs w:val="18"/>
                          <w:lang w:val="zh-CN"/>
                        </w:rPr>
                        <w:t>个仿冒页面</w:t>
                      </w:r>
                      <w:bookmarkEnd w:id="28"/>
                      <w:r w:rsidRPr="00282588">
                        <w:rPr>
                          <w:rFonts w:ascii="Times New Roman" w:hAnsi="宋体"/>
                          <w:bCs/>
                          <w:sz w:val="18"/>
                          <w:szCs w:val="18"/>
                          <w:lang w:val="zh-CN"/>
                        </w:rPr>
                        <w:t>。</w:t>
                      </w:r>
                    </w:p>
                  </w:txbxContent>
                </v:textbox>
              </v:shape>
            </w:pict>
          </mc:Fallback>
        </mc:AlternateContent>
      </w:r>
    </w:p>
    <w:p w:rsidR="003953C2" w:rsidRDefault="003953C2"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BF1DE9" w:rsidRDefault="00BF1DE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BF1DE9" w:rsidRDefault="00BF1DE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hint="eastAsia"/>
          <w:szCs w:val="21"/>
        </w:rPr>
      </w:pPr>
    </w:p>
    <w:p w:rsidR="00AC2540" w:rsidRDefault="00AC2540"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514893" w:rsidRDefault="00E926F4" w:rsidP="00A5682F">
      <w:pPr>
        <w:tabs>
          <w:tab w:val="left" w:pos="7655"/>
          <w:tab w:val="left" w:pos="9214"/>
          <w:tab w:val="left" w:pos="9356"/>
        </w:tabs>
        <w:spacing w:beforeLines="50" w:before="156" w:afterLines="50" w:after="156" w:line="300" w:lineRule="auto"/>
        <w:ind w:leftChars="337" w:left="709" w:rightChars="201" w:right="422" w:hanging="1"/>
        <w:jc w:val="left"/>
        <w:rPr>
          <w:rFonts w:ascii="Times New Roman" w:hAnsi="Times New Roman"/>
          <w:b/>
          <w:bCs/>
          <w:szCs w:val="21"/>
        </w:rPr>
      </w:pPr>
      <w:r w:rsidRPr="00A855B7">
        <w:rPr>
          <w:rFonts w:ascii="Times New Roman" w:hAnsi="Times New Roman"/>
          <w:noProof/>
          <w:szCs w:val="21"/>
        </w:rPr>
        <w:drawing>
          <wp:inline distT="0" distB="0" distL="0" distR="0" wp14:anchorId="7AA11A8C" wp14:editId="1184741C">
            <wp:extent cx="2744029" cy="2246244"/>
            <wp:effectExtent l="0" t="0" r="0" b="19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A84A51" w:rsidRPr="00A855B7">
        <w:rPr>
          <w:rFonts w:ascii="Times New Roman" w:hAnsi="Times New Roman"/>
          <w:b/>
          <w:bCs/>
          <w:noProof/>
          <w:szCs w:val="21"/>
        </w:rPr>
        <w:drawing>
          <wp:inline distT="0" distB="0" distL="0" distR="0" wp14:anchorId="21670468" wp14:editId="0820C008">
            <wp:extent cx="2702366" cy="2246244"/>
            <wp:effectExtent l="0" t="0" r="3175" b="19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862F5" w:rsidRDefault="00B862F5" w:rsidP="00EF087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B862F5" w:rsidRDefault="00B862F5" w:rsidP="00EF087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BF1DE9" w:rsidRDefault="00BF1DE9" w:rsidP="00EF087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527BF5" w:rsidRDefault="0073613C"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r>
        <w:rPr>
          <w:rFonts w:ascii="Times New Roman" w:hAnsi="Times New Roman"/>
          <w:b/>
          <w:noProof/>
          <w:szCs w:val="21"/>
        </w:rPr>
        <mc:AlternateContent>
          <mc:Choice Requires="wpg">
            <w:drawing>
              <wp:anchor distT="0" distB="0" distL="114300" distR="114300" simplePos="0" relativeHeight="251659776" behindDoc="0" locked="0" layoutInCell="0" allowOverlap="1" wp14:anchorId="2B4B0FFA" wp14:editId="79B0B173">
                <wp:simplePos x="0" y="0"/>
                <wp:positionH relativeFrom="column">
                  <wp:posOffset>72390</wp:posOffset>
                </wp:positionH>
                <wp:positionV relativeFrom="paragraph">
                  <wp:posOffset>-188595</wp:posOffset>
                </wp:positionV>
                <wp:extent cx="287655" cy="768350"/>
                <wp:effectExtent l="0" t="0" r="0" b="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50" name="Rectangle 4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51" name="Rectangle 4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52" name="Rectangle 4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5.7pt;margin-top:-14.85pt;width:22.65pt;height:60.5pt;z-index:25165977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" o:allowincell="f">
                <v:rect id="Rectangle 4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rLcIA&#10;AADbAAAADwAAAGRycy9kb3ducmV2LnhtbERPTWuDQBC9F/IflgnkUupaocYYN6EUQnvpQQ2U3AZ3&#10;ohJ3VtxttP++eyj0+HjfxXExg7jT5HrLCp6jGARxY3XPrYJzfXrKQDiPrHGwTAp+yMHxsHooMNd2&#10;5pLulW9FCGGXo4LO+zGX0jUdGXSRHYkDd7WTQR/g1Eo94RzCzSCTOE6lwZ5DQ4cjvXXU3Kpvo6B9&#10;XPrsvUpqWV6yrzT5TLe7Gyq1WS+vexCeFv8v/nN/aAUvYX34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WstwgAAANsAAAAPAAAAAAAAAAAAAAAAAJgCAABkcnMvZG93&#10;bnJldi54bWxQSwUGAAAAAAQABAD1AAAAhwMAAAAA&#10;" fillcolor="#0f6fc6" stroked="f">
                  <v:shadow color="#dbf5f9" opacity="49150f" offset=".74833mm,.74833mm"/>
                </v:rect>
                <v:rect id="Rectangle 4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tz8EA&#10;AADbAAAADwAAAGRycy9kb3ducmV2LnhtbESPQWsCMRSE7wX/Q3iCt5q1ZVVWo4hQtLe66v25eW4W&#10;Ny9Lkur23zeFgsdhZr5hluvetuJOPjSOFUzGGQjiyumGawWn48frHESIyBpbx6TghwKsV4OXJRba&#10;PfhA9zLWIkE4FKjAxNgVUobKkMUwdh1x8q7OW4xJ+lpqj48Et618y7KptNhwWjDY0dZQdSu/baK8&#10;42x7vuBXvguZP33mdmp2VqnRsN8sQETq4zP8395rBfkE/r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bc/BAAAA2wAAAA8AAAAAAAAAAAAAAAAAmAIAAGRycy9kb3du&#10;cmV2LnhtbFBLBQYAAAAABAAEAPUAAACGAwAAAAA=&#10;" fillcolor="#04617b" stroked="f">
                  <v:shadow color="#dbf5f9" opacity="49150f" offset=".74833mm,.74833mm"/>
                </v:rect>
                <v:rect id="Rectangle 4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eR8MA&#10;AADbAAAADwAAAGRycy9kb3ducmV2LnhtbESPT4vCMBTE7wt+h/AEb2vagrJUo4i4oCjCVi/eHs3r&#10;H2xeSpOt9dubhQWPw8z8hlmuB9OInjpXW1YQTyMQxLnVNZcKrpfvzy8QziNrbCyTgic5WK9GH0tM&#10;tX3wD/WZL0WAsEtRQeV9m0rp8ooMuqltiYNX2M6gD7Irpe7wEeCmkUkUzaXBmsNChS1tK8rv2a9R&#10;cD7Fp80ujm7X/niQz+SSzYsiU2oyHjYLEJ4G/w7/t/dawSyB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4eR8MAAADbAAAADwAAAAAAAAAAAAAAAACYAgAAZHJzL2Rv&#10;d25yZXYueG1sUEsFBgAAAAAEAAQA9QAAAIgDAAAAAA==&#10;" fillcolor="#009dd9" stroked="f">
                  <v:shadow color="#dbf5f9" opacity="49150f" offset=".74833mm,.74833mm"/>
                </v:rect>
              </v:group>
            </w:pict>
          </mc:Fallback>
        </mc:AlternateContent>
      </w:r>
      <w:r w:rsidR="00447F5A" w:rsidRPr="00A855B7">
        <w:rPr>
          <w:rFonts w:ascii="Times New Roman" w:hAnsi="Times New Roman"/>
          <w:b/>
          <w:bCs/>
          <w:szCs w:val="21"/>
        </w:rPr>
        <w:t>本周重要漏洞情况</w:t>
      </w:r>
    </w:p>
    <w:p w:rsidR="00527BF5" w:rsidRDefault="00015814" w:rsidP="00A5682F">
      <w:pPr>
        <w:tabs>
          <w:tab w:val="left" w:pos="7655"/>
          <w:tab w:val="left" w:pos="8789"/>
          <w:tab w:val="left" w:pos="9356"/>
        </w:tabs>
        <w:spacing w:beforeLines="50" w:before="156" w:afterLines="50" w:after="156" w:line="300" w:lineRule="auto"/>
        <w:ind w:leftChars="336" w:left="706" w:rightChars="201" w:right="422" w:firstLineChars="1" w:firstLine="2"/>
        <w:jc w:val="right"/>
        <w:rPr>
          <w:rFonts w:ascii="Times New Roman" w:hAnsi="Times New Roman"/>
          <w:szCs w:val="21"/>
        </w:rPr>
      </w:pPr>
      <w:r>
        <w:rPr>
          <w:rFonts w:ascii="Times New Roman" w:hAnsi="Times New Roman"/>
          <w:bCs/>
          <w:i/>
          <w:noProof/>
          <w:sz w:val="18"/>
          <w:szCs w:val="18"/>
        </w:rPr>
        <mc:AlternateContent>
          <mc:Choice Requires="wps">
            <w:drawing>
              <wp:anchor distT="0" distB="0" distL="114300" distR="114300" simplePos="0" relativeHeight="253622784" behindDoc="0" locked="0" layoutInCell="1" allowOverlap="1" wp14:anchorId="78379CAD" wp14:editId="08828B6B">
                <wp:simplePos x="0" y="0"/>
                <wp:positionH relativeFrom="column">
                  <wp:posOffset>4612640</wp:posOffset>
                </wp:positionH>
                <wp:positionV relativeFrom="paragraph">
                  <wp:posOffset>353695</wp:posOffset>
                </wp:positionV>
                <wp:extent cx="558800" cy="276225"/>
                <wp:effectExtent l="0" t="0" r="0" b="9525"/>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D0" w:rsidRPr="008C398C" w:rsidRDefault="00015814" w:rsidP="00BD50D0">
                            <w:pPr>
                              <w:rPr>
                                <w:szCs w:val="18"/>
                              </w:rPr>
                            </w:pPr>
                            <w:r>
                              <w:rPr>
                                <w:rFonts w:ascii="Times New Roman" w:eastAsiaTheme="majorEastAsia" w:hAnsi="Times New Roman" w:hint="eastAsia"/>
                                <w:sz w:val="18"/>
                                <w:szCs w:val="18"/>
                              </w:rPr>
                              <w:t>17.0</w:t>
                            </w:r>
                            <w:r w:rsidR="00BD50D0"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63.2pt;margin-top:27.85pt;width:44pt;height:21.75pt;z-index:2536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Q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" filled="f" stroked="f">
                <v:textbox>
                  <w:txbxContent>
                    <w:p w:rsidR="00BD50D0" w:rsidRPr="008C398C" w:rsidRDefault="00015814" w:rsidP="00BD50D0">
                      <w:pPr>
                        <w:rPr>
                          <w:szCs w:val="18"/>
                        </w:rPr>
                      </w:pPr>
                      <w:r>
                        <w:rPr>
                          <w:rFonts w:ascii="Times New Roman" w:eastAsiaTheme="majorEastAsia" w:hAnsi="Times New Roman" w:hint="eastAsia"/>
                          <w:sz w:val="18"/>
                          <w:szCs w:val="18"/>
                        </w:rPr>
                        <w:t>17.0</w:t>
                      </w:r>
                      <w:r w:rsidR="00BD50D0"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46688" behindDoc="0" locked="0" layoutInCell="1" allowOverlap="1" wp14:anchorId="2475600B" wp14:editId="45F24982">
                <wp:simplePos x="0" y="0"/>
                <wp:positionH relativeFrom="column">
                  <wp:posOffset>4613275</wp:posOffset>
                </wp:positionH>
                <wp:positionV relativeFrom="paragraph">
                  <wp:posOffset>415290</wp:posOffset>
                </wp:positionV>
                <wp:extent cx="1905" cy="142875"/>
                <wp:effectExtent l="76200" t="38100" r="74295" b="28575"/>
                <wp:wrapNone/>
                <wp:docPr id="72"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63.25pt;margin-top:32.7pt;width:.15pt;height:11.25pt;flip:x y;z-index:2537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XPRg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618688" behindDoc="0" locked="0" layoutInCell="1" allowOverlap="1" wp14:anchorId="7AFACCF3" wp14:editId="0295867C">
                <wp:simplePos x="0" y="0"/>
                <wp:positionH relativeFrom="column">
                  <wp:posOffset>3183890</wp:posOffset>
                </wp:positionH>
                <wp:positionV relativeFrom="paragraph">
                  <wp:posOffset>41910</wp:posOffset>
                </wp:positionV>
                <wp:extent cx="558800" cy="276225"/>
                <wp:effectExtent l="0" t="0" r="0" b="9525"/>
                <wp:wrapNone/>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D0" w:rsidRPr="008C398C" w:rsidRDefault="00137686" w:rsidP="00BD50D0">
                            <w:pPr>
                              <w:rPr>
                                <w:szCs w:val="18"/>
                              </w:rPr>
                            </w:pPr>
                            <w:r>
                              <w:rPr>
                                <w:rFonts w:ascii="Times New Roman" w:eastAsiaTheme="majorEastAsia" w:hAnsi="Times New Roman" w:hint="eastAsia"/>
                                <w:sz w:val="18"/>
                                <w:szCs w:val="18"/>
                              </w:rPr>
                              <w:t>1</w:t>
                            </w:r>
                            <w:r w:rsidR="00015814">
                              <w:rPr>
                                <w:rFonts w:ascii="Times New Roman" w:eastAsiaTheme="majorEastAsia" w:hAnsi="Times New Roman" w:hint="eastAsia"/>
                                <w:sz w:val="18"/>
                                <w:szCs w:val="18"/>
                              </w:rPr>
                              <w:t>42.9</w:t>
                            </w:r>
                            <w:r w:rsidR="00BD50D0"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50.7pt;margin-top:3.3pt;width:44pt;height:21.75pt;z-index:2536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Stu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" filled="f" stroked="f">
                <v:textbox>
                  <w:txbxContent>
                    <w:p w:rsidR="00BD50D0" w:rsidRPr="008C398C" w:rsidRDefault="00137686" w:rsidP="00BD50D0">
                      <w:pPr>
                        <w:rPr>
                          <w:szCs w:val="18"/>
                        </w:rPr>
                      </w:pPr>
                      <w:r>
                        <w:rPr>
                          <w:rFonts w:ascii="Times New Roman" w:eastAsiaTheme="majorEastAsia" w:hAnsi="Times New Roman" w:hint="eastAsia"/>
                          <w:sz w:val="18"/>
                          <w:szCs w:val="18"/>
                        </w:rPr>
                        <w:t>1</w:t>
                      </w:r>
                      <w:r w:rsidR="00015814">
                        <w:rPr>
                          <w:rFonts w:ascii="Times New Roman" w:eastAsiaTheme="majorEastAsia" w:hAnsi="Times New Roman" w:hint="eastAsia"/>
                          <w:sz w:val="18"/>
                          <w:szCs w:val="18"/>
                        </w:rPr>
                        <w:t>42.9</w:t>
                      </w:r>
                      <w:r w:rsidR="00BD50D0"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44640" behindDoc="0" locked="0" layoutInCell="1" allowOverlap="1" wp14:anchorId="3D54EE6E" wp14:editId="7E4BD251">
                <wp:simplePos x="0" y="0"/>
                <wp:positionH relativeFrom="column">
                  <wp:posOffset>3197225</wp:posOffset>
                </wp:positionH>
                <wp:positionV relativeFrom="paragraph">
                  <wp:posOffset>110490</wp:posOffset>
                </wp:positionV>
                <wp:extent cx="1905" cy="142875"/>
                <wp:effectExtent l="76200" t="38100" r="74295" b="28575"/>
                <wp:wrapNone/>
                <wp:docPr id="70"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251.75pt;margin-top:8.7pt;width:.15pt;height:11.25pt;flip:x y;z-index:2537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F8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" strokecolor="red" strokeweight="2pt">
                <v:stroke endarrow="block"/>
              </v:shape>
            </w:pict>
          </mc:Fallback>
        </mc:AlternateContent>
      </w:r>
      <w:r w:rsidR="00137686">
        <w:rPr>
          <w:rFonts w:ascii="Times New Roman" w:hAnsi="Times New Roman"/>
          <w:bCs/>
          <w:i/>
          <w:noProof/>
          <w:sz w:val="18"/>
          <w:szCs w:val="18"/>
        </w:rPr>
        <mc:AlternateContent>
          <mc:Choice Requires="wps">
            <w:drawing>
              <wp:anchor distT="0" distB="0" distL="114300" distR="114300" simplePos="0" relativeHeight="253620736" behindDoc="0" locked="0" layoutInCell="1" allowOverlap="1" wp14:anchorId="3DD074E6" wp14:editId="01215E9F">
                <wp:simplePos x="0" y="0"/>
                <wp:positionH relativeFrom="column">
                  <wp:posOffset>4200525</wp:posOffset>
                </wp:positionH>
                <wp:positionV relativeFrom="paragraph">
                  <wp:posOffset>664845</wp:posOffset>
                </wp:positionV>
                <wp:extent cx="558800" cy="276225"/>
                <wp:effectExtent l="0" t="0" r="0" b="9525"/>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D0" w:rsidRPr="008C398C" w:rsidRDefault="00015814" w:rsidP="00BD50D0">
                            <w:pPr>
                              <w:rPr>
                                <w:szCs w:val="18"/>
                              </w:rPr>
                            </w:pPr>
                            <w:r>
                              <w:rPr>
                                <w:rFonts w:ascii="Times New Roman" w:eastAsiaTheme="majorEastAsia" w:hAnsi="Times New Roman" w:hint="eastAsia"/>
                                <w:sz w:val="18"/>
                                <w:szCs w:val="18"/>
                              </w:rPr>
                              <w:t>49.5</w:t>
                            </w:r>
                            <w:r w:rsidR="00BD50D0"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30.75pt;margin-top:52.35pt;width:44pt;height:21.75pt;z-index:2536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D3ug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" filled="f" stroked="f">
                <v:textbox>
                  <w:txbxContent>
                    <w:p w:rsidR="00BD50D0" w:rsidRPr="008C398C" w:rsidRDefault="00015814" w:rsidP="00BD50D0">
                      <w:pPr>
                        <w:rPr>
                          <w:szCs w:val="18"/>
                        </w:rPr>
                      </w:pPr>
                      <w:r>
                        <w:rPr>
                          <w:rFonts w:ascii="Times New Roman" w:eastAsiaTheme="majorEastAsia" w:hAnsi="Times New Roman" w:hint="eastAsia"/>
                          <w:sz w:val="18"/>
                          <w:szCs w:val="18"/>
                        </w:rPr>
                        <w:t>49.5</w:t>
                      </w:r>
                      <w:r w:rsidR="00BD50D0" w:rsidRPr="008C398C">
                        <w:rPr>
                          <w:rFonts w:ascii="Times New Roman" w:eastAsiaTheme="majorEastAsia" w:hAnsi="Times New Roman"/>
                          <w:sz w:val="18"/>
                          <w:szCs w:val="18"/>
                        </w:rPr>
                        <w:t>%</w:t>
                      </w:r>
                    </w:p>
                  </w:txbxContent>
                </v:textbox>
              </v:shape>
            </w:pict>
          </mc:Fallback>
        </mc:AlternateContent>
      </w:r>
      <w:r w:rsidR="00137686">
        <w:rPr>
          <w:rFonts w:ascii="Times New Roman" w:hAnsi="Times New Roman"/>
          <w:bCs/>
          <w:i/>
          <w:noProof/>
          <w:sz w:val="18"/>
          <w:szCs w:val="18"/>
        </w:rPr>
        <mc:AlternateContent>
          <mc:Choice Requires="wps">
            <w:drawing>
              <wp:anchor distT="0" distB="0" distL="114300" distR="114300" simplePos="0" relativeHeight="253748736" behindDoc="0" locked="0" layoutInCell="1" allowOverlap="1" wp14:anchorId="06DBB148" wp14:editId="352CDBA4">
                <wp:simplePos x="0" y="0"/>
                <wp:positionH relativeFrom="column">
                  <wp:posOffset>4200525</wp:posOffset>
                </wp:positionH>
                <wp:positionV relativeFrom="paragraph">
                  <wp:posOffset>729615</wp:posOffset>
                </wp:positionV>
                <wp:extent cx="1905" cy="142875"/>
                <wp:effectExtent l="76200" t="38100" r="74295" b="28575"/>
                <wp:wrapNone/>
                <wp:docPr id="7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30.75pt;margin-top:57.45pt;width:.15pt;height:11.25pt;flip:x y;z-index:2537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B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" strokecolor="red" strokeweight="2pt">
                <v:stroke endarrow="block"/>
              </v:shape>
            </w:pict>
          </mc:Fallback>
        </mc:AlternateContent>
      </w:r>
      <w:r w:rsidR="0073613C">
        <w:rPr>
          <w:rFonts w:ascii="Times New Roman" w:hAnsi="Times New Roman"/>
          <w:noProof/>
          <w:szCs w:val="21"/>
        </w:rPr>
        <mc:AlternateContent>
          <mc:Choice Requires="wps">
            <w:drawing>
              <wp:anchor distT="0" distB="0" distL="114300" distR="114300" simplePos="0" relativeHeight="251661824" behindDoc="0" locked="0" layoutInCell="1" allowOverlap="1" wp14:anchorId="14F7DEF2" wp14:editId="0430984C">
                <wp:simplePos x="0" y="0"/>
                <wp:positionH relativeFrom="column">
                  <wp:posOffset>426720</wp:posOffset>
                </wp:positionH>
                <wp:positionV relativeFrom="paragraph">
                  <wp:posOffset>69215</wp:posOffset>
                </wp:positionV>
                <wp:extent cx="1801495" cy="1086485"/>
                <wp:effectExtent l="0" t="0" r="0" b="0"/>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08648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452565">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国家信息安全漏洞共享平台（</w:t>
                            </w:r>
                            <w:r w:rsidRPr="00B61BB2">
                              <w:rPr>
                                <w:rFonts w:ascii="Times New Roman" w:hAnsi="宋体"/>
                                <w:bCs/>
                                <w:sz w:val="18"/>
                                <w:szCs w:val="18"/>
                                <w:lang w:val="zh-CN"/>
                              </w:rPr>
                              <w:t>CNVD</w:t>
                            </w:r>
                            <w:r w:rsidRPr="00B61BB2">
                              <w:rPr>
                                <w:rFonts w:ascii="Times New Roman" w:hAnsi="宋体"/>
                                <w:bCs/>
                                <w:sz w:val="18"/>
                                <w:szCs w:val="18"/>
                                <w:lang w:val="zh-CN"/>
                              </w:rPr>
                              <w:t>）</w:t>
                            </w:r>
                            <w:r w:rsidRPr="00B61BB2">
                              <w:rPr>
                                <w:rFonts w:ascii="Times New Roman" w:hAnsi="宋体" w:hint="eastAsia"/>
                                <w:bCs/>
                                <w:sz w:val="18"/>
                                <w:szCs w:val="18"/>
                                <w:lang w:val="zh-CN"/>
                              </w:rPr>
                              <w:t>新收录网络安全漏洞</w:t>
                            </w:r>
                            <w:r w:rsidR="00321A3D">
                              <w:rPr>
                                <w:rFonts w:ascii="Times New Roman" w:hAnsi="宋体" w:hint="eastAsia"/>
                                <w:bCs/>
                                <w:sz w:val="18"/>
                                <w:szCs w:val="18"/>
                              </w:rPr>
                              <w:t>3</w:t>
                            </w:r>
                            <w:r w:rsidR="00A401C9">
                              <w:rPr>
                                <w:rFonts w:ascii="Times New Roman" w:hAnsi="宋体" w:hint="eastAsia"/>
                                <w:bCs/>
                                <w:sz w:val="18"/>
                                <w:szCs w:val="18"/>
                              </w:rPr>
                              <w:t>97</w:t>
                            </w:r>
                            <w:r w:rsidRPr="00B61BB2">
                              <w:rPr>
                                <w:rFonts w:ascii="Times New Roman" w:hAnsi="宋体" w:hint="eastAsia"/>
                                <w:bCs/>
                                <w:sz w:val="18"/>
                                <w:szCs w:val="18"/>
                                <w:lang w:val="zh-CN"/>
                              </w:rPr>
                              <w:t>个，信息安全漏洞威胁整体评价级别为</w:t>
                            </w:r>
                            <w:r w:rsidR="00A401C9">
                              <w:rPr>
                                <w:rFonts w:ascii="Times New Roman" w:hAnsi="宋体" w:hint="eastAsia"/>
                                <w:bCs/>
                                <w:sz w:val="18"/>
                                <w:szCs w:val="18"/>
                              </w:rPr>
                              <w:t>高</w:t>
                            </w:r>
                            <w:r w:rsidRPr="00B61BB2">
                              <w:rPr>
                                <w:rFonts w:ascii="Times New Roman" w:hAnsi="宋体" w:hint="eastAsia"/>
                                <w:bCs/>
                                <w:sz w:val="18"/>
                                <w:szCs w:val="18"/>
                                <w:lang w:val="zh-CN"/>
                              </w:rPr>
                              <w:t>。</w:t>
                            </w:r>
                          </w:p>
                          <w:p w:rsidR="006E075A" w:rsidRPr="00B61BB2" w:rsidRDefault="006E075A" w:rsidP="00452565">
                            <w:pPr>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9" type="#_x0000_t202" style="position:absolute;left:0;text-align:left;margin-left:33.6pt;margin-top:5.45pt;width:141.85pt;height:8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XBvQIAAMQ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" filled="f" fillcolor="#e5b8b7" stroked="f">
                <v:textbox>
                  <w:txbxContent>
                    <w:p w:rsidR="00DD6D2B" w:rsidRDefault="00DD6D2B" w:rsidP="00452565">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国家信息安全漏洞共享平台（</w:t>
                      </w:r>
                      <w:r w:rsidRPr="00B61BB2">
                        <w:rPr>
                          <w:rFonts w:ascii="Times New Roman" w:hAnsi="宋体"/>
                          <w:bCs/>
                          <w:sz w:val="18"/>
                          <w:szCs w:val="18"/>
                          <w:lang w:val="zh-CN"/>
                        </w:rPr>
                        <w:t>CNVD</w:t>
                      </w:r>
                      <w:r w:rsidRPr="00B61BB2">
                        <w:rPr>
                          <w:rFonts w:ascii="Times New Roman" w:hAnsi="宋体"/>
                          <w:bCs/>
                          <w:sz w:val="18"/>
                          <w:szCs w:val="18"/>
                          <w:lang w:val="zh-CN"/>
                        </w:rPr>
                        <w:t>）</w:t>
                      </w:r>
                      <w:r w:rsidRPr="00B61BB2">
                        <w:rPr>
                          <w:rFonts w:ascii="Times New Roman" w:hAnsi="宋体" w:hint="eastAsia"/>
                          <w:bCs/>
                          <w:sz w:val="18"/>
                          <w:szCs w:val="18"/>
                          <w:lang w:val="zh-CN"/>
                        </w:rPr>
                        <w:t>新收录网络安全漏洞</w:t>
                      </w:r>
                      <w:r w:rsidR="00321A3D">
                        <w:rPr>
                          <w:rFonts w:ascii="Times New Roman" w:hAnsi="宋体" w:hint="eastAsia"/>
                          <w:bCs/>
                          <w:sz w:val="18"/>
                          <w:szCs w:val="18"/>
                        </w:rPr>
                        <w:t>3</w:t>
                      </w:r>
                      <w:r w:rsidR="00A401C9">
                        <w:rPr>
                          <w:rFonts w:ascii="Times New Roman" w:hAnsi="宋体" w:hint="eastAsia"/>
                          <w:bCs/>
                          <w:sz w:val="18"/>
                          <w:szCs w:val="18"/>
                        </w:rPr>
                        <w:t>97</w:t>
                      </w:r>
                      <w:r w:rsidRPr="00B61BB2">
                        <w:rPr>
                          <w:rFonts w:ascii="Times New Roman" w:hAnsi="宋体" w:hint="eastAsia"/>
                          <w:bCs/>
                          <w:sz w:val="18"/>
                          <w:szCs w:val="18"/>
                          <w:lang w:val="zh-CN"/>
                        </w:rPr>
                        <w:t>个，信息安全漏洞威胁整体评价级别为</w:t>
                      </w:r>
                      <w:r w:rsidR="00A401C9">
                        <w:rPr>
                          <w:rFonts w:ascii="Times New Roman" w:hAnsi="宋体" w:hint="eastAsia"/>
                          <w:bCs/>
                          <w:sz w:val="18"/>
                          <w:szCs w:val="18"/>
                        </w:rPr>
                        <w:t>高</w:t>
                      </w:r>
                      <w:r w:rsidRPr="00B61BB2">
                        <w:rPr>
                          <w:rFonts w:ascii="Times New Roman" w:hAnsi="宋体" w:hint="eastAsia"/>
                          <w:bCs/>
                          <w:sz w:val="18"/>
                          <w:szCs w:val="18"/>
                          <w:lang w:val="zh-CN"/>
                        </w:rPr>
                        <w:t>。</w:t>
                      </w:r>
                    </w:p>
                    <w:p w:rsidR="006E075A" w:rsidRPr="00B61BB2" w:rsidRDefault="006E075A" w:rsidP="00452565">
                      <w:pPr>
                        <w:spacing w:line="300" w:lineRule="auto"/>
                        <w:ind w:firstLineChars="200" w:firstLine="360"/>
                        <w:rPr>
                          <w:rFonts w:ascii="Times New Roman" w:hAnsi="宋体"/>
                          <w:bCs/>
                          <w:sz w:val="18"/>
                          <w:szCs w:val="18"/>
                          <w:lang w:val="zh-CN"/>
                        </w:rPr>
                      </w:pPr>
                    </w:p>
                  </w:txbxContent>
                </v:textbox>
              </v:shape>
            </w:pict>
          </mc:Fallback>
        </mc:AlternateContent>
      </w:r>
      <w:r w:rsidR="004014E2" w:rsidRPr="00A855B7">
        <w:rPr>
          <w:rFonts w:ascii="Times New Roman" w:hAnsi="Times New Roman"/>
          <w:noProof/>
          <w:szCs w:val="21"/>
        </w:rPr>
        <w:drawing>
          <wp:inline distT="0" distB="0" distL="0" distR="0" wp14:anchorId="574F5FCB" wp14:editId="1B1AD3D4">
            <wp:extent cx="3276600" cy="1133475"/>
            <wp:effectExtent l="0" t="0" r="0" b="952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D3892" w:rsidRDefault="006D3892" w:rsidP="00A5682F">
      <w:pPr>
        <w:tabs>
          <w:tab w:val="left" w:pos="7655"/>
          <w:tab w:val="left" w:pos="8789"/>
          <w:tab w:val="left" w:pos="9356"/>
        </w:tabs>
        <w:spacing w:beforeLines="50" w:before="156" w:afterLines="50" w:after="156" w:line="300" w:lineRule="auto"/>
        <w:ind w:leftChars="336" w:left="706" w:rightChars="201" w:right="422" w:firstLineChars="1" w:firstLine="2"/>
        <w:jc w:val="right"/>
        <w:rPr>
          <w:rFonts w:ascii="Times New Roman" w:hAnsi="Times New Roman"/>
          <w:szCs w:val="21"/>
        </w:rPr>
      </w:pPr>
    </w:p>
    <w:p w:rsidR="006D3892" w:rsidRDefault="006D3892" w:rsidP="006D3892">
      <w:pPr>
        <w:tabs>
          <w:tab w:val="left" w:pos="7655"/>
          <w:tab w:val="left" w:pos="8789"/>
          <w:tab w:val="left" w:pos="9072"/>
          <w:tab w:val="left" w:pos="9214"/>
          <w:tab w:val="left" w:pos="9356"/>
          <w:tab w:val="left" w:pos="9639"/>
        </w:tabs>
        <w:spacing w:beforeLines="50" w:before="156" w:afterLines="50" w:after="156" w:line="300" w:lineRule="auto"/>
        <w:ind w:leftChars="337" w:left="708" w:rightChars="201" w:right="422" w:firstLineChars="1" w:firstLine="2"/>
        <w:jc w:val="left"/>
        <w:rPr>
          <w:rFonts w:ascii="Times New Roman" w:hAnsi="Times New Roman"/>
          <w:noProof/>
          <w:szCs w:val="21"/>
        </w:rPr>
      </w:pPr>
      <w:r>
        <w:rPr>
          <w:rFonts w:ascii="Times New Roman" w:hAnsi="Times New Roman"/>
          <w:noProof/>
          <w:szCs w:val="21"/>
        </w:rPr>
        <w:lastRenderedPageBreak/>
        <mc:AlternateContent>
          <mc:Choice Requires="wps">
            <w:drawing>
              <wp:anchor distT="0" distB="0" distL="114300" distR="114300" simplePos="0" relativeHeight="251742720" behindDoc="0" locked="0" layoutInCell="1" allowOverlap="1" wp14:anchorId="1B397718" wp14:editId="069AA731">
                <wp:simplePos x="0" y="0"/>
                <wp:positionH relativeFrom="column">
                  <wp:posOffset>215274</wp:posOffset>
                </wp:positionH>
                <wp:positionV relativeFrom="paragraph">
                  <wp:posOffset>2422525</wp:posOffset>
                </wp:positionV>
                <wp:extent cx="5466080" cy="356870"/>
                <wp:effectExtent l="0" t="0" r="0" b="508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35687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AD38C5">
                            <w:pPr>
                              <w:spacing w:line="300" w:lineRule="auto"/>
                              <w:ind w:firstLineChars="350" w:firstLine="630"/>
                              <w:rPr>
                                <w:rFonts w:ascii="Times New Roman" w:hAnsi="宋体"/>
                                <w:bCs/>
                                <w:sz w:val="18"/>
                                <w:szCs w:val="18"/>
                                <w:lang w:val="zh-CN"/>
                              </w:rPr>
                            </w:pPr>
                            <w:r w:rsidRPr="00B61BB2">
                              <w:rPr>
                                <w:rFonts w:ascii="Times New Roman" w:hAnsi="宋体" w:hint="eastAsia"/>
                                <w:bCs/>
                                <w:sz w:val="18"/>
                                <w:szCs w:val="18"/>
                                <w:lang w:val="zh-CN"/>
                              </w:rPr>
                              <w:t>更多漏洞有关的详细情况，请见</w:t>
                            </w:r>
                            <w:r w:rsidRPr="00B61BB2">
                              <w:rPr>
                                <w:rFonts w:ascii="Times New Roman" w:hAnsi="宋体" w:hint="eastAsia"/>
                                <w:bCs/>
                                <w:sz w:val="18"/>
                                <w:szCs w:val="18"/>
                                <w:lang w:val="zh-CN"/>
                              </w:rPr>
                              <w:t>CNVD</w:t>
                            </w:r>
                            <w:r w:rsidRPr="00B61BB2">
                              <w:rPr>
                                <w:rFonts w:ascii="Times New Roman" w:hAnsi="宋体" w:hint="eastAsia"/>
                                <w:bCs/>
                                <w:sz w:val="18"/>
                                <w:szCs w:val="18"/>
                                <w:lang w:val="zh-CN"/>
                              </w:rPr>
                              <w:t>漏洞周报。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8" type="#_x0000_t202" style="position:absolute;left:0;text-align:left;margin-left:16.95pt;margin-top:190.75pt;width:430.4pt;height:2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" filled="f" fillcolor="#e5b8b7" stroked="f">
                <v:textbox>
                  <w:txbxContent>
                    <w:p w:rsidR="00DD6D2B" w:rsidRPr="00B61BB2" w:rsidRDefault="00DD6D2B" w:rsidP="00AD38C5">
                      <w:pPr>
                        <w:spacing w:line="300" w:lineRule="auto"/>
                        <w:ind w:firstLineChars="350" w:firstLine="630"/>
                        <w:rPr>
                          <w:rFonts w:ascii="Times New Roman" w:hAnsi="宋体"/>
                          <w:bCs/>
                          <w:sz w:val="18"/>
                          <w:szCs w:val="18"/>
                          <w:lang w:val="zh-CN"/>
                        </w:rPr>
                      </w:pPr>
                      <w:r w:rsidRPr="00B61BB2">
                        <w:rPr>
                          <w:rFonts w:ascii="Times New Roman" w:hAnsi="宋体" w:hint="eastAsia"/>
                          <w:bCs/>
                          <w:sz w:val="18"/>
                          <w:szCs w:val="18"/>
                          <w:lang w:val="zh-CN"/>
                        </w:rPr>
                        <w:t>更多漏洞有关的详细情况，请见</w:t>
                      </w:r>
                      <w:r w:rsidRPr="00B61BB2">
                        <w:rPr>
                          <w:rFonts w:ascii="Times New Roman" w:hAnsi="宋体" w:hint="eastAsia"/>
                          <w:bCs/>
                          <w:sz w:val="18"/>
                          <w:szCs w:val="18"/>
                          <w:lang w:val="zh-CN"/>
                        </w:rPr>
                        <w:t>CNVD</w:t>
                      </w:r>
                      <w:r w:rsidRPr="00B61BB2">
                        <w:rPr>
                          <w:rFonts w:ascii="Times New Roman" w:hAnsi="宋体" w:hint="eastAsia"/>
                          <w:bCs/>
                          <w:sz w:val="18"/>
                          <w:szCs w:val="18"/>
                          <w:lang w:val="zh-CN"/>
                        </w:rPr>
                        <w:t>漏洞周报。</w:t>
                      </w:r>
                    </w:p>
                  </w:txbxContent>
                </v:textbox>
              </v:shape>
            </w:pict>
          </mc:Fallback>
        </mc:AlternateContent>
      </w:r>
      <w:r w:rsidR="0073613C">
        <w:rPr>
          <w:rFonts w:ascii="Times New Roman" w:hAnsi="Times New Roman"/>
          <w:b/>
          <w:bCs/>
          <w:noProof/>
          <w:szCs w:val="21"/>
        </w:rPr>
        <mc:AlternateContent>
          <mc:Choice Requires="wps">
            <w:drawing>
              <wp:anchor distT="0" distB="0" distL="114300" distR="114300" simplePos="0" relativeHeight="251660800" behindDoc="0" locked="0" layoutInCell="1" allowOverlap="1" wp14:anchorId="48065630" wp14:editId="362556FD">
                <wp:simplePos x="0" y="0"/>
                <wp:positionH relativeFrom="column">
                  <wp:posOffset>3483610</wp:posOffset>
                </wp:positionH>
                <wp:positionV relativeFrom="paragraph">
                  <wp:posOffset>821690</wp:posOffset>
                </wp:positionV>
                <wp:extent cx="2261235" cy="973455"/>
                <wp:effectExtent l="0" t="0" r="0" b="0"/>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97345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064C90" w:rsidRDefault="00DD6D2B" w:rsidP="00064C90">
                            <w:pPr>
                              <w:spacing w:line="300" w:lineRule="auto"/>
                              <w:ind w:firstLineChars="200" w:firstLine="360"/>
                              <w:rPr>
                                <w:rFonts w:ascii="Times New Roman" w:hAnsi="宋体"/>
                                <w:bCs/>
                                <w:sz w:val="18"/>
                                <w:szCs w:val="18"/>
                              </w:rPr>
                            </w:pPr>
                            <w:r w:rsidRPr="00B61BB2">
                              <w:rPr>
                                <w:rFonts w:ascii="Times New Roman" w:hAnsi="宋体" w:hint="eastAsia"/>
                                <w:bCs/>
                                <w:sz w:val="18"/>
                                <w:szCs w:val="18"/>
                                <w:lang w:val="zh-CN"/>
                              </w:rPr>
                              <w:t>本周</w:t>
                            </w:r>
                            <w:r w:rsidRPr="00B61BB2">
                              <w:rPr>
                                <w:rFonts w:ascii="Times New Roman" w:hAnsi="宋体"/>
                                <w:bCs/>
                                <w:sz w:val="18"/>
                                <w:szCs w:val="18"/>
                                <w:lang w:val="zh-CN"/>
                              </w:rPr>
                              <w:t>CN</w:t>
                            </w:r>
                            <w:r w:rsidRPr="00B61BB2">
                              <w:rPr>
                                <w:rFonts w:ascii="Times New Roman" w:hAnsi="宋体" w:hint="eastAsia"/>
                                <w:bCs/>
                                <w:sz w:val="18"/>
                                <w:szCs w:val="18"/>
                                <w:lang w:val="zh-CN"/>
                              </w:rPr>
                              <w:t>VD</w:t>
                            </w:r>
                            <w:r w:rsidRPr="00B61BB2">
                              <w:rPr>
                                <w:rFonts w:ascii="Times New Roman" w:hAnsi="宋体" w:hint="eastAsia"/>
                                <w:bCs/>
                                <w:sz w:val="18"/>
                                <w:szCs w:val="18"/>
                                <w:lang w:val="zh-CN"/>
                              </w:rPr>
                              <w:t>发布的网络安全漏洞中，</w:t>
                            </w:r>
                            <w:r w:rsidR="00B05FAB" w:rsidRPr="00B05FAB">
                              <w:rPr>
                                <w:rFonts w:ascii="Times New Roman" w:hAnsi="宋体"/>
                                <w:bCs/>
                                <w:sz w:val="18"/>
                                <w:szCs w:val="18"/>
                              </w:rPr>
                              <w:t>应用程序</w:t>
                            </w:r>
                            <w:r w:rsidRPr="00B61BB2">
                              <w:rPr>
                                <w:rFonts w:ascii="Times New Roman" w:hAnsi="宋体" w:hint="eastAsia"/>
                                <w:bCs/>
                                <w:sz w:val="18"/>
                                <w:szCs w:val="18"/>
                                <w:lang w:val="zh-CN"/>
                              </w:rPr>
                              <w:t>漏洞占比</w:t>
                            </w:r>
                            <w:r w:rsidRPr="00C65CAD">
                              <w:rPr>
                                <w:rFonts w:ascii="Times New Roman" w:hAnsi="宋体" w:hint="eastAsia"/>
                                <w:bCs/>
                                <w:sz w:val="18"/>
                                <w:szCs w:val="18"/>
                                <w:lang w:val="zh-CN"/>
                              </w:rPr>
                              <w:t>最高，</w:t>
                            </w:r>
                            <w:bookmarkStart w:id="15" w:name="OLE_LINK1"/>
                            <w:bookmarkStart w:id="16" w:name="OLE_LINK2"/>
                            <w:bookmarkStart w:id="17" w:name="OLE_LINK3"/>
                            <w:r w:rsidRPr="00C65CAD">
                              <w:rPr>
                                <w:rFonts w:ascii="Times New Roman" w:hAnsi="宋体" w:hint="eastAsia"/>
                                <w:bCs/>
                                <w:sz w:val="18"/>
                                <w:szCs w:val="18"/>
                                <w:lang w:val="zh-CN"/>
                              </w:rPr>
                              <w:t>其次是</w:t>
                            </w:r>
                            <w:bookmarkEnd w:id="15"/>
                            <w:bookmarkEnd w:id="16"/>
                            <w:bookmarkEnd w:id="17"/>
                            <w:r w:rsidR="009D0A66" w:rsidRPr="009D0A66">
                              <w:rPr>
                                <w:rFonts w:ascii="Times New Roman" w:hAnsi="宋体"/>
                                <w:bCs/>
                                <w:sz w:val="18"/>
                                <w:szCs w:val="18"/>
                              </w:rPr>
                              <w:t>web</w:t>
                            </w:r>
                            <w:r w:rsidR="009D0A66" w:rsidRPr="009D0A66">
                              <w:rPr>
                                <w:rFonts w:ascii="Times New Roman" w:hAnsi="宋体"/>
                                <w:bCs/>
                                <w:sz w:val="18"/>
                                <w:szCs w:val="18"/>
                              </w:rPr>
                              <w:t>应用</w:t>
                            </w:r>
                            <w:r w:rsidR="00BD2A2E" w:rsidRPr="0017292F">
                              <w:rPr>
                                <w:rFonts w:ascii="Times New Roman" w:hAnsi="宋体"/>
                                <w:bCs/>
                                <w:sz w:val="18"/>
                                <w:szCs w:val="18"/>
                              </w:rPr>
                              <w:t>漏洞</w:t>
                            </w:r>
                            <w:r w:rsidR="00DF5B24">
                              <w:rPr>
                                <w:rFonts w:ascii="Times New Roman" w:hAnsi="宋体" w:hint="eastAsia"/>
                                <w:bCs/>
                                <w:sz w:val="18"/>
                                <w:szCs w:val="18"/>
                              </w:rPr>
                              <w:t>和</w:t>
                            </w:r>
                            <w:r w:rsidR="00ED2D06">
                              <w:rPr>
                                <w:rFonts w:ascii="Times New Roman" w:hAnsi="宋体" w:hint="eastAsia"/>
                                <w:bCs/>
                                <w:sz w:val="18"/>
                                <w:szCs w:val="18"/>
                              </w:rPr>
                              <w:t>操作系统</w:t>
                            </w:r>
                            <w:r w:rsidR="00BD2A2E" w:rsidRPr="00BD2A2E">
                              <w:rPr>
                                <w:rFonts w:ascii="Times New Roman" w:hAnsi="宋体"/>
                                <w:bCs/>
                                <w:sz w:val="18"/>
                                <w:szCs w:val="18"/>
                              </w:rPr>
                              <w:t>漏洞</w:t>
                            </w:r>
                            <w:r w:rsidRPr="00C65CAD">
                              <w:rPr>
                                <w:rFonts w:ascii="Times New Roman" w:hAnsi="宋体" w:hint="eastAsia"/>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71" type="#_x0000_t202" style="position:absolute;left:0;text-align:left;margin-left:274.3pt;margin-top:64.7pt;width:178.05pt;height:7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" filled="f" fillcolor="#e5b8b7" stroked="f">
                <v:textbox>
                  <w:txbxContent>
                    <w:p w:rsidR="00DD6D2B" w:rsidRPr="00064C90" w:rsidRDefault="00DD6D2B" w:rsidP="00064C90">
                      <w:pPr>
                        <w:spacing w:line="300" w:lineRule="auto"/>
                        <w:ind w:firstLineChars="200" w:firstLine="360"/>
                        <w:rPr>
                          <w:rFonts w:ascii="Times New Roman" w:hAnsi="宋体"/>
                          <w:bCs/>
                          <w:sz w:val="18"/>
                          <w:szCs w:val="18"/>
                        </w:rPr>
                      </w:pPr>
                      <w:r w:rsidRPr="00B61BB2">
                        <w:rPr>
                          <w:rFonts w:ascii="Times New Roman" w:hAnsi="宋体" w:hint="eastAsia"/>
                          <w:bCs/>
                          <w:sz w:val="18"/>
                          <w:szCs w:val="18"/>
                          <w:lang w:val="zh-CN"/>
                        </w:rPr>
                        <w:t>本周</w:t>
                      </w:r>
                      <w:r w:rsidRPr="00B61BB2">
                        <w:rPr>
                          <w:rFonts w:ascii="Times New Roman" w:hAnsi="宋体"/>
                          <w:bCs/>
                          <w:sz w:val="18"/>
                          <w:szCs w:val="18"/>
                          <w:lang w:val="zh-CN"/>
                        </w:rPr>
                        <w:t>CN</w:t>
                      </w:r>
                      <w:r w:rsidRPr="00B61BB2">
                        <w:rPr>
                          <w:rFonts w:ascii="Times New Roman" w:hAnsi="宋体" w:hint="eastAsia"/>
                          <w:bCs/>
                          <w:sz w:val="18"/>
                          <w:szCs w:val="18"/>
                          <w:lang w:val="zh-CN"/>
                        </w:rPr>
                        <w:t>VD</w:t>
                      </w:r>
                      <w:r w:rsidRPr="00B61BB2">
                        <w:rPr>
                          <w:rFonts w:ascii="Times New Roman" w:hAnsi="宋体" w:hint="eastAsia"/>
                          <w:bCs/>
                          <w:sz w:val="18"/>
                          <w:szCs w:val="18"/>
                          <w:lang w:val="zh-CN"/>
                        </w:rPr>
                        <w:t>发布的网络安全漏洞中，</w:t>
                      </w:r>
                      <w:r w:rsidR="00B05FAB" w:rsidRPr="00B05FAB">
                        <w:rPr>
                          <w:rFonts w:ascii="Times New Roman" w:hAnsi="宋体"/>
                          <w:bCs/>
                          <w:sz w:val="18"/>
                          <w:szCs w:val="18"/>
                        </w:rPr>
                        <w:t>应用程序</w:t>
                      </w:r>
                      <w:r w:rsidRPr="00B61BB2">
                        <w:rPr>
                          <w:rFonts w:ascii="Times New Roman" w:hAnsi="宋体" w:hint="eastAsia"/>
                          <w:bCs/>
                          <w:sz w:val="18"/>
                          <w:szCs w:val="18"/>
                          <w:lang w:val="zh-CN"/>
                        </w:rPr>
                        <w:t>漏洞占比</w:t>
                      </w:r>
                      <w:r w:rsidRPr="00C65CAD">
                        <w:rPr>
                          <w:rFonts w:ascii="Times New Roman" w:hAnsi="宋体" w:hint="eastAsia"/>
                          <w:bCs/>
                          <w:sz w:val="18"/>
                          <w:szCs w:val="18"/>
                          <w:lang w:val="zh-CN"/>
                        </w:rPr>
                        <w:t>最高，</w:t>
                      </w:r>
                      <w:bookmarkStart w:id="32" w:name="OLE_LINK1"/>
                      <w:bookmarkStart w:id="33" w:name="OLE_LINK2"/>
                      <w:bookmarkStart w:id="34" w:name="OLE_LINK3"/>
                      <w:r w:rsidRPr="00C65CAD">
                        <w:rPr>
                          <w:rFonts w:ascii="Times New Roman" w:hAnsi="宋体" w:hint="eastAsia"/>
                          <w:bCs/>
                          <w:sz w:val="18"/>
                          <w:szCs w:val="18"/>
                          <w:lang w:val="zh-CN"/>
                        </w:rPr>
                        <w:t>其次是</w:t>
                      </w:r>
                      <w:bookmarkEnd w:id="32"/>
                      <w:bookmarkEnd w:id="33"/>
                      <w:bookmarkEnd w:id="34"/>
                      <w:r w:rsidR="009D0A66" w:rsidRPr="009D0A66">
                        <w:rPr>
                          <w:rFonts w:ascii="Times New Roman" w:hAnsi="宋体"/>
                          <w:bCs/>
                          <w:sz w:val="18"/>
                          <w:szCs w:val="18"/>
                        </w:rPr>
                        <w:t>web</w:t>
                      </w:r>
                      <w:r w:rsidR="009D0A66" w:rsidRPr="009D0A66">
                        <w:rPr>
                          <w:rFonts w:ascii="Times New Roman" w:hAnsi="宋体"/>
                          <w:bCs/>
                          <w:sz w:val="18"/>
                          <w:szCs w:val="18"/>
                        </w:rPr>
                        <w:t>应用</w:t>
                      </w:r>
                      <w:r w:rsidR="00BD2A2E" w:rsidRPr="0017292F">
                        <w:rPr>
                          <w:rFonts w:ascii="Times New Roman" w:hAnsi="宋体"/>
                          <w:bCs/>
                          <w:sz w:val="18"/>
                          <w:szCs w:val="18"/>
                        </w:rPr>
                        <w:t>漏洞</w:t>
                      </w:r>
                      <w:r w:rsidR="00DF5B24">
                        <w:rPr>
                          <w:rFonts w:ascii="Times New Roman" w:hAnsi="宋体" w:hint="eastAsia"/>
                          <w:bCs/>
                          <w:sz w:val="18"/>
                          <w:szCs w:val="18"/>
                        </w:rPr>
                        <w:t>和</w:t>
                      </w:r>
                      <w:r w:rsidR="00ED2D06">
                        <w:rPr>
                          <w:rFonts w:ascii="Times New Roman" w:hAnsi="宋体" w:hint="eastAsia"/>
                          <w:bCs/>
                          <w:sz w:val="18"/>
                          <w:szCs w:val="18"/>
                        </w:rPr>
                        <w:t>操作系统</w:t>
                      </w:r>
                      <w:r w:rsidR="00BD2A2E" w:rsidRPr="00BD2A2E">
                        <w:rPr>
                          <w:rFonts w:ascii="Times New Roman" w:hAnsi="宋体"/>
                          <w:bCs/>
                          <w:sz w:val="18"/>
                          <w:szCs w:val="18"/>
                        </w:rPr>
                        <w:t>漏洞</w:t>
                      </w:r>
                      <w:r w:rsidRPr="00C65CAD">
                        <w:rPr>
                          <w:rFonts w:ascii="Times New Roman" w:hAnsi="宋体" w:hint="eastAsia"/>
                          <w:bCs/>
                          <w:sz w:val="18"/>
                          <w:szCs w:val="18"/>
                          <w:lang w:val="zh-CN"/>
                        </w:rPr>
                        <w:t>。</w:t>
                      </w:r>
                    </w:p>
                  </w:txbxContent>
                </v:textbox>
              </v:shape>
            </w:pict>
          </mc:Fallback>
        </mc:AlternateContent>
      </w:r>
      <w:r w:rsidR="00AE2B33" w:rsidRPr="00A855B7">
        <w:rPr>
          <w:rFonts w:ascii="Times New Roman" w:hAnsi="Times New Roman"/>
          <w:noProof/>
          <w:szCs w:val="21"/>
        </w:rPr>
        <w:drawing>
          <wp:inline distT="0" distB="0" distL="0" distR="0" wp14:anchorId="518702CC" wp14:editId="4383329D">
            <wp:extent cx="2964180" cy="2333625"/>
            <wp:effectExtent l="0" t="0" r="7620" b="0"/>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7BF5" w:rsidRDefault="00AA382C" w:rsidP="00B862F5">
      <w:pPr>
        <w:tabs>
          <w:tab w:val="left" w:pos="7655"/>
          <w:tab w:val="left" w:pos="8789"/>
          <w:tab w:val="left" w:pos="9072"/>
          <w:tab w:val="left" w:pos="9214"/>
          <w:tab w:val="left" w:pos="9356"/>
          <w:tab w:val="left" w:pos="9639"/>
        </w:tabs>
        <w:spacing w:beforeLines="50" w:before="156" w:afterLines="50" w:after="156" w:line="300" w:lineRule="auto"/>
        <w:ind w:rightChars="201" w:right="422"/>
        <w:jc w:val="left"/>
        <w:rPr>
          <w:rFonts w:ascii="Times New Roman" w:hAnsi="Times New Roman"/>
          <w:noProof/>
          <w:szCs w:val="21"/>
        </w:rPr>
      </w:pPr>
      <w:r w:rsidRPr="00A855B7">
        <w:rPr>
          <w:rFonts w:ascii="Times New Roman" w:hAnsi="Times New Roman"/>
          <w:noProof/>
          <w:szCs w:val="21"/>
        </w:rPr>
        <w:drawing>
          <wp:anchor distT="0" distB="0" distL="114300" distR="114300" simplePos="0" relativeHeight="251740672" behindDoc="0" locked="0" layoutInCell="1" allowOverlap="1" wp14:anchorId="3DDB6780" wp14:editId="251E6A93">
            <wp:simplePos x="0" y="0"/>
            <wp:positionH relativeFrom="column">
              <wp:posOffset>799465</wp:posOffset>
            </wp:positionH>
            <wp:positionV relativeFrom="paragraph">
              <wp:posOffset>401955</wp:posOffset>
            </wp:positionV>
            <wp:extent cx="4602480" cy="347345"/>
            <wp:effectExtent l="0" t="0" r="26670" b="14605"/>
            <wp:wrapTopAndBottom/>
            <wp:docPr id="46"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r w:rsidR="0073613C">
        <w:rPr>
          <w:rFonts w:ascii="Times New Roman" w:hAnsi="Times New Roman"/>
          <w:noProof/>
          <w:szCs w:val="21"/>
        </w:rPr>
        <mc:AlternateContent>
          <mc:Choice Requires="wps">
            <w:drawing>
              <wp:anchor distT="0" distB="0" distL="114300" distR="114300" simplePos="0" relativeHeight="251741696" behindDoc="0" locked="0" layoutInCell="1" allowOverlap="1" wp14:anchorId="1AEB5169" wp14:editId="509EF1F9">
                <wp:simplePos x="0" y="0"/>
                <wp:positionH relativeFrom="column">
                  <wp:posOffset>482600</wp:posOffset>
                </wp:positionH>
                <wp:positionV relativeFrom="paragraph">
                  <wp:posOffset>338455</wp:posOffset>
                </wp:positionV>
                <wp:extent cx="5257800" cy="1263650"/>
                <wp:effectExtent l="0" t="0" r="19050" b="12700"/>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63650"/>
                        </a:xfrm>
                        <a:prstGeom prst="roundRect">
                          <a:avLst>
                            <a:gd name="adj" fmla="val 16667"/>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left:0;text-align:left;margin-left:38pt;margin-top:26.65pt;width:414pt;height:9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" filled="f" strokecolor="black [3213]">
                <v:stroke dashstyle="1 1" endcap="round"/>
              </v:roundrect>
            </w:pict>
          </mc:Fallback>
        </mc:AlternateContent>
      </w:r>
    </w:p>
    <w:p w:rsidR="00527BF5" w:rsidRDefault="0073613C" w:rsidP="00A5682F">
      <w:pPr>
        <w:tabs>
          <w:tab w:val="left" w:pos="7655"/>
          <w:tab w:val="left" w:pos="8789"/>
          <w:tab w:val="left" w:pos="9072"/>
          <w:tab w:val="left" w:pos="9214"/>
          <w:tab w:val="left" w:pos="9356"/>
          <w:tab w:val="left" w:pos="9639"/>
        </w:tabs>
        <w:spacing w:beforeLines="50" w:before="156" w:afterLines="50" w:after="156" w:line="300" w:lineRule="auto"/>
        <w:ind w:leftChars="405" w:left="850" w:rightChars="201" w:right="422"/>
        <w:jc w:val="center"/>
        <w:rPr>
          <w:rFonts w:ascii="Times New Roman" w:hAnsi="Times New Roman"/>
          <w:noProof/>
          <w:sz w:val="20"/>
          <w:szCs w:val="20"/>
        </w:rPr>
      </w:pPr>
      <w:r>
        <w:rPr>
          <w:rFonts w:ascii="Times New Roman" w:hAnsi="Times New Roman"/>
          <w:b/>
          <w:bCs/>
          <w:noProof/>
          <w:sz w:val="20"/>
          <w:szCs w:val="20"/>
        </w:rPr>
        <mc:AlternateContent>
          <mc:Choice Requires="wps">
            <w:drawing>
              <wp:anchor distT="0" distB="0" distL="114300" distR="114300" simplePos="0" relativeHeight="251721216" behindDoc="0" locked="0" layoutInCell="1" allowOverlap="1" wp14:anchorId="77B1B22C" wp14:editId="770D3080">
                <wp:simplePos x="0" y="0"/>
                <wp:positionH relativeFrom="column">
                  <wp:posOffset>636270</wp:posOffset>
                </wp:positionH>
                <wp:positionV relativeFrom="paragraph">
                  <wp:posOffset>619125</wp:posOffset>
                </wp:positionV>
                <wp:extent cx="5407660" cy="586740"/>
                <wp:effectExtent l="0" t="0" r="2540" b="381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AE2B33">
                            <w:pPr>
                              <w:spacing w:line="300" w:lineRule="auto"/>
                              <w:ind w:leftChars="-67" w:left="-141"/>
                              <w:rPr>
                                <w:rFonts w:ascii="Times New Roman" w:hAnsi="Times New Roman"/>
                                <w:bCs/>
                                <w:i/>
                                <w:sz w:val="18"/>
                                <w:szCs w:val="18"/>
                                <w:lang w:val="zh-CN"/>
                              </w:rPr>
                            </w:pPr>
                            <w:r w:rsidRPr="00AE2B33">
                              <w:rPr>
                                <w:rFonts w:ascii="Times New Roman" w:hAnsi="Times New Roman" w:hint="eastAsia"/>
                                <w:bCs/>
                                <w:i/>
                                <w:sz w:val="18"/>
                                <w:szCs w:val="18"/>
                                <w:lang w:val="zh-CN"/>
                              </w:rPr>
                              <w:t>国家信息安全漏洞共享平台</w:t>
                            </w:r>
                            <w:r>
                              <w:rPr>
                                <w:rFonts w:ascii="Times New Roman" w:hAnsi="Times New Roman" w:hint="eastAsia"/>
                                <w:bCs/>
                                <w:i/>
                                <w:sz w:val="18"/>
                                <w:szCs w:val="18"/>
                                <w:lang w:val="zh-CN"/>
                              </w:rPr>
                              <w:t>(</w:t>
                            </w:r>
                            <w:r>
                              <w:rPr>
                                <w:rFonts w:ascii="Times New Roman" w:hAnsi="Times New Roman" w:hint="eastAsia"/>
                                <w:bCs/>
                                <w:i/>
                                <w:sz w:val="18"/>
                                <w:szCs w:val="18"/>
                                <w:lang w:val="zh-CN"/>
                              </w:rPr>
                              <w:t>缩写</w:t>
                            </w:r>
                            <w:r w:rsidRPr="00A26F59">
                              <w:rPr>
                                <w:rFonts w:ascii="Times New Roman" w:hAnsi="Times New Roman"/>
                                <w:bCs/>
                                <w:i/>
                                <w:sz w:val="18"/>
                                <w:szCs w:val="18"/>
                                <w:lang w:val="zh-CN"/>
                              </w:rPr>
                              <w:t>CNVD</w:t>
                            </w:r>
                            <w:r>
                              <w:rPr>
                                <w:rFonts w:ascii="Times New Roman" w:hAnsi="Times New Roman" w:hint="eastAsia"/>
                                <w:bCs/>
                                <w:i/>
                                <w:sz w:val="18"/>
                                <w:szCs w:val="18"/>
                                <w:lang w:val="zh-CN"/>
                              </w:rPr>
                              <w:t>)</w:t>
                            </w:r>
                            <w:r w:rsidRPr="00A26F59">
                              <w:rPr>
                                <w:rFonts w:ascii="Times New Roman" w:hAnsi="Times New Roman" w:hint="eastAsia"/>
                                <w:bCs/>
                                <w:i/>
                                <w:sz w:val="18"/>
                                <w:szCs w:val="18"/>
                                <w:lang w:val="zh-CN"/>
                              </w:rPr>
                              <w:t>是</w:t>
                            </w:r>
                            <w:r w:rsidRPr="00A26F59">
                              <w:rPr>
                                <w:rFonts w:ascii="Times New Roman" w:hAnsi="Times New Roman"/>
                                <w:bCs/>
                                <w:i/>
                                <w:sz w:val="18"/>
                                <w:szCs w:val="18"/>
                                <w:lang w:val="zh-CN"/>
                              </w:rPr>
                              <w:t>CNCERT</w:t>
                            </w:r>
                            <w:r w:rsidRPr="00A26F59">
                              <w:rPr>
                                <w:rFonts w:ascii="Times New Roman" w:hAnsi="Times New Roman" w:hint="eastAsia"/>
                                <w:bCs/>
                                <w:i/>
                                <w:sz w:val="18"/>
                                <w:szCs w:val="18"/>
                                <w:lang w:val="zh-CN"/>
                              </w:rPr>
                              <w:t>联合国内重要信息系统单位、基础电信运营商、</w:t>
                            </w:r>
                          </w:p>
                          <w:p w:rsidR="00DD6D2B" w:rsidRPr="00AE2B33" w:rsidRDefault="00DD6D2B" w:rsidP="00AE2B33">
                            <w:pPr>
                              <w:spacing w:line="300" w:lineRule="auto"/>
                              <w:ind w:leftChars="-67" w:left="-141"/>
                              <w:rPr>
                                <w:rFonts w:ascii="Times New Roman" w:hAnsi="Times New Roman"/>
                                <w:bCs/>
                                <w:i/>
                                <w:sz w:val="18"/>
                                <w:szCs w:val="18"/>
                                <w:lang w:val="zh-CN"/>
                              </w:rPr>
                            </w:pPr>
                            <w:r w:rsidRPr="00A26F59">
                              <w:rPr>
                                <w:rFonts w:ascii="Times New Roman" w:hAnsi="Times New Roman" w:hint="eastAsia"/>
                                <w:bCs/>
                                <w:i/>
                                <w:sz w:val="18"/>
                                <w:szCs w:val="18"/>
                                <w:lang w:val="zh-CN"/>
                              </w:rPr>
                              <w:t>网络安全厂商、软件厂商和互联网企业建立的信息安全漏洞信息共享知识库。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0" type="#_x0000_t202" style="position:absolute;left:0;text-align:left;margin-left:50.1pt;margin-top:48.75pt;width:425.8pt;height:46.2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" stroked="f">
                <v:textbox style="mso-fit-shape-to-text:t">
                  <w:txbxContent>
                    <w:p w:rsidR="00DD6D2B" w:rsidRDefault="00DD6D2B" w:rsidP="00AE2B33">
                      <w:pPr>
                        <w:spacing w:line="300" w:lineRule="auto"/>
                        <w:ind w:leftChars="-67" w:left="-141"/>
                        <w:rPr>
                          <w:rFonts w:ascii="Times New Roman" w:hAnsi="Times New Roman"/>
                          <w:bCs/>
                          <w:i/>
                          <w:sz w:val="18"/>
                          <w:szCs w:val="18"/>
                          <w:lang w:val="zh-CN"/>
                        </w:rPr>
                      </w:pPr>
                      <w:r w:rsidRPr="00AE2B33">
                        <w:rPr>
                          <w:rFonts w:ascii="Times New Roman" w:hAnsi="Times New Roman" w:hint="eastAsia"/>
                          <w:bCs/>
                          <w:i/>
                          <w:sz w:val="18"/>
                          <w:szCs w:val="18"/>
                          <w:lang w:val="zh-CN"/>
                        </w:rPr>
                        <w:t>国家信息安全漏洞共享平台</w:t>
                      </w:r>
                      <w:r>
                        <w:rPr>
                          <w:rFonts w:ascii="Times New Roman" w:hAnsi="Times New Roman" w:hint="eastAsia"/>
                          <w:bCs/>
                          <w:i/>
                          <w:sz w:val="18"/>
                          <w:szCs w:val="18"/>
                          <w:lang w:val="zh-CN"/>
                        </w:rPr>
                        <w:t>(</w:t>
                      </w:r>
                      <w:r>
                        <w:rPr>
                          <w:rFonts w:ascii="Times New Roman" w:hAnsi="Times New Roman" w:hint="eastAsia"/>
                          <w:bCs/>
                          <w:i/>
                          <w:sz w:val="18"/>
                          <w:szCs w:val="18"/>
                          <w:lang w:val="zh-CN"/>
                        </w:rPr>
                        <w:t>缩写</w:t>
                      </w:r>
                      <w:r w:rsidRPr="00A26F59">
                        <w:rPr>
                          <w:rFonts w:ascii="Times New Roman" w:hAnsi="Times New Roman"/>
                          <w:bCs/>
                          <w:i/>
                          <w:sz w:val="18"/>
                          <w:szCs w:val="18"/>
                          <w:lang w:val="zh-CN"/>
                        </w:rPr>
                        <w:t>CNVD</w:t>
                      </w:r>
                      <w:r>
                        <w:rPr>
                          <w:rFonts w:ascii="Times New Roman" w:hAnsi="Times New Roman" w:hint="eastAsia"/>
                          <w:bCs/>
                          <w:i/>
                          <w:sz w:val="18"/>
                          <w:szCs w:val="18"/>
                          <w:lang w:val="zh-CN"/>
                        </w:rPr>
                        <w:t>)</w:t>
                      </w:r>
                      <w:r w:rsidRPr="00A26F59">
                        <w:rPr>
                          <w:rFonts w:ascii="Times New Roman" w:hAnsi="Times New Roman" w:hint="eastAsia"/>
                          <w:bCs/>
                          <w:i/>
                          <w:sz w:val="18"/>
                          <w:szCs w:val="18"/>
                          <w:lang w:val="zh-CN"/>
                        </w:rPr>
                        <w:t>是</w:t>
                      </w:r>
                      <w:r w:rsidRPr="00A26F59">
                        <w:rPr>
                          <w:rFonts w:ascii="Times New Roman" w:hAnsi="Times New Roman"/>
                          <w:bCs/>
                          <w:i/>
                          <w:sz w:val="18"/>
                          <w:szCs w:val="18"/>
                          <w:lang w:val="zh-CN"/>
                        </w:rPr>
                        <w:t>CNCERT</w:t>
                      </w:r>
                      <w:r w:rsidRPr="00A26F59">
                        <w:rPr>
                          <w:rFonts w:ascii="Times New Roman" w:hAnsi="Times New Roman" w:hint="eastAsia"/>
                          <w:bCs/>
                          <w:i/>
                          <w:sz w:val="18"/>
                          <w:szCs w:val="18"/>
                          <w:lang w:val="zh-CN"/>
                        </w:rPr>
                        <w:t>联合国内重要信息系统单位、基础电信运营商、</w:t>
                      </w:r>
                    </w:p>
                    <w:p w:rsidR="00DD6D2B" w:rsidRPr="00AE2B33" w:rsidRDefault="00DD6D2B" w:rsidP="00AE2B33">
                      <w:pPr>
                        <w:spacing w:line="300" w:lineRule="auto"/>
                        <w:ind w:leftChars="-67" w:left="-141"/>
                        <w:rPr>
                          <w:rFonts w:ascii="Times New Roman" w:hAnsi="Times New Roman"/>
                          <w:bCs/>
                          <w:i/>
                          <w:sz w:val="18"/>
                          <w:szCs w:val="18"/>
                          <w:lang w:val="zh-CN"/>
                        </w:rPr>
                      </w:pPr>
                      <w:r w:rsidRPr="00A26F59">
                        <w:rPr>
                          <w:rFonts w:ascii="Times New Roman" w:hAnsi="Times New Roman" w:hint="eastAsia"/>
                          <w:bCs/>
                          <w:i/>
                          <w:sz w:val="18"/>
                          <w:szCs w:val="18"/>
                          <w:lang w:val="zh-CN"/>
                        </w:rPr>
                        <w:t>网络安全厂商、软件厂商和互联网企业建立的信息安全漏洞信息共享知识库。</w:t>
                      </w:r>
                    </w:p>
                  </w:txbxContent>
                </v:textbox>
              </v:shape>
            </w:pict>
          </mc:Fallback>
        </mc:AlternateContent>
      </w:r>
      <w:hyperlink r:id="rId43" w:history="1">
        <w:r w:rsidR="00F5580D" w:rsidRPr="00A855B7">
          <w:rPr>
            <w:rStyle w:val="a6"/>
            <w:rFonts w:ascii="Times New Roman" w:eastAsia="宋体" w:hAnsi="Times New Roman"/>
            <w:noProof/>
            <w:sz w:val="20"/>
            <w:szCs w:val="20"/>
          </w:rPr>
          <w:t>http://www.cnvd.org.cn/webinfo/list?type=4</w:t>
        </w:r>
      </w:hyperlink>
    </w:p>
    <w:p w:rsidR="00527BF5" w:rsidRDefault="00527BF5"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noProof/>
          <w:szCs w:val="21"/>
        </w:rPr>
      </w:pPr>
    </w:p>
    <w:p w:rsidR="00B84E11" w:rsidRPr="00A855B7" w:rsidRDefault="00B84E11"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BF1DE9" w:rsidRPr="00A855B7" w:rsidRDefault="00BF1DE9" w:rsidP="00BF1DE9">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BF1DE9" w:rsidRDefault="00BF1DE9" w:rsidP="00BF1DE9">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r>
        <w:rPr>
          <w:rFonts w:ascii="Times New Roman" w:hAnsi="Times New Roman"/>
          <w:b/>
          <w:bCs/>
          <w:noProof/>
          <w:szCs w:val="21"/>
        </w:rPr>
        <mc:AlternateContent>
          <mc:Choice Requires="wps">
            <w:drawing>
              <wp:anchor distT="0" distB="0" distL="114300" distR="114300" simplePos="0" relativeHeight="253634048" behindDoc="0" locked="0" layoutInCell="1" allowOverlap="1" wp14:anchorId="6D9585F1" wp14:editId="1C405EB9">
                <wp:simplePos x="0" y="0"/>
                <wp:positionH relativeFrom="column">
                  <wp:posOffset>360045</wp:posOffset>
                </wp:positionH>
                <wp:positionV relativeFrom="paragraph">
                  <wp:posOffset>267970</wp:posOffset>
                </wp:positionV>
                <wp:extent cx="5466715" cy="573405"/>
                <wp:effectExtent l="0" t="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57340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E9" w:rsidRDefault="00BF1DE9" w:rsidP="00BF1DE9">
                            <w:pPr>
                              <w:spacing w:line="300" w:lineRule="auto"/>
                              <w:ind w:firstLineChars="200" w:firstLine="360"/>
                              <w:rPr>
                                <w:rFonts w:ascii="Times New Roman" w:hAnsi="宋体"/>
                                <w:bCs/>
                                <w:sz w:val="18"/>
                                <w:szCs w:val="18"/>
                                <w:lang w:val="zh-CN"/>
                              </w:rPr>
                            </w:pPr>
                            <w:r w:rsidRPr="00D97D43">
                              <w:rPr>
                                <w:rFonts w:ascii="Times New Roman" w:hAnsi="宋体"/>
                                <w:bCs/>
                                <w:sz w:val="18"/>
                                <w:szCs w:val="18"/>
                                <w:lang w:val="zh-CN"/>
                              </w:rPr>
                              <w:t>本周，</w:t>
                            </w:r>
                            <w:r w:rsidRPr="00B61BB2">
                              <w:rPr>
                                <w:rFonts w:ascii="Times New Roman" w:hAnsi="宋体"/>
                                <w:bCs/>
                                <w:sz w:val="18"/>
                                <w:szCs w:val="18"/>
                                <w:lang w:val="zh-CN"/>
                              </w:rPr>
                              <w:t>CNCERT</w:t>
                            </w:r>
                            <w:r w:rsidRPr="00D97D43">
                              <w:rPr>
                                <w:rFonts w:ascii="Times New Roman" w:hAnsi="宋体"/>
                                <w:bCs/>
                                <w:sz w:val="18"/>
                                <w:szCs w:val="18"/>
                                <w:lang w:val="zh-CN"/>
                              </w:rPr>
                              <w:t>协调基础电信运营企业、域名注册服务机构、手机应用商店、各省分中心以及国际合作组织共处理了网络安全事件</w:t>
                            </w:r>
                            <w:r w:rsidR="00090F86">
                              <w:rPr>
                                <w:rFonts w:ascii="Times New Roman" w:hAnsi="宋体" w:hint="eastAsia"/>
                                <w:bCs/>
                                <w:sz w:val="18"/>
                                <w:szCs w:val="18"/>
                              </w:rPr>
                              <w:t>570</w:t>
                            </w:r>
                            <w:r w:rsidRPr="00D97D43">
                              <w:rPr>
                                <w:rFonts w:ascii="Times New Roman" w:hAnsi="宋体"/>
                                <w:bCs/>
                                <w:sz w:val="18"/>
                                <w:szCs w:val="18"/>
                                <w:lang w:val="zh-CN"/>
                              </w:rPr>
                              <w:t>起，</w:t>
                            </w:r>
                            <w:r>
                              <w:rPr>
                                <w:rFonts w:ascii="Times New Roman" w:hAnsi="宋体" w:hint="eastAsia"/>
                                <w:bCs/>
                                <w:sz w:val="18"/>
                                <w:szCs w:val="18"/>
                                <w:lang w:val="zh-CN"/>
                              </w:rPr>
                              <w:t>其中</w:t>
                            </w:r>
                            <w:r w:rsidRPr="00D97D43">
                              <w:rPr>
                                <w:rFonts w:ascii="Times New Roman" w:hAnsi="宋体"/>
                                <w:bCs/>
                                <w:sz w:val="18"/>
                                <w:szCs w:val="18"/>
                                <w:lang w:val="zh-CN"/>
                              </w:rPr>
                              <w:t>跨境网络安全事件</w:t>
                            </w:r>
                            <w:r w:rsidR="00F00E7D">
                              <w:rPr>
                                <w:rFonts w:ascii="Times New Roman" w:hAnsi="宋体" w:hint="eastAsia"/>
                                <w:bCs/>
                                <w:sz w:val="18"/>
                                <w:szCs w:val="18"/>
                              </w:rPr>
                              <w:t>2</w:t>
                            </w:r>
                            <w:r w:rsidR="00090F86">
                              <w:rPr>
                                <w:rFonts w:ascii="Times New Roman" w:hAnsi="宋体" w:hint="eastAsia"/>
                                <w:bCs/>
                                <w:sz w:val="18"/>
                                <w:szCs w:val="18"/>
                              </w:rPr>
                              <w:t>6</w:t>
                            </w:r>
                            <w:r w:rsidR="00A520BA">
                              <w:rPr>
                                <w:rFonts w:ascii="Times New Roman" w:hAnsi="宋体" w:hint="eastAsia"/>
                                <w:bCs/>
                                <w:sz w:val="18"/>
                                <w:szCs w:val="18"/>
                              </w:rPr>
                              <w:t>3</w:t>
                            </w:r>
                            <w:r w:rsidRPr="00D97D43">
                              <w:rPr>
                                <w:rFonts w:ascii="Times New Roman" w:hAnsi="宋体"/>
                                <w:bCs/>
                                <w:sz w:val="18"/>
                                <w:szCs w:val="18"/>
                                <w:lang w:val="zh-CN"/>
                              </w:rPr>
                              <w:t>起。</w:t>
                            </w:r>
                          </w:p>
                          <w:p w:rsidR="00BF1DE9" w:rsidRPr="00B61BB2" w:rsidRDefault="00BF1DE9" w:rsidP="00BF1DE9">
                            <w:pPr>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73" type="#_x0000_t202" style="position:absolute;left:0;text-align:left;margin-left:28.35pt;margin-top:21.1pt;width:430.45pt;height:45.15pt;z-index:2536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" filled="f" fillcolor="#e5b8b7" stroked="f">
                <v:textbox>
                  <w:txbxContent>
                    <w:p w:rsidR="00BF1DE9" w:rsidRDefault="00BF1DE9" w:rsidP="00BF1DE9">
                      <w:pPr>
                        <w:spacing w:line="300" w:lineRule="auto"/>
                        <w:ind w:firstLineChars="200" w:firstLine="360"/>
                        <w:rPr>
                          <w:rFonts w:ascii="Times New Roman" w:hAnsi="宋体"/>
                          <w:bCs/>
                          <w:sz w:val="18"/>
                          <w:szCs w:val="18"/>
                          <w:lang w:val="zh-CN"/>
                        </w:rPr>
                      </w:pPr>
                      <w:r w:rsidRPr="00D97D43">
                        <w:rPr>
                          <w:rFonts w:ascii="Times New Roman" w:hAnsi="宋体"/>
                          <w:bCs/>
                          <w:sz w:val="18"/>
                          <w:szCs w:val="18"/>
                          <w:lang w:val="zh-CN"/>
                        </w:rPr>
                        <w:t>本周，</w:t>
                      </w:r>
                      <w:r w:rsidRPr="00B61BB2">
                        <w:rPr>
                          <w:rFonts w:ascii="Times New Roman" w:hAnsi="宋体"/>
                          <w:bCs/>
                          <w:sz w:val="18"/>
                          <w:szCs w:val="18"/>
                          <w:lang w:val="zh-CN"/>
                        </w:rPr>
                        <w:t>CNCERT</w:t>
                      </w:r>
                      <w:r w:rsidRPr="00D97D43">
                        <w:rPr>
                          <w:rFonts w:ascii="Times New Roman" w:hAnsi="宋体"/>
                          <w:bCs/>
                          <w:sz w:val="18"/>
                          <w:szCs w:val="18"/>
                          <w:lang w:val="zh-CN"/>
                        </w:rPr>
                        <w:t>协调基础电信运营企业、域名注册服务机构、手机应用商店、各省分中心以及国际合作组织共处理了网络安全事件</w:t>
                      </w:r>
                      <w:r w:rsidR="00090F86">
                        <w:rPr>
                          <w:rFonts w:ascii="Times New Roman" w:hAnsi="宋体" w:hint="eastAsia"/>
                          <w:bCs/>
                          <w:sz w:val="18"/>
                          <w:szCs w:val="18"/>
                        </w:rPr>
                        <w:t>570</w:t>
                      </w:r>
                      <w:r w:rsidRPr="00D97D43">
                        <w:rPr>
                          <w:rFonts w:ascii="Times New Roman" w:hAnsi="宋体"/>
                          <w:bCs/>
                          <w:sz w:val="18"/>
                          <w:szCs w:val="18"/>
                          <w:lang w:val="zh-CN"/>
                        </w:rPr>
                        <w:t>起，</w:t>
                      </w:r>
                      <w:r>
                        <w:rPr>
                          <w:rFonts w:ascii="Times New Roman" w:hAnsi="宋体" w:hint="eastAsia"/>
                          <w:bCs/>
                          <w:sz w:val="18"/>
                          <w:szCs w:val="18"/>
                          <w:lang w:val="zh-CN"/>
                        </w:rPr>
                        <w:t>其中</w:t>
                      </w:r>
                      <w:r w:rsidRPr="00D97D43">
                        <w:rPr>
                          <w:rFonts w:ascii="Times New Roman" w:hAnsi="宋体"/>
                          <w:bCs/>
                          <w:sz w:val="18"/>
                          <w:szCs w:val="18"/>
                          <w:lang w:val="zh-CN"/>
                        </w:rPr>
                        <w:t>跨境网络安全事件</w:t>
                      </w:r>
                      <w:r w:rsidR="00F00E7D">
                        <w:rPr>
                          <w:rFonts w:ascii="Times New Roman" w:hAnsi="宋体" w:hint="eastAsia"/>
                          <w:bCs/>
                          <w:sz w:val="18"/>
                          <w:szCs w:val="18"/>
                        </w:rPr>
                        <w:t>2</w:t>
                      </w:r>
                      <w:r w:rsidR="00090F86">
                        <w:rPr>
                          <w:rFonts w:ascii="Times New Roman" w:hAnsi="宋体" w:hint="eastAsia"/>
                          <w:bCs/>
                          <w:sz w:val="18"/>
                          <w:szCs w:val="18"/>
                        </w:rPr>
                        <w:t>6</w:t>
                      </w:r>
                      <w:r w:rsidR="00A520BA">
                        <w:rPr>
                          <w:rFonts w:ascii="Times New Roman" w:hAnsi="宋体" w:hint="eastAsia"/>
                          <w:bCs/>
                          <w:sz w:val="18"/>
                          <w:szCs w:val="18"/>
                        </w:rPr>
                        <w:t>3</w:t>
                      </w:r>
                      <w:r w:rsidRPr="00D97D43">
                        <w:rPr>
                          <w:rFonts w:ascii="Times New Roman" w:hAnsi="宋体"/>
                          <w:bCs/>
                          <w:sz w:val="18"/>
                          <w:szCs w:val="18"/>
                          <w:lang w:val="zh-CN"/>
                        </w:rPr>
                        <w:t>起。</w:t>
                      </w:r>
                    </w:p>
                    <w:p w:rsidR="00BF1DE9" w:rsidRPr="00B61BB2" w:rsidRDefault="00BF1DE9" w:rsidP="00BF1DE9">
                      <w:pPr>
                        <w:spacing w:line="300" w:lineRule="auto"/>
                        <w:ind w:firstLineChars="200" w:firstLine="360"/>
                        <w:rPr>
                          <w:rFonts w:ascii="Times New Roman" w:hAnsi="宋体"/>
                          <w:bCs/>
                          <w:sz w:val="18"/>
                          <w:szCs w:val="18"/>
                          <w:lang w:val="zh-CN"/>
                        </w:rPr>
                      </w:pPr>
                    </w:p>
                  </w:txbxContent>
                </v:textbox>
              </v:shape>
            </w:pict>
          </mc:Fallback>
        </mc:AlternateContent>
      </w:r>
      <w:r>
        <w:rPr>
          <w:rFonts w:ascii="Times New Roman" w:hAnsi="Times New Roman"/>
          <w:b/>
          <w:noProof/>
          <w:szCs w:val="21"/>
        </w:rPr>
        <mc:AlternateContent>
          <mc:Choice Requires="wpg">
            <w:drawing>
              <wp:anchor distT="0" distB="0" distL="114300" distR="114300" simplePos="0" relativeHeight="253633024" behindDoc="0" locked="0" layoutInCell="0" allowOverlap="1" wp14:anchorId="6C7E8F89" wp14:editId="4E555AAD">
                <wp:simplePos x="0" y="0"/>
                <wp:positionH relativeFrom="column">
                  <wp:posOffset>72390</wp:posOffset>
                </wp:positionH>
                <wp:positionV relativeFrom="paragraph">
                  <wp:posOffset>-188595</wp:posOffset>
                </wp:positionV>
                <wp:extent cx="287655" cy="768350"/>
                <wp:effectExtent l="0" t="0" r="0" b="0"/>
                <wp:wrapNone/>
                <wp:docPr id="2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29" name="Rectangle 48"/>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30" name="Rectangle 49"/>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31" name="Rectangle 50"/>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7pt;margin-top:-14.85pt;width:22.65pt;height:60.5pt;z-index:253633024"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" o:allowincell="f">
                <v:rect id="Rectangle 48"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xzcUA&#10;AADbAAAADwAAAGRycy9kb3ducmV2LnhtbESPQWuDQBSE74H+h+UFegnNWg/W2KxSCqG55BATKL09&#10;3BeVuG/F3aj599lCocdhZr5htsVsOjHS4FrLCl7XEQjiyuqWawXn0+4lBeE8ssbOMim4k4Mif1ps&#10;MdN24iONpa9FgLDLUEHjfZ9J6aqGDLq17YmDd7GDQR/kUEs94BTgppNxFCXSYMthocGePhuqruXN&#10;KKhXc5t+lfFJHn/S7yQ+JG+bKyr1vJw/3kF4mv1/+K+91wriDfx+C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bHNxQAAANsAAAAPAAAAAAAAAAAAAAAAAJgCAABkcnMv&#10;ZG93bnJldi54bWxQSwUGAAAAAAQABAD1AAAAigMAAAAA&#10;" fillcolor="#0f6fc6" stroked="f">
                  <v:shadow color="#dbf5f9" opacity="49150f" offset=".74833mm,.74833mm"/>
                </v:rect>
                <v:rect id="Rectangle 49"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9MEA&#10;AADbAAAADwAAAGRycy9kb3ducmV2LnhtbESPwW7CMAyG75N4h8hI3EbKEAx1BISQJtiNMbh7jddU&#10;a5wqCVDefj4g7Wj9/j/7W65736orxdQENjAZF6CIq2Abrg2cvt6fF6BSRrbYBiYDd0qwXg2ellja&#10;cONPuh5zrQTCqUQDLueu1DpVjjymceiIJfsJ0WOWMdbaRrwJ3Lf6pSjm2mPDcsFhR1tH1e/x4oUy&#10;xdft+RsPs10q4ulj5udu540ZDfvNG6hMff5ffrT31sBUvhcX8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LfTBAAAA2wAAAA8AAAAAAAAAAAAAAAAAmAIAAGRycy9kb3du&#10;cmV2LnhtbFBLBQYAAAAABAAEAPUAAACGAwAAAAA=&#10;" fillcolor="#04617b" stroked="f">
                  <v:shadow color="#dbf5f9" opacity="49150f" offset=".74833mm,.74833mm"/>
                </v:rect>
                <v:rect id="Rectangle 50"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lkMUA&#10;AADbAAAADwAAAGRycy9kb3ducmV2LnhtbESPzWrDMBCE74W8g9hCb43sFEJxLRtTUkhICNTJJbfF&#10;Wv9Qa2Us1XHePioUchxm5hsmzWfTi4lG11lWEC8jEMSV1R03Cs6nr9d3EM4ja+wtk4IbOcizxVOK&#10;ibZX/qap9I0IEHYJKmi9HxIpXdWSQbe0A3Hwajsa9EGOjdQjXgPc9HIVRWtpsOOw0OJAny1VP+Wv&#10;UXA8xIdiE0eX87TfydvqVK7rulTq5XkuPkB4mv0j/N/eagVvMfx9C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2WQxQAAANsAAAAPAAAAAAAAAAAAAAAAAJgCAABkcnMv&#10;ZG93bnJldi54bWxQSwUGAAAAAAQABAD1AAAAigMAAAAA&#10;" fillcolor="#009dd9" stroked="f">
                  <v:shadow color="#dbf5f9" opacity="49150f" offset=".74833mm,.74833mm"/>
                </v:rect>
              </v:group>
            </w:pict>
          </mc:Fallback>
        </mc:AlternateContent>
      </w:r>
      <w:r w:rsidRPr="00A855B7">
        <w:rPr>
          <w:rFonts w:ascii="Times New Roman" w:hAnsi="Times New Roman"/>
          <w:b/>
          <w:bCs/>
          <w:szCs w:val="21"/>
        </w:rPr>
        <w:t>本周事件处理情况</w:t>
      </w:r>
    </w:p>
    <w:p w:rsidR="00BF1DE9" w:rsidRDefault="00BF1DE9" w:rsidP="00BF1DE9">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BF1DE9" w:rsidRDefault="00BF1DE9" w:rsidP="00BF1DE9">
      <w:pPr>
        <w:jc w:val="center"/>
        <w:rPr>
          <w:rFonts w:ascii="Times New Roman" w:hAnsi="Times New Roman"/>
        </w:rPr>
      </w:pPr>
    </w:p>
    <w:p w:rsidR="00BF1DE9" w:rsidRPr="00A855B7" w:rsidRDefault="00BF1DE9" w:rsidP="00BF1DE9">
      <w:pPr>
        <w:jc w:val="center"/>
        <w:rPr>
          <w:rFonts w:ascii="Times New Roman" w:hAnsi="Times New Roman"/>
        </w:rPr>
      </w:pPr>
    </w:p>
    <w:p w:rsidR="00BF1DE9" w:rsidRDefault="00BF1DE9" w:rsidP="00BF1DE9">
      <w:pPr>
        <w:tabs>
          <w:tab w:val="left" w:pos="8931"/>
          <w:tab w:val="left" w:pos="9214"/>
          <w:tab w:val="left" w:pos="9356"/>
        </w:tabs>
        <w:ind w:leftChars="337" w:left="708"/>
        <w:rPr>
          <w:rFonts w:ascii="Times New Roman" w:hAnsi="Times New Roman"/>
        </w:rPr>
      </w:pPr>
    </w:p>
    <w:p w:rsidR="00BF1DE9" w:rsidRDefault="00F27C9F" w:rsidP="00BF1DE9">
      <w:pPr>
        <w:tabs>
          <w:tab w:val="left" w:pos="8931"/>
          <w:tab w:val="left" w:pos="9214"/>
          <w:tab w:val="left" w:pos="9356"/>
        </w:tabs>
        <w:ind w:leftChars="337" w:left="708"/>
        <w:rPr>
          <w:rFonts w:ascii="Times New Roman" w:hAnsi="Times New Roman" w:hint="eastAsia"/>
        </w:rPr>
      </w:pPr>
      <w:r w:rsidRPr="00A855B7">
        <w:rPr>
          <w:rFonts w:ascii="Times New Roman" w:hAnsi="Times New Roman"/>
          <w:noProof/>
        </w:rPr>
        <w:drawing>
          <wp:inline distT="0" distB="0" distL="0" distR="0" wp14:anchorId="723F1A0B" wp14:editId="79D71BDE">
            <wp:extent cx="2762250" cy="2254250"/>
            <wp:effectExtent l="0" t="0" r="3810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BF1DE9" w:rsidRPr="00A855B7">
        <w:rPr>
          <w:rFonts w:ascii="Times New Roman" w:hAnsi="Times New Roman"/>
          <w:noProof/>
        </w:rPr>
        <w:drawing>
          <wp:inline distT="0" distB="0" distL="0" distR="0" wp14:anchorId="2BE985A4" wp14:editId="38B8BDE5">
            <wp:extent cx="2809875" cy="2352675"/>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C2540" w:rsidRDefault="00AC2540" w:rsidP="00BF1DE9">
      <w:pPr>
        <w:tabs>
          <w:tab w:val="left" w:pos="8931"/>
          <w:tab w:val="left" w:pos="9214"/>
          <w:tab w:val="left" w:pos="9356"/>
        </w:tabs>
        <w:ind w:leftChars="337" w:left="708"/>
        <w:rPr>
          <w:rFonts w:ascii="Times New Roman" w:hAnsi="Times New Roman" w:hint="eastAsia"/>
        </w:rPr>
      </w:pPr>
    </w:p>
    <w:p w:rsidR="00AC2540" w:rsidRPr="00A855B7" w:rsidRDefault="00AC2540" w:rsidP="00BF1DE9">
      <w:pPr>
        <w:tabs>
          <w:tab w:val="left" w:pos="8931"/>
          <w:tab w:val="left" w:pos="9214"/>
          <w:tab w:val="left" w:pos="9356"/>
        </w:tabs>
        <w:ind w:leftChars="337" w:left="708"/>
        <w:rPr>
          <w:rFonts w:ascii="Times New Roman" w:hAnsi="Times New Roman"/>
        </w:rPr>
      </w:pPr>
      <w:bookmarkStart w:id="18" w:name="_GoBack"/>
      <w:bookmarkEnd w:id="18"/>
    </w:p>
    <w:p w:rsidR="00BF1DE9" w:rsidRDefault="00BF1DE9" w:rsidP="00BF1DE9">
      <w:pPr>
        <w:tabs>
          <w:tab w:val="left" w:pos="8931"/>
          <w:tab w:val="left" w:pos="9214"/>
          <w:tab w:val="left" w:pos="9356"/>
        </w:tabs>
        <w:ind w:leftChars="337" w:left="708"/>
        <w:rPr>
          <w:rFonts w:ascii="Times New Roman" w:hAnsi="Times New Roman"/>
        </w:rPr>
      </w:pPr>
      <w:r>
        <w:rPr>
          <w:rFonts w:ascii="Times New Roman" w:hAnsi="Times New Roman"/>
          <w:noProof/>
        </w:rPr>
        <mc:AlternateContent>
          <mc:Choice Requires="wps">
            <w:drawing>
              <wp:anchor distT="0" distB="0" distL="114300" distR="114300" simplePos="0" relativeHeight="253635072" behindDoc="0" locked="0" layoutInCell="1" allowOverlap="1" wp14:anchorId="2CF2AE8C" wp14:editId="751EEC5A">
                <wp:simplePos x="0" y="0"/>
                <wp:positionH relativeFrom="column">
                  <wp:posOffset>208280</wp:posOffset>
                </wp:positionH>
                <wp:positionV relativeFrom="paragraph">
                  <wp:posOffset>27305</wp:posOffset>
                </wp:positionV>
                <wp:extent cx="5718175" cy="61595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1595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E9" w:rsidRDefault="00BF1DE9" w:rsidP="00BF1DE9">
                            <w:pPr>
                              <w:spacing w:line="300" w:lineRule="auto"/>
                              <w:ind w:rightChars="-11" w:right="-23" w:firstLineChars="200" w:firstLine="360"/>
                              <w:rPr>
                                <w:rFonts w:ascii="Times New Roman" w:hAnsi="宋体"/>
                                <w:bCs/>
                                <w:sz w:val="18"/>
                                <w:szCs w:val="18"/>
                                <w:lang w:val="zh-CN"/>
                              </w:rPr>
                            </w:pPr>
                            <w:bookmarkStart w:id="19" w:name="OLE_LINK17"/>
                            <w:bookmarkStart w:id="20" w:name="OLE_LINK18"/>
                            <w:r w:rsidRPr="00284450">
                              <w:rPr>
                                <w:rFonts w:ascii="Times New Roman" w:hAnsi="宋体" w:hint="eastAsia"/>
                                <w:bCs/>
                                <w:sz w:val="18"/>
                                <w:szCs w:val="18"/>
                                <w:lang w:val="zh-CN"/>
                              </w:rPr>
                              <w:t>本周，</w:t>
                            </w:r>
                            <w:r w:rsidRPr="00284450">
                              <w:rPr>
                                <w:rFonts w:ascii="Times New Roman" w:hAnsi="宋体" w:hint="eastAsia"/>
                                <w:bCs/>
                                <w:sz w:val="18"/>
                                <w:szCs w:val="18"/>
                                <w:lang w:val="zh-CN"/>
                              </w:rPr>
                              <w:t>CNCERT</w:t>
                            </w:r>
                            <w:r w:rsidRPr="00284450">
                              <w:rPr>
                                <w:rFonts w:ascii="Times New Roman" w:hAnsi="宋体" w:hint="eastAsia"/>
                                <w:bCs/>
                                <w:sz w:val="18"/>
                                <w:szCs w:val="18"/>
                                <w:lang w:val="zh-CN"/>
                              </w:rPr>
                              <w:t>协调境内外域名注册机构、境外</w:t>
                            </w:r>
                            <w:r w:rsidRPr="00284450">
                              <w:rPr>
                                <w:rFonts w:ascii="Times New Roman" w:hAnsi="宋体" w:hint="eastAsia"/>
                                <w:bCs/>
                                <w:sz w:val="18"/>
                                <w:szCs w:val="18"/>
                                <w:lang w:val="zh-CN"/>
                              </w:rPr>
                              <w:t>CERT</w:t>
                            </w:r>
                            <w:r w:rsidRPr="00284450">
                              <w:rPr>
                                <w:rFonts w:ascii="Times New Roman" w:hAnsi="宋体" w:hint="eastAsia"/>
                                <w:bCs/>
                                <w:sz w:val="18"/>
                                <w:szCs w:val="18"/>
                                <w:lang w:val="zh-CN"/>
                              </w:rPr>
                              <w:t>等机构重点处理了</w:t>
                            </w:r>
                            <w:r w:rsidR="00A21163">
                              <w:rPr>
                                <w:rFonts w:ascii="Times New Roman" w:hAnsi="宋体" w:hint="eastAsia"/>
                                <w:bCs/>
                                <w:sz w:val="18"/>
                                <w:szCs w:val="18"/>
                              </w:rPr>
                              <w:t>476</w:t>
                            </w:r>
                            <w:r w:rsidRPr="00284450">
                              <w:rPr>
                                <w:rFonts w:ascii="Times New Roman" w:hAnsi="宋体" w:hint="eastAsia"/>
                                <w:bCs/>
                                <w:sz w:val="18"/>
                                <w:szCs w:val="18"/>
                                <w:lang w:val="zh-CN"/>
                              </w:rPr>
                              <w:t>起网页仿冒投诉事件。根据仿冒对象涉及行业划分，</w:t>
                            </w:r>
                            <w:r>
                              <w:rPr>
                                <w:rFonts w:ascii="Times New Roman" w:hAnsi="宋体" w:hint="eastAsia"/>
                                <w:bCs/>
                                <w:sz w:val="18"/>
                                <w:szCs w:val="18"/>
                                <w:lang w:val="zh-CN"/>
                              </w:rPr>
                              <w:t>主要</w:t>
                            </w:r>
                            <w:r w:rsidRPr="00284450">
                              <w:rPr>
                                <w:rFonts w:ascii="Times New Roman" w:hAnsi="宋体" w:hint="eastAsia"/>
                                <w:bCs/>
                                <w:sz w:val="18"/>
                                <w:szCs w:val="18"/>
                                <w:lang w:val="zh-CN"/>
                              </w:rPr>
                              <w:t>包含</w:t>
                            </w:r>
                            <w:r>
                              <w:rPr>
                                <w:rFonts w:ascii="Times New Roman" w:hAnsi="宋体" w:hint="eastAsia"/>
                                <w:bCs/>
                                <w:sz w:val="18"/>
                                <w:szCs w:val="18"/>
                                <w:lang w:val="zh-CN"/>
                              </w:rPr>
                              <w:t>银行</w:t>
                            </w:r>
                            <w:r w:rsidRPr="00284450">
                              <w:rPr>
                                <w:rFonts w:ascii="Times New Roman" w:hAnsi="宋体" w:hint="eastAsia"/>
                                <w:bCs/>
                                <w:sz w:val="18"/>
                                <w:szCs w:val="18"/>
                                <w:lang w:val="zh-CN"/>
                              </w:rPr>
                              <w:t>仿冒事</w:t>
                            </w:r>
                            <w:r>
                              <w:rPr>
                                <w:rFonts w:ascii="Times New Roman" w:hAnsi="宋体" w:hint="eastAsia"/>
                                <w:bCs/>
                                <w:sz w:val="18"/>
                                <w:szCs w:val="18"/>
                                <w:lang w:val="zh-CN"/>
                              </w:rPr>
                              <w:t>件</w:t>
                            </w:r>
                            <w:r w:rsidR="006F544A">
                              <w:rPr>
                                <w:rFonts w:ascii="Times New Roman" w:hAnsi="宋体" w:hint="eastAsia"/>
                                <w:bCs/>
                                <w:sz w:val="18"/>
                                <w:szCs w:val="18"/>
                                <w:lang w:val="zh-CN"/>
                              </w:rPr>
                              <w:t>444</w:t>
                            </w:r>
                            <w:r w:rsidRPr="00284450">
                              <w:rPr>
                                <w:rFonts w:ascii="Times New Roman" w:hAnsi="宋体" w:hint="eastAsia"/>
                                <w:bCs/>
                                <w:sz w:val="18"/>
                                <w:szCs w:val="18"/>
                                <w:lang w:val="zh-CN"/>
                              </w:rPr>
                              <w:t>起</w:t>
                            </w:r>
                            <w:bookmarkEnd w:id="19"/>
                            <w:bookmarkEnd w:id="20"/>
                            <w:r w:rsidR="000E0C75">
                              <w:rPr>
                                <w:rFonts w:ascii="Times New Roman" w:hAnsi="宋体" w:hint="eastAsia"/>
                                <w:bCs/>
                                <w:sz w:val="18"/>
                                <w:szCs w:val="18"/>
                              </w:rPr>
                              <w:t>和</w:t>
                            </w:r>
                            <w:r w:rsidR="000E0C75" w:rsidRPr="000E0C75">
                              <w:rPr>
                                <w:rFonts w:ascii="Times New Roman" w:hAnsi="宋体" w:hint="eastAsia"/>
                                <w:bCs/>
                                <w:sz w:val="18"/>
                                <w:szCs w:val="18"/>
                              </w:rPr>
                              <w:t>互联网服务提供商</w:t>
                            </w:r>
                            <w:r w:rsidR="000E0C75" w:rsidRPr="00284450">
                              <w:rPr>
                                <w:rFonts w:ascii="Times New Roman" w:hAnsi="宋体" w:hint="eastAsia"/>
                                <w:bCs/>
                                <w:sz w:val="18"/>
                                <w:szCs w:val="18"/>
                                <w:lang w:val="zh-CN"/>
                              </w:rPr>
                              <w:t>仿冒事</w:t>
                            </w:r>
                            <w:r w:rsidR="000E0C75">
                              <w:rPr>
                                <w:rFonts w:ascii="Times New Roman" w:hAnsi="宋体" w:hint="eastAsia"/>
                                <w:bCs/>
                                <w:sz w:val="18"/>
                                <w:szCs w:val="18"/>
                                <w:lang w:val="zh-CN"/>
                              </w:rPr>
                              <w:t>件</w:t>
                            </w:r>
                            <w:r w:rsidR="006F544A">
                              <w:rPr>
                                <w:rFonts w:ascii="Times New Roman" w:hAnsi="宋体" w:hint="eastAsia"/>
                                <w:bCs/>
                                <w:sz w:val="18"/>
                                <w:szCs w:val="18"/>
                                <w:lang w:val="zh-CN"/>
                              </w:rPr>
                              <w:t>17</w:t>
                            </w:r>
                            <w:r w:rsidR="000E0C75" w:rsidRPr="00284450">
                              <w:rPr>
                                <w:rFonts w:ascii="Times New Roman" w:hAnsi="宋体" w:hint="eastAsia"/>
                                <w:bCs/>
                                <w:sz w:val="18"/>
                                <w:szCs w:val="18"/>
                                <w:lang w:val="zh-CN"/>
                              </w:rPr>
                              <w:t>起</w:t>
                            </w:r>
                            <w:r w:rsidRPr="00284450">
                              <w:rPr>
                                <w:rFonts w:ascii="Times New Roman" w:hAnsi="宋体" w:hint="eastAsia"/>
                                <w:bCs/>
                                <w:sz w:val="18"/>
                                <w:szCs w:val="18"/>
                                <w:lang w:val="zh-CN"/>
                              </w:rPr>
                              <w:t>。</w:t>
                            </w:r>
                          </w:p>
                          <w:p w:rsidR="00BF1DE9" w:rsidRDefault="00BF1DE9" w:rsidP="00BF1DE9">
                            <w:pPr>
                              <w:spacing w:line="300" w:lineRule="auto"/>
                              <w:ind w:rightChars="-11" w:right="-23" w:firstLineChars="200" w:firstLine="420"/>
                              <w:rPr>
                                <w:szCs w:val="18"/>
                              </w:rPr>
                            </w:pPr>
                          </w:p>
                          <w:p w:rsidR="00BF1DE9" w:rsidRPr="00284450" w:rsidRDefault="00BF1DE9" w:rsidP="00BF1DE9">
                            <w:pPr>
                              <w:spacing w:line="300" w:lineRule="auto"/>
                              <w:ind w:rightChars="-11" w:right="-23" w:firstLineChars="200" w:firstLine="42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74" type="#_x0000_t202" style="position:absolute;left:0;text-align:left;margin-left:16.4pt;margin-top:2.15pt;width:450.25pt;height:48.5pt;z-index:2536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" filled="f" fillcolor="#e5b8b7" stroked="f">
                <v:textbox>
                  <w:txbxContent>
                    <w:p w:rsidR="00BF1DE9" w:rsidRDefault="00BF1DE9" w:rsidP="00BF1DE9">
                      <w:pPr>
                        <w:spacing w:line="300" w:lineRule="auto"/>
                        <w:ind w:rightChars="-11" w:right="-23" w:firstLineChars="200" w:firstLine="360"/>
                        <w:rPr>
                          <w:rFonts w:ascii="Times New Roman" w:hAnsi="宋体"/>
                          <w:bCs/>
                          <w:sz w:val="18"/>
                          <w:szCs w:val="18"/>
                          <w:lang w:val="zh-CN"/>
                        </w:rPr>
                      </w:pPr>
                      <w:bookmarkStart w:id="37" w:name="OLE_LINK17"/>
                      <w:bookmarkStart w:id="38" w:name="OLE_LINK18"/>
                      <w:r w:rsidRPr="00284450">
                        <w:rPr>
                          <w:rFonts w:ascii="Times New Roman" w:hAnsi="宋体" w:hint="eastAsia"/>
                          <w:bCs/>
                          <w:sz w:val="18"/>
                          <w:szCs w:val="18"/>
                          <w:lang w:val="zh-CN"/>
                        </w:rPr>
                        <w:t>本周，</w:t>
                      </w:r>
                      <w:r w:rsidRPr="00284450">
                        <w:rPr>
                          <w:rFonts w:ascii="Times New Roman" w:hAnsi="宋体" w:hint="eastAsia"/>
                          <w:bCs/>
                          <w:sz w:val="18"/>
                          <w:szCs w:val="18"/>
                          <w:lang w:val="zh-CN"/>
                        </w:rPr>
                        <w:t>CNCERT</w:t>
                      </w:r>
                      <w:r w:rsidRPr="00284450">
                        <w:rPr>
                          <w:rFonts w:ascii="Times New Roman" w:hAnsi="宋体" w:hint="eastAsia"/>
                          <w:bCs/>
                          <w:sz w:val="18"/>
                          <w:szCs w:val="18"/>
                          <w:lang w:val="zh-CN"/>
                        </w:rPr>
                        <w:t>协调境内外域名注册机构、境外</w:t>
                      </w:r>
                      <w:r w:rsidRPr="00284450">
                        <w:rPr>
                          <w:rFonts w:ascii="Times New Roman" w:hAnsi="宋体" w:hint="eastAsia"/>
                          <w:bCs/>
                          <w:sz w:val="18"/>
                          <w:szCs w:val="18"/>
                          <w:lang w:val="zh-CN"/>
                        </w:rPr>
                        <w:t>CERT</w:t>
                      </w:r>
                      <w:r w:rsidRPr="00284450">
                        <w:rPr>
                          <w:rFonts w:ascii="Times New Roman" w:hAnsi="宋体" w:hint="eastAsia"/>
                          <w:bCs/>
                          <w:sz w:val="18"/>
                          <w:szCs w:val="18"/>
                          <w:lang w:val="zh-CN"/>
                        </w:rPr>
                        <w:t>等机构重点处理了</w:t>
                      </w:r>
                      <w:r w:rsidR="00A21163">
                        <w:rPr>
                          <w:rFonts w:ascii="Times New Roman" w:hAnsi="宋体" w:hint="eastAsia"/>
                          <w:bCs/>
                          <w:sz w:val="18"/>
                          <w:szCs w:val="18"/>
                        </w:rPr>
                        <w:t>476</w:t>
                      </w:r>
                      <w:r w:rsidRPr="00284450">
                        <w:rPr>
                          <w:rFonts w:ascii="Times New Roman" w:hAnsi="宋体" w:hint="eastAsia"/>
                          <w:bCs/>
                          <w:sz w:val="18"/>
                          <w:szCs w:val="18"/>
                          <w:lang w:val="zh-CN"/>
                        </w:rPr>
                        <w:t>起网页仿冒投诉事件。根据仿冒对象涉及行业划分，</w:t>
                      </w:r>
                      <w:r>
                        <w:rPr>
                          <w:rFonts w:ascii="Times New Roman" w:hAnsi="宋体" w:hint="eastAsia"/>
                          <w:bCs/>
                          <w:sz w:val="18"/>
                          <w:szCs w:val="18"/>
                          <w:lang w:val="zh-CN"/>
                        </w:rPr>
                        <w:t>主要</w:t>
                      </w:r>
                      <w:r w:rsidRPr="00284450">
                        <w:rPr>
                          <w:rFonts w:ascii="Times New Roman" w:hAnsi="宋体" w:hint="eastAsia"/>
                          <w:bCs/>
                          <w:sz w:val="18"/>
                          <w:szCs w:val="18"/>
                          <w:lang w:val="zh-CN"/>
                        </w:rPr>
                        <w:t>包含</w:t>
                      </w:r>
                      <w:r>
                        <w:rPr>
                          <w:rFonts w:ascii="Times New Roman" w:hAnsi="宋体" w:hint="eastAsia"/>
                          <w:bCs/>
                          <w:sz w:val="18"/>
                          <w:szCs w:val="18"/>
                          <w:lang w:val="zh-CN"/>
                        </w:rPr>
                        <w:t>银行</w:t>
                      </w:r>
                      <w:r w:rsidRPr="00284450">
                        <w:rPr>
                          <w:rFonts w:ascii="Times New Roman" w:hAnsi="宋体" w:hint="eastAsia"/>
                          <w:bCs/>
                          <w:sz w:val="18"/>
                          <w:szCs w:val="18"/>
                          <w:lang w:val="zh-CN"/>
                        </w:rPr>
                        <w:t>仿冒事</w:t>
                      </w:r>
                      <w:r>
                        <w:rPr>
                          <w:rFonts w:ascii="Times New Roman" w:hAnsi="宋体" w:hint="eastAsia"/>
                          <w:bCs/>
                          <w:sz w:val="18"/>
                          <w:szCs w:val="18"/>
                          <w:lang w:val="zh-CN"/>
                        </w:rPr>
                        <w:t>件</w:t>
                      </w:r>
                      <w:r w:rsidR="006F544A">
                        <w:rPr>
                          <w:rFonts w:ascii="Times New Roman" w:hAnsi="宋体" w:hint="eastAsia"/>
                          <w:bCs/>
                          <w:sz w:val="18"/>
                          <w:szCs w:val="18"/>
                          <w:lang w:val="zh-CN"/>
                        </w:rPr>
                        <w:t>444</w:t>
                      </w:r>
                      <w:r w:rsidRPr="00284450">
                        <w:rPr>
                          <w:rFonts w:ascii="Times New Roman" w:hAnsi="宋体" w:hint="eastAsia"/>
                          <w:bCs/>
                          <w:sz w:val="18"/>
                          <w:szCs w:val="18"/>
                          <w:lang w:val="zh-CN"/>
                        </w:rPr>
                        <w:t>起</w:t>
                      </w:r>
                      <w:bookmarkEnd w:id="37"/>
                      <w:bookmarkEnd w:id="38"/>
                      <w:r w:rsidR="000E0C75">
                        <w:rPr>
                          <w:rFonts w:ascii="Times New Roman" w:hAnsi="宋体" w:hint="eastAsia"/>
                          <w:bCs/>
                          <w:sz w:val="18"/>
                          <w:szCs w:val="18"/>
                        </w:rPr>
                        <w:t>和</w:t>
                      </w:r>
                      <w:r w:rsidR="000E0C75" w:rsidRPr="000E0C75">
                        <w:rPr>
                          <w:rFonts w:ascii="Times New Roman" w:hAnsi="宋体" w:hint="eastAsia"/>
                          <w:bCs/>
                          <w:sz w:val="18"/>
                          <w:szCs w:val="18"/>
                        </w:rPr>
                        <w:t>互联网服务提供商</w:t>
                      </w:r>
                      <w:r w:rsidR="000E0C75" w:rsidRPr="00284450">
                        <w:rPr>
                          <w:rFonts w:ascii="Times New Roman" w:hAnsi="宋体" w:hint="eastAsia"/>
                          <w:bCs/>
                          <w:sz w:val="18"/>
                          <w:szCs w:val="18"/>
                          <w:lang w:val="zh-CN"/>
                        </w:rPr>
                        <w:t>仿冒事</w:t>
                      </w:r>
                      <w:r w:rsidR="000E0C75">
                        <w:rPr>
                          <w:rFonts w:ascii="Times New Roman" w:hAnsi="宋体" w:hint="eastAsia"/>
                          <w:bCs/>
                          <w:sz w:val="18"/>
                          <w:szCs w:val="18"/>
                          <w:lang w:val="zh-CN"/>
                        </w:rPr>
                        <w:t>件</w:t>
                      </w:r>
                      <w:r w:rsidR="006F544A">
                        <w:rPr>
                          <w:rFonts w:ascii="Times New Roman" w:hAnsi="宋体" w:hint="eastAsia"/>
                          <w:bCs/>
                          <w:sz w:val="18"/>
                          <w:szCs w:val="18"/>
                          <w:lang w:val="zh-CN"/>
                        </w:rPr>
                        <w:t>17</w:t>
                      </w:r>
                      <w:r w:rsidR="000E0C75" w:rsidRPr="00284450">
                        <w:rPr>
                          <w:rFonts w:ascii="Times New Roman" w:hAnsi="宋体" w:hint="eastAsia"/>
                          <w:bCs/>
                          <w:sz w:val="18"/>
                          <w:szCs w:val="18"/>
                          <w:lang w:val="zh-CN"/>
                        </w:rPr>
                        <w:t>起</w:t>
                      </w:r>
                      <w:r w:rsidRPr="00284450">
                        <w:rPr>
                          <w:rFonts w:ascii="Times New Roman" w:hAnsi="宋体" w:hint="eastAsia"/>
                          <w:bCs/>
                          <w:sz w:val="18"/>
                          <w:szCs w:val="18"/>
                          <w:lang w:val="zh-CN"/>
                        </w:rPr>
                        <w:t>。</w:t>
                      </w:r>
                    </w:p>
                    <w:p w:rsidR="00BF1DE9" w:rsidRDefault="00BF1DE9" w:rsidP="00BF1DE9">
                      <w:pPr>
                        <w:spacing w:line="300" w:lineRule="auto"/>
                        <w:ind w:rightChars="-11" w:right="-23" w:firstLineChars="200" w:firstLine="420"/>
                        <w:rPr>
                          <w:szCs w:val="18"/>
                        </w:rPr>
                      </w:pPr>
                    </w:p>
                    <w:p w:rsidR="00BF1DE9" w:rsidRPr="00284450" w:rsidRDefault="00BF1DE9" w:rsidP="00BF1DE9">
                      <w:pPr>
                        <w:spacing w:line="300" w:lineRule="auto"/>
                        <w:ind w:rightChars="-11" w:right="-23" w:firstLineChars="200" w:firstLine="420"/>
                        <w:rPr>
                          <w:szCs w:val="18"/>
                        </w:rPr>
                      </w:pPr>
                    </w:p>
                  </w:txbxContent>
                </v:textbox>
              </v:shape>
            </w:pict>
          </mc:Fallback>
        </mc:AlternateContent>
      </w:r>
    </w:p>
    <w:p w:rsidR="00BF1DE9" w:rsidRDefault="00BF1DE9" w:rsidP="00BF1DE9">
      <w:pPr>
        <w:tabs>
          <w:tab w:val="left" w:pos="8931"/>
          <w:tab w:val="left" w:pos="9214"/>
          <w:tab w:val="left" w:pos="9356"/>
        </w:tabs>
        <w:ind w:leftChars="337" w:left="708"/>
        <w:rPr>
          <w:rFonts w:ascii="Times New Roman" w:hAnsi="Times New Roman"/>
        </w:rPr>
      </w:pPr>
    </w:p>
    <w:p w:rsidR="00BF1DE9" w:rsidRDefault="00BF1DE9" w:rsidP="00BF1DE9">
      <w:pPr>
        <w:tabs>
          <w:tab w:val="left" w:pos="8931"/>
          <w:tab w:val="left" w:pos="9214"/>
          <w:tab w:val="left" w:pos="9356"/>
        </w:tabs>
        <w:ind w:leftChars="337" w:left="708"/>
        <w:rPr>
          <w:rFonts w:ascii="Times New Roman" w:hAnsi="Times New Roman"/>
        </w:rPr>
      </w:pPr>
    </w:p>
    <w:p w:rsidR="00BF1DE9" w:rsidRDefault="00BF1DE9" w:rsidP="00BF1DE9">
      <w:pPr>
        <w:tabs>
          <w:tab w:val="left" w:pos="8931"/>
          <w:tab w:val="left" w:pos="9214"/>
          <w:tab w:val="left" w:pos="9356"/>
        </w:tabs>
        <w:ind w:leftChars="337" w:left="708"/>
        <w:rPr>
          <w:rFonts w:ascii="Times New Roman" w:hAnsi="Times New Roman"/>
        </w:rPr>
      </w:pPr>
    </w:p>
    <w:p w:rsidR="00BF1DE9" w:rsidRDefault="00BF1DE9" w:rsidP="00BF1DE9">
      <w:pPr>
        <w:tabs>
          <w:tab w:val="left" w:pos="8931"/>
          <w:tab w:val="left" w:pos="9214"/>
          <w:tab w:val="left" w:pos="9356"/>
        </w:tabs>
        <w:ind w:leftChars="337" w:left="4278" w:hangingChars="1700" w:hanging="3570"/>
        <w:rPr>
          <w:noProof/>
        </w:rPr>
      </w:pPr>
      <w:r w:rsidRPr="00A855B7">
        <w:rPr>
          <w:rFonts w:ascii="Times New Roman" w:hAnsi="Times New Roman"/>
          <w:noProof/>
        </w:rPr>
        <w:drawing>
          <wp:inline distT="0" distB="0" distL="0" distR="0" wp14:anchorId="2601F8FA" wp14:editId="34B95029">
            <wp:extent cx="2489200" cy="2482850"/>
            <wp:effectExtent l="0" t="0" r="6350" b="0"/>
            <wp:docPr id="3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A855B7">
        <w:rPr>
          <w:rFonts w:ascii="Times New Roman" w:hAnsi="Times New Roman"/>
          <w:noProof/>
        </w:rPr>
        <w:drawing>
          <wp:inline distT="0" distB="0" distL="0" distR="0" wp14:anchorId="4444F75B" wp14:editId="24D23C52">
            <wp:extent cx="3111500" cy="2476500"/>
            <wp:effectExtent l="0" t="0" r="0" b="0"/>
            <wp:docPr id="8"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F1DE9" w:rsidRDefault="00BF1DE9" w:rsidP="00BF1DE9">
      <w:pPr>
        <w:tabs>
          <w:tab w:val="left" w:pos="8931"/>
          <w:tab w:val="left" w:pos="9214"/>
          <w:tab w:val="left" w:pos="9356"/>
        </w:tabs>
        <w:ind w:firstLineChars="2100" w:firstLine="4410"/>
        <w:rPr>
          <w:rFonts w:ascii="Times New Roman" w:hAnsi="Times New Roman"/>
        </w:rPr>
      </w:pPr>
      <w:r>
        <w:rPr>
          <w:noProof/>
        </w:rPr>
        <mc:AlternateContent>
          <mc:Choice Requires="wps">
            <w:drawing>
              <wp:anchor distT="0" distB="0" distL="114300" distR="114300" simplePos="0" relativeHeight="253636096" behindDoc="0" locked="0" layoutInCell="1" allowOverlap="1" wp14:anchorId="3060DC99" wp14:editId="0EFBA603">
                <wp:simplePos x="0" y="0"/>
                <wp:positionH relativeFrom="column">
                  <wp:posOffset>822463</wp:posOffset>
                </wp:positionH>
                <wp:positionV relativeFrom="paragraph">
                  <wp:posOffset>394914</wp:posOffset>
                </wp:positionV>
                <wp:extent cx="1746250" cy="1590261"/>
                <wp:effectExtent l="0" t="0" r="0" b="0"/>
                <wp:wrapNone/>
                <wp:docPr id="13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590261"/>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E9" w:rsidRPr="004338BD" w:rsidRDefault="00BF1DE9" w:rsidP="00BF1DE9">
                            <w:pPr>
                              <w:spacing w:line="300" w:lineRule="auto"/>
                              <w:ind w:firstLine="360"/>
                              <w:rPr>
                                <w:rFonts w:ascii="Times New Roman" w:hAnsi="宋体"/>
                                <w:bCs/>
                                <w:sz w:val="18"/>
                                <w:szCs w:val="18"/>
                                <w:lang w:val="zh-CN"/>
                              </w:rPr>
                            </w:pPr>
                            <w:r>
                              <w:rPr>
                                <w:rFonts w:ascii="Times New Roman" w:hAnsi="宋体" w:hint="eastAsia"/>
                                <w:bCs/>
                                <w:sz w:val="18"/>
                                <w:szCs w:val="18"/>
                                <w:lang w:val="zh-CN"/>
                              </w:rPr>
                              <w:t>本周，</w:t>
                            </w:r>
                            <w:r w:rsidRPr="001960E8">
                              <w:rPr>
                                <w:rFonts w:ascii="Times New Roman" w:hAnsi="宋体" w:hint="eastAsia"/>
                                <w:bCs/>
                                <w:sz w:val="18"/>
                                <w:szCs w:val="18"/>
                                <w:lang w:val="zh-CN"/>
                              </w:rPr>
                              <w:t>CNCERT</w:t>
                            </w:r>
                            <w:r w:rsidRPr="001960E8">
                              <w:rPr>
                                <w:rFonts w:ascii="Times New Roman" w:hAnsi="宋体" w:hint="eastAsia"/>
                                <w:bCs/>
                                <w:sz w:val="18"/>
                                <w:szCs w:val="18"/>
                                <w:lang w:val="zh-CN"/>
                              </w:rPr>
                              <w:t>协调</w:t>
                            </w:r>
                            <w:r w:rsidR="00BF0E45">
                              <w:rPr>
                                <w:rFonts w:ascii="Times New Roman" w:hAnsi="宋体" w:hint="eastAsia"/>
                                <w:bCs/>
                                <w:sz w:val="18"/>
                                <w:szCs w:val="18"/>
                              </w:rPr>
                              <w:t>9</w:t>
                            </w:r>
                            <w:r>
                              <w:rPr>
                                <w:rFonts w:ascii="Times New Roman" w:hAnsi="宋体" w:hint="eastAsia"/>
                                <w:bCs/>
                                <w:sz w:val="18"/>
                                <w:szCs w:val="18"/>
                                <w:lang w:val="zh-CN"/>
                              </w:rPr>
                              <w:t>个</w:t>
                            </w:r>
                            <w:r w:rsidRPr="006F59B8">
                              <w:rPr>
                                <w:rFonts w:ascii="Times New Roman" w:hAnsi="宋体" w:hint="eastAsia"/>
                                <w:bCs/>
                                <w:sz w:val="18"/>
                                <w:szCs w:val="18"/>
                                <w:lang w:val="zh-CN"/>
                              </w:rPr>
                              <w:t>应</w:t>
                            </w:r>
                            <w:r w:rsidRPr="001960E8">
                              <w:rPr>
                                <w:rFonts w:ascii="Times New Roman" w:hAnsi="宋体" w:hint="eastAsia"/>
                                <w:bCs/>
                                <w:sz w:val="18"/>
                                <w:szCs w:val="18"/>
                                <w:lang w:val="zh-CN"/>
                              </w:rPr>
                              <w:t>用商店</w:t>
                            </w:r>
                            <w:r>
                              <w:rPr>
                                <w:rFonts w:ascii="Times New Roman" w:hAnsi="宋体" w:hint="eastAsia"/>
                                <w:bCs/>
                                <w:sz w:val="18"/>
                                <w:szCs w:val="18"/>
                                <w:lang w:val="zh-CN"/>
                              </w:rPr>
                              <w:t>及</w:t>
                            </w:r>
                            <w:r w:rsidRPr="00156F3D">
                              <w:rPr>
                                <w:rFonts w:ascii="Times New Roman" w:hAnsi="宋体"/>
                                <w:bCs/>
                                <w:sz w:val="18"/>
                                <w:szCs w:val="18"/>
                                <w:lang w:val="zh-CN"/>
                              </w:rPr>
                              <w:t>挂载恶意程序的域名</w:t>
                            </w:r>
                            <w:r w:rsidRPr="001960E8">
                              <w:rPr>
                                <w:rFonts w:ascii="Times New Roman" w:hAnsi="宋体" w:hint="eastAsia"/>
                                <w:bCs/>
                                <w:sz w:val="18"/>
                                <w:szCs w:val="18"/>
                                <w:lang w:val="zh-CN"/>
                              </w:rPr>
                              <w:t>开展</w:t>
                            </w:r>
                            <w:r>
                              <w:rPr>
                                <w:rFonts w:ascii="Times New Roman" w:hAnsi="宋体" w:hint="eastAsia"/>
                                <w:bCs/>
                                <w:sz w:val="18"/>
                                <w:szCs w:val="18"/>
                                <w:lang w:val="zh-CN"/>
                              </w:rPr>
                              <w:t>移动互联网</w:t>
                            </w:r>
                            <w:r w:rsidRPr="001960E8">
                              <w:rPr>
                                <w:rFonts w:ascii="Times New Roman" w:hAnsi="宋体" w:hint="eastAsia"/>
                                <w:bCs/>
                                <w:sz w:val="18"/>
                                <w:szCs w:val="18"/>
                                <w:lang w:val="zh-CN"/>
                              </w:rPr>
                              <w:t>恶意代码处理工作</w:t>
                            </w:r>
                            <w:r>
                              <w:rPr>
                                <w:rFonts w:ascii="Times New Roman" w:hAnsi="宋体" w:hint="eastAsia"/>
                                <w:bCs/>
                                <w:sz w:val="18"/>
                                <w:szCs w:val="18"/>
                                <w:lang w:val="zh-CN"/>
                              </w:rPr>
                              <w:t>，</w:t>
                            </w:r>
                            <w:r w:rsidRPr="001960E8">
                              <w:rPr>
                                <w:rFonts w:ascii="Times New Roman" w:hAnsi="宋体" w:hint="eastAsia"/>
                                <w:bCs/>
                                <w:sz w:val="18"/>
                                <w:szCs w:val="18"/>
                                <w:lang w:val="zh-CN"/>
                              </w:rPr>
                              <w:t>共处理传播移动互联网恶意代码的恶意</w:t>
                            </w:r>
                            <w:r w:rsidRPr="001960E8">
                              <w:rPr>
                                <w:rFonts w:ascii="Times New Roman" w:hAnsi="宋体" w:hint="eastAsia"/>
                                <w:bCs/>
                                <w:sz w:val="18"/>
                                <w:szCs w:val="18"/>
                                <w:lang w:val="zh-CN"/>
                              </w:rPr>
                              <w:t>URL</w:t>
                            </w:r>
                            <w:r w:rsidRPr="001960E8">
                              <w:rPr>
                                <w:rFonts w:ascii="Times New Roman" w:hAnsi="宋体" w:hint="eastAsia"/>
                                <w:bCs/>
                                <w:sz w:val="18"/>
                                <w:szCs w:val="18"/>
                                <w:lang w:val="zh-CN"/>
                              </w:rPr>
                              <w:t>链接</w:t>
                            </w:r>
                            <w:r w:rsidR="00BF0E45">
                              <w:rPr>
                                <w:rFonts w:ascii="Times New Roman" w:hAnsi="宋体" w:hint="eastAsia"/>
                                <w:bCs/>
                                <w:sz w:val="18"/>
                                <w:szCs w:val="18"/>
                              </w:rPr>
                              <w:t>31</w:t>
                            </w:r>
                            <w:r w:rsidRPr="001960E8">
                              <w:rPr>
                                <w:rFonts w:ascii="Times New Roman" w:hAnsi="宋体" w:hint="eastAsia"/>
                                <w:bCs/>
                                <w:sz w:val="18"/>
                                <w:szCs w:val="18"/>
                                <w:lang w:val="zh-CN"/>
                              </w:rPr>
                              <w:t>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75" type="#_x0000_t202" style="position:absolute;left:0;text-align:left;margin-left:64.75pt;margin-top:31.1pt;width:137.5pt;height:125.2pt;z-index:2536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" filled="f" fillcolor="#e5b8b7" stroked="f">
                <v:textbox>
                  <w:txbxContent>
                    <w:p w:rsidR="00BF1DE9" w:rsidRPr="004338BD" w:rsidRDefault="00BF1DE9" w:rsidP="00BF1DE9">
                      <w:pPr>
                        <w:spacing w:line="300" w:lineRule="auto"/>
                        <w:ind w:firstLine="360"/>
                        <w:rPr>
                          <w:rFonts w:ascii="Times New Roman" w:hAnsi="宋体"/>
                          <w:bCs/>
                          <w:sz w:val="18"/>
                          <w:szCs w:val="18"/>
                          <w:lang w:val="zh-CN"/>
                        </w:rPr>
                      </w:pPr>
                      <w:r>
                        <w:rPr>
                          <w:rFonts w:ascii="Times New Roman" w:hAnsi="宋体" w:hint="eastAsia"/>
                          <w:bCs/>
                          <w:sz w:val="18"/>
                          <w:szCs w:val="18"/>
                          <w:lang w:val="zh-CN"/>
                        </w:rPr>
                        <w:t>本周，</w:t>
                      </w:r>
                      <w:r w:rsidRPr="001960E8">
                        <w:rPr>
                          <w:rFonts w:ascii="Times New Roman" w:hAnsi="宋体" w:hint="eastAsia"/>
                          <w:bCs/>
                          <w:sz w:val="18"/>
                          <w:szCs w:val="18"/>
                          <w:lang w:val="zh-CN"/>
                        </w:rPr>
                        <w:t>CNCER</w:t>
                      </w:r>
                      <w:bookmarkStart w:id="40" w:name="_GoBack"/>
                      <w:bookmarkEnd w:id="40"/>
                      <w:r w:rsidRPr="001960E8">
                        <w:rPr>
                          <w:rFonts w:ascii="Times New Roman" w:hAnsi="宋体" w:hint="eastAsia"/>
                          <w:bCs/>
                          <w:sz w:val="18"/>
                          <w:szCs w:val="18"/>
                          <w:lang w:val="zh-CN"/>
                        </w:rPr>
                        <w:t>T</w:t>
                      </w:r>
                      <w:r w:rsidRPr="001960E8">
                        <w:rPr>
                          <w:rFonts w:ascii="Times New Roman" w:hAnsi="宋体" w:hint="eastAsia"/>
                          <w:bCs/>
                          <w:sz w:val="18"/>
                          <w:szCs w:val="18"/>
                          <w:lang w:val="zh-CN"/>
                        </w:rPr>
                        <w:t>协调</w:t>
                      </w:r>
                      <w:r w:rsidR="00BF0E45">
                        <w:rPr>
                          <w:rFonts w:ascii="Times New Roman" w:hAnsi="宋体" w:hint="eastAsia"/>
                          <w:bCs/>
                          <w:sz w:val="18"/>
                          <w:szCs w:val="18"/>
                        </w:rPr>
                        <w:t>9</w:t>
                      </w:r>
                      <w:r>
                        <w:rPr>
                          <w:rFonts w:ascii="Times New Roman" w:hAnsi="宋体" w:hint="eastAsia"/>
                          <w:bCs/>
                          <w:sz w:val="18"/>
                          <w:szCs w:val="18"/>
                          <w:lang w:val="zh-CN"/>
                        </w:rPr>
                        <w:t>个</w:t>
                      </w:r>
                      <w:r w:rsidRPr="006F59B8">
                        <w:rPr>
                          <w:rFonts w:ascii="Times New Roman" w:hAnsi="宋体" w:hint="eastAsia"/>
                          <w:bCs/>
                          <w:sz w:val="18"/>
                          <w:szCs w:val="18"/>
                          <w:lang w:val="zh-CN"/>
                        </w:rPr>
                        <w:t>应</w:t>
                      </w:r>
                      <w:r w:rsidRPr="001960E8">
                        <w:rPr>
                          <w:rFonts w:ascii="Times New Roman" w:hAnsi="宋体" w:hint="eastAsia"/>
                          <w:bCs/>
                          <w:sz w:val="18"/>
                          <w:szCs w:val="18"/>
                          <w:lang w:val="zh-CN"/>
                        </w:rPr>
                        <w:t>用商店</w:t>
                      </w:r>
                      <w:r>
                        <w:rPr>
                          <w:rFonts w:ascii="Times New Roman" w:hAnsi="宋体" w:hint="eastAsia"/>
                          <w:bCs/>
                          <w:sz w:val="18"/>
                          <w:szCs w:val="18"/>
                          <w:lang w:val="zh-CN"/>
                        </w:rPr>
                        <w:t>及</w:t>
                      </w:r>
                      <w:r w:rsidRPr="00156F3D">
                        <w:rPr>
                          <w:rFonts w:ascii="Times New Roman" w:hAnsi="宋体"/>
                          <w:bCs/>
                          <w:sz w:val="18"/>
                          <w:szCs w:val="18"/>
                          <w:lang w:val="zh-CN"/>
                        </w:rPr>
                        <w:t>挂载恶意程序的域名</w:t>
                      </w:r>
                      <w:r w:rsidRPr="001960E8">
                        <w:rPr>
                          <w:rFonts w:ascii="Times New Roman" w:hAnsi="宋体" w:hint="eastAsia"/>
                          <w:bCs/>
                          <w:sz w:val="18"/>
                          <w:szCs w:val="18"/>
                          <w:lang w:val="zh-CN"/>
                        </w:rPr>
                        <w:t>开展</w:t>
                      </w:r>
                      <w:r>
                        <w:rPr>
                          <w:rFonts w:ascii="Times New Roman" w:hAnsi="宋体" w:hint="eastAsia"/>
                          <w:bCs/>
                          <w:sz w:val="18"/>
                          <w:szCs w:val="18"/>
                          <w:lang w:val="zh-CN"/>
                        </w:rPr>
                        <w:t>移动互联网</w:t>
                      </w:r>
                      <w:r w:rsidRPr="001960E8">
                        <w:rPr>
                          <w:rFonts w:ascii="Times New Roman" w:hAnsi="宋体" w:hint="eastAsia"/>
                          <w:bCs/>
                          <w:sz w:val="18"/>
                          <w:szCs w:val="18"/>
                          <w:lang w:val="zh-CN"/>
                        </w:rPr>
                        <w:t>恶意代码处理工作</w:t>
                      </w:r>
                      <w:r>
                        <w:rPr>
                          <w:rFonts w:ascii="Times New Roman" w:hAnsi="宋体" w:hint="eastAsia"/>
                          <w:bCs/>
                          <w:sz w:val="18"/>
                          <w:szCs w:val="18"/>
                          <w:lang w:val="zh-CN"/>
                        </w:rPr>
                        <w:t>，</w:t>
                      </w:r>
                      <w:r w:rsidRPr="001960E8">
                        <w:rPr>
                          <w:rFonts w:ascii="Times New Roman" w:hAnsi="宋体" w:hint="eastAsia"/>
                          <w:bCs/>
                          <w:sz w:val="18"/>
                          <w:szCs w:val="18"/>
                          <w:lang w:val="zh-CN"/>
                        </w:rPr>
                        <w:t>共处理传播移动互联网恶意代码的恶意</w:t>
                      </w:r>
                      <w:r w:rsidRPr="001960E8">
                        <w:rPr>
                          <w:rFonts w:ascii="Times New Roman" w:hAnsi="宋体" w:hint="eastAsia"/>
                          <w:bCs/>
                          <w:sz w:val="18"/>
                          <w:szCs w:val="18"/>
                          <w:lang w:val="zh-CN"/>
                        </w:rPr>
                        <w:t>URL</w:t>
                      </w:r>
                      <w:r w:rsidRPr="001960E8">
                        <w:rPr>
                          <w:rFonts w:ascii="Times New Roman" w:hAnsi="宋体" w:hint="eastAsia"/>
                          <w:bCs/>
                          <w:sz w:val="18"/>
                          <w:szCs w:val="18"/>
                          <w:lang w:val="zh-CN"/>
                        </w:rPr>
                        <w:t>链接</w:t>
                      </w:r>
                      <w:r w:rsidR="00BF0E45">
                        <w:rPr>
                          <w:rFonts w:ascii="Times New Roman" w:hAnsi="宋体" w:hint="eastAsia"/>
                          <w:bCs/>
                          <w:sz w:val="18"/>
                          <w:szCs w:val="18"/>
                        </w:rPr>
                        <w:t>31</w:t>
                      </w:r>
                      <w:r w:rsidRPr="001960E8">
                        <w:rPr>
                          <w:rFonts w:ascii="Times New Roman" w:hAnsi="宋体" w:hint="eastAsia"/>
                          <w:bCs/>
                          <w:sz w:val="18"/>
                          <w:szCs w:val="18"/>
                          <w:lang w:val="zh-CN"/>
                        </w:rPr>
                        <w:t>个。</w:t>
                      </w:r>
                    </w:p>
                  </w:txbxContent>
                </v:textbox>
              </v:shape>
            </w:pict>
          </mc:Fallback>
        </mc:AlternateContent>
      </w:r>
      <w:r w:rsidRPr="004F7481">
        <w:rPr>
          <w:rFonts w:hint="eastAsia"/>
          <w:noProof/>
        </w:rPr>
        <w:drawing>
          <wp:inline distT="0" distB="0" distL="0" distR="0" wp14:anchorId="671C7F0E" wp14:editId="4B431E3E">
            <wp:extent cx="2947035" cy="2368550"/>
            <wp:effectExtent l="0" t="0" r="5715" b="0"/>
            <wp:docPr id="134" name="图表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D3068" w:rsidRDefault="004D3068" w:rsidP="00AA5150">
      <w:pPr>
        <w:tabs>
          <w:tab w:val="left" w:pos="8931"/>
          <w:tab w:val="left" w:pos="9214"/>
          <w:tab w:val="left" w:pos="9356"/>
        </w:tabs>
        <w:ind w:leftChars="337" w:left="4278" w:hangingChars="1700" w:hanging="3570"/>
        <w:rPr>
          <w:rFonts w:ascii="Times New Roman" w:hAnsi="Times New Roman"/>
        </w:rPr>
      </w:pPr>
    </w:p>
    <w:p w:rsidR="005A4E10" w:rsidRDefault="005A4E10" w:rsidP="00AA5150">
      <w:pPr>
        <w:tabs>
          <w:tab w:val="left" w:pos="8931"/>
          <w:tab w:val="left" w:pos="9214"/>
          <w:tab w:val="left" w:pos="9356"/>
        </w:tabs>
        <w:ind w:leftChars="337" w:left="4278" w:hangingChars="1700" w:hanging="3570"/>
        <w:rPr>
          <w:rFonts w:ascii="Times New Roman" w:hAnsi="Times New Roman"/>
        </w:rPr>
      </w:pPr>
    </w:p>
    <w:p w:rsidR="00750C57" w:rsidRPr="006E4163" w:rsidRDefault="00750C57" w:rsidP="00B4751B">
      <w:pPr>
        <w:tabs>
          <w:tab w:val="left" w:pos="8931"/>
          <w:tab w:val="left" w:pos="9214"/>
          <w:tab w:val="left" w:pos="9356"/>
        </w:tabs>
        <w:rPr>
          <w:rFonts w:ascii="Times New Roman" w:hAnsi="Times New Roman"/>
        </w:rPr>
      </w:pPr>
    </w:p>
    <w:p w:rsidR="0036278E" w:rsidRPr="00201D7D" w:rsidRDefault="0073613C" w:rsidP="00A5682F">
      <w:pPr>
        <w:tabs>
          <w:tab w:val="left" w:pos="4820"/>
          <w:tab w:val="left" w:pos="7655"/>
          <w:tab w:val="left" w:pos="8789"/>
          <w:tab w:val="left" w:pos="9072"/>
        </w:tabs>
        <w:spacing w:beforeLines="50" w:before="156" w:afterLines="50" w:after="156" w:line="300" w:lineRule="auto"/>
        <w:ind w:rightChars="404" w:right="848" w:firstLineChars="294" w:firstLine="708"/>
        <w:outlineLvl w:val="0"/>
        <w:rPr>
          <w:rFonts w:ascii="Times New Roman" w:hAnsi="Times New Roman"/>
          <w:b/>
          <w:bCs/>
          <w:color w:val="04617B"/>
          <w:sz w:val="24"/>
          <w:szCs w:val="24"/>
          <w:lang w:val="zh-CN"/>
        </w:rPr>
      </w:pPr>
      <w:r>
        <w:rPr>
          <w:rFonts w:ascii="Times New Roman" w:hAnsi="Times New Roman"/>
          <w:b/>
          <w:noProof/>
          <w:color w:val="03888F"/>
          <w:sz w:val="24"/>
          <w:szCs w:val="24"/>
        </w:rPr>
        <mc:AlternateContent>
          <mc:Choice Requires="wpg">
            <w:drawing>
              <wp:anchor distT="0" distB="0" distL="114300" distR="114300" simplePos="0" relativeHeight="251667968" behindDoc="0" locked="0" layoutInCell="0" allowOverlap="1">
                <wp:simplePos x="0" y="0"/>
                <wp:positionH relativeFrom="column">
                  <wp:posOffset>72390</wp:posOffset>
                </wp:positionH>
                <wp:positionV relativeFrom="paragraph">
                  <wp:posOffset>-188595</wp:posOffset>
                </wp:positionV>
                <wp:extent cx="287655" cy="768350"/>
                <wp:effectExtent l="0" t="0" r="0" b="0"/>
                <wp:wrapNone/>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18" name="Rectangle 5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9" name="Rectangle 5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20" name="Rectangle 5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5.7pt;margin-top:-14.85pt;width:22.65pt;height:60.5pt;z-index:251667968"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" o:allowincell="f">
                <v:rect id="Rectangle 5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e68UA&#10;AADbAAAADwAAAGRycy9kb3ducmV2LnhtbESPQWvCQBCF74X+h2UKvZS6aQ4xja4igtiLB6Mg3obs&#10;mASzsyG71fTfdw6Ctxnem/e+mS9H16kbDaH1bOBrkoAirrxtuTZwPGw+c1AhIlvsPJOBPwqwXLy+&#10;zLGw/s57upWxVhLCoUADTYx9oXWoGnIYJr4nFu3iB4dR1qHWdsC7hLtOp0mSaYctS0ODPa0bqq7l&#10;rzNQf4xtvi3Tg96f81OW7rLp9xWNeX8bVzNQkcb4ND+uf6zgC6z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d7rxQAAANsAAAAPAAAAAAAAAAAAAAAAAJgCAABkcnMv&#10;ZG93bnJldi54bWxQSwUGAAAAAAQABAD1AAAAigMAAAAA&#10;" fillcolor="#0f6fc6" stroked="f">
                  <v:shadow color="#dbf5f9" opacity="49150f" offset=".74833mm,.74833mm"/>
                </v:rect>
                <v:rect id="Rectangle 5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CcIA&#10;AADbAAAADwAAAGRycy9kb3ducmV2LnhtbESPQW/CMAyF70j8h8hI3Ea6IWB0hGpCmhi3UdjdNF5T&#10;rXGqJCvdvyeTJnGz9d77/LwpBtuKnnxoHCt4nGUgiCunG64VnE9vD88gQkTW2DomBb8UoNiORxvM&#10;tbvykfoy1iJBOOSowMTY5VKGypDFMHMdcdK+nLcY0+prqT1eE9y28inLltJiw+mCwY52hqrv8scm&#10;yhxXu88Lfiz2IfPnw8Iuzd4qNZ0Mry8gIg3xbv5Pv+tUfw1/v6QB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9gJwgAAANsAAAAPAAAAAAAAAAAAAAAAAJgCAABkcnMvZG93&#10;bnJldi54bWxQSwUGAAAAAAQABAD1AAAAhwMAAAAA&#10;" fillcolor="#04617b" stroked="f">
                  <v:shadow color="#dbf5f9" opacity="49150f" offset=".74833mm,.74833mm"/>
                </v:rect>
                <v:rect id="Rectangle 5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1sEA&#10;AADbAAAADwAAAGRycy9kb3ducmV2LnhtbERPy4rCMBTdC/MP4Q7MTtN2IVJNi4gDIyOC1c3sLs3t&#10;g2luShNr/XuzEFweznuTT6YTIw2utawgXkQgiEurW64VXC/f8xUI55E1dpZJwYMc5NnHbIOptnc+&#10;01j4WoQQdikqaLzvUyld2ZBBt7A9ceAqOxj0AQ611APeQ7jpZBJFS2mw5dDQYE+7hsr/4mYUnI7x&#10;cbuPo7/r+HuQj+RSLKuqUOrrc9quQXia/Fv8cv9oBUlYH76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VtbBAAAA2wAAAA8AAAAAAAAAAAAAAAAAmAIAAGRycy9kb3du&#10;cmV2LnhtbFBLBQYAAAAABAAEAPUAAACGAwAAAAA=&#10;" fillcolor="#009dd9" stroked="f">
                  <v:shadow color="#dbf5f9" opacity="49150f" offset=".74833mm,.74833mm"/>
                </v:rect>
              </v:group>
            </w:pict>
          </mc:Fallback>
        </mc:AlternateContent>
      </w:r>
      <w:r w:rsidR="004535FB" w:rsidRPr="00A855B7">
        <w:rPr>
          <w:rFonts w:ascii="Times New Roman" w:hAnsi="Times New Roman"/>
          <w:b/>
          <w:bCs/>
          <w:color w:val="04617B"/>
          <w:sz w:val="24"/>
          <w:szCs w:val="24"/>
          <w:lang w:val="zh-CN"/>
        </w:rPr>
        <w:t>业界新闻速递</w:t>
      </w:r>
    </w:p>
    <w:p w:rsidR="00253CCE" w:rsidRPr="00253CCE" w:rsidRDefault="00253CCE" w:rsidP="00253CCE">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253CCE">
        <w:rPr>
          <w:rStyle w:val="a6"/>
          <w:rFonts w:ascii="Times New Roman" w:eastAsiaTheme="majorEastAsia" w:hAnsi="Times New Roman" w:hint="eastAsia"/>
          <w:b/>
          <w:bCs/>
          <w:sz w:val="18"/>
          <w:szCs w:val="18"/>
          <w:lang w:val="zh-CN"/>
        </w:rPr>
        <w:t>1</w:t>
      </w:r>
      <w:r w:rsidRPr="00253CCE">
        <w:rPr>
          <w:rStyle w:val="a6"/>
          <w:rFonts w:ascii="Times New Roman" w:eastAsiaTheme="majorEastAsia" w:hAnsi="Times New Roman" w:hint="eastAsia"/>
          <w:b/>
          <w:bCs/>
          <w:sz w:val="18"/>
          <w:szCs w:val="18"/>
          <w:lang w:val="zh-CN"/>
        </w:rPr>
        <w:t>、</w:t>
      </w:r>
      <w:hyperlink r:id="rId49" w:history="1">
        <w:r w:rsidRPr="00253CCE">
          <w:rPr>
            <w:rStyle w:val="a6"/>
            <w:rFonts w:ascii="Times New Roman" w:eastAsiaTheme="majorEastAsia" w:hAnsi="Times New Roman"/>
            <w:b/>
            <w:bCs/>
            <w:sz w:val="18"/>
            <w:szCs w:val="18"/>
            <w:lang w:val="zh-CN"/>
          </w:rPr>
          <w:t>美国提升网络部队级别</w:t>
        </w:r>
        <w:r w:rsidRPr="00253CCE">
          <w:rPr>
            <w:rStyle w:val="a6"/>
            <w:rFonts w:ascii="Times New Roman" w:eastAsiaTheme="majorEastAsia" w:hAnsi="Times New Roman"/>
            <w:b/>
            <w:bCs/>
            <w:sz w:val="18"/>
            <w:szCs w:val="18"/>
            <w:lang w:val="zh-CN"/>
          </w:rPr>
          <w:t xml:space="preserve"> </w:t>
        </w:r>
        <w:r w:rsidRPr="00253CCE">
          <w:rPr>
            <w:rStyle w:val="a6"/>
            <w:rFonts w:ascii="Times New Roman" w:eastAsiaTheme="majorEastAsia" w:hAnsi="Times New Roman"/>
            <w:b/>
            <w:bCs/>
            <w:sz w:val="18"/>
            <w:szCs w:val="18"/>
            <w:lang w:val="zh-CN"/>
          </w:rPr>
          <w:t>加强应对网络攻击</w:t>
        </w:r>
      </w:hyperlink>
    </w:p>
    <w:p w:rsidR="00253CCE" w:rsidRPr="00253CCE" w:rsidRDefault="00253CCE" w:rsidP="00253CCE">
      <w:pPr>
        <w:spacing w:line="300" w:lineRule="auto"/>
        <w:ind w:leftChars="337" w:left="708" w:rightChars="201" w:right="422" w:firstLineChars="200" w:firstLine="360"/>
        <w:rPr>
          <w:rFonts w:ascii="Times New Roman" w:hAnsi="Times New Roman"/>
          <w:bCs/>
          <w:sz w:val="18"/>
        </w:rPr>
      </w:pPr>
      <w:r w:rsidRPr="00253CCE">
        <w:rPr>
          <w:rFonts w:ascii="Times New Roman" w:hAnsi="Times New Roman" w:hint="eastAsia"/>
          <w:bCs/>
          <w:sz w:val="18"/>
        </w:rPr>
        <w:t>新浪网</w:t>
      </w:r>
      <w:r w:rsidRPr="00253CCE">
        <w:rPr>
          <w:rFonts w:ascii="Times New Roman" w:hAnsi="Times New Roman" w:hint="eastAsia"/>
          <w:bCs/>
          <w:sz w:val="18"/>
        </w:rPr>
        <w:t>8</w:t>
      </w:r>
      <w:r w:rsidRPr="00253CCE">
        <w:rPr>
          <w:rFonts w:ascii="Times New Roman" w:hAnsi="Times New Roman" w:hint="eastAsia"/>
          <w:bCs/>
          <w:sz w:val="18"/>
        </w:rPr>
        <w:t>月</w:t>
      </w:r>
      <w:r w:rsidRPr="00253CCE">
        <w:rPr>
          <w:rFonts w:ascii="Times New Roman" w:hAnsi="Times New Roman" w:hint="eastAsia"/>
          <w:bCs/>
          <w:sz w:val="18"/>
        </w:rPr>
        <w:t>19</w:t>
      </w:r>
      <w:r w:rsidRPr="00253CCE">
        <w:rPr>
          <w:rFonts w:ascii="Times New Roman" w:hAnsi="Times New Roman" w:hint="eastAsia"/>
          <w:bCs/>
          <w:sz w:val="18"/>
        </w:rPr>
        <w:t>日消息</w:t>
      </w:r>
      <w:r w:rsidRPr="00253CCE">
        <w:rPr>
          <w:rFonts w:ascii="Times New Roman" w:hAnsi="Times New Roman" w:hint="eastAsia"/>
          <w:bCs/>
          <w:sz w:val="18"/>
        </w:rPr>
        <w:t xml:space="preserve"> </w:t>
      </w:r>
      <w:r w:rsidRPr="00253CCE">
        <w:rPr>
          <w:rFonts w:ascii="Times New Roman" w:hAnsi="Times New Roman" w:hint="eastAsia"/>
          <w:bCs/>
          <w:sz w:val="18"/>
        </w:rPr>
        <w:t>美国总统特朗普</w:t>
      </w:r>
      <w:r w:rsidRPr="00253CCE">
        <w:rPr>
          <w:rFonts w:ascii="Times New Roman" w:hAnsi="Times New Roman" w:hint="eastAsia"/>
          <w:bCs/>
          <w:sz w:val="18"/>
        </w:rPr>
        <w:t>8</w:t>
      </w:r>
      <w:r w:rsidRPr="00253CCE">
        <w:rPr>
          <w:rFonts w:ascii="Times New Roman" w:hAnsi="Times New Roman" w:hint="eastAsia"/>
          <w:bCs/>
          <w:sz w:val="18"/>
        </w:rPr>
        <w:t>月</w:t>
      </w:r>
      <w:r w:rsidRPr="00253CCE">
        <w:rPr>
          <w:rFonts w:ascii="Times New Roman" w:hAnsi="Times New Roman" w:hint="eastAsia"/>
          <w:bCs/>
          <w:sz w:val="18"/>
        </w:rPr>
        <w:t>18</w:t>
      </w:r>
      <w:r w:rsidRPr="00253CCE">
        <w:rPr>
          <w:rFonts w:ascii="Times New Roman" w:hAnsi="Times New Roman" w:hint="eastAsia"/>
          <w:bCs/>
          <w:sz w:val="18"/>
        </w:rPr>
        <w:t>日宣布，把战略司令部旗下的“网络司令部”升级为与战略司令部同级的联合作战司令部。鉴于来自俄罗斯、中国、朝鲜等的网络攻击威胁不断增加，此举旨在强化应对能力。</w:t>
      </w:r>
      <w:r w:rsidRPr="00253CCE">
        <w:rPr>
          <w:rFonts w:ascii="Times New Roman" w:hAnsi="Times New Roman" w:hint="eastAsia"/>
          <w:bCs/>
          <w:sz w:val="18"/>
        </w:rPr>
        <w:t>2016</w:t>
      </w:r>
      <w:r w:rsidRPr="00253CCE">
        <w:rPr>
          <w:rFonts w:ascii="Times New Roman" w:hAnsi="Times New Roman" w:hint="eastAsia"/>
          <w:bCs/>
          <w:sz w:val="18"/>
        </w:rPr>
        <w:t>年美国总统大选中，俄罗斯被指涉嫌发起网络攻击干涉选举，引起争议，美国议会中要求提升网络防御能力的呼声高涨。国防部高官</w:t>
      </w:r>
      <w:r w:rsidRPr="00253CCE">
        <w:rPr>
          <w:rFonts w:ascii="Times New Roman" w:hAnsi="Times New Roman" w:hint="eastAsia"/>
          <w:bCs/>
          <w:sz w:val="18"/>
        </w:rPr>
        <w:t>18</w:t>
      </w:r>
      <w:r w:rsidRPr="00253CCE">
        <w:rPr>
          <w:rFonts w:ascii="Times New Roman" w:hAnsi="Times New Roman" w:hint="eastAsia"/>
          <w:bCs/>
          <w:sz w:val="18"/>
        </w:rPr>
        <w:t>日在记者会上表示：“这是我们决心在所有战斗场合保持美军优势的体现。”特朗普</w:t>
      </w:r>
      <w:r w:rsidRPr="00253CCE">
        <w:rPr>
          <w:rFonts w:ascii="Times New Roman" w:hAnsi="Times New Roman" w:hint="eastAsia"/>
          <w:bCs/>
          <w:sz w:val="18"/>
        </w:rPr>
        <w:t>18</w:t>
      </w:r>
      <w:r w:rsidRPr="00253CCE">
        <w:rPr>
          <w:rFonts w:ascii="Times New Roman" w:hAnsi="Times New Roman" w:hint="eastAsia"/>
          <w:bCs/>
          <w:sz w:val="18"/>
        </w:rPr>
        <w:t>日下达指示，要求国防部长马蒂斯推荐担任新网络司令部司令的人选。参议院批准总统提名后，该部</w:t>
      </w:r>
      <w:r w:rsidRPr="00253CCE">
        <w:rPr>
          <w:rFonts w:ascii="Times New Roman" w:hAnsi="Times New Roman" w:hint="eastAsia"/>
          <w:bCs/>
          <w:sz w:val="18"/>
        </w:rPr>
        <w:lastRenderedPageBreak/>
        <w:t>队将正式升级。目前则仍由国家安全局（</w:t>
      </w:r>
      <w:r w:rsidRPr="00253CCE">
        <w:rPr>
          <w:rFonts w:ascii="Times New Roman" w:hAnsi="Times New Roman" w:hint="eastAsia"/>
          <w:bCs/>
          <w:sz w:val="18"/>
        </w:rPr>
        <w:t>NSA</w:t>
      </w:r>
      <w:r w:rsidRPr="00253CCE">
        <w:rPr>
          <w:rFonts w:ascii="Times New Roman" w:hAnsi="Times New Roman" w:hint="eastAsia"/>
          <w:bCs/>
          <w:sz w:val="18"/>
        </w:rPr>
        <w:t>）局长罗杰斯兼任网络司令部司令。共和党的参议院军事委员会主席麦凯恩在声明中强调，“必须制定旨在对抗网络攻击威胁的明确的政策及战略”。</w:t>
      </w:r>
    </w:p>
    <w:p w:rsidR="00253CCE" w:rsidRPr="00253CCE" w:rsidRDefault="00253CCE" w:rsidP="00253CCE">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253CCE">
        <w:rPr>
          <w:rStyle w:val="a6"/>
          <w:rFonts w:ascii="Times New Roman" w:eastAsiaTheme="majorEastAsia" w:hAnsi="Times New Roman" w:hint="eastAsia"/>
          <w:b/>
          <w:bCs/>
          <w:sz w:val="18"/>
          <w:szCs w:val="18"/>
          <w:lang w:val="zh-CN"/>
        </w:rPr>
        <w:t>2</w:t>
      </w:r>
      <w:r w:rsidRPr="00253CCE">
        <w:rPr>
          <w:rStyle w:val="a6"/>
          <w:rFonts w:ascii="Times New Roman" w:eastAsiaTheme="majorEastAsia" w:hAnsi="Times New Roman" w:hint="eastAsia"/>
          <w:b/>
          <w:bCs/>
          <w:sz w:val="18"/>
          <w:szCs w:val="18"/>
          <w:lang w:val="zh-CN"/>
        </w:rPr>
        <w:t>、</w:t>
      </w:r>
      <w:hyperlink r:id="rId50" w:history="1">
        <w:r w:rsidRPr="00253CCE">
          <w:rPr>
            <w:rStyle w:val="a6"/>
            <w:rFonts w:ascii="Times New Roman" w:eastAsiaTheme="majorEastAsia" w:hAnsi="Times New Roman" w:hint="eastAsia"/>
            <w:b/>
            <w:bCs/>
            <w:sz w:val="18"/>
            <w:szCs w:val="18"/>
            <w:lang w:val="zh-CN"/>
          </w:rPr>
          <w:t>美国国务院建立网络技术安全处</w:t>
        </w:r>
      </w:hyperlink>
    </w:p>
    <w:p w:rsidR="00253CCE" w:rsidRPr="00253CCE" w:rsidRDefault="00253CCE" w:rsidP="00253CCE">
      <w:pPr>
        <w:spacing w:line="300" w:lineRule="auto"/>
        <w:ind w:leftChars="337" w:left="708" w:rightChars="201" w:right="422" w:firstLineChars="200" w:firstLine="360"/>
        <w:rPr>
          <w:rFonts w:ascii="Times New Roman" w:hAnsi="Times New Roman"/>
          <w:bCs/>
          <w:sz w:val="18"/>
        </w:rPr>
      </w:pPr>
      <w:r w:rsidRPr="00253CCE">
        <w:rPr>
          <w:rFonts w:ascii="Times New Roman" w:hAnsi="Times New Roman" w:hint="eastAsia"/>
          <w:bCs/>
          <w:sz w:val="18"/>
        </w:rPr>
        <w:t>E</w:t>
      </w:r>
      <w:r w:rsidRPr="00253CCE">
        <w:rPr>
          <w:rFonts w:ascii="Times New Roman" w:hAnsi="Times New Roman" w:hint="eastAsia"/>
          <w:bCs/>
          <w:sz w:val="18"/>
        </w:rPr>
        <w:t>安全</w:t>
      </w:r>
      <w:r w:rsidRPr="00253CCE">
        <w:rPr>
          <w:rFonts w:ascii="Times New Roman" w:hAnsi="Times New Roman" w:hint="eastAsia"/>
          <w:bCs/>
          <w:sz w:val="18"/>
        </w:rPr>
        <w:t>8</w:t>
      </w:r>
      <w:r w:rsidRPr="00253CCE">
        <w:rPr>
          <w:rFonts w:ascii="Times New Roman" w:hAnsi="Times New Roman" w:hint="eastAsia"/>
          <w:bCs/>
          <w:sz w:val="18"/>
        </w:rPr>
        <w:t>月</w:t>
      </w:r>
      <w:r w:rsidRPr="00253CCE">
        <w:rPr>
          <w:rFonts w:ascii="Times New Roman" w:hAnsi="Times New Roman" w:hint="eastAsia"/>
          <w:bCs/>
          <w:sz w:val="18"/>
        </w:rPr>
        <w:t>17</w:t>
      </w:r>
      <w:r w:rsidRPr="00253CCE">
        <w:rPr>
          <w:rFonts w:ascii="Times New Roman" w:hAnsi="Times New Roman" w:hint="eastAsia"/>
          <w:bCs/>
          <w:sz w:val="18"/>
        </w:rPr>
        <w:t>日消息</w:t>
      </w:r>
      <w:r w:rsidRPr="00253CCE">
        <w:rPr>
          <w:rFonts w:ascii="Times New Roman" w:hAnsi="Times New Roman" w:hint="eastAsia"/>
          <w:bCs/>
          <w:sz w:val="18"/>
        </w:rPr>
        <w:t xml:space="preserve"> </w:t>
      </w:r>
      <w:r w:rsidRPr="00253CCE">
        <w:rPr>
          <w:rFonts w:ascii="Times New Roman" w:hAnsi="Times New Roman" w:hint="eastAsia"/>
          <w:bCs/>
          <w:sz w:val="18"/>
        </w:rPr>
        <w:t>美国国务院于今年早些时候悄然在其外交安全处内建立起新的办公室，专门负责防范及应对各类网络安全威胁。美国国务院此次启动的新办公室被定名为网络技术安全处（简称</w:t>
      </w:r>
      <w:r w:rsidRPr="00253CCE">
        <w:rPr>
          <w:rFonts w:ascii="Times New Roman" w:hAnsi="Times New Roman" w:hint="eastAsia"/>
          <w:bCs/>
          <w:sz w:val="18"/>
        </w:rPr>
        <w:t>CTS</w:t>
      </w:r>
      <w:r w:rsidRPr="00253CCE">
        <w:rPr>
          <w:rFonts w:ascii="Times New Roman" w:hAnsi="Times New Roman" w:hint="eastAsia"/>
          <w:bCs/>
          <w:sz w:val="18"/>
        </w:rPr>
        <w:t>），且已经于</w:t>
      </w:r>
      <w:r w:rsidRPr="00253CCE">
        <w:rPr>
          <w:rFonts w:ascii="Times New Roman" w:hAnsi="Times New Roman" w:hint="eastAsia"/>
          <w:bCs/>
          <w:sz w:val="18"/>
        </w:rPr>
        <w:t>5</w:t>
      </w:r>
      <w:r w:rsidRPr="00253CCE">
        <w:rPr>
          <w:rFonts w:ascii="Times New Roman" w:hAnsi="Times New Roman" w:hint="eastAsia"/>
          <w:bCs/>
          <w:sz w:val="18"/>
        </w:rPr>
        <w:t>月</w:t>
      </w:r>
      <w:r w:rsidRPr="00253CCE">
        <w:rPr>
          <w:rFonts w:ascii="Times New Roman" w:hAnsi="Times New Roman" w:hint="eastAsia"/>
          <w:bCs/>
          <w:sz w:val="18"/>
        </w:rPr>
        <w:t>28</w:t>
      </w:r>
      <w:r w:rsidRPr="00253CCE">
        <w:rPr>
          <w:rFonts w:ascii="Times New Roman" w:hAnsi="Times New Roman" w:hint="eastAsia"/>
          <w:bCs/>
          <w:sz w:val="18"/>
        </w:rPr>
        <w:t>日得到相关官员证实。联邦新闻广播公司于上周首度以媒体方式报道了该部门的成立。这位官员在采访当中解释称，他们通过先进的创新型网络安全规划与风险管理技术方案以保护生命、财产及信息资产，从而支持美国全球外交活动的实施。该官员同时指出，“</w:t>
      </w:r>
      <w:r w:rsidRPr="00253CCE">
        <w:rPr>
          <w:rFonts w:ascii="Times New Roman" w:hAnsi="Times New Roman" w:hint="eastAsia"/>
          <w:bCs/>
          <w:sz w:val="18"/>
        </w:rPr>
        <w:t>CTS</w:t>
      </w:r>
      <w:r w:rsidRPr="00253CCE">
        <w:rPr>
          <w:rFonts w:ascii="Times New Roman" w:hAnsi="Times New Roman" w:hint="eastAsia"/>
          <w:bCs/>
          <w:sz w:val="18"/>
        </w:rPr>
        <w:t>提供先进的网络威胁分析、事件检测与响应、网络调查支持以及其它新兴技术解决方案。”一位政府官在接受联邦新闻广播采访时表示，这一新</w:t>
      </w:r>
      <w:proofErr w:type="gramStart"/>
      <w:r w:rsidRPr="00253CCE">
        <w:rPr>
          <w:rFonts w:ascii="Times New Roman" w:hAnsi="Times New Roman" w:hint="eastAsia"/>
          <w:bCs/>
          <w:sz w:val="18"/>
        </w:rPr>
        <w:t>晋主管</w:t>
      </w:r>
      <w:proofErr w:type="gramEnd"/>
      <w:r w:rsidRPr="00253CCE">
        <w:rPr>
          <w:rFonts w:ascii="Times New Roman" w:hAnsi="Times New Roman" w:hint="eastAsia"/>
          <w:bCs/>
          <w:sz w:val="18"/>
        </w:rPr>
        <w:t>部门将为国务院首席信息</w:t>
      </w:r>
      <w:proofErr w:type="gramStart"/>
      <w:r w:rsidRPr="00253CCE">
        <w:rPr>
          <w:rFonts w:ascii="Times New Roman" w:hAnsi="Times New Roman" w:hint="eastAsia"/>
          <w:bCs/>
          <w:sz w:val="18"/>
        </w:rPr>
        <w:t>官提供</w:t>
      </w:r>
      <w:proofErr w:type="gramEnd"/>
      <w:r w:rsidRPr="00253CCE">
        <w:rPr>
          <w:rFonts w:ascii="Times New Roman" w:hAnsi="Times New Roman" w:hint="eastAsia"/>
          <w:bCs/>
          <w:sz w:val="18"/>
        </w:rPr>
        <w:t>联络点，旨在确保各大使馆、领事馆以及外事官员免受网络威胁的侵扰。该新</w:t>
      </w:r>
      <w:proofErr w:type="gramStart"/>
      <w:r w:rsidRPr="00253CCE">
        <w:rPr>
          <w:rFonts w:ascii="Times New Roman" w:hAnsi="Times New Roman" w:hint="eastAsia"/>
          <w:bCs/>
          <w:sz w:val="18"/>
        </w:rPr>
        <w:t>晋部门</w:t>
      </w:r>
      <w:proofErr w:type="gramEnd"/>
      <w:r w:rsidRPr="00253CCE">
        <w:rPr>
          <w:rFonts w:ascii="Times New Roman" w:hAnsi="Times New Roman" w:hint="eastAsia"/>
          <w:bCs/>
          <w:sz w:val="18"/>
        </w:rPr>
        <w:t>还将负责应对美国国务院所面临的各类潜在网络安全问题。</w:t>
      </w:r>
    </w:p>
    <w:p w:rsidR="00253CCE" w:rsidRPr="00253CCE" w:rsidRDefault="00253CCE" w:rsidP="00253CCE">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253CCE">
        <w:rPr>
          <w:rStyle w:val="a6"/>
          <w:rFonts w:ascii="Times New Roman" w:eastAsiaTheme="majorEastAsia" w:hAnsi="Times New Roman" w:hint="eastAsia"/>
          <w:b/>
          <w:bCs/>
          <w:sz w:val="18"/>
          <w:szCs w:val="18"/>
          <w:lang w:val="zh-CN"/>
        </w:rPr>
        <w:t>3</w:t>
      </w:r>
      <w:r w:rsidRPr="00253CCE">
        <w:rPr>
          <w:rStyle w:val="a6"/>
          <w:rFonts w:ascii="Times New Roman" w:eastAsiaTheme="majorEastAsia" w:hAnsi="Times New Roman" w:hint="eastAsia"/>
          <w:b/>
          <w:bCs/>
          <w:sz w:val="18"/>
          <w:szCs w:val="18"/>
          <w:lang w:val="zh-CN"/>
        </w:rPr>
        <w:t>、</w:t>
      </w:r>
      <w:hyperlink r:id="rId51" w:history="1">
        <w:r w:rsidRPr="00253CCE">
          <w:rPr>
            <w:rStyle w:val="a6"/>
            <w:rFonts w:ascii="Times New Roman" w:eastAsiaTheme="majorEastAsia" w:hAnsi="Times New Roman"/>
            <w:b/>
            <w:bCs/>
            <w:sz w:val="18"/>
            <w:szCs w:val="18"/>
            <w:lang w:val="zh-CN"/>
          </w:rPr>
          <w:t>乌克兰央行发布警告：国有与私人银行再度遭受新型勒索软件钓鱼攻击</w:t>
        </w:r>
      </w:hyperlink>
    </w:p>
    <w:p w:rsidR="00253CCE" w:rsidRPr="00253CCE" w:rsidRDefault="003E494A" w:rsidP="003957A8">
      <w:pPr>
        <w:spacing w:line="300" w:lineRule="auto"/>
        <w:ind w:leftChars="337" w:left="708" w:rightChars="201" w:right="422" w:firstLineChars="200" w:firstLine="420"/>
        <w:rPr>
          <w:rFonts w:ascii="Times New Roman" w:hAnsi="Times New Roman"/>
          <w:bCs/>
          <w:sz w:val="18"/>
        </w:rPr>
      </w:pPr>
      <w:hyperlink r:id="rId52" w:history="1">
        <w:r w:rsidR="00253CCE" w:rsidRPr="00253CCE">
          <w:rPr>
            <w:rFonts w:ascii="Times New Roman" w:hAnsi="Times New Roman"/>
            <w:bCs/>
            <w:sz w:val="18"/>
          </w:rPr>
          <w:t>HackerNews.cc</w:t>
        </w:r>
      </w:hyperlink>
      <w:r w:rsidR="00253CCE" w:rsidRPr="00253CCE">
        <w:rPr>
          <w:rFonts w:ascii="Times New Roman" w:hAnsi="Times New Roman" w:hint="eastAsia"/>
          <w:bCs/>
          <w:sz w:val="18"/>
        </w:rPr>
        <w:t>8</w:t>
      </w:r>
      <w:r w:rsidR="00253CCE" w:rsidRPr="00253CCE">
        <w:rPr>
          <w:rFonts w:ascii="Times New Roman" w:hAnsi="Times New Roman" w:hint="eastAsia"/>
          <w:bCs/>
          <w:sz w:val="18"/>
        </w:rPr>
        <w:t>月</w:t>
      </w:r>
      <w:r w:rsidR="00253CCE" w:rsidRPr="00253CCE">
        <w:rPr>
          <w:rFonts w:ascii="Times New Roman" w:hAnsi="Times New Roman" w:hint="eastAsia"/>
          <w:bCs/>
          <w:sz w:val="18"/>
        </w:rPr>
        <w:t>20</w:t>
      </w:r>
      <w:r w:rsidR="00253CCE" w:rsidRPr="00253CCE">
        <w:rPr>
          <w:rFonts w:ascii="Times New Roman" w:hAnsi="Times New Roman" w:hint="eastAsia"/>
          <w:bCs/>
          <w:sz w:val="18"/>
        </w:rPr>
        <w:t>日消息</w:t>
      </w:r>
      <w:r w:rsidR="00253CCE" w:rsidRPr="00253CCE">
        <w:rPr>
          <w:rFonts w:ascii="Times New Roman" w:hAnsi="Times New Roman" w:hint="eastAsia"/>
          <w:bCs/>
          <w:sz w:val="18"/>
        </w:rPr>
        <w:t xml:space="preserve"> </w:t>
      </w:r>
      <w:proofErr w:type="gramStart"/>
      <w:r w:rsidR="00253CCE" w:rsidRPr="00253CCE">
        <w:rPr>
          <w:rFonts w:ascii="Times New Roman" w:hAnsi="Times New Roman" w:hint="eastAsia"/>
          <w:bCs/>
          <w:sz w:val="18"/>
        </w:rPr>
        <w:t>据外媒报道</w:t>
      </w:r>
      <w:proofErr w:type="gramEnd"/>
      <w:r w:rsidR="00253CCE" w:rsidRPr="00253CCE">
        <w:rPr>
          <w:rFonts w:ascii="Times New Roman" w:hAnsi="Times New Roman" w:hint="eastAsia"/>
          <w:bCs/>
          <w:sz w:val="18"/>
        </w:rPr>
        <w:t>，乌克兰中央银行于</w:t>
      </w:r>
      <w:r w:rsidR="00253CCE" w:rsidRPr="00253CCE">
        <w:rPr>
          <w:rFonts w:ascii="Times New Roman" w:hAnsi="Times New Roman" w:hint="eastAsia"/>
          <w:bCs/>
          <w:sz w:val="18"/>
        </w:rPr>
        <w:t>8</w:t>
      </w:r>
      <w:r w:rsidR="00253CCE" w:rsidRPr="00253CCE">
        <w:rPr>
          <w:rFonts w:ascii="Times New Roman" w:hAnsi="Times New Roman" w:hint="eastAsia"/>
          <w:bCs/>
          <w:sz w:val="18"/>
        </w:rPr>
        <w:t>月</w:t>
      </w:r>
      <w:r w:rsidR="00253CCE" w:rsidRPr="00253CCE">
        <w:rPr>
          <w:rFonts w:ascii="Times New Roman" w:hAnsi="Times New Roman" w:hint="eastAsia"/>
          <w:bCs/>
          <w:sz w:val="18"/>
        </w:rPr>
        <w:t>18</w:t>
      </w:r>
      <w:r w:rsidR="00253CCE" w:rsidRPr="00253CCE">
        <w:rPr>
          <w:rFonts w:ascii="Times New Roman" w:hAnsi="Times New Roman" w:hint="eastAsia"/>
          <w:bCs/>
          <w:sz w:val="18"/>
        </w:rPr>
        <w:t>日发表声明，警示乌克兰国有与私人银行再度遭受新勒索软件攻击，其类型与</w:t>
      </w:r>
      <w:r w:rsidR="00253CCE" w:rsidRPr="00253CCE">
        <w:rPr>
          <w:rFonts w:ascii="Times New Roman" w:hAnsi="Times New Roman" w:hint="eastAsia"/>
          <w:bCs/>
          <w:sz w:val="18"/>
        </w:rPr>
        <w:t>6</w:t>
      </w:r>
      <w:r w:rsidR="00253CCE" w:rsidRPr="00253CCE">
        <w:rPr>
          <w:rFonts w:ascii="Times New Roman" w:hAnsi="Times New Roman" w:hint="eastAsia"/>
          <w:bCs/>
          <w:sz w:val="18"/>
        </w:rPr>
        <w:t>月袭击全球各企业网络系统的勒索软件</w:t>
      </w:r>
      <w:proofErr w:type="spellStart"/>
      <w:r w:rsidR="00253CCE" w:rsidRPr="00253CCE">
        <w:rPr>
          <w:rFonts w:ascii="Times New Roman" w:hAnsi="Times New Roman" w:hint="eastAsia"/>
          <w:bCs/>
          <w:sz w:val="18"/>
        </w:rPr>
        <w:t>NotPetya</w:t>
      </w:r>
      <w:proofErr w:type="spellEnd"/>
      <w:r w:rsidR="00253CCE" w:rsidRPr="00253CCE">
        <w:rPr>
          <w:rFonts w:ascii="Times New Roman" w:hAnsi="Times New Roman" w:hint="eastAsia"/>
          <w:bCs/>
          <w:sz w:val="18"/>
        </w:rPr>
        <w:t>相似。</w:t>
      </w:r>
      <w:r w:rsidR="00253CCE" w:rsidRPr="00253CCE">
        <w:rPr>
          <w:rFonts w:ascii="Times New Roman" w:hAnsi="Times New Roman" w:hint="eastAsia"/>
          <w:bCs/>
          <w:sz w:val="18"/>
        </w:rPr>
        <w:t>6</w:t>
      </w:r>
      <w:r w:rsidR="00253CCE" w:rsidRPr="00253CCE">
        <w:rPr>
          <w:rFonts w:ascii="Times New Roman" w:hAnsi="Times New Roman" w:hint="eastAsia"/>
          <w:bCs/>
          <w:sz w:val="18"/>
        </w:rPr>
        <w:t>月下旬，</w:t>
      </w:r>
      <w:proofErr w:type="spellStart"/>
      <w:r w:rsidR="00253CCE" w:rsidRPr="00253CCE">
        <w:rPr>
          <w:rFonts w:ascii="Times New Roman" w:hAnsi="Times New Roman" w:hint="eastAsia"/>
          <w:bCs/>
          <w:sz w:val="18"/>
        </w:rPr>
        <w:t>NotPetya</w:t>
      </w:r>
      <w:proofErr w:type="spellEnd"/>
      <w:r w:rsidR="00253CCE" w:rsidRPr="00253CCE">
        <w:rPr>
          <w:rFonts w:ascii="Times New Roman" w:hAnsi="Times New Roman" w:hint="eastAsia"/>
          <w:bCs/>
          <w:sz w:val="18"/>
        </w:rPr>
        <w:t>勒索软件网络攻击首次袭击乌克兰与俄罗斯公司，旨在加密电脑私人数据并要求受害用户缴纳</w:t>
      </w:r>
      <w:r w:rsidR="00253CCE" w:rsidRPr="00253CCE">
        <w:rPr>
          <w:rFonts w:ascii="Times New Roman" w:hAnsi="Times New Roman" w:hint="eastAsia"/>
          <w:bCs/>
          <w:sz w:val="18"/>
        </w:rPr>
        <w:t>300</w:t>
      </w:r>
      <w:r w:rsidR="00253CCE" w:rsidRPr="00253CCE">
        <w:rPr>
          <w:rFonts w:ascii="Times New Roman" w:hAnsi="Times New Roman" w:hint="eastAsia"/>
          <w:bCs/>
          <w:sz w:val="18"/>
        </w:rPr>
        <w:t>美元赎金。调查显示，此次攻击活动通过一款广泛使用的会计软件</w:t>
      </w:r>
      <w:proofErr w:type="spellStart"/>
      <w:r w:rsidR="00253CCE" w:rsidRPr="00253CCE">
        <w:rPr>
          <w:rFonts w:ascii="Times New Roman" w:hAnsi="Times New Roman" w:hint="eastAsia"/>
          <w:bCs/>
          <w:sz w:val="18"/>
        </w:rPr>
        <w:t>MeDoc</w:t>
      </w:r>
      <w:proofErr w:type="spellEnd"/>
      <w:r w:rsidR="00253CCE" w:rsidRPr="00253CCE">
        <w:rPr>
          <w:rFonts w:ascii="Times New Roman" w:hAnsi="Times New Roman" w:hint="eastAsia"/>
          <w:bCs/>
          <w:sz w:val="18"/>
        </w:rPr>
        <w:t>感染恶意代码并于全球范围内肆意传播，而</w:t>
      </w:r>
      <w:r w:rsidR="00253CCE" w:rsidRPr="00253CCE">
        <w:rPr>
          <w:rFonts w:ascii="Times New Roman" w:hAnsi="Times New Roman" w:hint="eastAsia"/>
          <w:bCs/>
          <w:sz w:val="18"/>
        </w:rPr>
        <w:t>TNT</w:t>
      </w:r>
      <w:r w:rsidR="00253CCE" w:rsidRPr="00253CCE">
        <w:rPr>
          <w:rFonts w:ascii="Times New Roman" w:hAnsi="Times New Roman" w:hint="eastAsia"/>
          <w:bCs/>
          <w:sz w:val="18"/>
        </w:rPr>
        <w:t>快递、美国默克等知名企业在网络系统运营中普遍使用该款软件。据悉，安全专家于</w:t>
      </w:r>
      <w:r w:rsidR="00253CCE" w:rsidRPr="00253CCE">
        <w:rPr>
          <w:rFonts w:ascii="Times New Roman" w:hAnsi="Times New Roman" w:hint="eastAsia"/>
          <w:bCs/>
          <w:sz w:val="18"/>
        </w:rPr>
        <w:t>8</w:t>
      </w:r>
      <w:r w:rsidR="00253CCE" w:rsidRPr="00253CCE">
        <w:rPr>
          <w:rFonts w:ascii="Times New Roman" w:hAnsi="Times New Roman" w:hint="eastAsia"/>
          <w:bCs/>
          <w:sz w:val="18"/>
        </w:rPr>
        <w:t>月</w:t>
      </w:r>
      <w:r w:rsidR="00253CCE" w:rsidRPr="00253CCE">
        <w:rPr>
          <w:rFonts w:ascii="Times New Roman" w:hAnsi="Times New Roman" w:hint="eastAsia"/>
          <w:bCs/>
          <w:sz w:val="18"/>
        </w:rPr>
        <w:t>11</w:t>
      </w:r>
      <w:r w:rsidR="00253CCE" w:rsidRPr="00253CCE">
        <w:rPr>
          <w:rFonts w:ascii="Times New Roman" w:hAnsi="Times New Roman" w:hint="eastAsia"/>
          <w:bCs/>
          <w:sz w:val="18"/>
        </w:rPr>
        <w:t>日发现新型勒索软件攻击后当即通过邮件迅速向各银行机构通报其恶意代码、特性指标，以及预防措施。</w:t>
      </w:r>
      <w:proofErr w:type="gramStart"/>
      <w:r w:rsidR="00253CCE" w:rsidRPr="00253CCE">
        <w:rPr>
          <w:rFonts w:ascii="Times New Roman" w:hAnsi="Times New Roman" w:hint="eastAsia"/>
          <w:bCs/>
          <w:sz w:val="18"/>
        </w:rPr>
        <w:t>经安全</w:t>
      </w:r>
      <w:proofErr w:type="gramEnd"/>
      <w:r w:rsidR="00253CCE" w:rsidRPr="00253CCE">
        <w:rPr>
          <w:rFonts w:ascii="Times New Roman" w:hAnsi="Times New Roman" w:hint="eastAsia"/>
          <w:bCs/>
          <w:sz w:val="18"/>
        </w:rPr>
        <w:t>专家深入调查后发现，新型勒索软件通过网络钓鱼邮件附带的恶意办公文档进行肆意传播。目前，乌克兰央行正与国家</w:t>
      </w:r>
      <w:r w:rsidR="00253CCE" w:rsidRPr="00253CCE">
        <w:rPr>
          <w:rFonts w:ascii="Times New Roman" w:hAnsi="Times New Roman" w:hint="eastAsia"/>
          <w:bCs/>
          <w:sz w:val="18"/>
        </w:rPr>
        <w:t>CERT</w:t>
      </w:r>
      <w:r w:rsidR="00253CCE" w:rsidRPr="00253CCE">
        <w:rPr>
          <w:rFonts w:ascii="Times New Roman" w:hAnsi="Times New Roman" w:hint="eastAsia"/>
          <w:bCs/>
          <w:sz w:val="18"/>
        </w:rPr>
        <w:t>及地方当局密切合作，旨在提高其关键基础设施的网络系统防御能力（特别是乌克兰各大银行）。</w:t>
      </w:r>
    </w:p>
    <w:p w:rsidR="00253CCE" w:rsidRPr="00253CCE" w:rsidRDefault="00253CCE" w:rsidP="00253CCE">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253CCE">
        <w:rPr>
          <w:rStyle w:val="a6"/>
          <w:rFonts w:ascii="Times New Roman" w:eastAsiaTheme="majorEastAsia" w:hAnsi="Times New Roman" w:hint="eastAsia"/>
          <w:b/>
          <w:bCs/>
          <w:sz w:val="18"/>
          <w:szCs w:val="18"/>
          <w:lang w:val="zh-CN"/>
        </w:rPr>
        <w:t>4</w:t>
      </w:r>
      <w:r w:rsidRPr="00253CCE">
        <w:rPr>
          <w:rStyle w:val="a6"/>
          <w:rFonts w:ascii="Times New Roman" w:eastAsiaTheme="majorEastAsia" w:hAnsi="Times New Roman" w:hint="eastAsia"/>
          <w:b/>
          <w:bCs/>
          <w:sz w:val="18"/>
          <w:szCs w:val="18"/>
          <w:lang w:val="zh-CN"/>
        </w:rPr>
        <w:t>、</w:t>
      </w:r>
      <w:hyperlink r:id="rId53" w:history="1">
        <w:r w:rsidRPr="00253CCE">
          <w:rPr>
            <w:rStyle w:val="a6"/>
            <w:rFonts w:ascii="Times New Roman" w:eastAsiaTheme="majorEastAsia" w:hAnsi="Times New Roman" w:hint="eastAsia"/>
            <w:b/>
            <w:bCs/>
            <w:sz w:val="18"/>
            <w:szCs w:val="18"/>
            <w:lang w:val="zh-CN"/>
          </w:rPr>
          <w:t>因选票公司错误设置</w:t>
        </w:r>
        <w:r w:rsidRPr="00253CCE">
          <w:rPr>
            <w:rStyle w:val="a6"/>
            <w:rFonts w:ascii="Times New Roman" w:eastAsiaTheme="majorEastAsia" w:hAnsi="Times New Roman" w:hint="eastAsia"/>
            <w:b/>
            <w:bCs/>
            <w:sz w:val="18"/>
            <w:szCs w:val="18"/>
            <w:lang w:val="zh-CN"/>
          </w:rPr>
          <w:t>180</w:t>
        </w:r>
        <w:r w:rsidRPr="00253CCE">
          <w:rPr>
            <w:rStyle w:val="a6"/>
            <w:rFonts w:ascii="Times New Roman" w:eastAsiaTheme="majorEastAsia" w:hAnsi="Times New Roman" w:hint="eastAsia"/>
            <w:b/>
            <w:bCs/>
            <w:sz w:val="18"/>
            <w:szCs w:val="18"/>
            <w:lang w:val="zh-CN"/>
          </w:rPr>
          <w:t>万芝加哥选民信息泄露</w:t>
        </w:r>
      </w:hyperlink>
    </w:p>
    <w:p w:rsidR="00253CCE" w:rsidRPr="00253CCE" w:rsidRDefault="00253CCE" w:rsidP="00253CCE">
      <w:pPr>
        <w:spacing w:line="300" w:lineRule="auto"/>
        <w:ind w:leftChars="337" w:left="708" w:rightChars="201" w:right="422" w:firstLineChars="200" w:firstLine="360"/>
        <w:rPr>
          <w:rFonts w:ascii="Times New Roman" w:hAnsi="Times New Roman"/>
          <w:bCs/>
          <w:sz w:val="18"/>
        </w:rPr>
      </w:pPr>
      <w:r w:rsidRPr="00253CCE">
        <w:rPr>
          <w:rFonts w:ascii="Times New Roman" w:hAnsi="Times New Roman" w:hint="eastAsia"/>
          <w:bCs/>
          <w:sz w:val="18"/>
        </w:rPr>
        <w:t>中新网</w:t>
      </w:r>
      <w:r w:rsidRPr="00253CCE">
        <w:rPr>
          <w:rFonts w:ascii="Times New Roman" w:hAnsi="Times New Roman" w:hint="eastAsia"/>
          <w:bCs/>
          <w:sz w:val="18"/>
        </w:rPr>
        <w:t>8</w:t>
      </w:r>
      <w:r w:rsidRPr="00253CCE">
        <w:rPr>
          <w:rFonts w:ascii="Times New Roman" w:hAnsi="Times New Roman" w:hint="eastAsia"/>
          <w:bCs/>
          <w:sz w:val="18"/>
        </w:rPr>
        <w:t>月</w:t>
      </w:r>
      <w:r w:rsidRPr="00253CCE">
        <w:rPr>
          <w:rFonts w:ascii="Times New Roman" w:hAnsi="Times New Roman" w:hint="eastAsia"/>
          <w:bCs/>
          <w:sz w:val="18"/>
        </w:rPr>
        <w:t>18</w:t>
      </w:r>
      <w:r w:rsidRPr="00253CCE">
        <w:rPr>
          <w:rFonts w:ascii="Times New Roman" w:hAnsi="Times New Roman" w:hint="eastAsia"/>
          <w:bCs/>
          <w:sz w:val="18"/>
        </w:rPr>
        <w:t>日消息</w:t>
      </w:r>
      <w:r w:rsidRPr="00253CCE">
        <w:rPr>
          <w:rFonts w:ascii="Times New Roman" w:hAnsi="Times New Roman" w:hint="eastAsia"/>
          <w:bCs/>
          <w:sz w:val="18"/>
        </w:rPr>
        <w:t xml:space="preserve"> </w:t>
      </w:r>
      <w:r w:rsidRPr="00253CCE">
        <w:rPr>
          <w:rFonts w:ascii="Times New Roman" w:hAnsi="Times New Roman" w:hint="eastAsia"/>
          <w:bCs/>
          <w:sz w:val="18"/>
        </w:rPr>
        <w:t>据美国侨报网报道，美国一家选票计算机公司在服务器上进行了错误的安全设置后，将</w:t>
      </w:r>
      <w:r w:rsidRPr="00253CCE">
        <w:rPr>
          <w:rFonts w:ascii="Times New Roman" w:hAnsi="Times New Roman" w:hint="eastAsia"/>
          <w:bCs/>
          <w:sz w:val="18"/>
        </w:rPr>
        <w:t>180</w:t>
      </w:r>
      <w:r w:rsidRPr="00253CCE">
        <w:rPr>
          <w:rFonts w:ascii="Times New Roman" w:hAnsi="Times New Roman" w:hint="eastAsia"/>
          <w:bCs/>
          <w:sz w:val="18"/>
        </w:rPr>
        <w:t>万芝加哥选民的记录泄露到了网络上。据美国有线电视新闻网（</w:t>
      </w:r>
      <w:r w:rsidRPr="00253CCE">
        <w:rPr>
          <w:rFonts w:ascii="Times New Roman" w:hAnsi="Times New Roman" w:hint="eastAsia"/>
          <w:bCs/>
          <w:sz w:val="18"/>
        </w:rPr>
        <w:t>CNN</w:t>
      </w:r>
      <w:r w:rsidRPr="00253CCE">
        <w:rPr>
          <w:rFonts w:ascii="Times New Roman" w:hAnsi="Times New Roman" w:hint="eastAsia"/>
          <w:bCs/>
          <w:sz w:val="18"/>
        </w:rPr>
        <w:t>）消息，内布拉斯加州的投票软件及选举管理公司</w:t>
      </w:r>
      <w:r w:rsidRPr="00253CCE">
        <w:rPr>
          <w:rFonts w:ascii="Times New Roman" w:hAnsi="Times New Roman" w:hint="eastAsia"/>
          <w:bCs/>
          <w:sz w:val="18"/>
        </w:rPr>
        <w:t>Election Systems &amp; Software</w:t>
      </w:r>
      <w:r w:rsidRPr="00253CCE">
        <w:rPr>
          <w:rFonts w:ascii="Times New Roman" w:hAnsi="Times New Roman" w:hint="eastAsia"/>
          <w:bCs/>
          <w:sz w:val="18"/>
        </w:rPr>
        <w:t>（</w:t>
      </w:r>
      <w:r w:rsidRPr="00253CCE">
        <w:rPr>
          <w:rFonts w:ascii="Times New Roman" w:hAnsi="Times New Roman" w:hint="eastAsia"/>
          <w:bCs/>
          <w:sz w:val="18"/>
        </w:rPr>
        <w:t>ES&amp;S</w:t>
      </w:r>
      <w:r w:rsidRPr="00253CCE">
        <w:rPr>
          <w:rFonts w:ascii="Times New Roman" w:hAnsi="Times New Roman" w:hint="eastAsia"/>
          <w:bCs/>
          <w:sz w:val="18"/>
        </w:rPr>
        <w:t>）</w:t>
      </w:r>
      <w:r w:rsidRPr="00253CCE">
        <w:rPr>
          <w:rFonts w:ascii="Times New Roman" w:hAnsi="Times New Roman" w:hint="eastAsia"/>
          <w:bCs/>
          <w:sz w:val="18"/>
        </w:rPr>
        <w:t>17</w:t>
      </w:r>
      <w:r w:rsidRPr="00253CCE">
        <w:rPr>
          <w:rFonts w:ascii="Times New Roman" w:hAnsi="Times New Roman" w:hint="eastAsia"/>
          <w:bCs/>
          <w:sz w:val="18"/>
        </w:rPr>
        <w:t>日确认了这次泄露事件。该公司在一篇</w:t>
      </w:r>
      <w:proofErr w:type="gramStart"/>
      <w:r w:rsidRPr="00253CCE">
        <w:rPr>
          <w:rFonts w:ascii="Times New Roman" w:hAnsi="Times New Roman" w:hint="eastAsia"/>
          <w:bCs/>
          <w:sz w:val="18"/>
        </w:rPr>
        <w:t>博客文章</w:t>
      </w:r>
      <w:proofErr w:type="gramEnd"/>
      <w:r w:rsidRPr="00253CCE">
        <w:rPr>
          <w:rFonts w:ascii="Times New Roman" w:hAnsi="Times New Roman" w:hint="eastAsia"/>
          <w:bCs/>
          <w:sz w:val="18"/>
        </w:rPr>
        <w:t>中说，泄露的选民数据包括名字、地址、出生日期、一部分社会安全号码、驾照和州身份证号码。这些信息原本储存在服务器的备份文件中。警方在</w:t>
      </w:r>
      <w:r w:rsidRPr="00253CCE">
        <w:rPr>
          <w:rFonts w:ascii="Times New Roman" w:hAnsi="Times New Roman" w:hint="eastAsia"/>
          <w:bCs/>
          <w:sz w:val="18"/>
        </w:rPr>
        <w:t>8</w:t>
      </w:r>
      <w:r w:rsidRPr="00253CCE">
        <w:rPr>
          <w:rFonts w:ascii="Times New Roman" w:hAnsi="Times New Roman" w:hint="eastAsia"/>
          <w:bCs/>
          <w:sz w:val="18"/>
        </w:rPr>
        <w:t>月</w:t>
      </w:r>
      <w:r w:rsidRPr="00253CCE">
        <w:rPr>
          <w:rFonts w:ascii="Times New Roman" w:hAnsi="Times New Roman" w:hint="eastAsia"/>
          <w:bCs/>
          <w:sz w:val="18"/>
        </w:rPr>
        <w:t>12</w:t>
      </w:r>
      <w:r w:rsidRPr="00253CCE">
        <w:rPr>
          <w:rFonts w:ascii="Times New Roman" w:hAnsi="Times New Roman" w:hint="eastAsia"/>
          <w:bCs/>
          <w:sz w:val="18"/>
        </w:rPr>
        <w:t>日就泄露事件通知</w:t>
      </w:r>
      <w:r w:rsidRPr="00253CCE">
        <w:rPr>
          <w:rFonts w:ascii="Times New Roman" w:hAnsi="Times New Roman" w:hint="eastAsia"/>
          <w:bCs/>
          <w:sz w:val="18"/>
        </w:rPr>
        <w:t>ES&amp;S</w:t>
      </w:r>
      <w:r w:rsidRPr="00253CCE">
        <w:rPr>
          <w:rFonts w:ascii="Times New Roman" w:hAnsi="Times New Roman" w:hint="eastAsia"/>
          <w:bCs/>
          <w:sz w:val="18"/>
        </w:rPr>
        <w:t>，目前数据已得到保护。计算机安全公司</w:t>
      </w:r>
      <w:proofErr w:type="spellStart"/>
      <w:r w:rsidRPr="00253CCE">
        <w:rPr>
          <w:rFonts w:ascii="Times New Roman" w:hAnsi="Times New Roman" w:hint="eastAsia"/>
          <w:bCs/>
          <w:sz w:val="18"/>
        </w:rPr>
        <w:t>UpGuard</w:t>
      </w:r>
      <w:proofErr w:type="spellEnd"/>
      <w:r w:rsidRPr="00253CCE">
        <w:rPr>
          <w:rFonts w:ascii="Times New Roman" w:hAnsi="Times New Roman" w:hint="eastAsia"/>
          <w:bCs/>
          <w:sz w:val="18"/>
        </w:rPr>
        <w:t>一名安全研究员发现了这个漏洞。数据不包括投票信息，比如选民的投票结果。芝加哥选举委员会发言人艾伦（</w:t>
      </w:r>
      <w:r w:rsidRPr="00253CCE">
        <w:rPr>
          <w:rFonts w:ascii="Times New Roman" w:hAnsi="Times New Roman" w:hint="eastAsia"/>
          <w:bCs/>
          <w:sz w:val="18"/>
        </w:rPr>
        <w:t>Jim Allen)</w:t>
      </w:r>
      <w:r w:rsidRPr="00253CCE">
        <w:rPr>
          <w:rFonts w:ascii="Times New Roman" w:hAnsi="Times New Roman" w:hint="eastAsia"/>
          <w:bCs/>
          <w:sz w:val="18"/>
        </w:rPr>
        <w:t>说，泄露不包含也不影响任何人的投票结果。这些信息由另一家公司负责。</w:t>
      </w:r>
    </w:p>
    <w:p w:rsidR="00253CCE" w:rsidRPr="00253CCE" w:rsidRDefault="00253CCE" w:rsidP="00253CCE">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253CCE">
        <w:rPr>
          <w:rStyle w:val="a6"/>
          <w:rFonts w:ascii="Times New Roman" w:eastAsiaTheme="majorEastAsia" w:hAnsi="Times New Roman" w:hint="eastAsia"/>
          <w:b/>
          <w:bCs/>
          <w:sz w:val="18"/>
          <w:szCs w:val="18"/>
          <w:lang w:val="zh-CN"/>
        </w:rPr>
        <w:t>5</w:t>
      </w:r>
      <w:r w:rsidRPr="00253CCE">
        <w:rPr>
          <w:rStyle w:val="a6"/>
          <w:rFonts w:ascii="Times New Roman" w:eastAsiaTheme="majorEastAsia" w:hAnsi="Times New Roman" w:hint="eastAsia"/>
          <w:b/>
          <w:bCs/>
          <w:sz w:val="18"/>
          <w:szCs w:val="18"/>
          <w:lang w:val="zh-CN"/>
        </w:rPr>
        <w:t>、</w:t>
      </w:r>
      <w:hyperlink r:id="rId54" w:history="1">
        <w:r w:rsidR="00065C6E">
          <w:rPr>
            <w:rStyle w:val="a6"/>
            <w:rFonts w:ascii="Times New Roman" w:eastAsiaTheme="majorEastAsia" w:hAnsi="Times New Roman"/>
            <w:b/>
            <w:bCs/>
            <w:sz w:val="18"/>
            <w:szCs w:val="18"/>
            <w:lang w:val="zh-CN"/>
          </w:rPr>
          <w:t>Check Point</w:t>
        </w:r>
        <w:r w:rsidRPr="00253CCE">
          <w:rPr>
            <w:rStyle w:val="a6"/>
            <w:rFonts w:ascii="Times New Roman" w:eastAsiaTheme="majorEastAsia" w:hAnsi="Times New Roman"/>
            <w:b/>
            <w:bCs/>
            <w:sz w:val="18"/>
            <w:szCs w:val="18"/>
            <w:lang w:val="zh-CN"/>
          </w:rPr>
          <w:t>安全报告：尼日利亚黑客掀起能源、矿产与基础设施行业的攻击浪潮</w:t>
        </w:r>
      </w:hyperlink>
    </w:p>
    <w:p w:rsidR="00253CCE" w:rsidRPr="00253CCE" w:rsidRDefault="003E494A" w:rsidP="003957A8">
      <w:pPr>
        <w:spacing w:line="300" w:lineRule="auto"/>
        <w:ind w:leftChars="337" w:left="708" w:rightChars="201" w:right="422" w:firstLineChars="200" w:firstLine="420"/>
        <w:rPr>
          <w:rFonts w:ascii="Times New Roman" w:hAnsi="Times New Roman"/>
          <w:bCs/>
          <w:sz w:val="18"/>
        </w:rPr>
      </w:pPr>
      <w:hyperlink r:id="rId55" w:history="1">
        <w:r w:rsidR="00253CCE" w:rsidRPr="00253CCE">
          <w:rPr>
            <w:rFonts w:ascii="Times New Roman" w:hAnsi="Times New Roman"/>
            <w:bCs/>
            <w:sz w:val="18"/>
          </w:rPr>
          <w:t>HackerNews.cc</w:t>
        </w:r>
      </w:hyperlink>
      <w:r w:rsidR="00253CCE" w:rsidRPr="00253CCE">
        <w:rPr>
          <w:rFonts w:ascii="Times New Roman" w:hAnsi="Times New Roman" w:hint="eastAsia"/>
          <w:bCs/>
          <w:sz w:val="18"/>
        </w:rPr>
        <w:t>8</w:t>
      </w:r>
      <w:r w:rsidR="00253CCE" w:rsidRPr="00253CCE">
        <w:rPr>
          <w:rFonts w:ascii="Times New Roman" w:hAnsi="Times New Roman" w:hint="eastAsia"/>
          <w:bCs/>
          <w:sz w:val="18"/>
        </w:rPr>
        <w:t>月</w:t>
      </w:r>
      <w:r w:rsidR="00253CCE" w:rsidRPr="00253CCE">
        <w:rPr>
          <w:rFonts w:ascii="Times New Roman" w:hAnsi="Times New Roman" w:hint="eastAsia"/>
          <w:bCs/>
          <w:sz w:val="18"/>
        </w:rPr>
        <w:t>17</w:t>
      </w:r>
      <w:r w:rsidR="00253CCE" w:rsidRPr="00253CCE">
        <w:rPr>
          <w:rFonts w:ascii="Times New Roman" w:hAnsi="Times New Roman" w:hint="eastAsia"/>
          <w:bCs/>
          <w:sz w:val="18"/>
        </w:rPr>
        <w:t>日消息</w:t>
      </w:r>
      <w:r w:rsidR="00253CCE" w:rsidRPr="00253CCE">
        <w:rPr>
          <w:rFonts w:ascii="Times New Roman" w:hAnsi="Times New Roman" w:hint="eastAsia"/>
          <w:bCs/>
          <w:sz w:val="18"/>
        </w:rPr>
        <w:t xml:space="preserve"> </w:t>
      </w:r>
      <w:proofErr w:type="gramStart"/>
      <w:r w:rsidR="00253CCE" w:rsidRPr="00253CCE">
        <w:rPr>
          <w:rFonts w:ascii="Times New Roman" w:hAnsi="Times New Roman" w:hint="eastAsia"/>
          <w:bCs/>
          <w:sz w:val="18"/>
        </w:rPr>
        <w:t>据外媒</w:t>
      </w:r>
      <w:r w:rsidR="00253CCE" w:rsidRPr="00253CCE">
        <w:rPr>
          <w:rFonts w:ascii="Times New Roman" w:hAnsi="Times New Roman" w:hint="eastAsia"/>
          <w:bCs/>
          <w:sz w:val="18"/>
        </w:rPr>
        <w:t>8</w:t>
      </w:r>
      <w:r w:rsidR="00253CCE" w:rsidRPr="00253CCE">
        <w:rPr>
          <w:rFonts w:ascii="Times New Roman" w:hAnsi="Times New Roman" w:hint="eastAsia"/>
          <w:bCs/>
          <w:sz w:val="18"/>
        </w:rPr>
        <w:t>月</w:t>
      </w:r>
      <w:r w:rsidR="00253CCE" w:rsidRPr="00253CCE">
        <w:rPr>
          <w:rFonts w:ascii="Times New Roman" w:hAnsi="Times New Roman" w:hint="eastAsia"/>
          <w:bCs/>
          <w:sz w:val="18"/>
        </w:rPr>
        <w:t>15</w:t>
      </w:r>
      <w:r w:rsidR="00253CCE" w:rsidRPr="00253CCE">
        <w:rPr>
          <w:rFonts w:ascii="Times New Roman" w:hAnsi="Times New Roman" w:hint="eastAsia"/>
          <w:bCs/>
          <w:sz w:val="18"/>
        </w:rPr>
        <w:t>日</w:t>
      </w:r>
      <w:proofErr w:type="gramEnd"/>
      <w:r w:rsidR="00253CCE" w:rsidRPr="00253CCE">
        <w:rPr>
          <w:rFonts w:ascii="Times New Roman" w:hAnsi="Times New Roman" w:hint="eastAsia"/>
          <w:bCs/>
          <w:sz w:val="18"/>
        </w:rPr>
        <w:t>报道，</w:t>
      </w:r>
      <w:r w:rsidR="00253CCE" w:rsidRPr="00253CCE">
        <w:rPr>
          <w:rFonts w:ascii="Times New Roman" w:hAnsi="Times New Roman" w:hint="eastAsia"/>
          <w:bCs/>
          <w:sz w:val="18"/>
        </w:rPr>
        <w:t>Check Point</w:t>
      </w:r>
      <w:r w:rsidR="00253CCE" w:rsidRPr="00253CCE">
        <w:rPr>
          <w:rFonts w:ascii="Times New Roman" w:hAnsi="Times New Roman" w:hint="eastAsia"/>
          <w:bCs/>
          <w:sz w:val="18"/>
        </w:rPr>
        <w:t>研究人员近期发布安全报告，指出一名尼日利亚黑客利用网络钓鱼邮件在过去</w:t>
      </w:r>
      <w:r w:rsidR="00253CCE" w:rsidRPr="00253CCE">
        <w:rPr>
          <w:rFonts w:ascii="Times New Roman" w:hAnsi="Times New Roman" w:hint="eastAsia"/>
          <w:bCs/>
          <w:sz w:val="18"/>
        </w:rPr>
        <w:t>4</w:t>
      </w:r>
      <w:r w:rsidR="00253CCE" w:rsidRPr="00253CCE">
        <w:rPr>
          <w:rFonts w:ascii="Times New Roman" w:hAnsi="Times New Roman" w:hint="eastAsia"/>
          <w:bCs/>
          <w:sz w:val="18"/>
        </w:rPr>
        <w:t>个月内针对全球超过</w:t>
      </w:r>
      <w:r w:rsidR="00253CCE" w:rsidRPr="00253CCE">
        <w:rPr>
          <w:rFonts w:ascii="Times New Roman" w:hAnsi="Times New Roman" w:hint="eastAsia"/>
          <w:bCs/>
          <w:sz w:val="18"/>
        </w:rPr>
        <w:t>4000</w:t>
      </w:r>
      <w:r w:rsidR="00253CCE" w:rsidRPr="00253CCE">
        <w:rPr>
          <w:rFonts w:ascii="Times New Roman" w:hAnsi="Times New Roman" w:hint="eastAsia"/>
          <w:bCs/>
          <w:sz w:val="18"/>
        </w:rPr>
        <w:t>家组织展开网络攻击活动，旨在感染企业网络系统、窃取银行数据并进行诱导欺诈，其中涉及多家关于石油、天然气、银行与建筑等行业的国际知名公司。</w:t>
      </w:r>
      <w:r w:rsidR="00253CCE" w:rsidRPr="00253CCE">
        <w:rPr>
          <w:rFonts w:ascii="Times New Roman" w:hAnsi="Times New Roman" w:hint="eastAsia"/>
          <w:bCs/>
          <w:sz w:val="18"/>
        </w:rPr>
        <w:lastRenderedPageBreak/>
        <w:t>研究人员经调查后发现，黑客伪造来自世界第二大石油生产厂商沙特阿拉伯国有石油公司（</w:t>
      </w:r>
      <w:r w:rsidR="00253CCE" w:rsidRPr="00253CCE">
        <w:rPr>
          <w:rFonts w:ascii="Times New Roman" w:hAnsi="Times New Roman" w:hint="eastAsia"/>
          <w:bCs/>
          <w:sz w:val="18"/>
        </w:rPr>
        <w:t>Saudi Aramco</w:t>
      </w:r>
      <w:r w:rsidR="00253CCE" w:rsidRPr="00253CCE">
        <w:rPr>
          <w:rFonts w:ascii="Times New Roman" w:hAnsi="Times New Roman" w:hint="eastAsia"/>
          <w:bCs/>
          <w:sz w:val="18"/>
        </w:rPr>
        <w:t>）的银行密件抄送给众多目标企业的内部财务人员邮箱，以诱导他们披露更多公司财务信息，或点击下载感染恶意软件</w:t>
      </w:r>
      <w:proofErr w:type="spellStart"/>
      <w:r w:rsidR="00253CCE" w:rsidRPr="00253CCE">
        <w:rPr>
          <w:rFonts w:ascii="Times New Roman" w:hAnsi="Times New Roman" w:hint="eastAsia"/>
          <w:bCs/>
          <w:sz w:val="18"/>
        </w:rPr>
        <w:t>NetWire</w:t>
      </w:r>
      <w:proofErr w:type="spellEnd"/>
      <w:r w:rsidR="00253CCE" w:rsidRPr="00253CCE">
        <w:rPr>
          <w:rFonts w:ascii="Times New Roman" w:hAnsi="Times New Roman" w:hint="eastAsia"/>
          <w:bCs/>
          <w:sz w:val="18"/>
        </w:rPr>
        <w:t>及</w:t>
      </w:r>
      <w:r w:rsidR="00253CCE" w:rsidRPr="00253CCE">
        <w:rPr>
          <w:rFonts w:ascii="Times New Roman" w:hAnsi="Times New Roman" w:hint="eastAsia"/>
          <w:bCs/>
          <w:sz w:val="18"/>
        </w:rPr>
        <w:t>Hawkeye</w:t>
      </w:r>
      <w:r w:rsidR="00253CCE" w:rsidRPr="00253CCE">
        <w:rPr>
          <w:rFonts w:ascii="Times New Roman" w:hAnsi="Times New Roman" w:hint="eastAsia"/>
          <w:bCs/>
          <w:sz w:val="18"/>
        </w:rPr>
        <w:t>附件。其中，受影响公司主要包括克罗地亚海洋能源解决方案公司、阿布扎比运输公司、埃及矿业公司、迪拜建筑公司、科威特石油与天然气公司与德国建筑机构。恶意软件</w:t>
      </w:r>
      <w:proofErr w:type="spellStart"/>
      <w:r w:rsidR="00253CCE" w:rsidRPr="00253CCE">
        <w:rPr>
          <w:rFonts w:ascii="Times New Roman" w:hAnsi="Times New Roman" w:hint="eastAsia"/>
          <w:bCs/>
          <w:sz w:val="18"/>
        </w:rPr>
        <w:t>NetWire</w:t>
      </w:r>
      <w:proofErr w:type="spellEnd"/>
      <w:r w:rsidR="00253CCE" w:rsidRPr="00253CCE">
        <w:rPr>
          <w:rFonts w:ascii="Times New Roman" w:hAnsi="Times New Roman" w:hint="eastAsia"/>
          <w:bCs/>
          <w:sz w:val="18"/>
        </w:rPr>
        <w:t>是一种远程访问木马程序，可以完全</w:t>
      </w:r>
      <w:proofErr w:type="gramStart"/>
      <w:r w:rsidR="00253CCE" w:rsidRPr="00253CCE">
        <w:rPr>
          <w:rFonts w:ascii="Times New Roman" w:hAnsi="Times New Roman" w:hint="eastAsia"/>
          <w:bCs/>
          <w:sz w:val="18"/>
        </w:rPr>
        <w:t>控制受</w:t>
      </w:r>
      <w:proofErr w:type="gramEnd"/>
      <w:r w:rsidR="00253CCE" w:rsidRPr="00253CCE">
        <w:rPr>
          <w:rFonts w:ascii="Times New Roman" w:hAnsi="Times New Roman" w:hint="eastAsia"/>
          <w:bCs/>
          <w:sz w:val="18"/>
        </w:rPr>
        <w:t>感染机器，而</w:t>
      </w:r>
      <w:r w:rsidR="00253CCE" w:rsidRPr="00253CCE">
        <w:rPr>
          <w:rFonts w:ascii="Times New Roman" w:hAnsi="Times New Roman" w:hint="eastAsia"/>
          <w:bCs/>
          <w:sz w:val="18"/>
        </w:rPr>
        <w:t>Hawkeye</w:t>
      </w:r>
      <w:r w:rsidR="00253CCE" w:rsidRPr="00253CCE">
        <w:rPr>
          <w:rFonts w:ascii="Times New Roman" w:hAnsi="Times New Roman" w:hint="eastAsia"/>
          <w:bCs/>
          <w:sz w:val="18"/>
        </w:rPr>
        <w:t>是一种键盘记录程序，允许黑客获取敏感信息。</w:t>
      </w:r>
    </w:p>
    <w:p w:rsidR="00253CCE" w:rsidRPr="00253CCE" w:rsidRDefault="00253CCE" w:rsidP="00253CCE">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253CCE">
        <w:rPr>
          <w:rStyle w:val="a6"/>
          <w:rFonts w:ascii="Times New Roman" w:eastAsiaTheme="majorEastAsia" w:hAnsi="Times New Roman" w:hint="eastAsia"/>
          <w:b/>
          <w:bCs/>
          <w:sz w:val="18"/>
          <w:szCs w:val="18"/>
          <w:lang w:val="zh-CN"/>
        </w:rPr>
        <w:t>6</w:t>
      </w:r>
      <w:r w:rsidRPr="00253CCE">
        <w:rPr>
          <w:rStyle w:val="a6"/>
          <w:rFonts w:ascii="Times New Roman" w:eastAsiaTheme="majorEastAsia" w:hAnsi="Times New Roman" w:hint="eastAsia"/>
          <w:b/>
          <w:bCs/>
          <w:sz w:val="18"/>
          <w:szCs w:val="18"/>
          <w:lang w:val="zh-CN"/>
        </w:rPr>
        <w:t>、</w:t>
      </w:r>
      <w:hyperlink r:id="rId56" w:history="1">
        <w:r w:rsidRPr="00253CCE">
          <w:rPr>
            <w:rStyle w:val="a6"/>
            <w:rFonts w:ascii="Times New Roman" w:eastAsiaTheme="majorEastAsia" w:hAnsi="Times New Roman" w:hint="eastAsia"/>
            <w:b/>
            <w:bCs/>
            <w:sz w:val="18"/>
            <w:szCs w:val="18"/>
            <w:lang w:val="zh-CN"/>
          </w:rPr>
          <w:t>新型“脉冲波”</w:t>
        </w:r>
        <w:r w:rsidRPr="00253CCE">
          <w:rPr>
            <w:rStyle w:val="a6"/>
            <w:rFonts w:ascii="Times New Roman" w:eastAsiaTheme="majorEastAsia" w:hAnsi="Times New Roman" w:hint="eastAsia"/>
            <w:b/>
            <w:bCs/>
            <w:sz w:val="18"/>
            <w:szCs w:val="18"/>
            <w:lang w:val="zh-CN"/>
          </w:rPr>
          <w:t>DDoS</w:t>
        </w:r>
        <w:r w:rsidRPr="00253CCE">
          <w:rPr>
            <w:rStyle w:val="a6"/>
            <w:rFonts w:ascii="Times New Roman" w:eastAsiaTheme="majorEastAsia" w:hAnsi="Times New Roman" w:hint="eastAsia"/>
            <w:b/>
            <w:bCs/>
            <w:sz w:val="18"/>
            <w:szCs w:val="18"/>
            <w:lang w:val="zh-CN"/>
          </w:rPr>
          <w:t>攻击来袭：锁定多目标</w:t>
        </w:r>
        <w:r w:rsidRPr="00253CCE">
          <w:rPr>
            <w:rStyle w:val="a6"/>
            <w:rFonts w:ascii="Times New Roman" w:eastAsiaTheme="majorEastAsia" w:hAnsi="Times New Roman" w:hint="eastAsia"/>
            <w:b/>
            <w:bCs/>
            <w:sz w:val="18"/>
            <w:szCs w:val="18"/>
            <w:lang w:val="zh-CN"/>
          </w:rPr>
          <w:t>+</w:t>
        </w:r>
        <w:r w:rsidRPr="00253CCE">
          <w:rPr>
            <w:rStyle w:val="a6"/>
            <w:rFonts w:ascii="Times New Roman" w:eastAsiaTheme="majorEastAsia" w:hAnsi="Times New Roman" w:hint="eastAsia"/>
            <w:b/>
            <w:bCs/>
            <w:sz w:val="18"/>
            <w:szCs w:val="18"/>
            <w:lang w:val="zh-CN"/>
          </w:rPr>
          <w:t>大流量攻击</w:t>
        </w:r>
      </w:hyperlink>
    </w:p>
    <w:p w:rsidR="00013CAA" w:rsidRDefault="00253CCE" w:rsidP="00253CCE">
      <w:pPr>
        <w:spacing w:line="300" w:lineRule="auto"/>
        <w:ind w:leftChars="337" w:left="708" w:rightChars="201" w:right="422" w:firstLineChars="200" w:firstLine="360"/>
        <w:rPr>
          <w:rFonts w:ascii="Times New Roman" w:hAnsi="Times New Roman"/>
          <w:bCs/>
          <w:sz w:val="18"/>
        </w:rPr>
      </w:pPr>
      <w:r w:rsidRPr="00253CCE">
        <w:rPr>
          <w:rFonts w:ascii="Times New Roman" w:hAnsi="Times New Roman" w:hint="eastAsia"/>
          <w:bCs/>
          <w:sz w:val="18"/>
        </w:rPr>
        <w:t>E</w:t>
      </w:r>
      <w:r w:rsidRPr="00253CCE">
        <w:rPr>
          <w:rFonts w:ascii="Times New Roman" w:hAnsi="Times New Roman" w:hint="eastAsia"/>
          <w:bCs/>
          <w:sz w:val="18"/>
        </w:rPr>
        <w:t>安全</w:t>
      </w:r>
      <w:r w:rsidRPr="00253CCE">
        <w:rPr>
          <w:rFonts w:ascii="Times New Roman" w:hAnsi="Times New Roman" w:hint="eastAsia"/>
          <w:bCs/>
          <w:sz w:val="18"/>
        </w:rPr>
        <w:t>8</w:t>
      </w:r>
      <w:r w:rsidRPr="00253CCE">
        <w:rPr>
          <w:rFonts w:ascii="Times New Roman" w:hAnsi="Times New Roman" w:hint="eastAsia"/>
          <w:bCs/>
          <w:sz w:val="18"/>
        </w:rPr>
        <w:t>月</w:t>
      </w:r>
      <w:r w:rsidRPr="00253CCE">
        <w:rPr>
          <w:rFonts w:ascii="Times New Roman" w:hAnsi="Times New Roman" w:hint="eastAsia"/>
          <w:bCs/>
          <w:sz w:val="18"/>
        </w:rPr>
        <w:t>20</w:t>
      </w:r>
      <w:r w:rsidRPr="00253CCE">
        <w:rPr>
          <w:rFonts w:ascii="Times New Roman" w:hAnsi="Times New Roman" w:hint="eastAsia"/>
          <w:bCs/>
          <w:sz w:val="18"/>
        </w:rPr>
        <w:t>日消息</w:t>
      </w:r>
      <w:r w:rsidRPr="00253CCE">
        <w:rPr>
          <w:rFonts w:ascii="Times New Roman" w:hAnsi="Times New Roman" w:hint="eastAsia"/>
          <w:bCs/>
          <w:sz w:val="18"/>
        </w:rPr>
        <w:t xml:space="preserve"> </w:t>
      </w:r>
      <w:r w:rsidRPr="00253CCE">
        <w:rPr>
          <w:rFonts w:ascii="Times New Roman" w:hAnsi="Times New Roman" w:hint="eastAsia"/>
          <w:bCs/>
          <w:sz w:val="18"/>
        </w:rPr>
        <w:t>据</w:t>
      </w:r>
      <w:proofErr w:type="spellStart"/>
      <w:r w:rsidRPr="00253CCE">
        <w:rPr>
          <w:rFonts w:ascii="Times New Roman" w:hAnsi="Times New Roman" w:hint="eastAsia"/>
          <w:bCs/>
          <w:sz w:val="18"/>
        </w:rPr>
        <w:t>Imperva</w:t>
      </w:r>
      <w:proofErr w:type="spellEnd"/>
      <w:r w:rsidRPr="00253CCE">
        <w:rPr>
          <w:rFonts w:ascii="Times New Roman" w:hAnsi="Times New Roman" w:hint="eastAsia"/>
          <w:bCs/>
          <w:sz w:val="18"/>
        </w:rPr>
        <w:t xml:space="preserve"> Incapsula8</w:t>
      </w:r>
      <w:r w:rsidRPr="00253CCE">
        <w:rPr>
          <w:rFonts w:ascii="Times New Roman" w:hAnsi="Times New Roman" w:hint="eastAsia"/>
          <w:bCs/>
          <w:sz w:val="18"/>
        </w:rPr>
        <w:t>月</w:t>
      </w:r>
      <w:r w:rsidRPr="00253CCE">
        <w:rPr>
          <w:rFonts w:ascii="Times New Roman" w:hAnsi="Times New Roman" w:hint="eastAsia"/>
          <w:bCs/>
          <w:sz w:val="18"/>
        </w:rPr>
        <w:t>16</w:t>
      </w:r>
      <w:r w:rsidRPr="00253CCE">
        <w:rPr>
          <w:rFonts w:ascii="Times New Roman" w:hAnsi="Times New Roman" w:hint="eastAsia"/>
          <w:bCs/>
          <w:sz w:val="18"/>
        </w:rPr>
        <w:t>日报告指出，新型“脉冲波”</w:t>
      </w:r>
      <w:proofErr w:type="spellStart"/>
      <w:r w:rsidRPr="00253CCE">
        <w:rPr>
          <w:rFonts w:ascii="Times New Roman" w:hAnsi="Times New Roman" w:hint="eastAsia"/>
          <w:bCs/>
          <w:sz w:val="18"/>
        </w:rPr>
        <w:t>DDoS</w:t>
      </w:r>
      <w:proofErr w:type="spellEnd"/>
      <w:r w:rsidRPr="00253CCE">
        <w:rPr>
          <w:rFonts w:ascii="Times New Roman" w:hAnsi="Times New Roman" w:hint="eastAsia"/>
          <w:bCs/>
          <w:sz w:val="18"/>
        </w:rPr>
        <w:t>攻击同时锁定多个目标发起猛攻。黑客利用传统</w:t>
      </w:r>
      <w:proofErr w:type="spellStart"/>
      <w:r w:rsidRPr="00253CCE">
        <w:rPr>
          <w:rFonts w:ascii="Times New Roman" w:hAnsi="Times New Roman" w:hint="eastAsia"/>
          <w:bCs/>
          <w:sz w:val="18"/>
        </w:rPr>
        <w:t>DDoS</w:t>
      </w:r>
      <w:proofErr w:type="spellEnd"/>
      <w:r w:rsidRPr="00253CCE">
        <w:rPr>
          <w:rFonts w:ascii="Times New Roman" w:hAnsi="Times New Roman" w:hint="eastAsia"/>
          <w:bCs/>
          <w:sz w:val="18"/>
        </w:rPr>
        <w:t>缓解措施中的弱点发起新型</w:t>
      </w:r>
      <w:proofErr w:type="spellStart"/>
      <w:r w:rsidRPr="00253CCE">
        <w:rPr>
          <w:rFonts w:ascii="Times New Roman" w:hAnsi="Times New Roman" w:hint="eastAsia"/>
          <w:bCs/>
          <w:sz w:val="18"/>
        </w:rPr>
        <w:t>DDoS</w:t>
      </w:r>
      <w:proofErr w:type="spellEnd"/>
      <w:r w:rsidRPr="00253CCE">
        <w:rPr>
          <w:rFonts w:ascii="Times New Roman" w:hAnsi="Times New Roman" w:hint="eastAsia"/>
          <w:bCs/>
          <w:sz w:val="18"/>
        </w:rPr>
        <w:t>攻击，旨在增强攻击强度。攻击者利用此类攻击可让目标网络长时间瘫痪，与此同时还能攻击多个目标。专家指出，这类攻击可能会使传统</w:t>
      </w:r>
      <w:proofErr w:type="spellStart"/>
      <w:r w:rsidRPr="00253CCE">
        <w:rPr>
          <w:rFonts w:ascii="Times New Roman" w:hAnsi="Times New Roman" w:hint="eastAsia"/>
          <w:bCs/>
          <w:sz w:val="18"/>
        </w:rPr>
        <w:t>DDoS</w:t>
      </w:r>
      <w:proofErr w:type="spellEnd"/>
      <w:r w:rsidRPr="00253CCE">
        <w:rPr>
          <w:rFonts w:ascii="Times New Roman" w:hAnsi="Times New Roman" w:hint="eastAsia"/>
          <w:bCs/>
          <w:sz w:val="18"/>
        </w:rPr>
        <w:t>缓解措施毫无用武之地。</w:t>
      </w:r>
      <w:proofErr w:type="spellStart"/>
      <w:r w:rsidRPr="00253CCE">
        <w:rPr>
          <w:rFonts w:ascii="Times New Roman" w:hAnsi="Times New Roman" w:hint="eastAsia"/>
          <w:bCs/>
          <w:sz w:val="18"/>
        </w:rPr>
        <w:t>Imperva</w:t>
      </w:r>
      <w:proofErr w:type="spellEnd"/>
      <w:r w:rsidRPr="00253CCE">
        <w:rPr>
          <w:rFonts w:ascii="Times New Roman" w:hAnsi="Times New Roman" w:hint="eastAsia"/>
          <w:bCs/>
          <w:sz w:val="18"/>
        </w:rPr>
        <w:t>安全研究人员表示，极端“脉冲波”</w:t>
      </w:r>
      <w:proofErr w:type="spellStart"/>
      <w:r w:rsidRPr="00253CCE">
        <w:rPr>
          <w:rFonts w:ascii="Times New Roman" w:hAnsi="Times New Roman" w:hint="eastAsia"/>
          <w:bCs/>
          <w:sz w:val="18"/>
        </w:rPr>
        <w:t>DDoS</w:t>
      </w:r>
      <w:proofErr w:type="spellEnd"/>
      <w:r w:rsidRPr="00253CCE">
        <w:rPr>
          <w:rFonts w:ascii="Times New Roman" w:hAnsi="Times New Roman" w:hint="eastAsia"/>
          <w:bCs/>
          <w:sz w:val="18"/>
        </w:rPr>
        <w:t>攻击持续数天，峰值高达</w:t>
      </w:r>
      <w:r w:rsidRPr="00253CCE">
        <w:rPr>
          <w:rFonts w:ascii="Times New Roman" w:hAnsi="Times New Roman" w:hint="eastAsia"/>
          <w:bCs/>
          <w:sz w:val="18"/>
        </w:rPr>
        <w:t xml:space="preserve">350 </w:t>
      </w:r>
      <w:proofErr w:type="spellStart"/>
      <w:r w:rsidRPr="00253CCE">
        <w:rPr>
          <w:rFonts w:ascii="Times New Roman" w:hAnsi="Times New Roman" w:hint="eastAsia"/>
          <w:bCs/>
          <w:sz w:val="18"/>
        </w:rPr>
        <w:t>Gbps</w:t>
      </w:r>
      <w:proofErr w:type="spellEnd"/>
      <w:r w:rsidRPr="00253CCE">
        <w:rPr>
          <w:rFonts w:ascii="Times New Roman" w:hAnsi="Times New Roman" w:hint="eastAsia"/>
          <w:bCs/>
          <w:sz w:val="18"/>
        </w:rPr>
        <w:t>。</w:t>
      </w:r>
      <w:proofErr w:type="spellStart"/>
      <w:r w:rsidRPr="00253CCE">
        <w:rPr>
          <w:rFonts w:ascii="Times New Roman" w:hAnsi="Times New Roman" w:hint="eastAsia"/>
          <w:bCs/>
          <w:sz w:val="18"/>
        </w:rPr>
        <w:t>Imperva</w:t>
      </w:r>
      <w:proofErr w:type="spellEnd"/>
      <w:r w:rsidRPr="00253CCE">
        <w:rPr>
          <w:rFonts w:ascii="Times New Roman" w:hAnsi="Times New Roman" w:hint="eastAsia"/>
          <w:bCs/>
          <w:sz w:val="18"/>
        </w:rPr>
        <w:t>在分析报告中指出，脉冲波攻击包含一系列短脉冲，如发条般的接连发生。研究人员认为，脉冲波攻击出自高级黑客之手，利用“设备优先，云其次”混合缓解方案中的弱点提升攻击强度，并拓宽范围。传统的</w:t>
      </w:r>
      <w:proofErr w:type="spellStart"/>
      <w:r w:rsidRPr="00253CCE">
        <w:rPr>
          <w:rFonts w:ascii="Times New Roman" w:hAnsi="Times New Roman" w:hint="eastAsia"/>
          <w:bCs/>
          <w:sz w:val="18"/>
        </w:rPr>
        <w:t>DDoS</w:t>
      </w:r>
      <w:proofErr w:type="spellEnd"/>
      <w:r w:rsidRPr="00253CCE">
        <w:rPr>
          <w:rFonts w:ascii="Times New Roman" w:hAnsi="Times New Roman" w:hint="eastAsia"/>
          <w:bCs/>
          <w:sz w:val="18"/>
        </w:rPr>
        <w:t>攻击的流量通常会逐步攀升，然而“脉冲波”攻击则包含“高度重复”的短脉冲攻击（由每十分钟一次或多次脉冲构成）。这类新型攻击持续时间超过一小时，乃至数天。单脉冲的规模及强度足以</w:t>
      </w:r>
      <w:proofErr w:type="gramStart"/>
      <w:r w:rsidRPr="00253CCE">
        <w:rPr>
          <w:rFonts w:ascii="Times New Roman" w:hAnsi="Times New Roman" w:hint="eastAsia"/>
          <w:bCs/>
          <w:sz w:val="18"/>
        </w:rPr>
        <w:t>致网络</w:t>
      </w:r>
      <w:proofErr w:type="gramEnd"/>
      <w:r w:rsidRPr="00253CCE">
        <w:rPr>
          <w:rFonts w:ascii="Times New Roman" w:hAnsi="Times New Roman" w:hint="eastAsia"/>
          <w:bCs/>
          <w:sz w:val="18"/>
        </w:rPr>
        <w:t>堵塞。研究人员还指出，“脉冲波”攻击最大的特点是不存在流量逐渐攀升一说，而是将所有攻击资源一次性汇入，仅需数秒就能达到峰值，并在持续过程中保持峰值居高不下。</w:t>
      </w:r>
    </w:p>
    <w:p w:rsidR="00684F29" w:rsidRDefault="00684F29" w:rsidP="00906228">
      <w:pPr>
        <w:spacing w:line="300" w:lineRule="auto"/>
        <w:ind w:leftChars="337" w:left="708" w:rightChars="201" w:right="422" w:firstLineChars="200" w:firstLine="360"/>
        <w:rPr>
          <w:rFonts w:ascii="Times New Roman" w:hAnsi="Times New Roman"/>
          <w:bCs/>
          <w:sz w:val="18"/>
        </w:rPr>
      </w:pPr>
    </w:p>
    <w:p w:rsidR="00F549C3" w:rsidRPr="00166440" w:rsidRDefault="00F549C3" w:rsidP="00906228">
      <w:pPr>
        <w:spacing w:line="300" w:lineRule="auto"/>
        <w:ind w:leftChars="337" w:left="708" w:rightChars="201" w:right="422" w:firstLineChars="200" w:firstLine="360"/>
        <w:rPr>
          <w:rFonts w:ascii="Times New Roman" w:hAnsi="Times New Roman"/>
          <w:bCs/>
          <w:sz w:val="18"/>
        </w:rPr>
      </w:pPr>
    </w:p>
    <w:p w:rsidR="00D53F97" w:rsidRPr="00A855B7" w:rsidRDefault="006225E4" w:rsidP="00A5682F">
      <w:pPr>
        <w:tabs>
          <w:tab w:val="left" w:pos="7655"/>
          <w:tab w:val="left" w:pos="8789"/>
          <w:tab w:val="left" w:pos="8931"/>
          <w:tab w:val="left" w:pos="9072"/>
        </w:tabs>
        <w:spacing w:beforeLines="50" w:before="156" w:afterLines="50" w:after="156" w:line="300" w:lineRule="auto"/>
        <w:ind w:leftChars="337" w:left="708" w:rightChars="337" w:right="708" w:firstLine="1"/>
        <w:rPr>
          <w:rFonts w:ascii="Times New Roman" w:hAnsi="Times New Roman"/>
          <w:szCs w:val="21"/>
        </w:rPr>
      </w:pPr>
      <w:r w:rsidRPr="00A855B7">
        <w:rPr>
          <w:rFonts w:ascii="Times New Roman" w:hAnsi="Times New Roman"/>
          <w:b/>
          <w:bCs/>
          <w:szCs w:val="21"/>
          <w:lang w:val="zh-CN"/>
        </w:rPr>
        <w:t>关于国家互联网应急中心</w:t>
      </w:r>
      <w:r w:rsidRPr="00A855B7">
        <w:rPr>
          <w:rFonts w:ascii="Times New Roman" w:hAnsi="Times New Roman"/>
          <w:b/>
          <w:bCs/>
          <w:szCs w:val="21"/>
        </w:rPr>
        <w:t>（</w:t>
      </w:r>
      <w:r w:rsidRPr="00A855B7">
        <w:rPr>
          <w:rFonts w:ascii="Times New Roman" w:hAnsi="Times New Roman"/>
          <w:b/>
          <w:bCs/>
          <w:szCs w:val="21"/>
        </w:rPr>
        <w:t>CNCERT</w:t>
      </w:r>
      <w:r w:rsidRPr="00A855B7">
        <w:rPr>
          <w:rFonts w:ascii="Times New Roman" w:hAnsi="Times New Roman"/>
          <w:b/>
          <w:bCs/>
          <w:szCs w:val="21"/>
        </w:rPr>
        <w:t>）</w:t>
      </w:r>
    </w:p>
    <w:p w:rsidR="00D51361" w:rsidRPr="00A855B7" w:rsidRDefault="00D51361" w:rsidP="00D51361">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国家互联网应急中心是国家计算机网络应急技术处理协调中心的简称（英文简称为</w:t>
      </w:r>
      <w:r w:rsidRPr="00A855B7">
        <w:rPr>
          <w:rFonts w:ascii="Times New Roman" w:hAnsi="Times New Roman"/>
          <w:bCs/>
          <w:sz w:val="18"/>
          <w:szCs w:val="18"/>
          <w:lang w:val="zh-CN"/>
        </w:rPr>
        <w:t>CNCERT</w:t>
      </w:r>
      <w:r w:rsidRPr="00A855B7">
        <w:rPr>
          <w:rFonts w:ascii="Times New Roman" w:hAnsi="Times New Roman"/>
          <w:bCs/>
          <w:sz w:val="18"/>
          <w:szCs w:val="18"/>
          <w:lang w:val="zh-CN"/>
        </w:rPr>
        <w:t>或</w:t>
      </w:r>
      <w:r w:rsidRPr="00A855B7">
        <w:rPr>
          <w:rFonts w:ascii="Times New Roman" w:hAnsi="Times New Roman"/>
          <w:bCs/>
          <w:sz w:val="18"/>
          <w:szCs w:val="18"/>
          <w:lang w:val="zh-CN"/>
        </w:rPr>
        <w:t>CNCERT/CC</w:t>
      </w:r>
      <w:r w:rsidRPr="00A855B7">
        <w:rPr>
          <w:rFonts w:ascii="Times New Roman" w:hAnsi="Times New Roman"/>
          <w:bCs/>
          <w:sz w:val="18"/>
          <w:szCs w:val="18"/>
          <w:lang w:val="zh-CN"/>
        </w:rPr>
        <w:t>），成立于</w:t>
      </w:r>
      <w:r w:rsidR="00680946">
        <w:rPr>
          <w:rFonts w:ascii="Times New Roman" w:hAnsi="Times New Roman" w:hint="eastAsia"/>
          <w:bCs/>
          <w:sz w:val="18"/>
          <w:szCs w:val="18"/>
          <w:lang w:val="zh-CN"/>
        </w:rPr>
        <w:t>2002</w:t>
      </w:r>
      <w:r w:rsidRPr="00A855B7">
        <w:rPr>
          <w:rFonts w:ascii="Times New Roman" w:hAnsi="Times New Roman"/>
          <w:bCs/>
          <w:sz w:val="18"/>
          <w:szCs w:val="18"/>
          <w:lang w:val="zh-CN"/>
        </w:rPr>
        <w:t>年</w:t>
      </w:r>
      <w:r w:rsidRPr="00A855B7">
        <w:rPr>
          <w:rFonts w:ascii="Times New Roman" w:hAnsi="Times New Roman"/>
          <w:bCs/>
          <w:sz w:val="18"/>
          <w:szCs w:val="18"/>
          <w:lang w:val="zh-CN"/>
        </w:rPr>
        <w:t>9</w:t>
      </w:r>
      <w:r w:rsidR="008E1894" w:rsidRPr="00A855B7">
        <w:rPr>
          <w:rFonts w:ascii="Times New Roman" w:hAnsi="Times New Roman"/>
          <w:bCs/>
          <w:sz w:val="18"/>
          <w:szCs w:val="18"/>
          <w:lang w:val="zh-CN"/>
        </w:rPr>
        <w:t>月，是一个非政府非盈利的网络</w:t>
      </w:r>
      <w:r w:rsidRPr="00A855B7">
        <w:rPr>
          <w:rFonts w:ascii="Times New Roman" w:hAnsi="Times New Roman"/>
          <w:bCs/>
          <w:sz w:val="18"/>
          <w:szCs w:val="18"/>
          <w:lang w:val="zh-CN"/>
        </w:rPr>
        <w:t>安全技术协调组织，主要任务是：按照</w:t>
      </w:r>
      <w:r w:rsidR="00B90765" w:rsidRPr="00AA070D">
        <w:rPr>
          <w:rFonts w:ascii="Times New Roman" w:hAnsi="Times New Roman" w:hint="eastAsia"/>
          <w:bCs/>
          <w:sz w:val="18"/>
          <w:szCs w:val="18"/>
        </w:rPr>
        <w:t>“</w:t>
      </w:r>
      <w:r w:rsidRPr="00A855B7">
        <w:rPr>
          <w:rFonts w:ascii="Times New Roman" w:hAnsi="Times New Roman"/>
          <w:bCs/>
          <w:sz w:val="18"/>
          <w:szCs w:val="18"/>
          <w:lang w:val="zh-CN"/>
        </w:rPr>
        <w:t>积极预防、及时发现、快速响应、力保恢复</w:t>
      </w:r>
      <w:r w:rsidR="00B90765" w:rsidRPr="00AA070D">
        <w:rPr>
          <w:rFonts w:ascii="Times New Roman" w:hAnsi="Times New Roman" w:hint="eastAsia"/>
          <w:bCs/>
          <w:sz w:val="18"/>
          <w:szCs w:val="18"/>
        </w:rPr>
        <w:t>”</w:t>
      </w:r>
      <w:r w:rsidRPr="00A855B7">
        <w:rPr>
          <w:rFonts w:ascii="Times New Roman" w:hAnsi="Times New Roman"/>
          <w:bCs/>
          <w:sz w:val="18"/>
          <w:szCs w:val="18"/>
          <w:lang w:val="zh-CN"/>
        </w:rPr>
        <w:t>的方针，开展中国互联网上网络安全事件的预防、发现、预警和协调处置等工作，以维护中国公共互联网环境的安全、保障基础信息网络和网上重要信息系统的安全运行。目前，</w:t>
      </w:r>
      <w:r w:rsidRPr="00A855B7">
        <w:rPr>
          <w:rFonts w:ascii="Times New Roman" w:hAnsi="Times New Roman"/>
          <w:bCs/>
          <w:sz w:val="18"/>
          <w:szCs w:val="18"/>
          <w:lang w:val="zh-CN"/>
        </w:rPr>
        <w:t>CNCERT</w:t>
      </w:r>
      <w:r w:rsidRPr="00A855B7">
        <w:rPr>
          <w:rFonts w:ascii="Times New Roman" w:hAnsi="Times New Roman"/>
          <w:bCs/>
          <w:sz w:val="18"/>
          <w:szCs w:val="18"/>
          <w:lang w:val="zh-CN"/>
        </w:rPr>
        <w:t>在我国大陆</w:t>
      </w:r>
      <w:r w:rsidRPr="00A855B7">
        <w:rPr>
          <w:rFonts w:ascii="Times New Roman" w:hAnsi="Times New Roman"/>
          <w:bCs/>
          <w:sz w:val="18"/>
          <w:szCs w:val="18"/>
          <w:lang w:val="zh-CN"/>
        </w:rPr>
        <w:t>31</w:t>
      </w:r>
      <w:r w:rsidRPr="00A855B7">
        <w:rPr>
          <w:rFonts w:ascii="Times New Roman" w:hAnsi="Times New Roman"/>
          <w:bCs/>
          <w:sz w:val="18"/>
          <w:szCs w:val="18"/>
          <w:lang w:val="zh-CN"/>
        </w:rPr>
        <w:t>个省、自治区、直辖市设有分中心。</w:t>
      </w:r>
    </w:p>
    <w:p w:rsidR="006225E4" w:rsidRPr="00A855B7" w:rsidRDefault="00D51361" w:rsidP="00D51361">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同时，</w:t>
      </w:r>
      <w:r w:rsidRPr="00A855B7">
        <w:rPr>
          <w:rFonts w:ascii="Times New Roman" w:hAnsi="Times New Roman"/>
          <w:bCs/>
          <w:sz w:val="18"/>
          <w:szCs w:val="18"/>
          <w:lang w:val="zh-CN"/>
        </w:rPr>
        <w:t>CNCERT</w:t>
      </w:r>
      <w:r w:rsidRPr="00A855B7">
        <w:rPr>
          <w:rFonts w:ascii="Times New Roman" w:hAnsi="Times New Roman"/>
          <w:bCs/>
          <w:sz w:val="18"/>
          <w:szCs w:val="18"/>
          <w:lang w:val="zh-CN"/>
        </w:rPr>
        <w:t>积极开展国际合作，是中国处理网络安全事件的对外窗口。</w:t>
      </w:r>
      <w:r w:rsidRPr="00A855B7">
        <w:rPr>
          <w:rFonts w:ascii="Times New Roman" w:hAnsi="Times New Roman"/>
          <w:bCs/>
          <w:sz w:val="18"/>
          <w:szCs w:val="18"/>
          <w:lang w:val="zh-CN"/>
        </w:rPr>
        <w:t>CNCERT</w:t>
      </w:r>
      <w:r w:rsidRPr="00A855B7">
        <w:rPr>
          <w:rFonts w:ascii="Times New Roman" w:hAnsi="Times New Roman"/>
          <w:bCs/>
          <w:sz w:val="18"/>
          <w:szCs w:val="18"/>
          <w:lang w:val="zh-CN"/>
        </w:rPr>
        <w:t>是国际著名网络安全合作组织</w:t>
      </w:r>
      <w:r w:rsidRPr="00A855B7">
        <w:rPr>
          <w:rFonts w:ascii="Times New Roman" w:hAnsi="Times New Roman"/>
          <w:bCs/>
          <w:sz w:val="18"/>
          <w:szCs w:val="18"/>
          <w:lang w:val="zh-CN"/>
        </w:rPr>
        <w:t>FIRST</w:t>
      </w:r>
      <w:r w:rsidRPr="00A855B7">
        <w:rPr>
          <w:rFonts w:ascii="Times New Roman" w:hAnsi="Times New Roman"/>
          <w:bCs/>
          <w:sz w:val="18"/>
          <w:szCs w:val="18"/>
          <w:lang w:val="zh-CN"/>
        </w:rPr>
        <w:t>正式成员，也是</w:t>
      </w:r>
      <w:r w:rsidRPr="00A855B7">
        <w:rPr>
          <w:rFonts w:ascii="Times New Roman" w:hAnsi="Times New Roman"/>
          <w:bCs/>
          <w:sz w:val="18"/>
          <w:szCs w:val="18"/>
          <w:lang w:val="zh-CN"/>
        </w:rPr>
        <w:t>APCERT</w:t>
      </w:r>
      <w:r w:rsidRPr="00A855B7">
        <w:rPr>
          <w:rFonts w:ascii="Times New Roman" w:hAnsi="Times New Roman"/>
          <w:bCs/>
          <w:sz w:val="18"/>
          <w:szCs w:val="18"/>
          <w:lang w:val="zh-CN"/>
        </w:rPr>
        <w:t>的发起人之一，致力于构建跨境网络安全事件的快速响应和协调处置机制。</w:t>
      </w:r>
      <w:r w:rsidR="00104EB8" w:rsidRPr="00FF4350">
        <w:rPr>
          <w:rFonts w:ascii="Times New Roman" w:hAnsi="Times New Roman"/>
          <w:bCs/>
          <w:sz w:val="18"/>
          <w:szCs w:val="18"/>
          <w:lang w:val="zh-CN"/>
        </w:rPr>
        <w:t>截止</w:t>
      </w:r>
      <w:r w:rsidR="00104EB8" w:rsidRPr="00FF4350">
        <w:rPr>
          <w:rFonts w:ascii="Times New Roman" w:hAnsi="Times New Roman"/>
          <w:bCs/>
          <w:sz w:val="18"/>
          <w:szCs w:val="18"/>
          <w:lang w:val="zh-CN"/>
        </w:rPr>
        <w:t>201</w:t>
      </w:r>
      <w:r w:rsidR="00C957EB">
        <w:rPr>
          <w:rFonts w:ascii="Times New Roman" w:hAnsi="Times New Roman" w:hint="eastAsia"/>
          <w:bCs/>
          <w:sz w:val="18"/>
          <w:szCs w:val="18"/>
          <w:lang w:val="zh-CN"/>
        </w:rPr>
        <w:t>6</w:t>
      </w:r>
      <w:r w:rsidR="00104EB8" w:rsidRPr="00FF4350">
        <w:rPr>
          <w:rFonts w:ascii="Times New Roman" w:hAnsi="Times New Roman"/>
          <w:bCs/>
          <w:sz w:val="18"/>
          <w:szCs w:val="18"/>
          <w:lang w:val="zh-CN"/>
        </w:rPr>
        <w:t>年，</w:t>
      </w:r>
      <w:r w:rsidR="00104EB8" w:rsidRPr="00FF4350">
        <w:rPr>
          <w:rFonts w:ascii="Times New Roman" w:hAnsi="Times New Roman"/>
          <w:bCs/>
          <w:sz w:val="18"/>
          <w:szCs w:val="18"/>
          <w:lang w:val="zh-CN"/>
        </w:rPr>
        <w:t>CNCERT</w:t>
      </w:r>
      <w:r w:rsidR="00104EB8" w:rsidRPr="00FF4350">
        <w:rPr>
          <w:rFonts w:ascii="Times New Roman" w:hAnsi="Times New Roman"/>
          <w:bCs/>
          <w:sz w:val="18"/>
          <w:szCs w:val="18"/>
          <w:lang w:val="zh-CN"/>
        </w:rPr>
        <w:t>与</w:t>
      </w:r>
      <w:r w:rsidR="00104EB8" w:rsidRPr="00FF4350">
        <w:rPr>
          <w:rFonts w:ascii="Times New Roman" w:hAnsi="Times New Roman"/>
          <w:bCs/>
          <w:sz w:val="18"/>
          <w:szCs w:val="18"/>
          <w:lang w:val="zh-CN"/>
        </w:rPr>
        <w:t>6</w:t>
      </w:r>
      <w:r w:rsidR="00C957EB">
        <w:rPr>
          <w:rFonts w:ascii="Times New Roman" w:hAnsi="Times New Roman" w:hint="eastAsia"/>
          <w:bCs/>
          <w:sz w:val="18"/>
          <w:szCs w:val="18"/>
          <w:lang w:val="zh-CN"/>
        </w:rPr>
        <w:t>9</w:t>
      </w:r>
      <w:r w:rsidR="00104EB8" w:rsidRPr="00FF4350">
        <w:rPr>
          <w:rFonts w:ascii="Times New Roman" w:hAnsi="Times New Roman"/>
          <w:bCs/>
          <w:sz w:val="18"/>
          <w:szCs w:val="18"/>
          <w:lang w:val="zh-CN"/>
        </w:rPr>
        <w:t>个国家和地区的</w:t>
      </w:r>
      <w:r w:rsidR="00104EB8" w:rsidRPr="00FF4350">
        <w:rPr>
          <w:rFonts w:ascii="Times New Roman" w:hAnsi="Times New Roman"/>
          <w:bCs/>
          <w:sz w:val="18"/>
          <w:szCs w:val="18"/>
          <w:lang w:val="zh-CN"/>
        </w:rPr>
        <w:t>1</w:t>
      </w:r>
      <w:r w:rsidR="00C957EB">
        <w:rPr>
          <w:rFonts w:ascii="Times New Roman" w:hAnsi="Times New Roman" w:hint="eastAsia"/>
          <w:bCs/>
          <w:sz w:val="18"/>
          <w:szCs w:val="18"/>
          <w:lang w:val="zh-CN"/>
        </w:rPr>
        <w:t>8</w:t>
      </w:r>
      <w:r w:rsidR="00104EB8" w:rsidRPr="00FF4350">
        <w:rPr>
          <w:rFonts w:ascii="Times New Roman" w:hAnsi="Times New Roman"/>
          <w:bCs/>
          <w:sz w:val="18"/>
          <w:szCs w:val="18"/>
          <w:lang w:val="zh-CN"/>
        </w:rPr>
        <w:t>5</w:t>
      </w:r>
      <w:r w:rsidR="00104EB8" w:rsidRPr="00FF4350">
        <w:rPr>
          <w:rFonts w:ascii="Times New Roman" w:hAnsi="Times New Roman"/>
          <w:bCs/>
          <w:sz w:val="18"/>
          <w:szCs w:val="18"/>
          <w:lang w:val="zh-CN"/>
        </w:rPr>
        <w:t>个组织建立了</w:t>
      </w:r>
      <w:r w:rsidR="00104EB8">
        <w:rPr>
          <w:rFonts w:ascii="Times New Roman" w:hAnsi="Times New Roman" w:hint="eastAsia"/>
          <w:bCs/>
          <w:sz w:val="18"/>
          <w:szCs w:val="18"/>
          <w:lang w:val="zh-CN"/>
        </w:rPr>
        <w:t>“</w:t>
      </w:r>
      <w:r w:rsidR="00104EB8" w:rsidRPr="00FF4350">
        <w:rPr>
          <w:rFonts w:ascii="Times New Roman" w:hAnsi="Times New Roman"/>
          <w:bCs/>
          <w:sz w:val="18"/>
          <w:szCs w:val="18"/>
          <w:lang w:val="zh-CN"/>
        </w:rPr>
        <w:t>CNCERT</w:t>
      </w:r>
      <w:r w:rsidR="00104EB8" w:rsidRPr="00FF4350">
        <w:rPr>
          <w:rFonts w:ascii="Times New Roman" w:hAnsi="Times New Roman"/>
          <w:bCs/>
          <w:sz w:val="18"/>
          <w:szCs w:val="18"/>
          <w:lang w:val="zh-CN"/>
        </w:rPr>
        <w:t>国际合作伙伴</w:t>
      </w:r>
      <w:r w:rsidR="00104EB8">
        <w:rPr>
          <w:rFonts w:ascii="Times New Roman" w:hAnsi="Times New Roman" w:hint="eastAsia"/>
          <w:bCs/>
          <w:sz w:val="18"/>
          <w:szCs w:val="18"/>
          <w:lang w:val="zh-CN"/>
        </w:rPr>
        <w:t>”</w:t>
      </w:r>
      <w:r w:rsidR="00104EB8" w:rsidRPr="00FF4350">
        <w:rPr>
          <w:rFonts w:ascii="Times New Roman" w:hAnsi="Times New Roman"/>
          <w:bCs/>
          <w:sz w:val="18"/>
          <w:szCs w:val="18"/>
          <w:lang w:val="zh-CN"/>
        </w:rPr>
        <w:t>关系。</w:t>
      </w:r>
    </w:p>
    <w:p w:rsidR="00691D26" w:rsidRDefault="00691D26" w:rsidP="00D06D83">
      <w:pPr>
        <w:spacing w:line="300" w:lineRule="auto"/>
        <w:ind w:rightChars="201" w:right="422"/>
        <w:rPr>
          <w:rFonts w:ascii="Times New Roman" w:hAnsi="Times New Roman"/>
          <w:bCs/>
          <w:sz w:val="18"/>
          <w:szCs w:val="18"/>
          <w:lang w:val="zh-CN"/>
        </w:rPr>
      </w:pPr>
    </w:p>
    <w:p w:rsidR="005D3826" w:rsidRPr="00A855B7" w:rsidRDefault="005D3826" w:rsidP="00D06D83">
      <w:pPr>
        <w:spacing w:line="300" w:lineRule="auto"/>
        <w:ind w:rightChars="201" w:right="422"/>
        <w:rPr>
          <w:rFonts w:ascii="Times New Roman" w:hAnsi="Times New Roman"/>
          <w:bCs/>
          <w:sz w:val="18"/>
          <w:szCs w:val="18"/>
          <w:lang w:val="zh-CN"/>
        </w:rPr>
      </w:pPr>
    </w:p>
    <w:p w:rsidR="004F682C" w:rsidRPr="00A855B7" w:rsidRDefault="006225E4"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rPr>
          <w:rFonts w:ascii="Times New Roman" w:hAnsi="Times New Roman"/>
          <w:b/>
          <w:szCs w:val="21"/>
          <w:lang w:val="zh-CN"/>
        </w:rPr>
      </w:pPr>
      <w:r w:rsidRPr="00A855B7">
        <w:rPr>
          <w:rFonts w:ascii="Times New Roman" w:hAnsi="Times New Roman"/>
          <w:b/>
          <w:szCs w:val="21"/>
          <w:lang w:val="zh-CN"/>
        </w:rPr>
        <w:t>联系我们</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如果您对</w:t>
      </w:r>
      <w:r w:rsidRPr="00A855B7">
        <w:rPr>
          <w:rFonts w:ascii="Times New Roman" w:hAnsi="Times New Roman"/>
          <w:bCs/>
          <w:sz w:val="18"/>
          <w:szCs w:val="18"/>
          <w:lang w:val="zh-CN"/>
        </w:rPr>
        <w:t>CNCERT</w:t>
      </w:r>
      <w:r w:rsidRPr="00A855B7">
        <w:rPr>
          <w:rFonts w:ascii="Times New Roman" w:hAnsi="Times New Roman"/>
          <w:bCs/>
          <w:sz w:val="18"/>
          <w:szCs w:val="18"/>
          <w:lang w:val="zh-CN"/>
        </w:rPr>
        <w:t>《网络安全信息与动态周报》有何意见或建议，欢迎与我们的编辑交流。</w:t>
      </w:r>
    </w:p>
    <w:p w:rsidR="00BF47E8"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本期编辑：</w:t>
      </w:r>
      <w:r w:rsidR="00544431" w:rsidRPr="00544431">
        <w:rPr>
          <w:rFonts w:ascii="Times New Roman" w:hAnsi="Times New Roman" w:hint="eastAsia"/>
          <w:bCs/>
          <w:sz w:val="18"/>
          <w:szCs w:val="18"/>
          <w:lang w:val="zh-CN"/>
        </w:rPr>
        <w:t>贾子骁</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lastRenderedPageBreak/>
        <w:t>网址：</w:t>
      </w:r>
      <w:r w:rsidRPr="00A855B7">
        <w:rPr>
          <w:rFonts w:ascii="Times New Roman" w:hAnsi="Times New Roman"/>
          <w:bCs/>
          <w:sz w:val="18"/>
          <w:szCs w:val="18"/>
          <w:lang w:val="zh-CN"/>
        </w:rPr>
        <w:t>www.cert.org.cn</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email</w:t>
      </w:r>
      <w:r w:rsidRPr="00A855B7">
        <w:rPr>
          <w:rFonts w:ascii="Times New Roman" w:hAnsi="Times New Roman"/>
          <w:bCs/>
          <w:sz w:val="18"/>
          <w:szCs w:val="18"/>
          <w:lang w:val="zh-CN"/>
        </w:rPr>
        <w:t>：</w:t>
      </w:r>
      <w:r w:rsidRPr="00A855B7">
        <w:rPr>
          <w:rFonts w:ascii="Times New Roman" w:hAnsi="Times New Roman"/>
          <w:bCs/>
          <w:sz w:val="18"/>
          <w:szCs w:val="18"/>
          <w:lang w:val="zh-CN"/>
        </w:rPr>
        <w:t>cncert_report@cert.org.cn</w:t>
      </w:r>
    </w:p>
    <w:p w:rsidR="00052FD3" w:rsidRPr="00A855B7" w:rsidRDefault="006225E4" w:rsidP="006B6AEF">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电话：</w:t>
      </w:r>
      <w:bookmarkStart w:id="21" w:name="_PictureBullets"/>
      <w:bookmarkEnd w:id="21"/>
      <w:r w:rsidR="00687A0A">
        <w:rPr>
          <w:rFonts w:ascii="Times New Roman" w:hAnsi="Times New Roman" w:hint="eastAsia"/>
          <w:bCs/>
          <w:sz w:val="18"/>
          <w:szCs w:val="18"/>
          <w:lang w:val="zh-CN"/>
        </w:rPr>
        <w:t>010-82990158</w:t>
      </w:r>
    </w:p>
    <w:sectPr w:rsidR="00052FD3" w:rsidRPr="00A855B7" w:rsidSect="004F0DE5">
      <w:headerReference w:type="default" r:id="rId57"/>
      <w:footerReference w:type="default" r:id="rId58"/>
      <w:pgSz w:w="11906" w:h="16838"/>
      <w:pgMar w:top="1440" w:right="992" w:bottom="1440" w:left="1134" w:header="851" w:footer="992" w:gutter="0"/>
      <w:cols w:space="720"/>
      <w:docGrid w:type="lines" w:linePitch="312" w:charSpace="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4A" w:rsidRDefault="003E494A">
      <w:r>
        <w:separator/>
      </w:r>
    </w:p>
  </w:endnote>
  <w:endnote w:type="continuationSeparator" w:id="0">
    <w:p w:rsidR="003E494A" w:rsidRDefault="003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2B" w:rsidRDefault="0073613C">
    <w:pPr>
      <w:pStyle w:val="af2"/>
    </w:pPr>
    <w:r>
      <w:rPr>
        <w:noProof/>
      </w:rPr>
      <mc:AlternateContent>
        <mc:Choice Requires="wpg">
          <w:drawing>
            <wp:anchor distT="0" distB="0" distL="114300" distR="114300" simplePos="0" relativeHeight="251657728" behindDoc="0" locked="0" layoutInCell="0" allowOverlap="1">
              <wp:simplePos x="0" y="0"/>
              <wp:positionH relativeFrom="page">
                <wp:posOffset>6350</wp:posOffset>
              </wp:positionH>
              <wp:positionV relativeFrom="page">
                <wp:posOffset>9784080</wp:posOffset>
              </wp:positionV>
              <wp:extent cx="6767830" cy="673100"/>
              <wp:effectExtent l="19050" t="19050" r="33020" b="3175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0" y="0"/>
                        <a:chExt cx="10658" cy="1060"/>
                      </a:xfrm>
                    </wpg:grpSpPr>
                    <wps:wsp>
                      <wps:cNvPr id="10" name="AutoShape 2"/>
                      <wps:cNvCnPr>
                        <a:cxnSpLocks noChangeShapeType="1"/>
                      </wps:cNvCnPr>
                      <wps:spPr bwMode="auto">
                        <a:xfrm>
                          <a:off x="0" y="0"/>
                          <a:ext cx="10171" cy="1057"/>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wps:wsp>
                    <wps:wsp>
                      <wps:cNvPr id="12" name="AutoShape 3"/>
                      <wps:cNvSpPr>
                        <a:spLocks noChangeArrowheads="1"/>
                      </wps:cNvSpPr>
                      <wps:spPr bwMode="auto">
                        <a:xfrm>
                          <a:off x="9642" y="44"/>
                          <a:ext cx="1016" cy="1016"/>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rot="0" vert="horz" wrap="square" lIns="91440" tIns="45720" rIns="91440" bIns="45720" anchor="t" anchorCtr="0" upright="1">
                        <a:noAutofit/>
                      </wps:bodyPr>
                    </wps:wsp>
                    <wps:wsp>
                      <wps:cNvPr id="13" name="AutoShape 4"/>
                      <wps:cNvSpPr>
                        <a:spLocks noChangeArrowheads="1"/>
                      </wps:cNvSpPr>
                      <wps:spPr bwMode="auto">
                        <a:xfrm>
                          <a:off x="9718" y="153"/>
                          <a:ext cx="908" cy="904"/>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rot="0" vert="horz" wrap="square" lIns="91440" tIns="45720" rIns="91440" bIns="45720" anchor="t" anchorCtr="0" upright="1">
                        <a:noAutofit/>
                      </wps:bodyPr>
                    </wps:wsp>
                    <wps:wsp>
                      <wps:cNvPr id="16" name="AutoShape 5"/>
                      <wps:cNvSpPr>
                        <a:spLocks noChangeArrowheads="1"/>
                      </wps:cNvSpPr>
                      <wps:spPr bwMode="auto">
                        <a:xfrm>
                          <a:off x="9787" y="273"/>
                          <a:ext cx="783" cy="784"/>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txbx>
                        <w:txbxContent>
                          <w:p w:rsidR="00DD6D2B" w:rsidRDefault="003A75AE">
                            <w:pPr>
                              <w:pStyle w:val="ac"/>
                              <w:rPr>
                                <w:color w:val="FF0000"/>
                                <w:sz w:val="22"/>
                                <w:szCs w:val="28"/>
                              </w:rPr>
                            </w:pPr>
                            <w:r>
                              <w:rPr>
                                <w:color w:val="FF0000"/>
                                <w:sz w:val="22"/>
                                <w:szCs w:val="28"/>
                              </w:rPr>
                              <w:fldChar w:fldCharType="begin"/>
                            </w:r>
                            <w:r w:rsidR="00DD6D2B">
                              <w:rPr>
                                <w:color w:val="FF0000"/>
                                <w:sz w:val="22"/>
                                <w:szCs w:val="28"/>
                              </w:rPr>
                              <w:instrText xml:space="preserve"> PAGE   \* MERGEFORMAT </w:instrText>
                            </w:r>
                            <w:r>
                              <w:rPr>
                                <w:color w:val="FF0000"/>
                                <w:sz w:val="22"/>
                                <w:szCs w:val="28"/>
                              </w:rPr>
                              <w:fldChar w:fldCharType="separate"/>
                            </w:r>
                            <w:r w:rsidR="00AC2540" w:rsidRPr="00AC2540">
                              <w:rPr>
                                <w:noProof/>
                                <w:color w:val="FF0000"/>
                                <w:sz w:val="20"/>
                                <w:szCs w:val="28"/>
                              </w:rPr>
                              <w:t>8</w:t>
                            </w:r>
                            <w:r>
                              <w:rPr>
                                <w:color w:val="FF0000"/>
                                <w:sz w:val="22"/>
                                <w:szCs w:val="2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5" style="position:absolute;margin-left:.5pt;margin-top:770.4pt;width:532.9pt;height:53pt;z-index:251657728;mso-position-horizontal-relative:page;mso-position-vertical-relative:page"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" o:allowincell="f">
              <v:shapetype id="_x0000_t32" coordsize="21600,21600" o:spt="32" o:oned="t" path="m,l21600,21600e" filled="f">
                <v:path arrowok="t" fillok="f" o:connecttype="none"/>
                <o:lock v:ext="edit" shapetype="t"/>
              </v:shapetype>
              <v:shape id="AutoShape 2" o:spid="_x0000_s1076" type="#_x0000_t32" style="position:absolute;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m0cUAAADbAAAADwAAAGRycy9kb3ducmV2LnhtbESPQWvCQBCF7wX/wzKCt7pRQlujq0gl&#10;ID0UTAU9DtkxCWZn0+yq6b/vHAq9zfDevPfNajO4Vt2pD41nA7NpAoq49LbhysDxK39+AxUissXW&#10;Mxn4oQCb9ehphZn1Dz7QvYiVkhAOGRqoY+wyrUNZk8Mw9R2xaBffO4yy9pW2PT4k3LV6niQv2mHD&#10;0lBjR+81ldfi5gx8p5958Vq28SM9+0O+P6W7xXA2ZjIetktQkYb4b/673lv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Xm0cUAAADbAAAADwAAAAAAAAAA&#10;AAAAAAChAgAAZHJzL2Rvd25yZXYueG1sUEsFBgAAAAAEAAQA+QAAAJMDAAAAAA==&#10;" strokecolor="#f2f2f2" strokeweight="3pt">
                <v:shadow type="perspective" color="#205867" opacity=".5" offset="1pt,0" matrix=",,,-1"/>
              </v:shape>
              <v:shapetype id="_x0000_t110" coordsize="21600,21600" o:spt="110" path="m10800,l,10800,10800,21600,21600,10800xe">
                <v:stroke joinstyle="miter"/>
                <v:path gradientshapeok="t" o:connecttype="rect" textboxrect="5400,5400,16200,16200"/>
              </v:shapetype>
              <v:shape id="AutoShape 3" o:spid="_x0000_s1077" type="#_x0000_t110" style="position:absolute;left:9642;top:44;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DM8EA&#10;AADbAAAADwAAAGRycy9kb3ducmV2LnhtbERPS4vCMBC+L/gfwgje1lQPItVYilDcg/joLnodmrEt&#10;NpNuE7X+eyMs7G0+vucsk9404k6dqy0rmIwjEMSF1TWXCn6+s885COeRNTaWScGTHCSrwccSY20f&#10;fKR77ksRQtjFqKDyvo2ldEVFBt3YtsSBu9jOoA+wK6Xu8BHCTSOnUTSTBmsODRW2tK6ouOY3oyDb&#10;735nOstPPHkabNPN2R+2Z6VGwz5dgPDU+3/xn/tLh/lTeP8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QzPBAAAA2wAAAA8AAAAAAAAAAAAAAAAAmAIAAGRycy9kb3du&#10;cmV2LnhtbFBLBQYAAAAABAAEAPUAAACGAwAAAAA=&#10;" fillcolor="#4bacc6" strokecolor="#f2f2f2" strokeweight="3pt">
                <v:shadow type="perspective" color="#205867" opacity=".5" offset="1pt,0" matrix=",,,-1"/>
              </v:shape>
              <v:shape id="AutoShape 4" o:spid="_x0000_s1078" type="#_x0000_t110" style="position:absolute;left:9718;top:153;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mqMAA&#10;AADbAAAADwAAAGRycy9kb3ducmV2LnhtbERPTYvCMBC9C/6HMMLebOouiFSjiFDcg+xqV/Q6NGNb&#10;bCa1iVr/vRGEvc3jfc5s0Zla3Kh1lWUFoygGQZxbXXGhYP+XDicgnEfWWFsmBQ9ysJj3ezNMtL3z&#10;jm6ZL0QIYZeggtL7JpHS5SUZdJFtiAN3sq1BH2BbSN3iPYSbWn7G8VgarDg0lNjQqqT8nF2NgvT3&#10;5zLWaXbg0cNgs1wf/XZzVOpj0C2nIDx1/l/8dn/rM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DmqMAAAADbAAAADwAAAAAAAAAAAAAAAACYAgAAZHJzL2Rvd25y&#10;ZXYueG1sUEsFBgAAAAAEAAQA9QAAAIUDAAAAAA==&#10;" fillcolor="#4bacc6" strokecolor="#f2f2f2" strokeweight="3pt">
                <v:shadow type="perspective" color="#205867" opacity=".5" offset="1pt,0" matrix=",,,-1"/>
              </v:shape>
              <v:shape id="AutoShape 5" o:spid="_x0000_s1079" type="#_x0000_t110" style="position:absolute;left:9787;top:273;width:783;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FMMEA&#10;AADbAAAADwAAAGRycy9kb3ducmV2LnhtbERPTWvCQBC9F/wPywi9NRs9hBJdRQpBD1LbKM11yE6T&#10;0OxszK5J/PduodDbPN7nrLeTacVAvWssK1hEMQji0uqGKwWXc/byCsJ5ZI2tZVJwJwfbzexpjam2&#10;I3/SkPtKhBB2KSqove9SKV1Zk0EX2Y44cN+2N+gD7CupexxDuGnlMo4TabDh0FBjR281lT/5zSjI&#10;Tu/XRGf5Fy/uBrvdvvAfx0Kp5/m0W4HwNPl/8Z/7oMP8BH5/C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XRTDBAAAA2wAAAA8AAAAAAAAAAAAAAAAAmAIAAGRycy9kb3du&#10;cmV2LnhtbFBLBQYAAAAABAAEAPUAAACGAwAAAAA=&#10;" fillcolor="#4bacc6" strokecolor="#f2f2f2" strokeweight="3pt">
                <v:shadow type="perspective" color="#205867" opacity=".5" offset="1pt,0" matrix=",,,-1"/>
                <v:textbox>
                  <w:txbxContent>
                    <w:p w:rsidR="00DD6D2B" w:rsidRDefault="003A75AE">
                      <w:pPr>
                        <w:pStyle w:val="ac"/>
                        <w:rPr>
                          <w:color w:val="FF0000"/>
                          <w:sz w:val="22"/>
                          <w:szCs w:val="28"/>
                        </w:rPr>
                      </w:pPr>
                      <w:r>
                        <w:rPr>
                          <w:color w:val="FF0000"/>
                          <w:sz w:val="22"/>
                          <w:szCs w:val="28"/>
                        </w:rPr>
                        <w:fldChar w:fldCharType="begin"/>
                      </w:r>
                      <w:r w:rsidR="00DD6D2B">
                        <w:rPr>
                          <w:color w:val="FF0000"/>
                          <w:sz w:val="22"/>
                          <w:szCs w:val="28"/>
                        </w:rPr>
                        <w:instrText xml:space="preserve"> PAGE   \* MERGEFORMAT </w:instrText>
                      </w:r>
                      <w:r>
                        <w:rPr>
                          <w:color w:val="FF0000"/>
                          <w:sz w:val="22"/>
                          <w:szCs w:val="28"/>
                        </w:rPr>
                        <w:fldChar w:fldCharType="separate"/>
                      </w:r>
                      <w:r w:rsidR="00AC2540" w:rsidRPr="00AC2540">
                        <w:rPr>
                          <w:noProof/>
                          <w:color w:val="FF0000"/>
                          <w:sz w:val="20"/>
                          <w:szCs w:val="28"/>
                        </w:rPr>
                        <w:t>8</w:t>
                      </w:r>
                      <w:r>
                        <w:rPr>
                          <w:color w:val="FF0000"/>
                          <w:sz w:val="22"/>
                          <w:szCs w:val="28"/>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4A" w:rsidRDefault="003E494A">
      <w:r>
        <w:separator/>
      </w:r>
    </w:p>
  </w:footnote>
  <w:footnote w:type="continuationSeparator" w:id="0">
    <w:p w:rsidR="003E494A" w:rsidRDefault="003E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2B" w:rsidRDefault="00DD6D2B">
    <w:pPr>
      <w:pStyle w:val="ac"/>
      <w:pBdr>
        <w:bottom w:val="none" w:sz="0" w:space="0" w:color="auto"/>
      </w:pBdr>
    </w:pPr>
  </w:p>
  <w:p w:rsidR="00DD6D2B" w:rsidRDefault="00DD6D2B">
    <w:pPr>
      <w:pStyle w:val="ac"/>
      <w:pBdr>
        <w:bottom w:val="none" w:sz="0" w:space="0" w:color="auto"/>
      </w:pBdr>
    </w:pPr>
  </w:p>
  <w:p w:rsidR="004D3FCB" w:rsidRDefault="004D3FCB">
    <w:pPr>
      <w:pStyle w:val="ac"/>
      <w:pBdr>
        <w:bottom w:val="none" w:sz="0" w:space="0" w:color="auto"/>
      </w:pBdr>
    </w:pPr>
  </w:p>
  <w:p w:rsidR="004D3FCB" w:rsidRDefault="004D3FCB">
    <w:pPr>
      <w:pStyle w:val="ac"/>
      <w:pBdr>
        <w:bottom w:val="none" w:sz="0" w:space="0" w:color="auto"/>
      </w:pBdr>
    </w:pPr>
  </w:p>
  <w:p w:rsidR="004D3FCB" w:rsidRDefault="004D3FCB">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第 %1 条"/>
      <w:lvlJc w:val="left"/>
      <w:pPr>
        <w:tabs>
          <w:tab w:val="num" w:pos="1440"/>
        </w:tabs>
        <w:ind w:left="0" w:firstLine="0"/>
      </w:pPr>
      <w:rPr>
        <w:rFonts w:cs="Times New Roman"/>
      </w:rPr>
    </w:lvl>
    <w:lvl w:ilvl="1">
      <w:start w:val="1"/>
      <w:numFmt w:val="decimalZero"/>
      <w:isLgl/>
      <w:lvlText w:val="节 %1.%2"/>
      <w:lvlJc w:val="left"/>
      <w:pPr>
        <w:tabs>
          <w:tab w:val="num" w:pos="1080"/>
        </w:tabs>
        <w:ind w:left="0" w:firstLine="0"/>
      </w:pPr>
      <w:rPr>
        <w:rFonts w:cs="Times New Roman"/>
      </w:rPr>
    </w:lvl>
    <w:lvl w:ilvl="2">
      <w:start w:val="1"/>
      <w:numFmt w:val="lowerLetter"/>
      <w:lvlText w:val="(%3)"/>
      <w:lvlJc w:val="left"/>
      <w:pPr>
        <w:tabs>
          <w:tab w:val="num" w:pos="2340"/>
        </w:tabs>
        <w:ind w:left="205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0000004"/>
    <w:multiLevelType w:val="multilevel"/>
    <w:tmpl w:val="953204B4"/>
    <w:lvl w:ilvl="0">
      <w:start w:val="1"/>
      <w:numFmt w:val="decimal"/>
      <w:lvlText w:val="%1、"/>
      <w:lvlJc w:val="left"/>
      <w:pPr>
        <w:ind w:left="1130" w:hanging="420"/>
      </w:pPr>
      <w:rPr>
        <w:rFonts w:ascii="Times New Roman" w:hAnsi="Times New Roman" w:cs="Times New Roman" w:hint="default"/>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07033F3D"/>
    <w:multiLevelType w:val="hybridMultilevel"/>
    <w:tmpl w:val="27149E80"/>
    <w:lvl w:ilvl="0" w:tplc="1B3C253E">
      <w:start w:val="1"/>
      <w:numFmt w:val="decimal"/>
      <w:lvlText w:val="%1、"/>
      <w:lvlJc w:val="left"/>
      <w:pPr>
        <w:ind w:left="1338" w:hanging="27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3">
    <w:nsid w:val="13717910"/>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13A42E01"/>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168E097C"/>
    <w:multiLevelType w:val="hybridMultilevel"/>
    <w:tmpl w:val="0F047674"/>
    <w:lvl w:ilvl="0" w:tplc="0409000F">
      <w:start w:val="1"/>
      <w:numFmt w:val="decimal"/>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6">
    <w:nsid w:val="1AA5689A"/>
    <w:multiLevelType w:val="hybridMultilevel"/>
    <w:tmpl w:val="81228222"/>
    <w:lvl w:ilvl="0" w:tplc="E7B6D3A2">
      <w:start w:val="1"/>
      <w:numFmt w:val="decimal"/>
      <w:lvlText w:val="(%1)"/>
      <w:lvlJc w:val="left"/>
      <w:pPr>
        <w:ind w:left="1428" w:hanging="36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7">
    <w:nsid w:val="1BC33883"/>
    <w:multiLevelType w:val="hybridMultilevel"/>
    <w:tmpl w:val="57B8A2A8"/>
    <w:lvl w:ilvl="0" w:tplc="E0FCB820">
      <w:start w:val="2"/>
      <w:numFmt w:val="japaneseCounting"/>
      <w:lvlText w:val="%1、"/>
      <w:lvlJc w:val="left"/>
      <w:pPr>
        <w:ind w:left="1428" w:hanging="36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8">
    <w:nsid w:val="1BF65669"/>
    <w:multiLevelType w:val="hybridMultilevel"/>
    <w:tmpl w:val="829AF7C2"/>
    <w:lvl w:ilvl="0" w:tplc="344252FE">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1CF51A98"/>
    <w:multiLevelType w:val="hybridMultilevel"/>
    <w:tmpl w:val="EFF403F6"/>
    <w:lvl w:ilvl="0" w:tplc="2C68D63E">
      <w:start w:val="1"/>
      <w:numFmt w:val="bullet"/>
      <w:lvlText w:val="•"/>
      <w:lvlJc w:val="left"/>
      <w:pPr>
        <w:tabs>
          <w:tab w:val="num" w:pos="720"/>
        </w:tabs>
        <w:ind w:left="720" w:hanging="360"/>
      </w:pPr>
      <w:rPr>
        <w:rFonts w:ascii="宋体" w:hAnsi="宋体" w:hint="default"/>
      </w:rPr>
    </w:lvl>
    <w:lvl w:ilvl="1" w:tplc="8ACC35C2" w:tentative="1">
      <w:start w:val="1"/>
      <w:numFmt w:val="bullet"/>
      <w:lvlText w:val="•"/>
      <w:lvlJc w:val="left"/>
      <w:pPr>
        <w:tabs>
          <w:tab w:val="num" w:pos="1440"/>
        </w:tabs>
        <w:ind w:left="1440" w:hanging="360"/>
      </w:pPr>
      <w:rPr>
        <w:rFonts w:ascii="宋体" w:hAnsi="宋体" w:hint="default"/>
      </w:rPr>
    </w:lvl>
    <w:lvl w:ilvl="2" w:tplc="B66CE1A4" w:tentative="1">
      <w:start w:val="1"/>
      <w:numFmt w:val="bullet"/>
      <w:lvlText w:val="•"/>
      <w:lvlJc w:val="left"/>
      <w:pPr>
        <w:tabs>
          <w:tab w:val="num" w:pos="2160"/>
        </w:tabs>
        <w:ind w:left="2160" w:hanging="360"/>
      </w:pPr>
      <w:rPr>
        <w:rFonts w:ascii="宋体" w:hAnsi="宋体" w:hint="default"/>
      </w:rPr>
    </w:lvl>
    <w:lvl w:ilvl="3" w:tplc="CBF8840C" w:tentative="1">
      <w:start w:val="1"/>
      <w:numFmt w:val="bullet"/>
      <w:lvlText w:val="•"/>
      <w:lvlJc w:val="left"/>
      <w:pPr>
        <w:tabs>
          <w:tab w:val="num" w:pos="2880"/>
        </w:tabs>
        <w:ind w:left="2880" w:hanging="360"/>
      </w:pPr>
      <w:rPr>
        <w:rFonts w:ascii="宋体" w:hAnsi="宋体" w:hint="default"/>
      </w:rPr>
    </w:lvl>
    <w:lvl w:ilvl="4" w:tplc="38F20B12" w:tentative="1">
      <w:start w:val="1"/>
      <w:numFmt w:val="bullet"/>
      <w:lvlText w:val="•"/>
      <w:lvlJc w:val="left"/>
      <w:pPr>
        <w:tabs>
          <w:tab w:val="num" w:pos="3600"/>
        </w:tabs>
        <w:ind w:left="3600" w:hanging="360"/>
      </w:pPr>
      <w:rPr>
        <w:rFonts w:ascii="宋体" w:hAnsi="宋体" w:hint="default"/>
      </w:rPr>
    </w:lvl>
    <w:lvl w:ilvl="5" w:tplc="F99A3344" w:tentative="1">
      <w:start w:val="1"/>
      <w:numFmt w:val="bullet"/>
      <w:lvlText w:val="•"/>
      <w:lvlJc w:val="left"/>
      <w:pPr>
        <w:tabs>
          <w:tab w:val="num" w:pos="4320"/>
        </w:tabs>
        <w:ind w:left="4320" w:hanging="360"/>
      </w:pPr>
      <w:rPr>
        <w:rFonts w:ascii="宋体" w:hAnsi="宋体" w:hint="default"/>
      </w:rPr>
    </w:lvl>
    <w:lvl w:ilvl="6" w:tplc="2BF6CA22" w:tentative="1">
      <w:start w:val="1"/>
      <w:numFmt w:val="bullet"/>
      <w:lvlText w:val="•"/>
      <w:lvlJc w:val="left"/>
      <w:pPr>
        <w:tabs>
          <w:tab w:val="num" w:pos="5040"/>
        </w:tabs>
        <w:ind w:left="5040" w:hanging="360"/>
      </w:pPr>
      <w:rPr>
        <w:rFonts w:ascii="宋体" w:hAnsi="宋体" w:hint="default"/>
      </w:rPr>
    </w:lvl>
    <w:lvl w:ilvl="7" w:tplc="2842EF04" w:tentative="1">
      <w:start w:val="1"/>
      <w:numFmt w:val="bullet"/>
      <w:lvlText w:val="•"/>
      <w:lvlJc w:val="left"/>
      <w:pPr>
        <w:tabs>
          <w:tab w:val="num" w:pos="5760"/>
        </w:tabs>
        <w:ind w:left="5760" w:hanging="360"/>
      </w:pPr>
      <w:rPr>
        <w:rFonts w:ascii="宋体" w:hAnsi="宋体" w:hint="default"/>
      </w:rPr>
    </w:lvl>
    <w:lvl w:ilvl="8" w:tplc="EECC9808" w:tentative="1">
      <w:start w:val="1"/>
      <w:numFmt w:val="bullet"/>
      <w:lvlText w:val="•"/>
      <w:lvlJc w:val="left"/>
      <w:pPr>
        <w:tabs>
          <w:tab w:val="num" w:pos="6480"/>
        </w:tabs>
        <w:ind w:left="6480" w:hanging="360"/>
      </w:pPr>
      <w:rPr>
        <w:rFonts w:ascii="宋体" w:hAnsi="宋体" w:hint="default"/>
      </w:rPr>
    </w:lvl>
  </w:abstractNum>
  <w:abstractNum w:abstractNumId="10">
    <w:nsid w:val="27BD2F62"/>
    <w:multiLevelType w:val="hybridMultilevel"/>
    <w:tmpl w:val="72EA0FD8"/>
    <w:lvl w:ilvl="0" w:tplc="1AFCB8E2">
      <w:start w:val="1"/>
      <w:numFmt w:val="decimal"/>
      <w:lvlText w:val="%1、"/>
      <w:lvlJc w:val="left"/>
      <w:pPr>
        <w:ind w:left="995" w:hanging="285"/>
      </w:pPr>
      <w:rPr>
        <w:rFonts w:hint="default"/>
        <w:b/>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286A2A25"/>
    <w:multiLevelType w:val="hybridMultilevel"/>
    <w:tmpl w:val="239A470E"/>
    <w:lvl w:ilvl="0" w:tplc="52EEDFAC">
      <w:start w:val="1"/>
      <w:numFmt w:val="decimal"/>
      <w:lvlText w:val="%1、"/>
      <w:lvlJc w:val="left"/>
      <w:pPr>
        <w:ind w:left="853" w:hanging="285"/>
      </w:pPr>
      <w:rPr>
        <w:rFonts w:asciiTheme="majorEastAsia" w:eastAsiaTheme="majorEastAsia" w:hAnsiTheme="majorEastAsia" w:hint="default"/>
        <w:b/>
        <w:color w:val="0000FF"/>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2B144D0C"/>
    <w:multiLevelType w:val="hybridMultilevel"/>
    <w:tmpl w:val="01C8A8D2"/>
    <w:lvl w:ilvl="0" w:tplc="F060143A">
      <w:start w:val="1"/>
      <w:numFmt w:val="decimal"/>
      <w:lvlText w:val="%1、"/>
      <w:lvlJc w:val="left"/>
      <w:pPr>
        <w:ind w:left="1129" w:hanging="420"/>
      </w:pPr>
      <w:rPr>
        <w:rFonts w:hint="eastAsia"/>
        <w:b/>
        <w:color w:val="0000FF"/>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nsid w:val="3340607A"/>
    <w:multiLevelType w:val="hybridMultilevel"/>
    <w:tmpl w:val="239A470E"/>
    <w:lvl w:ilvl="0" w:tplc="52EEDFAC">
      <w:start w:val="1"/>
      <w:numFmt w:val="decimal"/>
      <w:lvlText w:val="%1、"/>
      <w:lvlJc w:val="left"/>
      <w:pPr>
        <w:ind w:left="995" w:hanging="285"/>
      </w:pPr>
      <w:rPr>
        <w:rFonts w:asciiTheme="majorEastAsia" w:eastAsiaTheme="majorEastAsia" w:hAnsiTheme="majorEastAsia" w:hint="default"/>
        <w:b/>
        <w:color w:val="0000FF"/>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455521A9"/>
    <w:multiLevelType w:val="hybridMultilevel"/>
    <w:tmpl w:val="2D964F38"/>
    <w:lvl w:ilvl="0" w:tplc="81588FCA">
      <w:start w:val="1"/>
      <w:numFmt w:val="bullet"/>
      <w:lvlText w:val="•"/>
      <w:lvlJc w:val="left"/>
      <w:pPr>
        <w:tabs>
          <w:tab w:val="num" w:pos="720"/>
        </w:tabs>
        <w:ind w:left="720" w:hanging="360"/>
      </w:pPr>
      <w:rPr>
        <w:rFonts w:ascii="宋体" w:hAnsi="宋体" w:hint="default"/>
      </w:rPr>
    </w:lvl>
    <w:lvl w:ilvl="1" w:tplc="AFB2D56A" w:tentative="1">
      <w:start w:val="1"/>
      <w:numFmt w:val="bullet"/>
      <w:lvlText w:val="•"/>
      <w:lvlJc w:val="left"/>
      <w:pPr>
        <w:tabs>
          <w:tab w:val="num" w:pos="1440"/>
        </w:tabs>
        <w:ind w:left="1440" w:hanging="360"/>
      </w:pPr>
      <w:rPr>
        <w:rFonts w:ascii="宋体" w:hAnsi="宋体" w:hint="default"/>
      </w:rPr>
    </w:lvl>
    <w:lvl w:ilvl="2" w:tplc="CC52103C" w:tentative="1">
      <w:start w:val="1"/>
      <w:numFmt w:val="bullet"/>
      <w:lvlText w:val="•"/>
      <w:lvlJc w:val="left"/>
      <w:pPr>
        <w:tabs>
          <w:tab w:val="num" w:pos="2160"/>
        </w:tabs>
        <w:ind w:left="2160" w:hanging="360"/>
      </w:pPr>
      <w:rPr>
        <w:rFonts w:ascii="宋体" w:hAnsi="宋体" w:hint="default"/>
      </w:rPr>
    </w:lvl>
    <w:lvl w:ilvl="3" w:tplc="0E1E0370" w:tentative="1">
      <w:start w:val="1"/>
      <w:numFmt w:val="bullet"/>
      <w:lvlText w:val="•"/>
      <w:lvlJc w:val="left"/>
      <w:pPr>
        <w:tabs>
          <w:tab w:val="num" w:pos="2880"/>
        </w:tabs>
        <w:ind w:left="2880" w:hanging="360"/>
      </w:pPr>
      <w:rPr>
        <w:rFonts w:ascii="宋体" w:hAnsi="宋体" w:hint="default"/>
      </w:rPr>
    </w:lvl>
    <w:lvl w:ilvl="4" w:tplc="4EAA221C" w:tentative="1">
      <w:start w:val="1"/>
      <w:numFmt w:val="bullet"/>
      <w:lvlText w:val="•"/>
      <w:lvlJc w:val="left"/>
      <w:pPr>
        <w:tabs>
          <w:tab w:val="num" w:pos="3600"/>
        </w:tabs>
        <w:ind w:left="3600" w:hanging="360"/>
      </w:pPr>
      <w:rPr>
        <w:rFonts w:ascii="宋体" w:hAnsi="宋体" w:hint="default"/>
      </w:rPr>
    </w:lvl>
    <w:lvl w:ilvl="5" w:tplc="E7343C60" w:tentative="1">
      <w:start w:val="1"/>
      <w:numFmt w:val="bullet"/>
      <w:lvlText w:val="•"/>
      <w:lvlJc w:val="left"/>
      <w:pPr>
        <w:tabs>
          <w:tab w:val="num" w:pos="4320"/>
        </w:tabs>
        <w:ind w:left="4320" w:hanging="360"/>
      </w:pPr>
      <w:rPr>
        <w:rFonts w:ascii="宋体" w:hAnsi="宋体" w:hint="default"/>
      </w:rPr>
    </w:lvl>
    <w:lvl w:ilvl="6" w:tplc="BD2CCC7C" w:tentative="1">
      <w:start w:val="1"/>
      <w:numFmt w:val="bullet"/>
      <w:lvlText w:val="•"/>
      <w:lvlJc w:val="left"/>
      <w:pPr>
        <w:tabs>
          <w:tab w:val="num" w:pos="5040"/>
        </w:tabs>
        <w:ind w:left="5040" w:hanging="360"/>
      </w:pPr>
      <w:rPr>
        <w:rFonts w:ascii="宋体" w:hAnsi="宋体" w:hint="default"/>
      </w:rPr>
    </w:lvl>
    <w:lvl w:ilvl="7" w:tplc="68120F38" w:tentative="1">
      <w:start w:val="1"/>
      <w:numFmt w:val="bullet"/>
      <w:lvlText w:val="•"/>
      <w:lvlJc w:val="left"/>
      <w:pPr>
        <w:tabs>
          <w:tab w:val="num" w:pos="5760"/>
        </w:tabs>
        <w:ind w:left="5760" w:hanging="360"/>
      </w:pPr>
      <w:rPr>
        <w:rFonts w:ascii="宋体" w:hAnsi="宋体" w:hint="default"/>
      </w:rPr>
    </w:lvl>
    <w:lvl w:ilvl="8" w:tplc="3C48087A" w:tentative="1">
      <w:start w:val="1"/>
      <w:numFmt w:val="bullet"/>
      <w:lvlText w:val="•"/>
      <w:lvlJc w:val="left"/>
      <w:pPr>
        <w:tabs>
          <w:tab w:val="num" w:pos="6480"/>
        </w:tabs>
        <w:ind w:left="6480" w:hanging="360"/>
      </w:pPr>
      <w:rPr>
        <w:rFonts w:ascii="宋体" w:hAnsi="宋体" w:hint="default"/>
      </w:rPr>
    </w:lvl>
  </w:abstractNum>
  <w:abstractNum w:abstractNumId="15">
    <w:nsid w:val="4DB01075"/>
    <w:multiLevelType w:val="hybridMultilevel"/>
    <w:tmpl w:val="36A85BE4"/>
    <w:lvl w:ilvl="0" w:tplc="5DA2AC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B2784B"/>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7">
    <w:nsid w:val="50FD3AB9"/>
    <w:multiLevelType w:val="hybridMultilevel"/>
    <w:tmpl w:val="04AE04A0"/>
    <w:lvl w:ilvl="0" w:tplc="B2726B18">
      <w:start w:val="1"/>
      <w:numFmt w:val="bullet"/>
      <w:lvlText w:val="•"/>
      <w:lvlJc w:val="left"/>
      <w:pPr>
        <w:tabs>
          <w:tab w:val="num" w:pos="720"/>
        </w:tabs>
        <w:ind w:left="720" w:hanging="360"/>
      </w:pPr>
      <w:rPr>
        <w:rFonts w:ascii="宋体" w:hAnsi="宋体" w:hint="default"/>
      </w:rPr>
    </w:lvl>
    <w:lvl w:ilvl="1" w:tplc="FA3E9E24" w:tentative="1">
      <w:start w:val="1"/>
      <w:numFmt w:val="bullet"/>
      <w:lvlText w:val="•"/>
      <w:lvlJc w:val="left"/>
      <w:pPr>
        <w:tabs>
          <w:tab w:val="num" w:pos="1440"/>
        </w:tabs>
        <w:ind w:left="1440" w:hanging="360"/>
      </w:pPr>
      <w:rPr>
        <w:rFonts w:ascii="宋体" w:hAnsi="宋体" w:hint="default"/>
      </w:rPr>
    </w:lvl>
    <w:lvl w:ilvl="2" w:tplc="55C86ED2" w:tentative="1">
      <w:start w:val="1"/>
      <w:numFmt w:val="bullet"/>
      <w:lvlText w:val="•"/>
      <w:lvlJc w:val="left"/>
      <w:pPr>
        <w:tabs>
          <w:tab w:val="num" w:pos="2160"/>
        </w:tabs>
        <w:ind w:left="2160" w:hanging="360"/>
      </w:pPr>
      <w:rPr>
        <w:rFonts w:ascii="宋体" w:hAnsi="宋体" w:hint="default"/>
      </w:rPr>
    </w:lvl>
    <w:lvl w:ilvl="3" w:tplc="FE386AFE" w:tentative="1">
      <w:start w:val="1"/>
      <w:numFmt w:val="bullet"/>
      <w:lvlText w:val="•"/>
      <w:lvlJc w:val="left"/>
      <w:pPr>
        <w:tabs>
          <w:tab w:val="num" w:pos="2880"/>
        </w:tabs>
        <w:ind w:left="2880" w:hanging="360"/>
      </w:pPr>
      <w:rPr>
        <w:rFonts w:ascii="宋体" w:hAnsi="宋体" w:hint="default"/>
      </w:rPr>
    </w:lvl>
    <w:lvl w:ilvl="4" w:tplc="286C15B6" w:tentative="1">
      <w:start w:val="1"/>
      <w:numFmt w:val="bullet"/>
      <w:lvlText w:val="•"/>
      <w:lvlJc w:val="left"/>
      <w:pPr>
        <w:tabs>
          <w:tab w:val="num" w:pos="3600"/>
        </w:tabs>
        <w:ind w:left="3600" w:hanging="360"/>
      </w:pPr>
      <w:rPr>
        <w:rFonts w:ascii="宋体" w:hAnsi="宋体" w:hint="default"/>
      </w:rPr>
    </w:lvl>
    <w:lvl w:ilvl="5" w:tplc="35A0AA60" w:tentative="1">
      <w:start w:val="1"/>
      <w:numFmt w:val="bullet"/>
      <w:lvlText w:val="•"/>
      <w:lvlJc w:val="left"/>
      <w:pPr>
        <w:tabs>
          <w:tab w:val="num" w:pos="4320"/>
        </w:tabs>
        <w:ind w:left="4320" w:hanging="360"/>
      </w:pPr>
      <w:rPr>
        <w:rFonts w:ascii="宋体" w:hAnsi="宋体" w:hint="default"/>
      </w:rPr>
    </w:lvl>
    <w:lvl w:ilvl="6" w:tplc="ACE44F30" w:tentative="1">
      <w:start w:val="1"/>
      <w:numFmt w:val="bullet"/>
      <w:lvlText w:val="•"/>
      <w:lvlJc w:val="left"/>
      <w:pPr>
        <w:tabs>
          <w:tab w:val="num" w:pos="5040"/>
        </w:tabs>
        <w:ind w:left="5040" w:hanging="360"/>
      </w:pPr>
      <w:rPr>
        <w:rFonts w:ascii="宋体" w:hAnsi="宋体" w:hint="default"/>
      </w:rPr>
    </w:lvl>
    <w:lvl w:ilvl="7" w:tplc="3F7C0C24" w:tentative="1">
      <w:start w:val="1"/>
      <w:numFmt w:val="bullet"/>
      <w:lvlText w:val="•"/>
      <w:lvlJc w:val="left"/>
      <w:pPr>
        <w:tabs>
          <w:tab w:val="num" w:pos="5760"/>
        </w:tabs>
        <w:ind w:left="5760" w:hanging="360"/>
      </w:pPr>
      <w:rPr>
        <w:rFonts w:ascii="宋体" w:hAnsi="宋体" w:hint="default"/>
      </w:rPr>
    </w:lvl>
    <w:lvl w:ilvl="8" w:tplc="1ED052EA" w:tentative="1">
      <w:start w:val="1"/>
      <w:numFmt w:val="bullet"/>
      <w:lvlText w:val="•"/>
      <w:lvlJc w:val="left"/>
      <w:pPr>
        <w:tabs>
          <w:tab w:val="num" w:pos="6480"/>
        </w:tabs>
        <w:ind w:left="6480" w:hanging="360"/>
      </w:pPr>
      <w:rPr>
        <w:rFonts w:ascii="宋体" w:hAnsi="宋体" w:hint="default"/>
      </w:rPr>
    </w:lvl>
  </w:abstractNum>
  <w:abstractNum w:abstractNumId="18">
    <w:nsid w:val="623E1EA3"/>
    <w:multiLevelType w:val="hybridMultilevel"/>
    <w:tmpl w:val="75F002E8"/>
    <w:lvl w:ilvl="0" w:tplc="B90204D0">
      <w:start w:val="1"/>
      <w:numFmt w:val="decimal"/>
      <w:lvlText w:val="%1、"/>
      <w:lvlJc w:val="left"/>
      <w:pPr>
        <w:ind w:left="1129" w:hanging="420"/>
      </w:pPr>
      <w:rPr>
        <w:rFonts w:hint="eastAsia"/>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9">
    <w:nsid w:val="7F390855"/>
    <w:multiLevelType w:val="hybridMultilevel"/>
    <w:tmpl w:val="6B340D3A"/>
    <w:lvl w:ilvl="0" w:tplc="0B760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9"/>
  </w:num>
  <w:num w:numId="7">
    <w:abstractNumId w:val="12"/>
  </w:num>
  <w:num w:numId="8">
    <w:abstractNumId w:val="4"/>
  </w:num>
  <w:num w:numId="9">
    <w:abstractNumId w:val="17"/>
  </w:num>
  <w:num w:numId="10">
    <w:abstractNumId w:val="9"/>
  </w:num>
  <w:num w:numId="11">
    <w:abstractNumId w:val="14"/>
  </w:num>
  <w:num w:numId="12">
    <w:abstractNumId w:val="8"/>
  </w:num>
  <w:num w:numId="13">
    <w:abstractNumId w:val="18"/>
  </w:num>
  <w:num w:numId="14">
    <w:abstractNumId w:val="10"/>
  </w:num>
  <w:num w:numId="15">
    <w:abstractNumId w:val="13"/>
  </w:num>
  <w:num w:numId="16">
    <w:abstractNumId w:val="2"/>
  </w:num>
  <w:num w:numId="17">
    <w:abstractNumId w:val="7"/>
  </w:num>
  <w:num w:numId="18">
    <w:abstractNumId w:val="6"/>
  </w:num>
  <w:num w:numId="19">
    <w:abstractNumId w:val="5"/>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4"/>
    <w:rsid w:val="00000304"/>
    <w:rsid w:val="00000741"/>
    <w:rsid w:val="0000075D"/>
    <w:rsid w:val="00000B93"/>
    <w:rsid w:val="00000DC0"/>
    <w:rsid w:val="00000DC2"/>
    <w:rsid w:val="000012F1"/>
    <w:rsid w:val="0000142C"/>
    <w:rsid w:val="000016D6"/>
    <w:rsid w:val="000017D9"/>
    <w:rsid w:val="00001BCA"/>
    <w:rsid w:val="00001C31"/>
    <w:rsid w:val="00001DC5"/>
    <w:rsid w:val="00001E1A"/>
    <w:rsid w:val="0000209B"/>
    <w:rsid w:val="000020BE"/>
    <w:rsid w:val="00002117"/>
    <w:rsid w:val="0000229C"/>
    <w:rsid w:val="00002BCE"/>
    <w:rsid w:val="00002BE9"/>
    <w:rsid w:val="00002E60"/>
    <w:rsid w:val="00003330"/>
    <w:rsid w:val="0000352D"/>
    <w:rsid w:val="000035CE"/>
    <w:rsid w:val="0000370C"/>
    <w:rsid w:val="00003747"/>
    <w:rsid w:val="0000382F"/>
    <w:rsid w:val="00003C02"/>
    <w:rsid w:val="00003F31"/>
    <w:rsid w:val="00004123"/>
    <w:rsid w:val="0000415D"/>
    <w:rsid w:val="000041F8"/>
    <w:rsid w:val="000044AA"/>
    <w:rsid w:val="000045A1"/>
    <w:rsid w:val="0000497D"/>
    <w:rsid w:val="000049EF"/>
    <w:rsid w:val="00004BDB"/>
    <w:rsid w:val="00004CBD"/>
    <w:rsid w:val="00005252"/>
    <w:rsid w:val="00005510"/>
    <w:rsid w:val="0000559E"/>
    <w:rsid w:val="00005EE4"/>
    <w:rsid w:val="00005F05"/>
    <w:rsid w:val="00005FEF"/>
    <w:rsid w:val="0000602F"/>
    <w:rsid w:val="000062AE"/>
    <w:rsid w:val="000062B8"/>
    <w:rsid w:val="0000665A"/>
    <w:rsid w:val="0000665D"/>
    <w:rsid w:val="00006848"/>
    <w:rsid w:val="00006BF9"/>
    <w:rsid w:val="00006DBE"/>
    <w:rsid w:val="00006F49"/>
    <w:rsid w:val="0000730B"/>
    <w:rsid w:val="000074C5"/>
    <w:rsid w:val="000079D5"/>
    <w:rsid w:val="00007FF9"/>
    <w:rsid w:val="00010497"/>
    <w:rsid w:val="000105F0"/>
    <w:rsid w:val="0001086C"/>
    <w:rsid w:val="00010878"/>
    <w:rsid w:val="00010BC4"/>
    <w:rsid w:val="00010CD5"/>
    <w:rsid w:val="00011040"/>
    <w:rsid w:val="0001144B"/>
    <w:rsid w:val="0001162C"/>
    <w:rsid w:val="0001189B"/>
    <w:rsid w:val="000119FD"/>
    <w:rsid w:val="00011EBF"/>
    <w:rsid w:val="00012027"/>
    <w:rsid w:val="0001252A"/>
    <w:rsid w:val="00012589"/>
    <w:rsid w:val="000127C9"/>
    <w:rsid w:val="00012938"/>
    <w:rsid w:val="00012B56"/>
    <w:rsid w:val="00012DE0"/>
    <w:rsid w:val="00012E8B"/>
    <w:rsid w:val="000131B3"/>
    <w:rsid w:val="00013340"/>
    <w:rsid w:val="00013401"/>
    <w:rsid w:val="000135CB"/>
    <w:rsid w:val="00013881"/>
    <w:rsid w:val="0001392A"/>
    <w:rsid w:val="00013A85"/>
    <w:rsid w:val="00013AB1"/>
    <w:rsid w:val="00013CAA"/>
    <w:rsid w:val="00013E17"/>
    <w:rsid w:val="000140EB"/>
    <w:rsid w:val="000141CD"/>
    <w:rsid w:val="00014232"/>
    <w:rsid w:val="000144B9"/>
    <w:rsid w:val="000145D0"/>
    <w:rsid w:val="00014AC7"/>
    <w:rsid w:val="00014B2F"/>
    <w:rsid w:val="00014BD7"/>
    <w:rsid w:val="00014DFB"/>
    <w:rsid w:val="000150B8"/>
    <w:rsid w:val="00015548"/>
    <w:rsid w:val="0001560B"/>
    <w:rsid w:val="0001563D"/>
    <w:rsid w:val="00015814"/>
    <w:rsid w:val="00015B91"/>
    <w:rsid w:val="00015E26"/>
    <w:rsid w:val="00015F37"/>
    <w:rsid w:val="00016147"/>
    <w:rsid w:val="000163BA"/>
    <w:rsid w:val="000163FF"/>
    <w:rsid w:val="0001667B"/>
    <w:rsid w:val="00016690"/>
    <w:rsid w:val="00016758"/>
    <w:rsid w:val="00016B6B"/>
    <w:rsid w:val="00016B6C"/>
    <w:rsid w:val="00016C18"/>
    <w:rsid w:val="00016D87"/>
    <w:rsid w:val="000171C2"/>
    <w:rsid w:val="0001738A"/>
    <w:rsid w:val="0001747B"/>
    <w:rsid w:val="00017626"/>
    <w:rsid w:val="00017705"/>
    <w:rsid w:val="00017F67"/>
    <w:rsid w:val="00020857"/>
    <w:rsid w:val="00020BEA"/>
    <w:rsid w:val="00020EB4"/>
    <w:rsid w:val="00020F82"/>
    <w:rsid w:val="00020FA6"/>
    <w:rsid w:val="0002104D"/>
    <w:rsid w:val="0002130A"/>
    <w:rsid w:val="00021646"/>
    <w:rsid w:val="000216F0"/>
    <w:rsid w:val="00021866"/>
    <w:rsid w:val="00021C3B"/>
    <w:rsid w:val="000220F1"/>
    <w:rsid w:val="00022102"/>
    <w:rsid w:val="0002226E"/>
    <w:rsid w:val="00022666"/>
    <w:rsid w:val="00022C3A"/>
    <w:rsid w:val="00022D6A"/>
    <w:rsid w:val="000232CE"/>
    <w:rsid w:val="00023626"/>
    <w:rsid w:val="000236B4"/>
    <w:rsid w:val="000238CB"/>
    <w:rsid w:val="00023911"/>
    <w:rsid w:val="0002391B"/>
    <w:rsid w:val="00023FFD"/>
    <w:rsid w:val="00024070"/>
    <w:rsid w:val="000246F3"/>
    <w:rsid w:val="000248F5"/>
    <w:rsid w:val="00024A41"/>
    <w:rsid w:val="00024B2F"/>
    <w:rsid w:val="00024CF2"/>
    <w:rsid w:val="00024D27"/>
    <w:rsid w:val="000250E1"/>
    <w:rsid w:val="00025293"/>
    <w:rsid w:val="000252A8"/>
    <w:rsid w:val="000258C8"/>
    <w:rsid w:val="000258E4"/>
    <w:rsid w:val="000259AA"/>
    <w:rsid w:val="00025B16"/>
    <w:rsid w:val="00025DA5"/>
    <w:rsid w:val="00025F83"/>
    <w:rsid w:val="000260F7"/>
    <w:rsid w:val="00026270"/>
    <w:rsid w:val="00026300"/>
    <w:rsid w:val="0002638C"/>
    <w:rsid w:val="00026D41"/>
    <w:rsid w:val="00027517"/>
    <w:rsid w:val="0002783B"/>
    <w:rsid w:val="00027970"/>
    <w:rsid w:val="00027B65"/>
    <w:rsid w:val="00027BD5"/>
    <w:rsid w:val="00027C60"/>
    <w:rsid w:val="00027DF2"/>
    <w:rsid w:val="00027F4A"/>
    <w:rsid w:val="00030364"/>
    <w:rsid w:val="00030370"/>
    <w:rsid w:val="00030452"/>
    <w:rsid w:val="000306F9"/>
    <w:rsid w:val="00030B33"/>
    <w:rsid w:val="00030CC4"/>
    <w:rsid w:val="00030E17"/>
    <w:rsid w:val="00031392"/>
    <w:rsid w:val="000315B3"/>
    <w:rsid w:val="000317A0"/>
    <w:rsid w:val="00031AD1"/>
    <w:rsid w:val="00031BFC"/>
    <w:rsid w:val="000320AB"/>
    <w:rsid w:val="000320AD"/>
    <w:rsid w:val="000321E6"/>
    <w:rsid w:val="0003223B"/>
    <w:rsid w:val="00032243"/>
    <w:rsid w:val="000326AE"/>
    <w:rsid w:val="000326C6"/>
    <w:rsid w:val="0003354F"/>
    <w:rsid w:val="0003367F"/>
    <w:rsid w:val="0003396A"/>
    <w:rsid w:val="000339ED"/>
    <w:rsid w:val="00033B45"/>
    <w:rsid w:val="00033B67"/>
    <w:rsid w:val="00033E2A"/>
    <w:rsid w:val="00034190"/>
    <w:rsid w:val="000343E9"/>
    <w:rsid w:val="000346D4"/>
    <w:rsid w:val="00034898"/>
    <w:rsid w:val="00034B87"/>
    <w:rsid w:val="00034E70"/>
    <w:rsid w:val="00034FF2"/>
    <w:rsid w:val="00035164"/>
    <w:rsid w:val="000352A8"/>
    <w:rsid w:val="000352F9"/>
    <w:rsid w:val="0003585E"/>
    <w:rsid w:val="00035C02"/>
    <w:rsid w:val="00035DBF"/>
    <w:rsid w:val="00035E0E"/>
    <w:rsid w:val="00036110"/>
    <w:rsid w:val="000364FA"/>
    <w:rsid w:val="000365FC"/>
    <w:rsid w:val="0003690A"/>
    <w:rsid w:val="00036C98"/>
    <w:rsid w:val="00036E12"/>
    <w:rsid w:val="0003749F"/>
    <w:rsid w:val="00037AB6"/>
    <w:rsid w:val="00037CD5"/>
    <w:rsid w:val="00037DF6"/>
    <w:rsid w:val="00037FE1"/>
    <w:rsid w:val="00040312"/>
    <w:rsid w:val="000404F2"/>
    <w:rsid w:val="00040763"/>
    <w:rsid w:val="0004086F"/>
    <w:rsid w:val="00040ACD"/>
    <w:rsid w:val="00040D65"/>
    <w:rsid w:val="000414A9"/>
    <w:rsid w:val="00041581"/>
    <w:rsid w:val="00041943"/>
    <w:rsid w:val="00041CC2"/>
    <w:rsid w:val="00041ED7"/>
    <w:rsid w:val="0004223A"/>
    <w:rsid w:val="000422DE"/>
    <w:rsid w:val="000424E5"/>
    <w:rsid w:val="00042A5B"/>
    <w:rsid w:val="00042D59"/>
    <w:rsid w:val="00042DE5"/>
    <w:rsid w:val="00043058"/>
    <w:rsid w:val="0004350E"/>
    <w:rsid w:val="000436B8"/>
    <w:rsid w:val="00043769"/>
    <w:rsid w:val="000437BB"/>
    <w:rsid w:val="000439B5"/>
    <w:rsid w:val="00043B90"/>
    <w:rsid w:val="00043BA8"/>
    <w:rsid w:val="00043ED3"/>
    <w:rsid w:val="00043F3C"/>
    <w:rsid w:val="00044148"/>
    <w:rsid w:val="000442DB"/>
    <w:rsid w:val="000444F1"/>
    <w:rsid w:val="000446B8"/>
    <w:rsid w:val="000447A4"/>
    <w:rsid w:val="0004494C"/>
    <w:rsid w:val="00044AE3"/>
    <w:rsid w:val="00044CF1"/>
    <w:rsid w:val="00044E4A"/>
    <w:rsid w:val="000451DE"/>
    <w:rsid w:val="000456B8"/>
    <w:rsid w:val="00045B2E"/>
    <w:rsid w:val="00045D63"/>
    <w:rsid w:val="00045E33"/>
    <w:rsid w:val="0004640C"/>
    <w:rsid w:val="00046961"/>
    <w:rsid w:val="00046AD9"/>
    <w:rsid w:val="00046B17"/>
    <w:rsid w:val="00046C77"/>
    <w:rsid w:val="00047092"/>
    <w:rsid w:val="00047291"/>
    <w:rsid w:val="000472EB"/>
    <w:rsid w:val="00047604"/>
    <w:rsid w:val="00047637"/>
    <w:rsid w:val="0004773A"/>
    <w:rsid w:val="00047B11"/>
    <w:rsid w:val="00047F75"/>
    <w:rsid w:val="00047F78"/>
    <w:rsid w:val="0005039B"/>
    <w:rsid w:val="00050473"/>
    <w:rsid w:val="000505A5"/>
    <w:rsid w:val="000507B3"/>
    <w:rsid w:val="00050BBF"/>
    <w:rsid w:val="00050BF9"/>
    <w:rsid w:val="00050CC8"/>
    <w:rsid w:val="00050D14"/>
    <w:rsid w:val="00051311"/>
    <w:rsid w:val="00051476"/>
    <w:rsid w:val="00051705"/>
    <w:rsid w:val="00051D66"/>
    <w:rsid w:val="00051F20"/>
    <w:rsid w:val="000520B9"/>
    <w:rsid w:val="000522C7"/>
    <w:rsid w:val="0005256D"/>
    <w:rsid w:val="00052652"/>
    <w:rsid w:val="000527B7"/>
    <w:rsid w:val="00052938"/>
    <w:rsid w:val="00052B1C"/>
    <w:rsid w:val="00052BD1"/>
    <w:rsid w:val="00052CC7"/>
    <w:rsid w:val="00052D8D"/>
    <w:rsid w:val="00052E31"/>
    <w:rsid w:val="00052FD3"/>
    <w:rsid w:val="0005300A"/>
    <w:rsid w:val="0005342C"/>
    <w:rsid w:val="0005344A"/>
    <w:rsid w:val="000534F1"/>
    <w:rsid w:val="00053FD4"/>
    <w:rsid w:val="00054037"/>
    <w:rsid w:val="00054889"/>
    <w:rsid w:val="000548FC"/>
    <w:rsid w:val="00054AFB"/>
    <w:rsid w:val="00054B47"/>
    <w:rsid w:val="00055330"/>
    <w:rsid w:val="000553CC"/>
    <w:rsid w:val="0005560C"/>
    <w:rsid w:val="00055AB0"/>
    <w:rsid w:val="00055B9B"/>
    <w:rsid w:val="00055C4E"/>
    <w:rsid w:val="000561F4"/>
    <w:rsid w:val="00056A0B"/>
    <w:rsid w:val="00056B23"/>
    <w:rsid w:val="00056CA4"/>
    <w:rsid w:val="0005710E"/>
    <w:rsid w:val="0005723E"/>
    <w:rsid w:val="000573C9"/>
    <w:rsid w:val="00057475"/>
    <w:rsid w:val="00057573"/>
    <w:rsid w:val="000575DB"/>
    <w:rsid w:val="00057DBC"/>
    <w:rsid w:val="000601AE"/>
    <w:rsid w:val="000606EF"/>
    <w:rsid w:val="00060751"/>
    <w:rsid w:val="0006084D"/>
    <w:rsid w:val="000608A0"/>
    <w:rsid w:val="00060934"/>
    <w:rsid w:val="00060AF0"/>
    <w:rsid w:val="00061101"/>
    <w:rsid w:val="00061568"/>
    <w:rsid w:val="00061ABB"/>
    <w:rsid w:val="00061AF7"/>
    <w:rsid w:val="00061B18"/>
    <w:rsid w:val="00061BC0"/>
    <w:rsid w:val="00061EBC"/>
    <w:rsid w:val="00062020"/>
    <w:rsid w:val="00062364"/>
    <w:rsid w:val="000623EB"/>
    <w:rsid w:val="0006246A"/>
    <w:rsid w:val="000625D6"/>
    <w:rsid w:val="00062A5D"/>
    <w:rsid w:val="00062E05"/>
    <w:rsid w:val="000632E2"/>
    <w:rsid w:val="00063388"/>
    <w:rsid w:val="0006349D"/>
    <w:rsid w:val="00064397"/>
    <w:rsid w:val="00064C90"/>
    <w:rsid w:val="00064EFB"/>
    <w:rsid w:val="00064F1E"/>
    <w:rsid w:val="00065284"/>
    <w:rsid w:val="000653B2"/>
    <w:rsid w:val="000655B4"/>
    <w:rsid w:val="000658F4"/>
    <w:rsid w:val="00065914"/>
    <w:rsid w:val="00065917"/>
    <w:rsid w:val="00065B59"/>
    <w:rsid w:val="00065C6E"/>
    <w:rsid w:val="00066337"/>
    <w:rsid w:val="000663E2"/>
    <w:rsid w:val="0006645C"/>
    <w:rsid w:val="00066C0E"/>
    <w:rsid w:val="00066DE0"/>
    <w:rsid w:val="00066F4C"/>
    <w:rsid w:val="0006754A"/>
    <w:rsid w:val="00067627"/>
    <w:rsid w:val="00067AE1"/>
    <w:rsid w:val="00067B99"/>
    <w:rsid w:val="00067BF9"/>
    <w:rsid w:val="00067E20"/>
    <w:rsid w:val="00067F7B"/>
    <w:rsid w:val="000703CE"/>
    <w:rsid w:val="000706BA"/>
    <w:rsid w:val="00070831"/>
    <w:rsid w:val="00070A41"/>
    <w:rsid w:val="00070AC9"/>
    <w:rsid w:val="0007105E"/>
    <w:rsid w:val="00071175"/>
    <w:rsid w:val="0007123B"/>
    <w:rsid w:val="0007135B"/>
    <w:rsid w:val="000714BE"/>
    <w:rsid w:val="000719E1"/>
    <w:rsid w:val="00071CB4"/>
    <w:rsid w:val="00072082"/>
    <w:rsid w:val="000720ED"/>
    <w:rsid w:val="00072371"/>
    <w:rsid w:val="00072AFD"/>
    <w:rsid w:val="00072B6E"/>
    <w:rsid w:val="0007306A"/>
    <w:rsid w:val="000732A3"/>
    <w:rsid w:val="00073421"/>
    <w:rsid w:val="000735FE"/>
    <w:rsid w:val="00073826"/>
    <w:rsid w:val="000739B7"/>
    <w:rsid w:val="00073AF5"/>
    <w:rsid w:val="00073C63"/>
    <w:rsid w:val="00074294"/>
    <w:rsid w:val="000742DC"/>
    <w:rsid w:val="00074381"/>
    <w:rsid w:val="00074FBA"/>
    <w:rsid w:val="00074FCE"/>
    <w:rsid w:val="000758F8"/>
    <w:rsid w:val="000759C9"/>
    <w:rsid w:val="000759E3"/>
    <w:rsid w:val="00075B84"/>
    <w:rsid w:val="00075CDC"/>
    <w:rsid w:val="0007613E"/>
    <w:rsid w:val="00076A66"/>
    <w:rsid w:val="00076C0F"/>
    <w:rsid w:val="00076D8F"/>
    <w:rsid w:val="00076EBD"/>
    <w:rsid w:val="00076F09"/>
    <w:rsid w:val="0007765F"/>
    <w:rsid w:val="0008018A"/>
    <w:rsid w:val="0008024A"/>
    <w:rsid w:val="00080326"/>
    <w:rsid w:val="00080D0E"/>
    <w:rsid w:val="00081160"/>
    <w:rsid w:val="0008126A"/>
    <w:rsid w:val="00081353"/>
    <w:rsid w:val="000813B2"/>
    <w:rsid w:val="000813EF"/>
    <w:rsid w:val="000814DD"/>
    <w:rsid w:val="00081602"/>
    <w:rsid w:val="00081772"/>
    <w:rsid w:val="00081DAE"/>
    <w:rsid w:val="00081E10"/>
    <w:rsid w:val="00081E31"/>
    <w:rsid w:val="00081FD1"/>
    <w:rsid w:val="000821CC"/>
    <w:rsid w:val="00082331"/>
    <w:rsid w:val="00082397"/>
    <w:rsid w:val="000828ED"/>
    <w:rsid w:val="00082BB6"/>
    <w:rsid w:val="00082EEE"/>
    <w:rsid w:val="000831A0"/>
    <w:rsid w:val="00083285"/>
    <w:rsid w:val="000832B4"/>
    <w:rsid w:val="0008371D"/>
    <w:rsid w:val="00083B0B"/>
    <w:rsid w:val="00083C65"/>
    <w:rsid w:val="00083C9F"/>
    <w:rsid w:val="00083E24"/>
    <w:rsid w:val="000842F9"/>
    <w:rsid w:val="0008432B"/>
    <w:rsid w:val="0008460E"/>
    <w:rsid w:val="00084743"/>
    <w:rsid w:val="0008485B"/>
    <w:rsid w:val="000849AC"/>
    <w:rsid w:val="00084B2E"/>
    <w:rsid w:val="00084C23"/>
    <w:rsid w:val="000851E7"/>
    <w:rsid w:val="0008568D"/>
    <w:rsid w:val="000857DA"/>
    <w:rsid w:val="00085834"/>
    <w:rsid w:val="00085CFE"/>
    <w:rsid w:val="00086166"/>
    <w:rsid w:val="0008622F"/>
    <w:rsid w:val="00086239"/>
    <w:rsid w:val="00086630"/>
    <w:rsid w:val="00086BEC"/>
    <w:rsid w:val="00086C19"/>
    <w:rsid w:val="00086EB7"/>
    <w:rsid w:val="0008733E"/>
    <w:rsid w:val="0008753F"/>
    <w:rsid w:val="00087643"/>
    <w:rsid w:val="00090508"/>
    <w:rsid w:val="00090986"/>
    <w:rsid w:val="000909D7"/>
    <w:rsid w:val="00090BB2"/>
    <w:rsid w:val="00090C1E"/>
    <w:rsid w:val="00090D6B"/>
    <w:rsid w:val="00090F32"/>
    <w:rsid w:val="00090F6B"/>
    <w:rsid w:val="00090F7C"/>
    <w:rsid w:val="00090F86"/>
    <w:rsid w:val="00091230"/>
    <w:rsid w:val="00091232"/>
    <w:rsid w:val="00091354"/>
    <w:rsid w:val="000914FA"/>
    <w:rsid w:val="000915F3"/>
    <w:rsid w:val="0009163B"/>
    <w:rsid w:val="0009184E"/>
    <w:rsid w:val="000919FA"/>
    <w:rsid w:val="00091D0D"/>
    <w:rsid w:val="00091DDC"/>
    <w:rsid w:val="00091EFA"/>
    <w:rsid w:val="00091FFA"/>
    <w:rsid w:val="00092263"/>
    <w:rsid w:val="00092380"/>
    <w:rsid w:val="00092501"/>
    <w:rsid w:val="0009260E"/>
    <w:rsid w:val="0009279C"/>
    <w:rsid w:val="000928DA"/>
    <w:rsid w:val="00092ABA"/>
    <w:rsid w:val="00092F13"/>
    <w:rsid w:val="00092F9D"/>
    <w:rsid w:val="00093358"/>
    <w:rsid w:val="000935C7"/>
    <w:rsid w:val="00093624"/>
    <w:rsid w:val="00093632"/>
    <w:rsid w:val="00093EC1"/>
    <w:rsid w:val="00093F02"/>
    <w:rsid w:val="000942D5"/>
    <w:rsid w:val="000943FF"/>
    <w:rsid w:val="000949E8"/>
    <w:rsid w:val="00094B41"/>
    <w:rsid w:val="00094BBC"/>
    <w:rsid w:val="00094EA0"/>
    <w:rsid w:val="00094EE1"/>
    <w:rsid w:val="00094FA2"/>
    <w:rsid w:val="0009508C"/>
    <w:rsid w:val="0009534B"/>
    <w:rsid w:val="00095C20"/>
    <w:rsid w:val="0009601C"/>
    <w:rsid w:val="000960AD"/>
    <w:rsid w:val="000960B4"/>
    <w:rsid w:val="00096216"/>
    <w:rsid w:val="0009652F"/>
    <w:rsid w:val="00096656"/>
    <w:rsid w:val="00096884"/>
    <w:rsid w:val="00096DAD"/>
    <w:rsid w:val="00096E07"/>
    <w:rsid w:val="0009721B"/>
    <w:rsid w:val="00097836"/>
    <w:rsid w:val="00097A05"/>
    <w:rsid w:val="000A021E"/>
    <w:rsid w:val="000A03BB"/>
    <w:rsid w:val="000A0638"/>
    <w:rsid w:val="000A0868"/>
    <w:rsid w:val="000A0C8D"/>
    <w:rsid w:val="000A1672"/>
    <w:rsid w:val="000A1900"/>
    <w:rsid w:val="000A1AE0"/>
    <w:rsid w:val="000A1BCD"/>
    <w:rsid w:val="000A1C04"/>
    <w:rsid w:val="000A216C"/>
    <w:rsid w:val="000A23B5"/>
    <w:rsid w:val="000A2743"/>
    <w:rsid w:val="000A2B5E"/>
    <w:rsid w:val="000A2BA0"/>
    <w:rsid w:val="000A2C2D"/>
    <w:rsid w:val="000A2ED2"/>
    <w:rsid w:val="000A308E"/>
    <w:rsid w:val="000A33D9"/>
    <w:rsid w:val="000A37E4"/>
    <w:rsid w:val="000A4103"/>
    <w:rsid w:val="000A4237"/>
    <w:rsid w:val="000A4297"/>
    <w:rsid w:val="000A449E"/>
    <w:rsid w:val="000A4903"/>
    <w:rsid w:val="000A496D"/>
    <w:rsid w:val="000A4D52"/>
    <w:rsid w:val="000A4D5E"/>
    <w:rsid w:val="000A4F90"/>
    <w:rsid w:val="000A5030"/>
    <w:rsid w:val="000A50C3"/>
    <w:rsid w:val="000A536B"/>
    <w:rsid w:val="000A58EC"/>
    <w:rsid w:val="000A5B16"/>
    <w:rsid w:val="000A5B9D"/>
    <w:rsid w:val="000A6013"/>
    <w:rsid w:val="000A63F8"/>
    <w:rsid w:val="000A65EE"/>
    <w:rsid w:val="000A661D"/>
    <w:rsid w:val="000A6DAD"/>
    <w:rsid w:val="000A6FFD"/>
    <w:rsid w:val="000A7275"/>
    <w:rsid w:val="000A7884"/>
    <w:rsid w:val="000A7C41"/>
    <w:rsid w:val="000A7C5F"/>
    <w:rsid w:val="000A7CC2"/>
    <w:rsid w:val="000A7EA5"/>
    <w:rsid w:val="000A7EF8"/>
    <w:rsid w:val="000B009B"/>
    <w:rsid w:val="000B03AE"/>
    <w:rsid w:val="000B0EBE"/>
    <w:rsid w:val="000B1010"/>
    <w:rsid w:val="000B105D"/>
    <w:rsid w:val="000B10EC"/>
    <w:rsid w:val="000B1166"/>
    <w:rsid w:val="000B1184"/>
    <w:rsid w:val="000B125F"/>
    <w:rsid w:val="000B1263"/>
    <w:rsid w:val="000B13DF"/>
    <w:rsid w:val="000B1924"/>
    <w:rsid w:val="000B1A71"/>
    <w:rsid w:val="000B1AF5"/>
    <w:rsid w:val="000B1B68"/>
    <w:rsid w:val="000B24D3"/>
    <w:rsid w:val="000B2612"/>
    <w:rsid w:val="000B265D"/>
    <w:rsid w:val="000B2726"/>
    <w:rsid w:val="000B2764"/>
    <w:rsid w:val="000B3078"/>
    <w:rsid w:val="000B313E"/>
    <w:rsid w:val="000B3354"/>
    <w:rsid w:val="000B39FD"/>
    <w:rsid w:val="000B3A7E"/>
    <w:rsid w:val="000B3B69"/>
    <w:rsid w:val="000B3DFD"/>
    <w:rsid w:val="000B3E5F"/>
    <w:rsid w:val="000B4170"/>
    <w:rsid w:val="000B459A"/>
    <w:rsid w:val="000B4B67"/>
    <w:rsid w:val="000B4EB4"/>
    <w:rsid w:val="000B5133"/>
    <w:rsid w:val="000B51B9"/>
    <w:rsid w:val="000B51DB"/>
    <w:rsid w:val="000B5296"/>
    <w:rsid w:val="000B55AC"/>
    <w:rsid w:val="000B5771"/>
    <w:rsid w:val="000B582D"/>
    <w:rsid w:val="000B5AF4"/>
    <w:rsid w:val="000B5C17"/>
    <w:rsid w:val="000B6022"/>
    <w:rsid w:val="000B605B"/>
    <w:rsid w:val="000B6466"/>
    <w:rsid w:val="000B64A7"/>
    <w:rsid w:val="000B6534"/>
    <w:rsid w:val="000B6724"/>
    <w:rsid w:val="000B67C5"/>
    <w:rsid w:val="000B694A"/>
    <w:rsid w:val="000B6AE2"/>
    <w:rsid w:val="000B6C13"/>
    <w:rsid w:val="000B6CA0"/>
    <w:rsid w:val="000B763D"/>
    <w:rsid w:val="000B7C01"/>
    <w:rsid w:val="000B7F43"/>
    <w:rsid w:val="000C01AA"/>
    <w:rsid w:val="000C059B"/>
    <w:rsid w:val="000C0D98"/>
    <w:rsid w:val="000C0E2E"/>
    <w:rsid w:val="000C106A"/>
    <w:rsid w:val="000C13E8"/>
    <w:rsid w:val="000C1BBF"/>
    <w:rsid w:val="000C23DC"/>
    <w:rsid w:val="000C25A0"/>
    <w:rsid w:val="000C28ED"/>
    <w:rsid w:val="000C2C5E"/>
    <w:rsid w:val="000C2E54"/>
    <w:rsid w:val="000C2EE9"/>
    <w:rsid w:val="000C32BF"/>
    <w:rsid w:val="000C334C"/>
    <w:rsid w:val="000C36F4"/>
    <w:rsid w:val="000C3E4E"/>
    <w:rsid w:val="000C41C9"/>
    <w:rsid w:val="000C435F"/>
    <w:rsid w:val="000C4888"/>
    <w:rsid w:val="000C4942"/>
    <w:rsid w:val="000C4D64"/>
    <w:rsid w:val="000C4D6C"/>
    <w:rsid w:val="000C4DBA"/>
    <w:rsid w:val="000C4DED"/>
    <w:rsid w:val="000C503D"/>
    <w:rsid w:val="000C5B29"/>
    <w:rsid w:val="000C5C2C"/>
    <w:rsid w:val="000C604F"/>
    <w:rsid w:val="000C60E0"/>
    <w:rsid w:val="000C640C"/>
    <w:rsid w:val="000C64A4"/>
    <w:rsid w:val="000C6655"/>
    <w:rsid w:val="000C694E"/>
    <w:rsid w:val="000C6FE1"/>
    <w:rsid w:val="000C7F43"/>
    <w:rsid w:val="000D0045"/>
    <w:rsid w:val="000D00B3"/>
    <w:rsid w:val="000D01DB"/>
    <w:rsid w:val="000D0B54"/>
    <w:rsid w:val="000D0EBF"/>
    <w:rsid w:val="000D1695"/>
    <w:rsid w:val="000D1708"/>
    <w:rsid w:val="000D1B02"/>
    <w:rsid w:val="000D1EF1"/>
    <w:rsid w:val="000D1F09"/>
    <w:rsid w:val="000D1F77"/>
    <w:rsid w:val="000D2290"/>
    <w:rsid w:val="000D285B"/>
    <w:rsid w:val="000D29BD"/>
    <w:rsid w:val="000D2A08"/>
    <w:rsid w:val="000D2A91"/>
    <w:rsid w:val="000D3454"/>
    <w:rsid w:val="000D361E"/>
    <w:rsid w:val="000D37C7"/>
    <w:rsid w:val="000D384A"/>
    <w:rsid w:val="000D39DC"/>
    <w:rsid w:val="000D3BD8"/>
    <w:rsid w:val="000D3E42"/>
    <w:rsid w:val="000D41FC"/>
    <w:rsid w:val="000D41FD"/>
    <w:rsid w:val="000D4265"/>
    <w:rsid w:val="000D4420"/>
    <w:rsid w:val="000D45EF"/>
    <w:rsid w:val="000D49B2"/>
    <w:rsid w:val="000D4C15"/>
    <w:rsid w:val="000D52DC"/>
    <w:rsid w:val="000D5397"/>
    <w:rsid w:val="000D55E0"/>
    <w:rsid w:val="000D5802"/>
    <w:rsid w:val="000D5A1D"/>
    <w:rsid w:val="000D5EAE"/>
    <w:rsid w:val="000D6694"/>
    <w:rsid w:val="000D6A62"/>
    <w:rsid w:val="000D6C99"/>
    <w:rsid w:val="000D6DCA"/>
    <w:rsid w:val="000D71E9"/>
    <w:rsid w:val="000D72BA"/>
    <w:rsid w:val="000D730F"/>
    <w:rsid w:val="000D74A4"/>
    <w:rsid w:val="000D77A9"/>
    <w:rsid w:val="000D78A3"/>
    <w:rsid w:val="000D7C26"/>
    <w:rsid w:val="000D7D23"/>
    <w:rsid w:val="000E0184"/>
    <w:rsid w:val="000E0278"/>
    <w:rsid w:val="000E031A"/>
    <w:rsid w:val="000E0344"/>
    <w:rsid w:val="000E040C"/>
    <w:rsid w:val="000E04B4"/>
    <w:rsid w:val="000E0552"/>
    <w:rsid w:val="000E09B4"/>
    <w:rsid w:val="000E0AA2"/>
    <w:rsid w:val="000E0C75"/>
    <w:rsid w:val="000E0CF3"/>
    <w:rsid w:val="000E1430"/>
    <w:rsid w:val="000E165B"/>
    <w:rsid w:val="000E1F6F"/>
    <w:rsid w:val="000E1FFE"/>
    <w:rsid w:val="000E211F"/>
    <w:rsid w:val="000E2397"/>
    <w:rsid w:val="000E240B"/>
    <w:rsid w:val="000E2D5C"/>
    <w:rsid w:val="000E3041"/>
    <w:rsid w:val="000E3320"/>
    <w:rsid w:val="000E337A"/>
    <w:rsid w:val="000E34C1"/>
    <w:rsid w:val="000E353B"/>
    <w:rsid w:val="000E36B2"/>
    <w:rsid w:val="000E3BCD"/>
    <w:rsid w:val="000E3DB6"/>
    <w:rsid w:val="000E430F"/>
    <w:rsid w:val="000E454D"/>
    <w:rsid w:val="000E45B4"/>
    <w:rsid w:val="000E46F7"/>
    <w:rsid w:val="000E4A26"/>
    <w:rsid w:val="000E59F0"/>
    <w:rsid w:val="000E5A06"/>
    <w:rsid w:val="000E5A2D"/>
    <w:rsid w:val="000E5A4D"/>
    <w:rsid w:val="000E5B1D"/>
    <w:rsid w:val="000E5DF8"/>
    <w:rsid w:val="000E61AF"/>
    <w:rsid w:val="000E61E6"/>
    <w:rsid w:val="000E62CE"/>
    <w:rsid w:val="000E67FA"/>
    <w:rsid w:val="000E6CEA"/>
    <w:rsid w:val="000E6DFF"/>
    <w:rsid w:val="000E7292"/>
    <w:rsid w:val="000E73C7"/>
    <w:rsid w:val="000E73ED"/>
    <w:rsid w:val="000E74BE"/>
    <w:rsid w:val="000E756A"/>
    <w:rsid w:val="000E7658"/>
    <w:rsid w:val="000F041E"/>
    <w:rsid w:val="000F05C8"/>
    <w:rsid w:val="000F07BB"/>
    <w:rsid w:val="000F0E9D"/>
    <w:rsid w:val="000F1004"/>
    <w:rsid w:val="000F14B6"/>
    <w:rsid w:val="000F16B1"/>
    <w:rsid w:val="000F19FB"/>
    <w:rsid w:val="000F1AF7"/>
    <w:rsid w:val="000F2182"/>
    <w:rsid w:val="000F2576"/>
    <w:rsid w:val="000F26A6"/>
    <w:rsid w:val="000F2BF8"/>
    <w:rsid w:val="000F2EBA"/>
    <w:rsid w:val="000F2F31"/>
    <w:rsid w:val="000F3030"/>
    <w:rsid w:val="000F32BC"/>
    <w:rsid w:val="000F39AD"/>
    <w:rsid w:val="000F39C0"/>
    <w:rsid w:val="000F3AFE"/>
    <w:rsid w:val="000F4287"/>
    <w:rsid w:val="000F433A"/>
    <w:rsid w:val="000F44B0"/>
    <w:rsid w:val="000F4D2F"/>
    <w:rsid w:val="000F53C6"/>
    <w:rsid w:val="000F543E"/>
    <w:rsid w:val="000F5551"/>
    <w:rsid w:val="000F56C7"/>
    <w:rsid w:val="000F5719"/>
    <w:rsid w:val="000F60D6"/>
    <w:rsid w:val="000F636C"/>
    <w:rsid w:val="000F6443"/>
    <w:rsid w:val="000F6479"/>
    <w:rsid w:val="000F6533"/>
    <w:rsid w:val="000F65B4"/>
    <w:rsid w:val="000F6860"/>
    <w:rsid w:val="000F68A6"/>
    <w:rsid w:val="000F6C5D"/>
    <w:rsid w:val="000F6CB6"/>
    <w:rsid w:val="000F6D21"/>
    <w:rsid w:val="000F70DB"/>
    <w:rsid w:val="000F7246"/>
    <w:rsid w:val="000F7378"/>
    <w:rsid w:val="000F77F4"/>
    <w:rsid w:val="000F7877"/>
    <w:rsid w:val="000F7B31"/>
    <w:rsid w:val="000F7BD9"/>
    <w:rsid w:val="000F7E13"/>
    <w:rsid w:val="001004AA"/>
    <w:rsid w:val="00100596"/>
    <w:rsid w:val="00100670"/>
    <w:rsid w:val="001007FB"/>
    <w:rsid w:val="00100A27"/>
    <w:rsid w:val="00100FB3"/>
    <w:rsid w:val="001017B1"/>
    <w:rsid w:val="00101D5D"/>
    <w:rsid w:val="00101E26"/>
    <w:rsid w:val="00101F2A"/>
    <w:rsid w:val="00102AAC"/>
    <w:rsid w:val="00102F83"/>
    <w:rsid w:val="001032AB"/>
    <w:rsid w:val="001033B6"/>
    <w:rsid w:val="0010387F"/>
    <w:rsid w:val="00103A4A"/>
    <w:rsid w:val="00103C1E"/>
    <w:rsid w:val="00103F4F"/>
    <w:rsid w:val="00104045"/>
    <w:rsid w:val="001041B7"/>
    <w:rsid w:val="0010422D"/>
    <w:rsid w:val="001042B0"/>
    <w:rsid w:val="00104AFF"/>
    <w:rsid w:val="00104B57"/>
    <w:rsid w:val="00104D0E"/>
    <w:rsid w:val="00104EB8"/>
    <w:rsid w:val="001050C6"/>
    <w:rsid w:val="00105B3C"/>
    <w:rsid w:val="00105D7A"/>
    <w:rsid w:val="00105EDC"/>
    <w:rsid w:val="00105EF0"/>
    <w:rsid w:val="00106092"/>
    <w:rsid w:val="001062C7"/>
    <w:rsid w:val="00106549"/>
    <w:rsid w:val="0010670C"/>
    <w:rsid w:val="00106855"/>
    <w:rsid w:val="001068FC"/>
    <w:rsid w:val="00106C05"/>
    <w:rsid w:val="001072CB"/>
    <w:rsid w:val="00107AFB"/>
    <w:rsid w:val="00107C7D"/>
    <w:rsid w:val="00107E1D"/>
    <w:rsid w:val="00110484"/>
    <w:rsid w:val="001108BD"/>
    <w:rsid w:val="0011095D"/>
    <w:rsid w:val="00110B19"/>
    <w:rsid w:val="00110C87"/>
    <w:rsid w:val="00110CC3"/>
    <w:rsid w:val="001119B3"/>
    <w:rsid w:val="00111DD8"/>
    <w:rsid w:val="00112287"/>
    <w:rsid w:val="001125CF"/>
    <w:rsid w:val="00112A0F"/>
    <w:rsid w:val="00112C7B"/>
    <w:rsid w:val="00112E05"/>
    <w:rsid w:val="00112F36"/>
    <w:rsid w:val="00112FCB"/>
    <w:rsid w:val="001130BB"/>
    <w:rsid w:val="001131B2"/>
    <w:rsid w:val="001135CA"/>
    <w:rsid w:val="001136CF"/>
    <w:rsid w:val="00114139"/>
    <w:rsid w:val="00114168"/>
    <w:rsid w:val="001141FC"/>
    <w:rsid w:val="00114231"/>
    <w:rsid w:val="00114392"/>
    <w:rsid w:val="00114932"/>
    <w:rsid w:val="0011495C"/>
    <w:rsid w:val="00114AF5"/>
    <w:rsid w:val="00114C27"/>
    <w:rsid w:val="00114ED9"/>
    <w:rsid w:val="001150F6"/>
    <w:rsid w:val="001152EC"/>
    <w:rsid w:val="00115564"/>
    <w:rsid w:val="0011557E"/>
    <w:rsid w:val="0011569F"/>
    <w:rsid w:val="00115D2B"/>
    <w:rsid w:val="0011602C"/>
    <w:rsid w:val="001161B6"/>
    <w:rsid w:val="0011663D"/>
    <w:rsid w:val="001167B0"/>
    <w:rsid w:val="001169E6"/>
    <w:rsid w:val="00116FCF"/>
    <w:rsid w:val="00117086"/>
    <w:rsid w:val="001170FF"/>
    <w:rsid w:val="00117548"/>
    <w:rsid w:val="00117691"/>
    <w:rsid w:val="00120940"/>
    <w:rsid w:val="001210BC"/>
    <w:rsid w:val="001212DC"/>
    <w:rsid w:val="00121392"/>
    <w:rsid w:val="00121667"/>
    <w:rsid w:val="00121727"/>
    <w:rsid w:val="00121A03"/>
    <w:rsid w:val="00121C36"/>
    <w:rsid w:val="00121D8D"/>
    <w:rsid w:val="00121ED0"/>
    <w:rsid w:val="00121FDD"/>
    <w:rsid w:val="00122024"/>
    <w:rsid w:val="0012203E"/>
    <w:rsid w:val="00122619"/>
    <w:rsid w:val="00122856"/>
    <w:rsid w:val="001229A4"/>
    <w:rsid w:val="001234C5"/>
    <w:rsid w:val="0012377E"/>
    <w:rsid w:val="001244DA"/>
    <w:rsid w:val="001245BB"/>
    <w:rsid w:val="00124790"/>
    <w:rsid w:val="00124802"/>
    <w:rsid w:val="00124A84"/>
    <w:rsid w:val="00124B0A"/>
    <w:rsid w:val="001250ED"/>
    <w:rsid w:val="0012532E"/>
    <w:rsid w:val="0012544C"/>
    <w:rsid w:val="001254F8"/>
    <w:rsid w:val="00125639"/>
    <w:rsid w:val="001257CB"/>
    <w:rsid w:val="0012592E"/>
    <w:rsid w:val="00125CD7"/>
    <w:rsid w:val="001260BC"/>
    <w:rsid w:val="0012635E"/>
    <w:rsid w:val="0012669A"/>
    <w:rsid w:val="0012676C"/>
    <w:rsid w:val="00126B51"/>
    <w:rsid w:val="00126FD3"/>
    <w:rsid w:val="001270B4"/>
    <w:rsid w:val="00127421"/>
    <w:rsid w:val="00127A0A"/>
    <w:rsid w:val="00127B01"/>
    <w:rsid w:val="00127CC1"/>
    <w:rsid w:val="00127DD2"/>
    <w:rsid w:val="00127E3A"/>
    <w:rsid w:val="00127FAE"/>
    <w:rsid w:val="00130508"/>
    <w:rsid w:val="001305F7"/>
    <w:rsid w:val="00130688"/>
    <w:rsid w:val="00130B6B"/>
    <w:rsid w:val="00130DC8"/>
    <w:rsid w:val="00130E3D"/>
    <w:rsid w:val="00130F28"/>
    <w:rsid w:val="00130F83"/>
    <w:rsid w:val="00130F93"/>
    <w:rsid w:val="001310DA"/>
    <w:rsid w:val="001314C0"/>
    <w:rsid w:val="001315AF"/>
    <w:rsid w:val="001315F2"/>
    <w:rsid w:val="00131890"/>
    <w:rsid w:val="0013191F"/>
    <w:rsid w:val="00131A26"/>
    <w:rsid w:val="00131D02"/>
    <w:rsid w:val="00131F55"/>
    <w:rsid w:val="0013201C"/>
    <w:rsid w:val="001323A6"/>
    <w:rsid w:val="00132B98"/>
    <w:rsid w:val="00132F38"/>
    <w:rsid w:val="001333D7"/>
    <w:rsid w:val="0013341E"/>
    <w:rsid w:val="0013348E"/>
    <w:rsid w:val="00133AEE"/>
    <w:rsid w:val="00133CB7"/>
    <w:rsid w:val="00133D88"/>
    <w:rsid w:val="0013460D"/>
    <w:rsid w:val="00134677"/>
    <w:rsid w:val="00134B8A"/>
    <w:rsid w:val="00134CD5"/>
    <w:rsid w:val="00134E73"/>
    <w:rsid w:val="00134E74"/>
    <w:rsid w:val="00134F31"/>
    <w:rsid w:val="00134F7B"/>
    <w:rsid w:val="00134F94"/>
    <w:rsid w:val="00135126"/>
    <w:rsid w:val="00135298"/>
    <w:rsid w:val="001357F8"/>
    <w:rsid w:val="0013583C"/>
    <w:rsid w:val="001358E2"/>
    <w:rsid w:val="001359DB"/>
    <w:rsid w:val="00135E64"/>
    <w:rsid w:val="00135E90"/>
    <w:rsid w:val="0013641D"/>
    <w:rsid w:val="00136527"/>
    <w:rsid w:val="00136730"/>
    <w:rsid w:val="00136781"/>
    <w:rsid w:val="00137125"/>
    <w:rsid w:val="001371DF"/>
    <w:rsid w:val="00137280"/>
    <w:rsid w:val="001372CC"/>
    <w:rsid w:val="001373B3"/>
    <w:rsid w:val="00137686"/>
    <w:rsid w:val="001376E9"/>
    <w:rsid w:val="0013794C"/>
    <w:rsid w:val="00137A4A"/>
    <w:rsid w:val="00140195"/>
    <w:rsid w:val="00140379"/>
    <w:rsid w:val="00140489"/>
    <w:rsid w:val="00140609"/>
    <w:rsid w:val="001408AF"/>
    <w:rsid w:val="00140913"/>
    <w:rsid w:val="00140A05"/>
    <w:rsid w:val="001416C4"/>
    <w:rsid w:val="0014191B"/>
    <w:rsid w:val="00141F19"/>
    <w:rsid w:val="00142424"/>
    <w:rsid w:val="00142455"/>
    <w:rsid w:val="001428D5"/>
    <w:rsid w:val="00142DC3"/>
    <w:rsid w:val="00142EAE"/>
    <w:rsid w:val="00143079"/>
    <w:rsid w:val="00143116"/>
    <w:rsid w:val="0014328E"/>
    <w:rsid w:val="0014335E"/>
    <w:rsid w:val="00143647"/>
    <w:rsid w:val="00143850"/>
    <w:rsid w:val="00143ACC"/>
    <w:rsid w:val="00144043"/>
    <w:rsid w:val="00144093"/>
    <w:rsid w:val="0014433F"/>
    <w:rsid w:val="00144451"/>
    <w:rsid w:val="0014460E"/>
    <w:rsid w:val="00144920"/>
    <w:rsid w:val="001449EA"/>
    <w:rsid w:val="00144B89"/>
    <w:rsid w:val="00144E61"/>
    <w:rsid w:val="00144F0C"/>
    <w:rsid w:val="001451FE"/>
    <w:rsid w:val="001454C1"/>
    <w:rsid w:val="001456BB"/>
    <w:rsid w:val="0014581F"/>
    <w:rsid w:val="00145920"/>
    <w:rsid w:val="00145957"/>
    <w:rsid w:val="00145A45"/>
    <w:rsid w:val="00145AD2"/>
    <w:rsid w:val="00146131"/>
    <w:rsid w:val="0014654D"/>
    <w:rsid w:val="001468DD"/>
    <w:rsid w:val="001469A1"/>
    <w:rsid w:val="00146C7D"/>
    <w:rsid w:val="00146EE7"/>
    <w:rsid w:val="001471FA"/>
    <w:rsid w:val="00147363"/>
    <w:rsid w:val="001475CB"/>
    <w:rsid w:val="00147C84"/>
    <w:rsid w:val="00147D6A"/>
    <w:rsid w:val="00147DA0"/>
    <w:rsid w:val="00147E80"/>
    <w:rsid w:val="00150912"/>
    <w:rsid w:val="00151216"/>
    <w:rsid w:val="001513D9"/>
    <w:rsid w:val="00151584"/>
    <w:rsid w:val="001516F7"/>
    <w:rsid w:val="001517EC"/>
    <w:rsid w:val="001517F1"/>
    <w:rsid w:val="00151C25"/>
    <w:rsid w:val="001520B5"/>
    <w:rsid w:val="0015215B"/>
    <w:rsid w:val="0015232C"/>
    <w:rsid w:val="00152504"/>
    <w:rsid w:val="00152C0F"/>
    <w:rsid w:val="00152FED"/>
    <w:rsid w:val="00153046"/>
    <w:rsid w:val="0015348D"/>
    <w:rsid w:val="00153605"/>
    <w:rsid w:val="00153793"/>
    <w:rsid w:val="00153DB6"/>
    <w:rsid w:val="00153DD7"/>
    <w:rsid w:val="00154055"/>
    <w:rsid w:val="00154224"/>
    <w:rsid w:val="00154233"/>
    <w:rsid w:val="00154B16"/>
    <w:rsid w:val="00154DD1"/>
    <w:rsid w:val="00155001"/>
    <w:rsid w:val="00155159"/>
    <w:rsid w:val="0015555A"/>
    <w:rsid w:val="0015576F"/>
    <w:rsid w:val="001566A0"/>
    <w:rsid w:val="00156757"/>
    <w:rsid w:val="00156CD1"/>
    <w:rsid w:val="00156F3D"/>
    <w:rsid w:val="001570C3"/>
    <w:rsid w:val="00157186"/>
    <w:rsid w:val="0015725B"/>
    <w:rsid w:val="00157418"/>
    <w:rsid w:val="00157430"/>
    <w:rsid w:val="00157489"/>
    <w:rsid w:val="001575C5"/>
    <w:rsid w:val="001576EF"/>
    <w:rsid w:val="001600BD"/>
    <w:rsid w:val="00160695"/>
    <w:rsid w:val="00160CFC"/>
    <w:rsid w:val="00160CFD"/>
    <w:rsid w:val="001611B2"/>
    <w:rsid w:val="001614C3"/>
    <w:rsid w:val="00161760"/>
    <w:rsid w:val="00161940"/>
    <w:rsid w:val="00161BC5"/>
    <w:rsid w:val="001620F3"/>
    <w:rsid w:val="001627E6"/>
    <w:rsid w:val="001628B4"/>
    <w:rsid w:val="00162974"/>
    <w:rsid w:val="0016298D"/>
    <w:rsid w:val="00162C2F"/>
    <w:rsid w:val="00162CDA"/>
    <w:rsid w:val="00163292"/>
    <w:rsid w:val="001632BD"/>
    <w:rsid w:val="001633F2"/>
    <w:rsid w:val="0016341C"/>
    <w:rsid w:val="00163461"/>
    <w:rsid w:val="00163466"/>
    <w:rsid w:val="00163531"/>
    <w:rsid w:val="0016353D"/>
    <w:rsid w:val="00163545"/>
    <w:rsid w:val="0016354B"/>
    <w:rsid w:val="00163673"/>
    <w:rsid w:val="0016398C"/>
    <w:rsid w:val="00163A8F"/>
    <w:rsid w:val="00164416"/>
    <w:rsid w:val="001645CA"/>
    <w:rsid w:val="001645DF"/>
    <w:rsid w:val="00164936"/>
    <w:rsid w:val="00165125"/>
    <w:rsid w:val="0016541F"/>
    <w:rsid w:val="0016551C"/>
    <w:rsid w:val="0016576A"/>
    <w:rsid w:val="0016589A"/>
    <w:rsid w:val="001659CF"/>
    <w:rsid w:val="00165C24"/>
    <w:rsid w:val="00165C3F"/>
    <w:rsid w:val="00166440"/>
    <w:rsid w:val="00166658"/>
    <w:rsid w:val="001666C7"/>
    <w:rsid w:val="0016680A"/>
    <w:rsid w:val="0016694D"/>
    <w:rsid w:val="00166CB1"/>
    <w:rsid w:val="00166D44"/>
    <w:rsid w:val="00167065"/>
    <w:rsid w:val="0016735D"/>
    <w:rsid w:val="00167507"/>
    <w:rsid w:val="00167568"/>
    <w:rsid w:val="001675EC"/>
    <w:rsid w:val="0016783B"/>
    <w:rsid w:val="00167952"/>
    <w:rsid w:val="00167B2B"/>
    <w:rsid w:val="00167B36"/>
    <w:rsid w:val="00167E68"/>
    <w:rsid w:val="0017031F"/>
    <w:rsid w:val="00170632"/>
    <w:rsid w:val="0017077E"/>
    <w:rsid w:val="001707AD"/>
    <w:rsid w:val="00170948"/>
    <w:rsid w:val="00170B71"/>
    <w:rsid w:val="00170C7B"/>
    <w:rsid w:val="00170D64"/>
    <w:rsid w:val="001715D6"/>
    <w:rsid w:val="001716D2"/>
    <w:rsid w:val="00171982"/>
    <w:rsid w:val="001719C0"/>
    <w:rsid w:val="00171E49"/>
    <w:rsid w:val="00171F0D"/>
    <w:rsid w:val="00171FA9"/>
    <w:rsid w:val="001723EA"/>
    <w:rsid w:val="001726C8"/>
    <w:rsid w:val="001727A0"/>
    <w:rsid w:val="0017292F"/>
    <w:rsid w:val="00172960"/>
    <w:rsid w:val="00172A27"/>
    <w:rsid w:val="00172AAF"/>
    <w:rsid w:val="00172BB2"/>
    <w:rsid w:val="001730EE"/>
    <w:rsid w:val="001731DD"/>
    <w:rsid w:val="00173377"/>
    <w:rsid w:val="001734DA"/>
    <w:rsid w:val="00173527"/>
    <w:rsid w:val="00173593"/>
    <w:rsid w:val="001735AC"/>
    <w:rsid w:val="001738C5"/>
    <w:rsid w:val="00174107"/>
    <w:rsid w:val="00174518"/>
    <w:rsid w:val="001745F7"/>
    <w:rsid w:val="00174644"/>
    <w:rsid w:val="00174716"/>
    <w:rsid w:val="00174833"/>
    <w:rsid w:val="00174ACC"/>
    <w:rsid w:val="00174C0E"/>
    <w:rsid w:val="00174D99"/>
    <w:rsid w:val="00174E22"/>
    <w:rsid w:val="00174E40"/>
    <w:rsid w:val="00174E4D"/>
    <w:rsid w:val="00175210"/>
    <w:rsid w:val="001754F6"/>
    <w:rsid w:val="001756F5"/>
    <w:rsid w:val="00175759"/>
    <w:rsid w:val="00175892"/>
    <w:rsid w:val="00175D9F"/>
    <w:rsid w:val="00175E02"/>
    <w:rsid w:val="00176262"/>
    <w:rsid w:val="00176566"/>
    <w:rsid w:val="001767A6"/>
    <w:rsid w:val="00176DDE"/>
    <w:rsid w:val="00177027"/>
    <w:rsid w:val="0017702A"/>
    <w:rsid w:val="001770BE"/>
    <w:rsid w:val="00177107"/>
    <w:rsid w:val="00177147"/>
    <w:rsid w:val="001773D6"/>
    <w:rsid w:val="00177AA8"/>
    <w:rsid w:val="00177CAE"/>
    <w:rsid w:val="00177CCC"/>
    <w:rsid w:val="00177E72"/>
    <w:rsid w:val="0018039C"/>
    <w:rsid w:val="001808D5"/>
    <w:rsid w:val="00180AC2"/>
    <w:rsid w:val="00180AE4"/>
    <w:rsid w:val="00180CC6"/>
    <w:rsid w:val="00180FB6"/>
    <w:rsid w:val="0018108A"/>
    <w:rsid w:val="00181326"/>
    <w:rsid w:val="00181DF3"/>
    <w:rsid w:val="0018219F"/>
    <w:rsid w:val="0018227C"/>
    <w:rsid w:val="00182513"/>
    <w:rsid w:val="001828C8"/>
    <w:rsid w:val="00182B19"/>
    <w:rsid w:val="00182C45"/>
    <w:rsid w:val="00182E09"/>
    <w:rsid w:val="00183290"/>
    <w:rsid w:val="0018332A"/>
    <w:rsid w:val="001833A5"/>
    <w:rsid w:val="00183595"/>
    <w:rsid w:val="0018383A"/>
    <w:rsid w:val="00183C05"/>
    <w:rsid w:val="00183F07"/>
    <w:rsid w:val="00184200"/>
    <w:rsid w:val="00184642"/>
    <w:rsid w:val="00184BB4"/>
    <w:rsid w:val="00184C5C"/>
    <w:rsid w:val="00184D7B"/>
    <w:rsid w:val="00184DAB"/>
    <w:rsid w:val="00184E4E"/>
    <w:rsid w:val="00185491"/>
    <w:rsid w:val="0018553F"/>
    <w:rsid w:val="001856D8"/>
    <w:rsid w:val="00185D31"/>
    <w:rsid w:val="00185DD0"/>
    <w:rsid w:val="0018611A"/>
    <w:rsid w:val="00186989"/>
    <w:rsid w:val="001873BB"/>
    <w:rsid w:val="00187410"/>
    <w:rsid w:val="00187821"/>
    <w:rsid w:val="00187953"/>
    <w:rsid w:val="00187AB7"/>
    <w:rsid w:val="00187AF4"/>
    <w:rsid w:val="00187B68"/>
    <w:rsid w:val="00187C54"/>
    <w:rsid w:val="00187CD2"/>
    <w:rsid w:val="001905F3"/>
    <w:rsid w:val="0019071B"/>
    <w:rsid w:val="001909B8"/>
    <w:rsid w:val="001909DA"/>
    <w:rsid w:val="00190A64"/>
    <w:rsid w:val="00190BA1"/>
    <w:rsid w:val="0019107A"/>
    <w:rsid w:val="001911E2"/>
    <w:rsid w:val="00191498"/>
    <w:rsid w:val="001914E8"/>
    <w:rsid w:val="001916F3"/>
    <w:rsid w:val="001917F9"/>
    <w:rsid w:val="00191856"/>
    <w:rsid w:val="00191A99"/>
    <w:rsid w:val="00191C34"/>
    <w:rsid w:val="00192810"/>
    <w:rsid w:val="00192836"/>
    <w:rsid w:val="0019296E"/>
    <w:rsid w:val="00192C83"/>
    <w:rsid w:val="00193049"/>
    <w:rsid w:val="00193330"/>
    <w:rsid w:val="00193466"/>
    <w:rsid w:val="001935F9"/>
    <w:rsid w:val="00193A7F"/>
    <w:rsid w:val="00193D8A"/>
    <w:rsid w:val="00194242"/>
    <w:rsid w:val="0019435B"/>
    <w:rsid w:val="0019452B"/>
    <w:rsid w:val="0019489A"/>
    <w:rsid w:val="00194902"/>
    <w:rsid w:val="00194A0B"/>
    <w:rsid w:val="00194D38"/>
    <w:rsid w:val="001957C0"/>
    <w:rsid w:val="00195A53"/>
    <w:rsid w:val="00195C4F"/>
    <w:rsid w:val="00195C62"/>
    <w:rsid w:val="00195F59"/>
    <w:rsid w:val="001960E8"/>
    <w:rsid w:val="001960E9"/>
    <w:rsid w:val="001968AF"/>
    <w:rsid w:val="001968E1"/>
    <w:rsid w:val="00196913"/>
    <w:rsid w:val="0019698B"/>
    <w:rsid w:val="00196E5C"/>
    <w:rsid w:val="00196EB9"/>
    <w:rsid w:val="00196F37"/>
    <w:rsid w:val="001970CD"/>
    <w:rsid w:val="00197170"/>
    <w:rsid w:val="00197181"/>
    <w:rsid w:val="00197631"/>
    <w:rsid w:val="001976AF"/>
    <w:rsid w:val="0019796C"/>
    <w:rsid w:val="00197A5E"/>
    <w:rsid w:val="00197ABD"/>
    <w:rsid w:val="00197EE9"/>
    <w:rsid w:val="001A0326"/>
    <w:rsid w:val="001A0F37"/>
    <w:rsid w:val="001A119A"/>
    <w:rsid w:val="001A11D0"/>
    <w:rsid w:val="001A11D7"/>
    <w:rsid w:val="001A1367"/>
    <w:rsid w:val="001A1385"/>
    <w:rsid w:val="001A1D28"/>
    <w:rsid w:val="001A1D80"/>
    <w:rsid w:val="001A1DB3"/>
    <w:rsid w:val="001A261C"/>
    <w:rsid w:val="001A2C38"/>
    <w:rsid w:val="001A2C65"/>
    <w:rsid w:val="001A2C73"/>
    <w:rsid w:val="001A3318"/>
    <w:rsid w:val="001A35B7"/>
    <w:rsid w:val="001A362D"/>
    <w:rsid w:val="001A3770"/>
    <w:rsid w:val="001A3FA7"/>
    <w:rsid w:val="001A4187"/>
    <w:rsid w:val="001A43BE"/>
    <w:rsid w:val="001A450B"/>
    <w:rsid w:val="001A4867"/>
    <w:rsid w:val="001A4A6C"/>
    <w:rsid w:val="001A4E74"/>
    <w:rsid w:val="001A4F90"/>
    <w:rsid w:val="001A4FBA"/>
    <w:rsid w:val="001A5300"/>
    <w:rsid w:val="001A558D"/>
    <w:rsid w:val="001A5683"/>
    <w:rsid w:val="001A57C6"/>
    <w:rsid w:val="001A5AFE"/>
    <w:rsid w:val="001A5C86"/>
    <w:rsid w:val="001A5E68"/>
    <w:rsid w:val="001A632C"/>
    <w:rsid w:val="001A67A7"/>
    <w:rsid w:val="001A6B5A"/>
    <w:rsid w:val="001A6C97"/>
    <w:rsid w:val="001A6D9B"/>
    <w:rsid w:val="001A6F34"/>
    <w:rsid w:val="001A70A3"/>
    <w:rsid w:val="001A736E"/>
    <w:rsid w:val="001A76DC"/>
    <w:rsid w:val="001A79AE"/>
    <w:rsid w:val="001A7E17"/>
    <w:rsid w:val="001B02A3"/>
    <w:rsid w:val="001B0444"/>
    <w:rsid w:val="001B04BB"/>
    <w:rsid w:val="001B0555"/>
    <w:rsid w:val="001B065B"/>
    <w:rsid w:val="001B070F"/>
    <w:rsid w:val="001B0856"/>
    <w:rsid w:val="001B0D10"/>
    <w:rsid w:val="001B167A"/>
    <w:rsid w:val="001B172E"/>
    <w:rsid w:val="001B1860"/>
    <w:rsid w:val="001B1A03"/>
    <w:rsid w:val="001B1A1E"/>
    <w:rsid w:val="001B1C2E"/>
    <w:rsid w:val="001B1C64"/>
    <w:rsid w:val="001B1FB8"/>
    <w:rsid w:val="001B2491"/>
    <w:rsid w:val="001B258B"/>
    <w:rsid w:val="001B2EB4"/>
    <w:rsid w:val="001B3120"/>
    <w:rsid w:val="001B3280"/>
    <w:rsid w:val="001B330F"/>
    <w:rsid w:val="001B3CD3"/>
    <w:rsid w:val="001B3EDC"/>
    <w:rsid w:val="001B3EE6"/>
    <w:rsid w:val="001B3F72"/>
    <w:rsid w:val="001B3FA6"/>
    <w:rsid w:val="001B46CB"/>
    <w:rsid w:val="001B4815"/>
    <w:rsid w:val="001B4AAE"/>
    <w:rsid w:val="001B4DEE"/>
    <w:rsid w:val="001B507A"/>
    <w:rsid w:val="001B53E4"/>
    <w:rsid w:val="001B561E"/>
    <w:rsid w:val="001B5735"/>
    <w:rsid w:val="001B5789"/>
    <w:rsid w:val="001B586B"/>
    <w:rsid w:val="001B5A43"/>
    <w:rsid w:val="001B5AB8"/>
    <w:rsid w:val="001B5C03"/>
    <w:rsid w:val="001B5D2A"/>
    <w:rsid w:val="001B5F1B"/>
    <w:rsid w:val="001B5F6D"/>
    <w:rsid w:val="001B6322"/>
    <w:rsid w:val="001B651B"/>
    <w:rsid w:val="001B653C"/>
    <w:rsid w:val="001B66CC"/>
    <w:rsid w:val="001B6788"/>
    <w:rsid w:val="001B6DF6"/>
    <w:rsid w:val="001B6E43"/>
    <w:rsid w:val="001B6F4C"/>
    <w:rsid w:val="001B6FC9"/>
    <w:rsid w:val="001B6FDB"/>
    <w:rsid w:val="001B7055"/>
    <w:rsid w:val="001B71C8"/>
    <w:rsid w:val="001B77BE"/>
    <w:rsid w:val="001C00F0"/>
    <w:rsid w:val="001C01EA"/>
    <w:rsid w:val="001C06FD"/>
    <w:rsid w:val="001C0B42"/>
    <w:rsid w:val="001C0E0A"/>
    <w:rsid w:val="001C153A"/>
    <w:rsid w:val="001C1831"/>
    <w:rsid w:val="001C1C05"/>
    <w:rsid w:val="001C1D59"/>
    <w:rsid w:val="001C20D2"/>
    <w:rsid w:val="001C2141"/>
    <w:rsid w:val="001C23D9"/>
    <w:rsid w:val="001C261B"/>
    <w:rsid w:val="001C2677"/>
    <w:rsid w:val="001C2963"/>
    <w:rsid w:val="001C2A9B"/>
    <w:rsid w:val="001C2F4D"/>
    <w:rsid w:val="001C346C"/>
    <w:rsid w:val="001C347E"/>
    <w:rsid w:val="001C34AA"/>
    <w:rsid w:val="001C36E9"/>
    <w:rsid w:val="001C3A47"/>
    <w:rsid w:val="001C3E0E"/>
    <w:rsid w:val="001C414E"/>
    <w:rsid w:val="001C419A"/>
    <w:rsid w:val="001C42C1"/>
    <w:rsid w:val="001C447E"/>
    <w:rsid w:val="001C44AB"/>
    <w:rsid w:val="001C4894"/>
    <w:rsid w:val="001C53C9"/>
    <w:rsid w:val="001C57A6"/>
    <w:rsid w:val="001C5819"/>
    <w:rsid w:val="001C5ABB"/>
    <w:rsid w:val="001C5B18"/>
    <w:rsid w:val="001C5BB1"/>
    <w:rsid w:val="001C5D34"/>
    <w:rsid w:val="001C6131"/>
    <w:rsid w:val="001C659B"/>
    <w:rsid w:val="001C6AE6"/>
    <w:rsid w:val="001C6C33"/>
    <w:rsid w:val="001C6DF2"/>
    <w:rsid w:val="001C7252"/>
    <w:rsid w:val="001C7345"/>
    <w:rsid w:val="001C7A40"/>
    <w:rsid w:val="001C7B95"/>
    <w:rsid w:val="001D040A"/>
    <w:rsid w:val="001D073D"/>
    <w:rsid w:val="001D0B22"/>
    <w:rsid w:val="001D0BC6"/>
    <w:rsid w:val="001D0EFF"/>
    <w:rsid w:val="001D1131"/>
    <w:rsid w:val="001D1183"/>
    <w:rsid w:val="001D198B"/>
    <w:rsid w:val="001D1D4A"/>
    <w:rsid w:val="001D22BE"/>
    <w:rsid w:val="001D2655"/>
    <w:rsid w:val="001D26A5"/>
    <w:rsid w:val="001D2721"/>
    <w:rsid w:val="001D2C88"/>
    <w:rsid w:val="001D2D3A"/>
    <w:rsid w:val="001D2E83"/>
    <w:rsid w:val="001D3490"/>
    <w:rsid w:val="001D36A9"/>
    <w:rsid w:val="001D3AAD"/>
    <w:rsid w:val="001D3BA9"/>
    <w:rsid w:val="001D3C04"/>
    <w:rsid w:val="001D3E86"/>
    <w:rsid w:val="001D3EF5"/>
    <w:rsid w:val="001D4241"/>
    <w:rsid w:val="001D4416"/>
    <w:rsid w:val="001D49F3"/>
    <w:rsid w:val="001D4B38"/>
    <w:rsid w:val="001D4D70"/>
    <w:rsid w:val="001D507D"/>
    <w:rsid w:val="001D523F"/>
    <w:rsid w:val="001D53B2"/>
    <w:rsid w:val="001D551C"/>
    <w:rsid w:val="001D5A55"/>
    <w:rsid w:val="001D6038"/>
    <w:rsid w:val="001D6041"/>
    <w:rsid w:val="001D607B"/>
    <w:rsid w:val="001D6131"/>
    <w:rsid w:val="001D61D2"/>
    <w:rsid w:val="001D640D"/>
    <w:rsid w:val="001D6946"/>
    <w:rsid w:val="001D6C25"/>
    <w:rsid w:val="001D7135"/>
    <w:rsid w:val="001D7511"/>
    <w:rsid w:val="001D7588"/>
    <w:rsid w:val="001D7A44"/>
    <w:rsid w:val="001D7DC5"/>
    <w:rsid w:val="001E0188"/>
    <w:rsid w:val="001E0317"/>
    <w:rsid w:val="001E03D2"/>
    <w:rsid w:val="001E08EA"/>
    <w:rsid w:val="001E0916"/>
    <w:rsid w:val="001E1056"/>
    <w:rsid w:val="001E12DF"/>
    <w:rsid w:val="001E134C"/>
    <w:rsid w:val="001E1BDE"/>
    <w:rsid w:val="001E1C7D"/>
    <w:rsid w:val="001E1EBA"/>
    <w:rsid w:val="001E1F29"/>
    <w:rsid w:val="001E1FFA"/>
    <w:rsid w:val="001E2042"/>
    <w:rsid w:val="001E25EA"/>
    <w:rsid w:val="001E2669"/>
    <w:rsid w:val="001E2700"/>
    <w:rsid w:val="001E2DDE"/>
    <w:rsid w:val="001E2E5D"/>
    <w:rsid w:val="001E2F3A"/>
    <w:rsid w:val="001E303C"/>
    <w:rsid w:val="001E3602"/>
    <w:rsid w:val="001E3717"/>
    <w:rsid w:val="001E3CF8"/>
    <w:rsid w:val="001E429B"/>
    <w:rsid w:val="001E44E1"/>
    <w:rsid w:val="001E4512"/>
    <w:rsid w:val="001E47B3"/>
    <w:rsid w:val="001E4861"/>
    <w:rsid w:val="001E4B45"/>
    <w:rsid w:val="001E51D0"/>
    <w:rsid w:val="001E587B"/>
    <w:rsid w:val="001E5937"/>
    <w:rsid w:val="001E5A88"/>
    <w:rsid w:val="001E5B84"/>
    <w:rsid w:val="001E5BC9"/>
    <w:rsid w:val="001E5C4E"/>
    <w:rsid w:val="001E5D42"/>
    <w:rsid w:val="001E5D75"/>
    <w:rsid w:val="001E5ED6"/>
    <w:rsid w:val="001E6007"/>
    <w:rsid w:val="001E61E0"/>
    <w:rsid w:val="001E622B"/>
    <w:rsid w:val="001E63C5"/>
    <w:rsid w:val="001E6443"/>
    <w:rsid w:val="001E6961"/>
    <w:rsid w:val="001E6B94"/>
    <w:rsid w:val="001E6DF3"/>
    <w:rsid w:val="001E71CC"/>
    <w:rsid w:val="001E792F"/>
    <w:rsid w:val="001E7ADE"/>
    <w:rsid w:val="001E7F3F"/>
    <w:rsid w:val="001F0056"/>
    <w:rsid w:val="001F02C0"/>
    <w:rsid w:val="001F0886"/>
    <w:rsid w:val="001F08B9"/>
    <w:rsid w:val="001F0909"/>
    <w:rsid w:val="001F093A"/>
    <w:rsid w:val="001F13A5"/>
    <w:rsid w:val="001F1575"/>
    <w:rsid w:val="001F179C"/>
    <w:rsid w:val="001F18AA"/>
    <w:rsid w:val="001F198E"/>
    <w:rsid w:val="001F1A80"/>
    <w:rsid w:val="001F1B8B"/>
    <w:rsid w:val="001F2495"/>
    <w:rsid w:val="001F2542"/>
    <w:rsid w:val="001F25A2"/>
    <w:rsid w:val="001F2615"/>
    <w:rsid w:val="001F3317"/>
    <w:rsid w:val="001F369C"/>
    <w:rsid w:val="001F38CB"/>
    <w:rsid w:val="001F3925"/>
    <w:rsid w:val="001F3AC6"/>
    <w:rsid w:val="001F3B7E"/>
    <w:rsid w:val="001F3F48"/>
    <w:rsid w:val="001F3F98"/>
    <w:rsid w:val="001F3FC2"/>
    <w:rsid w:val="001F4221"/>
    <w:rsid w:val="001F4228"/>
    <w:rsid w:val="001F444C"/>
    <w:rsid w:val="001F45AE"/>
    <w:rsid w:val="001F45B8"/>
    <w:rsid w:val="001F477D"/>
    <w:rsid w:val="001F4804"/>
    <w:rsid w:val="001F4831"/>
    <w:rsid w:val="001F4F7D"/>
    <w:rsid w:val="001F514F"/>
    <w:rsid w:val="001F54B3"/>
    <w:rsid w:val="001F5635"/>
    <w:rsid w:val="001F573E"/>
    <w:rsid w:val="001F58E0"/>
    <w:rsid w:val="001F5901"/>
    <w:rsid w:val="001F5C53"/>
    <w:rsid w:val="001F5D41"/>
    <w:rsid w:val="001F5F6F"/>
    <w:rsid w:val="001F60AA"/>
    <w:rsid w:val="001F6256"/>
    <w:rsid w:val="001F66C0"/>
    <w:rsid w:val="001F66F9"/>
    <w:rsid w:val="001F6745"/>
    <w:rsid w:val="001F678C"/>
    <w:rsid w:val="001F696C"/>
    <w:rsid w:val="001F6A16"/>
    <w:rsid w:val="001F6BCB"/>
    <w:rsid w:val="001F6FA5"/>
    <w:rsid w:val="001F73D0"/>
    <w:rsid w:val="001F7999"/>
    <w:rsid w:val="001F7A1D"/>
    <w:rsid w:val="001F7B46"/>
    <w:rsid w:val="001F7C1F"/>
    <w:rsid w:val="001F7EC1"/>
    <w:rsid w:val="00200127"/>
    <w:rsid w:val="00200159"/>
    <w:rsid w:val="00200254"/>
    <w:rsid w:val="002009C1"/>
    <w:rsid w:val="002009C9"/>
    <w:rsid w:val="00200B9A"/>
    <w:rsid w:val="00200C0D"/>
    <w:rsid w:val="002016F1"/>
    <w:rsid w:val="00201D7D"/>
    <w:rsid w:val="00201D94"/>
    <w:rsid w:val="002021BD"/>
    <w:rsid w:val="002021FD"/>
    <w:rsid w:val="0020237C"/>
    <w:rsid w:val="0020281B"/>
    <w:rsid w:val="00202C74"/>
    <w:rsid w:val="00202DD4"/>
    <w:rsid w:val="00202E24"/>
    <w:rsid w:val="00202FEB"/>
    <w:rsid w:val="002030B3"/>
    <w:rsid w:val="002030C9"/>
    <w:rsid w:val="00203152"/>
    <w:rsid w:val="00203233"/>
    <w:rsid w:val="00203384"/>
    <w:rsid w:val="002036D7"/>
    <w:rsid w:val="0020378C"/>
    <w:rsid w:val="002038EB"/>
    <w:rsid w:val="00203AB3"/>
    <w:rsid w:val="00203B08"/>
    <w:rsid w:val="00204135"/>
    <w:rsid w:val="0020470B"/>
    <w:rsid w:val="00204B3C"/>
    <w:rsid w:val="00204EDB"/>
    <w:rsid w:val="002052DC"/>
    <w:rsid w:val="00205314"/>
    <w:rsid w:val="00205432"/>
    <w:rsid w:val="002064F1"/>
    <w:rsid w:val="002066A6"/>
    <w:rsid w:val="002067F2"/>
    <w:rsid w:val="002069D9"/>
    <w:rsid w:val="00206AFC"/>
    <w:rsid w:val="00206C5F"/>
    <w:rsid w:val="00206F52"/>
    <w:rsid w:val="00207315"/>
    <w:rsid w:val="002073D7"/>
    <w:rsid w:val="002076D5"/>
    <w:rsid w:val="0020780E"/>
    <w:rsid w:val="002078C4"/>
    <w:rsid w:val="00207FD6"/>
    <w:rsid w:val="002101F3"/>
    <w:rsid w:val="002102BE"/>
    <w:rsid w:val="002104B2"/>
    <w:rsid w:val="0021091F"/>
    <w:rsid w:val="00210BEA"/>
    <w:rsid w:val="00210FB2"/>
    <w:rsid w:val="0021129C"/>
    <w:rsid w:val="00211815"/>
    <w:rsid w:val="00211A91"/>
    <w:rsid w:val="00211B80"/>
    <w:rsid w:val="0021213F"/>
    <w:rsid w:val="0021228F"/>
    <w:rsid w:val="0021260E"/>
    <w:rsid w:val="0021276D"/>
    <w:rsid w:val="00212AA3"/>
    <w:rsid w:val="00212C28"/>
    <w:rsid w:val="00212C49"/>
    <w:rsid w:val="00212F5E"/>
    <w:rsid w:val="002134F8"/>
    <w:rsid w:val="0021385A"/>
    <w:rsid w:val="002139DC"/>
    <w:rsid w:val="00213A67"/>
    <w:rsid w:val="00213BC5"/>
    <w:rsid w:val="00213BF1"/>
    <w:rsid w:val="0021406A"/>
    <w:rsid w:val="00214144"/>
    <w:rsid w:val="0021415B"/>
    <w:rsid w:val="0021434E"/>
    <w:rsid w:val="00214413"/>
    <w:rsid w:val="00214537"/>
    <w:rsid w:val="00214575"/>
    <w:rsid w:val="00214811"/>
    <w:rsid w:val="0021484A"/>
    <w:rsid w:val="0021495A"/>
    <w:rsid w:val="00214B93"/>
    <w:rsid w:val="00214D92"/>
    <w:rsid w:val="00214EDD"/>
    <w:rsid w:val="00214FD3"/>
    <w:rsid w:val="0021504F"/>
    <w:rsid w:val="002152E3"/>
    <w:rsid w:val="00215561"/>
    <w:rsid w:val="0021558A"/>
    <w:rsid w:val="002158EC"/>
    <w:rsid w:val="002159FC"/>
    <w:rsid w:val="00215A97"/>
    <w:rsid w:val="00215B26"/>
    <w:rsid w:val="00215BE4"/>
    <w:rsid w:val="00215ED2"/>
    <w:rsid w:val="002162B6"/>
    <w:rsid w:val="002162D6"/>
    <w:rsid w:val="0021639D"/>
    <w:rsid w:val="00216423"/>
    <w:rsid w:val="00216532"/>
    <w:rsid w:val="0021675E"/>
    <w:rsid w:val="00216809"/>
    <w:rsid w:val="00216C0B"/>
    <w:rsid w:val="00216C46"/>
    <w:rsid w:val="00216CF7"/>
    <w:rsid w:val="00216D95"/>
    <w:rsid w:val="00216E3D"/>
    <w:rsid w:val="0021700B"/>
    <w:rsid w:val="00217547"/>
    <w:rsid w:val="002175E5"/>
    <w:rsid w:val="002177DA"/>
    <w:rsid w:val="00217875"/>
    <w:rsid w:val="00217889"/>
    <w:rsid w:val="00217B49"/>
    <w:rsid w:val="00217D19"/>
    <w:rsid w:val="00220B5B"/>
    <w:rsid w:val="00220E38"/>
    <w:rsid w:val="00220F55"/>
    <w:rsid w:val="00221492"/>
    <w:rsid w:val="00221593"/>
    <w:rsid w:val="00221827"/>
    <w:rsid w:val="002218BF"/>
    <w:rsid w:val="00221955"/>
    <w:rsid w:val="00221CFF"/>
    <w:rsid w:val="002222C5"/>
    <w:rsid w:val="002222CB"/>
    <w:rsid w:val="002222D5"/>
    <w:rsid w:val="00222385"/>
    <w:rsid w:val="00222516"/>
    <w:rsid w:val="002227AB"/>
    <w:rsid w:val="00222898"/>
    <w:rsid w:val="002228DF"/>
    <w:rsid w:val="0022290A"/>
    <w:rsid w:val="0022305F"/>
    <w:rsid w:val="002231ED"/>
    <w:rsid w:val="0022342D"/>
    <w:rsid w:val="00223436"/>
    <w:rsid w:val="00223437"/>
    <w:rsid w:val="0022346C"/>
    <w:rsid w:val="002234A8"/>
    <w:rsid w:val="00223586"/>
    <w:rsid w:val="00223763"/>
    <w:rsid w:val="0022381F"/>
    <w:rsid w:val="00223C9C"/>
    <w:rsid w:val="00223EA2"/>
    <w:rsid w:val="00223F6B"/>
    <w:rsid w:val="002240C0"/>
    <w:rsid w:val="00224106"/>
    <w:rsid w:val="00224575"/>
    <w:rsid w:val="002247B0"/>
    <w:rsid w:val="00224BB9"/>
    <w:rsid w:val="00224EF4"/>
    <w:rsid w:val="00224F2A"/>
    <w:rsid w:val="00224F5E"/>
    <w:rsid w:val="00225098"/>
    <w:rsid w:val="002250DF"/>
    <w:rsid w:val="002252BE"/>
    <w:rsid w:val="00225458"/>
    <w:rsid w:val="00225933"/>
    <w:rsid w:val="002259FC"/>
    <w:rsid w:val="00225C06"/>
    <w:rsid w:val="00225C96"/>
    <w:rsid w:val="00225DC0"/>
    <w:rsid w:val="00226371"/>
    <w:rsid w:val="00226451"/>
    <w:rsid w:val="00226959"/>
    <w:rsid w:val="00226A51"/>
    <w:rsid w:val="00226CF0"/>
    <w:rsid w:val="00226D36"/>
    <w:rsid w:val="00226F42"/>
    <w:rsid w:val="002271FB"/>
    <w:rsid w:val="0022776C"/>
    <w:rsid w:val="00227B0B"/>
    <w:rsid w:val="00227B3E"/>
    <w:rsid w:val="00230304"/>
    <w:rsid w:val="0023062B"/>
    <w:rsid w:val="002307DB"/>
    <w:rsid w:val="002307E9"/>
    <w:rsid w:val="00230CD0"/>
    <w:rsid w:val="00230CFF"/>
    <w:rsid w:val="00230D92"/>
    <w:rsid w:val="002310A6"/>
    <w:rsid w:val="002311CF"/>
    <w:rsid w:val="00231638"/>
    <w:rsid w:val="002317DE"/>
    <w:rsid w:val="00231A09"/>
    <w:rsid w:val="00231BD0"/>
    <w:rsid w:val="00231CD2"/>
    <w:rsid w:val="00231D89"/>
    <w:rsid w:val="002326A7"/>
    <w:rsid w:val="002328B2"/>
    <w:rsid w:val="00232A34"/>
    <w:rsid w:val="002330F8"/>
    <w:rsid w:val="0023349D"/>
    <w:rsid w:val="002335E1"/>
    <w:rsid w:val="0023360F"/>
    <w:rsid w:val="00233649"/>
    <w:rsid w:val="002336DF"/>
    <w:rsid w:val="00233B1F"/>
    <w:rsid w:val="00233C38"/>
    <w:rsid w:val="00233D4B"/>
    <w:rsid w:val="00233FB6"/>
    <w:rsid w:val="0023400E"/>
    <w:rsid w:val="002343E9"/>
    <w:rsid w:val="00234461"/>
    <w:rsid w:val="002346A0"/>
    <w:rsid w:val="00234872"/>
    <w:rsid w:val="00234B0C"/>
    <w:rsid w:val="00234CF0"/>
    <w:rsid w:val="00234CF1"/>
    <w:rsid w:val="00235264"/>
    <w:rsid w:val="00235694"/>
    <w:rsid w:val="002357EA"/>
    <w:rsid w:val="00235DC6"/>
    <w:rsid w:val="00235E32"/>
    <w:rsid w:val="00235E66"/>
    <w:rsid w:val="00235F91"/>
    <w:rsid w:val="0023601D"/>
    <w:rsid w:val="00236064"/>
    <w:rsid w:val="002360D8"/>
    <w:rsid w:val="0023673B"/>
    <w:rsid w:val="00236A06"/>
    <w:rsid w:val="00236BDF"/>
    <w:rsid w:val="00236D11"/>
    <w:rsid w:val="00237175"/>
    <w:rsid w:val="00237310"/>
    <w:rsid w:val="002373B9"/>
    <w:rsid w:val="00237544"/>
    <w:rsid w:val="00237640"/>
    <w:rsid w:val="002377AE"/>
    <w:rsid w:val="00237836"/>
    <w:rsid w:val="00237863"/>
    <w:rsid w:val="00237AED"/>
    <w:rsid w:val="00237B5B"/>
    <w:rsid w:val="00237BCF"/>
    <w:rsid w:val="00237C6D"/>
    <w:rsid w:val="00237E48"/>
    <w:rsid w:val="0024005B"/>
    <w:rsid w:val="002401EC"/>
    <w:rsid w:val="002405AB"/>
    <w:rsid w:val="00240602"/>
    <w:rsid w:val="00240713"/>
    <w:rsid w:val="002408C6"/>
    <w:rsid w:val="002409BD"/>
    <w:rsid w:val="00240A81"/>
    <w:rsid w:val="00240B21"/>
    <w:rsid w:val="00241157"/>
    <w:rsid w:val="00241211"/>
    <w:rsid w:val="00241239"/>
    <w:rsid w:val="002416F9"/>
    <w:rsid w:val="0024171F"/>
    <w:rsid w:val="00241F9D"/>
    <w:rsid w:val="00242160"/>
    <w:rsid w:val="00242245"/>
    <w:rsid w:val="0024245D"/>
    <w:rsid w:val="00242679"/>
    <w:rsid w:val="00242B68"/>
    <w:rsid w:val="00242BAD"/>
    <w:rsid w:val="00242CBD"/>
    <w:rsid w:val="00243202"/>
    <w:rsid w:val="00243436"/>
    <w:rsid w:val="002436F2"/>
    <w:rsid w:val="0024383E"/>
    <w:rsid w:val="00243BFD"/>
    <w:rsid w:val="00243C85"/>
    <w:rsid w:val="00243CC0"/>
    <w:rsid w:val="00243E15"/>
    <w:rsid w:val="00243E61"/>
    <w:rsid w:val="00243EB9"/>
    <w:rsid w:val="00243FEF"/>
    <w:rsid w:val="002440FF"/>
    <w:rsid w:val="0024421E"/>
    <w:rsid w:val="002445AD"/>
    <w:rsid w:val="002445C3"/>
    <w:rsid w:val="00244CD0"/>
    <w:rsid w:val="00244FE1"/>
    <w:rsid w:val="00244FE4"/>
    <w:rsid w:val="00245286"/>
    <w:rsid w:val="00245B52"/>
    <w:rsid w:val="00245BF0"/>
    <w:rsid w:val="00245D80"/>
    <w:rsid w:val="00245FCB"/>
    <w:rsid w:val="0024676D"/>
    <w:rsid w:val="0024694F"/>
    <w:rsid w:val="00246A01"/>
    <w:rsid w:val="00246D51"/>
    <w:rsid w:val="00246D6C"/>
    <w:rsid w:val="00246E33"/>
    <w:rsid w:val="002472AC"/>
    <w:rsid w:val="0024745E"/>
    <w:rsid w:val="002474CE"/>
    <w:rsid w:val="002476BE"/>
    <w:rsid w:val="00247AB1"/>
    <w:rsid w:val="00247ACF"/>
    <w:rsid w:val="00247BB1"/>
    <w:rsid w:val="00247D64"/>
    <w:rsid w:val="0025005A"/>
    <w:rsid w:val="0025029C"/>
    <w:rsid w:val="00250382"/>
    <w:rsid w:val="002504DA"/>
    <w:rsid w:val="0025070E"/>
    <w:rsid w:val="00250A27"/>
    <w:rsid w:val="00250E40"/>
    <w:rsid w:val="00250EDA"/>
    <w:rsid w:val="00251316"/>
    <w:rsid w:val="002515A6"/>
    <w:rsid w:val="00251641"/>
    <w:rsid w:val="002516F7"/>
    <w:rsid w:val="00251895"/>
    <w:rsid w:val="00251A57"/>
    <w:rsid w:val="00251BB3"/>
    <w:rsid w:val="00251D72"/>
    <w:rsid w:val="00251EFA"/>
    <w:rsid w:val="00252161"/>
    <w:rsid w:val="00252A07"/>
    <w:rsid w:val="00252C2A"/>
    <w:rsid w:val="00252FF8"/>
    <w:rsid w:val="00253208"/>
    <w:rsid w:val="0025353E"/>
    <w:rsid w:val="0025362D"/>
    <w:rsid w:val="0025363E"/>
    <w:rsid w:val="002536A7"/>
    <w:rsid w:val="00253CCE"/>
    <w:rsid w:val="00253D24"/>
    <w:rsid w:val="002541C0"/>
    <w:rsid w:val="0025430E"/>
    <w:rsid w:val="002544B6"/>
    <w:rsid w:val="0025463C"/>
    <w:rsid w:val="00254742"/>
    <w:rsid w:val="00254763"/>
    <w:rsid w:val="0025485C"/>
    <w:rsid w:val="00254CA0"/>
    <w:rsid w:val="002551E0"/>
    <w:rsid w:val="00255761"/>
    <w:rsid w:val="00255894"/>
    <w:rsid w:val="002558D1"/>
    <w:rsid w:val="00255944"/>
    <w:rsid w:val="00255957"/>
    <w:rsid w:val="00255AA0"/>
    <w:rsid w:val="00255D8B"/>
    <w:rsid w:val="00255DDA"/>
    <w:rsid w:val="00255E7E"/>
    <w:rsid w:val="00255F41"/>
    <w:rsid w:val="00256116"/>
    <w:rsid w:val="002563AF"/>
    <w:rsid w:val="00256477"/>
    <w:rsid w:val="00256567"/>
    <w:rsid w:val="002568BF"/>
    <w:rsid w:val="00256904"/>
    <w:rsid w:val="00256C1E"/>
    <w:rsid w:val="00256F19"/>
    <w:rsid w:val="0025704C"/>
    <w:rsid w:val="002575C9"/>
    <w:rsid w:val="002577AC"/>
    <w:rsid w:val="00257F75"/>
    <w:rsid w:val="00260808"/>
    <w:rsid w:val="00260A02"/>
    <w:rsid w:val="00260A73"/>
    <w:rsid w:val="00260EB5"/>
    <w:rsid w:val="00260FE9"/>
    <w:rsid w:val="00261431"/>
    <w:rsid w:val="002614B9"/>
    <w:rsid w:val="00261550"/>
    <w:rsid w:val="0026180B"/>
    <w:rsid w:val="002618F6"/>
    <w:rsid w:val="00261A43"/>
    <w:rsid w:val="00261AB2"/>
    <w:rsid w:val="00261CF6"/>
    <w:rsid w:val="002621D1"/>
    <w:rsid w:val="00262470"/>
    <w:rsid w:val="00262769"/>
    <w:rsid w:val="002627CD"/>
    <w:rsid w:val="00262AC0"/>
    <w:rsid w:val="00263361"/>
    <w:rsid w:val="002634AE"/>
    <w:rsid w:val="00263A40"/>
    <w:rsid w:val="00263B01"/>
    <w:rsid w:val="00263C42"/>
    <w:rsid w:val="00263D71"/>
    <w:rsid w:val="00264791"/>
    <w:rsid w:val="00264BCC"/>
    <w:rsid w:val="00264CDB"/>
    <w:rsid w:val="00264EC1"/>
    <w:rsid w:val="00265060"/>
    <w:rsid w:val="002650B4"/>
    <w:rsid w:val="0026585D"/>
    <w:rsid w:val="00265BB0"/>
    <w:rsid w:val="00265BC1"/>
    <w:rsid w:val="00265BD2"/>
    <w:rsid w:val="00265C80"/>
    <w:rsid w:val="00265D08"/>
    <w:rsid w:val="00265DFE"/>
    <w:rsid w:val="00265E3E"/>
    <w:rsid w:val="00266017"/>
    <w:rsid w:val="0026621D"/>
    <w:rsid w:val="0026664E"/>
    <w:rsid w:val="002666FC"/>
    <w:rsid w:val="00266756"/>
    <w:rsid w:val="0026681A"/>
    <w:rsid w:val="00266A62"/>
    <w:rsid w:val="00266DDA"/>
    <w:rsid w:val="002671C5"/>
    <w:rsid w:val="002673BF"/>
    <w:rsid w:val="002676F7"/>
    <w:rsid w:val="00267727"/>
    <w:rsid w:val="002677FD"/>
    <w:rsid w:val="002678D2"/>
    <w:rsid w:val="00267BC2"/>
    <w:rsid w:val="00267ECD"/>
    <w:rsid w:val="002700D2"/>
    <w:rsid w:val="002702E5"/>
    <w:rsid w:val="002703A5"/>
    <w:rsid w:val="00270B7C"/>
    <w:rsid w:val="00270B93"/>
    <w:rsid w:val="00270CF2"/>
    <w:rsid w:val="00270F1C"/>
    <w:rsid w:val="002711AC"/>
    <w:rsid w:val="002713F2"/>
    <w:rsid w:val="00271407"/>
    <w:rsid w:val="0027151A"/>
    <w:rsid w:val="002715BF"/>
    <w:rsid w:val="00271870"/>
    <w:rsid w:val="00271D7A"/>
    <w:rsid w:val="00272748"/>
    <w:rsid w:val="002729BB"/>
    <w:rsid w:val="00272F84"/>
    <w:rsid w:val="00273032"/>
    <w:rsid w:val="0027339E"/>
    <w:rsid w:val="0027401B"/>
    <w:rsid w:val="002741F7"/>
    <w:rsid w:val="00274511"/>
    <w:rsid w:val="00274C4A"/>
    <w:rsid w:val="00274E51"/>
    <w:rsid w:val="00275005"/>
    <w:rsid w:val="002750C2"/>
    <w:rsid w:val="002753E9"/>
    <w:rsid w:val="00275462"/>
    <w:rsid w:val="00275673"/>
    <w:rsid w:val="00275957"/>
    <w:rsid w:val="00275B5C"/>
    <w:rsid w:val="00275D60"/>
    <w:rsid w:val="00276112"/>
    <w:rsid w:val="00276287"/>
    <w:rsid w:val="002764BE"/>
    <w:rsid w:val="0027676E"/>
    <w:rsid w:val="0027723A"/>
    <w:rsid w:val="00277579"/>
    <w:rsid w:val="002777D6"/>
    <w:rsid w:val="00277ACC"/>
    <w:rsid w:val="002802BF"/>
    <w:rsid w:val="002803E3"/>
    <w:rsid w:val="0028099D"/>
    <w:rsid w:val="00280E8D"/>
    <w:rsid w:val="0028183A"/>
    <w:rsid w:val="00281A61"/>
    <w:rsid w:val="00281D3D"/>
    <w:rsid w:val="00281FF3"/>
    <w:rsid w:val="00282100"/>
    <w:rsid w:val="00282145"/>
    <w:rsid w:val="002823BD"/>
    <w:rsid w:val="00282588"/>
    <w:rsid w:val="00282734"/>
    <w:rsid w:val="002828EB"/>
    <w:rsid w:val="002829FE"/>
    <w:rsid w:val="00282BEE"/>
    <w:rsid w:val="0028308D"/>
    <w:rsid w:val="00283525"/>
    <w:rsid w:val="002835A9"/>
    <w:rsid w:val="00283BBF"/>
    <w:rsid w:val="00283FF6"/>
    <w:rsid w:val="00284450"/>
    <w:rsid w:val="00284637"/>
    <w:rsid w:val="002849A2"/>
    <w:rsid w:val="00284BC1"/>
    <w:rsid w:val="0028580D"/>
    <w:rsid w:val="002858C4"/>
    <w:rsid w:val="00285E82"/>
    <w:rsid w:val="00285F54"/>
    <w:rsid w:val="00286270"/>
    <w:rsid w:val="002865F1"/>
    <w:rsid w:val="002866AE"/>
    <w:rsid w:val="002866DB"/>
    <w:rsid w:val="002867DA"/>
    <w:rsid w:val="002867EE"/>
    <w:rsid w:val="00286971"/>
    <w:rsid w:val="00286CBF"/>
    <w:rsid w:val="00286EEB"/>
    <w:rsid w:val="002870EE"/>
    <w:rsid w:val="002870F1"/>
    <w:rsid w:val="00287194"/>
    <w:rsid w:val="00287951"/>
    <w:rsid w:val="00287BF5"/>
    <w:rsid w:val="0029003B"/>
    <w:rsid w:val="002900C0"/>
    <w:rsid w:val="002904C3"/>
    <w:rsid w:val="0029065C"/>
    <w:rsid w:val="0029066F"/>
    <w:rsid w:val="002906DB"/>
    <w:rsid w:val="00290B1A"/>
    <w:rsid w:val="00290B62"/>
    <w:rsid w:val="00290BB1"/>
    <w:rsid w:val="00290C0D"/>
    <w:rsid w:val="00290C9F"/>
    <w:rsid w:val="00290D3D"/>
    <w:rsid w:val="00290E59"/>
    <w:rsid w:val="0029107F"/>
    <w:rsid w:val="002910F0"/>
    <w:rsid w:val="0029114A"/>
    <w:rsid w:val="00291164"/>
    <w:rsid w:val="002911D2"/>
    <w:rsid w:val="002913C9"/>
    <w:rsid w:val="0029187F"/>
    <w:rsid w:val="00291D42"/>
    <w:rsid w:val="00291F94"/>
    <w:rsid w:val="0029241D"/>
    <w:rsid w:val="00292730"/>
    <w:rsid w:val="002927A8"/>
    <w:rsid w:val="00292945"/>
    <w:rsid w:val="00292A66"/>
    <w:rsid w:val="00292BC9"/>
    <w:rsid w:val="00292CB4"/>
    <w:rsid w:val="00292EAA"/>
    <w:rsid w:val="00292F17"/>
    <w:rsid w:val="00292FD2"/>
    <w:rsid w:val="00292FFC"/>
    <w:rsid w:val="002930BD"/>
    <w:rsid w:val="00293258"/>
    <w:rsid w:val="002935DF"/>
    <w:rsid w:val="00293829"/>
    <w:rsid w:val="0029383B"/>
    <w:rsid w:val="00293BAD"/>
    <w:rsid w:val="00293CB3"/>
    <w:rsid w:val="00293E7E"/>
    <w:rsid w:val="00293ED8"/>
    <w:rsid w:val="0029489B"/>
    <w:rsid w:val="00294C3C"/>
    <w:rsid w:val="00294F80"/>
    <w:rsid w:val="00295113"/>
    <w:rsid w:val="00295195"/>
    <w:rsid w:val="00295704"/>
    <w:rsid w:val="00295996"/>
    <w:rsid w:val="00295A12"/>
    <w:rsid w:val="00295B9C"/>
    <w:rsid w:val="00295D8E"/>
    <w:rsid w:val="00295DE3"/>
    <w:rsid w:val="002966CC"/>
    <w:rsid w:val="002969BE"/>
    <w:rsid w:val="00296D11"/>
    <w:rsid w:val="00296DA5"/>
    <w:rsid w:val="00296EE8"/>
    <w:rsid w:val="00297740"/>
    <w:rsid w:val="00297933"/>
    <w:rsid w:val="00297AF4"/>
    <w:rsid w:val="00297CDC"/>
    <w:rsid w:val="00297DFE"/>
    <w:rsid w:val="002A0113"/>
    <w:rsid w:val="002A049A"/>
    <w:rsid w:val="002A056A"/>
    <w:rsid w:val="002A05DB"/>
    <w:rsid w:val="002A0924"/>
    <w:rsid w:val="002A09C5"/>
    <w:rsid w:val="002A0B77"/>
    <w:rsid w:val="002A0BCA"/>
    <w:rsid w:val="002A0DFA"/>
    <w:rsid w:val="002A1F2A"/>
    <w:rsid w:val="002A21F4"/>
    <w:rsid w:val="002A2411"/>
    <w:rsid w:val="002A246D"/>
    <w:rsid w:val="002A2536"/>
    <w:rsid w:val="002A2698"/>
    <w:rsid w:val="002A311D"/>
    <w:rsid w:val="002A33DD"/>
    <w:rsid w:val="002A38FD"/>
    <w:rsid w:val="002A3AE9"/>
    <w:rsid w:val="002A3DDC"/>
    <w:rsid w:val="002A44B9"/>
    <w:rsid w:val="002A4620"/>
    <w:rsid w:val="002A4779"/>
    <w:rsid w:val="002A5214"/>
    <w:rsid w:val="002A52DF"/>
    <w:rsid w:val="002A5373"/>
    <w:rsid w:val="002A55C3"/>
    <w:rsid w:val="002A5928"/>
    <w:rsid w:val="002A5985"/>
    <w:rsid w:val="002A5A79"/>
    <w:rsid w:val="002A5B02"/>
    <w:rsid w:val="002A5DE9"/>
    <w:rsid w:val="002A60BD"/>
    <w:rsid w:val="002A60E1"/>
    <w:rsid w:val="002A6606"/>
    <w:rsid w:val="002A6634"/>
    <w:rsid w:val="002A68EE"/>
    <w:rsid w:val="002A6A52"/>
    <w:rsid w:val="002A6B83"/>
    <w:rsid w:val="002A6C08"/>
    <w:rsid w:val="002A6C66"/>
    <w:rsid w:val="002A6E5F"/>
    <w:rsid w:val="002A71EC"/>
    <w:rsid w:val="002A7237"/>
    <w:rsid w:val="002A77C5"/>
    <w:rsid w:val="002A7E93"/>
    <w:rsid w:val="002B01B3"/>
    <w:rsid w:val="002B06F9"/>
    <w:rsid w:val="002B0CC1"/>
    <w:rsid w:val="002B1054"/>
    <w:rsid w:val="002B126D"/>
    <w:rsid w:val="002B13E7"/>
    <w:rsid w:val="002B1433"/>
    <w:rsid w:val="002B16DD"/>
    <w:rsid w:val="002B1889"/>
    <w:rsid w:val="002B18D0"/>
    <w:rsid w:val="002B1E26"/>
    <w:rsid w:val="002B1FF3"/>
    <w:rsid w:val="002B2113"/>
    <w:rsid w:val="002B212B"/>
    <w:rsid w:val="002B231B"/>
    <w:rsid w:val="002B2330"/>
    <w:rsid w:val="002B28AA"/>
    <w:rsid w:val="002B2924"/>
    <w:rsid w:val="002B2D37"/>
    <w:rsid w:val="002B2FC9"/>
    <w:rsid w:val="002B32DA"/>
    <w:rsid w:val="002B345C"/>
    <w:rsid w:val="002B3664"/>
    <w:rsid w:val="002B3AD3"/>
    <w:rsid w:val="002B3EE8"/>
    <w:rsid w:val="002B3EEE"/>
    <w:rsid w:val="002B419D"/>
    <w:rsid w:val="002B4299"/>
    <w:rsid w:val="002B46F0"/>
    <w:rsid w:val="002B470E"/>
    <w:rsid w:val="002B4C47"/>
    <w:rsid w:val="002B4C59"/>
    <w:rsid w:val="002B4CFE"/>
    <w:rsid w:val="002B4DCC"/>
    <w:rsid w:val="002B536D"/>
    <w:rsid w:val="002B53A6"/>
    <w:rsid w:val="002B5404"/>
    <w:rsid w:val="002B55FA"/>
    <w:rsid w:val="002B584C"/>
    <w:rsid w:val="002B5918"/>
    <w:rsid w:val="002B606B"/>
    <w:rsid w:val="002B61CA"/>
    <w:rsid w:val="002B65B7"/>
    <w:rsid w:val="002B688D"/>
    <w:rsid w:val="002B6898"/>
    <w:rsid w:val="002B6C59"/>
    <w:rsid w:val="002B6D72"/>
    <w:rsid w:val="002B6D91"/>
    <w:rsid w:val="002B6E21"/>
    <w:rsid w:val="002B6EA4"/>
    <w:rsid w:val="002B70BA"/>
    <w:rsid w:val="002B72C0"/>
    <w:rsid w:val="002B7871"/>
    <w:rsid w:val="002B7936"/>
    <w:rsid w:val="002B7950"/>
    <w:rsid w:val="002B7B6E"/>
    <w:rsid w:val="002B7C41"/>
    <w:rsid w:val="002B7DF9"/>
    <w:rsid w:val="002C02DC"/>
    <w:rsid w:val="002C0481"/>
    <w:rsid w:val="002C082C"/>
    <w:rsid w:val="002C0B00"/>
    <w:rsid w:val="002C0BD4"/>
    <w:rsid w:val="002C0F03"/>
    <w:rsid w:val="002C110B"/>
    <w:rsid w:val="002C1277"/>
    <w:rsid w:val="002C13F6"/>
    <w:rsid w:val="002C1422"/>
    <w:rsid w:val="002C1467"/>
    <w:rsid w:val="002C1587"/>
    <w:rsid w:val="002C161B"/>
    <w:rsid w:val="002C1A30"/>
    <w:rsid w:val="002C1A32"/>
    <w:rsid w:val="002C1AF9"/>
    <w:rsid w:val="002C1C22"/>
    <w:rsid w:val="002C2086"/>
    <w:rsid w:val="002C2112"/>
    <w:rsid w:val="002C2311"/>
    <w:rsid w:val="002C26DC"/>
    <w:rsid w:val="002C279D"/>
    <w:rsid w:val="002C2A8A"/>
    <w:rsid w:val="002C2F0E"/>
    <w:rsid w:val="002C361E"/>
    <w:rsid w:val="002C3774"/>
    <w:rsid w:val="002C3CD0"/>
    <w:rsid w:val="002C4980"/>
    <w:rsid w:val="002C4AB4"/>
    <w:rsid w:val="002C4B81"/>
    <w:rsid w:val="002C4F2C"/>
    <w:rsid w:val="002C4F61"/>
    <w:rsid w:val="002C4FCA"/>
    <w:rsid w:val="002C52FD"/>
    <w:rsid w:val="002C55D0"/>
    <w:rsid w:val="002C5660"/>
    <w:rsid w:val="002C58B8"/>
    <w:rsid w:val="002C5C5C"/>
    <w:rsid w:val="002C5C9A"/>
    <w:rsid w:val="002C5DD0"/>
    <w:rsid w:val="002C5E5D"/>
    <w:rsid w:val="002C6739"/>
    <w:rsid w:val="002C6C27"/>
    <w:rsid w:val="002C6C91"/>
    <w:rsid w:val="002C726D"/>
    <w:rsid w:val="002C7C03"/>
    <w:rsid w:val="002C7CAE"/>
    <w:rsid w:val="002C7EF6"/>
    <w:rsid w:val="002C7F7A"/>
    <w:rsid w:val="002D012B"/>
    <w:rsid w:val="002D05DF"/>
    <w:rsid w:val="002D0788"/>
    <w:rsid w:val="002D083A"/>
    <w:rsid w:val="002D09F1"/>
    <w:rsid w:val="002D0B56"/>
    <w:rsid w:val="002D0E79"/>
    <w:rsid w:val="002D11FC"/>
    <w:rsid w:val="002D14B9"/>
    <w:rsid w:val="002D184E"/>
    <w:rsid w:val="002D19B9"/>
    <w:rsid w:val="002D19F6"/>
    <w:rsid w:val="002D1A0E"/>
    <w:rsid w:val="002D1D40"/>
    <w:rsid w:val="002D1DA4"/>
    <w:rsid w:val="002D1FE7"/>
    <w:rsid w:val="002D23F3"/>
    <w:rsid w:val="002D2C3B"/>
    <w:rsid w:val="002D2CBC"/>
    <w:rsid w:val="002D2CD3"/>
    <w:rsid w:val="002D2F70"/>
    <w:rsid w:val="002D30FD"/>
    <w:rsid w:val="002D356B"/>
    <w:rsid w:val="002D35E1"/>
    <w:rsid w:val="002D3846"/>
    <w:rsid w:val="002D39AA"/>
    <w:rsid w:val="002D3A23"/>
    <w:rsid w:val="002D3BA1"/>
    <w:rsid w:val="002D3CFE"/>
    <w:rsid w:val="002D3E99"/>
    <w:rsid w:val="002D4155"/>
    <w:rsid w:val="002D4D77"/>
    <w:rsid w:val="002D4DB4"/>
    <w:rsid w:val="002D5032"/>
    <w:rsid w:val="002D5081"/>
    <w:rsid w:val="002D52B1"/>
    <w:rsid w:val="002D5336"/>
    <w:rsid w:val="002D53C5"/>
    <w:rsid w:val="002D53D5"/>
    <w:rsid w:val="002D53FA"/>
    <w:rsid w:val="002D5A3E"/>
    <w:rsid w:val="002D5A62"/>
    <w:rsid w:val="002D5E24"/>
    <w:rsid w:val="002D5EB0"/>
    <w:rsid w:val="002D615B"/>
    <w:rsid w:val="002D636B"/>
    <w:rsid w:val="002D63B7"/>
    <w:rsid w:val="002D6470"/>
    <w:rsid w:val="002D65E6"/>
    <w:rsid w:val="002D663B"/>
    <w:rsid w:val="002D6B26"/>
    <w:rsid w:val="002D6C36"/>
    <w:rsid w:val="002D6D65"/>
    <w:rsid w:val="002D6D70"/>
    <w:rsid w:val="002D7228"/>
    <w:rsid w:val="002D76F7"/>
    <w:rsid w:val="002D7A7C"/>
    <w:rsid w:val="002D7AEC"/>
    <w:rsid w:val="002D7B08"/>
    <w:rsid w:val="002D7C7D"/>
    <w:rsid w:val="002D7FFE"/>
    <w:rsid w:val="002E0069"/>
    <w:rsid w:val="002E020E"/>
    <w:rsid w:val="002E0325"/>
    <w:rsid w:val="002E06E7"/>
    <w:rsid w:val="002E0AC4"/>
    <w:rsid w:val="002E0B4B"/>
    <w:rsid w:val="002E0FCF"/>
    <w:rsid w:val="002E0FD4"/>
    <w:rsid w:val="002E1013"/>
    <w:rsid w:val="002E104F"/>
    <w:rsid w:val="002E11B3"/>
    <w:rsid w:val="002E1580"/>
    <w:rsid w:val="002E1744"/>
    <w:rsid w:val="002E1B01"/>
    <w:rsid w:val="002E1B59"/>
    <w:rsid w:val="002E1E6E"/>
    <w:rsid w:val="002E204D"/>
    <w:rsid w:val="002E2065"/>
    <w:rsid w:val="002E2105"/>
    <w:rsid w:val="002E22C8"/>
    <w:rsid w:val="002E24AF"/>
    <w:rsid w:val="002E24CA"/>
    <w:rsid w:val="002E26CD"/>
    <w:rsid w:val="002E26F3"/>
    <w:rsid w:val="002E2903"/>
    <w:rsid w:val="002E2E53"/>
    <w:rsid w:val="002E3089"/>
    <w:rsid w:val="002E3094"/>
    <w:rsid w:val="002E309E"/>
    <w:rsid w:val="002E334F"/>
    <w:rsid w:val="002E33CA"/>
    <w:rsid w:val="002E35E6"/>
    <w:rsid w:val="002E36CE"/>
    <w:rsid w:val="002E39CA"/>
    <w:rsid w:val="002E3C06"/>
    <w:rsid w:val="002E3C86"/>
    <w:rsid w:val="002E3CA2"/>
    <w:rsid w:val="002E3CE1"/>
    <w:rsid w:val="002E3EFF"/>
    <w:rsid w:val="002E40C8"/>
    <w:rsid w:val="002E42F2"/>
    <w:rsid w:val="002E4658"/>
    <w:rsid w:val="002E468E"/>
    <w:rsid w:val="002E48F3"/>
    <w:rsid w:val="002E49C1"/>
    <w:rsid w:val="002E4C04"/>
    <w:rsid w:val="002E521C"/>
    <w:rsid w:val="002E52AE"/>
    <w:rsid w:val="002E5633"/>
    <w:rsid w:val="002E573E"/>
    <w:rsid w:val="002E5C7B"/>
    <w:rsid w:val="002E61F4"/>
    <w:rsid w:val="002E620D"/>
    <w:rsid w:val="002E6621"/>
    <w:rsid w:val="002E697D"/>
    <w:rsid w:val="002E6CED"/>
    <w:rsid w:val="002E6DB0"/>
    <w:rsid w:val="002E6F41"/>
    <w:rsid w:val="002E7130"/>
    <w:rsid w:val="002E7773"/>
    <w:rsid w:val="002E7AAD"/>
    <w:rsid w:val="002E7C3E"/>
    <w:rsid w:val="002E7C7D"/>
    <w:rsid w:val="002E7DC8"/>
    <w:rsid w:val="002F0086"/>
    <w:rsid w:val="002F016C"/>
    <w:rsid w:val="002F02FB"/>
    <w:rsid w:val="002F03E1"/>
    <w:rsid w:val="002F055D"/>
    <w:rsid w:val="002F0668"/>
    <w:rsid w:val="002F067F"/>
    <w:rsid w:val="002F09A2"/>
    <w:rsid w:val="002F0BA0"/>
    <w:rsid w:val="002F0BB7"/>
    <w:rsid w:val="002F0C0C"/>
    <w:rsid w:val="002F0D82"/>
    <w:rsid w:val="002F0F42"/>
    <w:rsid w:val="002F1087"/>
    <w:rsid w:val="002F11C0"/>
    <w:rsid w:val="002F154C"/>
    <w:rsid w:val="002F1638"/>
    <w:rsid w:val="002F196D"/>
    <w:rsid w:val="002F1C5A"/>
    <w:rsid w:val="002F1E43"/>
    <w:rsid w:val="002F1F22"/>
    <w:rsid w:val="002F2082"/>
    <w:rsid w:val="002F246F"/>
    <w:rsid w:val="002F25B1"/>
    <w:rsid w:val="002F29AD"/>
    <w:rsid w:val="002F2EF1"/>
    <w:rsid w:val="002F2F1A"/>
    <w:rsid w:val="002F325C"/>
    <w:rsid w:val="002F3346"/>
    <w:rsid w:val="002F337C"/>
    <w:rsid w:val="002F33FA"/>
    <w:rsid w:val="002F35A0"/>
    <w:rsid w:val="002F35DC"/>
    <w:rsid w:val="002F3975"/>
    <w:rsid w:val="002F3996"/>
    <w:rsid w:val="002F3F55"/>
    <w:rsid w:val="002F3F67"/>
    <w:rsid w:val="002F407B"/>
    <w:rsid w:val="002F4160"/>
    <w:rsid w:val="002F42B5"/>
    <w:rsid w:val="002F49D3"/>
    <w:rsid w:val="002F4C3E"/>
    <w:rsid w:val="002F502F"/>
    <w:rsid w:val="002F5038"/>
    <w:rsid w:val="002F530D"/>
    <w:rsid w:val="002F534D"/>
    <w:rsid w:val="002F5422"/>
    <w:rsid w:val="002F55CF"/>
    <w:rsid w:val="002F5AF8"/>
    <w:rsid w:val="002F5E4A"/>
    <w:rsid w:val="002F5F55"/>
    <w:rsid w:val="002F644F"/>
    <w:rsid w:val="002F655B"/>
    <w:rsid w:val="002F6B02"/>
    <w:rsid w:val="002F708B"/>
    <w:rsid w:val="002F719C"/>
    <w:rsid w:val="002F749D"/>
    <w:rsid w:val="002F77BA"/>
    <w:rsid w:val="002F77C4"/>
    <w:rsid w:val="002F788F"/>
    <w:rsid w:val="002F79BE"/>
    <w:rsid w:val="002F7B5D"/>
    <w:rsid w:val="002F7B9D"/>
    <w:rsid w:val="003002CC"/>
    <w:rsid w:val="00300A8E"/>
    <w:rsid w:val="00300F2E"/>
    <w:rsid w:val="00301055"/>
    <w:rsid w:val="00301EE4"/>
    <w:rsid w:val="00301FD8"/>
    <w:rsid w:val="0030205C"/>
    <w:rsid w:val="003021D7"/>
    <w:rsid w:val="003022E9"/>
    <w:rsid w:val="003023FD"/>
    <w:rsid w:val="003028C8"/>
    <w:rsid w:val="00302B5D"/>
    <w:rsid w:val="00302C2B"/>
    <w:rsid w:val="00302DCB"/>
    <w:rsid w:val="00302F12"/>
    <w:rsid w:val="003031D2"/>
    <w:rsid w:val="003032A6"/>
    <w:rsid w:val="003032AB"/>
    <w:rsid w:val="00303508"/>
    <w:rsid w:val="003035A1"/>
    <w:rsid w:val="003035A9"/>
    <w:rsid w:val="00303866"/>
    <w:rsid w:val="0030391C"/>
    <w:rsid w:val="00304718"/>
    <w:rsid w:val="0030481B"/>
    <w:rsid w:val="00304932"/>
    <w:rsid w:val="00304A52"/>
    <w:rsid w:val="00304A53"/>
    <w:rsid w:val="00304AB8"/>
    <w:rsid w:val="00304B33"/>
    <w:rsid w:val="00304C56"/>
    <w:rsid w:val="00304D51"/>
    <w:rsid w:val="00305185"/>
    <w:rsid w:val="003053A2"/>
    <w:rsid w:val="0030546A"/>
    <w:rsid w:val="003056C4"/>
    <w:rsid w:val="0030613D"/>
    <w:rsid w:val="00306702"/>
    <w:rsid w:val="003069C3"/>
    <w:rsid w:val="00306DF9"/>
    <w:rsid w:val="00306F68"/>
    <w:rsid w:val="00306F8A"/>
    <w:rsid w:val="0030755A"/>
    <w:rsid w:val="0030779C"/>
    <w:rsid w:val="00307A33"/>
    <w:rsid w:val="00307B73"/>
    <w:rsid w:val="00307B8E"/>
    <w:rsid w:val="00307BFD"/>
    <w:rsid w:val="00307FA9"/>
    <w:rsid w:val="00310699"/>
    <w:rsid w:val="003107CF"/>
    <w:rsid w:val="003109B6"/>
    <w:rsid w:val="00310EC7"/>
    <w:rsid w:val="003110FB"/>
    <w:rsid w:val="003111DB"/>
    <w:rsid w:val="00311246"/>
    <w:rsid w:val="00311F2C"/>
    <w:rsid w:val="00311F84"/>
    <w:rsid w:val="00312123"/>
    <w:rsid w:val="0031280F"/>
    <w:rsid w:val="003128A0"/>
    <w:rsid w:val="00312987"/>
    <w:rsid w:val="003129D9"/>
    <w:rsid w:val="00312D85"/>
    <w:rsid w:val="0031311C"/>
    <w:rsid w:val="003135B2"/>
    <w:rsid w:val="003136E1"/>
    <w:rsid w:val="00313747"/>
    <w:rsid w:val="00313880"/>
    <w:rsid w:val="00313C97"/>
    <w:rsid w:val="00313EE4"/>
    <w:rsid w:val="003142B3"/>
    <w:rsid w:val="003143B2"/>
    <w:rsid w:val="003143CB"/>
    <w:rsid w:val="00314451"/>
    <w:rsid w:val="0031488E"/>
    <w:rsid w:val="00314B52"/>
    <w:rsid w:val="00314CD8"/>
    <w:rsid w:val="00314CE0"/>
    <w:rsid w:val="003150CC"/>
    <w:rsid w:val="003153CB"/>
    <w:rsid w:val="003154F0"/>
    <w:rsid w:val="003156AB"/>
    <w:rsid w:val="003156BD"/>
    <w:rsid w:val="0031573B"/>
    <w:rsid w:val="0031579D"/>
    <w:rsid w:val="003157E9"/>
    <w:rsid w:val="00315905"/>
    <w:rsid w:val="003159CA"/>
    <w:rsid w:val="00315B45"/>
    <w:rsid w:val="00315B96"/>
    <w:rsid w:val="00315BF8"/>
    <w:rsid w:val="00315D70"/>
    <w:rsid w:val="00316396"/>
    <w:rsid w:val="003165CF"/>
    <w:rsid w:val="00316659"/>
    <w:rsid w:val="003168C1"/>
    <w:rsid w:val="00316A65"/>
    <w:rsid w:val="0031746B"/>
    <w:rsid w:val="003178BB"/>
    <w:rsid w:val="003178E6"/>
    <w:rsid w:val="00317A3A"/>
    <w:rsid w:val="0032016D"/>
    <w:rsid w:val="003201EC"/>
    <w:rsid w:val="00320360"/>
    <w:rsid w:val="00320422"/>
    <w:rsid w:val="0032050F"/>
    <w:rsid w:val="00320520"/>
    <w:rsid w:val="00320565"/>
    <w:rsid w:val="00320728"/>
    <w:rsid w:val="003209DA"/>
    <w:rsid w:val="00320B18"/>
    <w:rsid w:val="00320EFB"/>
    <w:rsid w:val="003212DC"/>
    <w:rsid w:val="0032148D"/>
    <w:rsid w:val="00321546"/>
    <w:rsid w:val="00321666"/>
    <w:rsid w:val="003217BF"/>
    <w:rsid w:val="00321A3D"/>
    <w:rsid w:val="00321CCF"/>
    <w:rsid w:val="00321DAD"/>
    <w:rsid w:val="00321E3E"/>
    <w:rsid w:val="003223B8"/>
    <w:rsid w:val="00322831"/>
    <w:rsid w:val="00322A0B"/>
    <w:rsid w:val="00322B0B"/>
    <w:rsid w:val="00322B1C"/>
    <w:rsid w:val="00323108"/>
    <w:rsid w:val="0032355C"/>
    <w:rsid w:val="0032370A"/>
    <w:rsid w:val="0032377B"/>
    <w:rsid w:val="00323A0D"/>
    <w:rsid w:val="00323A70"/>
    <w:rsid w:val="00323F5F"/>
    <w:rsid w:val="00324705"/>
    <w:rsid w:val="00324B1B"/>
    <w:rsid w:val="00324CA1"/>
    <w:rsid w:val="00324DE7"/>
    <w:rsid w:val="0032520C"/>
    <w:rsid w:val="00325489"/>
    <w:rsid w:val="0032574C"/>
    <w:rsid w:val="003257FE"/>
    <w:rsid w:val="00325AA0"/>
    <w:rsid w:val="00325B26"/>
    <w:rsid w:val="00326051"/>
    <w:rsid w:val="003265D3"/>
    <w:rsid w:val="003268C9"/>
    <w:rsid w:val="003268FA"/>
    <w:rsid w:val="00326BB7"/>
    <w:rsid w:val="00326E2D"/>
    <w:rsid w:val="00327036"/>
    <w:rsid w:val="00327362"/>
    <w:rsid w:val="00327C52"/>
    <w:rsid w:val="00327C57"/>
    <w:rsid w:val="00327EC8"/>
    <w:rsid w:val="00327FE7"/>
    <w:rsid w:val="00330234"/>
    <w:rsid w:val="0033030F"/>
    <w:rsid w:val="0033082C"/>
    <w:rsid w:val="00330C06"/>
    <w:rsid w:val="00330CDD"/>
    <w:rsid w:val="0033174D"/>
    <w:rsid w:val="0033188C"/>
    <w:rsid w:val="00331BE6"/>
    <w:rsid w:val="003324EA"/>
    <w:rsid w:val="00332F8C"/>
    <w:rsid w:val="0033304C"/>
    <w:rsid w:val="00333510"/>
    <w:rsid w:val="00333688"/>
    <w:rsid w:val="003337E1"/>
    <w:rsid w:val="00333BCA"/>
    <w:rsid w:val="00333E46"/>
    <w:rsid w:val="00334263"/>
    <w:rsid w:val="00334569"/>
    <w:rsid w:val="00334C12"/>
    <w:rsid w:val="00334D1A"/>
    <w:rsid w:val="00334F39"/>
    <w:rsid w:val="00334FDF"/>
    <w:rsid w:val="0033546E"/>
    <w:rsid w:val="0033549E"/>
    <w:rsid w:val="003354AD"/>
    <w:rsid w:val="00335596"/>
    <w:rsid w:val="00335625"/>
    <w:rsid w:val="00335789"/>
    <w:rsid w:val="0033584B"/>
    <w:rsid w:val="00335B7D"/>
    <w:rsid w:val="00335D1E"/>
    <w:rsid w:val="00335E56"/>
    <w:rsid w:val="00335F5E"/>
    <w:rsid w:val="00336C25"/>
    <w:rsid w:val="00336DC6"/>
    <w:rsid w:val="00336DE2"/>
    <w:rsid w:val="003371E9"/>
    <w:rsid w:val="003373E8"/>
    <w:rsid w:val="003375F4"/>
    <w:rsid w:val="0033763E"/>
    <w:rsid w:val="003400C2"/>
    <w:rsid w:val="00340217"/>
    <w:rsid w:val="0034038C"/>
    <w:rsid w:val="003403F1"/>
    <w:rsid w:val="00340AD9"/>
    <w:rsid w:val="00340E6A"/>
    <w:rsid w:val="00341194"/>
    <w:rsid w:val="003413EB"/>
    <w:rsid w:val="003414A2"/>
    <w:rsid w:val="00341709"/>
    <w:rsid w:val="00341A86"/>
    <w:rsid w:val="0034208E"/>
    <w:rsid w:val="00342113"/>
    <w:rsid w:val="00342181"/>
    <w:rsid w:val="003423B3"/>
    <w:rsid w:val="003423B6"/>
    <w:rsid w:val="00342475"/>
    <w:rsid w:val="00342670"/>
    <w:rsid w:val="0034298A"/>
    <w:rsid w:val="00342C73"/>
    <w:rsid w:val="00342E44"/>
    <w:rsid w:val="00342FD6"/>
    <w:rsid w:val="0034300B"/>
    <w:rsid w:val="00343265"/>
    <w:rsid w:val="003432D3"/>
    <w:rsid w:val="003436AB"/>
    <w:rsid w:val="003436B1"/>
    <w:rsid w:val="00343BBC"/>
    <w:rsid w:val="00343C2E"/>
    <w:rsid w:val="00343E55"/>
    <w:rsid w:val="00343FA8"/>
    <w:rsid w:val="00343FF0"/>
    <w:rsid w:val="003440DB"/>
    <w:rsid w:val="003440E2"/>
    <w:rsid w:val="0034413F"/>
    <w:rsid w:val="00344646"/>
    <w:rsid w:val="00344C4B"/>
    <w:rsid w:val="00344E03"/>
    <w:rsid w:val="00345116"/>
    <w:rsid w:val="0034539E"/>
    <w:rsid w:val="0034563F"/>
    <w:rsid w:val="00345C4C"/>
    <w:rsid w:val="0034600C"/>
    <w:rsid w:val="0034628C"/>
    <w:rsid w:val="003462E8"/>
    <w:rsid w:val="003464FB"/>
    <w:rsid w:val="003466B3"/>
    <w:rsid w:val="003467A6"/>
    <w:rsid w:val="00346D24"/>
    <w:rsid w:val="0034720D"/>
    <w:rsid w:val="00347744"/>
    <w:rsid w:val="003479CA"/>
    <w:rsid w:val="00347E34"/>
    <w:rsid w:val="003500D6"/>
    <w:rsid w:val="00350133"/>
    <w:rsid w:val="003502E3"/>
    <w:rsid w:val="0035052B"/>
    <w:rsid w:val="0035057D"/>
    <w:rsid w:val="003505DE"/>
    <w:rsid w:val="00350C10"/>
    <w:rsid w:val="00350C3A"/>
    <w:rsid w:val="00350C66"/>
    <w:rsid w:val="00350DC8"/>
    <w:rsid w:val="0035105E"/>
    <w:rsid w:val="0035110F"/>
    <w:rsid w:val="0035115A"/>
    <w:rsid w:val="003511D1"/>
    <w:rsid w:val="0035123C"/>
    <w:rsid w:val="003518F4"/>
    <w:rsid w:val="00351A12"/>
    <w:rsid w:val="00351D2D"/>
    <w:rsid w:val="00351E52"/>
    <w:rsid w:val="00351FE6"/>
    <w:rsid w:val="00352099"/>
    <w:rsid w:val="00352142"/>
    <w:rsid w:val="00352167"/>
    <w:rsid w:val="00352487"/>
    <w:rsid w:val="003524B0"/>
    <w:rsid w:val="003524DB"/>
    <w:rsid w:val="00352610"/>
    <w:rsid w:val="00352B78"/>
    <w:rsid w:val="00352C2A"/>
    <w:rsid w:val="00352FF6"/>
    <w:rsid w:val="00353230"/>
    <w:rsid w:val="00353302"/>
    <w:rsid w:val="0035368D"/>
    <w:rsid w:val="003537D9"/>
    <w:rsid w:val="0035382C"/>
    <w:rsid w:val="00353964"/>
    <w:rsid w:val="00353A08"/>
    <w:rsid w:val="00353C38"/>
    <w:rsid w:val="00353E90"/>
    <w:rsid w:val="0035401A"/>
    <w:rsid w:val="00354260"/>
    <w:rsid w:val="0035448E"/>
    <w:rsid w:val="00354931"/>
    <w:rsid w:val="00355783"/>
    <w:rsid w:val="0035591C"/>
    <w:rsid w:val="00355D59"/>
    <w:rsid w:val="00355DF6"/>
    <w:rsid w:val="00355FE0"/>
    <w:rsid w:val="00356034"/>
    <w:rsid w:val="0035624E"/>
    <w:rsid w:val="003563AF"/>
    <w:rsid w:val="00356D40"/>
    <w:rsid w:val="00357275"/>
    <w:rsid w:val="0035755E"/>
    <w:rsid w:val="003576FE"/>
    <w:rsid w:val="00357959"/>
    <w:rsid w:val="003579C9"/>
    <w:rsid w:val="003579FA"/>
    <w:rsid w:val="00357A66"/>
    <w:rsid w:val="00357A8E"/>
    <w:rsid w:val="00357D2F"/>
    <w:rsid w:val="00357EAC"/>
    <w:rsid w:val="00360248"/>
    <w:rsid w:val="00360623"/>
    <w:rsid w:val="003609F9"/>
    <w:rsid w:val="00360ABA"/>
    <w:rsid w:val="00360C35"/>
    <w:rsid w:val="0036140E"/>
    <w:rsid w:val="003616D5"/>
    <w:rsid w:val="0036177A"/>
    <w:rsid w:val="00361B3B"/>
    <w:rsid w:val="00361B89"/>
    <w:rsid w:val="00361C30"/>
    <w:rsid w:val="00361C64"/>
    <w:rsid w:val="00362088"/>
    <w:rsid w:val="003620ED"/>
    <w:rsid w:val="00362255"/>
    <w:rsid w:val="0036261C"/>
    <w:rsid w:val="0036278E"/>
    <w:rsid w:val="00362C17"/>
    <w:rsid w:val="00362C6A"/>
    <w:rsid w:val="00363032"/>
    <w:rsid w:val="003631BB"/>
    <w:rsid w:val="003633DE"/>
    <w:rsid w:val="0036344A"/>
    <w:rsid w:val="0036348D"/>
    <w:rsid w:val="003635F4"/>
    <w:rsid w:val="00363927"/>
    <w:rsid w:val="00363ABD"/>
    <w:rsid w:val="00363CBB"/>
    <w:rsid w:val="00363EA2"/>
    <w:rsid w:val="0036412F"/>
    <w:rsid w:val="0036450B"/>
    <w:rsid w:val="003645C8"/>
    <w:rsid w:val="00364686"/>
    <w:rsid w:val="00364783"/>
    <w:rsid w:val="00364B22"/>
    <w:rsid w:val="00364DF3"/>
    <w:rsid w:val="00364F32"/>
    <w:rsid w:val="003651D5"/>
    <w:rsid w:val="003651F4"/>
    <w:rsid w:val="003652F3"/>
    <w:rsid w:val="003654A4"/>
    <w:rsid w:val="00365691"/>
    <w:rsid w:val="003657C6"/>
    <w:rsid w:val="0036588E"/>
    <w:rsid w:val="00365D18"/>
    <w:rsid w:val="00365DD7"/>
    <w:rsid w:val="00365F6C"/>
    <w:rsid w:val="00366024"/>
    <w:rsid w:val="00366364"/>
    <w:rsid w:val="00366608"/>
    <w:rsid w:val="00366633"/>
    <w:rsid w:val="003666B2"/>
    <w:rsid w:val="00366744"/>
    <w:rsid w:val="003668C8"/>
    <w:rsid w:val="00366AA5"/>
    <w:rsid w:val="00366E9F"/>
    <w:rsid w:val="00367207"/>
    <w:rsid w:val="0036746D"/>
    <w:rsid w:val="0036762B"/>
    <w:rsid w:val="00367925"/>
    <w:rsid w:val="00367F85"/>
    <w:rsid w:val="003702AD"/>
    <w:rsid w:val="00370662"/>
    <w:rsid w:val="00370837"/>
    <w:rsid w:val="00370B43"/>
    <w:rsid w:val="00371143"/>
    <w:rsid w:val="00371325"/>
    <w:rsid w:val="003713E7"/>
    <w:rsid w:val="003715A2"/>
    <w:rsid w:val="00371689"/>
    <w:rsid w:val="00371A39"/>
    <w:rsid w:val="00371A3F"/>
    <w:rsid w:val="00371A8F"/>
    <w:rsid w:val="0037263C"/>
    <w:rsid w:val="0037269A"/>
    <w:rsid w:val="00372A46"/>
    <w:rsid w:val="00372F2D"/>
    <w:rsid w:val="00373383"/>
    <w:rsid w:val="00373680"/>
    <w:rsid w:val="00373697"/>
    <w:rsid w:val="003737F6"/>
    <w:rsid w:val="00373CBC"/>
    <w:rsid w:val="00373FB3"/>
    <w:rsid w:val="00374268"/>
    <w:rsid w:val="003745EE"/>
    <w:rsid w:val="003747A0"/>
    <w:rsid w:val="003747F2"/>
    <w:rsid w:val="0037483A"/>
    <w:rsid w:val="0037492D"/>
    <w:rsid w:val="00374983"/>
    <w:rsid w:val="00374BBD"/>
    <w:rsid w:val="00374E40"/>
    <w:rsid w:val="003756A7"/>
    <w:rsid w:val="003757E1"/>
    <w:rsid w:val="00375C3D"/>
    <w:rsid w:val="00375C5B"/>
    <w:rsid w:val="003762A3"/>
    <w:rsid w:val="00376672"/>
    <w:rsid w:val="00376C85"/>
    <w:rsid w:val="0037711F"/>
    <w:rsid w:val="003775EE"/>
    <w:rsid w:val="0037773E"/>
    <w:rsid w:val="003779E3"/>
    <w:rsid w:val="00377DBD"/>
    <w:rsid w:val="00377E0C"/>
    <w:rsid w:val="00377E4E"/>
    <w:rsid w:val="00380360"/>
    <w:rsid w:val="003803BF"/>
    <w:rsid w:val="003806F9"/>
    <w:rsid w:val="0038074D"/>
    <w:rsid w:val="003807E1"/>
    <w:rsid w:val="003808B3"/>
    <w:rsid w:val="00380A89"/>
    <w:rsid w:val="00380AD2"/>
    <w:rsid w:val="00380F5B"/>
    <w:rsid w:val="00380F69"/>
    <w:rsid w:val="00381013"/>
    <w:rsid w:val="00381456"/>
    <w:rsid w:val="003816D1"/>
    <w:rsid w:val="00381AEA"/>
    <w:rsid w:val="00381B29"/>
    <w:rsid w:val="00381B7D"/>
    <w:rsid w:val="00381DBC"/>
    <w:rsid w:val="00381F69"/>
    <w:rsid w:val="00381F75"/>
    <w:rsid w:val="00381FA1"/>
    <w:rsid w:val="00381FB5"/>
    <w:rsid w:val="00382361"/>
    <w:rsid w:val="003824EC"/>
    <w:rsid w:val="0038262A"/>
    <w:rsid w:val="0038265E"/>
    <w:rsid w:val="003826F7"/>
    <w:rsid w:val="003826FC"/>
    <w:rsid w:val="0038270D"/>
    <w:rsid w:val="003829A9"/>
    <w:rsid w:val="00383039"/>
    <w:rsid w:val="003831F5"/>
    <w:rsid w:val="0038355C"/>
    <w:rsid w:val="003835B9"/>
    <w:rsid w:val="00383A7A"/>
    <w:rsid w:val="00383F47"/>
    <w:rsid w:val="00383FB3"/>
    <w:rsid w:val="0038405A"/>
    <w:rsid w:val="003840BE"/>
    <w:rsid w:val="00384125"/>
    <w:rsid w:val="00384437"/>
    <w:rsid w:val="0038479D"/>
    <w:rsid w:val="0038496A"/>
    <w:rsid w:val="0038498E"/>
    <w:rsid w:val="00384F07"/>
    <w:rsid w:val="00385231"/>
    <w:rsid w:val="003853FD"/>
    <w:rsid w:val="00385961"/>
    <w:rsid w:val="003859B8"/>
    <w:rsid w:val="00385CD3"/>
    <w:rsid w:val="00385F14"/>
    <w:rsid w:val="0038601B"/>
    <w:rsid w:val="0038612B"/>
    <w:rsid w:val="0038615A"/>
    <w:rsid w:val="003861AE"/>
    <w:rsid w:val="003861B5"/>
    <w:rsid w:val="003861EA"/>
    <w:rsid w:val="003862CD"/>
    <w:rsid w:val="003862DF"/>
    <w:rsid w:val="00386787"/>
    <w:rsid w:val="0038682A"/>
    <w:rsid w:val="00386EF9"/>
    <w:rsid w:val="00387100"/>
    <w:rsid w:val="003871E2"/>
    <w:rsid w:val="003871FE"/>
    <w:rsid w:val="0038770D"/>
    <w:rsid w:val="00387731"/>
    <w:rsid w:val="00387955"/>
    <w:rsid w:val="003879DB"/>
    <w:rsid w:val="00387A30"/>
    <w:rsid w:val="00387A3B"/>
    <w:rsid w:val="00387F9A"/>
    <w:rsid w:val="0039002A"/>
    <w:rsid w:val="0039003C"/>
    <w:rsid w:val="003905B1"/>
    <w:rsid w:val="0039082B"/>
    <w:rsid w:val="00390D3E"/>
    <w:rsid w:val="00391996"/>
    <w:rsid w:val="00391A98"/>
    <w:rsid w:val="00391CB7"/>
    <w:rsid w:val="00392215"/>
    <w:rsid w:val="00392448"/>
    <w:rsid w:val="00392587"/>
    <w:rsid w:val="003926C2"/>
    <w:rsid w:val="003929B2"/>
    <w:rsid w:val="00392B15"/>
    <w:rsid w:val="00392D8C"/>
    <w:rsid w:val="00392EE6"/>
    <w:rsid w:val="0039341F"/>
    <w:rsid w:val="003934FE"/>
    <w:rsid w:val="003939B6"/>
    <w:rsid w:val="003939C5"/>
    <w:rsid w:val="00393AF2"/>
    <w:rsid w:val="00393B09"/>
    <w:rsid w:val="00393CC2"/>
    <w:rsid w:val="0039409C"/>
    <w:rsid w:val="00394308"/>
    <w:rsid w:val="0039452A"/>
    <w:rsid w:val="00394552"/>
    <w:rsid w:val="003945A0"/>
    <w:rsid w:val="00394CD2"/>
    <w:rsid w:val="00394E47"/>
    <w:rsid w:val="00394E52"/>
    <w:rsid w:val="00395088"/>
    <w:rsid w:val="0039531A"/>
    <w:rsid w:val="003953C2"/>
    <w:rsid w:val="00395630"/>
    <w:rsid w:val="00395674"/>
    <w:rsid w:val="003957A8"/>
    <w:rsid w:val="003958A7"/>
    <w:rsid w:val="00395D74"/>
    <w:rsid w:val="0039627E"/>
    <w:rsid w:val="00396450"/>
    <w:rsid w:val="003966A8"/>
    <w:rsid w:val="00396AE4"/>
    <w:rsid w:val="00396BA7"/>
    <w:rsid w:val="00396D72"/>
    <w:rsid w:val="00396DB9"/>
    <w:rsid w:val="00396E0B"/>
    <w:rsid w:val="00396E4F"/>
    <w:rsid w:val="00396EB8"/>
    <w:rsid w:val="0039703F"/>
    <w:rsid w:val="00397132"/>
    <w:rsid w:val="00397507"/>
    <w:rsid w:val="0039756F"/>
    <w:rsid w:val="00397752"/>
    <w:rsid w:val="00397A7F"/>
    <w:rsid w:val="00397B41"/>
    <w:rsid w:val="00397C86"/>
    <w:rsid w:val="003A0430"/>
    <w:rsid w:val="003A07C6"/>
    <w:rsid w:val="003A0877"/>
    <w:rsid w:val="003A0BFC"/>
    <w:rsid w:val="003A0F51"/>
    <w:rsid w:val="003A1090"/>
    <w:rsid w:val="003A12E1"/>
    <w:rsid w:val="003A133D"/>
    <w:rsid w:val="003A155B"/>
    <w:rsid w:val="003A1845"/>
    <w:rsid w:val="003A18A3"/>
    <w:rsid w:val="003A18D8"/>
    <w:rsid w:val="003A1B8B"/>
    <w:rsid w:val="003A1BBE"/>
    <w:rsid w:val="003A1DAF"/>
    <w:rsid w:val="003A1F30"/>
    <w:rsid w:val="003A2086"/>
    <w:rsid w:val="003A235C"/>
    <w:rsid w:val="003A25B5"/>
    <w:rsid w:val="003A2B70"/>
    <w:rsid w:val="003A2C46"/>
    <w:rsid w:val="003A34B8"/>
    <w:rsid w:val="003A35B0"/>
    <w:rsid w:val="003A3843"/>
    <w:rsid w:val="003A3963"/>
    <w:rsid w:val="003A39C6"/>
    <w:rsid w:val="003A3A9E"/>
    <w:rsid w:val="003A3DC4"/>
    <w:rsid w:val="003A3F09"/>
    <w:rsid w:val="003A4FB7"/>
    <w:rsid w:val="003A5231"/>
    <w:rsid w:val="003A55A7"/>
    <w:rsid w:val="003A566A"/>
    <w:rsid w:val="003A56EC"/>
    <w:rsid w:val="003A5B04"/>
    <w:rsid w:val="003A60E5"/>
    <w:rsid w:val="003A6543"/>
    <w:rsid w:val="003A672A"/>
    <w:rsid w:val="003A679F"/>
    <w:rsid w:val="003A6C12"/>
    <w:rsid w:val="003A6D3C"/>
    <w:rsid w:val="003A723B"/>
    <w:rsid w:val="003A738A"/>
    <w:rsid w:val="003A75AE"/>
    <w:rsid w:val="003A76DF"/>
    <w:rsid w:val="003A78B5"/>
    <w:rsid w:val="003A7BF3"/>
    <w:rsid w:val="003A7E4C"/>
    <w:rsid w:val="003B0297"/>
    <w:rsid w:val="003B0441"/>
    <w:rsid w:val="003B04AD"/>
    <w:rsid w:val="003B0581"/>
    <w:rsid w:val="003B06CA"/>
    <w:rsid w:val="003B076A"/>
    <w:rsid w:val="003B0E0A"/>
    <w:rsid w:val="003B0F88"/>
    <w:rsid w:val="003B1619"/>
    <w:rsid w:val="003B1696"/>
    <w:rsid w:val="003B17B0"/>
    <w:rsid w:val="003B189F"/>
    <w:rsid w:val="003B1BC6"/>
    <w:rsid w:val="003B1E1E"/>
    <w:rsid w:val="003B2214"/>
    <w:rsid w:val="003B225F"/>
    <w:rsid w:val="003B25E0"/>
    <w:rsid w:val="003B2638"/>
    <w:rsid w:val="003B2789"/>
    <w:rsid w:val="003B291A"/>
    <w:rsid w:val="003B2937"/>
    <w:rsid w:val="003B2BD9"/>
    <w:rsid w:val="003B2C56"/>
    <w:rsid w:val="003B32E9"/>
    <w:rsid w:val="003B3335"/>
    <w:rsid w:val="003B3BE1"/>
    <w:rsid w:val="003B3C03"/>
    <w:rsid w:val="003B3C99"/>
    <w:rsid w:val="003B3D25"/>
    <w:rsid w:val="003B3DBE"/>
    <w:rsid w:val="003B40F4"/>
    <w:rsid w:val="003B4147"/>
    <w:rsid w:val="003B43DB"/>
    <w:rsid w:val="003B4471"/>
    <w:rsid w:val="003B4A11"/>
    <w:rsid w:val="003B4A20"/>
    <w:rsid w:val="003B4ADC"/>
    <w:rsid w:val="003B509D"/>
    <w:rsid w:val="003B5167"/>
    <w:rsid w:val="003B519E"/>
    <w:rsid w:val="003B521A"/>
    <w:rsid w:val="003B5487"/>
    <w:rsid w:val="003B5727"/>
    <w:rsid w:val="003B5806"/>
    <w:rsid w:val="003B5ADB"/>
    <w:rsid w:val="003B605C"/>
    <w:rsid w:val="003B61FD"/>
    <w:rsid w:val="003B623E"/>
    <w:rsid w:val="003B644C"/>
    <w:rsid w:val="003B66B5"/>
    <w:rsid w:val="003B6B0B"/>
    <w:rsid w:val="003B6BE2"/>
    <w:rsid w:val="003B6F51"/>
    <w:rsid w:val="003B6FB8"/>
    <w:rsid w:val="003B71F2"/>
    <w:rsid w:val="003B72D9"/>
    <w:rsid w:val="003B7376"/>
    <w:rsid w:val="003B7A17"/>
    <w:rsid w:val="003C0121"/>
    <w:rsid w:val="003C049C"/>
    <w:rsid w:val="003C0BCF"/>
    <w:rsid w:val="003C0C2E"/>
    <w:rsid w:val="003C0CDF"/>
    <w:rsid w:val="003C0F29"/>
    <w:rsid w:val="003C0F9E"/>
    <w:rsid w:val="003C0FF2"/>
    <w:rsid w:val="003C1448"/>
    <w:rsid w:val="003C18FE"/>
    <w:rsid w:val="003C1CC0"/>
    <w:rsid w:val="003C1F78"/>
    <w:rsid w:val="003C23D3"/>
    <w:rsid w:val="003C2513"/>
    <w:rsid w:val="003C26CE"/>
    <w:rsid w:val="003C2BF3"/>
    <w:rsid w:val="003C2E91"/>
    <w:rsid w:val="003C3EE6"/>
    <w:rsid w:val="003C3FC1"/>
    <w:rsid w:val="003C41B0"/>
    <w:rsid w:val="003C44E0"/>
    <w:rsid w:val="003C452E"/>
    <w:rsid w:val="003C46D3"/>
    <w:rsid w:val="003C497F"/>
    <w:rsid w:val="003C4B8A"/>
    <w:rsid w:val="003C4C09"/>
    <w:rsid w:val="003C4F60"/>
    <w:rsid w:val="003C5262"/>
    <w:rsid w:val="003C526C"/>
    <w:rsid w:val="003C5471"/>
    <w:rsid w:val="003C56E9"/>
    <w:rsid w:val="003C59CE"/>
    <w:rsid w:val="003C5AB3"/>
    <w:rsid w:val="003C5F67"/>
    <w:rsid w:val="003C5FFD"/>
    <w:rsid w:val="003C60AE"/>
    <w:rsid w:val="003C62AD"/>
    <w:rsid w:val="003C636D"/>
    <w:rsid w:val="003C6443"/>
    <w:rsid w:val="003C6941"/>
    <w:rsid w:val="003C69E1"/>
    <w:rsid w:val="003C6BDB"/>
    <w:rsid w:val="003C6F1F"/>
    <w:rsid w:val="003C71B7"/>
    <w:rsid w:val="003C7238"/>
    <w:rsid w:val="003C7562"/>
    <w:rsid w:val="003C771E"/>
    <w:rsid w:val="003C7A6A"/>
    <w:rsid w:val="003C7BE6"/>
    <w:rsid w:val="003C7C50"/>
    <w:rsid w:val="003C7E3F"/>
    <w:rsid w:val="003D01CF"/>
    <w:rsid w:val="003D02E2"/>
    <w:rsid w:val="003D0677"/>
    <w:rsid w:val="003D08A7"/>
    <w:rsid w:val="003D08B9"/>
    <w:rsid w:val="003D0EA6"/>
    <w:rsid w:val="003D0F8F"/>
    <w:rsid w:val="003D1366"/>
    <w:rsid w:val="003D1BDD"/>
    <w:rsid w:val="003D2323"/>
    <w:rsid w:val="003D2421"/>
    <w:rsid w:val="003D25EA"/>
    <w:rsid w:val="003D279E"/>
    <w:rsid w:val="003D28D1"/>
    <w:rsid w:val="003D2A42"/>
    <w:rsid w:val="003D2B5E"/>
    <w:rsid w:val="003D2C54"/>
    <w:rsid w:val="003D2D40"/>
    <w:rsid w:val="003D2D5B"/>
    <w:rsid w:val="003D30C6"/>
    <w:rsid w:val="003D3126"/>
    <w:rsid w:val="003D335E"/>
    <w:rsid w:val="003D3842"/>
    <w:rsid w:val="003D387A"/>
    <w:rsid w:val="003D3B44"/>
    <w:rsid w:val="003D3BAC"/>
    <w:rsid w:val="003D3E03"/>
    <w:rsid w:val="003D41E8"/>
    <w:rsid w:val="003D43EC"/>
    <w:rsid w:val="003D44AA"/>
    <w:rsid w:val="003D4925"/>
    <w:rsid w:val="003D51D0"/>
    <w:rsid w:val="003D5531"/>
    <w:rsid w:val="003D55C5"/>
    <w:rsid w:val="003D5912"/>
    <w:rsid w:val="003D59E8"/>
    <w:rsid w:val="003D5B03"/>
    <w:rsid w:val="003D5DEE"/>
    <w:rsid w:val="003D6149"/>
    <w:rsid w:val="003D6186"/>
    <w:rsid w:val="003D6B12"/>
    <w:rsid w:val="003D6F4F"/>
    <w:rsid w:val="003D6F7B"/>
    <w:rsid w:val="003D7049"/>
    <w:rsid w:val="003D720B"/>
    <w:rsid w:val="003D7884"/>
    <w:rsid w:val="003D79E9"/>
    <w:rsid w:val="003E04B5"/>
    <w:rsid w:val="003E0AB3"/>
    <w:rsid w:val="003E0FD5"/>
    <w:rsid w:val="003E11DF"/>
    <w:rsid w:val="003E1348"/>
    <w:rsid w:val="003E1417"/>
    <w:rsid w:val="003E15CF"/>
    <w:rsid w:val="003E1CCE"/>
    <w:rsid w:val="003E1D6B"/>
    <w:rsid w:val="003E2433"/>
    <w:rsid w:val="003E2725"/>
    <w:rsid w:val="003E2779"/>
    <w:rsid w:val="003E2C13"/>
    <w:rsid w:val="003E3695"/>
    <w:rsid w:val="003E3781"/>
    <w:rsid w:val="003E37EC"/>
    <w:rsid w:val="003E3909"/>
    <w:rsid w:val="003E3E4F"/>
    <w:rsid w:val="003E3F58"/>
    <w:rsid w:val="003E4268"/>
    <w:rsid w:val="003E494A"/>
    <w:rsid w:val="003E4A25"/>
    <w:rsid w:val="003E4AA9"/>
    <w:rsid w:val="003E4DA8"/>
    <w:rsid w:val="003E4E41"/>
    <w:rsid w:val="003E4F5D"/>
    <w:rsid w:val="003E50B8"/>
    <w:rsid w:val="003E540A"/>
    <w:rsid w:val="003E59D8"/>
    <w:rsid w:val="003E5A69"/>
    <w:rsid w:val="003E5ABB"/>
    <w:rsid w:val="003E5EE5"/>
    <w:rsid w:val="003E642A"/>
    <w:rsid w:val="003E65F6"/>
    <w:rsid w:val="003E6E59"/>
    <w:rsid w:val="003E7120"/>
    <w:rsid w:val="003E7239"/>
    <w:rsid w:val="003E754B"/>
    <w:rsid w:val="003E7571"/>
    <w:rsid w:val="003E7A3E"/>
    <w:rsid w:val="003E7DE1"/>
    <w:rsid w:val="003E7F43"/>
    <w:rsid w:val="003F01CD"/>
    <w:rsid w:val="003F03CF"/>
    <w:rsid w:val="003F06D9"/>
    <w:rsid w:val="003F075C"/>
    <w:rsid w:val="003F0E56"/>
    <w:rsid w:val="003F0F8E"/>
    <w:rsid w:val="003F12DE"/>
    <w:rsid w:val="003F155F"/>
    <w:rsid w:val="003F15CE"/>
    <w:rsid w:val="003F16A7"/>
    <w:rsid w:val="003F18C3"/>
    <w:rsid w:val="003F1904"/>
    <w:rsid w:val="003F1D0A"/>
    <w:rsid w:val="003F1D0C"/>
    <w:rsid w:val="003F2091"/>
    <w:rsid w:val="003F25F4"/>
    <w:rsid w:val="003F2CAA"/>
    <w:rsid w:val="003F2ED5"/>
    <w:rsid w:val="003F34B8"/>
    <w:rsid w:val="003F355E"/>
    <w:rsid w:val="003F3931"/>
    <w:rsid w:val="003F3A65"/>
    <w:rsid w:val="003F3C9C"/>
    <w:rsid w:val="003F4284"/>
    <w:rsid w:val="003F45AD"/>
    <w:rsid w:val="003F4613"/>
    <w:rsid w:val="003F46A3"/>
    <w:rsid w:val="003F494A"/>
    <w:rsid w:val="003F4AA0"/>
    <w:rsid w:val="003F4D08"/>
    <w:rsid w:val="003F4D9E"/>
    <w:rsid w:val="003F4F54"/>
    <w:rsid w:val="003F502D"/>
    <w:rsid w:val="003F517E"/>
    <w:rsid w:val="003F5258"/>
    <w:rsid w:val="003F52F1"/>
    <w:rsid w:val="003F55A2"/>
    <w:rsid w:val="003F55B0"/>
    <w:rsid w:val="003F55EB"/>
    <w:rsid w:val="003F55F1"/>
    <w:rsid w:val="003F572C"/>
    <w:rsid w:val="003F59BC"/>
    <w:rsid w:val="003F5D6A"/>
    <w:rsid w:val="003F61CF"/>
    <w:rsid w:val="003F61F4"/>
    <w:rsid w:val="003F62D7"/>
    <w:rsid w:val="003F64AD"/>
    <w:rsid w:val="003F6683"/>
    <w:rsid w:val="003F684B"/>
    <w:rsid w:val="003F6942"/>
    <w:rsid w:val="003F6963"/>
    <w:rsid w:val="003F6D70"/>
    <w:rsid w:val="003F6DCE"/>
    <w:rsid w:val="003F6EBD"/>
    <w:rsid w:val="003F7073"/>
    <w:rsid w:val="003F709C"/>
    <w:rsid w:val="003F71E2"/>
    <w:rsid w:val="003F7926"/>
    <w:rsid w:val="003F7B05"/>
    <w:rsid w:val="0040045E"/>
    <w:rsid w:val="0040078D"/>
    <w:rsid w:val="004007FA"/>
    <w:rsid w:val="004009D8"/>
    <w:rsid w:val="00400A59"/>
    <w:rsid w:val="00400D00"/>
    <w:rsid w:val="00400D6B"/>
    <w:rsid w:val="004010E1"/>
    <w:rsid w:val="004012C2"/>
    <w:rsid w:val="004014E2"/>
    <w:rsid w:val="0040167F"/>
    <w:rsid w:val="00401798"/>
    <w:rsid w:val="00401881"/>
    <w:rsid w:val="00401FB9"/>
    <w:rsid w:val="00402083"/>
    <w:rsid w:val="0040222E"/>
    <w:rsid w:val="00402265"/>
    <w:rsid w:val="004022CD"/>
    <w:rsid w:val="0040260A"/>
    <w:rsid w:val="004026AC"/>
    <w:rsid w:val="004026B2"/>
    <w:rsid w:val="00402BA2"/>
    <w:rsid w:val="00402C23"/>
    <w:rsid w:val="00402FFF"/>
    <w:rsid w:val="00403338"/>
    <w:rsid w:val="004033A5"/>
    <w:rsid w:val="004034FA"/>
    <w:rsid w:val="00403581"/>
    <w:rsid w:val="004035BE"/>
    <w:rsid w:val="00403AFE"/>
    <w:rsid w:val="00403C7A"/>
    <w:rsid w:val="00403FA2"/>
    <w:rsid w:val="00404078"/>
    <w:rsid w:val="0040444E"/>
    <w:rsid w:val="00404636"/>
    <w:rsid w:val="00404748"/>
    <w:rsid w:val="0040494B"/>
    <w:rsid w:val="00404A6E"/>
    <w:rsid w:val="00404F6E"/>
    <w:rsid w:val="00405068"/>
    <w:rsid w:val="004051B1"/>
    <w:rsid w:val="004051D0"/>
    <w:rsid w:val="00405D96"/>
    <w:rsid w:val="00405DAF"/>
    <w:rsid w:val="00405E39"/>
    <w:rsid w:val="00405E7B"/>
    <w:rsid w:val="00405F73"/>
    <w:rsid w:val="0040611E"/>
    <w:rsid w:val="004069FC"/>
    <w:rsid w:val="00406ADB"/>
    <w:rsid w:val="0040705A"/>
    <w:rsid w:val="004071CA"/>
    <w:rsid w:val="0040736F"/>
    <w:rsid w:val="004073D3"/>
    <w:rsid w:val="0041007F"/>
    <w:rsid w:val="004100F9"/>
    <w:rsid w:val="0041021C"/>
    <w:rsid w:val="00410372"/>
    <w:rsid w:val="00410650"/>
    <w:rsid w:val="00410669"/>
    <w:rsid w:val="00410886"/>
    <w:rsid w:val="00410A41"/>
    <w:rsid w:val="00410ACA"/>
    <w:rsid w:val="00410CD8"/>
    <w:rsid w:val="00410E41"/>
    <w:rsid w:val="004111BE"/>
    <w:rsid w:val="004112AB"/>
    <w:rsid w:val="0041150B"/>
    <w:rsid w:val="004124C2"/>
    <w:rsid w:val="00412A75"/>
    <w:rsid w:val="00412C82"/>
    <w:rsid w:val="00412E7D"/>
    <w:rsid w:val="00412F13"/>
    <w:rsid w:val="004130AD"/>
    <w:rsid w:val="004130C3"/>
    <w:rsid w:val="00413489"/>
    <w:rsid w:val="0041367C"/>
    <w:rsid w:val="0041378C"/>
    <w:rsid w:val="004137DD"/>
    <w:rsid w:val="00413B48"/>
    <w:rsid w:val="00413B54"/>
    <w:rsid w:val="00413EF3"/>
    <w:rsid w:val="0041475D"/>
    <w:rsid w:val="00414760"/>
    <w:rsid w:val="00414836"/>
    <w:rsid w:val="004149CE"/>
    <w:rsid w:val="00414A08"/>
    <w:rsid w:val="00414B0E"/>
    <w:rsid w:val="00414BAB"/>
    <w:rsid w:val="00414CC5"/>
    <w:rsid w:val="00414D16"/>
    <w:rsid w:val="00414FBE"/>
    <w:rsid w:val="004150E2"/>
    <w:rsid w:val="00415652"/>
    <w:rsid w:val="00415C76"/>
    <w:rsid w:val="00415D4F"/>
    <w:rsid w:val="00415F6A"/>
    <w:rsid w:val="0041613A"/>
    <w:rsid w:val="00416148"/>
    <w:rsid w:val="00416183"/>
    <w:rsid w:val="0041636E"/>
    <w:rsid w:val="00416F44"/>
    <w:rsid w:val="00417009"/>
    <w:rsid w:val="00417076"/>
    <w:rsid w:val="004176BA"/>
    <w:rsid w:val="004178C1"/>
    <w:rsid w:val="00417990"/>
    <w:rsid w:val="00417A40"/>
    <w:rsid w:val="00417D39"/>
    <w:rsid w:val="00417DDC"/>
    <w:rsid w:val="00417ECC"/>
    <w:rsid w:val="00417F40"/>
    <w:rsid w:val="00417F67"/>
    <w:rsid w:val="00420006"/>
    <w:rsid w:val="00420174"/>
    <w:rsid w:val="004202B4"/>
    <w:rsid w:val="00420810"/>
    <w:rsid w:val="004209CB"/>
    <w:rsid w:val="00420D30"/>
    <w:rsid w:val="00420F21"/>
    <w:rsid w:val="0042121B"/>
    <w:rsid w:val="00421555"/>
    <w:rsid w:val="00421A12"/>
    <w:rsid w:val="00421A6C"/>
    <w:rsid w:val="00421B40"/>
    <w:rsid w:val="00421D24"/>
    <w:rsid w:val="00422488"/>
    <w:rsid w:val="00422588"/>
    <w:rsid w:val="0042284D"/>
    <w:rsid w:val="00422FB2"/>
    <w:rsid w:val="0042358A"/>
    <w:rsid w:val="00423931"/>
    <w:rsid w:val="004239F6"/>
    <w:rsid w:val="00423CB7"/>
    <w:rsid w:val="00423E59"/>
    <w:rsid w:val="00423F44"/>
    <w:rsid w:val="004240A6"/>
    <w:rsid w:val="004242C8"/>
    <w:rsid w:val="0042454B"/>
    <w:rsid w:val="004245DE"/>
    <w:rsid w:val="00424673"/>
    <w:rsid w:val="00424BF2"/>
    <w:rsid w:val="00424C5C"/>
    <w:rsid w:val="00424D53"/>
    <w:rsid w:val="00424D93"/>
    <w:rsid w:val="0042563F"/>
    <w:rsid w:val="00425B85"/>
    <w:rsid w:val="00425C69"/>
    <w:rsid w:val="0042603E"/>
    <w:rsid w:val="0042610B"/>
    <w:rsid w:val="00426198"/>
    <w:rsid w:val="004261BD"/>
    <w:rsid w:val="004262A9"/>
    <w:rsid w:val="00426673"/>
    <w:rsid w:val="00426C09"/>
    <w:rsid w:val="00426D9B"/>
    <w:rsid w:val="00426DC8"/>
    <w:rsid w:val="00426E5C"/>
    <w:rsid w:val="00426EDB"/>
    <w:rsid w:val="00427170"/>
    <w:rsid w:val="0042766B"/>
    <w:rsid w:val="00427812"/>
    <w:rsid w:val="00427948"/>
    <w:rsid w:val="00430008"/>
    <w:rsid w:val="004304C0"/>
    <w:rsid w:val="00431301"/>
    <w:rsid w:val="004315FD"/>
    <w:rsid w:val="004316D9"/>
    <w:rsid w:val="00431700"/>
    <w:rsid w:val="004317D8"/>
    <w:rsid w:val="004317F2"/>
    <w:rsid w:val="00431ABC"/>
    <w:rsid w:val="00431CB8"/>
    <w:rsid w:val="00431EE2"/>
    <w:rsid w:val="00432133"/>
    <w:rsid w:val="004323C0"/>
    <w:rsid w:val="004324DC"/>
    <w:rsid w:val="004325BB"/>
    <w:rsid w:val="004325E3"/>
    <w:rsid w:val="00432635"/>
    <w:rsid w:val="00432789"/>
    <w:rsid w:val="004328F6"/>
    <w:rsid w:val="00432B39"/>
    <w:rsid w:val="00432F08"/>
    <w:rsid w:val="00433112"/>
    <w:rsid w:val="00433185"/>
    <w:rsid w:val="00433497"/>
    <w:rsid w:val="004334E6"/>
    <w:rsid w:val="004338BD"/>
    <w:rsid w:val="00433DEC"/>
    <w:rsid w:val="00433E82"/>
    <w:rsid w:val="00433EF0"/>
    <w:rsid w:val="0043430E"/>
    <w:rsid w:val="00434367"/>
    <w:rsid w:val="004345F7"/>
    <w:rsid w:val="00434E3F"/>
    <w:rsid w:val="00434F3A"/>
    <w:rsid w:val="004357DD"/>
    <w:rsid w:val="00435B4D"/>
    <w:rsid w:val="00435FC4"/>
    <w:rsid w:val="004361B3"/>
    <w:rsid w:val="00436392"/>
    <w:rsid w:val="0043686F"/>
    <w:rsid w:val="00436B76"/>
    <w:rsid w:val="00436CC8"/>
    <w:rsid w:val="00436F99"/>
    <w:rsid w:val="00437370"/>
    <w:rsid w:val="004375F0"/>
    <w:rsid w:val="00437BCF"/>
    <w:rsid w:val="00437D00"/>
    <w:rsid w:val="00437D44"/>
    <w:rsid w:val="0044012C"/>
    <w:rsid w:val="00440317"/>
    <w:rsid w:val="0044048B"/>
    <w:rsid w:val="004404F2"/>
    <w:rsid w:val="004406E9"/>
    <w:rsid w:val="00440748"/>
    <w:rsid w:val="00440750"/>
    <w:rsid w:val="00440AE7"/>
    <w:rsid w:val="00440AEF"/>
    <w:rsid w:val="00441052"/>
    <w:rsid w:val="00441231"/>
    <w:rsid w:val="00441367"/>
    <w:rsid w:val="00441891"/>
    <w:rsid w:val="00441BF8"/>
    <w:rsid w:val="00441D95"/>
    <w:rsid w:val="00441DEA"/>
    <w:rsid w:val="00442026"/>
    <w:rsid w:val="004424C8"/>
    <w:rsid w:val="004425FC"/>
    <w:rsid w:val="00442633"/>
    <w:rsid w:val="00442779"/>
    <w:rsid w:val="004427F9"/>
    <w:rsid w:val="0044297B"/>
    <w:rsid w:val="00442D07"/>
    <w:rsid w:val="00442D16"/>
    <w:rsid w:val="004431AE"/>
    <w:rsid w:val="0044322E"/>
    <w:rsid w:val="00443687"/>
    <w:rsid w:val="0044397C"/>
    <w:rsid w:val="00443C8B"/>
    <w:rsid w:val="00443E39"/>
    <w:rsid w:val="00443E69"/>
    <w:rsid w:val="00443E94"/>
    <w:rsid w:val="0044445E"/>
    <w:rsid w:val="00445252"/>
    <w:rsid w:val="00445253"/>
    <w:rsid w:val="00445A12"/>
    <w:rsid w:val="00445AE2"/>
    <w:rsid w:val="00445B25"/>
    <w:rsid w:val="00445D34"/>
    <w:rsid w:val="004461D2"/>
    <w:rsid w:val="0044624E"/>
    <w:rsid w:val="00446529"/>
    <w:rsid w:val="00446755"/>
    <w:rsid w:val="00446902"/>
    <w:rsid w:val="00446919"/>
    <w:rsid w:val="00446F94"/>
    <w:rsid w:val="00447018"/>
    <w:rsid w:val="004471BF"/>
    <w:rsid w:val="00447837"/>
    <w:rsid w:val="00447967"/>
    <w:rsid w:val="004479E9"/>
    <w:rsid w:val="00447A9D"/>
    <w:rsid w:val="00447F5A"/>
    <w:rsid w:val="004501AD"/>
    <w:rsid w:val="004502C0"/>
    <w:rsid w:val="00450466"/>
    <w:rsid w:val="00450665"/>
    <w:rsid w:val="004507CE"/>
    <w:rsid w:val="004509F5"/>
    <w:rsid w:val="00450B2F"/>
    <w:rsid w:val="004511BB"/>
    <w:rsid w:val="004511DA"/>
    <w:rsid w:val="004513BA"/>
    <w:rsid w:val="00451B60"/>
    <w:rsid w:val="00451D85"/>
    <w:rsid w:val="0045225D"/>
    <w:rsid w:val="0045255F"/>
    <w:rsid w:val="00452565"/>
    <w:rsid w:val="00452671"/>
    <w:rsid w:val="0045278B"/>
    <w:rsid w:val="00452D0A"/>
    <w:rsid w:val="00452FC8"/>
    <w:rsid w:val="00453045"/>
    <w:rsid w:val="004535F1"/>
    <w:rsid w:val="004535FB"/>
    <w:rsid w:val="004538B8"/>
    <w:rsid w:val="00453956"/>
    <w:rsid w:val="00453A16"/>
    <w:rsid w:val="00453E08"/>
    <w:rsid w:val="00454097"/>
    <w:rsid w:val="00454258"/>
    <w:rsid w:val="004544A6"/>
    <w:rsid w:val="00454511"/>
    <w:rsid w:val="0045460C"/>
    <w:rsid w:val="004547D5"/>
    <w:rsid w:val="00454C6B"/>
    <w:rsid w:val="00454D5A"/>
    <w:rsid w:val="00454FCA"/>
    <w:rsid w:val="00455207"/>
    <w:rsid w:val="004553CF"/>
    <w:rsid w:val="0045547E"/>
    <w:rsid w:val="004554B6"/>
    <w:rsid w:val="00455C14"/>
    <w:rsid w:val="00456315"/>
    <w:rsid w:val="00456397"/>
    <w:rsid w:val="004568B1"/>
    <w:rsid w:val="004569AE"/>
    <w:rsid w:val="004569DA"/>
    <w:rsid w:val="00456BAC"/>
    <w:rsid w:val="00456D9C"/>
    <w:rsid w:val="004570D9"/>
    <w:rsid w:val="004571B5"/>
    <w:rsid w:val="0045723C"/>
    <w:rsid w:val="00457285"/>
    <w:rsid w:val="00457301"/>
    <w:rsid w:val="004573C1"/>
    <w:rsid w:val="004576F3"/>
    <w:rsid w:val="00457997"/>
    <w:rsid w:val="00457A71"/>
    <w:rsid w:val="00457B2B"/>
    <w:rsid w:val="00457BB0"/>
    <w:rsid w:val="00457FCA"/>
    <w:rsid w:val="00460770"/>
    <w:rsid w:val="00460824"/>
    <w:rsid w:val="00460C13"/>
    <w:rsid w:val="00460C28"/>
    <w:rsid w:val="00460C70"/>
    <w:rsid w:val="00461486"/>
    <w:rsid w:val="004615A5"/>
    <w:rsid w:val="004615A7"/>
    <w:rsid w:val="00461C8B"/>
    <w:rsid w:val="00461D9F"/>
    <w:rsid w:val="00461DA9"/>
    <w:rsid w:val="00461E82"/>
    <w:rsid w:val="00462095"/>
    <w:rsid w:val="0046235D"/>
    <w:rsid w:val="00462402"/>
    <w:rsid w:val="00462865"/>
    <w:rsid w:val="004628CA"/>
    <w:rsid w:val="004629E4"/>
    <w:rsid w:val="00462B9D"/>
    <w:rsid w:val="00462C1A"/>
    <w:rsid w:val="00462CA2"/>
    <w:rsid w:val="00462F3D"/>
    <w:rsid w:val="0046336F"/>
    <w:rsid w:val="00463405"/>
    <w:rsid w:val="00463462"/>
    <w:rsid w:val="0046357C"/>
    <w:rsid w:val="004638CF"/>
    <w:rsid w:val="00463D59"/>
    <w:rsid w:val="00463F75"/>
    <w:rsid w:val="004640D3"/>
    <w:rsid w:val="004641B1"/>
    <w:rsid w:val="0046435F"/>
    <w:rsid w:val="0046454E"/>
    <w:rsid w:val="004649FF"/>
    <w:rsid w:val="00464BCB"/>
    <w:rsid w:val="00464E36"/>
    <w:rsid w:val="0046504D"/>
    <w:rsid w:val="004655D7"/>
    <w:rsid w:val="0046565E"/>
    <w:rsid w:val="004660CB"/>
    <w:rsid w:val="0046620B"/>
    <w:rsid w:val="0046657E"/>
    <w:rsid w:val="00466813"/>
    <w:rsid w:val="00466A1E"/>
    <w:rsid w:val="00466B74"/>
    <w:rsid w:val="00466C5E"/>
    <w:rsid w:val="00466D89"/>
    <w:rsid w:val="00467148"/>
    <w:rsid w:val="0046732F"/>
    <w:rsid w:val="004678C8"/>
    <w:rsid w:val="00467CB8"/>
    <w:rsid w:val="00467D82"/>
    <w:rsid w:val="00467FDD"/>
    <w:rsid w:val="0047015C"/>
    <w:rsid w:val="00470501"/>
    <w:rsid w:val="00470511"/>
    <w:rsid w:val="00470615"/>
    <w:rsid w:val="004706C0"/>
    <w:rsid w:val="0047073E"/>
    <w:rsid w:val="0047076F"/>
    <w:rsid w:val="0047078A"/>
    <w:rsid w:val="00470BF6"/>
    <w:rsid w:val="00470FB5"/>
    <w:rsid w:val="00471231"/>
    <w:rsid w:val="0047163B"/>
    <w:rsid w:val="00471843"/>
    <w:rsid w:val="004719D0"/>
    <w:rsid w:val="004719E0"/>
    <w:rsid w:val="00471C68"/>
    <w:rsid w:val="0047240F"/>
    <w:rsid w:val="0047252F"/>
    <w:rsid w:val="004729E8"/>
    <w:rsid w:val="00472E75"/>
    <w:rsid w:val="00473969"/>
    <w:rsid w:val="004740F1"/>
    <w:rsid w:val="00474112"/>
    <w:rsid w:val="0047415A"/>
    <w:rsid w:val="004741EF"/>
    <w:rsid w:val="00474487"/>
    <w:rsid w:val="0047477C"/>
    <w:rsid w:val="004747D0"/>
    <w:rsid w:val="004748B4"/>
    <w:rsid w:val="00474B09"/>
    <w:rsid w:val="00474C13"/>
    <w:rsid w:val="004754DF"/>
    <w:rsid w:val="004755CA"/>
    <w:rsid w:val="0047570F"/>
    <w:rsid w:val="004757E1"/>
    <w:rsid w:val="00475B5F"/>
    <w:rsid w:val="00475BB3"/>
    <w:rsid w:val="004765D3"/>
    <w:rsid w:val="004766E2"/>
    <w:rsid w:val="00476787"/>
    <w:rsid w:val="0047683C"/>
    <w:rsid w:val="00476847"/>
    <w:rsid w:val="00476B47"/>
    <w:rsid w:val="00476B98"/>
    <w:rsid w:val="00476C9A"/>
    <w:rsid w:val="00476D8D"/>
    <w:rsid w:val="00476DFF"/>
    <w:rsid w:val="0047716D"/>
    <w:rsid w:val="00477346"/>
    <w:rsid w:val="0047742B"/>
    <w:rsid w:val="0047752C"/>
    <w:rsid w:val="004776FF"/>
    <w:rsid w:val="00477957"/>
    <w:rsid w:val="00480898"/>
    <w:rsid w:val="004808BA"/>
    <w:rsid w:val="00480964"/>
    <w:rsid w:val="00480D1B"/>
    <w:rsid w:val="00480E23"/>
    <w:rsid w:val="00480FE6"/>
    <w:rsid w:val="0048103F"/>
    <w:rsid w:val="00481053"/>
    <w:rsid w:val="004810E5"/>
    <w:rsid w:val="0048119B"/>
    <w:rsid w:val="00481494"/>
    <w:rsid w:val="00481704"/>
    <w:rsid w:val="00481752"/>
    <w:rsid w:val="004818D8"/>
    <w:rsid w:val="0048198B"/>
    <w:rsid w:val="00481B1B"/>
    <w:rsid w:val="00481DD4"/>
    <w:rsid w:val="0048214B"/>
    <w:rsid w:val="00482194"/>
    <w:rsid w:val="0048239E"/>
    <w:rsid w:val="004824F3"/>
    <w:rsid w:val="00482610"/>
    <w:rsid w:val="00482A48"/>
    <w:rsid w:val="00482B31"/>
    <w:rsid w:val="00482C84"/>
    <w:rsid w:val="00482EE8"/>
    <w:rsid w:val="0048318F"/>
    <w:rsid w:val="00483246"/>
    <w:rsid w:val="004832A1"/>
    <w:rsid w:val="0048350D"/>
    <w:rsid w:val="00483582"/>
    <w:rsid w:val="00483585"/>
    <w:rsid w:val="004835E7"/>
    <w:rsid w:val="0048366C"/>
    <w:rsid w:val="00483794"/>
    <w:rsid w:val="00483A7A"/>
    <w:rsid w:val="00483A94"/>
    <w:rsid w:val="00483D08"/>
    <w:rsid w:val="00483D2E"/>
    <w:rsid w:val="00484060"/>
    <w:rsid w:val="00484155"/>
    <w:rsid w:val="004843F1"/>
    <w:rsid w:val="00484423"/>
    <w:rsid w:val="00484425"/>
    <w:rsid w:val="00484443"/>
    <w:rsid w:val="0048444F"/>
    <w:rsid w:val="00484498"/>
    <w:rsid w:val="00484C78"/>
    <w:rsid w:val="00484C8B"/>
    <w:rsid w:val="0048502D"/>
    <w:rsid w:val="00485502"/>
    <w:rsid w:val="00485801"/>
    <w:rsid w:val="00485BDD"/>
    <w:rsid w:val="00485CC3"/>
    <w:rsid w:val="00485F54"/>
    <w:rsid w:val="00486654"/>
    <w:rsid w:val="004866FE"/>
    <w:rsid w:val="0048687A"/>
    <w:rsid w:val="004868B4"/>
    <w:rsid w:val="004868F2"/>
    <w:rsid w:val="00486FC6"/>
    <w:rsid w:val="0048730E"/>
    <w:rsid w:val="0048740E"/>
    <w:rsid w:val="00487AD3"/>
    <w:rsid w:val="00487B96"/>
    <w:rsid w:val="0049076D"/>
    <w:rsid w:val="00490949"/>
    <w:rsid w:val="00490A24"/>
    <w:rsid w:val="00490AD0"/>
    <w:rsid w:val="00491163"/>
    <w:rsid w:val="004912B4"/>
    <w:rsid w:val="00491331"/>
    <w:rsid w:val="004913AA"/>
    <w:rsid w:val="00491D42"/>
    <w:rsid w:val="004924EE"/>
    <w:rsid w:val="004927A9"/>
    <w:rsid w:val="0049296F"/>
    <w:rsid w:val="00492A98"/>
    <w:rsid w:val="00492C59"/>
    <w:rsid w:val="00492E82"/>
    <w:rsid w:val="00492EFB"/>
    <w:rsid w:val="00493052"/>
    <w:rsid w:val="004933D6"/>
    <w:rsid w:val="004933E1"/>
    <w:rsid w:val="0049346B"/>
    <w:rsid w:val="00493521"/>
    <w:rsid w:val="004935DF"/>
    <w:rsid w:val="00493BEE"/>
    <w:rsid w:val="00493C67"/>
    <w:rsid w:val="004942D6"/>
    <w:rsid w:val="0049464E"/>
    <w:rsid w:val="004947F9"/>
    <w:rsid w:val="004949FE"/>
    <w:rsid w:val="00494B9C"/>
    <w:rsid w:val="00494E0D"/>
    <w:rsid w:val="004950EE"/>
    <w:rsid w:val="00495304"/>
    <w:rsid w:val="00495916"/>
    <w:rsid w:val="00495AE7"/>
    <w:rsid w:val="00495D03"/>
    <w:rsid w:val="0049613D"/>
    <w:rsid w:val="00496156"/>
    <w:rsid w:val="0049620B"/>
    <w:rsid w:val="00496236"/>
    <w:rsid w:val="004963B9"/>
    <w:rsid w:val="00496544"/>
    <w:rsid w:val="004969F2"/>
    <w:rsid w:val="00496D86"/>
    <w:rsid w:val="00496E08"/>
    <w:rsid w:val="0049726E"/>
    <w:rsid w:val="00497303"/>
    <w:rsid w:val="00497888"/>
    <w:rsid w:val="00497C6D"/>
    <w:rsid w:val="00497FA0"/>
    <w:rsid w:val="004A0143"/>
    <w:rsid w:val="004A01CE"/>
    <w:rsid w:val="004A0310"/>
    <w:rsid w:val="004A0644"/>
    <w:rsid w:val="004A092F"/>
    <w:rsid w:val="004A0966"/>
    <w:rsid w:val="004A0DCF"/>
    <w:rsid w:val="004A0DD2"/>
    <w:rsid w:val="004A0EF6"/>
    <w:rsid w:val="004A0FEC"/>
    <w:rsid w:val="004A1899"/>
    <w:rsid w:val="004A1A3C"/>
    <w:rsid w:val="004A1BB6"/>
    <w:rsid w:val="004A1C24"/>
    <w:rsid w:val="004A1FD2"/>
    <w:rsid w:val="004A20D3"/>
    <w:rsid w:val="004A2192"/>
    <w:rsid w:val="004A2200"/>
    <w:rsid w:val="004A2472"/>
    <w:rsid w:val="004A24A2"/>
    <w:rsid w:val="004A25CF"/>
    <w:rsid w:val="004A26CD"/>
    <w:rsid w:val="004A2839"/>
    <w:rsid w:val="004A29EF"/>
    <w:rsid w:val="004A2A19"/>
    <w:rsid w:val="004A328D"/>
    <w:rsid w:val="004A3297"/>
    <w:rsid w:val="004A33D3"/>
    <w:rsid w:val="004A3482"/>
    <w:rsid w:val="004A35EF"/>
    <w:rsid w:val="004A3691"/>
    <w:rsid w:val="004A3A67"/>
    <w:rsid w:val="004A420C"/>
    <w:rsid w:val="004A4737"/>
    <w:rsid w:val="004A49B6"/>
    <w:rsid w:val="004A49BF"/>
    <w:rsid w:val="004A4C4C"/>
    <w:rsid w:val="004A4CB0"/>
    <w:rsid w:val="004A50E6"/>
    <w:rsid w:val="004A52EF"/>
    <w:rsid w:val="004A5301"/>
    <w:rsid w:val="004A5538"/>
    <w:rsid w:val="004A5889"/>
    <w:rsid w:val="004A5DD8"/>
    <w:rsid w:val="004A612D"/>
    <w:rsid w:val="004A6182"/>
    <w:rsid w:val="004A61C1"/>
    <w:rsid w:val="004A63E0"/>
    <w:rsid w:val="004A64F9"/>
    <w:rsid w:val="004A68AC"/>
    <w:rsid w:val="004A6C35"/>
    <w:rsid w:val="004A6F71"/>
    <w:rsid w:val="004A70D5"/>
    <w:rsid w:val="004A7836"/>
    <w:rsid w:val="004A7B69"/>
    <w:rsid w:val="004A7EB6"/>
    <w:rsid w:val="004B0488"/>
    <w:rsid w:val="004B054A"/>
    <w:rsid w:val="004B0901"/>
    <w:rsid w:val="004B0A98"/>
    <w:rsid w:val="004B0CBE"/>
    <w:rsid w:val="004B0E85"/>
    <w:rsid w:val="004B0EF8"/>
    <w:rsid w:val="004B0F8F"/>
    <w:rsid w:val="004B110C"/>
    <w:rsid w:val="004B13BD"/>
    <w:rsid w:val="004B15C2"/>
    <w:rsid w:val="004B1764"/>
    <w:rsid w:val="004B18E3"/>
    <w:rsid w:val="004B1F0D"/>
    <w:rsid w:val="004B1FE4"/>
    <w:rsid w:val="004B2053"/>
    <w:rsid w:val="004B20D6"/>
    <w:rsid w:val="004B20DA"/>
    <w:rsid w:val="004B2698"/>
    <w:rsid w:val="004B274F"/>
    <w:rsid w:val="004B2829"/>
    <w:rsid w:val="004B28FD"/>
    <w:rsid w:val="004B292F"/>
    <w:rsid w:val="004B2DDF"/>
    <w:rsid w:val="004B30BB"/>
    <w:rsid w:val="004B31B3"/>
    <w:rsid w:val="004B3273"/>
    <w:rsid w:val="004B36C6"/>
    <w:rsid w:val="004B37FE"/>
    <w:rsid w:val="004B3C9F"/>
    <w:rsid w:val="004B419C"/>
    <w:rsid w:val="004B4298"/>
    <w:rsid w:val="004B4487"/>
    <w:rsid w:val="004B4895"/>
    <w:rsid w:val="004B525E"/>
    <w:rsid w:val="004B59DE"/>
    <w:rsid w:val="004B5C34"/>
    <w:rsid w:val="004B5ED2"/>
    <w:rsid w:val="004B5F8B"/>
    <w:rsid w:val="004B5F8F"/>
    <w:rsid w:val="004B6543"/>
    <w:rsid w:val="004B6A9A"/>
    <w:rsid w:val="004B6E40"/>
    <w:rsid w:val="004B71A7"/>
    <w:rsid w:val="004B723F"/>
    <w:rsid w:val="004B72F3"/>
    <w:rsid w:val="004B7438"/>
    <w:rsid w:val="004B7825"/>
    <w:rsid w:val="004B7AFA"/>
    <w:rsid w:val="004B7D69"/>
    <w:rsid w:val="004B7F9A"/>
    <w:rsid w:val="004B7FEC"/>
    <w:rsid w:val="004C048D"/>
    <w:rsid w:val="004C049E"/>
    <w:rsid w:val="004C07E9"/>
    <w:rsid w:val="004C08C4"/>
    <w:rsid w:val="004C1066"/>
    <w:rsid w:val="004C1087"/>
    <w:rsid w:val="004C1459"/>
    <w:rsid w:val="004C15D4"/>
    <w:rsid w:val="004C16F3"/>
    <w:rsid w:val="004C18E2"/>
    <w:rsid w:val="004C1A4B"/>
    <w:rsid w:val="004C1AB1"/>
    <w:rsid w:val="004C1AD4"/>
    <w:rsid w:val="004C1DEF"/>
    <w:rsid w:val="004C1E0D"/>
    <w:rsid w:val="004C2155"/>
    <w:rsid w:val="004C22DE"/>
    <w:rsid w:val="004C2337"/>
    <w:rsid w:val="004C23DD"/>
    <w:rsid w:val="004C26D2"/>
    <w:rsid w:val="004C2C34"/>
    <w:rsid w:val="004C2F9C"/>
    <w:rsid w:val="004C309B"/>
    <w:rsid w:val="004C31D3"/>
    <w:rsid w:val="004C34B3"/>
    <w:rsid w:val="004C36E0"/>
    <w:rsid w:val="004C3732"/>
    <w:rsid w:val="004C3871"/>
    <w:rsid w:val="004C3A32"/>
    <w:rsid w:val="004C3BCF"/>
    <w:rsid w:val="004C3CF2"/>
    <w:rsid w:val="004C3E49"/>
    <w:rsid w:val="004C3EC0"/>
    <w:rsid w:val="004C402C"/>
    <w:rsid w:val="004C4742"/>
    <w:rsid w:val="004C493A"/>
    <w:rsid w:val="004C49A6"/>
    <w:rsid w:val="004C4A01"/>
    <w:rsid w:val="004C4FAA"/>
    <w:rsid w:val="004C5AB7"/>
    <w:rsid w:val="004C603A"/>
    <w:rsid w:val="004C6083"/>
    <w:rsid w:val="004C60EE"/>
    <w:rsid w:val="004C623B"/>
    <w:rsid w:val="004C67AB"/>
    <w:rsid w:val="004C68CE"/>
    <w:rsid w:val="004C68EC"/>
    <w:rsid w:val="004C6BC5"/>
    <w:rsid w:val="004C6C46"/>
    <w:rsid w:val="004C6CAE"/>
    <w:rsid w:val="004C6D48"/>
    <w:rsid w:val="004C707C"/>
    <w:rsid w:val="004C7702"/>
    <w:rsid w:val="004C78EB"/>
    <w:rsid w:val="004C7BAB"/>
    <w:rsid w:val="004C7C4F"/>
    <w:rsid w:val="004C7E81"/>
    <w:rsid w:val="004D002F"/>
    <w:rsid w:val="004D04B1"/>
    <w:rsid w:val="004D0521"/>
    <w:rsid w:val="004D0767"/>
    <w:rsid w:val="004D0808"/>
    <w:rsid w:val="004D082B"/>
    <w:rsid w:val="004D0C52"/>
    <w:rsid w:val="004D0D27"/>
    <w:rsid w:val="004D0FEF"/>
    <w:rsid w:val="004D1030"/>
    <w:rsid w:val="004D11FE"/>
    <w:rsid w:val="004D1344"/>
    <w:rsid w:val="004D1840"/>
    <w:rsid w:val="004D1C5B"/>
    <w:rsid w:val="004D1D21"/>
    <w:rsid w:val="004D2016"/>
    <w:rsid w:val="004D2270"/>
    <w:rsid w:val="004D2294"/>
    <w:rsid w:val="004D23C4"/>
    <w:rsid w:val="004D2450"/>
    <w:rsid w:val="004D247A"/>
    <w:rsid w:val="004D24AF"/>
    <w:rsid w:val="004D26E1"/>
    <w:rsid w:val="004D2B58"/>
    <w:rsid w:val="004D3068"/>
    <w:rsid w:val="004D32A0"/>
    <w:rsid w:val="004D3C01"/>
    <w:rsid w:val="004D3C35"/>
    <w:rsid w:val="004D3ED6"/>
    <w:rsid w:val="004D3FCB"/>
    <w:rsid w:val="004D40BD"/>
    <w:rsid w:val="004D40D2"/>
    <w:rsid w:val="004D41B5"/>
    <w:rsid w:val="004D4453"/>
    <w:rsid w:val="004D451C"/>
    <w:rsid w:val="004D45A0"/>
    <w:rsid w:val="004D479B"/>
    <w:rsid w:val="004D4987"/>
    <w:rsid w:val="004D4C0A"/>
    <w:rsid w:val="004D4C45"/>
    <w:rsid w:val="004D4E27"/>
    <w:rsid w:val="004D5326"/>
    <w:rsid w:val="004D56A2"/>
    <w:rsid w:val="004D5895"/>
    <w:rsid w:val="004D5933"/>
    <w:rsid w:val="004D5C73"/>
    <w:rsid w:val="004D5CCE"/>
    <w:rsid w:val="004D5E99"/>
    <w:rsid w:val="004D6304"/>
    <w:rsid w:val="004D631A"/>
    <w:rsid w:val="004D666B"/>
    <w:rsid w:val="004D7080"/>
    <w:rsid w:val="004D71A6"/>
    <w:rsid w:val="004D73BA"/>
    <w:rsid w:val="004D74B4"/>
    <w:rsid w:val="004D761C"/>
    <w:rsid w:val="004D7C66"/>
    <w:rsid w:val="004D7E7E"/>
    <w:rsid w:val="004D7E9E"/>
    <w:rsid w:val="004E003C"/>
    <w:rsid w:val="004E00EB"/>
    <w:rsid w:val="004E02FC"/>
    <w:rsid w:val="004E096E"/>
    <w:rsid w:val="004E0A1F"/>
    <w:rsid w:val="004E1034"/>
    <w:rsid w:val="004E128F"/>
    <w:rsid w:val="004E13C6"/>
    <w:rsid w:val="004E146F"/>
    <w:rsid w:val="004E151C"/>
    <w:rsid w:val="004E1696"/>
    <w:rsid w:val="004E16A9"/>
    <w:rsid w:val="004E170B"/>
    <w:rsid w:val="004E193D"/>
    <w:rsid w:val="004E19AB"/>
    <w:rsid w:val="004E1B01"/>
    <w:rsid w:val="004E1BB0"/>
    <w:rsid w:val="004E1EDB"/>
    <w:rsid w:val="004E1EE5"/>
    <w:rsid w:val="004E2039"/>
    <w:rsid w:val="004E25B1"/>
    <w:rsid w:val="004E28C1"/>
    <w:rsid w:val="004E2924"/>
    <w:rsid w:val="004E2B4A"/>
    <w:rsid w:val="004E2F38"/>
    <w:rsid w:val="004E32A4"/>
    <w:rsid w:val="004E3367"/>
    <w:rsid w:val="004E3442"/>
    <w:rsid w:val="004E36AD"/>
    <w:rsid w:val="004E387F"/>
    <w:rsid w:val="004E3C59"/>
    <w:rsid w:val="004E3E8B"/>
    <w:rsid w:val="004E41BC"/>
    <w:rsid w:val="004E4200"/>
    <w:rsid w:val="004E4296"/>
    <w:rsid w:val="004E4408"/>
    <w:rsid w:val="004E4948"/>
    <w:rsid w:val="004E4E36"/>
    <w:rsid w:val="004E4ECA"/>
    <w:rsid w:val="004E550A"/>
    <w:rsid w:val="004E553D"/>
    <w:rsid w:val="004E5704"/>
    <w:rsid w:val="004E5730"/>
    <w:rsid w:val="004E5783"/>
    <w:rsid w:val="004E580A"/>
    <w:rsid w:val="004E58BE"/>
    <w:rsid w:val="004E5D3A"/>
    <w:rsid w:val="004E5DC8"/>
    <w:rsid w:val="004E6048"/>
    <w:rsid w:val="004E6286"/>
    <w:rsid w:val="004E62C1"/>
    <w:rsid w:val="004E6372"/>
    <w:rsid w:val="004E63DD"/>
    <w:rsid w:val="004E6428"/>
    <w:rsid w:val="004E66E6"/>
    <w:rsid w:val="004E6E38"/>
    <w:rsid w:val="004E707B"/>
    <w:rsid w:val="004E7192"/>
    <w:rsid w:val="004E74F5"/>
    <w:rsid w:val="004E798A"/>
    <w:rsid w:val="004E7997"/>
    <w:rsid w:val="004E7AF8"/>
    <w:rsid w:val="004F0068"/>
    <w:rsid w:val="004F066F"/>
    <w:rsid w:val="004F06C1"/>
    <w:rsid w:val="004F080D"/>
    <w:rsid w:val="004F0C5C"/>
    <w:rsid w:val="004F0DE5"/>
    <w:rsid w:val="004F0EB2"/>
    <w:rsid w:val="004F102B"/>
    <w:rsid w:val="004F10C0"/>
    <w:rsid w:val="004F122B"/>
    <w:rsid w:val="004F18D6"/>
    <w:rsid w:val="004F21A1"/>
    <w:rsid w:val="004F2332"/>
    <w:rsid w:val="004F23F6"/>
    <w:rsid w:val="004F25A9"/>
    <w:rsid w:val="004F25B7"/>
    <w:rsid w:val="004F281D"/>
    <w:rsid w:val="004F29C7"/>
    <w:rsid w:val="004F2A2D"/>
    <w:rsid w:val="004F2F32"/>
    <w:rsid w:val="004F37EA"/>
    <w:rsid w:val="004F39EF"/>
    <w:rsid w:val="004F3D88"/>
    <w:rsid w:val="004F4115"/>
    <w:rsid w:val="004F464E"/>
    <w:rsid w:val="004F476D"/>
    <w:rsid w:val="004F4914"/>
    <w:rsid w:val="004F493C"/>
    <w:rsid w:val="004F4975"/>
    <w:rsid w:val="004F4A6C"/>
    <w:rsid w:val="004F4FB8"/>
    <w:rsid w:val="004F50AA"/>
    <w:rsid w:val="004F513F"/>
    <w:rsid w:val="004F5633"/>
    <w:rsid w:val="004F569E"/>
    <w:rsid w:val="004F5875"/>
    <w:rsid w:val="004F5B95"/>
    <w:rsid w:val="004F5E23"/>
    <w:rsid w:val="004F600D"/>
    <w:rsid w:val="004F62A4"/>
    <w:rsid w:val="004F638E"/>
    <w:rsid w:val="004F6421"/>
    <w:rsid w:val="004F6464"/>
    <w:rsid w:val="004F664B"/>
    <w:rsid w:val="004F66F1"/>
    <w:rsid w:val="004F67A1"/>
    <w:rsid w:val="004F682C"/>
    <w:rsid w:val="004F6958"/>
    <w:rsid w:val="004F6A6D"/>
    <w:rsid w:val="004F6BCB"/>
    <w:rsid w:val="004F6C4A"/>
    <w:rsid w:val="004F6D62"/>
    <w:rsid w:val="004F7128"/>
    <w:rsid w:val="004F7481"/>
    <w:rsid w:val="004F7657"/>
    <w:rsid w:val="004F7789"/>
    <w:rsid w:val="004F7802"/>
    <w:rsid w:val="005000E0"/>
    <w:rsid w:val="00500152"/>
    <w:rsid w:val="0050043C"/>
    <w:rsid w:val="005008BC"/>
    <w:rsid w:val="00500A5B"/>
    <w:rsid w:val="00500B40"/>
    <w:rsid w:val="00500B7C"/>
    <w:rsid w:val="00500E41"/>
    <w:rsid w:val="005011ED"/>
    <w:rsid w:val="00501678"/>
    <w:rsid w:val="0050191A"/>
    <w:rsid w:val="0050205F"/>
    <w:rsid w:val="00502491"/>
    <w:rsid w:val="00502500"/>
    <w:rsid w:val="0050252D"/>
    <w:rsid w:val="00502641"/>
    <w:rsid w:val="005027C6"/>
    <w:rsid w:val="005028E1"/>
    <w:rsid w:val="00502BDD"/>
    <w:rsid w:val="00502D94"/>
    <w:rsid w:val="00502E1A"/>
    <w:rsid w:val="00502E62"/>
    <w:rsid w:val="005036FC"/>
    <w:rsid w:val="005037CC"/>
    <w:rsid w:val="005038E2"/>
    <w:rsid w:val="00503A2E"/>
    <w:rsid w:val="00503D73"/>
    <w:rsid w:val="00503DB9"/>
    <w:rsid w:val="0050506A"/>
    <w:rsid w:val="005050C8"/>
    <w:rsid w:val="00505207"/>
    <w:rsid w:val="00505758"/>
    <w:rsid w:val="005057A0"/>
    <w:rsid w:val="005057E3"/>
    <w:rsid w:val="0050619E"/>
    <w:rsid w:val="00506327"/>
    <w:rsid w:val="00506605"/>
    <w:rsid w:val="0050664A"/>
    <w:rsid w:val="005067BC"/>
    <w:rsid w:val="00506A93"/>
    <w:rsid w:val="00506DC3"/>
    <w:rsid w:val="00506EBA"/>
    <w:rsid w:val="00506FA6"/>
    <w:rsid w:val="00506FDF"/>
    <w:rsid w:val="00507082"/>
    <w:rsid w:val="005071C0"/>
    <w:rsid w:val="00507400"/>
    <w:rsid w:val="005076A7"/>
    <w:rsid w:val="00507CC2"/>
    <w:rsid w:val="005100A6"/>
    <w:rsid w:val="005101C6"/>
    <w:rsid w:val="00510415"/>
    <w:rsid w:val="005104C2"/>
    <w:rsid w:val="005105CC"/>
    <w:rsid w:val="0051096E"/>
    <w:rsid w:val="00510B6E"/>
    <w:rsid w:val="00510FA8"/>
    <w:rsid w:val="0051108B"/>
    <w:rsid w:val="00511290"/>
    <w:rsid w:val="005114D1"/>
    <w:rsid w:val="0051158F"/>
    <w:rsid w:val="0051175D"/>
    <w:rsid w:val="00511B32"/>
    <w:rsid w:val="00511D14"/>
    <w:rsid w:val="00511DF8"/>
    <w:rsid w:val="00511E03"/>
    <w:rsid w:val="00511E10"/>
    <w:rsid w:val="00511FC9"/>
    <w:rsid w:val="0051241E"/>
    <w:rsid w:val="005124F5"/>
    <w:rsid w:val="005126FC"/>
    <w:rsid w:val="0051296D"/>
    <w:rsid w:val="00512ABA"/>
    <w:rsid w:val="00512C4D"/>
    <w:rsid w:val="00512C9A"/>
    <w:rsid w:val="00513122"/>
    <w:rsid w:val="00513276"/>
    <w:rsid w:val="005134A7"/>
    <w:rsid w:val="00513B0C"/>
    <w:rsid w:val="00513B63"/>
    <w:rsid w:val="0051402A"/>
    <w:rsid w:val="00514424"/>
    <w:rsid w:val="00514614"/>
    <w:rsid w:val="00514893"/>
    <w:rsid w:val="00514A60"/>
    <w:rsid w:val="00514E1A"/>
    <w:rsid w:val="00514F61"/>
    <w:rsid w:val="00515700"/>
    <w:rsid w:val="005157DA"/>
    <w:rsid w:val="00515A10"/>
    <w:rsid w:val="00515B4B"/>
    <w:rsid w:val="005161FE"/>
    <w:rsid w:val="005163BB"/>
    <w:rsid w:val="005168FC"/>
    <w:rsid w:val="00516E36"/>
    <w:rsid w:val="0051737C"/>
    <w:rsid w:val="005173AC"/>
    <w:rsid w:val="00517872"/>
    <w:rsid w:val="00517AE7"/>
    <w:rsid w:val="00517BE6"/>
    <w:rsid w:val="00517CB3"/>
    <w:rsid w:val="00520305"/>
    <w:rsid w:val="00520365"/>
    <w:rsid w:val="0052045E"/>
    <w:rsid w:val="005204C5"/>
    <w:rsid w:val="0052067A"/>
    <w:rsid w:val="00520781"/>
    <w:rsid w:val="00520938"/>
    <w:rsid w:val="00520E02"/>
    <w:rsid w:val="00520F45"/>
    <w:rsid w:val="005210DC"/>
    <w:rsid w:val="005212D0"/>
    <w:rsid w:val="0052143F"/>
    <w:rsid w:val="005214F9"/>
    <w:rsid w:val="0052167E"/>
    <w:rsid w:val="0052184C"/>
    <w:rsid w:val="0052195C"/>
    <w:rsid w:val="00521A33"/>
    <w:rsid w:val="00521A98"/>
    <w:rsid w:val="00521E6A"/>
    <w:rsid w:val="00521E6C"/>
    <w:rsid w:val="00521F0F"/>
    <w:rsid w:val="00522134"/>
    <w:rsid w:val="00522269"/>
    <w:rsid w:val="005223E1"/>
    <w:rsid w:val="0052283F"/>
    <w:rsid w:val="00522925"/>
    <w:rsid w:val="00522B06"/>
    <w:rsid w:val="00522E5C"/>
    <w:rsid w:val="0052380C"/>
    <w:rsid w:val="00523966"/>
    <w:rsid w:val="005239FC"/>
    <w:rsid w:val="00523D91"/>
    <w:rsid w:val="005242C3"/>
    <w:rsid w:val="005242D8"/>
    <w:rsid w:val="0052431E"/>
    <w:rsid w:val="00524800"/>
    <w:rsid w:val="00524934"/>
    <w:rsid w:val="00524936"/>
    <w:rsid w:val="00524A15"/>
    <w:rsid w:val="00524B9E"/>
    <w:rsid w:val="00524ED4"/>
    <w:rsid w:val="00524FE8"/>
    <w:rsid w:val="00525113"/>
    <w:rsid w:val="00525133"/>
    <w:rsid w:val="005253AA"/>
    <w:rsid w:val="0052552E"/>
    <w:rsid w:val="00525644"/>
    <w:rsid w:val="0052599D"/>
    <w:rsid w:val="00525AB9"/>
    <w:rsid w:val="00525B7B"/>
    <w:rsid w:val="00526618"/>
    <w:rsid w:val="00526DD7"/>
    <w:rsid w:val="00527177"/>
    <w:rsid w:val="0052721D"/>
    <w:rsid w:val="0052748A"/>
    <w:rsid w:val="00527667"/>
    <w:rsid w:val="00527785"/>
    <w:rsid w:val="005278AF"/>
    <w:rsid w:val="00527BF5"/>
    <w:rsid w:val="00527BF7"/>
    <w:rsid w:val="00527D00"/>
    <w:rsid w:val="00527D81"/>
    <w:rsid w:val="00527F3C"/>
    <w:rsid w:val="0053055A"/>
    <w:rsid w:val="0053075F"/>
    <w:rsid w:val="00530854"/>
    <w:rsid w:val="0053099F"/>
    <w:rsid w:val="00530B1F"/>
    <w:rsid w:val="00530F2E"/>
    <w:rsid w:val="005313EF"/>
    <w:rsid w:val="0053142A"/>
    <w:rsid w:val="005316DB"/>
    <w:rsid w:val="00531C54"/>
    <w:rsid w:val="00531C6C"/>
    <w:rsid w:val="00531E17"/>
    <w:rsid w:val="0053201C"/>
    <w:rsid w:val="00532033"/>
    <w:rsid w:val="00532157"/>
    <w:rsid w:val="005323B5"/>
    <w:rsid w:val="005326B3"/>
    <w:rsid w:val="0053277C"/>
    <w:rsid w:val="005327C1"/>
    <w:rsid w:val="005328EE"/>
    <w:rsid w:val="005329B6"/>
    <w:rsid w:val="00532D86"/>
    <w:rsid w:val="005330C5"/>
    <w:rsid w:val="005334D4"/>
    <w:rsid w:val="00533715"/>
    <w:rsid w:val="00533916"/>
    <w:rsid w:val="005339FA"/>
    <w:rsid w:val="00533C53"/>
    <w:rsid w:val="0053489C"/>
    <w:rsid w:val="00534962"/>
    <w:rsid w:val="00534CB2"/>
    <w:rsid w:val="00534DA8"/>
    <w:rsid w:val="00534F0A"/>
    <w:rsid w:val="00534F14"/>
    <w:rsid w:val="005350C9"/>
    <w:rsid w:val="00535262"/>
    <w:rsid w:val="005352B2"/>
    <w:rsid w:val="00535428"/>
    <w:rsid w:val="0053588E"/>
    <w:rsid w:val="0053589D"/>
    <w:rsid w:val="00535D59"/>
    <w:rsid w:val="00535FC9"/>
    <w:rsid w:val="00536283"/>
    <w:rsid w:val="005362FA"/>
    <w:rsid w:val="00536317"/>
    <w:rsid w:val="0053633D"/>
    <w:rsid w:val="0053647F"/>
    <w:rsid w:val="0053656B"/>
    <w:rsid w:val="00536795"/>
    <w:rsid w:val="005367BD"/>
    <w:rsid w:val="005367C7"/>
    <w:rsid w:val="00536E8A"/>
    <w:rsid w:val="0053706B"/>
    <w:rsid w:val="0053735C"/>
    <w:rsid w:val="00537571"/>
    <w:rsid w:val="00537BFD"/>
    <w:rsid w:val="00540569"/>
    <w:rsid w:val="00540B2D"/>
    <w:rsid w:val="00540C3D"/>
    <w:rsid w:val="00540DB9"/>
    <w:rsid w:val="00540E87"/>
    <w:rsid w:val="00540F06"/>
    <w:rsid w:val="005410FD"/>
    <w:rsid w:val="00541199"/>
    <w:rsid w:val="00541506"/>
    <w:rsid w:val="005417A6"/>
    <w:rsid w:val="005418CB"/>
    <w:rsid w:val="00541941"/>
    <w:rsid w:val="00541A80"/>
    <w:rsid w:val="00541AEF"/>
    <w:rsid w:val="0054224B"/>
    <w:rsid w:val="005423CF"/>
    <w:rsid w:val="0054264D"/>
    <w:rsid w:val="005426A0"/>
    <w:rsid w:val="0054279D"/>
    <w:rsid w:val="00542A17"/>
    <w:rsid w:val="00543220"/>
    <w:rsid w:val="00543444"/>
    <w:rsid w:val="005437CC"/>
    <w:rsid w:val="00543D5A"/>
    <w:rsid w:val="005442B4"/>
    <w:rsid w:val="00544431"/>
    <w:rsid w:val="005445F2"/>
    <w:rsid w:val="005445F5"/>
    <w:rsid w:val="005447A6"/>
    <w:rsid w:val="005447AC"/>
    <w:rsid w:val="00544AD5"/>
    <w:rsid w:val="00544D59"/>
    <w:rsid w:val="00544E06"/>
    <w:rsid w:val="00544F53"/>
    <w:rsid w:val="00544F8C"/>
    <w:rsid w:val="005450F7"/>
    <w:rsid w:val="00545709"/>
    <w:rsid w:val="005457FB"/>
    <w:rsid w:val="00545E72"/>
    <w:rsid w:val="00545FE8"/>
    <w:rsid w:val="00546086"/>
    <w:rsid w:val="00546212"/>
    <w:rsid w:val="0054635C"/>
    <w:rsid w:val="005468B9"/>
    <w:rsid w:val="0054694C"/>
    <w:rsid w:val="00546A5F"/>
    <w:rsid w:val="00546C08"/>
    <w:rsid w:val="00546CC4"/>
    <w:rsid w:val="00546EFE"/>
    <w:rsid w:val="005472AE"/>
    <w:rsid w:val="005474F5"/>
    <w:rsid w:val="005478F4"/>
    <w:rsid w:val="00547AC3"/>
    <w:rsid w:val="00547C42"/>
    <w:rsid w:val="00547DC9"/>
    <w:rsid w:val="00547F3E"/>
    <w:rsid w:val="00547FFD"/>
    <w:rsid w:val="00550254"/>
    <w:rsid w:val="00550262"/>
    <w:rsid w:val="005502B5"/>
    <w:rsid w:val="00550505"/>
    <w:rsid w:val="005509CD"/>
    <w:rsid w:val="00550B1B"/>
    <w:rsid w:val="00550FC6"/>
    <w:rsid w:val="005512E9"/>
    <w:rsid w:val="005515C6"/>
    <w:rsid w:val="00551942"/>
    <w:rsid w:val="00551B80"/>
    <w:rsid w:val="00552163"/>
    <w:rsid w:val="0055269F"/>
    <w:rsid w:val="00552A51"/>
    <w:rsid w:val="00552B70"/>
    <w:rsid w:val="00552C26"/>
    <w:rsid w:val="00552D5D"/>
    <w:rsid w:val="00552D66"/>
    <w:rsid w:val="005532B7"/>
    <w:rsid w:val="0055333F"/>
    <w:rsid w:val="005537DD"/>
    <w:rsid w:val="00553D08"/>
    <w:rsid w:val="00553F4A"/>
    <w:rsid w:val="00554421"/>
    <w:rsid w:val="0055443E"/>
    <w:rsid w:val="005547D4"/>
    <w:rsid w:val="00554A30"/>
    <w:rsid w:val="00554AB7"/>
    <w:rsid w:val="00554AEC"/>
    <w:rsid w:val="00554B20"/>
    <w:rsid w:val="00554C13"/>
    <w:rsid w:val="00554F21"/>
    <w:rsid w:val="00555483"/>
    <w:rsid w:val="00555701"/>
    <w:rsid w:val="00555A85"/>
    <w:rsid w:val="00555BAD"/>
    <w:rsid w:val="00555CF4"/>
    <w:rsid w:val="00555F7D"/>
    <w:rsid w:val="00556046"/>
    <w:rsid w:val="00556452"/>
    <w:rsid w:val="00556489"/>
    <w:rsid w:val="00556878"/>
    <w:rsid w:val="005572AC"/>
    <w:rsid w:val="00557B75"/>
    <w:rsid w:val="00557F54"/>
    <w:rsid w:val="00560A77"/>
    <w:rsid w:val="00560FDE"/>
    <w:rsid w:val="005611F1"/>
    <w:rsid w:val="005613D7"/>
    <w:rsid w:val="005614BC"/>
    <w:rsid w:val="00561938"/>
    <w:rsid w:val="00561C9C"/>
    <w:rsid w:val="00561CEF"/>
    <w:rsid w:val="00561FBF"/>
    <w:rsid w:val="00562462"/>
    <w:rsid w:val="0056252C"/>
    <w:rsid w:val="00562C20"/>
    <w:rsid w:val="00562CE0"/>
    <w:rsid w:val="00562EC2"/>
    <w:rsid w:val="00562F85"/>
    <w:rsid w:val="0056306D"/>
    <w:rsid w:val="005630B5"/>
    <w:rsid w:val="00563317"/>
    <w:rsid w:val="00563582"/>
    <w:rsid w:val="0056361E"/>
    <w:rsid w:val="00563C27"/>
    <w:rsid w:val="00563C72"/>
    <w:rsid w:val="00563EAD"/>
    <w:rsid w:val="005640E1"/>
    <w:rsid w:val="005641EF"/>
    <w:rsid w:val="00564389"/>
    <w:rsid w:val="00564906"/>
    <w:rsid w:val="00564AB6"/>
    <w:rsid w:val="00564AE8"/>
    <w:rsid w:val="00564C1A"/>
    <w:rsid w:val="0056505C"/>
    <w:rsid w:val="005650D9"/>
    <w:rsid w:val="005650F3"/>
    <w:rsid w:val="0056516C"/>
    <w:rsid w:val="00565200"/>
    <w:rsid w:val="0056584C"/>
    <w:rsid w:val="005658A6"/>
    <w:rsid w:val="00565A83"/>
    <w:rsid w:val="00565D40"/>
    <w:rsid w:val="00565DC2"/>
    <w:rsid w:val="00566053"/>
    <w:rsid w:val="005660C8"/>
    <w:rsid w:val="005662DF"/>
    <w:rsid w:val="005664C2"/>
    <w:rsid w:val="00566670"/>
    <w:rsid w:val="00566817"/>
    <w:rsid w:val="005668C8"/>
    <w:rsid w:val="00566A5A"/>
    <w:rsid w:val="00566DC7"/>
    <w:rsid w:val="00566DD9"/>
    <w:rsid w:val="00567239"/>
    <w:rsid w:val="00567818"/>
    <w:rsid w:val="005679A8"/>
    <w:rsid w:val="00567A29"/>
    <w:rsid w:val="00567ABC"/>
    <w:rsid w:val="00567ACF"/>
    <w:rsid w:val="00567C1C"/>
    <w:rsid w:val="0057013B"/>
    <w:rsid w:val="00570456"/>
    <w:rsid w:val="00570519"/>
    <w:rsid w:val="005708C9"/>
    <w:rsid w:val="00570AA2"/>
    <w:rsid w:val="0057104A"/>
    <w:rsid w:val="005711ED"/>
    <w:rsid w:val="00571530"/>
    <w:rsid w:val="0057181C"/>
    <w:rsid w:val="005718D6"/>
    <w:rsid w:val="00571E55"/>
    <w:rsid w:val="005725AF"/>
    <w:rsid w:val="00572839"/>
    <w:rsid w:val="00572D17"/>
    <w:rsid w:val="00572E0D"/>
    <w:rsid w:val="0057336A"/>
    <w:rsid w:val="005733FF"/>
    <w:rsid w:val="005734FE"/>
    <w:rsid w:val="0057351E"/>
    <w:rsid w:val="00573541"/>
    <w:rsid w:val="00573FD9"/>
    <w:rsid w:val="005741F8"/>
    <w:rsid w:val="005742FD"/>
    <w:rsid w:val="0057470C"/>
    <w:rsid w:val="0057475F"/>
    <w:rsid w:val="0057497A"/>
    <w:rsid w:val="005749C6"/>
    <w:rsid w:val="00574A86"/>
    <w:rsid w:val="00574BBD"/>
    <w:rsid w:val="00574CE6"/>
    <w:rsid w:val="0057508C"/>
    <w:rsid w:val="00575246"/>
    <w:rsid w:val="0057545D"/>
    <w:rsid w:val="00575B9D"/>
    <w:rsid w:val="00575BA0"/>
    <w:rsid w:val="00575BED"/>
    <w:rsid w:val="005762E0"/>
    <w:rsid w:val="00576352"/>
    <w:rsid w:val="005763B7"/>
    <w:rsid w:val="005768D6"/>
    <w:rsid w:val="00576D38"/>
    <w:rsid w:val="00577096"/>
    <w:rsid w:val="00577534"/>
    <w:rsid w:val="005776D2"/>
    <w:rsid w:val="00577815"/>
    <w:rsid w:val="00577A9C"/>
    <w:rsid w:val="00577BC5"/>
    <w:rsid w:val="00577BDA"/>
    <w:rsid w:val="00577D0C"/>
    <w:rsid w:val="00577E39"/>
    <w:rsid w:val="00577FB4"/>
    <w:rsid w:val="00580033"/>
    <w:rsid w:val="005801CE"/>
    <w:rsid w:val="00580381"/>
    <w:rsid w:val="005803C6"/>
    <w:rsid w:val="0058082F"/>
    <w:rsid w:val="00580A41"/>
    <w:rsid w:val="00580D8D"/>
    <w:rsid w:val="005810EE"/>
    <w:rsid w:val="00581322"/>
    <w:rsid w:val="0058148A"/>
    <w:rsid w:val="0058162D"/>
    <w:rsid w:val="005817BF"/>
    <w:rsid w:val="005818E9"/>
    <w:rsid w:val="00581A28"/>
    <w:rsid w:val="00581A29"/>
    <w:rsid w:val="00581BD2"/>
    <w:rsid w:val="00581C41"/>
    <w:rsid w:val="00581D4F"/>
    <w:rsid w:val="0058259F"/>
    <w:rsid w:val="005825B5"/>
    <w:rsid w:val="0058277A"/>
    <w:rsid w:val="005827AC"/>
    <w:rsid w:val="0058296B"/>
    <w:rsid w:val="005829B1"/>
    <w:rsid w:val="00582CED"/>
    <w:rsid w:val="00582F64"/>
    <w:rsid w:val="005834BA"/>
    <w:rsid w:val="005837CA"/>
    <w:rsid w:val="005839A6"/>
    <w:rsid w:val="00583C01"/>
    <w:rsid w:val="00583E84"/>
    <w:rsid w:val="00584038"/>
    <w:rsid w:val="005847DE"/>
    <w:rsid w:val="00584B81"/>
    <w:rsid w:val="00584E3D"/>
    <w:rsid w:val="00585591"/>
    <w:rsid w:val="00585891"/>
    <w:rsid w:val="00585AC0"/>
    <w:rsid w:val="00585DCF"/>
    <w:rsid w:val="00585F27"/>
    <w:rsid w:val="005867F6"/>
    <w:rsid w:val="0058683A"/>
    <w:rsid w:val="00586C0A"/>
    <w:rsid w:val="00587176"/>
    <w:rsid w:val="005871B3"/>
    <w:rsid w:val="005872CA"/>
    <w:rsid w:val="00587370"/>
    <w:rsid w:val="005873CD"/>
    <w:rsid w:val="00587433"/>
    <w:rsid w:val="00587482"/>
    <w:rsid w:val="005875CC"/>
    <w:rsid w:val="00587648"/>
    <w:rsid w:val="00587890"/>
    <w:rsid w:val="00587958"/>
    <w:rsid w:val="00587C2C"/>
    <w:rsid w:val="005901A4"/>
    <w:rsid w:val="005901E4"/>
    <w:rsid w:val="005906BB"/>
    <w:rsid w:val="00590BD3"/>
    <w:rsid w:val="005910EF"/>
    <w:rsid w:val="00591116"/>
    <w:rsid w:val="005915D6"/>
    <w:rsid w:val="00591A93"/>
    <w:rsid w:val="00591E90"/>
    <w:rsid w:val="00591F53"/>
    <w:rsid w:val="005925A6"/>
    <w:rsid w:val="005927B2"/>
    <w:rsid w:val="00592955"/>
    <w:rsid w:val="0059296A"/>
    <w:rsid w:val="00592D40"/>
    <w:rsid w:val="00593441"/>
    <w:rsid w:val="00593A33"/>
    <w:rsid w:val="00593A68"/>
    <w:rsid w:val="00594012"/>
    <w:rsid w:val="005941BA"/>
    <w:rsid w:val="00594892"/>
    <w:rsid w:val="00594986"/>
    <w:rsid w:val="00594B59"/>
    <w:rsid w:val="00594C23"/>
    <w:rsid w:val="00594E7B"/>
    <w:rsid w:val="00594F82"/>
    <w:rsid w:val="005950F0"/>
    <w:rsid w:val="00595255"/>
    <w:rsid w:val="0059533D"/>
    <w:rsid w:val="00595527"/>
    <w:rsid w:val="00595681"/>
    <w:rsid w:val="00596047"/>
    <w:rsid w:val="005962F8"/>
    <w:rsid w:val="00596328"/>
    <w:rsid w:val="005964FF"/>
    <w:rsid w:val="00596740"/>
    <w:rsid w:val="00596B3B"/>
    <w:rsid w:val="00596F36"/>
    <w:rsid w:val="005972CE"/>
    <w:rsid w:val="0059733F"/>
    <w:rsid w:val="005977A6"/>
    <w:rsid w:val="005977B2"/>
    <w:rsid w:val="00597A42"/>
    <w:rsid w:val="00597D6E"/>
    <w:rsid w:val="005A00F6"/>
    <w:rsid w:val="005A0351"/>
    <w:rsid w:val="005A03BE"/>
    <w:rsid w:val="005A072A"/>
    <w:rsid w:val="005A0A10"/>
    <w:rsid w:val="005A0B62"/>
    <w:rsid w:val="005A0D56"/>
    <w:rsid w:val="005A0F20"/>
    <w:rsid w:val="005A0F51"/>
    <w:rsid w:val="005A1067"/>
    <w:rsid w:val="005A1071"/>
    <w:rsid w:val="005A107A"/>
    <w:rsid w:val="005A1085"/>
    <w:rsid w:val="005A115B"/>
    <w:rsid w:val="005A14F6"/>
    <w:rsid w:val="005A1DA2"/>
    <w:rsid w:val="005A1E64"/>
    <w:rsid w:val="005A20AD"/>
    <w:rsid w:val="005A23C8"/>
    <w:rsid w:val="005A245D"/>
    <w:rsid w:val="005A2768"/>
    <w:rsid w:val="005A28CF"/>
    <w:rsid w:val="005A2C2E"/>
    <w:rsid w:val="005A31ED"/>
    <w:rsid w:val="005A3375"/>
    <w:rsid w:val="005A33A4"/>
    <w:rsid w:val="005A3455"/>
    <w:rsid w:val="005A368D"/>
    <w:rsid w:val="005A36E3"/>
    <w:rsid w:val="005A3BEA"/>
    <w:rsid w:val="005A3C1D"/>
    <w:rsid w:val="005A3D5B"/>
    <w:rsid w:val="005A415A"/>
    <w:rsid w:val="005A44BF"/>
    <w:rsid w:val="005A48AC"/>
    <w:rsid w:val="005A4BBB"/>
    <w:rsid w:val="005A4C89"/>
    <w:rsid w:val="005A4DF7"/>
    <w:rsid w:val="005A4E0C"/>
    <w:rsid w:val="005A4E10"/>
    <w:rsid w:val="005A5063"/>
    <w:rsid w:val="005A5104"/>
    <w:rsid w:val="005A526C"/>
    <w:rsid w:val="005A5411"/>
    <w:rsid w:val="005A54EE"/>
    <w:rsid w:val="005A5528"/>
    <w:rsid w:val="005A55E1"/>
    <w:rsid w:val="005A57F2"/>
    <w:rsid w:val="005A5805"/>
    <w:rsid w:val="005A596A"/>
    <w:rsid w:val="005A5B31"/>
    <w:rsid w:val="005A5CF5"/>
    <w:rsid w:val="005A628E"/>
    <w:rsid w:val="005A6B7E"/>
    <w:rsid w:val="005A6C63"/>
    <w:rsid w:val="005A6CAB"/>
    <w:rsid w:val="005A6F5A"/>
    <w:rsid w:val="005A70C6"/>
    <w:rsid w:val="005A7387"/>
    <w:rsid w:val="005A749D"/>
    <w:rsid w:val="005A7541"/>
    <w:rsid w:val="005A783D"/>
    <w:rsid w:val="005A7933"/>
    <w:rsid w:val="005A7990"/>
    <w:rsid w:val="005B00E9"/>
    <w:rsid w:val="005B0462"/>
    <w:rsid w:val="005B0584"/>
    <w:rsid w:val="005B0C0F"/>
    <w:rsid w:val="005B0E43"/>
    <w:rsid w:val="005B0FD3"/>
    <w:rsid w:val="005B1279"/>
    <w:rsid w:val="005B136B"/>
    <w:rsid w:val="005B1866"/>
    <w:rsid w:val="005B1969"/>
    <w:rsid w:val="005B212B"/>
    <w:rsid w:val="005B22E1"/>
    <w:rsid w:val="005B2479"/>
    <w:rsid w:val="005B2556"/>
    <w:rsid w:val="005B273E"/>
    <w:rsid w:val="005B28C5"/>
    <w:rsid w:val="005B2B2E"/>
    <w:rsid w:val="005B2C6B"/>
    <w:rsid w:val="005B2F01"/>
    <w:rsid w:val="005B3410"/>
    <w:rsid w:val="005B34AD"/>
    <w:rsid w:val="005B3687"/>
    <w:rsid w:val="005B3F0A"/>
    <w:rsid w:val="005B3FDE"/>
    <w:rsid w:val="005B4022"/>
    <w:rsid w:val="005B40A8"/>
    <w:rsid w:val="005B4277"/>
    <w:rsid w:val="005B4293"/>
    <w:rsid w:val="005B4294"/>
    <w:rsid w:val="005B4303"/>
    <w:rsid w:val="005B43B2"/>
    <w:rsid w:val="005B440D"/>
    <w:rsid w:val="005B4425"/>
    <w:rsid w:val="005B488F"/>
    <w:rsid w:val="005B4BA5"/>
    <w:rsid w:val="005B4E6A"/>
    <w:rsid w:val="005B4FAC"/>
    <w:rsid w:val="005B5352"/>
    <w:rsid w:val="005B55A9"/>
    <w:rsid w:val="005B5C35"/>
    <w:rsid w:val="005B5C8C"/>
    <w:rsid w:val="005B5D5B"/>
    <w:rsid w:val="005B5EC0"/>
    <w:rsid w:val="005B6030"/>
    <w:rsid w:val="005B610F"/>
    <w:rsid w:val="005B64B8"/>
    <w:rsid w:val="005B6601"/>
    <w:rsid w:val="005B6966"/>
    <w:rsid w:val="005B6A61"/>
    <w:rsid w:val="005B6C15"/>
    <w:rsid w:val="005B6ED2"/>
    <w:rsid w:val="005B6F44"/>
    <w:rsid w:val="005B6FC3"/>
    <w:rsid w:val="005B71B5"/>
    <w:rsid w:val="005B72FC"/>
    <w:rsid w:val="005B7329"/>
    <w:rsid w:val="005B7680"/>
    <w:rsid w:val="005B7A03"/>
    <w:rsid w:val="005B7A74"/>
    <w:rsid w:val="005C00D7"/>
    <w:rsid w:val="005C019B"/>
    <w:rsid w:val="005C03A4"/>
    <w:rsid w:val="005C062F"/>
    <w:rsid w:val="005C06A8"/>
    <w:rsid w:val="005C0CDC"/>
    <w:rsid w:val="005C0D74"/>
    <w:rsid w:val="005C0FF6"/>
    <w:rsid w:val="005C121D"/>
    <w:rsid w:val="005C14E1"/>
    <w:rsid w:val="005C16FC"/>
    <w:rsid w:val="005C1AC8"/>
    <w:rsid w:val="005C1D05"/>
    <w:rsid w:val="005C1D54"/>
    <w:rsid w:val="005C1E6E"/>
    <w:rsid w:val="005C2334"/>
    <w:rsid w:val="005C2A30"/>
    <w:rsid w:val="005C2A5A"/>
    <w:rsid w:val="005C2B75"/>
    <w:rsid w:val="005C2C78"/>
    <w:rsid w:val="005C2C97"/>
    <w:rsid w:val="005C36DF"/>
    <w:rsid w:val="005C3887"/>
    <w:rsid w:val="005C39A7"/>
    <w:rsid w:val="005C3F6A"/>
    <w:rsid w:val="005C454B"/>
    <w:rsid w:val="005C4B01"/>
    <w:rsid w:val="005C4B43"/>
    <w:rsid w:val="005C4BA0"/>
    <w:rsid w:val="005C4E72"/>
    <w:rsid w:val="005C51C3"/>
    <w:rsid w:val="005C51E0"/>
    <w:rsid w:val="005C5597"/>
    <w:rsid w:val="005C55DF"/>
    <w:rsid w:val="005C57A0"/>
    <w:rsid w:val="005C5C90"/>
    <w:rsid w:val="005C5D95"/>
    <w:rsid w:val="005C5DD7"/>
    <w:rsid w:val="005C5DE0"/>
    <w:rsid w:val="005C5EA3"/>
    <w:rsid w:val="005C64F0"/>
    <w:rsid w:val="005C6646"/>
    <w:rsid w:val="005C67FA"/>
    <w:rsid w:val="005C6871"/>
    <w:rsid w:val="005C6DAA"/>
    <w:rsid w:val="005C6F0F"/>
    <w:rsid w:val="005C6FD5"/>
    <w:rsid w:val="005C71FA"/>
    <w:rsid w:val="005C7293"/>
    <w:rsid w:val="005C7698"/>
    <w:rsid w:val="005C792E"/>
    <w:rsid w:val="005C7A23"/>
    <w:rsid w:val="005D0094"/>
    <w:rsid w:val="005D019D"/>
    <w:rsid w:val="005D03D1"/>
    <w:rsid w:val="005D05A2"/>
    <w:rsid w:val="005D0717"/>
    <w:rsid w:val="005D0C48"/>
    <w:rsid w:val="005D0D2C"/>
    <w:rsid w:val="005D0F0A"/>
    <w:rsid w:val="005D106A"/>
    <w:rsid w:val="005D12AB"/>
    <w:rsid w:val="005D1312"/>
    <w:rsid w:val="005D1370"/>
    <w:rsid w:val="005D14AE"/>
    <w:rsid w:val="005D16CA"/>
    <w:rsid w:val="005D184C"/>
    <w:rsid w:val="005D2216"/>
    <w:rsid w:val="005D239F"/>
    <w:rsid w:val="005D2A42"/>
    <w:rsid w:val="005D2C1C"/>
    <w:rsid w:val="005D2CFB"/>
    <w:rsid w:val="005D2D4B"/>
    <w:rsid w:val="005D2E12"/>
    <w:rsid w:val="005D2FD4"/>
    <w:rsid w:val="005D2FF4"/>
    <w:rsid w:val="005D351F"/>
    <w:rsid w:val="005D35C6"/>
    <w:rsid w:val="005D3826"/>
    <w:rsid w:val="005D3C00"/>
    <w:rsid w:val="005D3D8C"/>
    <w:rsid w:val="005D4055"/>
    <w:rsid w:val="005D411B"/>
    <w:rsid w:val="005D434F"/>
    <w:rsid w:val="005D4472"/>
    <w:rsid w:val="005D4964"/>
    <w:rsid w:val="005D4D0D"/>
    <w:rsid w:val="005D4D2C"/>
    <w:rsid w:val="005D4DEE"/>
    <w:rsid w:val="005D515B"/>
    <w:rsid w:val="005D5233"/>
    <w:rsid w:val="005D5234"/>
    <w:rsid w:val="005D5263"/>
    <w:rsid w:val="005D53EC"/>
    <w:rsid w:val="005D5838"/>
    <w:rsid w:val="005D5924"/>
    <w:rsid w:val="005D5B23"/>
    <w:rsid w:val="005D5E83"/>
    <w:rsid w:val="005D5F07"/>
    <w:rsid w:val="005D5F82"/>
    <w:rsid w:val="005D63CE"/>
    <w:rsid w:val="005D6442"/>
    <w:rsid w:val="005D6727"/>
    <w:rsid w:val="005D68F5"/>
    <w:rsid w:val="005D690D"/>
    <w:rsid w:val="005D6B19"/>
    <w:rsid w:val="005D6E77"/>
    <w:rsid w:val="005D6F66"/>
    <w:rsid w:val="005D705E"/>
    <w:rsid w:val="005D71B3"/>
    <w:rsid w:val="005D788F"/>
    <w:rsid w:val="005E03A4"/>
    <w:rsid w:val="005E0453"/>
    <w:rsid w:val="005E063C"/>
    <w:rsid w:val="005E064D"/>
    <w:rsid w:val="005E08A8"/>
    <w:rsid w:val="005E0943"/>
    <w:rsid w:val="005E0B2E"/>
    <w:rsid w:val="005E0F25"/>
    <w:rsid w:val="005E0FE5"/>
    <w:rsid w:val="005E1678"/>
    <w:rsid w:val="005E1989"/>
    <w:rsid w:val="005E1DEA"/>
    <w:rsid w:val="005E2544"/>
    <w:rsid w:val="005E28A2"/>
    <w:rsid w:val="005E2D38"/>
    <w:rsid w:val="005E2F59"/>
    <w:rsid w:val="005E33A7"/>
    <w:rsid w:val="005E3513"/>
    <w:rsid w:val="005E3A58"/>
    <w:rsid w:val="005E3ACB"/>
    <w:rsid w:val="005E3F36"/>
    <w:rsid w:val="005E4B98"/>
    <w:rsid w:val="005E4BFE"/>
    <w:rsid w:val="005E4FEA"/>
    <w:rsid w:val="005E5043"/>
    <w:rsid w:val="005E53E6"/>
    <w:rsid w:val="005E5528"/>
    <w:rsid w:val="005E589E"/>
    <w:rsid w:val="005E58C7"/>
    <w:rsid w:val="005E58D1"/>
    <w:rsid w:val="005E58E4"/>
    <w:rsid w:val="005E5924"/>
    <w:rsid w:val="005E5CBF"/>
    <w:rsid w:val="005E5D6B"/>
    <w:rsid w:val="005E635A"/>
    <w:rsid w:val="005E63D5"/>
    <w:rsid w:val="005E6780"/>
    <w:rsid w:val="005E67AC"/>
    <w:rsid w:val="005E6814"/>
    <w:rsid w:val="005E6F2A"/>
    <w:rsid w:val="005E7319"/>
    <w:rsid w:val="005E7368"/>
    <w:rsid w:val="005E73F7"/>
    <w:rsid w:val="005E7503"/>
    <w:rsid w:val="005E75B9"/>
    <w:rsid w:val="005E7892"/>
    <w:rsid w:val="005E7A8A"/>
    <w:rsid w:val="005E7B22"/>
    <w:rsid w:val="005E7E37"/>
    <w:rsid w:val="005F0009"/>
    <w:rsid w:val="005F00DC"/>
    <w:rsid w:val="005F029A"/>
    <w:rsid w:val="005F0543"/>
    <w:rsid w:val="005F0A9C"/>
    <w:rsid w:val="005F0E15"/>
    <w:rsid w:val="005F110B"/>
    <w:rsid w:val="005F1504"/>
    <w:rsid w:val="005F166F"/>
    <w:rsid w:val="005F2017"/>
    <w:rsid w:val="005F2562"/>
    <w:rsid w:val="005F2E18"/>
    <w:rsid w:val="005F3133"/>
    <w:rsid w:val="005F320B"/>
    <w:rsid w:val="005F3A7D"/>
    <w:rsid w:val="005F3B0D"/>
    <w:rsid w:val="005F3C56"/>
    <w:rsid w:val="005F3ECE"/>
    <w:rsid w:val="005F3F26"/>
    <w:rsid w:val="005F4430"/>
    <w:rsid w:val="005F48AE"/>
    <w:rsid w:val="005F4BED"/>
    <w:rsid w:val="005F4E65"/>
    <w:rsid w:val="005F4FBB"/>
    <w:rsid w:val="005F5995"/>
    <w:rsid w:val="005F5CEF"/>
    <w:rsid w:val="005F5E35"/>
    <w:rsid w:val="005F5F7D"/>
    <w:rsid w:val="005F6148"/>
    <w:rsid w:val="005F6319"/>
    <w:rsid w:val="005F6725"/>
    <w:rsid w:val="005F67E3"/>
    <w:rsid w:val="005F6AB2"/>
    <w:rsid w:val="005F6B9D"/>
    <w:rsid w:val="005F6BBB"/>
    <w:rsid w:val="005F7188"/>
    <w:rsid w:val="005F74D9"/>
    <w:rsid w:val="005F785B"/>
    <w:rsid w:val="005F7CCF"/>
    <w:rsid w:val="005F7CD1"/>
    <w:rsid w:val="005F7CDA"/>
    <w:rsid w:val="005F7D4E"/>
    <w:rsid w:val="006003A2"/>
    <w:rsid w:val="0060045C"/>
    <w:rsid w:val="00600975"/>
    <w:rsid w:val="00600B1B"/>
    <w:rsid w:val="00600F41"/>
    <w:rsid w:val="006010E8"/>
    <w:rsid w:val="00601222"/>
    <w:rsid w:val="00601517"/>
    <w:rsid w:val="0060166D"/>
    <w:rsid w:val="006016E9"/>
    <w:rsid w:val="006016FD"/>
    <w:rsid w:val="00601B6A"/>
    <w:rsid w:val="006020CD"/>
    <w:rsid w:val="006020D9"/>
    <w:rsid w:val="006020DB"/>
    <w:rsid w:val="00602245"/>
    <w:rsid w:val="00602588"/>
    <w:rsid w:val="00602F27"/>
    <w:rsid w:val="006032EB"/>
    <w:rsid w:val="00603ADD"/>
    <w:rsid w:val="00603C7D"/>
    <w:rsid w:val="00603D15"/>
    <w:rsid w:val="00603E30"/>
    <w:rsid w:val="00603E6D"/>
    <w:rsid w:val="00603F47"/>
    <w:rsid w:val="00603F7E"/>
    <w:rsid w:val="00604037"/>
    <w:rsid w:val="0060438B"/>
    <w:rsid w:val="00604929"/>
    <w:rsid w:val="00604A8F"/>
    <w:rsid w:val="00604D19"/>
    <w:rsid w:val="00604D65"/>
    <w:rsid w:val="006052C1"/>
    <w:rsid w:val="00605487"/>
    <w:rsid w:val="00605620"/>
    <w:rsid w:val="006056EE"/>
    <w:rsid w:val="006057F3"/>
    <w:rsid w:val="0060593A"/>
    <w:rsid w:val="00605CE1"/>
    <w:rsid w:val="00605E8F"/>
    <w:rsid w:val="00605EC0"/>
    <w:rsid w:val="00606033"/>
    <w:rsid w:val="00606055"/>
    <w:rsid w:val="0060615A"/>
    <w:rsid w:val="006064D3"/>
    <w:rsid w:val="00606BAC"/>
    <w:rsid w:val="00606BF7"/>
    <w:rsid w:val="00606CEE"/>
    <w:rsid w:val="00606E79"/>
    <w:rsid w:val="00606EF1"/>
    <w:rsid w:val="00607588"/>
    <w:rsid w:val="006076F4"/>
    <w:rsid w:val="00607718"/>
    <w:rsid w:val="00607E01"/>
    <w:rsid w:val="006103C8"/>
    <w:rsid w:val="00610492"/>
    <w:rsid w:val="00610958"/>
    <w:rsid w:val="00610FC2"/>
    <w:rsid w:val="0061111C"/>
    <w:rsid w:val="006115A1"/>
    <w:rsid w:val="00611735"/>
    <w:rsid w:val="0061186B"/>
    <w:rsid w:val="00611EFE"/>
    <w:rsid w:val="00611F39"/>
    <w:rsid w:val="00611F42"/>
    <w:rsid w:val="006121FF"/>
    <w:rsid w:val="00612596"/>
    <w:rsid w:val="0061279C"/>
    <w:rsid w:val="0061289E"/>
    <w:rsid w:val="006129FD"/>
    <w:rsid w:val="0061309D"/>
    <w:rsid w:val="00613472"/>
    <w:rsid w:val="0061352C"/>
    <w:rsid w:val="00613A8B"/>
    <w:rsid w:val="00613F9D"/>
    <w:rsid w:val="00614016"/>
    <w:rsid w:val="006142A0"/>
    <w:rsid w:val="006147CF"/>
    <w:rsid w:val="00614978"/>
    <w:rsid w:val="00614CB9"/>
    <w:rsid w:val="00614CCB"/>
    <w:rsid w:val="00615246"/>
    <w:rsid w:val="00615306"/>
    <w:rsid w:val="00615412"/>
    <w:rsid w:val="006154C1"/>
    <w:rsid w:val="006156BA"/>
    <w:rsid w:val="00615808"/>
    <w:rsid w:val="00615832"/>
    <w:rsid w:val="006158E2"/>
    <w:rsid w:val="006159B6"/>
    <w:rsid w:val="00615DA4"/>
    <w:rsid w:val="00616215"/>
    <w:rsid w:val="0061638F"/>
    <w:rsid w:val="006167C6"/>
    <w:rsid w:val="006168F7"/>
    <w:rsid w:val="0061698C"/>
    <w:rsid w:val="00616AF4"/>
    <w:rsid w:val="00616C3A"/>
    <w:rsid w:val="00616D95"/>
    <w:rsid w:val="00617072"/>
    <w:rsid w:val="006174F7"/>
    <w:rsid w:val="00617579"/>
    <w:rsid w:val="006178A9"/>
    <w:rsid w:val="006179B2"/>
    <w:rsid w:val="00617F12"/>
    <w:rsid w:val="00620085"/>
    <w:rsid w:val="00620166"/>
    <w:rsid w:val="00620482"/>
    <w:rsid w:val="00620501"/>
    <w:rsid w:val="0062083D"/>
    <w:rsid w:val="00620842"/>
    <w:rsid w:val="00620A27"/>
    <w:rsid w:val="00620F76"/>
    <w:rsid w:val="00621373"/>
    <w:rsid w:val="00621F59"/>
    <w:rsid w:val="00622115"/>
    <w:rsid w:val="0062241F"/>
    <w:rsid w:val="0062255D"/>
    <w:rsid w:val="006225E4"/>
    <w:rsid w:val="00622656"/>
    <w:rsid w:val="00622772"/>
    <w:rsid w:val="00622ABB"/>
    <w:rsid w:val="00622E68"/>
    <w:rsid w:val="0062312F"/>
    <w:rsid w:val="006233C9"/>
    <w:rsid w:val="00623624"/>
    <w:rsid w:val="0062371B"/>
    <w:rsid w:val="0062385D"/>
    <w:rsid w:val="00623D25"/>
    <w:rsid w:val="00624092"/>
    <w:rsid w:val="006240CC"/>
    <w:rsid w:val="006241F9"/>
    <w:rsid w:val="006245C4"/>
    <w:rsid w:val="0062475E"/>
    <w:rsid w:val="006247FA"/>
    <w:rsid w:val="00624E92"/>
    <w:rsid w:val="00625400"/>
    <w:rsid w:val="0062577B"/>
    <w:rsid w:val="006257ED"/>
    <w:rsid w:val="00625928"/>
    <w:rsid w:val="00625B66"/>
    <w:rsid w:val="00625BBB"/>
    <w:rsid w:val="00625DC8"/>
    <w:rsid w:val="006262AB"/>
    <w:rsid w:val="006267C2"/>
    <w:rsid w:val="00626B38"/>
    <w:rsid w:val="00626DFA"/>
    <w:rsid w:val="00626FCF"/>
    <w:rsid w:val="00627427"/>
    <w:rsid w:val="006277E5"/>
    <w:rsid w:val="00627FE5"/>
    <w:rsid w:val="0063019C"/>
    <w:rsid w:val="0063040E"/>
    <w:rsid w:val="00630422"/>
    <w:rsid w:val="006307E4"/>
    <w:rsid w:val="00630816"/>
    <w:rsid w:val="00630B52"/>
    <w:rsid w:val="00630B5C"/>
    <w:rsid w:val="00630ECC"/>
    <w:rsid w:val="0063101B"/>
    <w:rsid w:val="00631287"/>
    <w:rsid w:val="006313FC"/>
    <w:rsid w:val="00631567"/>
    <w:rsid w:val="006315FB"/>
    <w:rsid w:val="006316A1"/>
    <w:rsid w:val="006316B5"/>
    <w:rsid w:val="006318DF"/>
    <w:rsid w:val="00631B13"/>
    <w:rsid w:val="00631F2D"/>
    <w:rsid w:val="00632013"/>
    <w:rsid w:val="0063220C"/>
    <w:rsid w:val="00632338"/>
    <w:rsid w:val="006329E3"/>
    <w:rsid w:val="00632A8E"/>
    <w:rsid w:val="00632B9C"/>
    <w:rsid w:val="00632D87"/>
    <w:rsid w:val="00632F7D"/>
    <w:rsid w:val="00633214"/>
    <w:rsid w:val="0063322F"/>
    <w:rsid w:val="00633314"/>
    <w:rsid w:val="00633430"/>
    <w:rsid w:val="0063351A"/>
    <w:rsid w:val="00633B41"/>
    <w:rsid w:val="00633EC1"/>
    <w:rsid w:val="00633FD3"/>
    <w:rsid w:val="00633FFB"/>
    <w:rsid w:val="006340E0"/>
    <w:rsid w:val="00634188"/>
    <w:rsid w:val="006344FE"/>
    <w:rsid w:val="006345A5"/>
    <w:rsid w:val="00634627"/>
    <w:rsid w:val="00634944"/>
    <w:rsid w:val="00634AC7"/>
    <w:rsid w:val="0063509F"/>
    <w:rsid w:val="006350C4"/>
    <w:rsid w:val="006351C6"/>
    <w:rsid w:val="0063540A"/>
    <w:rsid w:val="00635534"/>
    <w:rsid w:val="0063590E"/>
    <w:rsid w:val="00635981"/>
    <w:rsid w:val="00635B29"/>
    <w:rsid w:val="006360C5"/>
    <w:rsid w:val="00636648"/>
    <w:rsid w:val="006366AB"/>
    <w:rsid w:val="006367E0"/>
    <w:rsid w:val="006368F2"/>
    <w:rsid w:val="00636BE0"/>
    <w:rsid w:val="00636C82"/>
    <w:rsid w:val="00636E53"/>
    <w:rsid w:val="0063776E"/>
    <w:rsid w:val="0063787C"/>
    <w:rsid w:val="00637B5E"/>
    <w:rsid w:val="00637FD3"/>
    <w:rsid w:val="00640074"/>
    <w:rsid w:val="0064012C"/>
    <w:rsid w:val="00640322"/>
    <w:rsid w:val="006403C8"/>
    <w:rsid w:val="006407C5"/>
    <w:rsid w:val="0064084C"/>
    <w:rsid w:val="00640B4B"/>
    <w:rsid w:val="00640B65"/>
    <w:rsid w:val="00640C19"/>
    <w:rsid w:val="00640DC7"/>
    <w:rsid w:val="00640E91"/>
    <w:rsid w:val="006411EB"/>
    <w:rsid w:val="00641365"/>
    <w:rsid w:val="006416FF"/>
    <w:rsid w:val="00641A1F"/>
    <w:rsid w:val="00641E20"/>
    <w:rsid w:val="00642634"/>
    <w:rsid w:val="006427B6"/>
    <w:rsid w:val="00642969"/>
    <w:rsid w:val="00642B25"/>
    <w:rsid w:val="00642BFB"/>
    <w:rsid w:val="00642E2F"/>
    <w:rsid w:val="00642EE6"/>
    <w:rsid w:val="006431E1"/>
    <w:rsid w:val="0064321E"/>
    <w:rsid w:val="006435D7"/>
    <w:rsid w:val="00643600"/>
    <w:rsid w:val="00643606"/>
    <w:rsid w:val="006437EA"/>
    <w:rsid w:val="00643851"/>
    <w:rsid w:val="006439A6"/>
    <w:rsid w:val="00643ABF"/>
    <w:rsid w:val="00643DA3"/>
    <w:rsid w:val="00643DA8"/>
    <w:rsid w:val="00644305"/>
    <w:rsid w:val="006445CB"/>
    <w:rsid w:val="00644B16"/>
    <w:rsid w:val="00644CFE"/>
    <w:rsid w:val="00644D97"/>
    <w:rsid w:val="00644F3F"/>
    <w:rsid w:val="00645102"/>
    <w:rsid w:val="00645447"/>
    <w:rsid w:val="0064577A"/>
    <w:rsid w:val="0064593E"/>
    <w:rsid w:val="00645B42"/>
    <w:rsid w:val="00645BF9"/>
    <w:rsid w:val="00645C17"/>
    <w:rsid w:val="00645C24"/>
    <w:rsid w:val="00645D52"/>
    <w:rsid w:val="00645E16"/>
    <w:rsid w:val="00645F14"/>
    <w:rsid w:val="0064628B"/>
    <w:rsid w:val="00646299"/>
    <w:rsid w:val="0064658E"/>
    <w:rsid w:val="00646749"/>
    <w:rsid w:val="00647335"/>
    <w:rsid w:val="00647473"/>
    <w:rsid w:val="0064778D"/>
    <w:rsid w:val="0064787E"/>
    <w:rsid w:val="00647951"/>
    <w:rsid w:val="00647C08"/>
    <w:rsid w:val="00647D38"/>
    <w:rsid w:val="00647D68"/>
    <w:rsid w:val="00647DFD"/>
    <w:rsid w:val="006502CD"/>
    <w:rsid w:val="00650512"/>
    <w:rsid w:val="00650719"/>
    <w:rsid w:val="00650C73"/>
    <w:rsid w:val="00650D14"/>
    <w:rsid w:val="00650F2D"/>
    <w:rsid w:val="00651485"/>
    <w:rsid w:val="006515B6"/>
    <w:rsid w:val="006517D8"/>
    <w:rsid w:val="006518FE"/>
    <w:rsid w:val="00651C4F"/>
    <w:rsid w:val="00651E69"/>
    <w:rsid w:val="00652414"/>
    <w:rsid w:val="0065243C"/>
    <w:rsid w:val="00652540"/>
    <w:rsid w:val="00652BB3"/>
    <w:rsid w:val="00652D8B"/>
    <w:rsid w:val="00652E3C"/>
    <w:rsid w:val="00653217"/>
    <w:rsid w:val="00653536"/>
    <w:rsid w:val="006535EF"/>
    <w:rsid w:val="00653892"/>
    <w:rsid w:val="0065398D"/>
    <w:rsid w:val="00654821"/>
    <w:rsid w:val="006552AD"/>
    <w:rsid w:val="00655342"/>
    <w:rsid w:val="006553D7"/>
    <w:rsid w:val="00655D77"/>
    <w:rsid w:val="00655DF6"/>
    <w:rsid w:val="006562F5"/>
    <w:rsid w:val="00656393"/>
    <w:rsid w:val="0065678A"/>
    <w:rsid w:val="006568F0"/>
    <w:rsid w:val="00656924"/>
    <w:rsid w:val="00656ABF"/>
    <w:rsid w:val="00656D7F"/>
    <w:rsid w:val="00656F65"/>
    <w:rsid w:val="0065749D"/>
    <w:rsid w:val="00657692"/>
    <w:rsid w:val="006576B6"/>
    <w:rsid w:val="00657912"/>
    <w:rsid w:val="00657C86"/>
    <w:rsid w:val="00657CF7"/>
    <w:rsid w:val="00660113"/>
    <w:rsid w:val="0066019A"/>
    <w:rsid w:val="00660458"/>
    <w:rsid w:val="00660CD0"/>
    <w:rsid w:val="00660F94"/>
    <w:rsid w:val="00661247"/>
    <w:rsid w:val="0066179C"/>
    <w:rsid w:val="006617E8"/>
    <w:rsid w:val="00661C65"/>
    <w:rsid w:val="00661D31"/>
    <w:rsid w:val="00662008"/>
    <w:rsid w:val="00662349"/>
    <w:rsid w:val="0066259B"/>
    <w:rsid w:val="00662605"/>
    <w:rsid w:val="00662618"/>
    <w:rsid w:val="00662D7D"/>
    <w:rsid w:val="006635B6"/>
    <w:rsid w:val="006635E9"/>
    <w:rsid w:val="00663646"/>
    <w:rsid w:val="00663DAE"/>
    <w:rsid w:val="00663DC3"/>
    <w:rsid w:val="00663DEE"/>
    <w:rsid w:val="00663EC5"/>
    <w:rsid w:val="00663F17"/>
    <w:rsid w:val="00664118"/>
    <w:rsid w:val="0066436E"/>
    <w:rsid w:val="0066469A"/>
    <w:rsid w:val="0066471E"/>
    <w:rsid w:val="006647A7"/>
    <w:rsid w:val="006647B5"/>
    <w:rsid w:val="00664BC9"/>
    <w:rsid w:val="00664D8D"/>
    <w:rsid w:val="00664DAA"/>
    <w:rsid w:val="00664EEF"/>
    <w:rsid w:val="006650E5"/>
    <w:rsid w:val="006650FC"/>
    <w:rsid w:val="006655A1"/>
    <w:rsid w:val="00665769"/>
    <w:rsid w:val="00665CE6"/>
    <w:rsid w:val="00665E15"/>
    <w:rsid w:val="0066650C"/>
    <w:rsid w:val="00666714"/>
    <w:rsid w:val="0066673B"/>
    <w:rsid w:val="00666941"/>
    <w:rsid w:val="00666B8B"/>
    <w:rsid w:val="00666BDC"/>
    <w:rsid w:val="00666C67"/>
    <w:rsid w:val="00666ED7"/>
    <w:rsid w:val="00666EDB"/>
    <w:rsid w:val="00667047"/>
    <w:rsid w:val="0066726A"/>
    <w:rsid w:val="00667496"/>
    <w:rsid w:val="0066757C"/>
    <w:rsid w:val="00667C93"/>
    <w:rsid w:val="00670259"/>
    <w:rsid w:val="0067035C"/>
    <w:rsid w:val="0067056E"/>
    <w:rsid w:val="006707AE"/>
    <w:rsid w:val="00670AD3"/>
    <w:rsid w:val="00670BB4"/>
    <w:rsid w:val="00670E2F"/>
    <w:rsid w:val="00670E9B"/>
    <w:rsid w:val="00670EEE"/>
    <w:rsid w:val="00670F68"/>
    <w:rsid w:val="006715CE"/>
    <w:rsid w:val="00671672"/>
    <w:rsid w:val="00671B39"/>
    <w:rsid w:val="00671B5A"/>
    <w:rsid w:val="00671FCD"/>
    <w:rsid w:val="006723AA"/>
    <w:rsid w:val="00672AF2"/>
    <w:rsid w:val="00672D6E"/>
    <w:rsid w:val="0067306E"/>
    <w:rsid w:val="006730D4"/>
    <w:rsid w:val="0067338A"/>
    <w:rsid w:val="006736DE"/>
    <w:rsid w:val="006738EF"/>
    <w:rsid w:val="00673909"/>
    <w:rsid w:val="00673B82"/>
    <w:rsid w:val="00673BEA"/>
    <w:rsid w:val="00673F60"/>
    <w:rsid w:val="006742E6"/>
    <w:rsid w:val="00674781"/>
    <w:rsid w:val="006747EB"/>
    <w:rsid w:val="00674A69"/>
    <w:rsid w:val="00674E25"/>
    <w:rsid w:val="00674EA7"/>
    <w:rsid w:val="00674FF8"/>
    <w:rsid w:val="0067518C"/>
    <w:rsid w:val="006758E6"/>
    <w:rsid w:val="00675B65"/>
    <w:rsid w:val="00675E6F"/>
    <w:rsid w:val="00675E8A"/>
    <w:rsid w:val="00675EB4"/>
    <w:rsid w:val="00676189"/>
    <w:rsid w:val="00676475"/>
    <w:rsid w:val="006764DC"/>
    <w:rsid w:val="00676530"/>
    <w:rsid w:val="00676542"/>
    <w:rsid w:val="006766CC"/>
    <w:rsid w:val="0067676E"/>
    <w:rsid w:val="00676A42"/>
    <w:rsid w:val="00676A5E"/>
    <w:rsid w:val="00677083"/>
    <w:rsid w:val="00677137"/>
    <w:rsid w:val="0067736B"/>
    <w:rsid w:val="00677427"/>
    <w:rsid w:val="0067742E"/>
    <w:rsid w:val="0067758F"/>
    <w:rsid w:val="006775D3"/>
    <w:rsid w:val="00677699"/>
    <w:rsid w:val="006776E8"/>
    <w:rsid w:val="006778D4"/>
    <w:rsid w:val="00677ADF"/>
    <w:rsid w:val="00677C35"/>
    <w:rsid w:val="00680609"/>
    <w:rsid w:val="00680946"/>
    <w:rsid w:val="006809B2"/>
    <w:rsid w:val="0068102F"/>
    <w:rsid w:val="0068105D"/>
    <w:rsid w:val="0068117D"/>
    <w:rsid w:val="006812A7"/>
    <w:rsid w:val="00681475"/>
    <w:rsid w:val="006814A4"/>
    <w:rsid w:val="00681B61"/>
    <w:rsid w:val="00681B87"/>
    <w:rsid w:val="00681D93"/>
    <w:rsid w:val="006821E9"/>
    <w:rsid w:val="006822DE"/>
    <w:rsid w:val="006823D1"/>
    <w:rsid w:val="006825DD"/>
    <w:rsid w:val="006826EA"/>
    <w:rsid w:val="00682736"/>
    <w:rsid w:val="00682942"/>
    <w:rsid w:val="00682E15"/>
    <w:rsid w:val="006832C7"/>
    <w:rsid w:val="00683474"/>
    <w:rsid w:val="0068368B"/>
    <w:rsid w:val="00683CD1"/>
    <w:rsid w:val="00683CE8"/>
    <w:rsid w:val="00683E79"/>
    <w:rsid w:val="00684155"/>
    <w:rsid w:val="006841FA"/>
    <w:rsid w:val="00684AD7"/>
    <w:rsid w:val="00684B35"/>
    <w:rsid w:val="00684DE4"/>
    <w:rsid w:val="00684F29"/>
    <w:rsid w:val="0068597E"/>
    <w:rsid w:val="00685B35"/>
    <w:rsid w:val="00685D3F"/>
    <w:rsid w:val="0068616E"/>
    <w:rsid w:val="006867B2"/>
    <w:rsid w:val="00686942"/>
    <w:rsid w:val="00686D57"/>
    <w:rsid w:val="00686D98"/>
    <w:rsid w:val="00686E79"/>
    <w:rsid w:val="00687412"/>
    <w:rsid w:val="0068765F"/>
    <w:rsid w:val="00687A0A"/>
    <w:rsid w:val="00687AB8"/>
    <w:rsid w:val="00687AD6"/>
    <w:rsid w:val="00687AE9"/>
    <w:rsid w:val="00690124"/>
    <w:rsid w:val="0069024A"/>
    <w:rsid w:val="0069037F"/>
    <w:rsid w:val="006903C3"/>
    <w:rsid w:val="00690B4D"/>
    <w:rsid w:val="00690DD3"/>
    <w:rsid w:val="00691215"/>
    <w:rsid w:val="00691292"/>
    <w:rsid w:val="0069138E"/>
    <w:rsid w:val="0069163F"/>
    <w:rsid w:val="006917FE"/>
    <w:rsid w:val="00691835"/>
    <w:rsid w:val="006919F0"/>
    <w:rsid w:val="00691C1A"/>
    <w:rsid w:val="00691D26"/>
    <w:rsid w:val="00691F1E"/>
    <w:rsid w:val="006920F7"/>
    <w:rsid w:val="0069220B"/>
    <w:rsid w:val="00692658"/>
    <w:rsid w:val="0069282D"/>
    <w:rsid w:val="00692A24"/>
    <w:rsid w:val="00692AB3"/>
    <w:rsid w:val="00692B47"/>
    <w:rsid w:val="00692FB8"/>
    <w:rsid w:val="00692FD3"/>
    <w:rsid w:val="006930BE"/>
    <w:rsid w:val="0069350C"/>
    <w:rsid w:val="006935BD"/>
    <w:rsid w:val="006937C8"/>
    <w:rsid w:val="0069381E"/>
    <w:rsid w:val="00693979"/>
    <w:rsid w:val="00693A06"/>
    <w:rsid w:val="00693B93"/>
    <w:rsid w:val="00693D16"/>
    <w:rsid w:val="006942AD"/>
    <w:rsid w:val="006943AB"/>
    <w:rsid w:val="00694AA6"/>
    <w:rsid w:val="00694C7C"/>
    <w:rsid w:val="00694EAE"/>
    <w:rsid w:val="00694EFB"/>
    <w:rsid w:val="006954D1"/>
    <w:rsid w:val="006955A8"/>
    <w:rsid w:val="006955D4"/>
    <w:rsid w:val="0069593F"/>
    <w:rsid w:val="006959C2"/>
    <w:rsid w:val="006959D7"/>
    <w:rsid w:val="00695BF8"/>
    <w:rsid w:val="00695E5B"/>
    <w:rsid w:val="00695FA4"/>
    <w:rsid w:val="0069608F"/>
    <w:rsid w:val="006961CF"/>
    <w:rsid w:val="00696694"/>
    <w:rsid w:val="00696B4C"/>
    <w:rsid w:val="00696C09"/>
    <w:rsid w:val="00696DC8"/>
    <w:rsid w:val="006971BA"/>
    <w:rsid w:val="006972B9"/>
    <w:rsid w:val="00697B9C"/>
    <w:rsid w:val="00697C5E"/>
    <w:rsid w:val="006A00D0"/>
    <w:rsid w:val="006A00EB"/>
    <w:rsid w:val="006A03E5"/>
    <w:rsid w:val="006A0578"/>
    <w:rsid w:val="006A09B3"/>
    <w:rsid w:val="006A0AFA"/>
    <w:rsid w:val="006A0D58"/>
    <w:rsid w:val="006A0EBF"/>
    <w:rsid w:val="006A1144"/>
    <w:rsid w:val="006A15CA"/>
    <w:rsid w:val="006A182F"/>
    <w:rsid w:val="006A1959"/>
    <w:rsid w:val="006A1A69"/>
    <w:rsid w:val="006A1BC4"/>
    <w:rsid w:val="006A1EC3"/>
    <w:rsid w:val="006A1EE8"/>
    <w:rsid w:val="006A1F4C"/>
    <w:rsid w:val="006A1F92"/>
    <w:rsid w:val="006A21EE"/>
    <w:rsid w:val="006A223E"/>
    <w:rsid w:val="006A2478"/>
    <w:rsid w:val="006A250B"/>
    <w:rsid w:val="006A25E4"/>
    <w:rsid w:val="006A2709"/>
    <w:rsid w:val="006A2BFF"/>
    <w:rsid w:val="006A2FB7"/>
    <w:rsid w:val="006A30F8"/>
    <w:rsid w:val="006A3245"/>
    <w:rsid w:val="006A34A7"/>
    <w:rsid w:val="006A3623"/>
    <w:rsid w:val="006A38D4"/>
    <w:rsid w:val="006A3AB2"/>
    <w:rsid w:val="006A3BA6"/>
    <w:rsid w:val="006A3E50"/>
    <w:rsid w:val="006A3EF1"/>
    <w:rsid w:val="006A418F"/>
    <w:rsid w:val="006A4371"/>
    <w:rsid w:val="006A451F"/>
    <w:rsid w:val="006A4687"/>
    <w:rsid w:val="006A46EC"/>
    <w:rsid w:val="006A4CB5"/>
    <w:rsid w:val="006A50B0"/>
    <w:rsid w:val="006A5652"/>
    <w:rsid w:val="006A5B3C"/>
    <w:rsid w:val="006A5D6B"/>
    <w:rsid w:val="006A5E7E"/>
    <w:rsid w:val="006A65B8"/>
    <w:rsid w:val="006A6AF0"/>
    <w:rsid w:val="006A6B61"/>
    <w:rsid w:val="006A6BFF"/>
    <w:rsid w:val="006A6D9B"/>
    <w:rsid w:val="006A6E2D"/>
    <w:rsid w:val="006A7441"/>
    <w:rsid w:val="006A7759"/>
    <w:rsid w:val="006A7809"/>
    <w:rsid w:val="006A7929"/>
    <w:rsid w:val="006A7A96"/>
    <w:rsid w:val="006A7E3D"/>
    <w:rsid w:val="006A7F97"/>
    <w:rsid w:val="006B03DF"/>
    <w:rsid w:val="006B0658"/>
    <w:rsid w:val="006B06D4"/>
    <w:rsid w:val="006B0A50"/>
    <w:rsid w:val="006B0BBF"/>
    <w:rsid w:val="006B0D5B"/>
    <w:rsid w:val="006B0FDD"/>
    <w:rsid w:val="006B10B5"/>
    <w:rsid w:val="006B13C8"/>
    <w:rsid w:val="006B1600"/>
    <w:rsid w:val="006B1770"/>
    <w:rsid w:val="006B17E8"/>
    <w:rsid w:val="006B19A3"/>
    <w:rsid w:val="006B1A9B"/>
    <w:rsid w:val="006B1B69"/>
    <w:rsid w:val="006B1BA5"/>
    <w:rsid w:val="006B1BB4"/>
    <w:rsid w:val="006B1BDA"/>
    <w:rsid w:val="006B1F23"/>
    <w:rsid w:val="006B1FE5"/>
    <w:rsid w:val="006B2307"/>
    <w:rsid w:val="006B2331"/>
    <w:rsid w:val="006B238D"/>
    <w:rsid w:val="006B259D"/>
    <w:rsid w:val="006B278F"/>
    <w:rsid w:val="006B2F96"/>
    <w:rsid w:val="006B33F5"/>
    <w:rsid w:val="006B34A6"/>
    <w:rsid w:val="006B3813"/>
    <w:rsid w:val="006B3C9F"/>
    <w:rsid w:val="006B3D7B"/>
    <w:rsid w:val="006B41C7"/>
    <w:rsid w:val="006B4414"/>
    <w:rsid w:val="006B47A8"/>
    <w:rsid w:val="006B47AC"/>
    <w:rsid w:val="006B48B7"/>
    <w:rsid w:val="006B4EFA"/>
    <w:rsid w:val="006B4F3B"/>
    <w:rsid w:val="006B50E6"/>
    <w:rsid w:val="006B5128"/>
    <w:rsid w:val="006B515A"/>
    <w:rsid w:val="006B55C8"/>
    <w:rsid w:val="006B55EC"/>
    <w:rsid w:val="006B55F8"/>
    <w:rsid w:val="006B5802"/>
    <w:rsid w:val="006B591A"/>
    <w:rsid w:val="006B5B26"/>
    <w:rsid w:val="006B5C41"/>
    <w:rsid w:val="006B5E28"/>
    <w:rsid w:val="006B61AD"/>
    <w:rsid w:val="006B6972"/>
    <w:rsid w:val="006B6AEF"/>
    <w:rsid w:val="006B6BED"/>
    <w:rsid w:val="006B6FF3"/>
    <w:rsid w:val="006B75BD"/>
    <w:rsid w:val="006B75E1"/>
    <w:rsid w:val="006B76E9"/>
    <w:rsid w:val="006B7841"/>
    <w:rsid w:val="006B79E0"/>
    <w:rsid w:val="006B79FC"/>
    <w:rsid w:val="006B7EC9"/>
    <w:rsid w:val="006B7F2F"/>
    <w:rsid w:val="006C00C3"/>
    <w:rsid w:val="006C01CF"/>
    <w:rsid w:val="006C03C4"/>
    <w:rsid w:val="006C05C2"/>
    <w:rsid w:val="006C0D2F"/>
    <w:rsid w:val="006C0FBE"/>
    <w:rsid w:val="006C106D"/>
    <w:rsid w:val="006C10C7"/>
    <w:rsid w:val="006C1290"/>
    <w:rsid w:val="006C131D"/>
    <w:rsid w:val="006C132C"/>
    <w:rsid w:val="006C1546"/>
    <w:rsid w:val="006C15AA"/>
    <w:rsid w:val="006C16D7"/>
    <w:rsid w:val="006C1AB3"/>
    <w:rsid w:val="006C1C47"/>
    <w:rsid w:val="006C2034"/>
    <w:rsid w:val="006C25BF"/>
    <w:rsid w:val="006C268C"/>
    <w:rsid w:val="006C28B5"/>
    <w:rsid w:val="006C28F0"/>
    <w:rsid w:val="006C2B98"/>
    <w:rsid w:val="006C2BF0"/>
    <w:rsid w:val="006C2EAC"/>
    <w:rsid w:val="006C2EF6"/>
    <w:rsid w:val="006C3410"/>
    <w:rsid w:val="006C377F"/>
    <w:rsid w:val="006C394E"/>
    <w:rsid w:val="006C39C3"/>
    <w:rsid w:val="006C3A63"/>
    <w:rsid w:val="006C3F35"/>
    <w:rsid w:val="006C40B5"/>
    <w:rsid w:val="006C4397"/>
    <w:rsid w:val="006C449F"/>
    <w:rsid w:val="006C4528"/>
    <w:rsid w:val="006C47E1"/>
    <w:rsid w:val="006C49F3"/>
    <w:rsid w:val="006C4E00"/>
    <w:rsid w:val="006C4F4F"/>
    <w:rsid w:val="006C5061"/>
    <w:rsid w:val="006C5176"/>
    <w:rsid w:val="006C51FB"/>
    <w:rsid w:val="006C560E"/>
    <w:rsid w:val="006C578C"/>
    <w:rsid w:val="006C5FC6"/>
    <w:rsid w:val="006C6277"/>
    <w:rsid w:val="006C6626"/>
    <w:rsid w:val="006C6627"/>
    <w:rsid w:val="006C6777"/>
    <w:rsid w:val="006C6B68"/>
    <w:rsid w:val="006C7017"/>
    <w:rsid w:val="006C70CE"/>
    <w:rsid w:val="006C77A0"/>
    <w:rsid w:val="006C77D5"/>
    <w:rsid w:val="006C7858"/>
    <w:rsid w:val="006C7881"/>
    <w:rsid w:val="006C7948"/>
    <w:rsid w:val="006C7EE2"/>
    <w:rsid w:val="006D0803"/>
    <w:rsid w:val="006D08A5"/>
    <w:rsid w:val="006D09D8"/>
    <w:rsid w:val="006D0A90"/>
    <w:rsid w:val="006D0C03"/>
    <w:rsid w:val="006D0D53"/>
    <w:rsid w:val="006D0F20"/>
    <w:rsid w:val="006D0F46"/>
    <w:rsid w:val="006D1039"/>
    <w:rsid w:val="006D105C"/>
    <w:rsid w:val="006D130B"/>
    <w:rsid w:val="006D1558"/>
    <w:rsid w:val="006D1857"/>
    <w:rsid w:val="006D1B03"/>
    <w:rsid w:val="006D210E"/>
    <w:rsid w:val="006D216A"/>
    <w:rsid w:val="006D21D0"/>
    <w:rsid w:val="006D25C1"/>
    <w:rsid w:val="006D2718"/>
    <w:rsid w:val="006D28F7"/>
    <w:rsid w:val="006D2AE7"/>
    <w:rsid w:val="006D3218"/>
    <w:rsid w:val="006D3474"/>
    <w:rsid w:val="006D378D"/>
    <w:rsid w:val="006D379A"/>
    <w:rsid w:val="006D3892"/>
    <w:rsid w:val="006D3A72"/>
    <w:rsid w:val="006D3D27"/>
    <w:rsid w:val="006D45E5"/>
    <w:rsid w:val="006D4636"/>
    <w:rsid w:val="006D47BF"/>
    <w:rsid w:val="006D48D3"/>
    <w:rsid w:val="006D4987"/>
    <w:rsid w:val="006D49AB"/>
    <w:rsid w:val="006D4A14"/>
    <w:rsid w:val="006D4C1F"/>
    <w:rsid w:val="006D4CDC"/>
    <w:rsid w:val="006D4E09"/>
    <w:rsid w:val="006D4F87"/>
    <w:rsid w:val="006D504C"/>
    <w:rsid w:val="006D517E"/>
    <w:rsid w:val="006D5189"/>
    <w:rsid w:val="006D53B6"/>
    <w:rsid w:val="006D560A"/>
    <w:rsid w:val="006D56CD"/>
    <w:rsid w:val="006D5B2A"/>
    <w:rsid w:val="006D5C3F"/>
    <w:rsid w:val="006D5D69"/>
    <w:rsid w:val="006D60B8"/>
    <w:rsid w:val="006D625F"/>
    <w:rsid w:val="006D62A9"/>
    <w:rsid w:val="006D6C3B"/>
    <w:rsid w:val="006D6D40"/>
    <w:rsid w:val="006D7035"/>
    <w:rsid w:val="006D71A4"/>
    <w:rsid w:val="006D72A3"/>
    <w:rsid w:val="006D7456"/>
    <w:rsid w:val="006D74AD"/>
    <w:rsid w:val="006D762D"/>
    <w:rsid w:val="006D7689"/>
    <w:rsid w:val="006D78E5"/>
    <w:rsid w:val="006D7AA5"/>
    <w:rsid w:val="006D7AC2"/>
    <w:rsid w:val="006D7B35"/>
    <w:rsid w:val="006D7C86"/>
    <w:rsid w:val="006D7F42"/>
    <w:rsid w:val="006E00CA"/>
    <w:rsid w:val="006E03A3"/>
    <w:rsid w:val="006E0624"/>
    <w:rsid w:val="006E06E6"/>
    <w:rsid w:val="006E06FA"/>
    <w:rsid w:val="006E0709"/>
    <w:rsid w:val="006E075A"/>
    <w:rsid w:val="006E099B"/>
    <w:rsid w:val="006E0C44"/>
    <w:rsid w:val="006E1007"/>
    <w:rsid w:val="006E104C"/>
    <w:rsid w:val="006E126B"/>
    <w:rsid w:val="006E132B"/>
    <w:rsid w:val="006E160D"/>
    <w:rsid w:val="006E1B93"/>
    <w:rsid w:val="006E1E77"/>
    <w:rsid w:val="006E1F75"/>
    <w:rsid w:val="006E219E"/>
    <w:rsid w:val="006E2487"/>
    <w:rsid w:val="006E253F"/>
    <w:rsid w:val="006E2564"/>
    <w:rsid w:val="006E30B9"/>
    <w:rsid w:val="006E32DD"/>
    <w:rsid w:val="006E334A"/>
    <w:rsid w:val="006E3418"/>
    <w:rsid w:val="006E347F"/>
    <w:rsid w:val="006E3659"/>
    <w:rsid w:val="006E37C6"/>
    <w:rsid w:val="006E3A91"/>
    <w:rsid w:val="006E3B2D"/>
    <w:rsid w:val="006E3C7A"/>
    <w:rsid w:val="006E3EA8"/>
    <w:rsid w:val="006E3EC8"/>
    <w:rsid w:val="006E3FB5"/>
    <w:rsid w:val="006E4163"/>
    <w:rsid w:val="006E43E9"/>
    <w:rsid w:val="006E4583"/>
    <w:rsid w:val="006E4712"/>
    <w:rsid w:val="006E4804"/>
    <w:rsid w:val="006E4869"/>
    <w:rsid w:val="006E49CA"/>
    <w:rsid w:val="006E4B33"/>
    <w:rsid w:val="006E4B62"/>
    <w:rsid w:val="006E4CA1"/>
    <w:rsid w:val="006E4D46"/>
    <w:rsid w:val="006E4E1C"/>
    <w:rsid w:val="006E527D"/>
    <w:rsid w:val="006E54AC"/>
    <w:rsid w:val="006E552D"/>
    <w:rsid w:val="006E570B"/>
    <w:rsid w:val="006E5753"/>
    <w:rsid w:val="006E57B6"/>
    <w:rsid w:val="006E5813"/>
    <w:rsid w:val="006E5A19"/>
    <w:rsid w:val="006E5C65"/>
    <w:rsid w:val="006E5CE8"/>
    <w:rsid w:val="006E6022"/>
    <w:rsid w:val="006E6060"/>
    <w:rsid w:val="006E66F1"/>
    <w:rsid w:val="006E698F"/>
    <w:rsid w:val="006E7354"/>
    <w:rsid w:val="006E7384"/>
    <w:rsid w:val="006E782C"/>
    <w:rsid w:val="006E798F"/>
    <w:rsid w:val="006E7C64"/>
    <w:rsid w:val="006E7CE4"/>
    <w:rsid w:val="006E7E4D"/>
    <w:rsid w:val="006E7E94"/>
    <w:rsid w:val="006E7F03"/>
    <w:rsid w:val="006F0081"/>
    <w:rsid w:val="006F0140"/>
    <w:rsid w:val="006F0346"/>
    <w:rsid w:val="006F0573"/>
    <w:rsid w:val="006F076E"/>
    <w:rsid w:val="006F0DBC"/>
    <w:rsid w:val="006F0F92"/>
    <w:rsid w:val="006F13E6"/>
    <w:rsid w:val="006F1653"/>
    <w:rsid w:val="006F1685"/>
    <w:rsid w:val="006F19A4"/>
    <w:rsid w:val="006F2044"/>
    <w:rsid w:val="006F2705"/>
    <w:rsid w:val="006F292B"/>
    <w:rsid w:val="006F2AA9"/>
    <w:rsid w:val="006F2B8D"/>
    <w:rsid w:val="006F2C6F"/>
    <w:rsid w:val="006F2CA8"/>
    <w:rsid w:val="006F2E0E"/>
    <w:rsid w:val="006F2FBC"/>
    <w:rsid w:val="006F300F"/>
    <w:rsid w:val="006F30EA"/>
    <w:rsid w:val="006F34B4"/>
    <w:rsid w:val="006F380E"/>
    <w:rsid w:val="006F390F"/>
    <w:rsid w:val="006F3AF9"/>
    <w:rsid w:val="006F3C90"/>
    <w:rsid w:val="006F3DF4"/>
    <w:rsid w:val="006F3E00"/>
    <w:rsid w:val="006F3FE1"/>
    <w:rsid w:val="006F3FF7"/>
    <w:rsid w:val="006F44AA"/>
    <w:rsid w:val="006F474C"/>
    <w:rsid w:val="006F4B4C"/>
    <w:rsid w:val="006F5110"/>
    <w:rsid w:val="006F544A"/>
    <w:rsid w:val="006F55A0"/>
    <w:rsid w:val="006F564F"/>
    <w:rsid w:val="006F5980"/>
    <w:rsid w:val="006F59B8"/>
    <w:rsid w:val="006F5B98"/>
    <w:rsid w:val="006F5C74"/>
    <w:rsid w:val="006F5CAA"/>
    <w:rsid w:val="006F6328"/>
    <w:rsid w:val="006F63EE"/>
    <w:rsid w:val="006F64A3"/>
    <w:rsid w:val="006F6E45"/>
    <w:rsid w:val="006F6E6F"/>
    <w:rsid w:val="006F71C5"/>
    <w:rsid w:val="006F7459"/>
    <w:rsid w:val="006F74C9"/>
    <w:rsid w:val="006F77AE"/>
    <w:rsid w:val="006F7F47"/>
    <w:rsid w:val="00700014"/>
    <w:rsid w:val="007002EF"/>
    <w:rsid w:val="007003CA"/>
    <w:rsid w:val="00700436"/>
    <w:rsid w:val="00700DFB"/>
    <w:rsid w:val="00701540"/>
    <w:rsid w:val="007016F1"/>
    <w:rsid w:val="00701758"/>
    <w:rsid w:val="007018AB"/>
    <w:rsid w:val="007018B4"/>
    <w:rsid w:val="00701A1E"/>
    <w:rsid w:val="00701AFF"/>
    <w:rsid w:val="00701CDC"/>
    <w:rsid w:val="00701DA6"/>
    <w:rsid w:val="00701E60"/>
    <w:rsid w:val="0070223C"/>
    <w:rsid w:val="0070231C"/>
    <w:rsid w:val="00702799"/>
    <w:rsid w:val="00702972"/>
    <w:rsid w:val="007029E8"/>
    <w:rsid w:val="00702A13"/>
    <w:rsid w:val="00702F95"/>
    <w:rsid w:val="00702FBC"/>
    <w:rsid w:val="00703453"/>
    <w:rsid w:val="0070394F"/>
    <w:rsid w:val="00703BA2"/>
    <w:rsid w:val="007040E7"/>
    <w:rsid w:val="007046A1"/>
    <w:rsid w:val="00704908"/>
    <w:rsid w:val="0070499D"/>
    <w:rsid w:val="00704C17"/>
    <w:rsid w:val="00704C73"/>
    <w:rsid w:val="00704DF0"/>
    <w:rsid w:val="00705367"/>
    <w:rsid w:val="00705981"/>
    <w:rsid w:val="0070631B"/>
    <w:rsid w:val="0070654F"/>
    <w:rsid w:val="0070657C"/>
    <w:rsid w:val="00706A91"/>
    <w:rsid w:val="00706BCA"/>
    <w:rsid w:val="00706BF8"/>
    <w:rsid w:val="00706D40"/>
    <w:rsid w:val="00706E3E"/>
    <w:rsid w:val="0070708D"/>
    <w:rsid w:val="00707143"/>
    <w:rsid w:val="00707229"/>
    <w:rsid w:val="007075B2"/>
    <w:rsid w:val="007077EB"/>
    <w:rsid w:val="00707C6E"/>
    <w:rsid w:val="00707FBC"/>
    <w:rsid w:val="00710029"/>
    <w:rsid w:val="007102DF"/>
    <w:rsid w:val="007103F1"/>
    <w:rsid w:val="00710496"/>
    <w:rsid w:val="00710930"/>
    <w:rsid w:val="00711079"/>
    <w:rsid w:val="0071165A"/>
    <w:rsid w:val="0071185D"/>
    <w:rsid w:val="007118F3"/>
    <w:rsid w:val="00711949"/>
    <w:rsid w:val="00711BB4"/>
    <w:rsid w:val="00711D67"/>
    <w:rsid w:val="00711E46"/>
    <w:rsid w:val="00711FE0"/>
    <w:rsid w:val="007120FE"/>
    <w:rsid w:val="00712380"/>
    <w:rsid w:val="00712612"/>
    <w:rsid w:val="0071270A"/>
    <w:rsid w:val="007129D2"/>
    <w:rsid w:val="00712CEB"/>
    <w:rsid w:val="00712ED7"/>
    <w:rsid w:val="00712FB5"/>
    <w:rsid w:val="007131A9"/>
    <w:rsid w:val="007131CA"/>
    <w:rsid w:val="007134E5"/>
    <w:rsid w:val="00713561"/>
    <w:rsid w:val="007136AE"/>
    <w:rsid w:val="00713796"/>
    <w:rsid w:val="007139D1"/>
    <w:rsid w:val="00713C1A"/>
    <w:rsid w:val="00713E44"/>
    <w:rsid w:val="00714131"/>
    <w:rsid w:val="00714227"/>
    <w:rsid w:val="0071440A"/>
    <w:rsid w:val="007144D1"/>
    <w:rsid w:val="00714A8B"/>
    <w:rsid w:val="00714C57"/>
    <w:rsid w:val="0071504E"/>
    <w:rsid w:val="0071518E"/>
    <w:rsid w:val="0071544F"/>
    <w:rsid w:val="007156D1"/>
    <w:rsid w:val="00715841"/>
    <w:rsid w:val="00715966"/>
    <w:rsid w:val="00715CCC"/>
    <w:rsid w:val="00715CEF"/>
    <w:rsid w:val="007160F1"/>
    <w:rsid w:val="007162AB"/>
    <w:rsid w:val="0071633B"/>
    <w:rsid w:val="0071635F"/>
    <w:rsid w:val="007165A2"/>
    <w:rsid w:val="007168C4"/>
    <w:rsid w:val="007171A8"/>
    <w:rsid w:val="00717312"/>
    <w:rsid w:val="0071731C"/>
    <w:rsid w:val="007175FD"/>
    <w:rsid w:val="00717663"/>
    <w:rsid w:val="007179F4"/>
    <w:rsid w:val="00720337"/>
    <w:rsid w:val="00720618"/>
    <w:rsid w:val="00720694"/>
    <w:rsid w:val="007209F8"/>
    <w:rsid w:val="00721267"/>
    <w:rsid w:val="007212E4"/>
    <w:rsid w:val="007213B7"/>
    <w:rsid w:val="0072158A"/>
    <w:rsid w:val="00721600"/>
    <w:rsid w:val="0072164E"/>
    <w:rsid w:val="00721865"/>
    <w:rsid w:val="00721B58"/>
    <w:rsid w:val="007221C7"/>
    <w:rsid w:val="00722661"/>
    <w:rsid w:val="0072291B"/>
    <w:rsid w:val="00722C7E"/>
    <w:rsid w:val="00722E3E"/>
    <w:rsid w:val="00723041"/>
    <w:rsid w:val="0072313C"/>
    <w:rsid w:val="007233D2"/>
    <w:rsid w:val="00723962"/>
    <w:rsid w:val="007239AE"/>
    <w:rsid w:val="00723B5C"/>
    <w:rsid w:val="00723C08"/>
    <w:rsid w:val="00723DE2"/>
    <w:rsid w:val="00723EA7"/>
    <w:rsid w:val="007242FB"/>
    <w:rsid w:val="00724675"/>
    <w:rsid w:val="00724D02"/>
    <w:rsid w:val="007253F3"/>
    <w:rsid w:val="00725914"/>
    <w:rsid w:val="007259E8"/>
    <w:rsid w:val="00725B12"/>
    <w:rsid w:val="00725D6D"/>
    <w:rsid w:val="00725EE3"/>
    <w:rsid w:val="007260D8"/>
    <w:rsid w:val="00726222"/>
    <w:rsid w:val="00726266"/>
    <w:rsid w:val="007262F0"/>
    <w:rsid w:val="0072636B"/>
    <w:rsid w:val="00726447"/>
    <w:rsid w:val="00726640"/>
    <w:rsid w:val="0072668D"/>
    <w:rsid w:val="007272B8"/>
    <w:rsid w:val="00727C2A"/>
    <w:rsid w:val="00727C50"/>
    <w:rsid w:val="00730152"/>
    <w:rsid w:val="0073047A"/>
    <w:rsid w:val="00730941"/>
    <w:rsid w:val="0073099F"/>
    <w:rsid w:val="00730A48"/>
    <w:rsid w:val="00730B0C"/>
    <w:rsid w:val="00730F54"/>
    <w:rsid w:val="007312A8"/>
    <w:rsid w:val="0073279C"/>
    <w:rsid w:val="00732843"/>
    <w:rsid w:val="00732D04"/>
    <w:rsid w:val="007330C0"/>
    <w:rsid w:val="00733335"/>
    <w:rsid w:val="00733486"/>
    <w:rsid w:val="00733A98"/>
    <w:rsid w:val="00733B2E"/>
    <w:rsid w:val="00733D55"/>
    <w:rsid w:val="00734219"/>
    <w:rsid w:val="00734396"/>
    <w:rsid w:val="0073442D"/>
    <w:rsid w:val="0073474E"/>
    <w:rsid w:val="00734CAB"/>
    <w:rsid w:val="00734CB9"/>
    <w:rsid w:val="00734F5C"/>
    <w:rsid w:val="007350B3"/>
    <w:rsid w:val="00735124"/>
    <w:rsid w:val="007351CC"/>
    <w:rsid w:val="007352FC"/>
    <w:rsid w:val="007353E1"/>
    <w:rsid w:val="00735448"/>
    <w:rsid w:val="007356CC"/>
    <w:rsid w:val="00735758"/>
    <w:rsid w:val="00735AB8"/>
    <w:rsid w:val="00735DD1"/>
    <w:rsid w:val="007360B9"/>
    <w:rsid w:val="0073613C"/>
    <w:rsid w:val="00736324"/>
    <w:rsid w:val="00736917"/>
    <w:rsid w:val="00736D3B"/>
    <w:rsid w:val="00736F9E"/>
    <w:rsid w:val="0073776C"/>
    <w:rsid w:val="007377F8"/>
    <w:rsid w:val="00737E48"/>
    <w:rsid w:val="00740300"/>
    <w:rsid w:val="00740388"/>
    <w:rsid w:val="007405EA"/>
    <w:rsid w:val="0074088A"/>
    <w:rsid w:val="00740A05"/>
    <w:rsid w:val="00740BC1"/>
    <w:rsid w:val="00740BFA"/>
    <w:rsid w:val="00740D50"/>
    <w:rsid w:val="00740E33"/>
    <w:rsid w:val="00740F25"/>
    <w:rsid w:val="00740FD2"/>
    <w:rsid w:val="007411DC"/>
    <w:rsid w:val="00741205"/>
    <w:rsid w:val="007415BA"/>
    <w:rsid w:val="00741665"/>
    <w:rsid w:val="0074172B"/>
    <w:rsid w:val="00741757"/>
    <w:rsid w:val="00741A9D"/>
    <w:rsid w:val="00741BF1"/>
    <w:rsid w:val="007420BF"/>
    <w:rsid w:val="0074234F"/>
    <w:rsid w:val="00742872"/>
    <w:rsid w:val="007428B7"/>
    <w:rsid w:val="007428D6"/>
    <w:rsid w:val="00742A85"/>
    <w:rsid w:val="00742E3D"/>
    <w:rsid w:val="00742FBC"/>
    <w:rsid w:val="00743871"/>
    <w:rsid w:val="007438B5"/>
    <w:rsid w:val="00743B0C"/>
    <w:rsid w:val="00743DC2"/>
    <w:rsid w:val="00743E41"/>
    <w:rsid w:val="00743FCF"/>
    <w:rsid w:val="00744011"/>
    <w:rsid w:val="00744148"/>
    <w:rsid w:val="007446F8"/>
    <w:rsid w:val="00744898"/>
    <w:rsid w:val="00744CA5"/>
    <w:rsid w:val="00744CD5"/>
    <w:rsid w:val="00744F01"/>
    <w:rsid w:val="00744F50"/>
    <w:rsid w:val="00745189"/>
    <w:rsid w:val="007451E2"/>
    <w:rsid w:val="00745577"/>
    <w:rsid w:val="00745893"/>
    <w:rsid w:val="00745AC6"/>
    <w:rsid w:val="00745AF3"/>
    <w:rsid w:val="00745C51"/>
    <w:rsid w:val="00745CBC"/>
    <w:rsid w:val="00746014"/>
    <w:rsid w:val="00746111"/>
    <w:rsid w:val="0074639E"/>
    <w:rsid w:val="007463C6"/>
    <w:rsid w:val="00746462"/>
    <w:rsid w:val="00746490"/>
    <w:rsid w:val="00746508"/>
    <w:rsid w:val="007469C2"/>
    <w:rsid w:val="00746AC7"/>
    <w:rsid w:val="00746B42"/>
    <w:rsid w:val="00746CE9"/>
    <w:rsid w:val="00746F7B"/>
    <w:rsid w:val="00747992"/>
    <w:rsid w:val="007479F8"/>
    <w:rsid w:val="00747A95"/>
    <w:rsid w:val="00747B5E"/>
    <w:rsid w:val="0075031D"/>
    <w:rsid w:val="00750380"/>
    <w:rsid w:val="007503A8"/>
    <w:rsid w:val="007503DB"/>
    <w:rsid w:val="007504D9"/>
    <w:rsid w:val="0075070E"/>
    <w:rsid w:val="0075078A"/>
    <w:rsid w:val="007509C0"/>
    <w:rsid w:val="00750C57"/>
    <w:rsid w:val="00750C89"/>
    <w:rsid w:val="00750EC1"/>
    <w:rsid w:val="007510C0"/>
    <w:rsid w:val="007511EB"/>
    <w:rsid w:val="007512E0"/>
    <w:rsid w:val="007515DA"/>
    <w:rsid w:val="00751855"/>
    <w:rsid w:val="00751AAC"/>
    <w:rsid w:val="00751AFF"/>
    <w:rsid w:val="00751D42"/>
    <w:rsid w:val="00751F77"/>
    <w:rsid w:val="00751FE8"/>
    <w:rsid w:val="00752123"/>
    <w:rsid w:val="007521CC"/>
    <w:rsid w:val="00752300"/>
    <w:rsid w:val="007524CC"/>
    <w:rsid w:val="007529D3"/>
    <w:rsid w:val="00752ABA"/>
    <w:rsid w:val="00752FF3"/>
    <w:rsid w:val="00752FFF"/>
    <w:rsid w:val="007532C6"/>
    <w:rsid w:val="007532D3"/>
    <w:rsid w:val="007535B6"/>
    <w:rsid w:val="007536B6"/>
    <w:rsid w:val="00753BC4"/>
    <w:rsid w:val="00753E5C"/>
    <w:rsid w:val="00754056"/>
    <w:rsid w:val="00754069"/>
    <w:rsid w:val="00754402"/>
    <w:rsid w:val="007545C4"/>
    <w:rsid w:val="00754734"/>
    <w:rsid w:val="007548FB"/>
    <w:rsid w:val="00754BDD"/>
    <w:rsid w:val="00755017"/>
    <w:rsid w:val="00755704"/>
    <w:rsid w:val="0075570C"/>
    <w:rsid w:val="0075586D"/>
    <w:rsid w:val="007558DA"/>
    <w:rsid w:val="007558F7"/>
    <w:rsid w:val="00755A5D"/>
    <w:rsid w:val="00755AC2"/>
    <w:rsid w:val="0075607A"/>
    <w:rsid w:val="007561D3"/>
    <w:rsid w:val="0075632F"/>
    <w:rsid w:val="00756613"/>
    <w:rsid w:val="0075668B"/>
    <w:rsid w:val="007566B3"/>
    <w:rsid w:val="00756D42"/>
    <w:rsid w:val="00756D9C"/>
    <w:rsid w:val="00756EFB"/>
    <w:rsid w:val="00757176"/>
    <w:rsid w:val="0075731B"/>
    <w:rsid w:val="007573E1"/>
    <w:rsid w:val="007574D7"/>
    <w:rsid w:val="00757513"/>
    <w:rsid w:val="0075756D"/>
    <w:rsid w:val="00757AD5"/>
    <w:rsid w:val="007602C1"/>
    <w:rsid w:val="00760555"/>
    <w:rsid w:val="007605E6"/>
    <w:rsid w:val="0076094F"/>
    <w:rsid w:val="00760CF2"/>
    <w:rsid w:val="007614E0"/>
    <w:rsid w:val="007615FE"/>
    <w:rsid w:val="00761950"/>
    <w:rsid w:val="00761C44"/>
    <w:rsid w:val="00761D41"/>
    <w:rsid w:val="007620BA"/>
    <w:rsid w:val="00762666"/>
    <w:rsid w:val="0076283F"/>
    <w:rsid w:val="00762A21"/>
    <w:rsid w:val="00762FC8"/>
    <w:rsid w:val="007630A0"/>
    <w:rsid w:val="00763419"/>
    <w:rsid w:val="007637B9"/>
    <w:rsid w:val="00763877"/>
    <w:rsid w:val="00763A3B"/>
    <w:rsid w:val="00763EDD"/>
    <w:rsid w:val="00764018"/>
    <w:rsid w:val="0076403C"/>
    <w:rsid w:val="00764213"/>
    <w:rsid w:val="00764723"/>
    <w:rsid w:val="00764966"/>
    <w:rsid w:val="00764B7C"/>
    <w:rsid w:val="00764F65"/>
    <w:rsid w:val="007654BA"/>
    <w:rsid w:val="0076592A"/>
    <w:rsid w:val="00765E44"/>
    <w:rsid w:val="0076605E"/>
    <w:rsid w:val="0076618A"/>
    <w:rsid w:val="007664B6"/>
    <w:rsid w:val="00766C96"/>
    <w:rsid w:val="0076728F"/>
    <w:rsid w:val="007673E2"/>
    <w:rsid w:val="007675FB"/>
    <w:rsid w:val="00767B6E"/>
    <w:rsid w:val="00767FBC"/>
    <w:rsid w:val="00770182"/>
    <w:rsid w:val="00770628"/>
    <w:rsid w:val="00770854"/>
    <w:rsid w:val="00770A40"/>
    <w:rsid w:val="00770AD8"/>
    <w:rsid w:val="00770B2F"/>
    <w:rsid w:val="00770B38"/>
    <w:rsid w:val="00770BE9"/>
    <w:rsid w:val="00771566"/>
    <w:rsid w:val="00771C64"/>
    <w:rsid w:val="007723E3"/>
    <w:rsid w:val="007724F6"/>
    <w:rsid w:val="0077261A"/>
    <w:rsid w:val="0077275B"/>
    <w:rsid w:val="007728DB"/>
    <w:rsid w:val="00772984"/>
    <w:rsid w:val="00772F1F"/>
    <w:rsid w:val="00772FBF"/>
    <w:rsid w:val="0077305B"/>
    <w:rsid w:val="00773612"/>
    <w:rsid w:val="007736B5"/>
    <w:rsid w:val="00774052"/>
    <w:rsid w:val="007741F1"/>
    <w:rsid w:val="007742E7"/>
    <w:rsid w:val="007745E5"/>
    <w:rsid w:val="0077468A"/>
    <w:rsid w:val="007747D7"/>
    <w:rsid w:val="00774826"/>
    <w:rsid w:val="007748C8"/>
    <w:rsid w:val="00774973"/>
    <w:rsid w:val="007749B5"/>
    <w:rsid w:val="00774C39"/>
    <w:rsid w:val="00774C4E"/>
    <w:rsid w:val="00774CAD"/>
    <w:rsid w:val="00774DF8"/>
    <w:rsid w:val="00774E7B"/>
    <w:rsid w:val="00774ECF"/>
    <w:rsid w:val="00774F79"/>
    <w:rsid w:val="00775047"/>
    <w:rsid w:val="007756F4"/>
    <w:rsid w:val="0077570A"/>
    <w:rsid w:val="00775C89"/>
    <w:rsid w:val="00775DA9"/>
    <w:rsid w:val="0077631B"/>
    <w:rsid w:val="00776511"/>
    <w:rsid w:val="00776BCE"/>
    <w:rsid w:val="00776E66"/>
    <w:rsid w:val="00776E6B"/>
    <w:rsid w:val="00776FFD"/>
    <w:rsid w:val="007772A6"/>
    <w:rsid w:val="007774B5"/>
    <w:rsid w:val="007774BF"/>
    <w:rsid w:val="0077785E"/>
    <w:rsid w:val="0077799B"/>
    <w:rsid w:val="00777A5B"/>
    <w:rsid w:val="00777ADF"/>
    <w:rsid w:val="00777C24"/>
    <w:rsid w:val="00777D4F"/>
    <w:rsid w:val="00777EB8"/>
    <w:rsid w:val="00777F89"/>
    <w:rsid w:val="007802BA"/>
    <w:rsid w:val="00780B26"/>
    <w:rsid w:val="00780C3E"/>
    <w:rsid w:val="00780F68"/>
    <w:rsid w:val="0078109A"/>
    <w:rsid w:val="0078114A"/>
    <w:rsid w:val="00781378"/>
    <w:rsid w:val="00781544"/>
    <w:rsid w:val="0078164B"/>
    <w:rsid w:val="0078184B"/>
    <w:rsid w:val="0078187F"/>
    <w:rsid w:val="0078193A"/>
    <w:rsid w:val="007819E7"/>
    <w:rsid w:val="00781A0B"/>
    <w:rsid w:val="00781CAE"/>
    <w:rsid w:val="007823F5"/>
    <w:rsid w:val="00782424"/>
    <w:rsid w:val="007826B1"/>
    <w:rsid w:val="00782A84"/>
    <w:rsid w:val="00782C70"/>
    <w:rsid w:val="00782EF1"/>
    <w:rsid w:val="0078304A"/>
    <w:rsid w:val="007831AE"/>
    <w:rsid w:val="0078321B"/>
    <w:rsid w:val="00783978"/>
    <w:rsid w:val="00783B6C"/>
    <w:rsid w:val="00783BC0"/>
    <w:rsid w:val="00783C35"/>
    <w:rsid w:val="0078400D"/>
    <w:rsid w:val="007842AC"/>
    <w:rsid w:val="007842B2"/>
    <w:rsid w:val="00784327"/>
    <w:rsid w:val="00784377"/>
    <w:rsid w:val="00784B08"/>
    <w:rsid w:val="00784DDD"/>
    <w:rsid w:val="00784FC9"/>
    <w:rsid w:val="00785050"/>
    <w:rsid w:val="0078517A"/>
    <w:rsid w:val="0078533D"/>
    <w:rsid w:val="0078588E"/>
    <w:rsid w:val="007861B4"/>
    <w:rsid w:val="0078638B"/>
    <w:rsid w:val="007865B0"/>
    <w:rsid w:val="00786A02"/>
    <w:rsid w:val="00786B0D"/>
    <w:rsid w:val="00786D5B"/>
    <w:rsid w:val="00786DAB"/>
    <w:rsid w:val="00786FBE"/>
    <w:rsid w:val="00787042"/>
    <w:rsid w:val="007871BC"/>
    <w:rsid w:val="007871FE"/>
    <w:rsid w:val="007873FC"/>
    <w:rsid w:val="00787893"/>
    <w:rsid w:val="007878F1"/>
    <w:rsid w:val="00787D90"/>
    <w:rsid w:val="00787E0A"/>
    <w:rsid w:val="007906E2"/>
    <w:rsid w:val="00790B00"/>
    <w:rsid w:val="00790C18"/>
    <w:rsid w:val="00790CA9"/>
    <w:rsid w:val="00791073"/>
    <w:rsid w:val="00791242"/>
    <w:rsid w:val="00791794"/>
    <w:rsid w:val="00791914"/>
    <w:rsid w:val="00791B82"/>
    <w:rsid w:val="00791BB9"/>
    <w:rsid w:val="00791BC9"/>
    <w:rsid w:val="00791DC7"/>
    <w:rsid w:val="00791FA3"/>
    <w:rsid w:val="0079224E"/>
    <w:rsid w:val="007923DD"/>
    <w:rsid w:val="00792A84"/>
    <w:rsid w:val="00792BFF"/>
    <w:rsid w:val="007933A0"/>
    <w:rsid w:val="00793608"/>
    <w:rsid w:val="00793AA4"/>
    <w:rsid w:val="007948D2"/>
    <w:rsid w:val="007948DC"/>
    <w:rsid w:val="00795062"/>
    <w:rsid w:val="00795111"/>
    <w:rsid w:val="0079570E"/>
    <w:rsid w:val="00795B81"/>
    <w:rsid w:val="00795FCD"/>
    <w:rsid w:val="00796632"/>
    <w:rsid w:val="007967E6"/>
    <w:rsid w:val="007969D1"/>
    <w:rsid w:val="00796A73"/>
    <w:rsid w:val="00796B38"/>
    <w:rsid w:val="00796D99"/>
    <w:rsid w:val="007971A5"/>
    <w:rsid w:val="0079751C"/>
    <w:rsid w:val="007976B9"/>
    <w:rsid w:val="00797A83"/>
    <w:rsid w:val="00797BA9"/>
    <w:rsid w:val="00797E81"/>
    <w:rsid w:val="007A0298"/>
    <w:rsid w:val="007A0373"/>
    <w:rsid w:val="007A07E9"/>
    <w:rsid w:val="007A09C2"/>
    <w:rsid w:val="007A0A01"/>
    <w:rsid w:val="007A130E"/>
    <w:rsid w:val="007A13C4"/>
    <w:rsid w:val="007A1635"/>
    <w:rsid w:val="007A16AC"/>
    <w:rsid w:val="007A17DF"/>
    <w:rsid w:val="007A1B96"/>
    <w:rsid w:val="007A1D83"/>
    <w:rsid w:val="007A1E7B"/>
    <w:rsid w:val="007A2027"/>
    <w:rsid w:val="007A20CC"/>
    <w:rsid w:val="007A2149"/>
    <w:rsid w:val="007A224F"/>
    <w:rsid w:val="007A25C1"/>
    <w:rsid w:val="007A28D1"/>
    <w:rsid w:val="007A2B77"/>
    <w:rsid w:val="007A2F79"/>
    <w:rsid w:val="007A31B0"/>
    <w:rsid w:val="007A3763"/>
    <w:rsid w:val="007A3949"/>
    <w:rsid w:val="007A40A7"/>
    <w:rsid w:val="007A43EC"/>
    <w:rsid w:val="007A48FF"/>
    <w:rsid w:val="007A493B"/>
    <w:rsid w:val="007A49A5"/>
    <w:rsid w:val="007A4E6A"/>
    <w:rsid w:val="007A5028"/>
    <w:rsid w:val="007A52F4"/>
    <w:rsid w:val="007A5643"/>
    <w:rsid w:val="007A5A52"/>
    <w:rsid w:val="007A5B44"/>
    <w:rsid w:val="007A5C2B"/>
    <w:rsid w:val="007A61D7"/>
    <w:rsid w:val="007A6246"/>
    <w:rsid w:val="007A62F4"/>
    <w:rsid w:val="007A64C6"/>
    <w:rsid w:val="007A6790"/>
    <w:rsid w:val="007A67A5"/>
    <w:rsid w:val="007A69C9"/>
    <w:rsid w:val="007A6A0A"/>
    <w:rsid w:val="007A6D9F"/>
    <w:rsid w:val="007A6DF9"/>
    <w:rsid w:val="007A709F"/>
    <w:rsid w:val="007A71C7"/>
    <w:rsid w:val="007A7222"/>
    <w:rsid w:val="007A748B"/>
    <w:rsid w:val="007A74EF"/>
    <w:rsid w:val="007A75D7"/>
    <w:rsid w:val="007A7661"/>
    <w:rsid w:val="007A78F8"/>
    <w:rsid w:val="007A7A66"/>
    <w:rsid w:val="007A7C56"/>
    <w:rsid w:val="007B014D"/>
    <w:rsid w:val="007B07DE"/>
    <w:rsid w:val="007B0B44"/>
    <w:rsid w:val="007B0C73"/>
    <w:rsid w:val="007B0E0B"/>
    <w:rsid w:val="007B1543"/>
    <w:rsid w:val="007B171F"/>
    <w:rsid w:val="007B1B72"/>
    <w:rsid w:val="007B1D82"/>
    <w:rsid w:val="007B2086"/>
    <w:rsid w:val="007B24B4"/>
    <w:rsid w:val="007B26DD"/>
    <w:rsid w:val="007B298B"/>
    <w:rsid w:val="007B2A40"/>
    <w:rsid w:val="007B2C31"/>
    <w:rsid w:val="007B2DF8"/>
    <w:rsid w:val="007B3163"/>
    <w:rsid w:val="007B36CD"/>
    <w:rsid w:val="007B3BF8"/>
    <w:rsid w:val="007B3D1B"/>
    <w:rsid w:val="007B3D4E"/>
    <w:rsid w:val="007B3F4C"/>
    <w:rsid w:val="007B3F93"/>
    <w:rsid w:val="007B4187"/>
    <w:rsid w:val="007B4729"/>
    <w:rsid w:val="007B4D66"/>
    <w:rsid w:val="007B4D9E"/>
    <w:rsid w:val="007B4DFD"/>
    <w:rsid w:val="007B5044"/>
    <w:rsid w:val="007B5303"/>
    <w:rsid w:val="007B54A3"/>
    <w:rsid w:val="007B54EC"/>
    <w:rsid w:val="007B56D1"/>
    <w:rsid w:val="007B5DA3"/>
    <w:rsid w:val="007B5DEA"/>
    <w:rsid w:val="007B5F92"/>
    <w:rsid w:val="007B63AF"/>
    <w:rsid w:val="007B65E7"/>
    <w:rsid w:val="007B68B1"/>
    <w:rsid w:val="007B74C5"/>
    <w:rsid w:val="007B77B4"/>
    <w:rsid w:val="007B77D1"/>
    <w:rsid w:val="007B7ABB"/>
    <w:rsid w:val="007B7B9F"/>
    <w:rsid w:val="007C0503"/>
    <w:rsid w:val="007C0AAF"/>
    <w:rsid w:val="007C0BA5"/>
    <w:rsid w:val="007C178D"/>
    <w:rsid w:val="007C17B9"/>
    <w:rsid w:val="007C17F2"/>
    <w:rsid w:val="007C191F"/>
    <w:rsid w:val="007C1ED4"/>
    <w:rsid w:val="007C205A"/>
    <w:rsid w:val="007C2177"/>
    <w:rsid w:val="007C240D"/>
    <w:rsid w:val="007C246B"/>
    <w:rsid w:val="007C259E"/>
    <w:rsid w:val="007C2931"/>
    <w:rsid w:val="007C2AE0"/>
    <w:rsid w:val="007C2AFE"/>
    <w:rsid w:val="007C2B9B"/>
    <w:rsid w:val="007C2DD0"/>
    <w:rsid w:val="007C305B"/>
    <w:rsid w:val="007C30A5"/>
    <w:rsid w:val="007C3375"/>
    <w:rsid w:val="007C3548"/>
    <w:rsid w:val="007C3672"/>
    <w:rsid w:val="007C37E8"/>
    <w:rsid w:val="007C3B2F"/>
    <w:rsid w:val="007C3FFA"/>
    <w:rsid w:val="007C439F"/>
    <w:rsid w:val="007C45EA"/>
    <w:rsid w:val="007C4A29"/>
    <w:rsid w:val="007C4C20"/>
    <w:rsid w:val="007C4C33"/>
    <w:rsid w:val="007C4D1C"/>
    <w:rsid w:val="007C4E3D"/>
    <w:rsid w:val="007C4E62"/>
    <w:rsid w:val="007C549F"/>
    <w:rsid w:val="007C5553"/>
    <w:rsid w:val="007C5BEB"/>
    <w:rsid w:val="007C5C45"/>
    <w:rsid w:val="007C5EAA"/>
    <w:rsid w:val="007C6455"/>
    <w:rsid w:val="007C660D"/>
    <w:rsid w:val="007C6D70"/>
    <w:rsid w:val="007C6D7D"/>
    <w:rsid w:val="007C72E8"/>
    <w:rsid w:val="007C77E4"/>
    <w:rsid w:val="007C79DD"/>
    <w:rsid w:val="007C7AF1"/>
    <w:rsid w:val="007C7D47"/>
    <w:rsid w:val="007C7EC6"/>
    <w:rsid w:val="007D05F4"/>
    <w:rsid w:val="007D0696"/>
    <w:rsid w:val="007D0DCF"/>
    <w:rsid w:val="007D189C"/>
    <w:rsid w:val="007D19C8"/>
    <w:rsid w:val="007D1D28"/>
    <w:rsid w:val="007D1FC3"/>
    <w:rsid w:val="007D29CD"/>
    <w:rsid w:val="007D2C14"/>
    <w:rsid w:val="007D2E4C"/>
    <w:rsid w:val="007D3120"/>
    <w:rsid w:val="007D312B"/>
    <w:rsid w:val="007D37BC"/>
    <w:rsid w:val="007D3B0A"/>
    <w:rsid w:val="007D3EEE"/>
    <w:rsid w:val="007D41AB"/>
    <w:rsid w:val="007D42CA"/>
    <w:rsid w:val="007D4379"/>
    <w:rsid w:val="007D4409"/>
    <w:rsid w:val="007D5090"/>
    <w:rsid w:val="007D52B6"/>
    <w:rsid w:val="007D55C3"/>
    <w:rsid w:val="007D5A85"/>
    <w:rsid w:val="007D5AF5"/>
    <w:rsid w:val="007D5F0E"/>
    <w:rsid w:val="007D5FE3"/>
    <w:rsid w:val="007D66EC"/>
    <w:rsid w:val="007D6908"/>
    <w:rsid w:val="007D7513"/>
    <w:rsid w:val="007D75A5"/>
    <w:rsid w:val="007D75CB"/>
    <w:rsid w:val="007D75D0"/>
    <w:rsid w:val="007D7A2D"/>
    <w:rsid w:val="007D7D16"/>
    <w:rsid w:val="007E0058"/>
    <w:rsid w:val="007E0F86"/>
    <w:rsid w:val="007E0FFB"/>
    <w:rsid w:val="007E10EA"/>
    <w:rsid w:val="007E136E"/>
    <w:rsid w:val="007E1733"/>
    <w:rsid w:val="007E17D0"/>
    <w:rsid w:val="007E1896"/>
    <w:rsid w:val="007E1A3B"/>
    <w:rsid w:val="007E1BE0"/>
    <w:rsid w:val="007E1C8C"/>
    <w:rsid w:val="007E1F6F"/>
    <w:rsid w:val="007E20AE"/>
    <w:rsid w:val="007E2293"/>
    <w:rsid w:val="007E24B0"/>
    <w:rsid w:val="007E2D2D"/>
    <w:rsid w:val="007E2E23"/>
    <w:rsid w:val="007E358F"/>
    <w:rsid w:val="007E359E"/>
    <w:rsid w:val="007E3760"/>
    <w:rsid w:val="007E3C95"/>
    <w:rsid w:val="007E3DBD"/>
    <w:rsid w:val="007E3F97"/>
    <w:rsid w:val="007E43DF"/>
    <w:rsid w:val="007E4492"/>
    <w:rsid w:val="007E4572"/>
    <w:rsid w:val="007E4A58"/>
    <w:rsid w:val="007E4DBF"/>
    <w:rsid w:val="007E4EF7"/>
    <w:rsid w:val="007E4F32"/>
    <w:rsid w:val="007E522C"/>
    <w:rsid w:val="007E53E5"/>
    <w:rsid w:val="007E5584"/>
    <w:rsid w:val="007E573A"/>
    <w:rsid w:val="007E5989"/>
    <w:rsid w:val="007E5A13"/>
    <w:rsid w:val="007E5A69"/>
    <w:rsid w:val="007E5B5C"/>
    <w:rsid w:val="007E5BC0"/>
    <w:rsid w:val="007E5DC1"/>
    <w:rsid w:val="007E622F"/>
    <w:rsid w:val="007E6638"/>
    <w:rsid w:val="007E6989"/>
    <w:rsid w:val="007E6C55"/>
    <w:rsid w:val="007E6C91"/>
    <w:rsid w:val="007E74EF"/>
    <w:rsid w:val="007E7897"/>
    <w:rsid w:val="007E7A5C"/>
    <w:rsid w:val="007E7B33"/>
    <w:rsid w:val="007E7F5C"/>
    <w:rsid w:val="007F0113"/>
    <w:rsid w:val="007F01E3"/>
    <w:rsid w:val="007F053F"/>
    <w:rsid w:val="007F0739"/>
    <w:rsid w:val="007F0DCB"/>
    <w:rsid w:val="007F0F47"/>
    <w:rsid w:val="007F0FAC"/>
    <w:rsid w:val="007F1049"/>
    <w:rsid w:val="007F125A"/>
    <w:rsid w:val="007F138D"/>
    <w:rsid w:val="007F1483"/>
    <w:rsid w:val="007F160C"/>
    <w:rsid w:val="007F18CB"/>
    <w:rsid w:val="007F1BCF"/>
    <w:rsid w:val="007F1C17"/>
    <w:rsid w:val="007F1CC4"/>
    <w:rsid w:val="007F1E6F"/>
    <w:rsid w:val="007F20A2"/>
    <w:rsid w:val="007F22BF"/>
    <w:rsid w:val="007F22D7"/>
    <w:rsid w:val="007F2548"/>
    <w:rsid w:val="007F2969"/>
    <w:rsid w:val="007F2CDC"/>
    <w:rsid w:val="007F2E24"/>
    <w:rsid w:val="007F323B"/>
    <w:rsid w:val="007F32BB"/>
    <w:rsid w:val="007F342A"/>
    <w:rsid w:val="007F35BB"/>
    <w:rsid w:val="007F3AA3"/>
    <w:rsid w:val="007F42C6"/>
    <w:rsid w:val="007F47B9"/>
    <w:rsid w:val="007F4917"/>
    <w:rsid w:val="007F4F32"/>
    <w:rsid w:val="007F4F82"/>
    <w:rsid w:val="007F51F2"/>
    <w:rsid w:val="007F5953"/>
    <w:rsid w:val="007F5F2A"/>
    <w:rsid w:val="007F6115"/>
    <w:rsid w:val="007F6678"/>
    <w:rsid w:val="007F676C"/>
    <w:rsid w:val="007F698B"/>
    <w:rsid w:val="007F74AB"/>
    <w:rsid w:val="007F7DFE"/>
    <w:rsid w:val="007F7E3E"/>
    <w:rsid w:val="007F7F7D"/>
    <w:rsid w:val="0080062B"/>
    <w:rsid w:val="00800703"/>
    <w:rsid w:val="00800A8E"/>
    <w:rsid w:val="00801138"/>
    <w:rsid w:val="00801603"/>
    <w:rsid w:val="00801764"/>
    <w:rsid w:val="00801BE6"/>
    <w:rsid w:val="00801C2F"/>
    <w:rsid w:val="00801C38"/>
    <w:rsid w:val="00801CD2"/>
    <w:rsid w:val="008025CF"/>
    <w:rsid w:val="00802665"/>
    <w:rsid w:val="00802828"/>
    <w:rsid w:val="0080298F"/>
    <w:rsid w:val="00802DD0"/>
    <w:rsid w:val="00802F44"/>
    <w:rsid w:val="0080315C"/>
    <w:rsid w:val="008033F2"/>
    <w:rsid w:val="0080364E"/>
    <w:rsid w:val="00803757"/>
    <w:rsid w:val="008038A1"/>
    <w:rsid w:val="00803B31"/>
    <w:rsid w:val="008041B5"/>
    <w:rsid w:val="008041D7"/>
    <w:rsid w:val="008043AF"/>
    <w:rsid w:val="00804DF6"/>
    <w:rsid w:val="00804DF7"/>
    <w:rsid w:val="008051E9"/>
    <w:rsid w:val="0080599F"/>
    <w:rsid w:val="00805FC9"/>
    <w:rsid w:val="00806684"/>
    <w:rsid w:val="008067A8"/>
    <w:rsid w:val="00806B3F"/>
    <w:rsid w:val="00806CDB"/>
    <w:rsid w:val="00806DB9"/>
    <w:rsid w:val="00806E2A"/>
    <w:rsid w:val="00806FA7"/>
    <w:rsid w:val="008073C2"/>
    <w:rsid w:val="00807A04"/>
    <w:rsid w:val="00807AC5"/>
    <w:rsid w:val="00807B26"/>
    <w:rsid w:val="00807BCD"/>
    <w:rsid w:val="00807F5B"/>
    <w:rsid w:val="0081018D"/>
    <w:rsid w:val="00810697"/>
    <w:rsid w:val="00810750"/>
    <w:rsid w:val="00811468"/>
    <w:rsid w:val="00812021"/>
    <w:rsid w:val="00812105"/>
    <w:rsid w:val="00812157"/>
    <w:rsid w:val="008128F3"/>
    <w:rsid w:val="00812D1F"/>
    <w:rsid w:val="00812DDA"/>
    <w:rsid w:val="008132A1"/>
    <w:rsid w:val="00813584"/>
    <w:rsid w:val="008138AE"/>
    <w:rsid w:val="008138EE"/>
    <w:rsid w:val="00813D35"/>
    <w:rsid w:val="00813ECD"/>
    <w:rsid w:val="00813F97"/>
    <w:rsid w:val="0081423A"/>
    <w:rsid w:val="008142D7"/>
    <w:rsid w:val="00814383"/>
    <w:rsid w:val="008143C1"/>
    <w:rsid w:val="00814584"/>
    <w:rsid w:val="00814902"/>
    <w:rsid w:val="00814B9D"/>
    <w:rsid w:val="00815724"/>
    <w:rsid w:val="0081581C"/>
    <w:rsid w:val="008158B2"/>
    <w:rsid w:val="00815A89"/>
    <w:rsid w:val="00815CE7"/>
    <w:rsid w:val="00815EBC"/>
    <w:rsid w:val="00815FA3"/>
    <w:rsid w:val="00816036"/>
    <w:rsid w:val="0081612B"/>
    <w:rsid w:val="0081623E"/>
    <w:rsid w:val="00816353"/>
    <w:rsid w:val="00816541"/>
    <w:rsid w:val="008167C9"/>
    <w:rsid w:val="0081686D"/>
    <w:rsid w:val="00816A21"/>
    <w:rsid w:val="00816CD0"/>
    <w:rsid w:val="00816DC0"/>
    <w:rsid w:val="00816FEA"/>
    <w:rsid w:val="00817017"/>
    <w:rsid w:val="008176AC"/>
    <w:rsid w:val="00817879"/>
    <w:rsid w:val="008179DA"/>
    <w:rsid w:val="00817A0C"/>
    <w:rsid w:val="00817A77"/>
    <w:rsid w:val="00817AD5"/>
    <w:rsid w:val="00817B73"/>
    <w:rsid w:val="00817BF2"/>
    <w:rsid w:val="00817CC5"/>
    <w:rsid w:val="00817EC1"/>
    <w:rsid w:val="00817F80"/>
    <w:rsid w:val="00820223"/>
    <w:rsid w:val="008203F0"/>
    <w:rsid w:val="0082060C"/>
    <w:rsid w:val="008206D2"/>
    <w:rsid w:val="0082076D"/>
    <w:rsid w:val="008208BE"/>
    <w:rsid w:val="00820C8E"/>
    <w:rsid w:val="00820F9D"/>
    <w:rsid w:val="0082127B"/>
    <w:rsid w:val="00821997"/>
    <w:rsid w:val="008219AE"/>
    <w:rsid w:val="008219CE"/>
    <w:rsid w:val="00821C5C"/>
    <w:rsid w:val="00821C6D"/>
    <w:rsid w:val="00821F4D"/>
    <w:rsid w:val="008221B2"/>
    <w:rsid w:val="008224FF"/>
    <w:rsid w:val="008226CD"/>
    <w:rsid w:val="008227BA"/>
    <w:rsid w:val="008229D4"/>
    <w:rsid w:val="00822B1E"/>
    <w:rsid w:val="00822E8B"/>
    <w:rsid w:val="00823138"/>
    <w:rsid w:val="00824037"/>
    <w:rsid w:val="008241A0"/>
    <w:rsid w:val="0082447B"/>
    <w:rsid w:val="00824734"/>
    <w:rsid w:val="008249FD"/>
    <w:rsid w:val="00824B6D"/>
    <w:rsid w:val="008251FF"/>
    <w:rsid w:val="0082539D"/>
    <w:rsid w:val="00825424"/>
    <w:rsid w:val="00825538"/>
    <w:rsid w:val="0082554D"/>
    <w:rsid w:val="00825599"/>
    <w:rsid w:val="00825980"/>
    <w:rsid w:val="00825C6B"/>
    <w:rsid w:val="00825DF0"/>
    <w:rsid w:val="008261C0"/>
    <w:rsid w:val="008262CC"/>
    <w:rsid w:val="008267E5"/>
    <w:rsid w:val="00826CF3"/>
    <w:rsid w:val="00826EB0"/>
    <w:rsid w:val="00826EC7"/>
    <w:rsid w:val="008275E0"/>
    <w:rsid w:val="00827A2C"/>
    <w:rsid w:val="00827B47"/>
    <w:rsid w:val="00827C03"/>
    <w:rsid w:val="00827D9D"/>
    <w:rsid w:val="00827F03"/>
    <w:rsid w:val="0083003D"/>
    <w:rsid w:val="008302C1"/>
    <w:rsid w:val="00830319"/>
    <w:rsid w:val="008309EF"/>
    <w:rsid w:val="008311AE"/>
    <w:rsid w:val="008312BD"/>
    <w:rsid w:val="00831310"/>
    <w:rsid w:val="008314A3"/>
    <w:rsid w:val="0083171A"/>
    <w:rsid w:val="00831B60"/>
    <w:rsid w:val="00831C57"/>
    <w:rsid w:val="00831F5A"/>
    <w:rsid w:val="008326C1"/>
    <w:rsid w:val="00832BFD"/>
    <w:rsid w:val="00832E2D"/>
    <w:rsid w:val="00833120"/>
    <w:rsid w:val="008333AB"/>
    <w:rsid w:val="008336B4"/>
    <w:rsid w:val="008339F6"/>
    <w:rsid w:val="00833B82"/>
    <w:rsid w:val="00833BCB"/>
    <w:rsid w:val="00833DE3"/>
    <w:rsid w:val="00833EFF"/>
    <w:rsid w:val="00833FD4"/>
    <w:rsid w:val="00834001"/>
    <w:rsid w:val="008342A8"/>
    <w:rsid w:val="0083465A"/>
    <w:rsid w:val="008346BE"/>
    <w:rsid w:val="008346CD"/>
    <w:rsid w:val="00834741"/>
    <w:rsid w:val="00834B83"/>
    <w:rsid w:val="00834D1C"/>
    <w:rsid w:val="00834FF1"/>
    <w:rsid w:val="00835124"/>
    <w:rsid w:val="00835D91"/>
    <w:rsid w:val="00835F62"/>
    <w:rsid w:val="008360E2"/>
    <w:rsid w:val="00836C96"/>
    <w:rsid w:val="00836DAB"/>
    <w:rsid w:val="008371BD"/>
    <w:rsid w:val="00837360"/>
    <w:rsid w:val="00837397"/>
    <w:rsid w:val="0083749C"/>
    <w:rsid w:val="0083762D"/>
    <w:rsid w:val="00837722"/>
    <w:rsid w:val="00837B19"/>
    <w:rsid w:val="00837B46"/>
    <w:rsid w:val="00837EEF"/>
    <w:rsid w:val="0084003D"/>
    <w:rsid w:val="00840326"/>
    <w:rsid w:val="00840453"/>
    <w:rsid w:val="008408E2"/>
    <w:rsid w:val="008409BE"/>
    <w:rsid w:val="00840A4E"/>
    <w:rsid w:val="00840D89"/>
    <w:rsid w:val="00841073"/>
    <w:rsid w:val="008410AA"/>
    <w:rsid w:val="00841589"/>
    <w:rsid w:val="00841A02"/>
    <w:rsid w:val="00841E73"/>
    <w:rsid w:val="00842157"/>
    <w:rsid w:val="0084228A"/>
    <w:rsid w:val="0084240A"/>
    <w:rsid w:val="0084247E"/>
    <w:rsid w:val="0084259A"/>
    <w:rsid w:val="00842CE9"/>
    <w:rsid w:val="008430D9"/>
    <w:rsid w:val="00843567"/>
    <w:rsid w:val="0084382E"/>
    <w:rsid w:val="00843921"/>
    <w:rsid w:val="00843B8F"/>
    <w:rsid w:val="00843C4E"/>
    <w:rsid w:val="00843D20"/>
    <w:rsid w:val="00843ED6"/>
    <w:rsid w:val="00844043"/>
    <w:rsid w:val="00844489"/>
    <w:rsid w:val="00844726"/>
    <w:rsid w:val="008448E0"/>
    <w:rsid w:val="00844AA8"/>
    <w:rsid w:val="00844B97"/>
    <w:rsid w:val="00844FD3"/>
    <w:rsid w:val="00845443"/>
    <w:rsid w:val="00846186"/>
    <w:rsid w:val="0084622D"/>
    <w:rsid w:val="00846275"/>
    <w:rsid w:val="008463F6"/>
    <w:rsid w:val="0084656A"/>
    <w:rsid w:val="00846624"/>
    <w:rsid w:val="0084664D"/>
    <w:rsid w:val="008467C2"/>
    <w:rsid w:val="0084681B"/>
    <w:rsid w:val="0084692F"/>
    <w:rsid w:val="00846C25"/>
    <w:rsid w:val="00846FB9"/>
    <w:rsid w:val="00847155"/>
    <w:rsid w:val="008471C3"/>
    <w:rsid w:val="008471F1"/>
    <w:rsid w:val="008473BE"/>
    <w:rsid w:val="008476A6"/>
    <w:rsid w:val="008477E9"/>
    <w:rsid w:val="00847890"/>
    <w:rsid w:val="008479E1"/>
    <w:rsid w:val="00847C2B"/>
    <w:rsid w:val="00847DE8"/>
    <w:rsid w:val="00847E31"/>
    <w:rsid w:val="00847E6F"/>
    <w:rsid w:val="00850692"/>
    <w:rsid w:val="0085070A"/>
    <w:rsid w:val="00850BE2"/>
    <w:rsid w:val="00850CD6"/>
    <w:rsid w:val="00850D8F"/>
    <w:rsid w:val="00850F7C"/>
    <w:rsid w:val="008516D2"/>
    <w:rsid w:val="00851B2B"/>
    <w:rsid w:val="00851BA4"/>
    <w:rsid w:val="00852050"/>
    <w:rsid w:val="008521D5"/>
    <w:rsid w:val="008524AC"/>
    <w:rsid w:val="00852CB0"/>
    <w:rsid w:val="00852CDB"/>
    <w:rsid w:val="00852E44"/>
    <w:rsid w:val="00852F58"/>
    <w:rsid w:val="00852F9E"/>
    <w:rsid w:val="008532A9"/>
    <w:rsid w:val="008533CC"/>
    <w:rsid w:val="0085363D"/>
    <w:rsid w:val="008536E2"/>
    <w:rsid w:val="00853F7F"/>
    <w:rsid w:val="008540A7"/>
    <w:rsid w:val="008541C9"/>
    <w:rsid w:val="00854931"/>
    <w:rsid w:val="00854B3C"/>
    <w:rsid w:val="0085523F"/>
    <w:rsid w:val="008552FC"/>
    <w:rsid w:val="00855323"/>
    <w:rsid w:val="008553B7"/>
    <w:rsid w:val="00855B6A"/>
    <w:rsid w:val="00855F31"/>
    <w:rsid w:val="00856342"/>
    <w:rsid w:val="0085642F"/>
    <w:rsid w:val="0085658F"/>
    <w:rsid w:val="0085659F"/>
    <w:rsid w:val="00856789"/>
    <w:rsid w:val="00856945"/>
    <w:rsid w:val="00856A83"/>
    <w:rsid w:val="008570FC"/>
    <w:rsid w:val="00857672"/>
    <w:rsid w:val="0085782F"/>
    <w:rsid w:val="00857BBB"/>
    <w:rsid w:val="00857E42"/>
    <w:rsid w:val="00857EB5"/>
    <w:rsid w:val="008600BB"/>
    <w:rsid w:val="008600FF"/>
    <w:rsid w:val="008601E7"/>
    <w:rsid w:val="0086056E"/>
    <w:rsid w:val="00860779"/>
    <w:rsid w:val="00860D06"/>
    <w:rsid w:val="008610BA"/>
    <w:rsid w:val="008611E1"/>
    <w:rsid w:val="0086123A"/>
    <w:rsid w:val="00861879"/>
    <w:rsid w:val="00861A13"/>
    <w:rsid w:val="00861A1C"/>
    <w:rsid w:val="0086202C"/>
    <w:rsid w:val="0086222F"/>
    <w:rsid w:val="00862360"/>
    <w:rsid w:val="008623B1"/>
    <w:rsid w:val="0086242E"/>
    <w:rsid w:val="008629B2"/>
    <w:rsid w:val="0086319F"/>
    <w:rsid w:val="00863587"/>
    <w:rsid w:val="008638A0"/>
    <w:rsid w:val="00863AD2"/>
    <w:rsid w:val="00863BF1"/>
    <w:rsid w:val="00863CCF"/>
    <w:rsid w:val="00863D96"/>
    <w:rsid w:val="00863FC0"/>
    <w:rsid w:val="0086447A"/>
    <w:rsid w:val="008647D5"/>
    <w:rsid w:val="00864870"/>
    <w:rsid w:val="00864B58"/>
    <w:rsid w:val="00864C74"/>
    <w:rsid w:val="00864D41"/>
    <w:rsid w:val="00865344"/>
    <w:rsid w:val="0086538A"/>
    <w:rsid w:val="00865639"/>
    <w:rsid w:val="00865BB5"/>
    <w:rsid w:val="00865BD2"/>
    <w:rsid w:val="00865D58"/>
    <w:rsid w:val="00866196"/>
    <w:rsid w:val="008661E1"/>
    <w:rsid w:val="00866221"/>
    <w:rsid w:val="008663D7"/>
    <w:rsid w:val="008664E2"/>
    <w:rsid w:val="00866580"/>
    <w:rsid w:val="008667D1"/>
    <w:rsid w:val="00866803"/>
    <w:rsid w:val="008668B3"/>
    <w:rsid w:val="008669BF"/>
    <w:rsid w:val="008669ED"/>
    <w:rsid w:val="00866C6C"/>
    <w:rsid w:val="00866DE0"/>
    <w:rsid w:val="008670F5"/>
    <w:rsid w:val="008672E1"/>
    <w:rsid w:val="008674DE"/>
    <w:rsid w:val="00867700"/>
    <w:rsid w:val="00867766"/>
    <w:rsid w:val="00867C43"/>
    <w:rsid w:val="00867E68"/>
    <w:rsid w:val="008703A7"/>
    <w:rsid w:val="008705F8"/>
    <w:rsid w:val="008706C3"/>
    <w:rsid w:val="0087096D"/>
    <w:rsid w:val="00870C81"/>
    <w:rsid w:val="00871334"/>
    <w:rsid w:val="008714EA"/>
    <w:rsid w:val="0087194F"/>
    <w:rsid w:val="00871C1F"/>
    <w:rsid w:val="00871D73"/>
    <w:rsid w:val="00872247"/>
    <w:rsid w:val="00872469"/>
    <w:rsid w:val="00872488"/>
    <w:rsid w:val="00872718"/>
    <w:rsid w:val="00872865"/>
    <w:rsid w:val="00872D20"/>
    <w:rsid w:val="00872D3C"/>
    <w:rsid w:val="00872E46"/>
    <w:rsid w:val="00872E85"/>
    <w:rsid w:val="0087333A"/>
    <w:rsid w:val="0087371C"/>
    <w:rsid w:val="008737CE"/>
    <w:rsid w:val="00873DA2"/>
    <w:rsid w:val="00873EE4"/>
    <w:rsid w:val="00874280"/>
    <w:rsid w:val="008742B2"/>
    <w:rsid w:val="00874510"/>
    <w:rsid w:val="008745D5"/>
    <w:rsid w:val="00874CB7"/>
    <w:rsid w:val="00874F0A"/>
    <w:rsid w:val="00874FAD"/>
    <w:rsid w:val="008750E1"/>
    <w:rsid w:val="0087524D"/>
    <w:rsid w:val="00875319"/>
    <w:rsid w:val="008753A2"/>
    <w:rsid w:val="00875495"/>
    <w:rsid w:val="008754E6"/>
    <w:rsid w:val="0087585E"/>
    <w:rsid w:val="008758E0"/>
    <w:rsid w:val="00875A39"/>
    <w:rsid w:val="00875CF5"/>
    <w:rsid w:val="00875CF8"/>
    <w:rsid w:val="008763FB"/>
    <w:rsid w:val="008765DF"/>
    <w:rsid w:val="008766BD"/>
    <w:rsid w:val="00876955"/>
    <w:rsid w:val="00876D04"/>
    <w:rsid w:val="00876E5E"/>
    <w:rsid w:val="00876F7C"/>
    <w:rsid w:val="008771F5"/>
    <w:rsid w:val="00877302"/>
    <w:rsid w:val="008774FB"/>
    <w:rsid w:val="00877DDC"/>
    <w:rsid w:val="00877ED4"/>
    <w:rsid w:val="008800A7"/>
    <w:rsid w:val="008801BF"/>
    <w:rsid w:val="008801DF"/>
    <w:rsid w:val="0088032D"/>
    <w:rsid w:val="008804AB"/>
    <w:rsid w:val="0088086D"/>
    <w:rsid w:val="00880FD4"/>
    <w:rsid w:val="00881039"/>
    <w:rsid w:val="008811BE"/>
    <w:rsid w:val="00881568"/>
    <w:rsid w:val="008815C5"/>
    <w:rsid w:val="00881610"/>
    <w:rsid w:val="008816CE"/>
    <w:rsid w:val="00882100"/>
    <w:rsid w:val="0088211A"/>
    <w:rsid w:val="008822D0"/>
    <w:rsid w:val="008822D7"/>
    <w:rsid w:val="00882464"/>
    <w:rsid w:val="0088291B"/>
    <w:rsid w:val="00882A08"/>
    <w:rsid w:val="00882B37"/>
    <w:rsid w:val="00882C2F"/>
    <w:rsid w:val="00882C9C"/>
    <w:rsid w:val="008830BD"/>
    <w:rsid w:val="0088357B"/>
    <w:rsid w:val="00883DC6"/>
    <w:rsid w:val="00884038"/>
    <w:rsid w:val="00884153"/>
    <w:rsid w:val="008841CC"/>
    <w:rsid w:val="0088422E"/>
    <w:rsid w:val="00884321"/>
    <w:rsid w:val="00884575"/>
    <w:rsid w:val="008848A7"/>
    <w:rsid w:val="008848C9"/>
    <w:rsid w:val="00884ABC"/>
    <w:rsid w:val="00884B2A"/>
    <w:rsid w:val="00884F31"/>
    <w:rsid w:val="00885034"/>
    <w:rsid w:val="0088510A"/>
    <w:rsid w:val="00885284"/>
    <w:rsid w:val="00885732"/>
    <w:rsid w:val="00885894"/>
    <w:rsid w:val="00885D01"/>
    <w:rsid w:val="00885D34"/>
    <w:rsid w:val="00886054"/>
    <w:rsid w:val="0088608E"/>
    <w:rsid w:val="008860D3"/>
    <w:rsid w:val="008860E3"/>
    <w:rsid w:val="0088622C"/>
    <w:rsid w:val="00886260"/>
    <w:rsid w:val="00886366"/>
    <w:rsid w:val="008867DD"/>
    <w:rsid w:val="00886817"/>
    <w:rsid w:val="00886D37"/>
    <w:rsid w:val="00886DBF"/>
    <w:rsid w:val="00886E9B"/>
    <w:rsid w:val="00887189"/>
    <w:rsid w:val="0088732A"/>
    <w:rsid w:val="008876A0"/>
    <w:rsid w:val="00887C07"/>
    <w:rsid w:val="0089015D"/>
    <w:rsid w:val="008901B6"/>
    <w:rsid w:val="00890393"/>
    <w:rsid w:val="008903E9"/>
    <w:rsid w:val="0089044C"/>
    <w:rsid w:val="008904B9"/>
    <w:rsid w:val="00890A10"/>
    <w:rsid w:val="00890BAC"/>
    <w:rsid w:val="00890C7D"/>
    <w:rsid w:val="00890D15"/>
    <w:rsid w:val="00890E20"/>
    <w:rsid w:val="00890F3F"/>
    <w:rsid w:val="0089103A"/>
    <w:rsid w:val="008912EA"/>
    <w:rsid w:val="0089141A"/>
    <w:rsid w:val="008916AE"/>
    <w:rsid w:val="00891729"/>
    <w:rsid w:val="00891D78"/>
    <w:rsid w:val="00892115"/>
    <w:rsid w:val="0089220B"/>
    <w:rsid w:val="00892271"/>
    <w:rsid w:val="0089244F"/>
    <w:rsid w:val="008924BD"/>
    <w:rsid w:val="00892FEF"/>
    <w:rsid w:val="00893477"/>
    <w:rsid w:val="0089348B"/>
    <w:rsid w:val="00893945"/>
    <w:rsid w:val="008939C1"/>
    <w:rsid w:val="00893D46"/>
    <w:rsid w:val="008944ED"/>
    <w:rsid w:val="008946F7"/>
    <w:rsid w:val="00895607"/>
    <w:rsid w:val="008956FC"/>
    <w:rsid w:val="0089580D"/>
    <w:rsid w:val="0089587D"/>
    <w:rsid w:val="0089597E"/>
    <w:rsid w:val="00895B2C"/>
    <w:rsid w:val="00895FE5"/>
    <w:rsid w:val="00896052"/>
    <w:rsid w:val="00896A3B"/>
    <w:rsid w:val="00896ABA"/>
    <w:rsid w:val="00896C91"/>
    <w:rsid w:val="00896E94"/>
    <w:rsid w:val="00896F96"/>
    <w:rsid w:val="008976E8"/>
    <w:rsid w:val="008977CE"/>
    <w:rsid w:val="008978B7"/>
    <w:rsid w:val="008979B0"/>
    <w:rsid w:val="008979E3"/>
    <w:rsid w:val="008A04E6"/>
    <w:rsid w:val="008A091C"/>
    <w:rsid w:val="008A1036"/>
    <w:rsid w:val="008A1A31"/>
    <w:rsid w:val="008A1E3C"/>
    <w:rsid w:val="008A2080"/>
    <w:rsid w:val="008A2354"/>
    <w:rsid w:val="008A2754"/>
    <w:rsid w:val="008A2825"/>
    <w:rsid w:val="008A2AC6"/>
    <w:rsid w:val="008A2B84"/>
    <w:rsid w:val="008A2C3E"/>
    <w:rsid w:val="008A2ECC"/>
    <w:rsid w:val="008A337D"/>
    <w:rsid w:val="008A339C"/>
    <w:rsid w:val="008A3952"/>
    <w:rsid w:val="008A3AC3"/>
    <w:rsid w:val="008A3AF3"/>
    <w:rsid w:val="008A3FF5"/>
    <w:rsid w:val="008A407B"/>
    <w:rsid w:val="008A4127"/>
    <w:rsid w:val="008A4281"/>
    <w:rsid w:val="008A4739"/>
    <w:rsid w:val="008A4796"/>
    <w:rsid w:val="008A4ED9"/>
    <w:rsid w:val="008A4FF2"/>
    <w:rsid w:val="008A5324"/>
    <w:rsid w:val="008A54A0"/>
    <w:rsid w:val="008A5593"/>
    <w:rsid w:val="008A5ACE"/>
    <w:rsid w:val="008A5ADD"/>
    <w:rsid w:val="008A5C88"/>
    <w:rsid w:val="008A5E53"/>
    <w:rsid w:val="008A5EFE"/>
    <w:rsid w:val="008A6036"/>
    <w:rsid w:val="008A633D"/>
    <w:rsid w:val="008A6433"/>
    <w:rsid w:val="008A652F"/>
    <w:rsid w:val="008A66A8"/>
    <w:rsid w:val="008A6E55"/>
    <w:rsid w:val="008A72CE"/>
    <w:rsid w:val="008A75F1"/>
    <w:rsid w:val="008A7840"/>
    <w:rsid w:val="008A787E"/>
    <w:rsid w:val="008A79DF"/>
    <w:rsid w:val="008A7B32"/>
    <w:rsid w:val="008A7C83"/>
    <w:rsid w:val="008A7E29"/>
    <w:rsid w:val="008B06F0"/>
    <w:rsid w:val="008B07DC"/>
    <w:rsid w:val="008B0C10"/>
    <w:rsid w:val="008B0D95"/>
    <w:rsid w:val="008B0E6B"/>
    <w:rsid w:val="008B11A3"/>
    <w:rsid w:val="008B12FD"/>
    <w:rsid w:val="008B178B"/>
    <w:rsid w:val="008B19C4"/>
    <w:rsid w:val="008B19D1"/>
    <w:rsid w:val="008B1B6C"/>
    <w:rsid w:val="008B24B5"/>
    <w:rsid w:val="008B27A7"/>
    <w:rsid w:val="008B2B49"/>
    <w:rsid w:val="008B2BBA"/>
    <w:rsid w:val="008B2C67"/>
    <w:rsid w:val="008B2DF7"/>
    <w:rsid w:val="008B33F9"/>
    <w:rsid w:val="008B36B2"/>
    <w:rsid w:val="008B3D1E"/>
    <w:rsid w:val="008B42F7"/>
    <w:rsid w:val="008B4404"/>
    <w:rsid w:val="008B462A"/>
    <w:rsid w:val="008B4973"/>
    <w:rsid w:val="008B4A1D"/>
    <w:rsid w:val="008B4BF8"/>
    <w:rsid w:val="008B4E25"/>
    <w:rsid w:val="008B4EE5"/>
    <w:rsid w:val="008B52A7"/>
    <w:rsid w:val="008B5761"/>
    <w:rsid w:val="008B5FE5"/>
    <w:rsid w:val="008B61D6"/>
    <w:rsid w:val="008B62D7"/>
    <w:rsid w:val="008B73BB"/>
    <w:rsid w:val="008B7478"/>
    <w:rsid w:val="008B774A"/>
    <w:rsid w:val="008B77D0"/>
    <w:rsid w:val="008B77FE"/>
    <w:rsid w:val="008B79BC"/>
    <w:rsid w:val="008B7A1F"/>
    <w:rsid w:val="008B7D35"/>
    <w:rsid w:val="008B7E1B"/>
    <w:rsid w:val="008C00C6"/>
    <w:rsid w:val="008C025F"/>
    <w:rsid w:val="008C0492"/>
    <w:rsid w:val="008C060D"/>
    <w:rsid w:val="008C151E"/>
    <w:rsid w:val="008C170A"/>
    <w:rsid w:val="008C1769"/>
    <w:rsid w:val="008C1938"/>
    <w:rsid w:val="008C1C1E"/>
    <w:rsid w:val="008C1C6E"/>
    <w:rsid w:val="008C1C79"/>
    <w:rsid w:val="008C1EE6"/>
    <w:rsid w:val="008C1F7B"/>
    <w:rsid w:val="008C241E"/>
    <w:rsid w:val="008C2525"/>
    <w:rsid w:val="008C27F1"/>
    <w:rsid w:val="008C2B64"/>
    <w:rsid w:val="008C339F"/>
    <w:rsid w:val="008C3711"/>
    <w:rsid w:val="008C3737"/>
    <w:rsid w:val="008C398C"/>
    <w:rsid w:val="008C3A08"/>
    <w:rsid w:val="008C3F77"/>
    <w:rsid w:val="008C4655"/>
    <w:rsid w:val="008C4736"/>
    <w:rsid w:val="008C47D1"/>
    <w:rsid w:val="008C4A01"/>
    <w:rsid w:val="008C4A79"/>
    <w:rsid w:val="008C4B9A"/>
    <w:rsid w:val="008C4EB7"/>
    <w:rsid w:val="008C4F54"/>
    <w:rsid w:val="008C5180"/>
    <w:rsid w:val="008C557A"/>
    <w:rsid w:val="008C5731"/>
    <w:rsid w:val="008C5839"/>
    <w:rsid w:val="008C5B6F"/>
    <w:rsid w:val="008C5CC8"/>
    <w:rsid w:val="008C5CD0"/>
    <w:rsid w:val="008C5D9E"/>
    <w:rsid w:val="008C6258"/>
    <w:rsid w:val="008C672E"/>
    <w:rsid w:val="008C67BD"/>
    <w:rsid w:val="008C6890"/>
    <w:rsid w:val="008C6978"/>
    <w:rsid w:val="008C69AD"/>
    <w:rsid w:val="008C753A"/>
    <w:rsid w:val="008C76B7"/>
    <w:rsid w:val="008C7992"/>
    <w:rsid w:val="008C79E3"/>
    <w:rsid w:val="008C7ECB"/>
    <w:rsid w:val="008C7F20"/>
    <w:rsid w:val="008C7FF5"/>
    <w:rsid w:val="008D02F0"/>
    <w:rsid w:val="008D095F"/>
    <w:rsid w:val="008D16AB"/>
    <w:rsid w:val="008D1811"/>
    <w:rsid w:val="008D1B35"/>
    <w:rsid w:val="008D1DB3"/>
    <w:rsid w:val="008D21FC"/>
    <w:rsid w:val="008D293B"/>
    <w:rsid w:val="008D2A8A"/>
    <w:rsid w:val="008D2BF3"/>
    <w:rsid w:val="008D2FF4"/>
    <w:rsid w:val="008D3089"/>
    <w:rsid w:val="008D3413"/>
    <w:rsid w:val="008D370A"/>
    <w:rsid w:val="008D38BB"/>
    <w:rsid w:val="008D3D36"/>
    <w:rsid w:val="008D3D8E"/>
    <w:rsid w:val="008D3DE2"/>
    <w:rsid w:val="008D437C"/>
    <w:rsid w:val="008D43FD"/>
    <w:rsid w:val="008D448C"/>
    <w:rsid w:val="008D4A1D"/>
    <w:rsid w:val="008D5206"/>
    <w:rsid w:val="008D5524"/>
    <w:rsid w:val="008D5E65"/>
    <w:rsid w:val="008D6007"/>
    <w:rsid w:val="008D6363"/>
    <w:rsid w:val="008D67E5"/>
    <w:rsid w:val="008D68B9"/>
    <w:rsid w:val="008D6D3E"/>
    <w:rsid w:val="008D6D88"/>
    <w:rsid w:val="008D7320"/>
    <w:rsid w:val="008D7684"/>
    <w:rsid w:val="008D77AB"/>
    <w:rsid w:val="008D79E5"/>
    <w:rsid w:val="008D7CDA"/>
    <w:rsid w:val="008E016F"/>
    <w:rsid w:val="008E02A4"/>
    <w:rsid w:val="008E05A6"/>
    <w:rsid w:val="008E05FC"/>
    <w:rsid w:val="008E0847"/>
    <w:rsid w:val="008E08E9"/>
    <w:rsid w:val="008E0B87"/>
    <w:rsid w:val="008E0ECA"/>
    <w:rsid w:val="008E0EE3"/>
    <w:rsid w:val="008E10B3"/>
    <w:rsid w:val="008E11F1"/>
    <w:rsid w:val="008E1594"/>
    <w:rsid w:val="008E159C"/>
    <w:rsid w:val="008E1894"/>
    <w:rsid w:val="008E193E"/>
    <w:rsid w:val="008E19A3"/>
    <w:rsid w:val="008E1D5C"/>
    <w:rsid w:val="008E2103"/>
    <w:rsid w:val="008E219D"/>
    <w:rsid w:val="008E26AD"/>
    <w:rsid w:val="008E2709"/>
    <w:rsid w:val="008E270A"/>
    <w:rsid w:val="008E278F"/>
    <w:rsid w:val="008E2AAE"/>
    <w:rsid w:val="008E2FA9"/>
    <w:rsid w:val="008E2FF5"/>
    <w:rsid w:val="008E384D"/>
    <w:rsid w:val="008E3F78"/>
    <w:rsid w:val="008E418F"/>
    <w:rsid w:val="008E4282"/>
    <w:rsid w:val="008E43E1"/>
    <w:rsid w:val="008E442E"/>
    <w:rsid w:val="008E4471"/>
    <w:rsid w:val="008E450B"/>
    <w:rsid w:val="008E4583"/>
    <w:rsid w:val="008E4CD1"/>
    <w:rsid w:val="008E4E8E"/>
    <w:rsid w:val="008E51B6"/>
    <w:rsid w:val="008E53B1"/>
    <w:rsid w:val="008E5673"/>
    <w:rsid w:val="008E5960"/>
    <w:rsid w:val="008E5BB0"/>
    <w:rsid w:val="008E5C26"/>
    <w:rsid w:val="008E63B7"/>
    <w:rsid w:val="008E63E3"/>
    <w:rsid w:val="008E69C2"/>
    <w:rsid w:val="008E6A7D"/>
    <w:rsid w:val="008E6D9B"/>
    <w:rsid w:val="008E6F63"/>
    <w:rsid w:val="008E70C5"/>
    <w:rsid w:val="008E729F"/>
    <w:rsid w:val="008E72C5"/>
    <w:rsid w:val="008E744C"/>
    <w:rsid w:val="008E79CD"/>
    <w:rsid w:val="008E7CFA"/>
    <w:rsid w:val="008E7D87"/>
    <w:rsid w:val="008E7F35"/>
    <w:rsid w:val="008E7FBF"/>
    <w:rsid w:val="008F00D9"/>
    <w:rsid w:val="008F0529"/>
    <w:rsid w:val="008F0A18"/>
    <w:rsid w:val="008F0FA4"/>
    <w:rsid w:val="008F11C5"/>
    <w:rsid w:val="008F1584"/>
    <w:rsid w:val="008F16F3"/>
    <w:rsid w:val="008F173A"/>
    <w:rsid w:val="008F18EE"/>
    <w:rsid w:val="008F1B06"/>
    <w:rsid w:val="008F1B34"/>
    <w:rsid w:val="008F1D3B"/>
    <w:rsid w:val="008F22EE"/>
    <w:rsid w:val="008F244A"/>
    <w:rsid w:val="008F2FE7"/>
    <w:rsid w:val="008F30C3"/>
    <w:rsid w:val="008F31D3"/>
    <w:rsid w:val="008F321D"/>
    <w:rsid w:val="008F32CD"/>
    <w:rsid w:val="008F32DB"/>
    <w:rsid w:val="008F3D82"/>
    <w:rsid w:val="008F40F8"/>
    <w:rsid w:val="008F414E"/>
    <w:rsid w:val="008F421A"/>
    <w:rsid w:val="008F436E"/>
    <w:rsid w:val="008F48A6"/>
    <w:rsid w:val="008F4A46"/>
    <w:rsid w:val="008F4B0F"/>
    <w:rsid w:val="008F4F37"/>
    <w:rsid w:val="008F521E"/>
    <w:rsid w:val="008F5394"/>
    <w:rsid w:val="008F540C"/>
    <w:rsid w:val="008F5729"/>
    <w:rsid w:val="008F5758"/>
    <w:rsid w:val="008F5AD4"/>
    <w:rsid w:val="008F5BED"/>
    <w:rsid w:val="008F5CD3"/>
    <w:rsid w:val="008F5E64"/>
    <w:rsid w:val="008F631B"/>
    <w:rsid w:val="008F6434"/>
    <w:rsid w:val="008F65B0"/>
    <w:rsid w:val="008F65E3"/>
    <w:rsid w:val="008F6B5B"/>
    <w:rsid w:val="008F6DFA"/>
    <w:rsid w:val="008F6E7F"/>
    <w:rsid w:val="008F6F9A"/>
    <w:rsid w:val="008F716E"/>
    <w:rsid w:val="008F7501"/>
    <w:rsid w:val="008F7AAE"/>
    <w:rsid w:val="008F7B54"/>
    <w:rsid w:val="008F7E65"/>
    <w:rsid w:val="00900255"/>
    <w:rsid w:val="0090035F"/>
    <w:rsid w:val="009005A6"/>
    <w:rsid w:val="009005D4"/>
    <w:rsid w:val="009006D2"/>
    <w:rsid w:val="00900714"/>
    <w:rsid w:val="00900733"/>
    <w:rsid w:val="00900748"/>
    <w:rsid w:val="00900F3F"/>
    <w:rsid w:val="00900F55"/>
    <w:rsid w:val="009011D0"/>
    <w:rsid w:val="0090152D"/>
    <w:rsid w:val="009015BF"/>
    <w:rsid w:val="009016EB"/>
    <w:rsid w:val="009017E4"/>
    <w:rsid w:val="009017E5"/>
    <w:rsid w:val="0090183B"/>
    <w:rsid w:val="00901BA3"/>
    <w:rsid w:val="00901BC0"/>
    <w:rsid w:val="00901D60"/>
    <w:rsid w:val="00901E39"/>
    <w:rsid w:val="00901EDB"/>
    <w:rsid w:val="0090207D"/>
    <w:rsid w:val="0090213D"/>
    <w:rsid w:val="009022EE"/>
    <w:rsid w:val="00902873"/>
    <w:rsid w:val="00902D4A"/>
    <w:rsid w:val="0090325A"/>
    <w:rsid w:val="0090335F"/>
    <w:rsid w:val="0090350E"/>
    <w:rsid w:val="009036FF"/>
    <w:rsid w:val="00903D40"/>
    <w:rsid w:val="00903F18"/>
    <w:rsid w:val="0090454F"/>
    <w:rsid w:val="00904C06"/>
    <w:rsid w:val="00905037"/>
    <w:rsid w:val="00905652"/>
    <w:rsid w:val="00905753"/>
    <w:rsid w:val="009058DF"/>
    <w:rsid w:val="00905ABB"/>
    <w:rsid w:val="00905E6A"/>
    <w:rsid w:val="00905F35"/>
    <w:rsid w:val="00906228"/>
    <w:rsid w:val="009065A2"/>
    <w:rsid w:val="009070D9"/>
    <w:rsid w:val="009070EB"/>
    <w:rsid w:val="0090740D"/>
    <w:rsid w:val="00907427"/>
    <w:rsid w:val="009074A8"/>
    <w:rsid w:val="009075CB"/>
    <w:rsid w:val="0090768A"/>
    <w:rsid w:val="009076A4"/>
    <w:rsid w:val="00907B3E"/>
    <w:rsid w:val="00910135"/>
    <w:rsid w:val="009107CE"/>
    <w:rsid w:val="0091096B"/>
    <w:rsid w:val="00910BD1"/>
    <w:rsid w:val="00910CE7"/>
    <w:rsid w:val="00910DD4"/>
    <w:rsid w:val="0091122D"/>
    <w:rsid w:val="00911353"/>
    <w:rsid w:val="009116EB"/>
    <w:rsid w:val="0091191F"/>
    <w:rsid w:val="00911B63"/>
    <w:rsid w:val="00911CA5"/>
    <w:rsid w:val="00911F14"/>
    <w:rsid w:val="00912007"/>
    <w:rsid w:val="00912102"/>
    <w:rsid w:val="0091215F"/>
    <w:rsid w:val="009121E4"/>
    <w:rsid w:val="00912305"/>
    <w:rsid w:val="00912310"/>
    <w:rsid w:val="009123D3"/>
    <w:rsid w:val="009124CA"/>
    <w:rsid w:val="009124EA"/>
    <w:rsid w:val="00912881"/>
    <w:rsid w:val="00912A7C"/>
    <w:rsid w:val="00912AD7"/>
    <w:rsid w:val="00912C08"/>
    <w:rsid w:val="00912DD1"/>
    <w:rsid w:val="00912E06"/>
    <w:rsid w:val="00913679"/>
    <w:rsid w:val="00913810"/>
    <w:rsid w:val="0091421E"/>
    <w:rsid w:val="009145B0"/>
    <w:rsid w:val="00914BF0"/>
    <w:rsid w:val="0091523A"/>
    <w:rsid w:val="0091543C"/>
    <w:rsid w:val="009154C4"/>
    <w:rsid w:val="00915656"/>
    <w:rsid w:val="009156C4"/>
    <w:rsid w:val="00915767"/>
    <w:rsid w:val="00915790"/>
    <w:rsid w:val="00915BE9"/>
    <w:rsid w:val="00915C16"/>
    <w:rsid w:val="00915E5C"/>
    <w:rsid w:val="00915EEA"/>
    <w:rsid w:val="00915F5C"/>
    <w:rsid w:val="009161FB"/>
    <w:rsid w:val="009168E3"/>
    <w:rsid w:val="00916E79"/>
    <w:rsid w:val="00917179"/>
    <w:rsid w:val="00917250"/>
    <w:rsid w:val="00917446"/>
    <w:rsid w:val="0091773F"/>
    <w:rsid w:val="0091793A"/>
    <w:rsid w:val="00917D26"/>
    <w:rsid w:val="00917E7B"/>
    <w:rsid w:val="009201C2"/>
    <w:rsid w:val="009201D5"/>
    <w:rsid w:val="009203E5"/>
    <w:rsid w:val="00920418"/>
    <w:rsid w:val="009204C4"/>
    <w:rsid w:val="00920A06"/>
    <w:rsid w:val="00920A4E"/>
    <w:rsid w:val="00920E8A"/>
    <w:rsid w:val="00920F63"/>
    <w:rsid w:val="0092109E"/>
    <w:rsid w:val="009212B7"/>
    <w:rsid w:val="00921FEE"/>
    <w:rsid w:val="0092200F"/>
    <w:rsid w:val="00922053"/>
    <w:rsid w:val="00922490"/>
    <w:rsid w:val="009224AF"/>
    <w:rsid w:val="00922E23"/>
    <w:rsid w:val="00923068"/>
    <w:rsid w:val="009230B6"/>
    <w:rsid w:val="009230FD"/>
    <w:rsid w:val="00923271"/>
    <w:rsid w:val="009234D6"/>
    <w:rsid w:val="00923983"/>
    <w:rsid w:val="00923C31"/>
    <w:rsid w:val="00923DCF"/>
    <w:rsid w:val="009241CF"/>
    <w:rsid w:val="0092421B"/>
    <w:rsid w:val="00924327"/>
    <w:rsid w:val="009246B6"/>
    <w:rsid w:val="0092477E"/>
    <w:rsid w:val="009247D5"/>
    <w:rsid w:val="00924D1C"/>
    <w:rsid w:val="00924DD6"/>
    <w:rsid w:val="009252E2"/>
    <w:rsid w:val="0092538E"/>
    <w:rsid w:val="009254C7"/>
    <w:rsid w:val="00925B16"/>
    <w:rsid w:val="00925D43"/>
    <w:rsid w:val="00925E86"/>
    <w:rsid w:val="009262F1"/>
    <w:rsid w:val="009262FE"/>
    <w:rsid w:val="00926478"/>
    <w:rsid w:val="0092673F"/>
    <w:rsid w:val="0092704A"/>
    <w:rsid w:val="00927144"/>
    <w:rsid w:val="00927288"/>
    <w:rsid w:val="00927367"/>
    <w:rsid w:val="00927381"/>
    <w:rsid w:val="009273EF"/>
    <w:rsid w:val="00927B1B"/>
    <w:rsid w:val="00927E02"/>
    <w:rsid w:val="00930129"/>
    <w:rsid w:val="0093086C"/>
    <w:rsid w:val="00930C13"/>
    <w:rsid w:val="00930CC4"/>
    <w:rsid w:val="00930F1E"/>
    <w:rsid w:val="00930F3B"/>
    <w:rsid w:val="009312D6"/>
    <w:rsid w:val="0093132F"/>
    <w:rsid w:val="0093148F"/>
    <w:rsid w:val="009314D0"/>
    <w:rsid w:val="00931E0C"/>
    <w:rsid w:val="00931E1C"/>
    <w:rsid w:val="00931E9F"/>
    <w:rsid w:val="0093208D"/>
    <w:rsid w:val="009323E1"/>
    <w:rsid w:val="00932474"/>
    <w:rsid w:val="009326C2"/>
    <w:rsid w:val="009329D8"/>
    <w:rsid w:val="00932BFF"/>
    <w:rsid w:val="00932EC5"/>
    <w:rsid w:val="00932FC2"/>
    <w:rsid w:val="00933287"/>
    <w:rsid w:val="0093328F"/>
    <w:rsid w:val="009332AC"/>
    <w:rsid w:val="00933388"/>
    <w:rsid w:val="00933520"/>
    <w:rsid w:val="009335C5"/>
    <w:rsid w:val="00933722"/>
    <w:rsid w:val="0093387F"/>
    <w:rsid w:val="009338D8"/>
    <w:rsid w:val="00933AC9"/>
    <w:rsid w:val="00933C2A"/>
    <w:rsid w:val="00933DBB"/>
    <w:rsid w:val="00933ECD"/>
    <w:rsid w:val="0093403C"/>
    <w:rsid w:val="0093407C"/>
    <w:rsid w:val="0093421F"/>
    <w:rsid w:val="009342BC"/>
    <w:rsid w:val="00934347"/>
    <w:rsid w:val="0093449C"/>
    <w:rsid w:val="00934775"/>
    <w:rsid w:val="00934890"/>
    <w:rsid w:val="00934F88"/>
    <w:rsid w:val="009353C7"/>
    <w:rsid w:val="00935438"/>
    <w:rsid w:val="00935519"/>
    <w:rsid w:val="00935982"/>
    <w:rsid w:val="00935C69"/>
    <w:rsid w:val="00935D3E"/>
    <w:rsid w:val="00935DCE"/>
    <w:rsid w:val="009360F7"/>
    <w:rsid w:val="009361B1"/>
    <w:rsid w:val="00936593"/>
    <w:rsid w:val="009366BA"/>
    <w:rsid w:val="009367A1"/>
    <w:rsid w:val="00936ACA"/>
    <w:rsid w:val="00936C1C"/>
    <w:rsid w:val="00936D5D"/>
    <w:rsid w:val="0093759C"/>
    <w:rsid w:val="00937750"/>
    <w:rsid w:val="00937AAE"/>
    <w:rsid w:val="00937CA3"/>
    <w:rsid w:val="00937CBA"/>
    <w:rsid w:val="00937FC8"/>
    <w:rsid w:val="0094016F"/>
    <w:rsid w:val="00940A11"/>
    <w:rsid w:val="00940E51"/>
    <w:rsid w:val="00940EC1"/>
    <w:rsid w:val="0094130C"/>
    <w:rsid w:val="0094187D"/>
    <w:rsid w:val="00941908"/>
    <w:rsid w:val="009419EB"/>
    <w:rsid w:val="00941A93"/>
    <w:rsid w:val="00941CA4"/>
    <w:rsid w:val="009421B8"/>
    <w:rsid w:val="00942206"/>
    <w:rsid w:val="0094235A"/>
    <w:rsid w:val="009426D7"/>
    <w:rsid w:val="00942968"/>
    <w:rsid w:val="00942B17"/>
    <w:rsid w:val="00942DA9"/>
    <w:rsid w:val="00942EC8"/>
    <w:rsid w:val="00943081"/>
    <w:rsid w:val="009433AE"/>
    <w:rsid w:val="0094360F"/>
    <w:rsid w:val="00943AE4"/>
    <w:rsid w:val="00943F4F"/>
    <w:rsid w:val="009440BE"/>
    <w:rsid w:val="00944149"/>
    <w:rsid w:val="009447B7"/>
    <w:rsid w:val="009449D6"/>
    <w:rsid w:val="0094506B"/>
    <w:rsid w:val="00945326"/>
    <w:rsid w:val="0094532C"/>
    <w:rsid w:val="00945335"/>
    <w:rsid w:val="009458E3"/>
    <w:rsid w:val="00945A5B"/>
    <w:rsid w:val="00945B91"/>
    <w:rsid w:val="00945C08"/>
    <w:rsid w:val="00945D58"/>
    <w:rsid w:val="009460E6"/>
    <w:rsid w:val="009463B3"/>
    <w:rsid w:val="00946F8C"/>
    <w:rsid w:val="009470C5"/>
    <w:rsid w:val="009470D7"/>
    <w:rsid w:val="009470F3"/>
    <w:rsid w:val="00947137"/>
    <w:rsid w:val="009471C5"/>
    <w:rsid w:val="0094724D"/>
    <w:rsid w:val="009474E6"/>
    <w:rsid w:val="009475A0"/>
    <w:rsid w:val="00947B50"/>
    <w:rsid w:val="00947B8F"/>
    <w:rsid w:val="00950166"/>
    <w:rsid w:val="00950284"/>
    <w:rsid w:val="0095048E"/>
    <w:rsid w:val="009504EC"/>
    <w:rsid w:val="00950519"/>
    <w:rsid w:val="0095079B"/>
    <w:rsid w:val="0095097D"/>
    <w:rsid w:val="009509DE"/>
    <w:rsid w:val="009511AD"/>
    <w:rsid w:val="009514C9"/>
    <w:rsid w:val="0095176D"/>
    <w:rsid w:val="00951780"/>
    <w:rsid w:val="00951B8E"/>
    <w:rsid w:val="00951F29"/>
    <w:rsid w:val="0095207B"/>
    <w:rsid w:val="009520FF"/>
    <w:rsid w:val="009522F0"/>
    <w:rsid w:val="009526FE"/>
    <w:rsid w:val="00952792"/>
    <w:rsid w:val="00952857"/>
    <w:rsid w:val="00952C73"/>
    <w:rsid w:val="00952EA1"/>
    <w:rsid w:val="00952EE1"/>
    <w:rsid w:val="0095314D"/>
    <w:rsid w:val="009534B3"/>
    <w:rsid w:val="00953586"/>
    <w:rsid w:val="0095363A"/>
    <w:rsid w:val="0095396F"/>
    <w:rsid w:val="00953B49"/>
    <w:rsid w:val="00953C43"/>
    <w:rsid w:val="00953D43"/>
    <w:rsid w:val="00953F59"/>
    <w:rsid w:val="00954BEA"/>
    <w:rsid w:val="009553A5"/>
    <w:rsid w:val="00955B66"/>
    <w:rsid w:val="00955FBD"/>
    <w:rsid w:val="009560F0"/>
    <w:rsid w:val="0095615D"/>
    <w:rsid w:val="00956229"/>
    <w:rsid w:val="00956340"/>
    <w:rsid w:val="00956B67"/>
    <w:rsid w:val="00956CDE"/>
    <w:rsid w:val="00956D9B"/>
    <w:rsid w:val="0095703A"/>
    <w:rsid w:val="0095734C"/>
    <w:rsid w:val="0095746F"/>
    <w:rsid w:val="00957792"/>
    <w:rsid w:val="00957987"/>
    <w:rsid w:val="00957A3F"/>
    <w:rsid w:val="00957C1F"/>
    <w:rsid w:val="00957D4E"/>
    <w:rsid w:val="00957E2B"/>
    <w:rsid w:val="009601EC"/>
    <w:rsid w:val="009603B9"/>
    <w:rsid w:val="009605D8"/>
    <w:rsid w:val="00960B3A"/>
    <w:rsid w:val="00960EAC"/>
    <w:rsid w:val="0096110D"/>
    <w:rsid w:val="00961332"/>
    <w:rsid w:val="00961923"/>
    <w:rsid w:val="00961A09"/>
    <w:rsid w:val="00961D8B"/>
    <w:rsid w:val="00961F0D"/>
    <w:rsid w:val="00962058"/>
    <w:rsid w:val="00962CB1"/>
    <w:rsid w:val="00962D98"/>
    <w:rsid w:val="00962E9C"/>
    <w:rsid w:val="00962ED4"/>
    <w:rsid w:val="009631E6"/>
    <w:rsid w:val="009631F1"/>
    <w:rsid w:val="009636AA"/>
    <w:rsid w:val="00963828"/>
    <w:rsid w:val="00963994"/>
    <w:rsid w:val="00963C02"/>
    <w:rsid w:val="00963CB3"/>
    <w:rsid w:val="00963E59"/>
    <w:rsid w:val="00963EE7"/>
    <w:rsid w:val="00963F5A"/>
    <w:rsid w:val="009642CE"/>
    <w:rsid w:val="00964B60"/>
    <w:rsid w:val="00964B77"/>
    <w:rsid w:val="00964C01"/>
    <w:rsid w:val="00964CC3"/>
    <w:rsid w:val="00965205"/>
    <w:rsid w:val="00965A87"/>
    <w:rsid w:val="00965AB8"/>
    <w:rsid w:val="00965B17"/>
    <w:rsid w:val="00965D18"/>
    <w:rsid w:val="00965EBD"/>
    <w:rsid w:val="00965F7B"/>
    <w:rsid w:val="00966078"/>
    <w:rsid w:val="009662BD"/>
    <w:rsid w:val="00966374"/>
    <w:rsid w:val="00966385"/>
    <w:rsid w:val="0096653D"/>
    <w:rsid w:val="009665B8"/>
    <w:rsid w:val="00966D2B"/>
    <w:rsid w:val="00966F3D"/>
    <w:rsid w:val="00967165"/>
    <w:rsid w:val="00967510"/>
    <w:rsid w:val="00967643"/>
    <w:rsid w:val="00967657"/>
    <w:rsid w:val="00967715"/>
    <w:rsid w:val="00967823"/>
    <w:rsid w:val="00967909"/>
    <w:rsid w:val="00967EA6"/>
    <w:rsid w:val="00967FB5"/>
    <w:rsid w:val="00970582"/>
    <w:rsid w:val="009709CF"/>
    <w:rsid w:val="00970B87"/>
    <w:rsid w:val="00970CD9"/>
    <w:rsid w:val="00970E27"/>
    <w:rsid w:val="009711D9"/>
    <w:rsid w:val="009711E4"/>
    <w:rsid w:val="00971239"/>
    <w:rsid w:val="009713B6"/>
    <w:rsid w:val="00971989"/>
    <w:rsid w:val="00971A56"/>
    <w:rsid w:val="00971AB0"/>
    <w:rsid w:val="00971D09"/>
    <w:rsid w:val="00971D4F"/>
    <w:rsid w:val="00971F96"/>
    <w:rsid w:val="00971FCA"/>
    <w:rsid w:val="00972206"/>
    <w:rsid w:val="009728E5"/>
    <w:rsid w:val="00972D69"/>
    <w:rsid w:val="00972FD1"/>
    <w:rsid w:val="009731F5"/>
    <w:rsid w:val="00973273"/>
    <w:rsid w:val="009732DF"/>
    <w:rsid w:val="0097346D"/>
    <w:rsid w:val="009738C1"/>
    <w:rsid w:val="00973916"/>
    <w:rsid w:val="0097397E"/>
    <w:rsid w:val="00973A0B"/>
    <w:rsid w:val="00973A2F"/>
    <w:rsid w:val="00973C73"/>
    <w:rsid w:val="00973CF4"/>
    <w:rsid w:val="00973DEE"/>
    <w:rsid w:val="00973F05"/>
    <w:rsid w:val="00974002"/>
    <w:rsid w:val="009740BD"/>
    <w:rsid w:val="0097454E"/>
    <w:rsid w:val="00974754"/>
    <w:rsid w:val="00974764"/>
    <w:rsid w:val="00974775"/>
    <w:rsid w:val="00974B54"/>
    <w:rsid w:val="00974E1C"/>
    <w:rsid w:val="00974EFB"/>
    <w:rsid w:val="00974FF8"/>
    <w:rsid w:val="0097512C"/>
    <w:rsid w:val="009755A5"/>
    <w:rsid w:val="009758D3"/>
    <w:rsid w:val="00975918"/>
    <w:rsid w:val="00975E01"/>
    <w:rsid w:val="0097610E"/>
    <w:rsid w:val="00976BE0"/>
    <w:rsid w:val="00976BFB"/>
    <w:rsid w:val="00977964"/>
    <w:rsid w:val="00977983"/>
    <w:rsid w:val="00977DEA"/>
    <w:rsid w:val="00980023"/>
    <w:rsid w:val="009800E3"/>
    <w:rsid w:val="0098019A"/>
    <w:rsid w:val="009801D9"/>
    <w:rsid w:val="0098021B"/>
    <w:rsid w:val="009802A4"/>
    <w:rsid w:val="00980354"/>
    <w:rsid w:val="00980D15"/>
    <w:rsid w:val="009810D5"/>
    <w:rsid w:val="009811CA"/>
    <w:rsid w:val="00981290"/>
    <w:rsid w:val="0098131A"/>
    <w:rsid w:val="00981597"/>
    <w:rsid w:val="009817FD"/>
    <w:rsid w:val="00981AD0"/>
    <w:rsid w:val="00981C1F"/>
    <w:rsid w:val="00981E70"/>
    <w:rsid w:val="00981F58"/>
    <w:rsid w:val="00982318"/>
    <w:rsid w:val="00982567"/>
    <w:rsid w:val="0098259B"/>
    <w:rsid w:val="00982E27"/>
    <w:rsid w:val="0098349A"/>
    <w:rsid w:val="009835B1"/>
    <w:rsid w:val="0098375F"/>
    <w:rsid w:val="00984068"/>
    <w:rsid w:val="00984114"/>
    <w:rsid w:val="009844B9"/>
    <w:rsid w:val="009845E2"/>
    <w:rsid w:val="0098486D"/>
    <w:rsid w:val="009849E6"/>
    <w:rsid w:val="00984D76"/>
    <w:rsid w:val="00985094"/>
    <w:rsid w:val="009859CA"/>
    <w:rsid w:val="00986002"/>
    <w:rsid w:val="0098613F"/>
    <w:rsid w:val="009861E0"/>
    <w:rsid w:val="0098620A"/>
    <w:rsid w:val="0098652D"/>
    <w:rsid w:val="00986872"/>
    <w:rsid w:val="00986B66"/>
    <w:rsid w:val="00986BD3"/>
    <w:rsid w:val="00986E2D"/>
    <w:rsid w:val="00987066"/>
    <w:rsid w:val="00987385"/>
    <w:rsid w:val="00987A22"/>
    <w:rsid w:val="00987A26"/>
    <w:rsid w:val="009902E6"/>
    <w:rsid w:val="0099078D"/>
    <w:rsid w:val="00990E5A"/>
    <w:rsid w:val="0099162C"/>
    <w:rsid w:val="009916F8"/>
    <w:rsid w:val="0099181C"/>
    <w:rsid w:val="0099191D"/>
    <w:rsid w:val="00991CE9"/>
    <w:rsid w:val="00991D8C"/>
    <w:rsid w:val="00991E80"/>
    <w:rsid w:val="00991EA3"/>
    <w:rsid w:val="009923B1"/>
    <w:rsid w:val="009924BC"/>
    <w:rsid w:val="00992A21"/>
    <w:rsid w:val="00992B83"/>
    <w:rsid w:val="00992D58"/>
    <w:rsid w:val="00992F40"/>
    <w:rsid w:val="00993454"/>
    <w:rsid w:val="00993533"/>
    <w:rsid w:val="00993639"/>
    <w:rsid w:val="009938AB"/>
    <w:rsid w:val="00993EB0"/>
    <w:rsid w:val="009940AE"/>
    <w:rsid w:val="009940AF"/>
    <w:rsid w:val="00994190"/>
    <w:rsid w:val="0099437E"/>
    <w:rsid w:val="00994444"/>
    <w:rsid w:val="00994512"/>
    <w:rsid w:val="00994659"/>
    <w:rsid w:val="00994F1A"/>
    <w:rsid w:val="00994F6E"/>
    <w:rsid w:val="009950A2"/>
    <w:rsid w:val="00995395"/>
    <w:rsid w:val="009955B3"/>
    <w:rsid w:val="00995AB7"/>
    <w:rsid w:val="0099645F"/>
    <w:rsid w:val="00996714"/>
    <w:rsid w:val="00996B85"/>
    <w:rsid w:val="00996CF0"/>
    <w:rsid w:val="0099723F"/>
    <w:rsid w:val="009972D1"/>
    <w:rsid w:val="00997360"/>
    <w:rsid w:val="009979FD"/>
    <w:rsid w:val="00997B68"/>
    <w:rsid w:val="00997B8D"/>
    <w:rsid w:val="00997BAD"/>
    <w:rsid w:val="009A06D5"/>
    <w:rsid w:val="009A09A5"/>
    <w:rsid w:val="009A0FB7"/>
    <w:rsid w:val="009A128D"/>
    <w:rsid w:val="009A1346"/>
    <w:rsid w:val="009A1CAE"/>
    <w:rsid w:val="009A1E3E"/>
    <w:rsid w:val="009A1E8B"/>
    <w:rsid w:val="009A234C"/>
    <w:rsid w:val="009A23FB"/>
    <w:rsid w:val="009A2443"/>
    <w:rsid w:val="009A2461"/>
    <w:rsid w:val="009A2492"/>
    <w:rsid w:val="009A2AE8"/>
    <w:rsid w:val="009A2F67"/>
    <w:rsid w:val="009A326F"/>
    <w:rsid w:val="009A33C2"/>
    <w:rsid w:val="009A35B0"/>
    <w:rsid w:val="009A3633"/>
    <w:rsid w:val="009A3666"/>
    <w:rsid w:val="009A37BB"/>
    <w:rsid w:val="009A3A41"/>
    <w:rsid w:val="009A3FD0"/>
    <w:rsid w:val="009A4846"/>
    <w:rsid w:val="009A4DC9"/>
    <w:rsid w:val="009A4EC8"/>
    <w:rsid w:val="009A5034"/>
    <w:rsid w:val="009A55CD"/>
    <w:rsid w:val="009A585B"/>
    <w:rsid w:val="009A5C5C"/>
    <w:rsid w:val="009A5F47"/>
    <w:rsid w:val="009A6222"/>
    <w:rsid w:val="009A6437"/>
    <w:rsid w:val="009A65F0"/>
    <w:rsid w:val="009A69FC"/>
    <w:rsid w:val="009A6A50"/>
    <w:rsid w:val="009A6C1F"/>
    <w:rsid w:val="009A6D6E"/>
    <w:rsid w:val="009A6DEB"/>
    <w:rsid w:val="009A705D"/>
    <w:rsid w:val="009A709E"/>
    <w:rsid w:val="009A7264"/>
    <w:rsid w:val="009A7799"/>
    <w:rsid w:val="009A77E2"/>
    <w:rsid w:val="009A7AD5"/>
    <w:rsid w:val="009A7C43"/>
    <w:rsid w:val="009A7ED6"/>
    <w:rsid w:val="009B04E6"/>
    <w:rsid w:val="009B0601"/>
    <w:rsid w:val="009B0689"/>
    <w:rsid w:val="009B0AEF"/>
    <w:rsid w:val="009B0AF9"/>
    <w:rsid w:val="009B0B54"/>
    <w:rsid w:val="009B1E25"/>
    <w:rsid w:val="009B2128"/>
    <w:rsid w:val="009B22A1"/>
    <w:rsid w:val="009B2C25"/>
    <w:rsid w:val="009B2C35"/>
    <w:rsid w:val="009B2F53"/>
    <w:rsid w:val="009B3ADC"/>
    <w:rsid w:val="009B45C0"/>
    <w:rsid w:val="009B4844"/>
    <w:rsid w:val="009B492C"/>
    <w:rsid w:val="009B507F"/>
    <w:rsid w:val="009B5246"/>
    <w:rsid w:val="009B5296"/>
    <w:rsid w:val="009B53F7"/>
    <w:rsid w:val="009B5581"/>
    <w:rsid w:val="009B592C"/>
    <w:rsid w:val="009B5942"/>
    <w:rsid w:val="009B5E43"/>
    <w:rsid w:val="009B643E"/>
    <w:rsid w:val="009B6503"/>
    <w:rsid w:val="009B65D1"/>
    <w:rsid w:val="009B65FE"/>
    <w:rsid w:val="009B6787"/>
    <w:rsid w:val="009B6ADF"/>
    <w:rsid w:val="009B6CD7"/>
    <w:rsid w:val="009B71EB"/>
    <w:rsid w:val="009B7306"/>
    <w:rsid w:val="009B7547"/>
    <w:rsid w:val="009B7C4F"/>
    <w:rsid w:val="009B7D99"/>
    <w:rsid w:val="009B7FBA"/>
    <w:rsid w:val="009C0246"/>
    <w:rsid w:val="009C037E"/>
    <w:rsid w:val="009C047C"/>
    <w:rsid w:val="009C0642"/>
    <w:rsid w:val="009C0BC1"/>
    <w:rsid w:val="009C0C5E"/>
    <w:rsid w:val="009C1B28"/>
    <w:rsid w:val="009C1B80"/>
    <w:rsid w:val="009C1FF9"/>
    <w:rsid w:val="009C20A8"/>
    <w:rsid w:val="009C23A9"/>
    <w:rsid w:val="009C2445"/>
    <w:rsid w:val="009C2504"/>
    <w:rsid w:val="009C2ABB"/>
    <w:rsid w:val="009C2AC0"/>
    <w:rsid w:val="009C2B9E"/>
    <w:rsid w:val="009C2E9F"/>
    <w:rsid w:val="009C2F0B"/>
    <w:rsid w:val="009C2F2B"/>
    <w:rsid w:val="009C3897"/>
    <w:rsid w:val="009C3A54"/>
    <w:rsid w:val="009C3A93"/>
    <w:rsid w:val="009C3C3D"/>
    <w:rsid w:val="009C3E23"/>
    <w:rsid w:val="009C3E57"/>
    <w:rsid w:val="009C40DA"/>
    <w:rsid w:val="009C43A5"/>
    <w:rsid w:val="009C4441"/>
    <w:rsid w:val="009C44E0"/>
    <w:rsid w:val="009C45EA"/>
    <w:rsid w:val="009C4635"/>
    <w:rsid w:val="009C465F"/>
    <w:rsid w:val="009C4780"/>
    <w:rsid w:val="009C50F1"/>
    <w:rsid w:val="009C5171"/>
    <w:rsid w:val="009C5174"/>
    <w:rsid w:val="009C563F"/>
    <w:rsid w:val="009C5660"/>
    <w:rsid w:val="009C5B56"/>
    <w:rsid w:val="009C5FEF"/>
    <w:rsid w:val="009C73BE"/>
    <w:rsid w:val="009C7408"/>
    <w:rsid w:val="009C75BC"/>
    <w:rsid w:val="009C7606"/>
    <w:rsid w:val="009C773B"/>
    <w:rsid w:val="009C77DB"/>
    <w:rsid w:val="009C798F"/>
    <w:rsid w:val="009C79F7"/>
    <w:rsid w:val="009C7EFF"/>
    <w:rsid w:val="009C7F37"/>
    <w:rsid w:val="009D0021"/>
    <w:rsid w:val="009D002F"/>
    <w:rsid w:val="009D021B"/>
    <w:rsid w:val="009D0228"/>
    <w:rsid w:val="009D0245"/>
    <w:rsid w:val="009D0307"/>
    <w:rsid w:val="009D042B"/>
    <w:rsid w:val="009D0584"/>
    <w:rsid w:val="009D0930"/>
    <w:rsid w:val="009D095D"/>
    <w:rsid w:val="009D0A66"/>
    <w:rsid w:val="009D0ABF"/>
    <w:rsid w:val="009D0E8D"/>
    <w:rsid w:val="009D0E90"/>
    <w:rsid w:val="009D0E93"/>
    <w:rsid w:val="009D0FD3"/>
    <w:rsid w:val="009D1602"/>
    <w:rsid w:val="009D17F0"/>
    <w:rsid w:val="009D1815"/>
    <w:rsid w:val="009D1C0B"/>
    <w:rsid w:val="009D1EC5"/>
    <w:rsid w:val="009D1F85"/>
    <w:rsid w:val="009D24D6"/>
    <w:rsid w:val="009D2BF9"/>
    <w:rsid w:val="009D2FFC"/>
    <w:rsid w:val="009D3029"/>
    <w:rsid w:val="009D3112"/>
    <w:rsid w:val="009D328B"/>
    <w:rsid w:val="009D3406"/>
    <w:rsid w:val="009D36E7"/>
    <w:rsid w:val="009D379C"/>
    <w:rsid w:val="009D3CD1"/>
    <w:rsid w:val="009D3F31"/>
    <w:rsid w:val="009D4276"/>
    <w:rsid w:val="009D4B98"/>
    <w:rsid w:val="009D4CAB"/>
    <w:rsid w:val="009D4F08"/>
    <w:rsid w:val="009D5313"/>
    <w:rsid w:val="009D53FC"/>
    <w:rsid w:val="009D577B"/>
    <w:rsid w:val="009D5785"/>
    <w:rsid w:val="009D57BF"/>
    <w:rsid w:val="009D58E5"/>
    <w:rsid w:val="009D5A47"/>
    <w:rsid w:val="009D5B85"/>
    <w:rsid w:val="009D5C17"/>
    <w:rsid w:val="009D5EA0"/>
    <w:rsid w:val="009D61E3"/>
    <w:rsid w:val="009D6294"/>
    <w:rsid w:val="009D65FA"/>
    <w:rsid w:val="009D6788"/>
    <w:rsid w:val="009D69AB"/>
    <w:rsid w:val="009D76D2"/>
    <w:rsid w:val="009D785F"/>
    <w:rsid w:val="009D78A8"/>
    <w:rsid w:val="009D790E"/>
    <w:rsid w:val="009D7BEC"/>
    <w:rsid w:val="009D7FE5"/>
    <w:rsid w:val="009E0148"/>
    <w:rsid w:val="009E0157"/>
    <w:rsid w:val="009E0471"/>
    <w:rsid w:val="009E04C0"/>
    <w:rsid w:val="009E077A"/>
    <w:rsid w:val="009E07AD"/>
    <w:rsid w:val="009E0941"/>
    <w:rsid w:val="009E0C9D"/>
    <w:rsid w:val="009E0E7B"/>
    <w:rsid w:val="009E0FAF"/>
    <w:rsid w:val="009E121A"/>
    <w:rsid w:val="009E122C"/>
    <w:rsid w:val="009E12DC"/>
    <w:rsid w:val="009E1446"/>
    <w:rsid w:val="009E1457"/>
    <w:rsid w:val="009E1562"/>
    <w:rsid w:val="009E1736"/>
    <w:rsid w:val="009E1852"/>
    <w:rsid w:val="009E1B25"/>
    <w:rsid w:val="009E1E2A"/>
    <w:rsid w:val="009E2837"/>
    <w:rsid w:val="009E28F0"/>
    <w:rsid w:val="009E2A06"/>
    <w:rsid w:val="009E2A3B"/>
    <w:rsid w:val="009E2D13"/>
    <w:rsid w:val="009E2D26"/>
    <w:rsid w:val="009E2F40"/>
    <w:rsid w:val="009E311B"/>
    <w:rsid w:val="009E328B"/>
    <w:rsid w:val="009E35B2"/>
    <w:rsid w:val="009E3835"/>
    <w:rsid w:val="009E41A2"/>
    <w:rsid w:val="009E42B5"/>
    <w:rsid w:val="009E42F8"/>
    <w:rsid w:val="009E434B"/>
    <w:rsid w:val="009E441A"/>
    <w:rsid w:val="009E4789"/>
    <w:rsid w:val="009E4794"/>
    <w:rsid w:val="009E4BB0"/>
    <w:rsid w:val="009E4CD1"/>
    <w:rsid w:val="009E4F50"/>
    <w:rsid w:val="009E4FB4"/>
    <w:rsid w:val="009E506C"/>
    <w:rsid w:val="009E5196"/>
    <w:rsid w:val="009E5717"/>
    <w:rsid w:val="009E5B60"/>
    <w:rsid w:val="009E5B74"/>
    <w:rsid w:val="009E5F44"/>
    <w:rsid w:val="009E605E"/>
    <w:rsid w:val="009E6240"/>
    <w:rsid w:val="009E65C5"/>
    <w:rsid w:val="009E667C"/>
    <w:rsid w:val="009E66B7"/>
    <w:rsid w:val="009E6BA2"/>
    <w:rsid w:val="009E6D86"/>
    <w:rsid w:val="009E6ECA"/>
    <w:rsid w:val="009E7060"/>
    <w:rsid w:val="009E7256"/>
    <w:rsid w:val="009E7B0F"/>
    <w:rsid w:val="009E7DBD"/>
    <w:rsid w:val="009E7E27"/>
    <w:rsid w:val="009F01F4"/>
    <w:rsid w:val="009F0280"/>
    <w:rsid w:val="009F056D"/>
    <w:rsid w:val="009F0980"/>
    <w:rsid w:val="009F0A65"/>
    <w:rsid w:val="009F10F1"/>
    <w:rsid w:val="009F117E"/>
    <w:rsid w:val="009F1558"/>
    <w:rsid w:val="009F16E2"/>
    <w:rsid w:val="009F1B88"/>
    <w:rsid w:val="009F1CC9"/>
    <w:rsid w:val="009F1E63"/>
    <w:rsid w:val="009F1EF1"/>
    <w:rsid w:val="009F2239"/>
    <w:rsid w:val="009F23A7"/>
    <w:rsid w:val="009F2660"/>
    <w:rsid w:val="009F269B"/>
    <w:rsid w:val="009F2742"/>
    <w:rsid w:val="009F27BB"/>
    <w:rsid w:val="009F281B"/>
    <w:rsid w:val="009F2841"/>
    <w:rsid w:val="009F2A38"/>
    <w:rsid w:val="009F2BD2"/>
    <w:rsid w:val="009F2D55"/>
    <w:rsid w:val="009F3195"/>
    <w:rsid w:val="009F376F"/>
    <w:rsid w:val="009F380F"/>
    <w:rsid w:val="009F3930"/>
    <w:rsid w:val="009F3A1E"/>
    <w:rsid w:val="009F3AA3"/>
    <w:rsid w:val="009F3D7C"/>
    <w:rsid w:val="009F3DEC"/>
    <w:rsid w:val="009F3E69"/>
    <w:rsid w:val="009F4381"/>
    <w:rsid w:val="009F43B5"/>
    <w:rsid w:val="009F442D"/>
    <w:rsid w:val="009F4D30"/>
    <w:rsid w:val="009F4E00"/>
    <w:rsid w:val="009F5374"/>
    <w:rsid w:val="009F5639"/>
    <w:rsid w:val="009F5984"/>
    <w:rsid w:val="009F5CAB"/>
    <w:rsid w:val="009F5DA1"/>
    <w:rsid w:val="009F5F40"/>
    <w:rsid w:val="009F5FEA"/>
    <w:rsid w:val="009F60C3"/>
    <w:rsid w:val="009F6102"/>
    <w:rsid w:val="009F61CD"/>
    <w:rsid w:val="009F636E"/>
    <w:rsid w:val="009F6448"/>
    <w:rsid w:val="009F6AE3"/>
    <w:rsid w:val="009F6E32"/>
    <w:rsid w:val="009F7251"/>
    <w:rsid w:val="009F730E"/>
    <w:rsid w:val="009F7788"/>
    <w:rsid w:val="009F7833"/>
    <w:rsid w:val="009F784C"/>
    <w:rsid w:val="009F7C37"/>
    <w:rsid w:val="009F7D1C"/>
    <w:rsid w:val="009F7E7A"/>
    <w:rsid w:val="00A000C7"/>
    <w:rsid w:val="00A004E5"/>
    <w:rsid w:val="00A00855"/>
    <w:rsid w:val="00A00857"/>
    <w:rsid w:val="00A00F49"/>
    <w:rsid w:val="00A00F87"/>
    <w:rsid w:val="00A010AE"/>
    <w:rsid w:val="00A010F7"/>
    <w:rsid w:val="00A01132"/>
    <w:rsid w:val="00A0117A"/>
    <w:rsid w:val="00A0117E"/>
    <w:rsid w:val="00A01CC4"/>
    <w:rsid w:val="00A01E77"/>
    <w:rsid w:val="00A0213A"/>
    <w:rsid w:val="00A0284D"/>
    <w:rsid w:val="00A02A1F"/>
    <w:rsid w:val="00A02A53"/>
    <w:rsid w:val="00A02BE4"/>
    <w:rsid w:val="00A02CEF"/>
    <w:rsid w:val="00A02D18"/>
    <w:rsid w:val="00A02F99"/>
    <w:rsid w:val="00A031CC"/>
    <w:rsid w:val="00A032DD"/>
    <w:rsid w:val="00A0357B"/>
    <w:rsid w:val="00A03E0C"/>
    <w:rsid w:val="00A03F9F"/>
    <w:rsid w:val="00A04394"/>
    <w:rsid w:val="00A043AA"/>
    <w:rsid w:val="00A04BD8"/>
    <w:rsid w:val="00A04EE9"/>
    <w:rsid w:val="00A051AF"/>
    <w:rsid w:val="00A0528C"/>
    <w:rsid w:val="00A05335"/>
    <w:rsid w:val="00A05A7B"/>
    <w:rsid w:val="00A05E5B"/>
    <w:rsid w:val="00A05F32"/>
    <w:rsid w:val="00A062DB"/>
    <w:rsid w:val="00A064A0"/>
    <w:rsid w:val="00A06663"/>
    <w:rsid w:val="00A067A1"/>
    <w:rsid w:val="00A06B8E"/>
    <w:rsid w:val="00A06CE2"/>
    <w:rsid w:val="00A06F61"/>
    <w:rsid w:val="00A0730E"/>
    <w:rsid w:val="00A07324"/>
    <w:rsid w:val="00A07350"/>
    <w:rsid w:val="00A07386"/>
    <w:rsid w:val="00A078F4"/>
    <w:rsid w:val="00A079AD"/>
    <w:rsid w:val="00A07D0A"/>
    <w:rsid w:val="00A10672"/>
    <w:rsid w:val="00A109D3"/>
    <w:rsid w:val="00A10D44"/>
    <w:rsid w:val="00A11330"/>
    <w:rsid w:val="00A113C9"/>
    <w:rsid w:val="00A11519"/>
    <w:rsid w:val="00A11BFB"/>
    <w:rsid w:val="00A11D72"/>
    <w:rsid w:val="00A12064"/>
    <w:rsid w:val="00A12471"/>
    <w:rsid w:val="00A12AEF"/>
    <w:rsid w:val="00A12F16"/>
    <w:rsid w:val="00A13137"/>
    <w:rsid w:val="00A131E7"/>
    <w:rsid w:val="00A13354"/>
    <w:rsid w:val="00A133C8"/>
    <w:rsid w:val="00A13ABC"/>
    <w:rsid w:val="00A140E3"/>
    <w:rsid w:val="00A14348"/>
    <w:rsid w:val="00A14368"/>
    <w:rsid w:val="00A144EC"/>
    <w:rsid w:val="00A14872"/>
    <w:rsid w:val="00A149E0"/>
    <w:rsid w:val="00A14BC3"/>
    <w:rsid w:val="00A14C59"/>
    <w:rsid w:val="00A14D09"/>
    <w:rsid w:val="00A14F93"/>
    <w:rsid w:val="00A1510C"/>
    <w:rsid w:val="00A15668"/>
    <w:rsid w:val="00A1569E"/>
    <w:rsid w:val="00A15F07"/>
    <w:rsid w:val="00A15FCB"/>
    <w:rsid w:val="00A161EB"/>
    <w:rsid w:val="00A1626E"/>
    <w:rsid w:val="00A162B5"/>
    <w:rsid w:val="00A1630E"/>
    <w:rsid w:val="00A16341"/>
    <w:rsid w:val="00A16446"/>
    <w:rsid w:val="00A164A8"/>
    <w:rsid w:val="00A16722"/>
    <w:rsid w:val="00A169AB"/>
    <w:rsid w:val="00A16B60"/>
    <w:rsid w:val="00A16DEC"/>
    <w:rsid w:val="00A16FE7"/>
    <w:rsid w:val="00A17018"/>
    <w:rsid w:val="00A17188"/>
    <w:rsid w:val="00A173F5"/>
    <w:rsid w:val="00A174B9"/>
    <w:rsid w:val="00A176A1"/>
    <w:rsid w:val="00A17880"/>
    <w:rsid w:val="00A17FBE"/>
    <w:rsid w:val="00A17FFE"/>
    <w:rsid w:val="00A206DC"/>
    <w:rsid w:val="00A20CDF"/>
    <w:rsid w:val="00A20CE5"/>
    <w:rsid w:val="00A20CF3"/>
    <w:rsid w:val="00A20E25"/>
    <w:rsid w:val="00A21163"/>
    <w:rsid w:val="00A2119F"/>
    <w:rsid w:val="00A21854"/>
    <w:rsid w:val="00A21C01"/>
    <w:rsid w:val="00A21D43"/>
    <w:rsid w:val="00A21D4D"/>
    <w:rsid w:val="00A225B7"/>
    <w:rsid w:val="00A22628"/>
    <w:rsid w:val="00A22AAF"/>
    <w:rsid w:val="00A22B1F"/>
    <w:rsid w:val="00A22FDA"/>
    <w:rsid w:val="00A22FE8"/>
    <w:rsid w:val="00A2320D"/>
    <w:rsid w:val="00A2322E"/>
    <w:rsid w:val="00A232F3"/>
    <w:rsid w:val="00A2345E"/>
    <w:rsid w:val="00A2349F"/>
    <w:rsid w:val="00A23CAE"/>
    <w:rsid w:val="00A23DE0"/>
    <w:rsid w:val="00A23F19"/>
    <w:rsid w:val="00A245B9"/>
    <w:rsid w:val="00A24738"/>
    <w:rsid w:val="00A2499F"/>
    <w:rsid w:val="00A24C7E"/>
    <w:rsid w:val="00A24CD2"/>
    <w:rsid w:val="00A24D21"/>
    <w:rsid w:val="00A24E64"/>
    <w:rsid w:val="00A24FE6"/>
    <w:rsid w:val="00A25102"/>
    <w:rsid w:val="00A25444"/>
    <w:rsid w:val="00A256BB"/>
    <w:rsid w:val="00A25BCC"/>
    <w:rsid w:val="00A26017"/>
    <w:rsid w:val="00A266AC"/>
    <w:rsid w:val="00A26716"/>
    <w:rsid w:val="00A26C4F"/>
    <w:rsid w:val="00A26EF9"/>
    <w:rsid w:val="00A26F59"/>
    <w:rsid w:val="00A27433"/>
    <w:rsid w:val="00A27756"/>
    <w:rsid w:val="00A27CEA"/>
    <w:rsid w:val="00A30367"/>
    <w:rsid w:val="00A30979"/>
    <w:rsid w:val="00A30C74"/>
    <w:rsid w:val="00A3124A"/>
    <w:rsid w:val="00A31770"/>
    <w:rsid w:val="00A31895"/>
    <w:rsid w:val="00A3194B"/>
    <w:rsid w:val="00A31E98"/>
    <w:rsid w:val="00A3206A"/>
    <w:rsid w:val="00A3236D"/>
    <w:rsid w:val="00A324BC"/>
    <w:rsid w:val="00A32ABF"/>
    <w:rsid w:val="00A32B33"/>
    <w:rsid w:val="00A33399"/>
    <w:rsid w:val="00A333D8"/>
    <w:rsid w:val="00A33457"/>
    <w:rsid w:val="00A3373B"/>
    <w:rsid w:val="00A33839"/>
    <w:rsid w:val="00A33861"/>
    <w:rsid w:val="00A33CB6"/>
    <w:rsid w:val="00A33F50"/>
    <w:rsid w:val="00A3421C"/>
    <w:rsid w:val="00A3427F"/>
    <w:rsid w:val="00A34280"/>
    <w:rsid w:val="00A34DC5"/>
    <w:rsid w:val="00A34E7D"/>
    <w:rsid w:val="00A35173"/>
    <w:rsid w:val="00A35532"/>
    <w:rsid w:val="00A355EF"/>
    <w:rsid w:val="00A355FC"/>
    <w:rsid w:val="00A35AC9"/>
    <w:rsid w:val="00A35C4A"/>
    <w:rsid w:val="00A35F60"/>
    <w:rsid w:val="00A360D7"/>
    <w:rsid w:val="00A360DB"/>
    <w:rsid w:val="00A36100"/>
    <w:rsid w:val="00A3631A"/>
    <w:rsid w:val="00A363B8"/>
    <w:rsid w:val="00A36401"/>
    <w:rsid w:val="00A364F8"/>
    <w:rsid w:val="00A36671"/>
    <w:rsid w:val="00A36ADC"/>
    <w:rsid w:val="00A36CFB"/>
    <w:rsid w:val="00A3700C"/>
    <w:rsid w:val="00A37579"/>
    <w:rsid w:val="00A37740"/>
    <w:rsid w:val="00A379CC"/>
    <w:rsid w:val="00A37D2B"/>
    <w:rsid w:val="00A37E46"/>
    <w:rsid w:val="00A400D1"/>
    <w:rsid w:val="00A40177"/>
    <w:rsid w:val="00A401AE"/>
    <w:rsid w:val="00A401C9"/>
    <w:rsid w:val="00A4031A"/>
    <w:rsid w:val="00A40C9D"/>
    <w:rsid w:val="00A414BF"/>
    <w:rsid w:val="00A415ED"/>
    <w:rsid w:val="00A41720"/>
    <w:rsid w:val="00A41818"/>
    <w:rsid w:val="00A4222F"/>
    <w:rsid w:val="00A4282C"/>
    <w:rsid w:val="00A42C80"/>
    <w:rsid w:val="00A4303D"/>
    <w:rsid w:val="00A430E3"/>
    <w:rsid w:val="00A436B3"/>
    <w:rsid w:val="00A43BD3"/>
    <w:rsid w:val="00A44069"/>
    <w:rsid w:val="00A443C1"/>
    <w:rsid w:val="00A4440B"/>
    <w:rsid w:val="00A44507"/>
    <w:rsid w:val="00A44595"/>
    <w:rsid w:val="00A4463D"/>
    <w:rsid w:val="00A449E1"/>
    <w:rsid w:val="00A44D44"/>
    <w:rsid w:val="00A45334"/>
    <w:rsid w:val="00A4566C"/>
    <w:rsid w:val="00A45A37"/>
    <w:rsid w:val="00A45A8C"/>
    <w:rsid w:val="00A4615A"/>
    <w:rsid w:val="00A461E6"/>
    <w:rsid w:val="00A462F9"/>
    <w:rsid w:val="00A46327"/>
    <w:rsid w:val="00A466C3"/>
    <w:rsid w:val="00A46B28"/>
    <w:rsid w:val="00A46C9B"/>
    <w:rsid w:val="00A46D9E"/>
    <w:rsid w:val="00A46DB8"/>
    <w:rsid w:val="00A470E3"/>
    <w:rsid w:val="00A471C1"/>
    <w:rsid w:val="00A47328"/>
    <w:rsid w:val="00A473BD"/>
    <w:rsid w:val="00A474F7"/>
    <w:rsid w:val="00A475C5"/>
    <w:rsid w:val="00A4774A"/>
    <w:rsid w:val="00A47C46"/>
    <w:rsid w:val="00A47C4A"/>
    <w:rsid w:val="00A47D2A"/>
    <w:rsid w:val="00A47FBD"/>
    <w:rsid w:val="00A50043"/>
    <w:rsid w:val="00A50132"/>
    <w:rsid w:val="00A502D7"/>
    <w:rsid w:val="00A507E6"/>
    <w:rsid w:val="00A50AB6"/>
    <w:rsid w:val="00A50AF1"/>
    <w:rsid w:val="00A50B94"/>
    <w:rsid w:val="00A50BB7"/>
    <w:rsid w:val="00A50F54"/>
    <w:rsid w:val="00A51109"/>
    <w:rsid w:val="00A5123E"/>
    <w:rsid w:val="00A512ED"/>
    <w:rsid w:val="00A513AF"/>
    <w:rsid w:val="00A51446"/>
    <w:rsid w:val="00A517B3"/>
    <w:rsid w:val="00A51869"/>
    <w:rsid w:val="00A51A39"/>
    <w:rsid w:val="00A51D99"/>
    <w:rsid w:val="00A51E59"/>
    <w:rsid w:val="00A520BA"/>
    <w:rsid w:val="00A52333"/>
    <w:rsid w:val="00A52665"/>
    <w:rsid w:val="00A5277D"/>
    <w:rsid w:val="00A527D5"/>
    <w:rsid w:val="00A528DE"/>
    <w:rsid w:val="00A52FC8"/>
    <w:rsid w:val="00A530D5"/>
    <w:rsid w:val="00A53254"/>
    <w:rsid w:val="00A53285"/>
    <w:rsid w:val="00A53403"/>
    <w:rsid w:val="00A5346E"/>
    <w:rsid w:val="00A536C8"/>
    <w:rsid w:val="00A5373D"/>
    <w:rsid w:val="00A53757"/>
    <w:rsid w:val="00A54133"/>
    <w:rsid w:val="00A542BE"/>
    <w:rsid w:val="00A54306"/>
    <w:rsid w:val="00A54353"/>
    <w:rsid w:val="00A54498"/>
    <w:rsid w:val="00A545B4"/>
    <w:rsid w:val="00A545F6"/>
    <w:rsid w:val="00A547FB"/>
    <w:rsid w:val="00A54846"/>
    <w:rsid w:val="00A54911"/>
    <w:rsid w:val="00A54B1E"/>
    <w:rsid w:val="00A553E0"/>
    <w:rsid w:val="00A555B7"/>
    <w:rsid w:val="00A5581F"/>
    <w:rsid w:val="00A55C2D"/>
    <w:rsid w:val="00A55D82"/>
    <w:rsid w:val="00A55E70"/>
    <w:rsid w:val="00A56474"/>
    <w:rsid w:val="00A5682F"/>
    <w:rsid w:val="00A56BE0"/>
    <w:rsid w:val="00A56EF9"/>
    <w:rsid w:val="00A57454"/>
    <w:rsid w:val="00A5780C"/>
    <w:rsid w:val="00A601BE"/>
    <w:rsid w:val="00A60523"/>
    <w:rsid w:val="00A6072C"/>
    <w:rsid w:val="00A60A8B"/>
    <w:rsid w:val="00A60CBA"/>
    <w:rsid w:val="00A60D05"/>
    <w:rsid w:val="00A60E1F"/>
    <w:rsid w:val="00A60EA0"/>
    <w:rsid w:val="00A610CB"/>
    <w:rsid w:val="00A6181A"/>
    <w:rsid w:val="00A61821"/>
    <w:rsid w:val="00A61BF1"/>
    <w:rsid w:val="00A61DAE"/>
    <w:rsid w:val="00A6205E"/>
    <w:rsid w:val="00A620FE"/>
    <w:rsid w:val="00A623BD"/>
    <w:rsid w:val="00A623DB"/>
    <w:rsid w:val="00A625C6"/>
    <w:rsid w:val="00A63142"/>
    <w:rsid w:val="00A6329D"/>
    <w:rsid w:val="00A63719"/>
    <w:rsid w:val="00A637D9"/>
    <w:rsid w:val="00A637DB"/>
    <w:rsid w:val="00A63A3E"/>
    <w:rsid w:val="00A63BEF"/>
    <w:rsid w:val="00A63DDF"/>
    <w:rsid w:val="00A63E4D"/>
    <w:rsid w:val="00A63F2D"/>
    <w:rsid w:val="00A640F0"/>
    <w:rsid w:val="00A64624"/>
    <w:rsid w:val="00A64709"/>
    <w:rsid w:val="00A6487E"/>
    <w:rsid w:val="00A64A99"/>
    <w:rsid w:val="00A64B02"/>
    <w:rsid w:val="00A64FA0"/>
    <w:rsid w:val="00A653DF"/>
    <w:rsid w:val="00A6559D"/>
    <w:rsid w:val="00A657A8"/>
    <w:rsid w:val="00A658CA"/>
    <w:rsid w:val="00A66D10"/>
    <w:rsid w:val="00A66F2F"/>
    <w:rsid w:val="00A6712A"/>
    <w:rsid w:val="00A672B2"/>
    <w:rsid w:val="00A674E4"/>
    <w:rsid w:val="00A67612"/>
    <w:rsid w:val="00A67728"/>
    <w:rsid w:val="00A6775B"/>
    <w:rsid w:val="00A679DC"/>
    <w:rsid w:val="00A67AC6"/>
    <w:rsid w:val="00A703A3"/>
    <w:rsid w:val="00A70BF0"/>
    <w:rsid w:val="00A70F11"/>
    <w:rsid w:val="00A712FB"/>
    <w:rsid w:val="00A713D4"/>
    <w:rsid w:val="00A71438"/>
    <w:rsid w:val="00A71595"/>
    <w:rsid w:val="00A71736"/>
    <w:rsid w:val="00A717EE"/>
    <w:rsid w:val="00A71959"/>
    <w:rsid w:val="00A71C42"/>
    <w:rsid w:val="00A71CC8"/>
    <w:rsid w:val="00A72117"/>
    <w:rsid w:val="00A72202"/>
    <w:rsid w:val="00A72461"/>
    <w:rsid w:val="00A727A8"/>
    <w:rsid w:val="00A72AB6"/>
    <w:rsid w:val="00A72EE3"/>
    <w:rsid w:val="00A730FF"/>
    <w:rsid w:val="00A7312A"/>
    <w:rsid w:val="00A731C5"/>
    <w:rsid w:val="00A7336B"/>
    <w:rsid w:val="00A73682"/>
    <w:rsid w:val="00A7399E"/>
    <w:rsid w:val="00A73A38"/>
    <w:rsid w:val="00A73DF4"/>
    <w:rsid w:val="00A73F7F"/>
    <w:rsid w:val="00A74977"/>
    <w:rsid w:val="00A74A2B"/>
    <w:rsid w:val="00A74C56"/>
    <w:rsid w:val="00A74C9B"/>
    <w:rsid w:val="00A75113"/>
    <w:rsid w:val="00A75117"/>
    <w:rsid w:val="00A75210"/>
    <w:rsid w:val="00A75229"/>
    <w:rsid w:val="00A7575B"/>
    <w:rsid w:val="00A75AB8"/>
    <w:rsid w:val="00A75D05"/>
    <w:rsid w:val="00A75DB4"/>
    <w:rsid w:val="00A75EC0"/>
    <w:rsid w:val="00A76401"/>
    <w:rsid w:val="00A76822"/>
    <w:rsid w:val="00A76C0C"/>
    <w:rsid w:val="00A76D8D"/>
    <w:rsid w:val="00A76E44"/>
    <w:rsid w:val="00A772E9"/>
    <w:rsid w:val="00A773D8"/>
    <w:rsid w:val="00A775A5"/>
    <w:rsid w:val="00A777C4"/>
    <w:rsid w:val="00A778E9"/>
    <w:rsid w:val="00A7790B"/>
    <w:rsid w:val="00A77C36"/>
    <w:rsid w:val="00A77C86"/>
    <w:rsid w:val="00A77CB6"/>
    <w:rsid w:val="00A80191"/>
    <w:rsid w:val="00A80378"/>
    <w:rsid w:val="00A80BB7"/>
    <w:rsid w:val="00A80EA5"/>
    <w:rsid w:val="00A815D6"/>
    <w:rsid w:val="00A815FD"/>
    <w:rsid w:val="00A817F9"/>
    <w:rsid w:val="00A8189E"/>
    <w:rsid w:val="00A81A4E"/>
    <w:rsid w:val="00A81A6B"/>
    <w:rsid w:val="00A81A81"/>
    <w:rsid w:val="00A81CC3"/>
    <w:rsid w:val="00A823E7"/>
    <w:rsid w:val="00A828A4"/>
    <w:rsid w:val="00A82BC1"/>
    <w:rsid w:val="00A82DAE"/>
    <w:rsid w:val="00A82F75"/>
    <w:rsid w:val="00A83113"/>
    <w:rsid w:val="00A83302"/>
    <w:rsid w:val="00A8331F"/>
    <w:rsid w:val="00A8337C"/>
    <w:rsid w:val="00A833EC"/>
    <w:rsid w:val="00A83561"/>
    <w:rsid w:val="00A83819"/>
    <w:rsid w:val="00A83825"/>
    <w:rsid w:val="00A83B3B"/>
    <w:rsid w:val="00A83CCF"/>
    <w:rsid w:val="00A83D7B"/>
    <w:rsid w:val="00A83EE9"/>
    <w:rsid w:val="00A843A5"/>
    <w:rsid w:val="00A845D0"/>
    <w:rsid w:val="00A84737"/>
    <w:rsid w:val="00A849E3"/>
    <w:rsid w:val="00A84A0F"/>
    <w:rsid w:val="00A84A51"/>
    <w:rsid w:val="00A8513A"/>
    <w:rsid w:val="00A852CF"/>
    <w:rsid w:val="00A8543F"/>
    <w:rsid w:val="00A855B7"/>
    <w:rsid w:val="00A85977"/>
    <w:rsid w:val="00A85982"/>
    <w:rsid w:val="00A85A5C"/>
    <w:rsid w:val="00A85B5B"/>
    <w:rsid w:val="00A85BC2"/>
    <w:rsid w:val="00A85C4C"/>
    <w:rsid w:val="00A85E42"/>
    <w:rsid w:val="00A85FC5"/>
    <w:rsid w:val="00A862EE"/>
    <w:rsid w:val="00A863E1"/>
    <w:rsid w:val="00A864DA"/>
    <w:rsid w:val="00A86571"/>
    <w:rsid w:val="00A867C1"/>
    <w:rsid w:val="00A86BB8"/>
    <w:rsid w:val="00A86E54"/>
    <w:rsid w:val="00A872FC"/>
    <w:rsid w:val="00A8748A"/>
    <w:rsid w:val="00A879AD"/>
    <w:rsid w:val="00A87A14"/>
    <w:rsid w:val="00A87AEC"/>
    <w:rsid w:val="00A87AFB"/>
    <w:rsid w:val="00A87C3A"/>
    <w:rsid w:val="00A87C5C"/>
    <w:rsid w:val="00A900FA"/>
    <w:rsid w:val="00A9083A"/>
    <w:rsid w:val="00A90B42"/>
    <w:rsid w:val="00A91113"/>
    <w:rsid w:val="00A912A6"/>
    <w:rsid w:val="00A91314"/>
    <w:rsid w:val="00A91509"/>
    <w:rsid w:val="00A917BA"/>
    <w:rsid w:val="00A918D5"/>
    <w:rsid w:val="00A91931"/>
    <w:rsid w:val="00A91C60"/>
    <w:rsid w:val="00A91C62"/>
    <w:rsid w:val="00A91D67"/>
    <w:rsid w:val="00A91E05"/>
    <w:rsid w:val="00A92074"/>
    <w:rsid w:val="00A92789"/>
    <w:rsid w:val="00A92A60"/>
    <w:rsid w:val="00A93B47"/>
    <w:rsid w:val="00A94013"/>
    <w:rsid w:val="00A944B0"/>
    <w:rsid w:val="00A94562"/>
    <w:rsid w:val="00A94803"/>
    <w:rsid w:val="00A9516A"/>
    <w:rsid w:val="00A9539A"/>
    <w:rsid w:val="00A955A9"/>
    <w:rsid w:val="00A957C1"/>
    <w:rsid w:val="00A95FA9"/>
    <w:rsid w:val="00A9608A"/>
    <w:rsid w:val="00A9636E"/>
    <w:rsid w:val="00A9646F"/>
    <w:rsid w:val="00A96476"/>
    <w:rsid w:val="00A96545"/>
    <w:rsid w:val="00A96E81"/>
    <w:rsid w:val="00A96FA4"/>
    <w:rsid w:val="00A9706D"/>
    <w:rsid w:val="00A97358"/>
    <w:rsid w:val="00A9756B"/>
    <w:rsid w:val="00A976E4"/>
    <w:rsid w:val="00A97869"/>
    <w:rsid w:val="00AA02BB"/>
    <w:rsid w:val="00AA039B"/>
    <w:rsid w:val="00AA070D"/>
    <w:rsid w:val="00AA0842"/>
    <w:rsid w:val="00AA0934"/>
    <w:rsid w:val="00AA0A76"/>
    <w:rsid w:val="00AA0A7C"/>
    <w:rsid w:val="00AA0C78"/>
    <w:rsid w:val="00AA108E"/>
    <w:rsid w:val="00AA1100"/>
    <w:rsid w:val="00AA15DF"/>
    <w:rsid w:val="00AA17BE"/>
    <w:rsid w:val="00AA2016"/>
    <w:rsid w:val="00AA205C"/>
    <w:rsid w:val="00AA21A2"/>
    <w:rsid w:val="00AA239E"/>
    <w:rsid w:val="00AA29D3"/>
    <w:rsid w:val="00AA2C1F"/>
    <w:rsid w:val="00AA2D16"/>
    <w:rsid w:val="00AA2F87"/>
    <w:rsid w:val="00AA3411"/>
    <w:rsid w:val="00AA3459"/>
    <w:rsid w:val="00AA37C2"/>
    <w:rsid w:val="00AA382C"/>
    <w:rsid w:val="00AA4204"/>
    <w:rsid w:val="00AA4453"/>
    <w:rsid w:val="00AA44D8"/>
    <w:rsid w:val="00AA45E0"/>
    <w:rsid w:val="00AA476E"/>
    <w:rsid w:val="00AA4961"/>
    <w:rsid w:val="00AA4A33"/>
    <w:rsid w:val="00AA4C40"/>
    <w:rsid w:val="00AA509F"/>
    <w:rsid w:val="00AA5150"/>
    <w:rsid w:val="00AA5195"/>
    <w:rsid w:val="00AA5550"/>
    <w:rsid w:val="00AA5978"/>
    <w:rsid w:val="00AA59E3"/>
    <w:rsid w:val="00AA5EAB"/>
    <w:rsid w:val="00AA62AC"/>
    <w:rsid w:val="00AA6509"/>
    <w:rsid w:val="00AA65E7"/>
    <w:rsid w:val="00AA6CB3"/>
    <w:rsid w:val="00AA7394"/>
    <w:rsid w:val="00AA7482"/>
    <w:rsid w:val="00AA7486"/>
    <w:rsid w:val="00AA76AB"/>
    <w:rsid w:val="00AA781E"/>
    <w:rsid w:val="00AA7D49"/>
    <w:rsid w:val="00AB01F5"/>
    <w:rsid w:val="00AB0228"/>
    <w:rsid w:val="00AB04CB"/>
    <w:rsid w:val="00AB0673"/>
    <w:rsid w:val="00AB06D8"/>
    <w:rsid w:val="00AB0B16"/>
    <w:rsid w:val="00AB0D9A"/>
    <w:rsid w:val="00AB0ED1"/>
    <w:rsid w:val="00AB121B"/>
    <w:rsid w:val="00AB1252"/>
    <w:rsid w:val="00AB1389"/>
    <w:rsid w:val="00AB13E9"/>
    <w:rsid w:val="00AB1604"/>
    <w:rsid w:val="00AB1616"/>
    <w:rsid w:val="00AB16EA"/>
    <w:rsid w:val="00AB17FC"/>
    <w:rsid w:val="00AB1865"/>
    <w:rsid w:val="00AB1A7C"/>
    <w:rsid w:val="00AB200D"/>
    <w:rsid w:val="00AB2330"/>
    <w:rsid w:val="00AB27DE"/>
    <w:rsid w:val="00AB296A"/>
    <w:rsid w:val="00AB2AA9"/>
    <w:rsid w:val="00AB2B3B"/>
    <w:rsid w:val="00AB2E1F"/>
    <w:rsid w:val="00AB2EFF"/>
    <w:rsid w:val="00AB31A3"/>
    <w:rsid w:val="00AB33FC"/>
    <w:rsid w:val="00AB34B3"/>
    <w:rsid w:val="00AB3546"/>
    <w:rsid w:val="00AB35D5"/>
    <w:rsid w:val="00AB39CC"/>
    <w:rsid w:val="00AB3BF2"/>
    <w:rsid w:val="00AB3EE4"/>
    <w:rsid w:val="00AB4628"/>
    <w:rsid w:val="00AB4747"/>
    <w:rsid w:val="00AB4C15"/>
    <w:rsid w:val="00AB4ED3"/>
    <w:rsid w:val="00AB50FF"/>
    <w:rsid w:val="00AB5146"/>
    <w:rsid w:val="00AB5397"/>
    <w:rsid w:val="00AB53E3"/>
    <w:rsid w:val="00AB555F"/>
    <w:rsid w:val="00AB58D9"/>
    <w:rsid w:val="00AB5A1E"/>
    <w:rsid w:val="00AB5A36"/>
    <w:rsid w:val="00AB5AAF"/>
    <w:rsid w:val="00AB5F4D"/>
    <w:rsid w:val="00AB6234"/>
    <w:rsid w:val="00AB6441"/>
    <w:rsid w:val="00AB6460"/>
    <w:rsid w:val="00AB6573"/>
    <w:rsid w:val="00AB6BB3"/>
    <w:rsid w:val="00AB6CAB"/>
    <w:rsid w:val="00AB7139"/>
    <w:rsid w:val="00AB75B4"/>
    <w:rsid w:val="00AB7843"/>
    <w:rsid w:val="00AB7A16"/>
    <w:rsid w:val="00AB7B36"/>
    <w:rsid w:val="00AC033F"/>
    <w:rsid w:val="00AC0425"/>
    <w:rsid w:val="00AC0C6E"/>
    <w:rsid w:val="00AC0E58"/>
    <w:rsid w:val="00AC1257"/>
    <w:rsid w:val="00AC17B6"/>
    <w:rsid w:val="00AC1BA0"/>
    <w:rsid w:val="00AC1E98"/>
    <w:rsid w:val="00AC1ED6"/>
    <w:rsid w:val="00AC2540"/>
    <w:rsid w:val="00AC2713"/>
    <w:rsid w:val="00AC278B"/>
    <w:rsid w:val="00AC28BF"/>
    <w:rsid w:val="00AC2A82"/>
    <w:rsid w:val="00AC2B2D"/>
    <w:rsid w:val="00AC319E"/>
    <w:rsid w:val="00AC323B"/>
    <w:rsid w:val="00AC32D2"/>
    <w:rsid w:val="00AC34FA"/>
    <w:rsid w:val="00AC3505"/>
    <w:rsid w:val="00AC385C"/>
    <w:rsid w:val="00AC3C21"/>
    <w:rsid w:val="00AC477D"/>
    <w:rsid w:val="00AC4948"/>
    <w:rsid w:val="00AC4C37"/>
    <w:rsid w:val="00AC4FF0"/>
    <w:rsid w:val="00AC50F8"/>
    <w:rsid w:val="00AC5741"/>
    <w:rsid w:val="00AC5ED3"/>
    <w:rsid w:val="00AC5F87"/>
    <w:rsid w:val="00AC6054"/>
    <w:rsid w:val="00AC6234"/>
    <w:rsid w:val="00AC651F"/>
    <w:rsid w:val="00AC65D4"/>
    <w:rsid w:val="00AC6820"/>
    <w:rsid w:val="00AC6D38"/>
    <w:rsid w:val="00AC7000"/>
    <w:rsid w:val="00AC71E7"/>
    <w:rsid w:val="00AC757D"/>
    <w:rsid w:val="00AC774B"/>
    <w:rsid w:val="00AC7860"/>
    <w:rsid w:val="00AC79B2"/>
    <w:rsid w:val="00AC7AC3"/>
    <w:rsid w:val="00AC7BD6"/>
    <w:rsid w:val="00AC7F2F"/>
    <w:rsid w:val="00AD00E0"/>
    <w:rsid w:val="00AD012C"/>
    <w:rsid w:val="00AD01FC"/>
    <w:rsid w:val="00AD0377"/>
    <w:rsid w:val="00AD04BB"/>
    <w:rsid w:val="00AD0830"/>
    <w:rsid w:val="00AD0978"/>
    <w:rsid w:val="00AD0D89"/>
    <w:rsid w:val="00AD0E27"/>
    <w:rsid w:val="00AD141A"/>
    <w:rsid w:val="00AD14F0"/>
    <w:rsid w:val="00AD15D3"/>
    <w:rsid w:val="00AD1844"/>
    <w:rsid w:val="00AD184D"/>
    <w:rsid w:val="00AD186D"/>
    <w:rsid w:val="00AD198E"/>
    <w:rsid w:val="00AD1BAC"/>
    <w:rsid w:val="00AD24DA"/>
    <w:rsid w:val="00AD3375"/>
    <w:rsid w:val="00AD3656"/>
    <w:rsid w:val="00AD365A"/>
    <w:rsid w:val="00AD38C5"/>
    <w:rsid w:val="00AD39F3"/>
    <w:rsid w:val="00AD407A"/>
    <w:rsid w:val="00AD4197"/>
    <w:rsid w:val="00AD4556"/>
    <w:rsid w:val="00AD4607"/>
    <w:rsid w:val="00AD4EF6"/>
    <w:rsid w:val="00AD506D"/>
    <w:rsid w:val="00AD50BC"/>
    <w:rsid w:val="00AD51C2"/>
    <w:rsid w:val="00AD5373"/>
    <w:rsid w:val="00AD5382"/>
    <w:rsid w:val="00AD549D"/>
    <w:rsid w:val="00AD5601"/>
    <w:rsid w:val="00AD563D"/>
    <w:rsid w:val="00AD571D"/>
    <w:rsid w:val="00AD573B"/>
    <w:rsid w:val="00AD5B72"/>
    <w:rsid w:val="00AD5D82"/>
    <w:rsid w:val="00AD5E81"/>
    <w:rsid w:val="00AD5F6D"/>
    <w:rsid w:val="00AD6579"/>
    <w:rsid w:val="00AD6F21"/>
    <w:rsid w:val="00AD7094"/>
    <w:rsid w:val="00AD70A9"/>
    <w:rsid w:val="00AD7160"/>
    <w:rsid w:val="00AD72DF"/>
    <w:rsid w:val="00AD73C1"/>
    <w:rsid w:val="00AD7B4C"/>
    <w:rsid w:val="00AD7D25"/>
    <w:rsid w:val="00AD7EDC"/>
    <w:rsid w:val="00AE0014"/>
    <w:rsid w:val="00AE0364"/>
    <w:rsid w:val="00AE04BF"/>
    <w:rsid w:val="00AE058D"/>
    <w:rsid w:val="00AE10F5"/>
    <w:rsid w:val="00AE17A0"/>
    <w:rsid w:val="00AE1ACE"/>
    <w:rsid w:val="00AE1AF5"/>
    <w:rsid w:val="00AE1D86"/>
    <w:rsid w:val="00AE1FFE"/>
    <w:rsid w:val="00AE2122"/>
    <w:rsid w:val="00AE2144"/>
    <w:rsid w:val="00AE2512"/>
    <w:rsid w:val="00AE2695"/>
    <w:rsid w:val="00AE2796"/>
    <w:rsid w:val="00AE2B33"/>
    <w:rsid w:val="00AE2C38"/>
    <w:rsid w:val="00AE2C86"/>
    <w:rsid w:val="00AE3404"/>
    <w:rsid w:val="00AE34CA"/>
    <w:rsid w:val="00AE3C0F"/>
    <w:rsid w:val="00AE3DCA"/>
    <w:rsid w:val="00AE3DCB"/>
    <w:rsid w:val="00AE4037"/>
    <w:rsid w:val="00AE448C"/>
    <w:rsid w:val="00AE46C5"/>
    <w:rsid w:val="00AE474A"/>
    <w:rsid w:val="00AE47A5"/>
    <w:rsid w:val="00AE4909"/>
    <w:rsid w:val="00AE49DB"/>
    <w:rsid w:val="00AE4A12"/>
    <w:rsid w:val="00AE4A5F"/>
    <w:rsid w:val="00AE4B69"/>
    <w:rsid w:val="00AE4BC0"/>
    <w:rsid w:val="00AE4E4D"/>
    <w:rsid w:val="00AE5131"/>
    <w:rsid w:val="00AE513B"/>
    <w:rsid w:val="00AE5325"/>
    <w:rsid w:val="00AE56D9"/>
    <w:rsid w:val="00AE57E9"/>
    <w:rsid w:val="00AE5C99"/>
    <w:rsid w:val="00AE5D78"/>
    <w:rsid w:val="00AE5FEB"/>
    <w:rsid w:val="00AE6073"/>
    <w:rsid w:val="00AE6930"/>
    <w:rsid w:val="00AE69BE"/>
    <w:rsid w:val="00AE6B44"/>
    <w:rsid w:val="00AE6E8C"/>
    <w:rsid w:val="00AE70A8"/>
    <w:rsid w:val="00AE747B"/>
    <w:rsid w:val="00AE7553"/>
    <w:rsid w:val="00AE76BA"/>
    <w:rsid w:val="00AE7765"/>
    <w:rsid w:val="00AE7A18"/>
    <w:rsid w:val="00AE7B83"/>
    <w:rsid w:val="00AF0013"/>
    <w:rsid w:val="00AF09E3"/>
    <w:rsid w:val="00AF0ABC"/>
    <w:rsid w:val="00AF0DDB"/>
    <w:rsid w:val="00AF0E34"/>
    <w:rsid w:val="00AF1268"/>
    <w:rsid w:val="00AF1515"/>
    <w:rsid w:val="00AF1EA0"/>
    <w:rsid w:val="00AF1ECD"/>
    <w:rsid w:val="00AF1F23"/>
    <w:rsid w:val="00AF23C4"/>
    <w:rsid w:val="00AF2469"/>
    <w:rsid w:val="00AF285F"/>
    <w:rsid w:val="00AF2A6E"/>
    <w:rsid w:val="00AF2AE9"/>
    <w:rsid w:val="00AF2B1E"/>
    <w:rsid w:val="00AF2B7B"/>
    <w:rsid w:val="00AF2F3D"/>
    <w:rsid w:val="00AF32D9"/>
    <w:rsid w:val="00AF34EE"/>
    <w:rsid w:val="00AF368C"/>
    <w:rsid w:val="00AF37B2"/>
    <w:rsid w:val="00AF37B3"/>
    <w:rsid w:val="00AF3ADC"/>
    <w:rsid w:val="00AF3F02"/>
    <w:rsid w:val="00AF3F07"/>
    <w:rsid w:val="00AF40E3"/>
    <w:rsid w:val="00AF42F6"/>
    <w:rsid w:val="00AF44D4"/>
    <w:rsid w:val="00AF453F"/>
    <w:rsid w:val="00AF4A70"/>
    <w:rsid w:val="00AF4C9C"/>
    <w:rsid w:val="00AF4CEB"/>
    <w:rsid w:val="00AF4ECB"/>
    <w:rsid w:val="00AF4EF5"/>
    <w:rsid w:val="00AF4F42"/>
    <w:rsid w:val="00AF4FAC"/>
    <w:rsid w:val="00AF5593"/>
    <w:rsid w:val="00AF5628"/>
    <w:rsid w:val="00AF56F2"/>
    <w:rsid w:val="00AF5832"/>
    <w:rsid w:val="00AF5881"/>
    <w:rsid w:val="00AF598E"/>
    <w:rsid w:val="00AF6227"/>
    <w:rsid w:val="00AF6295"/>
    <w:rsid w:val="00AF6EFE"/>
    <w:rsid w:val="00AF7187"/>
    <w:rsid w:val="00AF74B8"/>
    <w:rsid w:val="00AF77C4"/>
    <w:rsid w:val="00AF77F2"/>
    <w:rsid w:val="00AF7D57"/>
    <w:rsid w:val="00AF7FA3"/>
    <w:rsid w:val="00B0034F"/>
    <w:rsid w:val="00B00438"/>
    <w:rsid w:val="00B00448"/>
    <w:rsid w:val="00B01192"/>
    <w:rsid w:val="00B011CB"/>
    <w:rsid w:val="00B01269"/>
    <w:rsid w:val="00B01321"/>
    <w:rsid w:val="00B013AC"/>
    <w:rsid w:val="00B013D2"/>
    <w:rsid w:val="00B0140F"/>
    <w:rsid w:val="00B014E3"/>
    <w:rsid w:val="00B0202A"/>
    <w:rsid w:val="00B022A6"/>
    <w:rsid w:val="00B0233E"/>
    <w:rsid w:val="00B024BD"/>
    <w:rsid w:val="00B025AB"/>
    <w:rsid w:val="00B02792"/>
    <w:rsid w:val="00B02EE2"/>
    <w:rsid w:val="00B031D0"/>
    <w:rsid w:val="00B03537"/>
    <w:rsid w:val="00B03581"/>
    <w:rsid w:val="00B03653"/>
    <w:rsid w:val="00B03B42"/>
    <w:rsid w:val="00B03C4A"/>
    <w:rsid w:val="00B041A8"/>
    <w:rsid w:val="00B04752"/>
    <w:rsid w:val="00B0498C"/>
    <w:rsid w:val="00B04BF0"/>
    <w:rsid w:val="00B04D32"/>
    <w:rsid w:val="00B05387"/>
    <w:rsid w:val="00B05B94"/>
    <w:rsid w:val="00B05FAB"/>
    <w:rsid w:val="00B06525"/>
    <w:rsid w:val="00B06696"/>
    <w:rsid w:val="00B067BD"/>
    <w:rsid w:val="00B06826"/>
    <w:rsid w:val="00B06D7F"/>
    <w:rsid w:val="00B06F4E"/>
    <w:rsid w:val="00B0740F"/>
    <w:rsid w:val="00B07499"/>
    <w:rsid w:val="00B0755C"/>
    <w:rsid w:val="00B07B0D"/>
    <w:rsid w:val="00B07C3C"/>
    <w:rsid w:val="00B1016B"/>
    <w:rsid w:val="00B10170"/>
    <w:rsid w:val="00B11636"/>
    <w:rsid w:val="00B11907"/>
    <w:rsid w:val="00B11AD9"/>
    <w:rsid w:val="00B1221E"/>
    <w:rsid w:val="00B122C2"/>
    <w:rsid w:val="00B122DD"/>
    <w:rsid w:val="00B12726"/>
    <w:rsid w:val="00B12A48"/>
    <w:rsid w:val="00B12B68"/>
    <w:rsid w:val="00B12D39"/>
    <w:rsid w:val="00B1344E"/>
    <w:rsid w:val="00B1358F"/>
    <w:rsid w:val="00B135B6"/>
    <w:rsid w:val="00B138E9"/>
    <w:rsid w:val="00B13B7B"/>
    <w:rsid w:val="00B13C45"/>
    <w:rsid w:val="00B13D3A"/>
    <w:rsid w:val="00B13DF8"/>
    <w:rsid w:val="00B13EE6"/>
    <w:rsid w:val="00B13F09"/>
    <w:rsid w:val="00B140A8"/>
    <w:rsid w:val="00B1442C"/>
    <w:rsid w:val="00B145F8"/>
    <w:rsid w:val="00B1495B"/>
    <w:rsid w:val="00B14C36"/>
    <w:rsid w:val="00B14EA5"/>
    <w:rsid w:val="00B14F07"/>
    <w:rsid w:val="00B15012"/>
    <w:rsid w:val="00B15288"/>
    <w:rsid w:val="00B153B5"/>
    <w:rsid w:val="00B1558F"/>
    <w:rsid w:val="00B15674"/>
    <w:rsid w:val="00B15681"/>
    <w:rsid w:val="00B159E7"/>
    <w:rsid w:val="00B162A4"/>
    <w:rsid w:val="00B164F7"/>
    <w:rsid w:val="00B165CC"/>
    <w:rsid w:val="00B1684A"/>
    <w:rsid w:val="00B16B35"/>
    <w:rsid w:val="00B16D36"/>
    <w:rsid w:val="00B16EA4"/>
    <w:rsid w:val="00B171A9"/>
    <w:rsid w:val="00B17209"/>
    <w:rsid w:val="00B17674"/>
    <w:rsid w:val="00B17D02"/>
    <w:rsid w:val="00B17F13"/>
    <w:rsid w:val="00B20356"/>
    <w:rsid w:val="00B2037A"/>
    <w:rsid w:val="00B206C5"/>
    <w:rsid w:val="00B20B2B"/>
    <w:rsid w:val="00B2109E"/>
    <w:rsid w:val="00B212F9"/>
    <w:rsid w:val="00B218C2"/>
    <w:rsid w:val="00B21AF5"/>
    <w:rsid w:val="00B21D18"/>
    <w:rsid w:val="00B21E7A"/>
    <w:rsid w:val="00B21F42"/>
    <w:rsid w:val="00B22067"/>
    <w:rsid w:val="00B22088"/>
    <w:rsid w:val="00B223CF"/>
    <w:rsid w:val="00B2250F"/>
    <w:rsid w:val="00B2257C"/>
    <w:rsid w:val="00B229AF"/>
    <w:rsid w:val="00B22B1B"/>
    <w:rsid w:val="00B22BE9"/>
    <w:rsid w:val="00B22CDE"/>
    <w:rsid w:val="00B22F78"/>
    <w:rsid w:val="00B232D4"/>
    <w:rsid w:val="00B234F7"/>
    <w:rsid w:val="00B239AA"/>
    <w:rsid w:val="00B23B2D"/>
    <w:rsid w:val="00B23D68"/>
    <w:rsid w:val="00B242F2"/>
    <w:rsid w:val="00B24355"/>
    <w:rsid w:val="00B246C0"/>
    <w:rsid w:val="00B24872"/>
    <w:rsid w:val="00B24AC7"/>
    <w:rsid w:val="00B24CD0"/>
    <w:rsid w:val="00B24DFF"/>
    <w:rsid w:val="00B24E3D"/>
    <w:rsid w:val="00B25009"/>
    <w:rsid w:val="00B2514D"/>
    <w:rsid w:val="00B252BC"/>
    <w:rsid w:val="00B25436"/>
    <w:rsid w:val="00B2561F"/>
    <w:rsid w:val="00B2562B"/>
    <w:rsid w:val="00B25E2C"/>
    <w:rsid w:val="00B26020"/>
    <w:rsid w:val="00B261C3"/>
    <w:rsid w:val="00B2638C"/>
    <w:rsid w:val="00B26547"/>
    <w:rsid w:val="00B26B2A"/>
    <w:rsid w:val="00B26B5B"/>
    <w:rsid w:val="00B26B62"/>
    <w:rsid w:val="00B26C14"/>
    <w:rsid w:val="00B26C20"/>
    <w:rsid w:val="00B26DCB"/>
    <w:rsid w:val="00B26E18"/>
    <w:rsid w:val="00B27641"/>
    <w:rsid w:val="00B27A4D"/>
    <w:rsid w:val="00B27E72"/>
    <w:rsid w:val="00B301C3"/>
    <w:rsid w:val="00B306C5"/>
    <w:rsid w:val="00B307B9"/>
    <w:rsid w:val="00B30A54"/>
    <w:rsid w:val="00B30DC8"/>
    <w:rsid w:val="00B312E7"/>
    <w:rsid w:val="00B312EF"/>
    <w:rsid w:val="00B31E35"/>
    <w:rsid w:val="00B31F07"/>
    <w:rsid w:val="00B32068"/>
    <w:rsid w:val="00B325B2"/>
    <w:rsid w:val="00B328DB"/>
    <w:rsid w:val="00B32F76"/>
    <w:rsid w:val="00B32FC9"/>
    <w:rsid w:val="00B33484"/>
    <w:rsid w:val="00B33860"/>
    <w:rsid w:val="00B3429B"/>
    <w:rsid w:val="00B344A8"/>
    <w:rsid w:val="00B34540"/>
    <w:rsid w:val="00B34903"/>
    <w:rsid w:val="00B34A9D"/>
    <w:rsid w:val="00B3501F"/>
    <w:rsid w:val="00B352AD"/>
    <w:rsid w:val="00B353D1"/>
    <w:rsid w:val="00B354AF"/>
    <w:rsid w:val="00B357C4"/>
    <w:rsid w:val="00B35B76"/>
    <w:rsid w:val="00B3640F"/>
    <w:rsid w:val="00B36809"/>
    <w:rsid w:val="00B368D2"/>
    <w:rsid w:val="00B36B41"/>
    <w:rsid w:val="00B36B74"/>
    <w:rsid w:val="00B36F61"/>
    <w:rsid w:val="00B36FFA"/>
    <w:rsid w:val="00B371DE"/>
    <w:rsid w:val="00B3742E"/>
    <w:rsid w:val="00B37571"/>
    <w:rsid w:val="00B376F5"/>
    <w:rsid w:val="00B37778"/>
    <w:rsid w:val="00B37BC3"/>
    <w:rsid w:val="00B37C01"/>
    <w:rsid w:val="00B37D35"/>
    <w:rsid w:val="00B37E32"/>
    <w:rsid w:val="00B4002F"/>
    <w:rsid w:val="00B40204"/>
    <w:rsid w:val="00B40585"/>
    <w:rsid w:val="00B405BB"/>
    <w:rsid w:val="00B409F7"/>
    <w:rsid w:val="00B40A60"/>
    <w:rsid w:val="00B40D01"/>
    <w:rsid w:val="00B40FF4"/>
    <w:rsid w:val="00B4113C"/>
    <w:rsid w:val="00B411EE"/>
    <w:rsid w:val="00B41274"/>
    <w:rsid w:val="00B41487"/>
    <w:rsid w:val="00B41704"/>
    <w:rsid w:val="00B41BA2"/>
    <w:rsid w:val="00B41D8F"/>
    <w:rsid w:val="00B41EEB"/>
    <w:rsid w:val="00B41F38"/>
    <w:rsid w:val="00B4200F"/>
    <w:rsid w:val="00B422DE"/>
    <w:rsid w:val="00B42496"/>
    <w:rsid w:val="00B42569"/>
    <w:rsid w:val="00B4264F"/>
    <w:rsid w:val="00B42F9F"/>
    <w:rsid w:val="00B42FC1"/>
    <w:rsid w:val="00B43528"/>
    <w:rsid w:val="00B43549"/>
    <w:rsid w:val="00B43912"/>
    <w:rsid w:val="00B43971"/>
    <w:rsid w:val="00B4399A"/>
    <w:rsid w:val="00B439C4"/>
    <w:rsid w:val="00B43B72"/>
    <w:rsid w:val="00B43C22"/>
    <w:rsid w:val="00B43E98"/>
    <w:rsid w:val="00B44078"/>
    <w:rsid w:val="00B44AF1"/>
    <w:rsid w:val="00B44B60"/>
    <w:rsid w:val="00B450EF"/>
    <w:rsid w:val="00B45111"/>
    <w:rsid w:val="00B45135"/>
    <w:rsid w:val="00B451AD"/>
    <w:rsid w:val="00B4532A"/>
    <w:rsid w:val="00B453F2"/>
    <w:rsid w:val="00B4545C"/>
    <w:rsid w:val="00B45A77"/>
    <w:rsid w:val="00B45FDC"/>
    <w:rsid w:val="00B4636A"/>
    <w:rsid w:val="00B4669C"/>
    <w:rsid w:val="00B468D0"/>
    <w:rsid w:val="00B468DE"/>
    <w:rsid w:val="00B4694B"/>
    <w:rsid w:val="00B46A23"/>
    <w:rsid w:val="00B46E83"/>
    <w:rsid w:val="00B474D4"/>
    <w:rsid w:val="00B47516"/>
    <w:rsid w:val="00B4751B"/>
    <w:rsid w:val="00B47535"/>
    <w:rsid w:val="00B475F7"/>
    <w:rsid w:val="00B47648"/>
    <w:rsid w:val="00B4766B"/>
    <w:rsid w:val="00B4778B"/>
    <w:rsid w:val="00B478F8"/>
    <w:rsid w:val="00B47A65"/>
    <w:rsid w:val="00B47B4E"/>
    <w:rsid w:val="00B47DDC"/>
    <w:rsid w:val="00B47F9C"/>
    <w:rsid w:val="00B500C1"/>
    <w:rsid w:val="00B501F2"/>
    <w:rsid w:val="00B50482"/>
    <w:rsid w:val="00B50591"/>
    <w:rsid w:val="00B50C97"/>
    <w:rsid w:val="00B50CC9"/>
    <w:rsid w:val="00B50E8D"/>
    <w:rsid w:val="00B5123E"/>
    <w:rsid w:val="00B5175D"/>
    <w:rsid w:val="00B519F7"/>
    <w:rsid w:val="00B51A61"/>
    <w:rsid w:val="00B51A8A"/>
    <w:rsid w:val="00B52377"/>
    <w:rsid w:val="00B52483"/>
    <w:rsid w:val="00B524CB"/>
    <w:rsid w:val="00B526E8"/>
    <w:rsid w:val="00B5377F"/>
    <w:rsid w:val="00B53798"/>
    <w:rsid w:val="00B53AB5"/>
    <w:rsid w:val="00B53BD3"/>
    <w:rsid w:val="00B53C91"/>
    <w:rsid w:val="00B53CF4"/>
    <w:rsid w:val="00B53D4B"/>
    <w:rsid w:val="00B53DBC"/>
    <w:rsid w:val="00B53E8A"/>
    <w:rsid w:val="00B53FA9"/>
    <w:rsid w:val="00B540D5"/>
    <w:rsid w:val="00B54171"/>
    <w:rsid w:val="00B5428B"/>
    <w:rsid w:val="00B5470C"/>
    <w:rsid w:val="00B548B3"/>
    <w:rsid w:val="00B548DC"/>
    <w:rsid w:val="00B54E9B"/>
    <w:rsid w:val="00B54FE4"/>
    <w:rsid w:val="00B550A3"/>
    <w:rsid w:val="00B55421"/>
    <w:rsid w:val="00B55A47"/>
    <w:rsid w:val="00B55F05"/>
    <w:rsid w:val="00B56080"/>
    <w:rsid w:val="00B56190"/>
    <w:rsid w:val="00B562D6"/>
    <w:rsid w:val="00B56629"/>
    <w:rsid w:val="00B56639"/>
    <w:rsid w:val="00B56B02"/>
    <w:rsid w:val="00B56C77"/>
    <w:rsid w:val="00B56E16"/>
    <w:rsid w:val="00B57116"/>
    <w:rsid w:val="00B579A9"/>
    <w:rsid w:val="00B57B7D"/>
    <w:rsid w:val="00B57D42"/>
    <w:rsid w:val="00B57DD5"/>
    <w:rsid w:val="00B60011"/>
    <w:rsid w:val="00B6081B"/>
    <w:rsid w:val="00B608DB"/>
    <w:rsid w:val="00B60945"/>
    <w:rsid w:val="00B609B1"/>
    <w:rsid w:val="00B60AC4"/>
    <w:rsid w:val="00B60DD9"/>
    <w:rsid w:val="00B60FCE"/>
    <w:rsid w:val="00B61091"/>
    <w:rsid w:val="00B613B8"/>
    <w:rsid w:val="00B6157A"/>
    <w:rsid w:val="00B616F0"/>
    <w:rsid w:val="00B61A1D"/>
    <w:rsid w:val="00B61A78"/>
    <w:rsid w:val="00B61BB0"/>
    <w:rsid w:val="00B61BB2"/>
    <w:rsid w:val="00B61C25"/>
    <w:rsid w:val="00B62475"/>
    <w:rsid w:val="00B624C6"/>
    <w:rsid w:val="00B62559"/>
    <w:rsid w:val="00B62665"/>
    <w:rsid w:val="00B62688"/>
    <w:rsid w:val="00B62778"/>
    <w:rsid w:val="00B62824"/>
    <w:rsid w:val="00B62A30"/>
    <w:rsid w:val="00B62ECF"/>
    <w:rsid w:val="00B63139"/>
    <w:rsid w:val="00B63175"/>
    <w:rsid w:val="00B63185"/>
    <w:rsid w:val="00B631DC"/>
    <w:rsid w:val="00B63274"/>
    <w:rsid w:val="00B6340E"/>
    <w:rsid w:val="00B6353C"/>
    <w:rsid w:val="00B63799"/>
    <w:rsid w:val="00B639EF"/>
    <w:rsid w:val="00B63AE4"/>
    <w:rsid w:val="00B63FF4"/>
    <w:rsid w:val="00B6475D"/>
    <w:rsid w:val="00B64A4E"/>
    <w:rsid w:val="00B64B17"/>
    <w:rsid w:val="00B64ED6"/>
    <w:rsid w:val="00B65130"/>
    <w:rsid w:val="00B6529A"/>
    <w:rsid w:val="00B65525"/>
    <w:rsid w:val="00B6555B"/>
    <w:rsid w:val="00B6589C"/>
    <w:rsid w:val="00B65E2E"/>
    <w:rsid w:val="00B661E3"/>
    <w:rsid w:val="00B6641A"/>
    <w:rsid w:val="00B66461"/>
    <w:rsid w:val="00B664A7"/>
    <w:rsid w:val="00B66636"/>
    <w:rsid w:val="00B668E5"/>
    <w:rsid w:val="00B669C5"/>
    <w:rsid w:val="00B66A5B"/>
    <w:rsid w:val="00B66AD1"/>
    <w:rsid w:val="00B66E34"/>
    <w:rsid w:val="00B67053"/>
    <w:rsid w:val="00B670C4"/>
    <w:rsid w:val="00B67183"/>
    <w:rsid w:val="00B67347"/>
    <w:rsid w:val="00B6743D"/>
    <w:rsid w:val="00B67570"/>
    <w:rsid w:val="00B67808"/>
    <w:rsid w:val="00B67A05"/>
    <w:rsid w:val="00B67A77"/>
    <w:rsid w:val="00B706F4"/>
    <w:rsid w:val="00B707DD"/>
    <w:rsid w:val="00B7101D"/>
    <w:rsid w:val="00B7108C"/>
    <w:rsid w:val="00B710D9"/>
    <w:rsid w:val="00B71317"/>
    <w:rsid w:val="00B714C6"/>
    <w:rsid w:val="00B71607"/>
    <w:rsid w:val="00B71731"/>
    <w:rsid w:val="00B718A1"/>
    <w:rsid w:val="00B72469"/>
    <w:rsid w:val="00B7268C"/>
    <w:rsid w:val="00B72C06"/>
    <w:rsid w:val="00B72E51"/>
    <w:rsid w:val="00B72E92"/>
    <w:rsid w:val="00B730BC"/>
    <w:rsid w:val="00B732B5"/>
    <w:rsid w:val="00B732CE"/>
    <w:rsid w:val="00B733F3"/>
    <w:rsid w:val="00B735F5"/>
    <w:rsid w:val="00B736F1"/>
    <w:rsid w:val="00B738A2"/>
    <w:rsid w:val="00B7394E"/>
    <w:rsid w:val="00B73A03"/>
    <w:rsid w:val="00B73BDB"/>
    <w:rsid w:val="00B73C33"/>
    <w:rsid w:val="00B74083"/>
    <w:rsid w:val="00B74737"/>
    <w:rsid w:val="00B74746"/>
    <w:rsid w:val="00B749E8"/>
    <w:rsid w:val="00B74B84"/>
    <w:rsid w:val="00B74CC2"/>
    <w:rsid w:val="00B74D42"/>
    <w:rsid w:val="00B74FD4"/>
    <w:rsid w:val="00B752D4"/>
    <w:rsid w:val="00B756AB"/>
    <w:rsid w:val="00B75771"/>
    <w:rsid w:val="00B758C8"/>
    <w:rsid w:val="00B75FAD"/>
    <w:rsid w:val="00B7609F"/>
    <w:rsid w:val="00B761D6"/>
    <w:rsid w:val="00B76624"/>
    <w:rsid w:val="00B7687D"/>
    <w:rsid w:val="00B76891"/>
    <w:rsid w:val="00B76965"/>
    <w:rsid w:val="00B769C0"/>
    <w:rsid w:val="00B76BFD"/>
    <w:rsid w:val="00B76F08"/>
    <w:rsid w:val="00B774E4"/>
    <w:rsid w:val="00B7778E"/>
    <w:rsid w:val="00B77B89"/>
    <w:rsid w:val="00B77E8E"/>
    <w:rsid w:val="00B800EA"/>
    <w:rsid w:val="00B800F1"/>
    <w:rsid w:val="00B80255"/>
    <w:rsid w:val="00B803E2"/>
    <w:rsid w:val="00B803F7"/>
    <w:rsid w:val="00B806AA"/>
    <w:rsid w:val="00B806D6"/>
    <w:rsid w:val="00B808C0"/>
    <w:rsid w:val="00B80B1B"/>
    <w:rsid w:val="00B80FC9"/>
    <w:rsid w:val="00B812A2"/>
    <w:rsid w:val="00B818B5"/>
    <w:rsid w:val="00B818EC"/>
    <w:rsid w:val="00B81958"/>
    <w:rsid w:val="00B81BF4"/>
    <w:rsid w:val="00B81D12"/>
    <w:rsid w:val="00B81E5A"/>
    <w:rsid w:val="00B81EAE"/>
    <w:rsid w:val="00B8203E"/>
    <w:rsid w:val="00B82062"/>
    <w:rsid w:val="00B8208E"/>
    <w:rsid w:val="00B821CE"/>
    <w:rsid w:val="00B8220B"/>
    <w:rsid w:val="00B82453"/>
    <w:rsid w:val="00B82731"/>
    <w:rsid w:val="00B82A9C"/>
    <w:rsid w:val="00B82B6C"/>
    <w:rsid w:val="00B82D98"/>
    <w:rsid w:val="00B82DF4"/>
    <w:rsid w:val="00B83016"/>
    <w:rsid w:val="00B8368B"/>
    <w:rsid w:val="00B83692"/>
    <w:rsid w:val="00B8384E"/>
    <w:rsid w:val="00B8385A"/>
    <w:rsid w:val="00B83A00"/>
    <w:rsid w:val="00B83A9F"/>
    <w:rsid w:val="00B83C8E"/>
    <w:rsid w:val="00B84020"/>
    <w:rsid w:val="00B840D6"/>
    <w:rsid w:val="00B843CF"/>
    <w:rsid w:val="00B845CF"/>
    <w:rsid w:val="00B8485B"/>
    <w:rsid w:val="00B84B13"/>
    <w:rsid w:val="00B84DAA"/>
    <w:rsid w:val="00B84DE1"/>
    <w:rsid w:val="00B84E11"/>
    <w:rsid w:val="00B8532C"/>
    <w:rsid w:val="00B8590F"/>
    <w:rsid w:val="00B85B89"/>
    <w:rsid w:val="00B85BBE"/>
    <w:rsid w:val="00B85CA6"/>
    <w:rsid w:val="00B85D3A"/>
    <w:rsid w:val="00B85E03"/>
    <w:rsid w:val="00B85F52"/>
    <w:rsid w:val="00B862F5"/>
    <w:rsid w:val="00B864DA"/>
    <w:rsid w:val="00B86709"/>
    <w:rsid w:val="00B867D8"/>
    <w:rsid w:val="00B86A7E"/>
    <w:rsid w:val="00B873DA"/>
    <w:rsid w:val="00B87434"/>
    <w:rsid w:val="00B875B0"/>
    <w:rsid w:val="00B87A4E"/>
    <w:rsid w:val="00B87B46"/>
    <w:rsid w:val="00B900BB"/>
    <w:rsid w:val="00B90123"/>
    <w:rsid w:val="00B9053F"/>
    <w:rsid w:val="00B9058C"/>
    <w:rsid w:val="00B90765"/>
    <w:rsid w:val="00B90918"/>
    <w:rsid w:val="00B90A2C"/>
    <w:rsid w:val="00B90A7B"/>
    <w:rsid w:val="00B90AD8"/>
    <w:rsid w:val="00B90B9F"/>
    <w:rsid w:val="00B90C85"/>
    <w:rsid w:val="00B90ECA"/>
    <w:rsid w:val="00B910EB"/>
    <w:rsid w:val="00B91219"/>
    <w:rsid w:val="00B9128E"/>
    <w:rsid w:val="00B91532"/>
    <w:rsid w:val="00B917B6"/>
    <w:rsid w:val="00B91DB7"/>
    <w:rsid w:val="00B91E6C"/>
    <w:rsid w:val="00B91ED3"/>
    <w:rsid w:val="00B9249B"/>
    <w:rsid w:val="00B925CC"/>
    <w:rsid w:val="00B925DC"/>
    <w:rsid w:val="00B92B7C"/>
    <w:rsid w:val="00B92C5B"/>
    <w:rsid w:val="00B92F28"/>
    <w:rsid w:val="00B93439"/>
    <w:rsid w:val="00B93480"/>
    <w:rsid w:val="00B93485"/>
    <w:rsid w:val="00B935F1"/>
    <w:rsid w:val="00B93FBF"/>
    <w:rsid w:val="00B9405E"/>
    <w:rsid w:val="00B94178"/>
    <w:rsid w:val="00B942EF"/>
    <w:rsid w:val="00B943EC"/>
    <w:rsid w:val="00B946A7"/>
    <w:rsid w:val="00B946C2"/>
    <w:rsid w:val="00B948A8"/>
    <w:rsid w:val="00B9493A"/>
    <w:rsid w:val="00B94B91"/>
    <w:rsid w:val="00B9549F"/>
    <w:rsid w:val="00B95B28"/>
    <w:rsid w:val="00B95B65"/>
    <w:rsid w:val="00B95B91"/>
    <w:rsid w:val="00B95BC1"/>
    <w:rsid w:val="00B95F79"/>
    <w:rsid w:val="00B95FDC"/>
    <w:rsid w:val="00B96002"/>
    <w:rsid w:val="00B9626D"/>
    <w:rsid w:val="00B963F4"/>
    <w:rsid w:val="00B96450"/>
    <w:rsid w:val="00B9662F"/>
    <w:rsid w:val="00B967EF"/>
    <w:rsid w:val="00B968E1"/>
    <w:rsid w:val="00B9693B"/>
    <w:rsid w:val="00B96EF2"/>
    <w:rsid w:val="00B96F73"/>
    <w:rsid w:val="00B97090"/>
    <w:rsid w:val="00B975E1"/>
    <w:rsid w:val="00B977D2"/>
    <w:rsid w:val="00B978A7"/>
    <w:rsid w:val="00B97B86"/>
    <w:rsid w:val="00B97DB7"/>
    <w:rsid w:val="00B97F46"/>
    <w:rsid w:val="00BA04CD"/>
    <w:rsid w:val="00BA04E8"/>
    <w:rsid w:val="00BA0B54"/>
    <w:rsid w:val="00BA12B4"/>
    <w:rsid w:val="00BA16DA"/>
    <w:rsid w:val="00BA1763"/>
    <w:rsid w:val="00BA18B2"/>
    <w:rsid w:val="00BA18C6"/>
    <w:rsid w:val="00BA1CF0"/>
    <w:rsid w:val="00BA1D10"/>
    <w:rsid w:val="00BA1F1E"/>
    <w:rsid w:val="00BA218A"/>
    <w:rsid w:val="00BA21AB"/>
    <w:rsid w:val="00BA2462"/>
    <w:rsid w:val="00BA26C5"/>
    <w:rsid w:val="00BA2858"/>
    <w:rsid w:val="00BA2B25"/>
    <w:rsid w:val="00BA2E42"/>
    <w:rsid w:val="00BA2F4F"/>
    <w:rsid w:val="00BA3108"/>
    <w:rsid w:val="00BA3349"/>
    <w:rsid w:val="00BA34D8"/>
    <w:rsid w:val="00BA3517"/>
    <w:rsid w:val="00BA36A2"/>
    <w:rsid w:val="00BA378A"/>
    <w:rsid w:val="00BA38EA"/>
    <w:rsid w:val="00BA3974"/>
    <w:rsid w:val="00BA3BE2"/>
    <w:rsid w:val="00BA3FC1"/>
    <w:rsid w:val="00BA4491"/>
    <w:rsid w:val="00BA488E"/>
    <w:rsid w:val="00BA4B89"/>
    <w:rsid w:val="00BA4CAA"/>
    <w:rsid w:val="00BA4CCD"/>
    <w:rsid w:val="00BA4E47"/>
    <w:rsid w:val="00BA50DD"/>
    <w:rsid w:val="00BA5165"/>
    <w:rsid w:val="00BA541E"/>
    <w:rsid w:val="00BA5454"/>
    <w:rsid w:val="00BA65A5"/>
    <w:rsid w:val="00BA6970"/>
    <w:rsid w:val="00BA7248"/>
    <w:rsid w:val="00BA76D0"/>
    <w:rsid w:val="00BA7746"/>
    <w:rsid w:val="00BA78CE"/>
    <w:rsid w:val="00BA7E2E"/>
    <w:rsid w:val="00BB0320"/>
    <w:rsid w:val="00BB0426"/>
    <w:rsid w:val="00BB06CD"/>
    <w:rsid w:val="00BB07E8"/>
    <w:rsid w:val="00BB07FB"/>
    <w:rsid w:val="00BB09C9"/>
    <w:rsid w:val="00BB0F14"/>
    <w:rsid w:val="00BB136A"/>
    <w:rsid w:val="00BB1385"/>
    <w:rsid w:val="00BB144C"/>
    <w:rsid w:val="00BB1863"/>
    <w:rsid w:val="00BB1964"/>
    <w:rsid w:val="00BB1ABA"/>
    <w:rsid w:val="00BB1C77"/>
    <w:rsid w:val="00BB22A4"/>
    <w:rsid w:val="00BB2725"/>
    <w:rsid w:val="00BB2DC3"/>
    <w:rsid w:val="00BB3455"/>
    <w:rsid w:val="00BB352C"/>
    <w:rsid w:val="00BB3A1C"/>
    <w:rsid w:val="00BB3C3D"/>
    <w:rsid w:val="00BB3E22"/>
    <w:rsid w:val="00BB3F89"/>
    <w:rsid w:val="00BB421E"/>
    <w:rsid w:val="00BB4234"/>
    <w:rsid w:val="00BB44B0"/>
    <w:rsid w:val="00BB49A9"/>
    <w:rsid w:val="00BB5658"/>
    <w:rsid w:val="00BB5F2E"/>
    <w:rsid w:val="00BB65DB"/>
    <w:rsid w:val="00BB6C23"/>
    <w:rsid w:val="00BB6D56"/>
    <w:rsid w:val="00BB6E8C"/>
    <w:rsid w:val="00BB6EC8"/>
    <w:rsid w:val="00BB7112"/>
    <w:rsid w:val="00BB7351"/>
    <w:rsid w:val="00BB7468"/>
    <w:rsid w:val="00BB7BAB"/>
    <w:rsid w:val="00BB7BBA"/>
    <w:rsid w:val="00BC03E4"/>
    <w:rsid w:val="00BC0822"/>
    <w:rsid w:val="00BC0969"/>
    <w:rsid w:val="00BC0A77"/>
    <w:rsid w:val="00BC0DFF"/>
    <w:rsid w:val="00BC0FFE"/>
    <w:rsid w:val="00BC10B6"/>
    <w:rsid w:val="00BC1117"/>
    <w:rsid w:val="00BC111C"/>
    <w:rsid w:val="00BC111E"/>
    <w:rsid w:val="00BC159B"/>
    <w:rsid w:val="00BC1BCA"/>
    <w:rsid w:val="00BC1C27"/>
    <w:rsid w:val="00BC1C40"/>
    <w:rsid w:val="00BC1DE6"/>
    <w:rsid w:val="00BC21A3"/>
    <w:rsid w:val="00BC222E"/>
    <w:rsid w:val="00BC2569"/>
    <w:rsid w:val="00BC26EA"/>
    <w:rsid w:val="00BC2F99"/>
    <w:rsid w:val="00BC326D"/>
    <w:rsid w:val="00BC3426"/>
    <w:rsid w:val="00BC38D8"/>
    <w:rsid w:val="00BC3B54"/>
    <w:rsid w:val="00BC3ED7"/>
    <w:rsid w:val="00BC430A"/>
    <w:rsid w:val="00BC4750"/>
    <w:rsid w:val="00BC47FD"/>
    <w:rsid w:val="00BC4CC1"/>
    <w:rsid w:val="00BC4D67"/>
    <w:rsid w:val="00BC4D85"/>
    <w:rsid w:val="00BC4DFC"/>
    <w:rsid w:val="00BC5008"/>
    <w:rsid w:val="00BC5192"/>
    <w:rsid w:val="00BC5593"/>
    <w:rsid w:val="00BC5781"/>
    <w:rsid w:val="00BC58B7"/>
    <w:rsid w:val="00BC5CA7"/>
    <w:rsid w:val="00BC5E60"/>
    <w:rsid w:val="00BC5F38"/>
    <w:rsid w:val="00BC60C7"/>
    <w:rsid w:val="00BC60D9"/>
    <w:rsid w:val="00BC666B"/>
    <w:rsid w:val="00BC6703"/>
    <w:rsid w:val="00BC6813"/>
    <w:rsid w:val="00BC694B"/>
    <w:rsid w:val="00BC69E5"/>
    <w:rsid w:val="00BC6CBC"/>
    <w:rsid w:val="00BC72B9"/>
    <w:rsid w:val="00BC759A"/>
    <w:rsid w:val="00BC75A6"/>
    <w:rsid w:val="00BC76B4"/>
    <w:rsid w:val="00BC7FF4"/>
    <w:rsid w:val="00BD0036"/>
    <w:rsid w:val="00BD0054"/>
    <w:rsid w:val="00BD0102"/>
    <w:rsid w:val="00BD012D"/>
    <w:rsid w:val="00BD06D4"/>
    <w:rsid w:val="00BD07C6"/>
    <w:rsid w:val="00BD07D0"/>
    <w:rsid w:val="00BD0EF5"/>
    <w:rsid w:val="00BD11E6"/>
    <w:rsid w:val="00BD121A"/>
    <w:rsid w:val="00BD1291"/>
    <w:rsid w:val="00BD16B3"/>
    <w:rsid w:val="00BD16C6"/>
    <w:rsid w:val="00BD16D1"/>
    <w:rsid w:val="00BD1757"/>
    <w:rsid w:val="00BD17D7"/>
    <w:rsid w:val="00BD1B43"/>
    <w:rsid w:val="00BD1FFD"/>
    <w:rsid w:val="00BD21C1"/>
    <w:rsid w:val="00BD2A2E"/>
    <w:rsid w:val="00BD3280"/>
    <w:rsid w:val="00BD3344"/>
    <w:rsid w:val="00BD33BC"/>
    <w:rsid w:val="00BD35AC"/>
    <w:rsid w:val="00BD3601"/>
    <w:rsid w:val="00BD37DE"/>
    <w:rsid w:val="00BD3836"/>
    <w:rsid w:val="00BD3A43"/>
    <w:rsid w:val="00BD3A60"/>
    <w:rsid w:val="00BD3CFA"/>
    <w:rsid w:val="00BD46F1"/>
    <w:rsid w:val="00BD4A72"/>
    <w:rsid w:val="00BD4B3C"/>
    <w:rsid w:val="00BD4EB8"/>
    <w:rsid w:val="00BD50D0"/>
    <w:rsid w:val="00BD554E"/>
    <w:rsid w:val="00BD5583"/>
    <w:rsid w:val="00BD5586"/>
    <w:rsid w:val="00BD5893"/>
    <w:rsid w:val="00BD5FD1"/>
    <w:rsid w:val="00BD6200"/>
    <w:rsid w:val="00BD6B75"/>
    <w:rsid w:val="00BD6C2A"/>
    <w:rsid w:val="00BD6D4A"/>
    <w:rsid w:val="00BD6DE4"/>
    <w:rsid w:val="00BD6F74"/>
    <w:rsid w:val="00BD70BA"/>
    <w:rsid w:val="00BD71EB"/>
    <w:rsid w:val="00BD7432"/>
    <w:rsid w:val="00BD7535"/>
    <w:rsid w:val="00BD75C7"/>
    <w:rsid w:val="00BD760B"/>
    <w:rsid w:val="00BD7610"/>
    <w:rsid w:val="00BD7679"/>
    <w:rsid w:val="00BD768E"/>
    <w:rsid w:val="00BD7AD4"/>
    <w:rsid w:val="00BD7C58"/>
    <w:rsid w:val="00BD7F0E"/>
    <w:rsid w:val="00BE00A8"/>
    <w:rsid w:val="00BE0210"/>
    <w:rsid w:val="00BE024D"/>
    <w:rsid w:val="00BE028B"/>
    <w:rsid w:val="00BE034A"/>
    <w:rsid w:val="00BE04BF"/>
    <w:rsid w:val="00BE06E4"/>
    <w:rsid w:val="00BE088C"/>
    <w:rsid w:val="00BE0B3E"/>
    <w:rsid w:val="00BE127B"/>
    <w:rsid w:val="00BE17BD"/>
    <w:rsid w:val="00BE1B1C"/>
    <w:rsid w:val="00BE1C28"/>
    <w:rsid w:val="00BE2171"/>
    <w:rsid w:val="00BE21BA"/>
    <w:rsid w:val="00BE24CA"/>
    <w:rsid w:val="00BE24D3"/>
    <w:rsid w:val="00BE2FD3"/>
    <w:rsid w:val="00BE32B3"/>
    <w:rsid w:val="00BE343A"/>
    <w:rsid w:val="00BE35CE"/>
    <w:rsid w:val="00BE35E0"/>
    <w:rsid w:val="00BE3982"/>
    <w:rsid w:val="00BE3B81"/>
    <w:rsid w:val="00BE425C"/>
    <w:rsid w:val="00BE456C"/>
    <w:rsid w:val="00BE498E"/>
    <w:rsid w:val="00BE4BD2"/>
    <w:rsid w:val="00BE4CF4"/>
    <w:rsid w:val="00BE4DE4"/>
    <w:rsid w:val="00BE523B"/>
    <w:rsid w:val="00BE54EF"/>
    <w:rsid w:val="00BE557A"/>
    <w:rsid w:val="00BE55B7"/>
    <w:rsid w:val="00BE5673"/>
    <w:rsid w:val="00BE5925"/>
    <w:rsid w:val="00BE59E0"/>
    <w:rsid w:val="00BE5C27"/>
    <w:rsid w:val="00BE5FC7"/>
    <w:rsid w:val="00BE6380"/>
    <w:rsid w:val="00BE6862"/>
    <w:rsid w:val="00BE7065"/>
    <w:rsid w:val="00BE717B"/>
    <w:rsid w:val="00BE7246"/>
    <w:rsid w:val="00BE7C98"/>
    <w:rsid w:val="00BE7D22"/>
    <w:rsid w:val="00BE7EA2"/>
    <w:rsid w:val="00BF0266"/>
    <w:rsid w:val="00BF02A7"/>
    <w:rsid w:val="00BF04B2"/>
    <w:rsid w:val="00BF07B2"/>
    <w:rsid w:val="00BF0897"/>
    <w:rsid w:val="00BF0901"/>
    <w:rsid w:val="00BF0C49"/>
    <w:rsid w:val="00BF0C63"/>
    <w:rsid w:val="00BF0C73"/>
    <w:rsid w:val="00BF0E45"/>
    <w:rsid w:val="00BF110D"/>
    <w:rsid w:val="00BF142D"/>
    <w:rsid w:val="00BF183A"/>
    <w:rsid w:val="00BF1D39"/>
    <w:rsid w:val="00BF1DE9"/>
    <w:rsid w:val="00BF20B6"/>
    <w:rsid w:val="00BF217E"/>
    <w:rsid w:val="00BF2454"/>
    <w:rsid w:val="00BF2497"/>
    <w:rsid w:val="00BF26B0"/>
    <w:rsid w:val="00BF31E1"/>
    <w:rsid w:val="00BF33F5"/>
    <w:rsid w:val="00BF355E"/>
    <w:rsid w:val="00BF35F4"/>
    <w:rsid w:val="00BF37B4"/>
    <w:rsid w:val="00BF401E"/>
    <w:rsid w:val="00BF447D"/>
    <w:rsid w:val="00BF44FE"/>
    <w:rsid w:val="00BF4660"/>
    <w:rsid w:val="00BF46A8"/>
    <w:rsid w:val="00BF47E8"/>
    <w:rsid w:val="00BF512F"/>
    <w:rsid w:val="00BF5B25"/>
    <w:rsid w:val="00BF60D1"/>
    <w:rsid w:val="00BF6155"/>
    <w:rsid w:val="00BF6272"/>
    <w:rsid w:val="00BF63A5"/>
    <w:rsid w:val="00BF6616"/>
    <w:rsid w:val="00BF66C2"/>
    <w:rsid w:val="00BF68B5"/>
    <w:rsid w:val="00BF69C3"/>
    <w:rsid w:val="00BF6DDB"/>
    <w:rsid w:val="00BF6ECE"/>
    <w:rsid w:val="00BF72AC"/>
    <w:rsid w:val="00BF751F"/>
    <w:rsid w:val="00BF7A54"/>
    <w:rsid w:val="00BF7A71"/>
    <w:rsid w:val="00BF7DBC"/>
    <w:rsid w:val="00BF7E99"/>
    <w:rsid w:val="00C000C8"/>
    <w:rsid w:val="00C0058B"/>
    <w:rsid w:val="00C00694"/>
    <w:rsid w:val="00C00737"/>
    <w:rsid w:val="00C00948"/>
    <w:rsid w:val="00C00C33"/>
    <w:rsid w:val="00C01329"/>
    <w:rsid w:val="00C01577"/>
    <w:rsid w:val="00C015CB"/>
    <w:rsid w:val="00C01939"/>
    <w:rsid w:val="00C01965"/>
    <w:rsid w:val="00C02074"/>
    <w:rsid w:val="00C02625"/>
    <w:rsid w:val="00C02B3F"/>
    <w:rsid w:val="00C02C01"/>
    <w:rsid w:val="00C02DB0"/>
    <w:rsid w:val="00C02E6B"/>
    <w:rsid w:val="00C02EAF"/>
    <w:rsid w:val="00C036D2"/>
    <w:rsid w:val="00C039BA"/>
    <w:rsid w:val="00C03AA2"/>
    <w:rsid w:val="00C040EE"/>
    <w:rsid w:val="00C04116"/>
    <w:rsid w:val="00C04788"/>
    <w:rsid w:val="00C047E7"/>
    <w:rsid w:val="00C0483E"/>
    <w:rsid w:val="00C04AA5"/>
    <w:rsid w:val="00C04F82"/>
    <w:rsid w:val="00C04F99"/>
    <w:rsid w:val="00C05ABE"/>
    <w:rsid w:val="00C05BEC"/>
    <w:rsid w:val="00C05CBD"/>
    <w:rsid w:val="00C064F0"/>
    <w:rsid w:val="00C065B8"/>
    <w:rsid w:val="00C06B3F"/>
    <w:rsid w:val="00C06E29"/>
    <w:rsid w:val="00C06EA6"/>
    <w:rsid w:val="00C0734B"/>
    <w:rsid w:val="00C07416"/>
    <w:rsid w:val="00C074F9"/>
    <w:rsid w:val="00C0776A"/>
    <w:rsid w:val="00C07BB9"/>
    <w:rsid w:val="00C07CC3"/>
    <w:rsid w:val="00C100A7"/>
    <w:rsid w:val="00C1048C"/>
    <w:rsid w:val="00C10CB1"/>
    <w:rsid w:val="00C10F8E"/>
    <w:rsid w:val="00C1127B"/>
    <w:rsid w:val="00C1146B"/>
    <w:rsid w:val="00C1174F"/>
    <w:rsid w:val="00C1194E"/>
    <w:rsid w:val="00C11EFC"/>
    <w:rsid w:val="00C127B1"/>
    <w:rsid w:val="00C12C44"/>
    <w:rsid w:val="00C132E3"/>
    <w:rsid w:val="00C1330A"/>
    <w:rsid w:val="00C133E3"/>
    <w:rsid w:val="00C13595"/>
    <w:rsid w:val="00C13769"/>
    <w:rsid w:val="00C13780"/>
    <w:rsid w:val="00C13864"/>
    <w:rsid w:val="00C13960"/>
    <w:rsid w:val="00C13FFF"/>
    <w:rsid w:val="00C14145"/>
    <w:rsid w:val="00C1428C"/>
    <w:rsid w:val="00C14663"/>
    <w:rsid w:val="00C1472E"/>
    <w:rsid w:val="00C14A49"/>
    <w:rsid w:val="00C14B62"/>
    <w:rsid w:val="00C14E03"/>
    <w:rsid w:val="00C14F78"/>
    <w:rsid w:val="00C150D6"/>
    <w:rsid w:val="00C15266"/>
    <w:rsid w:val="00C152FC"/>
    <w:rsid w:val="00C15446"/>
    <w:rsid w:val="00C15631"/>
    <w:rsid w:val="00C15B05"/>
    <w:rsid w:val="00C15C06"/>
    <w:rsid w:val="00C15CDF"/>
    <w:rsid w:val="00C15E7D"/>
    <w:rsid w:val="00C15F5B"/>
    <w:rsid w:val="00C160D2"/>
    <w:rsid w:val="00C164CD"/>
    <w:rsid w:val="00C16755"/>
    <w:rsid w:val="00C1678C"/>
    <w:rsid w:val="00C16BFF"/>
    <w:rsid w:val="00C16C58"/>
    <w:rsid w:val="00C16CAA"/>
    <w:rsid w:val="00C16FE8"/>
    <w:rsid w:val="00C17205"/>
    <w:rsid w:val="00C17552"/>
    <w:rsid w:val="00C178F0"/>
    <w:rsid w:val="00C17AEC"/>
    <w:rsid w:val="00C17E93"/>
    <w:rsid w:val="00C17EF1"/>
    <w:rsid w:val="00C2000E"/>
    <w:rsid w:val="00C20225"/>
    <w:rsid w:val="00C20493"/>
    <w:rsid w:val="00C2056D"/>
    <w:rsid w:val="00C2083A"/>
    <w:rsid w:val="00C20B35"/>
    <w:rsid w:val="00C20E6B"/>
    <w:rsid w:val="00C211B2"/>
    <w:rsid w:val="00C2182A"/>
    <w:rsid w:val="00C218DF"/>
    <w:rsid w:val="00C21986"/>
    <w:rsid w:val="00C21B22"/>
    <w:rsid w:val="00C21CED"/>
    <w:rsid w:val="00C21D3D"/>
    <w:rsid w:val="00C22537"/>
    <w:rsid w:val="00C22713"/>
    <w:rsid w:val="00C22C7F"/>
    <w:rsid w:val="00C22D96"/>
    <w:rsid w:val="00C22E97"/>
    <w:rsid w:val="00C22F8E"/>
    <w:rsid w:val="00C2300F"/>
    <w:rsid w:val="00C234C1"/>
    <w:rsid w:val="00C23673"/>
    <w:rsid w:val="00C2388D"/>
    <w:rsid w:val="00C23C2A"/>
    <w:rsid w:val="00C23D8E"/>
    <w:rsid w:val="00C2402E"/>
    <w:rsid w:val="00C24075"/>
    <w:rsid w:val="00C241D0"/>
    <w:rsid w:val="00C24330"/>
    <w:rsid w:val="00C246D8"/>
    <w:rsid w:val="00C248D2"/>
    <w:rsid w:val="00C24CA1"/>
    <w:rsid w:val="00C24D14"/>
    <w:rsid w:val="00C24DF6"/>
    <w:rsid w:val="00C24E0B"/>
    <w:rsid w:val="00C2500C"/>
    <w:rsid w:val="00C255C9"/>
    <w:rsid w:val="00C25688"/>
    <w:rsid w:val="00C257FD"/>
    <w:rsid w:val="00C2608F"/>
    <w:rsid w:val="00C26777"/>
    <w:rsid w:val="00C26D1B"/>
    <w:rsid w:val="00C26ED2"/>
    <w:rsid w:val="00C2700D"/>
    <w:rsid w:val="00C273C4"/>
    <w:rsid w:val="00C273E4"/>
    <w:rsid w:val="00C27507"/>
    <w:rsid w:val="00C27672"/>
    <w:rsid w:val="00C27830"/>
    <w:rsid w:val="00C2790F"/>
    <w:rsid w:val="00C27AD3"/>
    <w:rsid w:val="00C27BB8"/>
    <w:rsid w:val="00C27CE4"/>
    <w:rsid w:val="00C27E38"/>
    <w:rsid w:val="00C3015D"/>
    <w:rsid w:val="00C301B2"/>
    <w:rsid w:val="00C30295"/>
    <w:rsid w:val="00C305EE"/>
    <w:rsid w:val="00C30630"/>
    <w:rsid w:val="00C30824"/>
    <w:rsid w:val="00C309AC"/>
    <w:rsid w:val="00C30A36"/>
    <w:rsid w:val="00C30BB3"/>
    <w:rsid w:val="00C31235"/>
    <w:rsid w:val="00C31300"/>
    <w:rsid w:val="00C313CB"/>
    <w:rsid w:val="00C31A57"/>
    <w:rsid w:val="00C31D1C"/>
    <w:rsid w:val="00C31ED8"/>
    <w:rsid w:val="00C31FC6"/>
    <w:rsid w:val="00C322FC"/>
    <w:rsid w:val="00C32367"/>
    <w:rsid w:val="00C326B1"/>
    <w:rsid w:val="00C327C2"/>
    <w:rsid w:val="00C328BC"/>
    <w:rsid w:val="00C3315E"/>
    <w:rsid w:val="00C331F1"/>
    <w:rsid w:val="00C333CD"/>
    <w:rsid w:val="00C3360A"/>
    <w:rsid w:val="00C33677"/>
    <w:rsid w:val="00C3383E"/>
    <w:rsid w:val="00C33BF0"/>
    <w:rsid w:val="00C340B6"/>
    <w:rsid w:val="00C340E5"/>
    <w:rsid w:val="00C340FF"/>
    <w:rsid w:val="00C342C4"/>
    <w:rsid w:val="00C342F8"/>
    <w:rsid w:val="00C34544"/>
    <w:rsid w:val="00C34783"/>
    <w:rsid w:val="00C34A0B"/>
    <w:rsid w:val="00C34AD9"/>
    <w:rsid w:val="00C34B58"/>
    <w:rsid w:val="00C34D59"/>
    <w:rsid w:val="00C34EFE"/>
    <w:rsid w:val="00C34F9C"/>
    <w:rsid w:val="00C3524F"/>
    <w:rsid w:val="00C352DF"/>
    <w:rsid w:val="00C3533B"/>
    <w:rsid w:val="00C35662"/>
    <w:rsid w:val="00C35872"/>
    <w:rsid w:val="00C35880"/>
    <w:rsid w:val="00C359EF"/>
    <w:rsid w:val="00C35BD9"/>
    <w:rsid w:val="00C35C48"/>
    <w:rsid w:val="00C35FC0"/>
    <w:rsid w:val="00C361DC"/>
    <w:rsid w:val="00C3629B"/>
    <w:rsid w:val="00C36550"/>
    <w:rsid w:val="00C36808"/>
    <w:rsid w:val="00C3697E"/>
    <w:rsid w:val="00C36BDD"/>
    <w:rsid w:val="00C36C29"/>
    <w:rsid w:val="00C36F24"/>
    <w:rsid w:val="00C3759E"/>
    <w:rsid w:val="00C3786D"/>
    <w:rsid w:val="00C37886"/>
    <w:rsid w:val="00C37A65"/>
    <w:rsid w:val="00C37FCF"/>
    <w:rsid w:val="00C40489"/>
    <w:rsid w:val="00C40B66"/>
    <w:rsid w:val="00C40C3A"/>
    <w:rsid w:val="00C40EAE"/>
    <w:rsid w:val="00C410C3"/>
    <w:rsid w:val="00C41557"/>
    <w:rsid w:val="00C4190F"/>
    <w:rsid w:val="00C41A17"/>
    <w:rsid w:val="00C41AA3"/>
    <w:rsid w:val="00C41C84"/>
    <w:rsid w:val="00C41D0B"/>
    <w:rsid w:val="00C4256D"/>
    <w:rsid w:val="00C425A0"/>
    <w:rsid w:val="00C425AC"/>
    <w:rsid w:val="00C426AD"/>
    <w:rsid w:val="00C426C3"/>
    <w:rsid w:val="00C42926"/>
    <w:rsid w:val="00C429B9"/>
    <w:rsid w:val="00C42C78"/>
    <w:rsid w:val="00C42E76"/>
    <w:rsid w:val="00C4350E"/>
    <w:rsid w:val="00C435DA"/>
    <w:rsid w:val="00C43923"/>
    <w:rsid w:val="00C439D2"/>
    <w:rsid w:val="00C43A24"/>
    <w:rsid w:val="00C43A40"/>
    <w:rsid w:val="00C43D03"/>
    <w:rsid w:val="00C4420E"/>
    <w:rsid w:val="00C443C9"/>
    <w:rsid w:val="00C44576"/>
    <w:rsid w:val="00C448AB"/>
    <w:rsid w:val="00C450FF"/>
    <w:rsid w:val="00C4525F"/>
    <w:rsid w:val="00C45382"/>
    <w:rsid w:val="00C45636"/>
    <w:rsid w:val="00C4596C"/>
    <w:rsid w:val="00C45C53"/>
    <w:rsid w:val="00C45C8B"/>
    <w:rsid w:val="00C45D5D"/>
    <w:rsid w:val="00C45DBD"/>
    <w:rsid w:val="00C45DD6"/>
    <w:rsid w:val="00C46332"/>
    <w:rsid w:val="00C465C6"/>
    <w:rsid w:val="00C465F4"/>
    <w:rsid w:val="00C4692B"/>
    <w:rsid w:val="00C469CC"/>
    <w:rsid w:val="00C46BD5"/>
    <w:rsid w:val="00C46D8B"/>
    <w:rsid w:val="00C4786A"/>
    <w:rsid w:val="00C500A9"/>
    <w:rsid w:val="00C502D9"/>
    <w:rsid w:val="00C505D5"/>
    <w:rsid w:val="00C508AA"/>
    <w:rsid w:val="00C50DB6"/>
    <w:rsid w:val="00C50F80"/>
    <w:rsid w:val="00C51025"/>
    <w:rsid w:val="00C51830"/>
    <w:rsid w:val="00C51945"/>
    <w:rsid w:val="00C51D2A"/>
    <w:rsid w:val="00C523F6"/>
    <w:rsid w:val="00C52744"/>
    <w:rsid w:val="00C527F8"/>
    <w:rsid w:val="00C52A77"/>
    <w:rsid w:val="00C52E3D"/>
    <w:rsid w:val="00C532F0"/>
    <w:rsid w:val="00C5371A"/>
    <w:rsid w:val="00C537F4"/>
    <w:rsid w:val="00C539D0"/>
    <w:rsid w:val="00C53C35"/>
    <w:rsid w:val="00C53C51"/>
    <w:rsid w:val="00C53D8D"/>
    <w:rsid w:val="00C53E7E"/>
    <w:rsid w:val="00C53EA5"/>
    <w:rsid w:val="00C53FD7"/>
    <w:rsid w:val="00C54117"/>
    <w:rsid w:val="00C54154"/>
    <w:rsid w:val="00C541F9"/>
    <w:rsid w:val="00C54372"/>
    <w:rsid w:val="00C5474F"/>
    <w:rsid w:val="00C54983"/>
    <w:rsid w:val="00C54B6C"/>
    <w:rsid w:val="00C54BED"/>
    <w:rsid w:val="00C54CF6"/>
    <w:rsid w:val="00C54D5B"/>
    <w:rsid w:val="00C54FFF"/>
    <w:rsid w:val="00C55C6B"/>
    <w:rsid w:val="00C5605E"/>
    <w:rsid w:val="00C56121"/>
    <w:rsid w:val="00C5634B"/>
    <w:rsid w:val="00C567AA"/>
    <w:rsid w:val="00C56A68"/>
    <w:rsid w:val="00C56ED1"/>
    <w:rsid w:val="00C57094"/>
    <w:rsid w:val="00C572D7"/>
    <w:rsid w:val="00C573F4"/>
    <w:rsid w:val="00C57489"/>
    <w:rsid w:val="00C576FF"/>
    <w:rsid w:val="00C57B5C"/>
    <w:rsid w:val="00C57BA5"/>
    <w:rsid w:val="00C57D95"/>
    <w:rsid w:val="00C57E32"/>
    <w:rsid w:val="00C60214"/>
    <w:rsid w:val="00C6040E"/>
    <w:rsid w:val="00C606E6"/>
    <w:rsid w:val="00C607D3"/>
    <w:rsid w:val="00C60883"/>
    <w:rsid w:val="00C60A85"/>
    <w:rsid w:val="00C60C90"/>
    <w:rsid w:val="00C60E23"/>
    <w:rsid w:val="00C60EE4"/>
    <w:rsid w:val="00C61140"/>
    <w:rsid w:val="00C6121F"/>
    <w:rsid w:val="00C61785"/>
    <w:rsid w:val="00C61A4A"/>
    <w:rsid w:val="00C61D4F"/>
    <w:rsid w:val="00C61DAD"/>
    <w:rsid w:val="00C61F69"/>
    <w:rsid w:val="00C62084"/>
    <w:rsid w:val="00C62604"/>
    <w:rsid w:val="00C62642"/>
    <w:rsid w:val="00C629FE"/>
    <w:rsid w:val="00C62BA2"/>
    <w:rsid w:val="00C62D13"/>
    <w:rsid w:val="00C62D42"/>
    <w:rsid w:val="00C62E4E"/>
    <w:rsid w:val="00C631D8"/>
    <w:rsid w:val="00C631DD"/>
    <w:rsid w:val="00C63249"/>
    <w:rsid w:val="00C632A7"/>
    <w:rsid w:val="00C632E7"/>
    <w:rsid w:val="00C63706"/>
    <w:rsid w:val="00C63852"/>
    <w:rsid w:val="00C63AF9"/>
    <w:rsid w:val="00C63F6C"/>
    <w:rsid w:val="00C63FB8"/>
    <w:rsid w:val="00C64013"/>
    <w:rsid w:val="00C644D1"/>
    <w:rsid w:val="00C6455C"/>
    <w:rsid w:val="00C645AF"/>
    <w:rsid w:val="00C64608"/>
    <w:rsid w:val="00C6469C"/>
    <w:rsid w:val="00C649F4"/>
    <w:rsid w:val="00C64C63"/>
    <w:rsid w:val="00C64D22"/>
    <w:rsid w:val="00C6583A"/>
    <w:rsid w:val="00C659FF"/>
    <w:rsid w:val="00C65CAD"/>
    <w:rsid w:val="00C65DE8"/>
    <w:rsid w:val="00C65F54"/>
    <w:rsid w:val="00C662F4"/>
    <w:rsid w:val="00C66388"/>
    <w:rsid w:val="00C66472"/>
    <w:rsid w:val="00C666D6"/>
    <w:rsid w:val="00C66714"/>
    <w:rsid w:val="00C66784"/>
    <w:rsid w:val="00C668B6"/>
    <w:rsid w:val="00C66B74"/>
    <w:rsid w:val="00C66C34"/>
    <w:rsid w:val="00C66E34"/>
    <w:rsid w:val="00C67002"/>
    <w:rsid w:val="00C6703A"/>
    <w:rsid w:val="00C67527"/>
    <w:rsid w:val="00C67683"/>
    <w:rsid w:val="00C67C2C"/>
    <w:rsid w:val="00C67CE4"/>
    <w:rsid w:val="00C70414"/>
    <w:rsid w:val="00C70529"/>
    <w:rsid w:val="00C707AC"/>
    <w:rsid w:val="00C70F05"/>
    <w:rsid w:val="00C70F3E"/>
    <w:rsid w:val="00C710F4"/>
    <w:rsid w:val="00C71182"/>
    <w:rsid w:val="00C7122F"/>
    <w:rsid w:val="00C712A4"/>
    <w:rsid w:val="00C71626"/>
    <w:rsid w:val="00C71971"/>
    <w:rsid w:val="00C71B29"/>
    <w:rsid w:val="00C720DA"/>
    <w:rsid w:val="00C7229C"/>
    <w:rsid w:val="00C72414"/>
    <w:rsid w:val="00C726A3"/>
    <w:rsid w:val="00C72EF6"/>
    <w:rsid w:val="00C72F10"/>
    <w:rsid w:val="00C72F1C"/>
    <w:rsid w:val="00C732B3"/>
    <w:rsid w:val="00C7362B"/>
    <w:rsid w:val="00C73634"/>
    <w:rsid w:val="00C73869"/>
    <w:rsid w:val="00C73BBF"/>
    <w:rsid w:val="00C73C98"/>
    <w:rsid w:val="00C73E8B"/>
    <w:rsid w:val="00C74004"/>
    <w:rsid w:val="00C740AA"/>
    <w:rsid w:val="00C74149"/>
    <w:rsid w:val="00C74173"/>
    <w:rsid w:val="00C74215"/>
    <w:rsid w:val="00C742F8"/>
    <w:rsid w:val="00C743FB"/>
    <w:rsid w:val="00C745ED"/>
    <w:rsid w:val="00C747D7"/>
    <w:rsid w:val="00C751CA"/>
    <w:rsid w:val="00C755C0"/>
    <w:rsid w:val="00C757E0"/>
    <w:rsid w:val="00C758F5"/>
    <w:rsid w:val="00C75EB9"/>
    <w:rsid w:val="00C75EBF"/>
    <w:rsid w:val="00C76667"/>
    <w:rsid w:val="00C76B24"/>
    <w:rsid w:val="00C76C6D"/>
    <w:rsid w:val="00C7704B"/>
    <w:rsid w:val="00C77928"/>
    <w:rsid w:val="00C77EF2"/>
    <w:rsid w:val="00C801BD"/>
    <w:rsid w:val="00C801DD"/>
    <w:rsid w:val="00C802F9"/>
    <w:rsid w:val="00C80551"/>
    <w:rsid w:val="00C806D0"/>
    <w:rsid w:val="00C80708"/>
    <w:rsid w:val="00C808C4"/>
    <w:rsid w:val="00C808D1"/>
    <w:rsid w:val="00C80941"/>
    <w:rsid w:val="00C80A69"/>
    <w:rsid w:val="00C80B4D"/>
    <w:rsid w:val="00C80BDA"/>
    <w:rsid w:val="00C80D65"/>
    <w:rsid w:val="00C81031"/>
    <w:rsid w:val="00C8109D"/>
    <w:rsid w:val="00C81271"/>
    <w:rsid w:val="00C815EF"/>
    <w:rsid w:val="00C81B3B"/>
    <w:rsid w:val="00C81D71"/>
    <w:rsid w:val="00C81E53"/>
    <w:rsid w:val="00C8244B"/>
    <w:rsid w:val="00C829CE"/>
    <w:rsid w:val="00C82CAB"/>
    <w:rsid w:val="00C82CF9"/>
    <w:rsid w:val="00C82DF5"/>
    <w:rsid w:val="00C8309B"/>
    <w:rsid w:val="00C83147"/>
    <w:rsid w:val="00C8322A"/>
    <w:rsid w:val="00C837AF"/>
    <w:rsid w:val="00C83B11"/>
    <w:rsid w:val="00C83D3E"/>
    <w:rsid w:val="00C83D76"/>
    <w:rsid w:val="00C84096"/>
    <w:rsid w:val="00C84110"/>
    <w:rsid w:val="00C84119"/>
    <w:rsid w:val="00C843B2"/>
    <w:rsid w:val="00C844C2"/>
    <w:rsid w:val="00C8463B"/>
    <w:rsid w:val="00C84651"/>
    <w:rsid w:val="00C84CB2"/>
    <w:rsid w:val="00C85209"/>
    <w:rsid w:val="00C854CE"/>
    <w:rsid w:val="00C8588B"/>
    <w:rsid w:val="00C85C93"/>
    <w:rsid w:val="00C85DAF"/>
    <w:rsid w:val="00C86018"/>
    <w:rsid w:val="00C8626C"/>
    <w:rsid w:val="00C86655"/>
    <w:rsid w:val="00C869AB"/>
    <w:rsid w:val="00C86C0B"/>
    <w:rsid w:val="00C86E6E"/>
    <w:rsid w:val="00C86FAF"/>
    <w:rsid w:val="00C8711B"/>
    <w:rsid w:val="00C872A8"/>
    <w:rsid w:val="00C872EE"/>
    <w:rsid w:val="00C873E9"/>
    <w:rsid w:val="00C87465"/>
    <w:rsid w:val="00C8758B"/>
    <w:rsid w:val="00C87612"/>
    <w:rsid w:val="00C8771D"/>
    <w:rsid w:val="00C87A0F"/>
    <w:rsid w:val="00C87B79"/>
    <w:rsid w:val="00C87D53"/>
    <w:rsid w:val="00C87EFE"/>
    <w:rsid w:val="00C90087"/>
    <w:rsid w:val="00C90367"/>
    <w:rsid w:val="00C905B2"/>
    <w:rsid w:val="00C907C9"/>
    <w:rsid w:val="00C90C33"/>
    <w:rsid w:val="00C91726"/>
    <w:rsid w:val="00C91769"/>
    <w:rsid w:val="00C91915"/>
    <w:rsid w:val="00C91968"/>
    <w:rsid w:val="00C91AEA"/>
    <w:rsid w:val="00C91BAA"/>
    <w:rsid w:val="00C91D2A"/>
    <w:rsid w:val="00C922CA"/>
    <w:rsid w:val="00C924ED"/>
    <w:rsid w:val="00C92533"/>
    <w:rsid w:val="00C925E8"/>
    <w:rsid w:val="00C92884"/>
    <w:rsid w:val="00C92C79"/>
    <w:rsid w:val="00C93094"/>
    <w:rsid w:val="00C93124"/>
    <w:rsid w:val="00C9326D"/>
    <w:rsid w:val="00C93719"/>
    <w:rsid w:val="00C93752"/>
    <w:rsid w:val="00C939FC"/>
    <w:rsid w:val="00C939FD"/>
    <w:rsid w:val="00C93B44"/>
    <w:rsid w:val="00C93B78"/>
    <w:rsid w:val="00C93D0E"/>
    <w:rsid w:val="00C9419F"/>
    <w:rsid w:val="00C9428A"/>
    <w:rsid w:val="00C94368"/>
    <w:rsid w:val="00C947B2"/>
    <w:rsid w:val="00C947EF"/>
    <w:rsid w:val="00C94B48"/>
    <w:rsid w:val="00C94E85"/>
    <w:rsid w:val="00C95057"/>
    <w:rsid w:val="00C95433"/>
    <w:rsid w:val="00C957EB"/>
    <w:rsid w:val="00C959E2"/>
    <w:rsid w:val="00C95C94"/>
    <w:rsid w:val="00C9630E"/>
    <w:rsid w:val="00C9635D"/>
    <w:rsid w:val="00C964EE"/>
    <w:rsid w:val="00C965B3"/>
    <w:rsid w:val="00C968E8"/>
    <w:rsid w:val="00C96A0C"/>
    <w:rsid w:val="00C970D0"/>
    <w:rsid w:val="00C97334"/>
    <w:rsid w:val="00C97906"/>
    <w:rsid w:val="00C979F5"/>
    <w:rsid w:val="00C97D90"/>
    <w:rsid w:val="00CA007D"/>
    <w:rsid w:val="00CA02A1"/>
    <w:rsid w:val="00CA040B"/>
    <w:rsid w:val="00CA05A8"/>
    <w:rsid w:val="00CA0AC8"/>
    <w:rsid w:val="00CA0D78"/>
    <w:rsid w:val="00CA0F93"/>
    <w:rsid w:val="00CA16F5"/>
    <w:rsid w:val="00CA1BF8"/>
    <w:rsid w:val="00CA1C21"/>
    <w:rsid w:val="00CA1CEA"/>
    <w:rsid w:val="00CA210F"/>
    <w:rsid w:val="00CA2418"/>
    <w:rsid w:val="00CA24D2"/>
    <w:rsid w:val="00CA2514"/>
    <w:rsid w:val="00CA2688"/>
    <w:rsid w:val="00CA2956"/>
    <w:rsid w:val="00CA2A52"/>
    <w:rsid w:val="00CA2AB9"/>
    <w:rsid w:val="00CA2B57"/>
    <w:rsid w:val="00CA2E9F"/>
    <w:rsid w:val="00CA2EFF"/>
    <w:rsid w:val="00CA307E"/>
    <w:rsid w:val="00CA33A0"/>
    <w:rsid w:val="00CA3A1F"/>
    <w:rsid w:val="00CA3AEC"/>
    <w:rsid w:val="00CA3BB4"/>
    <w:rsid w:val="00CA3CD8"/>
    <w:rsid w:val="00CA3D45"/>
    <w:rsid w:val="00CA3D5F"/>
    <w:rsid w:val="00CA4038"/>
    <w:rsid w:val="00CA457D"/>
    <w:rsid w:val="00CA4587"/>
    <w:rsid w:val="00CA45B1"/>
    <w:rsid w:val="00CA48AB"/>
    <w:rsid w:val="00CA4B89"/>
    <w:rsid w:val="00CA4C51"/>
    <w:rsid w:val="00CA4D06"/>
    <w:rsid w:val="00CA4D7F"/>
    <w:rsid w:val="00CA4EEC"/>
    <w:rsid w:val="00CA4F2D"/>
    <w:rsid w:val="00CA50E4"/>
    <w:rsid w:val="00CA547E"/>
    <w:rsid w:val="00CA584F"/>
    <w:rsid w:val="00CA5936"/>
    <w:rsid w:val="00CA5A63"/>
    <w:rsid w:val="00CA5AE1"/>
    <w:rsid w:val="00CA5BF0"/>
    <w:rsid w:val="00CA6334"/>
    <w:rsid w:val="00CA634C"/>
    <w:rsid w:val="00CA6832"/>
    <w:rsid w:val="00CA6F72"/>
    <w:rsid w:val="00CA6FBD"/>
    <w:rsid w:val="00CA74A9"/>
    <w:rsid w:val="00CA7738"/>
    <w:rsid w:val="00CB03C3"/>
    <w:rsid w:val="00CB03C7"/>
    <w:rsid w:val="00CB050E"/>
    <w:rsid w:val="00CB0780"/>
    <w:rsid w:val="00CB0AF9"/>
    <w:rsid w:val="00CB15CE"/>
    <w:rsid w:val="00CB1B52"/>
    <w:rsid w:val="00CB1CCC"/>
    <w:rsid w:val="00CB1EC7"/>
    <w:rsid w:val="00CB1ED0"/>
    <w:rsid w:val="00CB20A7"/>
    <w:rsid w:val="00CB2245"/>
    <w:rsid w:val="00CB2501"/>
    <w:rsid w:val="00CB2626"/>
    <w:rsid w:val="00CB2777"/>
    <w:rsid w:val="00CB2D70"/>
    <w:rsid w:val="00CB30BC"/>
    <w:rsid w:val="00CB313E"/>
    <w:rsid w:val="00CB3239"/>
    <w:rsid w:val="00CB360A"/>
    <w:rsid w:val="00CB381D"/>
    <w:rsid w:val="00CB3962"/>
    <w:rsid w:val="00CB3966"/>
    <w:rsid w:val="00CB3977"/>
    <w:rsid w:val="00CB3E5B"/>
    <w:rsid w:val="00CB4138"/>
    <w:rsid w:val="00CB4411"/>
    <w:rsid w:val="00CB4506"/>
    <w:rsid w:val="00CB4B6C"/>
    <w:rsid w:val="00CB500E"/>
    <w:rsid w:val="00CB5462"/>
    <w:rsid w:val="00CB5719"/>
    <w:rsid w:val="00CB584C"/>
    <w:rsid w:val="00CB58F5"/>
    <w:rsid w:val="00CB59D2"/>
    <w:rsid w:val="00CB5FB9"/>
    <w:rsid w:val="00CB60BD"/>
    <w:rsid w:val="00CB61CC"/>
    <w:rsid w:val="00CB6374"/>
    <w:rsid w:val="00CB65D2"/>
    <w:rsid w:val="00CB661E"/>
    <w:rsid w:val="00CB6C7E"/>
    <w:rsid w:val="00CB7071"/>
    <w:rsid w:val="00CB733E"/>
    <w:rsid w:val="00CB7388"/>
    <w:rsid w:val="00CB7703"/>
    <w:rsid w:val="00CB78B9"/>
    <w:rsid w:val="00CB7BCF"/>
    <w:rsid w:val="00CB7E8B"/>
    <w:rsid w:val="00CC00E6"/>
    <w:rsid w:val="00CC0610"/>
    <w:rsid w:val="00CC06F9"/>
    <w:rsid w:val="00CC075D"/>
    <w:rsid w:val="00CC0B67"/>
    <w:rsid w:val="00CC0E76"/>
    <w:rsid w:val="00CC0E85"/>
    <w:rsid w:val="00CC100F"/>
    <w:rsid w:val="00CC1233"/>
    <w:rsid w:val="00CC1411"/>
    <w:rsid w:val="00CC1A6B"/>
    <w:rsid w:val="00CC1CB7"/>
    <w:rsid w:val="00CC1EAC"/>
    <w:rsid w:val="00CC24DE"/>
    <w:rsid w:val="00CC2A4A"/>
    <w:rsid w:val="00CC2A6E"/>
    <w:rsid w:val="00CC2B43"/>
    <w:rsid w:val="00CC2B86"/>
    <w:rsid w:val="00CC2D7E"/>
    <w:rsid w:val="00CC30BD"/>
    <w:rsid w:val="00CC314D"/>
    <w:rsid w:val="00CC3278"/>
    <w:rsid w:val="00CC364D"/>
    <w:rsid w:val="00CC3927"/>
    <w:rsid w:val="00CC3AA7"/>
    <w:rsid w:val="00CC3B13"/>
    <w:rsid w:val="00CC3CE5"/>
    <w:rsid w:val="00CC3D35"/>
    <w:rsid w:val="00CC4199"/>
    <w:rsid w:val="00CC42B2"/>
    <w:rsid w:val="00CC4464"/>
    <w:rsid w:val="00CC4AA7"/>
    <w:rsid w:val="00CC4CA6"/>
    <w:rsid w:val="00CC4FDF"/>
    <w:rsid w:val="00CC53A0"/>
    <w:rsid w:val="00CC53B0"/>
    <w:rsid w:val="00CC55A6"/>
    <w:rsid w:val="00CC55B9"/>
    <w:rsid w:val="00CC574B"/>
    <w:rsid w:val="00CC5F69"/>
    <w:rsid w:val="00CC63B3"/>
    <w:rsid w:val="00CC63C4"/>
    <w:rsid w:val="00CC66E4"/>
    <w:rsid w:val="00CC6C90"/>
    <w:rsid w:val="00CC6EC6"/>
    <w:rsid w:val="00CC6EE6"/>
    <w:rsid w:val="00CC6EF3"/>
    <w:rsid w:val="00CC6FE8"/>
    <w:rsid w:val="00CC72C2"/>
    <w:rsid w:val="00CC7402"/>
    <w:rsid w:val="00CC744D"/>
    <w:rsid w:val="00CC77E6"/>
    <w:rsid w:val="00CC7D21"/>
    <w:rsid w:val="00CC7F77"/>
    <w:rsid w:val="00CD0082"/>
    <w:rsid w:val="00CD09A0"/>
    <w:rsid w:val="00CD0C3B"/>
    <w:rsid w:val="00CD0F7A"/>
    <w:rsid w:val="00CD0FE7"/>
    <w:rsid w:val="00CD1025"/>
    <w:rsid w:val="00CD1160"/>
    <w:rsid w:val="00CD12E3"/>
    <w:rsid w:val="00CD133A"/>
    <w:rsid w:val="00CD1437"/>
    <w:rsid w:val="00CD1459"/>
    <w:rsid w:val="00CD1489"/>
    <w:rsid w:val="00CD155D"/>
    <w:rsid w:val="00CD1613"/>
    <w:rsid w:val="00CD1783"/>
    <w:rsid w:val="00CD17D1"/>
    <w:rsid w:val="00CD196E"/>
    <w:rsid w:val="00CD1EC6"/>
    <w:rsid w:val="00CD2187"/>
    <w:rsid w:val="00CD24DA"/>
    <w:rsid w:val="00CD24F2"/>
    <w:rsid w:val="00CD273E"/>
    <w:rsid w:val="00CD28A3"/>
    <w:rsid w:val="00CD297A"/>
    <w:rsid w:val="00CD29DD"/>
    <w:rsid w:val="00CD2B37"/>
    <w:rsid w:val="00CD2C69"/>
    <w:rsid w:val="00CD2DB0"/>
    <w:rsid w:val="00CD32BC"/>
    <w:rsid w:val="00CD3609"/>
    <w:rsid w:val="00CD37F1"/>
    <w:rsid w:val="00CD39E1"/>
    <w:rsid w:val="00CD3EFE"/>
    <w:rsid w:val="00CD3F7A"/>
    <w:rsid w:val="00CD4185"/>
    <w:rsid w:val="00CD4609"/>
    <w:rsid w:val="00CD4627"/>
    <w:rsid w:val="00CD4BD8"/>
    <w:rsid w:val="00CD4EE0"/>
    <w:rsid w:val="00CD4FAF"/>
    <w:rsid w:val="00CD508F"/>
    <w:rsid w:val="00CD5176"/>
    <w:rsid w:val="00CD5495"/>
    <w:rsid w:val="00CD54E9"/>
    <w:rsid w:val="00CD5CB2"/>
    <w:rsid w:val="00CD5E1F"/>
    <w:rsid w:val="00CD5F12"/>
    <w:rsid w:val="00CD613C"/>
    <w:rsid w:val="00CD632C"/>
    <w:rsid w:val="00CD7145"/>
    <w:rsid w:val="00CD7365"/>
    <w:rsid w:val="00CD7630"/>
    <w:rsid w:val="00CD7C9C"/>
    <w:rsid w:val="00CD7D21"/>
    <w:rsid w:val="00CD7F9F"/>
    <w:rsid w:val="00CE0056"/>
    <w:rsid w:val="00CE0598"/>
    <w:rsid w:val="00CE0E5F"/>
    <w:rsid w:val="00CE0EA0"/>
    <w:rsid w:val="00CE112F"/>
    <w:rsid w:val="00CE1350"/>
    <w:rsid w:val="00CE1392"/>
    <w:rsid w:val="00CE1398"/>
    <w:rsid w:val="00CE14C6"/>
    <w:rsid w:val="00CE17F0"/>
    <w:rsid w:val="00CE1CB6"/>
    <w:rsid w:val="00CE231A"/>
    <w:rsid w:val="00CE24B2"/>
    <w:rsid w:val="00CE2501"/>
    <w:rsid w:val="00CE255E"/>
    <w:rsid w:val="00CE26AB"/>
    <w:rsid w:val="00CE285F"/>
    <w:rsid w:val="00CE2933"/>
    <w:rsid w:val="00CE2B40"/>
    <w:rsid w:val="00CE2BD7"/>
    <w:rsid w:val="00CE2C9E"/>
    <w:rsid w:val="00CE2D97"/>
    <w:rsid w:val="00CE32DD"/>
    <w:rsid w:val="00CE382E"/>
    <w:rsid w:val="00CE3B27"/>
    <w:rsid w:val="00CE3D24"/>
    <w:rsid w:val="00CE3EC9"/>
    <w:rsid w:val="00CE4139"/>
    <w:rsid w:val="00CE4758"/>
    <w:rsid w:val="00CE4774"/>
    <w:rsid w:val="00CE485F"/>
    <w:rsid w:val="00CE4C11"/>
    <w:rsid w:val="00CE4C52"/>
    <w:rsid w:val="00CE4D72"/>
    <w:rsid w:val="00CE5210"/>
    <w:rsid w:val="00CE5467"/>
    <w:rsid w:val="00CE5845"/>
    <w:rsid w:val="00CE5911"/>
    <w:rsid w:val="00CE62F7"/>
    <w:rsid w:val="00CE639A"/>
    <w:rsid w:val="00CE63E1"/>
    <w:rsid w:val="00CE65F0"/>
    <w:rsid w:val="00CE661C"/>
    <w:rsid w:val="00CE6B5A"/>
    <w:rsid w:val="00CE6D1B"/>
    <w:rsid w:val="00CE7064"/>
    <w:rsid w:val="00CE736C"/>
    <w:rsid w:val="00CE73F4"/>
    <w:rsid w:val="00CE75EF"/>
    <w:rsid w:val="00CE7714"/>
    <w:rsid w:val="00CE78A8"/>
    <w:rsid w:val="00CE78FD"/>
    <w:rsid w:val="00CE7B90"/>
    <w:rsid w:val="00CE7E96"/>
    <w:rsid w:val="00CE7EAC"/>
    <w:rsid w:val="00CE7EFE"/>
    <w:rsid w:val="00CE7FD1"/>
    <w:rsid w:val="00CE7FFA"/>
    <w:rsid w:val="00CF0145"/>
    <w:rsid w:val="00CF019F"/>
    <w:rsid w:val="00CF0298"/>
    <w:rsid w:val="00CF0365"/>
    <w:rsid w:val="00CF0671"/>
    <w:rsid w:val="00CF0FF3"/>
    <w:rsid w:val="00CF11B2"/>
    <w:rsid w:val="00CF129E"/>
    <w:rsid w:val="00CF13A2"/>
    <w:rsid w:val="00CF16B0"/>
    <w:rsid w:val="00CF1A3A"/>
    <w:rsid w:val="00CF1E25"/>
    <w:rsid w:val="00CF2476"/>
    <w:rsid w:val="00CF259C"/>
    <w:rsid w:val="00CF2715"/>
    <w:rsid w:val="00CF2903"/>
    <w:rsid w:val="00CF3157"/>
    <w:rsid w:val="00CF3243"/>
    <w:rsid w:val="00CF327C"/>
    <w:rsid w:val="00CF34E1"/>
    <w:rsid w:val="00CF3B44"/>
    <w:rsid w:val="00CF3BD8"/>
    <w:rsid w:val="00CF3DB6"/>
    <w:rsid w:val="00CF3F82"/>
    <w:rsid w:val="00CF4462"/>
    <w:rsid w:val="00CF44A3"/>
    <w:rsid w:val="00CF494D"/>
    <w:rsid w:val="00CF4A3B"/>
    <w:rsid w:val="00CF4A8A"/>
    <w:rsid w:val="00CF4DEB"/>
    <w:rsid w:val="00CF4E3B"/>
    <w:rsid w:val="00CF5585"/>
    <w:rsid w:val="00CF5663"/>
    <w:rsid w:val="00CF57B5"/>
    <w:rsid w:val="00CF57DA"/>
    <w:rsid w:val="00CF5BC0"/>
    <w:rsid w:val="00CF5C0F"/>
    <w:rsid w:val="00CF5D20"/>
    <w:rsid w:val="00CF6481"/>
    <w:rsid w:val="00CF67C0"/>
    <w:rsid w:val="00CF69FE"/>
    <w:rsid w:val="00CF6B59"/>
    <w:rsid w:val="00CF743D"/>
    <w:rsid w:val="00CF7A96"/>
    <w:rsid w:val="00CF7CB5"/>
    <w:rsid w:val="00CF7CBB"/>
    <w:rsid w:val="00CF7E5D"/>
    <w:rsid w:val="00CF7F2E"/>
    <w:rsid w:val="00CF7F32"/>
    <w:rsid w:val="00D00177"/>
    <w:rsid w:val="00D00464"/>
    <w:rsid w:val="00D005C6"/>
    <w:rsid w:val="00D0060B"/>
    <w:rsid w:val="00D007C8"/>
    <w:rsid w:val="00D00816"/>
    <w:rsid w:val="00D009CC"/>
    <w:rsid w:val="00D00EB0"/>
    <w:rsid w:val="00D00F8D"/>
    <w:rsid w:val="00D01046"/>
    <w:rsid w:val="00D01330"/>
    <w:rsid w:val="00D01AEF"/>
    <w:rsid w:val="00D01BDC"/>
    <w:rsid w:val="00D02098"/>
    <w:rsid w:val="00D02139"/>
    <w:rsid w:val="00D02369"/>
    <w:rsid w:val="00D029DE"/>
    <w:rsid w:val="00D02A3E"/>
    <w:rsid w:val="00D02B87"/>
    <w:rsid w:val="00D02E5E"/>
    <w:rsid w:val="00D02EE2"/>
    <w:rsid w:val="00D030A3"/>
    <w:rsid w:val="00D039B7"/>
    <w:rsid w:val="00D03E21"/>
    <w:rsid w:val="00D04066"/>
    <w:rsid w:val="00D0415A"/>
    <w:rsid w:val="00D0443F"/>
    <w:rsid w:val="00D04649"/>
    <w:rsid w:val="00D046E3"/>
    <w:rsid w:val="00D047AC"/>
    <w:rsid w:val="00D04909"/>
    <w:rsid w:val="00D049F4"/>
    <w:rsid w:val="00D04A49"/>
    <w:rsid w:val="00D04ABE"/>
    <w:rsid w:val="00D04AC5"/>
    <w:rsid w:val="00D04DB1"/>
    <w:rsid w:val="00D04DEB"/>
    <w:rsid w:val="00D04EA3"/>
    <w:rsid w:val="00D04ECA"/>
    <w:rsid w:val="00D059DD"/>
    <w:rsid w:val="00D059F5"/>
    <w:rsid w:val="00D05B1A"/>
    <w:rsid w:val="00D05B8E"/>
    <w:rsid w:val="00D05D39"/>
    <w:rsid w:val="00D060C4"/>
    <w:rsid w:val="00D061E9"/>
    <w:rsid w:val="00D06ADE"/>
    <w:rsid w:val="00D06D83"/>
    <w:rsid w:val="00D06DEE"/>
    <w:rsid w:val="00D1013D"/>
    <w:rsid w:val="00D106E9"/>
    <w:rsid w:val="00D10714"/>
    <w:rsid w:val="00D10C48"/>
    <w:rsid w:val="00D11379"/>
    <w:rsid w:val="00D1152F"/>
    <w:rsid w:val="00D11837"/>
    <w:rsid w:val="00D1197C"/>
    <w:rsid w:val="00D11984"/>
    <w:rsid w:val="00D11DEF"/>
    <w:rsid w:val="00D120EE"/>
    <w:rsid w:val="00D125EC"/>
    <w:rsid w:val="00D125F7"/>
    <w:rsid w:val="00D1265F"/>
    <w:rsid w:val="00D1266C"/>
    <w:rsid w:val="00D12983"/>
    <w:rsid w:val="00D129CC"/>
    <w:rsid w:val="00D12AAD"/>
    <w:rsid w:val="00D12BEE"/>
    <w:rsid w:val="00D12E12"/>
    <w:rsid w:val="00D134E7"/>
    <w:rsid w:val="00D136B2"/>
    <w:rsid w:val="00D13716"/>
    <w:rsid w:val="00D141CC"/>
    <w:rsid w:val="00D14268"/>
    <w:rsid w:val="00D142F6"/>
    <w:rsid w:val="00D1468D"/>
    <w:rsid w:val="00D1485C"/>
    <w:rsid w:val="00D14997"/>
    <w:rsid w:val="00D14CB6"/>
    <w:rsid w:val="00D14EEA"/>
    <w:rsid w:val="00D14FE0"/>
    <w:rsid w:val="00D15073"/>
    <w:rsid w:val="00D150EB"/>
    <w:rsid w:val="00D15223"/>
    <w:rsid w:val="00D15289"/>
    <w:rsid w:val="00D1574E"/>
    <w:rsid w:val="00D1585F"/>
    <w:rsid w:val="00D15A7D"/>
    <w:rsid w:val="00D15AC5"/>
    <w:rsid w:val="00D15BFD"/>
    <w:rsid w:val="00D15D5F"/>
    <w:rsid w:val="00D15E9A"/>
    <w:rsid w:val="00D16160"/>
    <w:rsid w:val="00D16238"/>
    <w:rsid w:val="00D168D7"/>
    <w:rsid w:val="00D1692C"/>
    <w:rsid w:val="00D16E44"/>
    <w:rsid w:val="00D17070"/>
    <w:rsid w:val="00D170A2"/>
    <w:rsid w:val="00D1724C"/>
    <w:rsid w:val="00D1741A"/>
    <w:rsid w:val="00D175EB"/>
    <w:rsid w:val="00D1768E"/>
    <w:rsid w:val="00D177F7"/>
    <w:rsid w:val="00D179C2"/>
    <w:rsid w:val="00D17BF3"/>
    <w:rsid w:val="00D17D3E"/>
    <w:rsid w:val="00D17E3E"/>
    <w:rsid w:val="00D200E4"/>
    <w:rsid w:val="00D204F7"/>
    <w:rsid w:val="00D20701"/>
    <w:rsid w:val="00D207DF"/>
    <w:rsid w:val="00D207EC"/>
    <w:rsid w:val="00D20B4C"/>
    <w:rsid w:val="00D20C15"/>
    <w:rsid w:val="00D20FB0"/>
    <w:rsid w:val="00D2114B"/>
    <w:rsid w:val="00D214B4"/>
    <w:rsid w:val="00D21E6A"/>
    <w:rsid w:val="00D21EFE"/>
    <w:rsid w:val="00D21F2F"/>
    <w:rsid w:val="00D2203E"/>
    <w:rsid w:val="00D22620"/>
    <w:rsid w:val="00D2279B"/>
    <w:rsid w:val="00D22935"/>
    <w:rsid w:val="00D22944"/>
    <w:rsid w:val="00D22FBF"/>
    <w:rsid w:val="00D2306E"/>
    <w:rsid w:val="00D230C5"/>
    <w:rsid w:val="00D23143"/>
    <w:rsid w:val="00D234D1"/>
    <w:rsid w:val="00D2356B"/>
    <w:rsid w:val="00D236D1"/>
    <w:rsid w:val="00D23840"/>
    <w:rsid w:val="00D23864"/>
    <w:rsid w:val="00D23958"/>
    <w:rsid w:val="00D23D8A"/>
    <w:rsid w:val="00D2427D"/>
    <w:rsid w:val="00D24395"/>
    <w:rsid w:val="00D24951"/>
    <w:rsid w:val="00D2499F"/>
    <w:rsid w:val="00D24D06"/>
    <w:rsid w:val="00D24DC4"/>
    <w:rsid w:val="00D24DC9"/>
    <w:rsid w:val="00D25321"/>
    <w:rsid w:val="00D260B6"/>
    <w:rsid w:val="00D262A5"/>
    <w:rsid w:val="00D262E2"/>
    <w:rsid w:val="00D26567"/>
    <w:rsid w:val="00D2662F"/>
    <w:rsid w:val="00D266F6"/>
    <w:rsid w:val="00D271B8"/>
    <w:rsid w:val="00D274F9"/>
    <w:rsid w:val="00D27516"/>
    <w:rsid w:val="00D27721"/>
    <w:rsid w:val="00D27727"/>
    <w:rsid w:val="00D27876"/>
    <w:rsid w:val="00D279D9"/>
    <w:rsid w:val="00D27C99"/>
    <w:rsid w:val="00D27EF9"/>
    <w:rsid w:val="00D300A9"/>
    <w:rsid w:val="00D3022A"/>
    <w:rsid w:val="00D303FC"/>
    <w:rsid w:val="00D3046F"/>
    <w:rsid w:val="00D309FC"/>
    <w:rsid w:val="00D30AE2"/>
    <w:rsid w:val="00D311EA"/>
    <w:rsid w:val="00D312DD"/>
    <w:rsid w:val="00D3158E"/>
    <w:rsid w:val="00D31967"/>
    <w:rsid w:val="00D31D96"/>
    <w:rsid w:val="00D31EEB"/>
    <w:rsid w:val="00D32100"/>
    <w:rsid w:val="00D32179"/>
    <w:rsid w:val="00D32377"/>
    <w:rsid w:val="00D32786"/>
    <w:rsid w:val="00D3283F"/>
    <w:rsid w:val="00D32A3C"/>
    <w:rsid w:val="00D32C7B"/>
    <w:rsid w:val="00D32CB1"/>
    <w:rsid w:val="00D32CDE"/>
    <w:rsid w:val="00D32F2F"/>
    <w:rsid w:val="00D3306B"/>
    <w:rsid w:val="00D333C4"/>
    <w:rsid w:val="00D3345E"/>
    <w:rsid w:val="00D33541"/>
    <w:rsid w:val="00D3385D"/>
    <w:rsid w:val="00D33A29"/>
    <w:rsid w:val="00D33A95"/>
    <w:rsid w:val="00D33BE2"/>
    <w:rsid w:val="00D33C84"/>
    <w:rsid w:val="00D33F0A"/>
    <w:rsid w:val="00D34058"/>
    <w:rsid w:val="00D341C0"/>
    <w:rsid w:val="00D34310"/>
    <w:rsid w:val="00D34476"/>
    <w:rsid w:val="00D34990"/>
    <w:rsid w:val="00D34B00"/>
    <w:rsid w:val="00D34C90"/>
    <w:rsid w:val="00D34D8D"/>
    <w:rsid w:val="00D3586E"/>
    <w:rsid w:val="00D359CB"/>
    <w:rsid w:val="00D35CBE"/>
    <w:rsid w:val="00D36117"/>
    <w:rsid w:val="00D36223"/>
    <w:rsid w:val="00D363B3"/>
    <w:rsid w:val="00D365A3"/>
    <w:rsid w:val="00D365AF"/>
    <w:rsid w:val="00D369E8"/>
    <w:rsid w:val="00D36E2A"/>
    <w:rsid w:val="00D371AA"/>
    <w:rsid w:val="00D3732E"/>
    <w:rsid w:val="00D37532"/>
    <w:rsid w:val="00D375BB"/>
    <w:rsid w:val="00D37801"/>
    <w:rsid w:val="00D37898"/>
    <w:rsid w:val="00D37914"/>
    <w:rsid w:val="00D3797C"/>
    <w:rsid w:val="00D37BFE"/>
    <w:rsid w:val="00D4010F"/>
    <w:rsid w:val="00D401B0"/>
    <w:rsid w:val="00D403AF"/>
    <w:rsid w:val="00D40412"/>
    <w:rsid w:val="00D4058A"/>
    <w:rsid w:val="00D40667"/>
    <w:rsid w:val="00D40707"/>
    <w:rsid w:val="00D4090C"/>
    <w:rsid w:val="00D409A7"/>
    <w:rsid w:val="00D409E9"/>
    <w:rsid w:val="00D40B21"/>
    <w:rsid w:val="00D40F34"/>
    <w:rsid w:val="00D40F71"/>
    <w:rsid w:val="00D41097"/>
    <w:rsid w:val="00D41268"/>
    <w:rsid w:val="00D41A10"/>
    <w:rsid w:val="00D41AD2"/>
    <w:rsid w:val="00D41B92"/>
    <w:rsid w:val="00D41CD7"/>
    <w:rsid w:val="00D4206B"/>
    <w:rsid w:val="00D421A4"/>
    <w:rsid w:val="00D4229E"/>
    <w:rsid w:val="00D4282C"/>
    <w:rsid w:val="00D429F7"/>
    <w:rsid w:val="00D42F33"/>
    <w:rsid w:val="00D42FF6"/>
    <w:rsid w:val="00D431C5"/>
    <w:rsid w:val="00D434BB"/>
    <w:rsid w:val="00D436B3"/>
    <w:rsid w:val="00D4373D"/>
    <w:rsid w:val="00D43852"/>
    <w:rsid w:val="00D43E89"/>
    <w:rsid w:val="00D44230"/>
    <w:rsid w:val="00D44992"/>
    <w:rsid w:val="00D44B88"/>
    <w:rsid w:val="00D44F62"/>
    <w:rsid w:val="00D44FB7"/>
    <w:rsid w:val="00D44FE3"/>
    <w:rsid w:val="00D450B9"/>
    <w:rsid w:val="00D45219"/>
    <w:rsid w:val="00D4538A"/>
    <w:rsid w:val="00D45591"/>
    <w:rsid w:val="00D45838"/>
    <w:rsid w:val="00D458DD"/>
    <w:rsid w:val="00D459CD"/>
    <w:rsid w:val="00D45B7E"/>
    <w:rsid w:val="00D45BC6"/>
    <w:rsid w:val="00D45F80"/>
    <w:rsid w:val="00D46855"/>
    <w:rsid w:val="00D46E7B"/>
    <w:rsid w:val="00D4789D"/>
    <w:rsid w:val="00D4791D"/>
    <w:rsid w:val="00D47D35"/>
    <w:rsid w:val="00D47D58"/>
    <w:rsid w:val="00D47EB8"/>
    <w:rsid w:val="00D50132"/>
    <w:rsid w:val="00D5040D"/>
    <w:rsid w:val="00D506C8"/>
    <w:rsid w:val="00D50704"/>
    <w:rsid w:val="00D5092A"/>
    <w:rsid w:val="00D509D4"/>
    <w:rsid w:val="00D50BC4"/>
    <w:rsid w:val="00D50CDF"/>
    <w:rsid w:val="00D51279"/>
    <w:rsid w:val="00D51361"/>
    <w:rsid w:val="00D51617"/>
    <w:rsid w:val="00D51964"/>
    <w:rsid w:val="00D51BE8"/>
    <w:rsid w:val="00D51C2B"/>
    <w:rsid w:val="00D51F45"/>
    <w:rsid w:val="00D51F73"/>
    <w:rsid w:val="00D524BA"/>
    <w:rsid w:val="00D52AB3"/>
    <w:rsid w:val="00D52E70"/>
    <w:rsid w:val="00D534E6"/>
    <w:rsid w:val="00D53608"/>
    <w:rsid w:val="00D5382B"/>
    <w:rsid w:val="00D538E9"/>
    <w:rsid w:val="00D53A11"/>
    <w:rsid w:val="00D53F97"/>
    <w:rsid w:val="00D540FF"/>
    <w:rsid w:val="00D541B3"/>
    <w:rsid w:val="00D544DA"/>
    <w:rsid w:val="00D545CB"/>
    <w:rsid w:val="00D54CE4"/>
    <w:rsid w:val="00D54CFA"/>
    <w:rsid w:val="00D54D51"/>
    <w:rsid w:val="00D55857"/>
    <w:rsid w:val="00D559F6"/>
    <w:rsid w:val="00D55A2C"/>
    <w:rsid w:val="00D55E84"/>
    <w:rsid w:val="00D56072"/>
    <w:rsid w:val="00D5620D"/>
    <w:rsid w:val="00D56434"/>
    <w:rsid w:val="00D566D2"/>
    <w:rsid w:val="00D56C4A"/>
    <w:rsid w:val="00D56CB6"/>
    <w:rsid w:val="00D56CCB"/>
    <w:rsid w:val="00D56FDA"/>
    <w:rsid w:val="00D56FDE"/>
    <w:rsid w:val="00D57225"/>
    <w:rsid w:val="00D5730C"/>
    <w:rsid w:val="00D5765D"/>
    <w:rsid w:val="00D6077D"/>
    <w:rsid w:val="00D607AC"/>
    <w:rsid w:val="00D60A1A"/>
    <w:rsid w:val="00D60BB8"/>
    <w:rsid w:val="00D60DB0"/>
    <w:rsid w:val="00D6114D"/>
    <w:rsid w:val="00D6133A"/>
    <w:rsid w:val="00D6169A"/>
    <w:rsid w:val="00D61746"/>
    <w:rsid w:val="00D61933"/>
    <w:rsid w:val="00D61975"/>
    <w:rsid w:val="00D61B0E"/>
    <w:rsid w:val="00D61BF2"/>
    <w:rsid w:val="00D62062"/>
    <w:rsid w:val="00D6229F"/>
    <w:rsid w:val="00D624B6"/>
    <w:rsid w:val="00D62ED6"/>
    <w:rsid w:val="00D635CA"/>
    <w:rsid w:val="00D6376E"/>
    <w:rsid w:val="00D63896"/>
    <w:rsid w:val="00D63A86"/>
    <w:rsid w:val="00D63F1A"/>
    <w:rsid w:val="00D63FFF"/>
    <w:rsid w:val="00D64A65"/>
    <w:rsid w:val="00D64E75"/>
    <w:rsid w:val="00D65266"/>
    <w:rsid w:val="00D6557A"/>
    <w:rsid w:val="00D65591"/>
    <w:rsid w:val="00D65820"/>
    <w:rsid w:val="00D65A4C"/>
    <w:rsid w:val="00D65C23"/>
    <w:rsid w:val="00D66004"/>
    <w:rsid w:val="00D662FA"/>
    <w:rsid w:val="00D66455"/>
    <w:rsid w:val="00D66597"/>
    <w:rsid w:val="00D667B8"/>
    <w:rsid w:val="00D667E5"/>
    <w:rsid w:val="00D669A3"/>
    <w:rsid w:val="00D66B14"/>
    <w:rsid w:val="00D67571"/>
    <w:rsid w:val="00D67685"/>
    <w:rsid w:val="00D677CF"/>
    <w:rsid w:val="00D677EC"/>
    <w:rsid w:val="00D678F5"/>
    <w:rsid w:val="00D67910"/>
    <w:rsid w:val="00D67983"/>
    <w:rsid w:val="00D67A7A"/>
    <w:rsid w:val="00D67BDF"/>
    <w:rsid w:val="00D70233"/>
    <w:rsid w:val="00D7056C"/>
    <w:rsid w:val="00D705F0"/>
    <w:rsid w:val="00D70688"/>
    <w:rsid w:val="00D707D7"/>
    <w:rsid w:val="00D70BF5"/>
    <w:rsid w:val="00D70E26"/>
    <w:rsid w:val="00D70F47"/>
    <w:rsid w:val="00D715EE"/>
    <w:rsid w:val="00D71967"/>
    <w:rsid w:val="00D71A52"/>
    <w:rsid w:val="00D71F39"/>
    <w:rsid w:val="00D722C6"/>
    <w:rsid w:val="00D72330"/>
    <w:rsid w:val="00D72475"/>
    <w:rsid w:val="00D724EF"/>
    <w:rsid w:val="00D727DF"/>
    <w:rsid w:val="00D72ABB"/>
    <w:rsid w:val="00D72B40"/>
    <w:rsid w:val="00D72B85"/>
    <w:rsid w:val="00D72BFB"/>
    <w:rsid w:val="00D72C0B"/>
    <w:rsid w:val="00D72D5B"/>
    <w:rsid w:val="00D72DC4"/>
    <w:rsid w:val="00D72EB1"/>
    <w:rsid w:val="00D72FD9"/>
    <w:rsid w:val="00D73D21"/>
    <w:rsid w:val="00D74122"/>
    <w:rsid w:val="00D742EE"/>
    <w:rsid w:val="00D74563"/>
    <w:rsid w:val="00D745EC"/>
    <w:rsid w:val="00D7461C"/>
    <w:rsid w:val="00D74739"/>
    <w:rsid w:val="00D74872"/>
    <w:rsid w:val="00D74D85"/>
    <w:rsid w:val="00D7540C"/>
    <w:rsid w:val="00D75A90"/>
    <w:rsid w:val="00D75E39"/>
    <w:rsid w:val="00D75E81"/>
    <w:rsid w:val="00D76168"/>
    <w:rsid w:val="00D7646E"/>
    <w:rsid w:val="00D76633"/>
    <w:rsid w:val="00D7665B"/>
    <w:rsid w:val="00D7673E"/>
    <w:rsid w:val="00D76856"/>
    <w:rsid w:val="00D76A02"/>
    <w:rsid w:val="00D76E8E"/>
    <w:rsid w:val="00D76EEF"/>
    <w:rsid w:val="00D76F66"/>
    <w:rsid w:val="00D770FF"/>
    <w:rsid w:val="00D771F1"/>
    <w:rsid w:val="00D7721E"/>
    <w:rsid w:val="00D7739D"/>
    <w:rsid w:val="00D77815"/>
    <w:rsid w:val="00D779B7"/>
    <w:rsid w:val="00D77B2B"/>
    <w:rsid w:val="00D77C68"/>
    <w:rsid w:val="00D80208"/>
    <w:rsid w:val="00D80615"/>
    <w:rsid w:val="00D80AE3"/>
    <w:rsid w:val="00D80B74"/>
    <w:rsid w:val="00D80CB7"/>
    <w:rsid w:val="00D80F69"/>
    <w:rsid w:val="00D81257"/>
    <w:rsid w:val="00D814AE"/>
    <w:rsid w:val="00D81523"/>
    <w:rsid w:val="00D81A2C"/>
    <w:rsid w:val="00D81AFF"/>
    <w:rsid w:val="00D81C87"/>
    <w:rsid w:val="00D81F97"/>
    <w:rsid w:val="00D820E4"/>
    <w:rsid w:val="00D8212D"/>
    <w:rsid w:val="00D82575"/>
    <w:rsid w:val="00D825D1"/>
    <w:rsid w:val="00D827F8"/>
    <w:rsid w:val="00D8352B"/>
    <w:rsid w:val="00D83605"/>
    <w:rsid w:val="00D839B6"/>
    <w:rsid w:val="00D83A55"/>
    <w:rsid w:val="00D83A7C"/>
    <w:rsid w:val="00D83B85"/>
    <w:rsid w:val="00D848D9"/>
    <w:rsid w:val="00D84C71"/>
    <w:rsid w:val="00D84CBC"/>
    <w:rsid w:val="00D84D26"/>
    <w:rsid w:val="00D853C7"/>
    <w:rsid w:val="00D854BB"/>
    <w:rsid w:val="00D857C8"/>
    <w:rsid w:val="00D8585E"/>
    <w:rsid w:val="00D85A56"/>
    <w:rsid w:val="00D85D12"/>
    <w:rsid w:val="00D86014"/>
    <w:rsid w:val="00D8631B"/>
    <w:rsid w:val="00D863F8"/>
    <w:rsid w:val="00D86599"/>
    <w:rsid w:val="00D868C6"/>
    <w:rsid w:val="00D86A59"/>
    <w:rsid w:val="00D86DF2"/>
    <w:rsid w:val="00D86DFE"/>
    <w:rsid w:val="00D86F0A"/>
    <w:rsid w:val="00D8702C"/>
    <w:rsid w:val="00D87120"/>
    <w:rsid w:val="00D87572"/>
    <w:rsid w:val="00D87B34"/>
    <w:rsid w:val="00D87BCD"/>
    <w:rsid w:val="00D87EB9"/>
    <w:rsid w:val="00D901F1"/>
    <w:rsid w:val="00D901FF"/>
    <w:rsid w:val="00D90A1B"/>
    <w:rsid w:val="00D91017"/>
    <w:rsid w:val="00D91155"/>
    <w:rsid w:val="00D9196F"/>
    <w:rsid w:val="00D91D77"/>
    <w:rsid w:val="00D91DE9"/>
    <w:rsid w:val="00D91E18"/>
    <w:rsid w:val="00D91F56"/>
    <w:rsid w:val="00D91FF7"/>
    <w:rsid w:val="00D92034"/>
    <w:rsid w:val="00D92450"/>
    <w:rsid w:val="00D92563"/>
    <w:rsid w:val="00D92846"/>
    <w:rsid w:val="00D928A9"/>
    <w:rsid w:val="00D92F01"/>
    <w:rsid w:val="00D93179"/>
    <w:rsid w:val="00D9358D"/>
    <w:rsid w:val="00D93F73"/>
    <w:rsid w:val="00D94083"/>
    <w:rsid w:val="00D941F8"/>
    <w:rsid w:val="00D946B1"/>
    <w:rsid w:val="00D94785"/>
    <w:rsid w:val="00D9483B"/>
    <w:rsid w:val="00D94A7B"/>
    <w:rsid w:val="00D94C04"/>
    <w:rsid w:val="00D94C3A"/>
    <w:rsid w:val="00D94CC6"/>
    <w:rsid w:val="00D94FF0"/>
    <w:rsid w:val="00D950F6"/>
    <w:rsid w:val="00D952D2"/>
    <w:rsid w:val="00D95749"/>
    <w:rsid w:val="00D95A34"/>
    <w:rsid w:val="00D95A9F"/>
    <w:rsid w:val="00D95C9B"/>
    <w:rsid w:val="00D96163"/>
    <w:rsid w:val="00D96179"/>
    <w:rsid w:val="00D964A5"/>
    <w:rsid w:val="00D9651D"/>
    <w:rsid w:val="00D966CC"/>
    <w:rsid w:val="00D9680F"/>
    <w:rsid w:val="00D96A61"/>
    <w:rsid w:val="00D96C36"/>
    <w:rsid w:val="00D96D49"/>
    <w:rsid w:val="00D96DB0"/>
    <w:rsid w:val="00D96F97"/>
    <w:rsid w:val="00D97068"/>
    <w:rsid w:val="00D970B0"/>
    <w:rsid w:val="00D973B2"/>
    <w:rsid w:val="00D9792D"/>
    <w:rsid w:val="00D97B15"/>
    <w:rsid w:val="00D97B21"/>
    <w:rsid w:val="00D97D43"/>
    <w:rsid w:val="00D97EAE"/>
    <w:rsid w:val="00D97F05"/>
    <w:rsid w:val="00DA0352"/>
    <w:rsid w:val="00DA086D"/>
    <w:rsid w:val="00DA08DE"/>
    <w:rsid w:val="00DA0998"/>
    <w:rsid w:val="00DA11B5"/>
    <w:rsid w:val="00DA122B"/>
    <w:rsid w:val="00DA152C"/>
    <w:rsid w:val="00DA1769"/>
    <w:rsid w:val="00DA1B96"/>
    <w:rsid w:val="00DA1C7A"/>
    <w:rsid w:val="00DA1CE1"/>
    <w:rsid w:val="00DA1EAB"/>
    <w:rsid w:val="00DA1EF3"/>
    <w:rsid w:val="00DA21E0"/>
    <w:rsid w:val="00DA232F"/>
    <w:rsid w:val="00DA25BB"/>
    <w:rsid w:val="00DA263C"/>
    <w:rsid w:val="00DA2CF3"/>
    <w:rsid w:val="00DA3044"/>
    <w:rsid w:val="00DA32ED"/>
    <w:rsid w:val="00DA345C"/>
    <w:rsid w:val="00DA37D9"/>
    <w:rsid w:val="00DA384C"/>
    <w:rsid w:val="00DA39FC"/>
    <w:rsid w:val="00DA42B7"/>
    <w:rsid w:val="00DA4545"/>
    <w:rsid w:val="00DA4A21"/>
    <w:rsid w:val="00DA4A83"/>
    <w:rsid w:val="00DA4DE5"/>
    <w:rsid w:val="00DA4FB4"/>
    <w:rsid w:val="00DA4FD4"/>
    <w:rsid w:val="00DA4FDA"/>
    <w:rsid w:val="00DA542A"/>
    <w:rsid w:val="00DA54E0"/>
    <w:rsid w:val="00DA5A34"/>
    <w:rsid w:val="00DA5CFF"/>
    <w:rsid w:val="00DA6272"/>
    <w:rsid w:val="00DA6A2A"/>
    <w:rsid w:val="00DA6BB1"/>
    <w:rsid w:val="00DA6BC3"/>
    <w:rsid w:val="00DA6F07"/>
    <w:rsid w:val="00DA70C1"/>
    <w:rsid w:val="00DA7739"/>
    <w:rsid w:val="00DB0200"/>
    <w:rsid w:val="00DB03C9"/>
    <w:rsid w:val="00DB0545"/>
    <w:rsid w:val="00DB082E"/>
    <w:rsid w:val="00DB08A9"/>
    <w:rsid w:val="00DB08F3"/>
    <w:rsid w:val="00DB0B4F"/>
    <w:rsid w:val="00DB0D33"/>
    <w:rsid w:val="00DB0F11"/>
    <w:rsid w:val="00DB10CD"/>
    <w:rsid w:val="00DB16C3"/>
    <w:rsid w:val="00DB17A9"/>
    <w:rsid w:val="00DB18F0"/>
    <w:rsid w:val="00DB19D3"/>
    <w:rsid w:val="00DB1F81"/>
    <w:rsid w:val="00DB21B2"/>
    <w:rsid w:val="00DB223B"/>
    <w:rsid w:val="00DB2814"/>
    <w:rsid w:val="00DB2DB4"/>
    <w:rsid w:val="00DB328D"/>
    <w:rsid w:val="00DB32A3"/>
    <w:rsid w:val="00DB35E2"/>
    <w:rsid w:val="00DB39C9"/>
    <w:rsid w:val="00DB3F37"/>
    <w:rsid w:val="00DB454A"/>
    <w:rsid w:val="00DB49C1"/>
    <w:rsid w:val="00DB4E1C"/>
    <w:rsid w:val="00DB5033"/>
    <w:rsid w:val="00DB5342"/>
    <w:rsid w:val="00DB559C"/>
    <w:rsid w:val="00DB5975"/>
    <w:rsid w:val="00DB5A6D"/>
    <w:rsid w:val="00DB5AFB"/>
    <w:rsid w:val="00DB5BCC"/>
    <w:rsid w:val="00DB5E4F"/>
    <w:rsid w:val="00DB5F61"/>
    <w:rsid w:val="00DB6508"/>
    <w:rsid w:val="00DB666A"/>
    <w:rsid w:val="00DB6775"/>
    <w:rsid w:val="00DB6C23"/>
    <w:rsid w:val="00DB6F14"/>
    <w:rsid w:val="00DB712D"/>
    <w:rsid w:val="00DB7420"/>
    <w:rsid w:val="00DB77E5"/>
    <w:rsid w:val="00DB7879"/>
    <w:rsid w:val="00DB7BB3"/>
    <w:rsid w:val="00DB7C89"/>
    <w:rsid w:val="00DB7DCC"/>
    <w:rsid w:val="00DB7DD1"/>
    <w:rsid w:val="00DB7DD3"/>
    <w:rsid w:val="00DB7E0D"/>
    <w:rsid w:val="00DB7E5E"/>
    <w:rsid w:val="00DC038C"/>
    <w:rsid w:val="00DC04FD"/>
    <w:rsid w:val="00DC0536"/>
    <w:rsid w:val="00DC05F2"/>
    <w:rsid w:val="00DC0BF6"/>
    <w:rsid w:val="00DC0C34"/>
    <w:rsid w:val="00DC141B"/>
    <w:rsid w:val="00DC159F"/>
    <w:rsid w:val="00DC15C1"/>
    <w:rsid w:val="00DC16FD"/>
    <w:rsid w:val="00DC176A"/>
    <w:rsid w:val="00DC17DD"/>
    <w:rsid w:val="00DC1958"/>
    <w:rsid w:val="00DC19B9"/>
    <w:rsid w:val="00DC1AA3"/>
    <w:rsid w:val="00DC1B34"/>
    <w:rsid w:val="00DC1CF4"/>
    <w:rsid w:val="00DC2140"/>
    <w:rsid w:val="00DC2412"/>
    <w:rsid w:val="00DC2450"/>
    <w:rsid w:val="00DC278E"/>
    <w:rsid w:val="00DC27A1"/>
    <w:rsid w:val="00DC2B4B"/>
    <w:rsid w:val="00DC2C27"/>
    <w:rsid w:val="00DC2DC1"/>
    <w:rsid w:val="00DC3052"/>
    <w:rsid w:val="00DC324E"/>
    <w:rsid w:val="00DC3312"/>
    <w:rsid w:val="00DC370D"/>
    <w:rsid w:val="00DC3BF1"/>
    <w:rsid w:val="00DC3CE3"/>
    <w:rsid w:val="00DC3E29"/>
    <w:rsid w:val="00DC3E6B"/>
    <w:rsid w:val="00DC44F5"/>
    <w:rsid w:val="00DC4511"/>
    <w:rsid w:val="00DC45EF"/>
    <w:rsid w:val="00DC4769"/>
    <w:rsid w:val="00DC4A96"/>
    <w:rsid w:val="00DC4AC6"/>
    <w:rsid w:val="00DC4F93"/>
    <w:rsid w:val="00DC5039"/>
    <w:rsid w:val="00DC56A0"/>
    <w:rsid w:val="00DC56C9"/>
    <w:rsid w:val="00DC58B6"/>
    <w:rsid w:val="00DC5A6B"/>
    <w:rsid w:val="00DC5B4A"/>
    <w:rsid w:val="00DC5E84"/>
    <w:rsid w:val="00DC5F11"/>
    <w:rsid w:val="00DC5FBA"/>
    <w:rsid w:val="00DC60E2"/>
    <w:rsid w:val="00DC625F"/>
    <w:rsid w:val="00DC64BA"/>
    <w:rsid w:val="00DC6524"/>
    <w:rsid w:val="00DC7137"/>
    <w:rsid w:val="00DC72D2"/>
    <w:rsid w:val="00DC74C5"/>
    <w:rsid w:val="00DC76CB"/>
    <w:rsid w:val="00DC786A"/>
    <w:rsid w:val="00DC7B38"/>
    <w:rsid w:val="00DC7E0A"/>
    <w:rsid w:val="00DD01C2"/>
    <w:rsid w:val="00DD01DF"/>
    <w:rsid w:val="00DD04A8"/>
    <w:rsid w:val="00DD05A8"/>
    <w:rsid w:val="00DD0645"/>
    <w:rsid w:val="00DD083B"/>
    <w:rsid w:val="00DD09CD"/>
    <w:rsid w:val="00DD0A6F"/>
    <w:rsid w:val="00DD0AB2"/>
    <w:rsid w:val="00DD0B56"/>
    <w:rsid w:val="00DD0EF9"/>
    <w:rsid w:val="00DD0F1E"/>
    <w:rsid w:val="00DD10B7"/>
    <w:rsid w:val="00DD1399"/>
    <w:rsid w:val="00DD1451"/>
    <w:rsid w:val="00DD200B"/>
    <w:rsid w:val="00DD21CB"/>
    <w:rsid w:val="00DD263A"/>
    <w:rsid w:val="00DD2899"/>
    <w:rsid w:val="00DD28C3"/>
    <w:rsid w:val="00DD2C00"/>
    <w:rsid w:val="00DD2DD5"/>
    <w:rsid w:val="00DD2F1E"/>
    <w:rsid w:val="00DD2F56"/>
    <w:rsid w:val="00DD314A"/>
    <w:rsid w:val="00DD3154"/>
    <w:rsid w:val="00DD32CB"/>
    <w:rsid w:val="00DD3333"/>
    <w:rsid w:val="00DD3CD5"/>
    <w:rsid w:val="00DD413C"/>
    <w:rsid w:val="00DD4298"/>
    <w:rsid w:val="00DD46BC"/>
    <w:rsid w:val="00DD4EE4"/>
    <w:rsid w:val="00DD4F01"/>
    <w:rsid w:val="00DD4FAE"/>
    <w:rsid w:val="00DD5150"/>
    <w:rsid w:val="00DD51F2"/>
    <w:rsid w:val="00DD523F"/>
    <w:rsid w:val="00DD5533"/>
    <w:rsid w:val="00DD565A"/>
    <w:rsid w:val="00DD59C1"/>
    <w:rsid w:val="00DD5D7D"/>
    <w:rsid w:val="00DD6115"/>
    <w:rsid w:val="00DD64C7"/>
    <w:rsid w:val="00DD6A8A"/>
    <w:rsid w:val="00DD6CE1"/>
    <w:rsid w:val="00DD6D2B"/>
    <w:rsid w:val="00DD6DBA"/>
    <w:rsid w:val="00DD6EB8"/>
    <w:rsid w:val="00DD6F1D"/>
    <w:rsid w:val="00DD7067"/>
    <w:rsid w:val="00DD7090"/>
    <w:rsid w:val="00DD7285"/>
    <w:rsid w:val="00DD7294"/>
    <w:rsid w:val="00DD74D2"/>
    <w:rsid w:val="00DD7631"/>
    <w:rsid w:val="00DD7747"/>
    <w:rsid w:val="00DD797C"/>
    <w:rsid w:val="00DE000B"/>
    <w:rsid w:val="00DE04C4"/>
    <w:rsid w:val="00DE0BD7"/>
    <w:rsid w:val="00DE0D36"/>
    <w:rsid w:val="00DE0E61"/>
    <w:rsid w:val="00DE0FAB"/>
    <w:rsid w:val="00DE12CB"/>
    <w:rsid w:val="00DE14C8"/>
    <w:rsid w:val="00DE1D00"/>
    <w:rsid w:val="00DE1E3A"/>
    <w:rsid w:val="00DE1F87"/>
    <w:rsid w:val="00DE23B7"/>
    <w:rsid w:val="00DE2585"/>
    <w:rsid w:val="00DE2660"/>
    <w:rsid w:val="00DE2775"/>
    <w:rsid w:val="00DE2926"/>
    <w:rsid w:val="00DE306E"/>
    <w:rsid w:val="00DE30E6"/>
    <w:rsid w:val="00DE375C"/>
    <w:rsid w:val="00DE3827"/>
    <w:rsid w:val="00DE3CC9"/>
    <w:rsid w:val="00DE3D9F"/>
    <w:rsid w:val="00DE3F3C"/>
    <w:rsid w:val="00DE41A9"/>
    <w:rsid w:val="00DE4566"/>
    <w:rsid w:val="00DE475C"/>
    <w:rsid w:val="00DE47A8"/>
    <w:rsid w:val="00DE486D"/>
    <w:rsid w:val="00DE4A03"/>
    <w:rsid w:val="00DE4CBF"/>
    <w:rsid w:val="00DE501A"/>
    <w:rsid w:val="00DE50CC"/>
    <w:rsid w:val="00DE5328"/>
    <w:rsid w:val="00DE54F9"/>
    <w:rsid w:val="00DE5807"/>
    <w:rsid w:val="00DE580B"/>
    <w:rsid w:val="00DE5AA8"/>
    <w:rsid w:val="00DE5C00"/>
    <w:rsid w:val="00DE5CAB"/>
    <w:rsid w:val="00DE5CE8"/>
    <w:rsid w:val="00DE5D08"/>
    <w:rsid w:val="00DE622D"/>
    <w:rsid w:val="00DE62C2"/>
    <w:rsid w:val="00DE6385"/>
    <w:rsid w:val="00DE68BF"/>
    <w:rsid w:val="00DE6916"/>
    <w:rsid w:val="00DE7069"/>
    <w:rsid w:val="00DE741C"/>
    <w:rsid w:val="00DE75C6"/>
    <w:rsid w:val="00DE7684"/>
    <w:rsid w:val="00DE7A7D"/>
    <w:rsid w:val="00DF00B7"/>
    <w:rsid w:val="00DF00BD"/>
    <w:rsid w:val="00DF01D6"/>
    <w:rsid w:val="00DF024E"/>
    <w:rsid w:val="00DF0C85"/>
    <w:rsid w:val="00DF0D7B"/>
    <w:rsid w:val="00DF116E"/>
    <w:rsid w:val="00DF117E"/>
    <w:rsid w:val="00DF1341"/>
    <w:rsid w:val="00DF1437"/>
    <w:rsid w:val="00DF1691"/>
    <w:rsid w:val="00DF1B3F"/>
    <w:rsid w:val="00DF1D6E"/>
    <w:rsid w:val="00DF1E4E"/>
    <w:rsid w:val="00DF20D2"/>
    <w:rsid w:val="00DF2176"/>
    <w:rsid w:val="00DF229C"/>
    <w:rsid w:val="00DF2398"/>
    <w:rsid w:val="00DF2703"/>
    <w:rsid w:val="00DF2A01"/>
    <w:rsid w:val="00DF2B38"/>
    <w:rsid w:val="00DF2D07"/>
    <w:rsid w:val="00DF2D85"/>
    <w:rsid w:val="00DF2E27"/>
    <w:rsid w:val="00DF344D"/>
    <w:rsid w:val="00DF416F"/>
    <w:rsid w:val="00DF427D"/>
    <w:rsid w:val="00DF434C"/>
    <w:rsid w:val="00DF462B"/>
    <w:rsid w:val="00DF4715"/>
    <w:rsid w:val="00DF4B94"/>
    <w:rsid w:val="00DF4CAD"/>
    <w:rsid w:val="00DF5166"/>
    <w:rsid w:val="00DF5B24"/>
    <w:rsid w:val="00DF5C47"/>
    <w:rsid w:val="00DF5DC1"/>
    <w:rsid w:val="00DF5EF9"/>
    <w:rsid w:val="00DF5FE6"/>
    <w:rsid w:val="00DF606C"/>
    <w:rsid w:val="00DF637D"/>
    <w:rsid w:val="00DF6B09"/>
    <w:rsid w:val="00DF6B4B"/>
    <w:rsid w:val="00DF6B88"/>
    <w:rsid w:val="00DF6BD5"/>
    <w:rsid w:val="00DF6C39"/>
    <w:rsid w:val="00DF6D35"/>
    <w:rsid w:val="00DF6DD7"/>
    <w:rsid w:val="00DF73D5"/>
    <w:rsid w:val="00DF7590"/>
    <w:rsid w:val="00DF76B9"/>
    <w:rsid w:val="00DF7858"/>
    <w:rsid w:val="00DF786C"/>
    <w:rsid w:val="00DF7B4D"/>
    <w:rsid w:val="00DF7BFD"/>
    <w:rsid w:val="00DF7D01"/>
    <w:rsid w:val="00DF7D58"/>
    <w:rsid w:val="00E00405"/>
    <w:rsid w:val="00E0052E"/>
    <w:rsid w:val="00E00578"/>
    <w:rsid w:val="00E006DB"/>
    <w:rsid w:val="00E0070B"/>
    <w:rsid w:val="00E00888"/>
    <w:rsid w:val="00E00AC4"/>
    <w:rsid w:val="00E00AFD"/>
    <w:rsid w:val="00E00B53"/>
    <w:rsid w:val="00E018E1"/>
    <w:rsid w:val="00E01C8C"/>
    <w:rsid w:val="00E01D4F"/>
    <w:rsid w:val="00E024FA"/>
    <w:rsid w:val="00E02520"/>
    <w:rsid w:val="00E02DFC"/>
    <w:rsid w:val="00E02ED4"/>
    <w:rsid w:val="00E02F3E"/>
    <w:rsid w:val="00E038B6"/>
    <w:rsid w:val="00E03925"/>
    <w:rsid w:val="00E03C2E"/>
    <w:rsid w:val="00E03FD5"/>
    <w:rsid w:val="00E04134"/>
    <w:rsid w:val="00E0436C"/>
    <w:rsid w:val="00E0451D"/>
    <w:rsid w:val="00E04C9B"/>
    <w:rsid w:val="00E04EAF"/>
    <w:rsid w:val="00E0532A"/>
    <w:rsid w:val="00E054DE"/>
    <w:rsid w:val="00E055B0"/>
    <w:rsid w:val="00E0563F"/>
    <w:rsid w:val="00E05B8D"/>
    <w:rsid w:val="00E05C2A"/>
    <w:rsid w:val="00E05C87"/>
    <w:rsid w:val="00E05D39"/>
    <w:rsid w:val="00E06051"/>
    <w:rsid w:val="00E062F5"/>
    <w:rsid w:val="00E06611"/>
    <w:rsid w:val="00E06DE0"/>
    <w:rsid w:val="00E06DF3"/>
    <w:rsid w:val="00E06E2F"/>
    <w:rsid w:val="00E06F8F"/>
    <w:rsid w:val="00E06FDA"/>
    <w:rsid w:val="00E0770F"/>
    <w:rsid w:val="00E07B41"/>
    <w:rsid w:val="00E07DA0"/>
    <w:rsid w:val="00E07F4E"/>
    <w:rsid w:val="00E100E0"/>
    <w:rsid w:val="00E100FB"/>
    <w:rsid w:val="00E102A4"/>
    <w:rsid w:val="00E105D6"/>
    <w:rsid w:val="00E1080D"/>
    <w:rsid w:val="00E10D86"/>
    <w:rsid w:val="00E110BD"/>
    <w:rsid w:val="00E11464"/>
    <w:rsid w:val="00E1177B"/>
    <w:rsid w:val="00E11966"/>
    <w:rsid w:val="00E11B88"/>
    <w:rsid w:val="00E11C8F"/>
    <w:rsid w:val="00E11D3D"/>
    <w:rsid w:val="00E11F1C"/>
    <w:rsid w:val="00E121B9"/>
    <w:rsid w:val="00E121C2"/>
    <w:rsid w:val="00E12240"/>
    <w:rsid w:val="00E12248"/>
    <w:rsid w:val="00E125E5"/>
    <w:rsid w:val="00E12671"/>
    <w:rsid w:val="00E12912"/>
    <w:rsid w:val="00E12ACE"/>
    <w:rsid w:val="00E12D88"/>
    <w:rsid w:val="00E12E35"/>
    <w:rsid w:val="00E134AA"/>
    <w:rsid w:val="00E134D6"/>
    <w:rsid w:val="00E138EE"/>
    <w:rsid w:val="00E13D14"/>
    <w:rsid w:val="00E13F3D"/>
    <w:rsid w:val="00E146AD"/>
    <w:rsid w:val="00E14A41"/>
    <w:rsid w:val="00E14C09"/>
    <w:rsid w:val="00E150D0"/>
    <w:rsid w:val="00E1535D"/>
    <w:rsid w:val="00E1547A"/>
    <w:rsid w:val="00E1566B"/>
    <w:rsid w:val="00E15A5C"/>
    <w:rsid w:val="00E15A60"/>
    <w:rsid w:val="00E16133"/>
    <w:rsid w:val="00E163E4"/>
    <w:rsid w:val="00E164F6"/>
    <w:rsid w:val="00E16567"/>
    <w:rsid w:val="00E16657"/>
    <w:rsid w:val="00E167BA"/>
    <w:rsid w:val="00E172A9"/>
    <w:rsid w:val="00E172EF"/>
    <w:rsid w:val="00E17315"/>
    <w:rsid w:val="00E173D4"/>
    <w:rsid w:val="00E17442"/>
    <w:rsid w:val="00E175F8"/>
    <w:rsid w:val="00E17635"/>
    <w:rsid w:val="00E17884"/>
    <w:rsid w:val="00E202BE"/>
    <w:rsid w:val="00E202C8"/>
    <w:rsid w:val="00E20510"/>
    <w:rsid w:val="00E2063D"/>
    <w:rsid w:val="00E206F4"/>
    <w:rsid w:val="00E207B4"/>
    <w:rsid w:val="00E20FF8"/>
    <w:rsid w:val="00E21107"/>
    <w:rsid w:val="00E21456"/>
    <w:rsid w:val="00E2150A"/>
    <w:rsid w:val="00E2167D"/>
    <w:rsid w:val="00E219E8"/>
    <w:rsid w:val="00E21CC9"/>
    <w:rsid w:val="00E220C8"/>
    <w:rsid w:val="00E223F4"/>
    <w:rsid w:val="00E22A72"/>
    <w:rsid w:val="00E231B3"/>
    <w:rsid w:val="00E232C2"/>
    <w:rsid w:val="00E23375"/>
    <w:rsid w:val="00E23A27"/>
    <w:rsid w:val="00E23B4F"/>
    <w:rsid w:val="00E24103"/>
    <w:rsid w:val="00E243AE"/>
    <w:rsid w:val="00E243CD"/>
    <w:rsid w:val="00E245FD"/>
    <w:rsid w:val="00E2466F"/>
    <w:rsid w:val="00E247D7"/>
    <w:rsid w:val="00E248A8"/>
    <w:rsid w:val="00E24908"/>
    <w:rsid w:val="00E24AD7"/>
    <w:rsid w:val="00E24B8C"/>
    <w:rsid w:val="00E24BAF"/>
    <w:rsid w:val="00E24F56"/>
    <w:rsid w:val="00E24FAE"/>
    <w:rsid w:val="00E253B7"/>
    <w:rsid w:val="00E2567C"/>
    <w:rsid w:val="00E2584C"/>
    <w:rsid w:val="00E25BF1"/>
    <w:rsid w:val="00E2604D"/>
    <w:rsid w:val="00E266B2"/>
    <w:rsid w:val="00E269D8"/>
    <w:rsid w:val="00E26A52"/>
    <w:rsid w:val="00E26A64"/>
    <w:rsid w:val="00E26DD4"/>
    <w:rsid w:val="00E2759B"/>
    <w:rsid w:val="00E27AFB"/>
    <w:rsid w:val="00E27B86"/>
    <w:rsid w:val="00E27C15"/>
    <w:rsid w:val="00E27C1D"/>
    <w:rsid w:val="00E27F9C"/>
    <w:rsid w:val="00E30045"/>
    <w:rsid w:val="00E302DB"/>
    <w:rsid w:val="00E30498"/>
    <w:rsid w:val="00E30623"/>
    <w:rsid w:val="00E3067F"/>
    <w:rsid w:val="00E3068B"/>
    <w:rsid w:val="00E30702"/>
    <w:rsid w:val="00E30E1E"/>
    <w:rsid w:val="00E30F86"/>
    <w:rsid w:val="00E30FE8"/>
    <w:rsid w:val="00E310B1"/>
    <w:rsid w:val="00E31430"/>
    <w:rsid w:val="00E314C1"/>
    <w:rsid w:val="00E316A3"/>
    <w:rsid w:val="00E3187A"/>
    <w:rsid w:val="00E3191F"/>
    <w:rsid w:val="00E31C8F"/>
    <w:rsid w:val="00E31D6F"/>
    <w:rsid w:val="00E3205A"/>
    <w:rsid w:val="00E3230D"/>
    <w:rsid w:val="00E32750"/>
    <w:rsid w:val="00E32BE5"/>
    <w:rsid w:val="00E32F0F"/>
    <w:rsid w:val="00E32F1B"/>
    <w:rsid w:val="00E33153"/>
    <w:rsid w:val="00E33358"/>
    <w:rsid w:val="00E334D7"/>
    <w:rsid w:val="00E336A4"/>
    <w:rsid w:val="00E336D8"/>
    <w:rsid w:val="00E33809"/>
    <w:rsid w:val="00E3385F"/>
    <w:rsid w:val="00E33865"/>
    <w:rsid w:val="00E33980"/>
    <w:rsid w:val="00E33BAA"/>
    <w:rsid w:val="00E34202"/>
    <w:rsid w:val="00E345E0"/>
    <w:rsid w:val="00E34A4D"/>
    <w:rsid w:val="00E35227"/>
    <w:rsid w:val="00E35396"/>
    <w:rsid w:val="00E358AE"/>
    <w:rsid w:val="00E35EBB"/>
    <w:rsid w:val="00E36317"/>
    <w:rsid w:val="00E3654C"/>
    <w:rsid w:val="00E367AD"/>
    <w:rsid w:val="00E36B0F"/>
    <w:rsid w:val="00E36BEE"/>
    <w:rsid w:val="00E36CAA"/>
    <w:rsid w:val="00E36D3E"/>
    <w:rsid w:val="00E373EF"/>
    <w:rsid w:val="00E3776B"/>
    <w:rsid w:val="00E37D15"/>
    <w:rsid w:val="00E37D59"/>
    <w:rsid w:val="00E37F0D"/>
    <w:rsid w:val="00E37FFC"/>
    <w:rsid w:val="00E401AA"/>
    <w:rsid w:val="00E40720"/>
    <w:rsid w:val="00E407BB"/>
    <w:rsid w:val="00E40CB0"/>
    <w:rsid w:val="00E40CF1"/>
    <w:rsid w:val="00E40DC0"/>
    <w:rsid w:val="00E41227"/>
    <w:rsid w:val="00E41411"/>
    <w:rsid w:val="00E41579"/>
    <w:rsid w:val="00E418ED"/>
    <w:rsid w:val="00E41C44"/>
    <w:rsid w:val="00E41DB1"/>
    <w:rsid w:val="00E41EAA"/>
    <w:rsid w:val="00E423C3"/>
    <w:rsid w:val="00E425A8"/>
    <w:rsid w:val="00E4276C"/>
    <w:rsid w:val="00E42CA5"/>
    <w:rsid w:val="00E42CBD"/>
    <w:rsid w:val="00E42E2E"/>
    <w:rsid w:val="00E43157"/>
    <w:rsid w:val="00E431B9"/>
    <w:rsid w:val="00E4358D"/>
    <w:rsid w:val="00E439A9"/>
    <w:rsid w:val="00E43A68"/>
    <w:rsid w:val="00E43C4E"/>
    <w:rsid w:val="00E43D55"/>
    <w:rsid w:val="00E43E48"/>
    <w:rsid w:val="00E43F03"/>
    <w:rsid w:val="00E445E5"/>
    <w:rsid w:val="00E447EB"/>
    <w:rsid w:val="00E44B1D"/>
    <w:rsid w:val="00E44D45"/>
    <w:rsid w:val="00E44DF2"/>
    <w:rsid w:val="00E45320"/>
    <w:rsid w:val="00E45486"/>
    <w:rsid w:val="00E455C8"/>
    <w:rsid w:val="00E45B28"/>
    <w:rsid w:val="00E45CE9"/>
    <w:rsid w:val="00E461D1"/>
    <w:rsid w:val="00E46528"/>
    <w:rsid w:val="00E46AF5"/>
    <w:rsid w:val="00E46E6A"/>
    <w:rsid w:val="00E46E9F"/>
    <w:rsid w:val="00E47025"/>
    <w:rsid w:val="00E47057"/>
    <w:rsid w:val="00E47211"/>
    <w:rsid w:val="00E47769"/>
    <w:rsid w:val="00E47843"/>
    <w:rsid w:val="00E47902"/>
    <w:rsid w:val="00E47C1B"/>
    <w:rsid w:val="00E50072"/>
    <w:rsid w:val="00E501E3"/>
    <w:rsid w:val="00E50466"/>
    <w:rsid w:val="00E50588"/>
    <w:rsid w:val="00E50DC6"/>
    <w:rsid w:val="00E50EFF"/>
    <w:rsid w:val="00E51027"/>
    <w:rsid w:val="00E5159F"/>
    <w:rsid w:val="00E518DC"/>
    <w:rsid w:val="00E5197C"/>
    <w:rsid w:val="00E51B7E"/>
    <w:rsid w:val="00E51BB6"/>
    <w:rsid w:val="00E521E3"/>
    <w:rsid w:val="00E52248"/>
    <w:rsid w:val="00E522B4"/>
    <w:rsid w:val="00E52433"/>
    <w:rsid w:val="00E5243B"/>
    <w:rsid w:val="00E52992"/>
    <w:rsid w:val="00E52A32"/>
    <w:rsid w:val="00E52ACB"/>
    <w:rsid w:val="00E52BE4"/>
    <w:rsid w:val="00E53443"/>
    <w:rsid w:val="00E5347C"/>
    <w:rsid w:val="00E5362A"/>
    <w:rsid w:val="00E539F0"/>
    <w:rsid w:val="00E53A96"/>
    <w:rsid w:val="00E53B0B"/>
    <w:rsid w:val="00E53B8F"/>
    <w:rsid w:val="00E5413A"/>
    <w:rsid w:val="00E5426A"/>
    <w:rsid w:val="00E54342"/>
    <w:rsid w:val="00E5449B"/>
    <w:rsid w:val="00E544CC"/>
    <w:rsid w:val="00E54620"/>
    <w:rsid w:val="00E5465A"/>
    <w:rsid w:val="00E54704"/>
    <w:rsid w:val="00E54A99"/>
    <w:rsid w:val="00E554F3"/>
    <w:rsid w:val="00E55524"/>
    <w:rsid w:val="00E557F0"/>
    <w:rsid w:val="00E559A6"/>
    <w:rsid w:val="00E55EFC"/>
    <w:rsid w:val="00E56635"/>
    <w:rsid w:val="00E568F9"/>
    <w:rsid w:val="00E56F19"/>
    <w:rsid w:val="00E57612"/>
    <w:rsid w:val="00E57ABC"/>
    <w:rsid w:val="00E57B44"/>
    <w:rsid w:val="00E6035C"/>
    <w:rsid w:val="00E607A3"/>
    <w:rsid w:val="00E60D95"/>
    <w:rsid w:val="00E611F5"/>
    <w:rsid w:val="00E6125D"/>
    <w:rsid w:val="00E613B2"/>
    <w:rsid w:val="00E613D3"/>
    <w:rsid w:val="00E614C5"/>
    <w:rsid w:val="00E6162C"/>
    <w:rsid w:val="00E618DC"/>
    <w:rsid w:val="00E6197E"/>
    <w:rsid w:val="00E619F2"/>
    <w:rsid w:val="00E61B71"/>
    <w:rsid w:val="00E61BA8"/>
    <w:rsid w:val="00E61CE1"/>
    <w:rsid w:val="00E61DEA"/>
    <w:rsid w:val="00E621F5"/>
    <w:rsid w:val="00E627F7"/>
    <w:rsid w:val="00E62929"/>
    <w:rsid w:val="00E62961"/>
    <w:rsid w:val="00E62BAA"/>
    <w:rsid w:val="00E63ACE"/>
    <w:rsid w:val="00E63B86"/>
    <w:rsid w:val="00E63EC5"/>
    <w:rsid w:val="00E640BD"/>
    <w:rsid w:val="00E64490"/>
    <w:rsid w:val="00E64767"/>
    <w:rsid w:val="00E6480B"/>
    <w:rsid w:val="00E6485A"/>
    <w:rsid w:val="00E64957"/>
    <w:rsid w:val="00E64BF9"/>
    <w:rsid w:val="00E64E0E"/>
    <w:rsid w:val="00E64E67"/>
    <w:rsid w:val="00E64E7A"/>
    <w:rsid w:val="00E65CC4"/>
    <w:rsid w:val="00E66007"/>
    <w:rsid w:val="00E660C3"/>
    <w:rsid w:val="00E662E0"/>
    <w:rsid w:val="00E663F2"/>
    <w:rsid w:val="00E664B9"/>
    <w:rsid w:val="00E665E7"/>
    <w:rsid w:val="00E666A3"/>
    <w:rsid w:val="00E66AE8"/>
    <w:rsid w:val="00E66AF9"/>
    <w:rsid w:val="00E66BD4"/>
    <w:rsid w:val="00E672DC"/>
    <w:rsid w:val="00E67681"/>
    <w:rsid w:val="00E678BB"/>
    <w:rsid w:val="00E67AD6"/>
    <w:rsid w:val="00E70713"/>
    <w:rsid w:val="00E708B5"/>
    <w:rsid w:val="00E70A71"/>
    <w:rsid w:val="00E712FA"/>
    <w:rsid w:val="00E7135B"/>
    <w:rsid w:val="00E7170D"/>
    <w:rsid w:val="00E718DD"/>
    <w:rsid w:val="00E71AA7"/>
    <w:rsid w:val="00E720C6"/>
    <w:rsid w:val="00E7234C"/>
    <w:rsid w:val="00E72436"/>
    <w:rsid w:val="00E728A7"/>
    <w:rsid w:val="00E72ABA"/>
    <w:rsid w:val="00E72DA3"/>
    <w:rsid w:val="00E73139"/>
    <w:rsid w:val="00E735A2"/>
    <w:rsid w:val="00E7360A"/>
    <w:rsid w:val="00E73B1A"/>
    <w:rsid w:val="00E73D40"/>
    <w:rsid w:val="00E73D47"/>
    <w:rsid w:val="00E7439A"/>
    <w:rsid w:val="00E743B2"/>
    <w:rsid w:val="00E743EA"/>
    <w:rsid w:val="00E74790"/>
    <w:rsid w:val="00E747CA"/>
    <w:rsid w:val="00E749EF"/>
    <w:rsid w:val="00E74CC6"/>
    <w:rsid w:val="00E75096"/>
    <w:rsid w:val="00E75157"/>
    <w:rsid w:val="00E7531D"/>
    <w:rsid w:val="00E75853"/>
    <w:rsid w:val="00E75B5B"/>
    <w:rsid w:val="00E75CD5"/>
    <w:rsid w:val="00E75D19"/>
    <w:rsid w:val="00E7604D"/>
    <w:rsid w:val="00E764E3"/>
    <w:rsid w:val="00E76583"/>
    <w:rsid w:val="00E76814"/>
    <w:rsid w:val="00E769E5"/>
    <w:rsid w:val="00E76B51"/>
    <w:rsid w:val="00E76CF3"/>
    <w:rsid w:val="00E76ED9"/>
    <w:rsid w:val="00E77238"/>
    <w:rsid w:val="00E77448"/>
    <w:rsid w:val="00E77486"/>
    <w:rsid w:val="00E774D7"/>
    <w:rsid w:val="00E77A17"/>
    <w:rsid w:val="00E77B60"/>
    <w:rsid w:val="00E77BEA"/>
    <w:rsid w:val="00E77C6A"/>
    <w:rsid w:val="00E77FC3"/>
    <w:rsid w:val="00E80006"/>
    <w:rsid w:val="00E80047"/>
    <w:rsid w:val="00E8009E"/>
    <w:rsid w:val="00E80302"/>
    <w:rsid w:val="00E80365"/>
    <w:rsid w:val="00E807B3"/>
    <w:rsid w:val="00E80823"/>
    <w:rsid w:val="00E809EB"/>
    <w:rsid w:val="00E80B1B"/>
    <w:rsid w:val="00E80C6B"/>
    <w:rsid w:val="00E80C97"/>
    <w:rsid w:val="00E80F20"/>
    <w:rsid w:val="00E81256"/>
    <w:rsid w:val="00E81336"/>
    <w:rsid w:val="00E81A06"/>
    <w:rsid w:val="00E81BFA"/>
    <w:rsid w:val="00E8232B"/>
    <w:rsid w:val="00E825E3"/>
    <w:rsid w:val="00E829A8"/>
    <w:rsid w:val="00E82F40"/>
    <w:rsid w:val="00E833C5"/>
    <w:rsid w:val="00E834B7"/>
    <w:rsid w:val="00E83947"/>
    <w:rsid w:val="00E83979"/>
    <w:rsid w:val="00E83B90"/>
    <w:rsid w:val="00E84008"/>
    <w:rsid w:val="00E84203"/>
    <w:rsid w:val="00E84580"/>
    <w:rsid w:val="00E8479D"/>
    <w:rsid w:val="00E84883"/>
    <w:rsid w:val="00E84BDC"/>
    <w:rsid w:val="00E84D45"/>
    <w:rsid w:val="00E84F1B"/>
    <w:rsid w:val="00E85574"/>
    <w:rsid w:val="00E857BF"/>
    <w:rsid w:val="00E85946"/>
    <w:rsid w:val="00E85965"/>
    <w:rsid w:val="00E85B2E"/>
    <w:rsid w:val="00E85D1E"/>
    <w:rsid w:val="00E85E59"/>
    <w:rsid w:val="00E85EF2"/>
    <w:rsid w:val="00E8619C"/>
    <w:rsid w:val="00E86257"/>
    <w:rsid w:val="00E862A4"/>
    <w:rsid w:val="00E864F7"/>
    <w:rsid w:val="00E86A60"/>
    <w:rsid w:val="00E86D02"/>
    <w:rsid w:val="00E87545"/>
    <w:rsid w:val="00E87567"/>
    <w:rsid w:val="00E875A4"/>
    <w:rsid w:val="00E878A2"/>
    <w:rsid w:val="00E87B9B"/>
    <w:rsid w:val="00E87C4A"/>
    <w:rsid w:val="00E87DCF"/>
    <w:rsid w:val="00E9007D"/>
    <w:rsid w:val="00E904F6"/>
    <w:rsid w:val="00E9068C"/>
    <w:rsid w:val="00E90777"/>
    <w:rsid w:val="00E90890"/>
    <w:rsid w:val="00E908C7"/>
    <w:rsid w:val="00E9123E"/>
    <w:rsid w:val="00E912C6"/>
    <w:rsid w:val="00E916AB"/>
    <w:rsid w:val="00E917FE"/>
    <w:rsid w:val="00E9197A"/>
    <w:rsid w:val="00E91D34"/>
    <w:rsid w:val="00E91FEB"/>
    <w:rsid w:val="00E92439"/>
    <w:rsid w:val="00E92602"/>
    <w:rsid w:val="00E926F4"/>
    <w:rsid w:val="00E927EB"/>
    <w:rsid w:val="00E927F7"/>
    <w:rsid w:val="00E92903"/>
    <w:rsid w:val="00E92A9D"/>
    <w:rsid w:val="00E92C47"/>
    <w:rsid w:val="00E92C5F"/>
    <w:rsid w:val="00E938E0"/>
    <w:rsid w:val="00E9398A"/>
    <w:rsid w:val="00E93B0A"/>
    <w:rsid w:val="00E941CD"/>
    <w:rsid w:val="00E9430D"/>
    <w:rsid w:val="00E946D5"/>
    <w:rsid w:val="00E94E32"/>
    <w:rsid w:val="00E94FFF"/>
    <w:rsid w:val="00E961FD"/>
    <w:rsid w:val="00E9632C"/>
    <w:rsid w:val="00E964F5"/>
    <w:rsid w:val="00E96CC9"/>
    <w:rsid w:val="00E96CD9"/>
    <w:rsid w:val="00E97AC0"/>
    <w:rsid w:val="00E97C25"/>
    <w:rsid w:val="00E97F75"/>
    <w:rsid w:val="00EA0255"/>
    <w:rsid w:val="00EA027E"/>
    <w:rsid w:val="00EA05B8"/>
    <w:rsid w:val="00EA0924"/>
    <w:rsid w:val="00EA09CE"/>
    <w:rsid w:val="00EA09F0"/>
    <w:rsid w:val="00EA0E60"/>
    <w:rsid w:val="00EA116E"/>
    <w:rsid w:val="00EA1349"/>
    <w:rsid w:val="00EA1669"/>
    <w:rsid w:val="00EA172A"/>
    <w:rsid w:val="00EA17AE"/>
    <w:rsid w:val="00EA19FF"/>
    <w:rsid w:val="00EA1D03"/>
    <w:rsid w:val="00EA1DAD"/>
    <w:rsid w:val="00EA1E1B"/>
    <w:rsid w:val="00EA1F84"/>
    <w:rsid w:val="00EA2016"/>
    <w:rsid w:val="00EA2244"/>
    <w:rsid w:val="00EA22EC"/>
    <w:rsid w:val="00EA263B"/>
    <w:rsid w:val="00EA2698"/>
    <w:rsid w:val="00EA2A40"/>
    <w:rsid w:val="00EA2AA3"/>
    <w:rsid w:val="00EA2C3F"/>
    <w:rsid w:val="00EA2C80"/>
    <w:rsid w:val="00EA2F03"/>
    <w:rsid w:val="00EA33AB"/>
    <w:rsid w:val="00EA3498"/>
    <w:rsid w:val="00EA3510"/>
    <w:rsid w:val="00EA37D5"/>
    <w:rsid w:val="00EA39F9"/>
    <w:rsid w:val="00EA3FBD"/>
    <w:rsid w:val="00EA4000"/>
    <w:rsid w:val="00EA4332"/>
    <w:rsid w:val="00EA4425"/>
    <w:rsid w:val="00EA4666"/>
    <w:rsid w:val="00EA495C"/>
    <w:rsid w:val="00EA4AAD"/>
    <w:rsid w:val="00EA4E65"/>
    <w:rsid w:val="00EA5154"/>
    <w:rsid w:val="00EA5276"/>
    <w:rsid w:val="00EA58B1"/>
    <w:rsid w:val="00EA58F6"/>
    <w:rsid w:val="00EA5AB8"/>
    <w:rsid w:val="00EA5CF9"/>
    <w:rsid w:val="00EA5D04"/>
    <w:rsid w:val="00EA5F24"/>
    <w:rsid w:val="00EA61E0"/>
    <w:rsid w:val="00EA684B"/>
    <w:rsid w:val="00EA6938"/>
    <w:rsid w:val="00EA7474"/>
    <w:rsid w:val="00EA7699"/>
    <w:rsid w:val="00EA79FA"/>
    <w:rsid w:val="00EA7BE8"/>
    <w:rsid w:val="00EA7EEB"/>
    <w:rsid w:val="00EB0150"/>
    <w:rsid w:val="00EB0647"/>
    <w:rsid w:val="00EB0704"/>
    <w:rsid w:val="00EB0987"/>
    <w:rsid w:val="00EB0C2D"/>
    <w:rsid w:val="00EB0CD4"/>
    <w:rsid w:val="00EB0DCE"/>
    <w:rsid w:val="00EB10A8"/>
    <w:rsid w:val="00EB13FF"/>
    <w:rsid w:val="00EB14B5"/>
    <w:rsid w:val="00EB176F"/>
    <w:rsid w:val="00EB1D9D"/>
    <w:rsid w:val="00EB1DE7"/>
    <w:rsid w:val="00EB20CD"/>
    <w:rsid w:val="00EB23BD"/>
    <w:rsid w:val="00EB23D9"/>
    <w:rsid w:val="00EB2580"/>
    <w:rsid w:val="00EB287F"/>
    <w:rsid w:val="00EB2BD2"/>
    <w:rsid w:val="00EB2E76"/>
    <w:rsid w:val="00EB2E77"/>
    <w:rsid w:val="00EB2F8E"/>
    <w:rsid w:val="00EB3301"/>
    <w:rsid w:val="00EB384C"/>
    <w:rsid w:val="00EB398D"/>
    <w:rsid w:val="00EB3BBF"/>
    <w:rsid w:val="00EB3DA8"/>
    <w:rsid w:val="00EB436C"/>
    <w:rsid w:val="00EB444C"/>
    <w:rsid w:val="00EB4729"/>
    <w:rsid w:val="00EB497B"/>
    <w:rsid w:val="00EB49A2"/>
    <w:rsid w:val="00EB4C5C"/>
    <w:rsid w:val="00EB4CD8"/>
    <w:rsid w:val="00EB4E44"/>
    <w:rsid w:val="00EB5029"/>
    <w:rsid w:val="00EB53BE"/>
    <w:rsid w:val="00EB594B"/>
    <w:rsid w:val="00EB6403"/>
    <w:rsid w:val="00EB65AC"/>
    <w:rsid w:val="00EB6601"/>
    <w:rsid w:val="00EB69D8"/>
    <w:rsid w:val="00EB6B40"/>
    <w:rsid w:val="00EB6B60"/>
    <w:rsid w:val="00EB6D51"/>
    <w:rsid w:val="00EB6D96"/>
    <w:rsid w:val="00EB6EAF"/>
    <w:rsid w:val="00EB7039"/>
    <w:rsid w:val="00EB7272"/>
    <w:rsid w:val="00EB7424"/>
    <w:rsid w:val="00EB742F"/>
    <w:rsid w:val="00EB75B8"/>
    <w:rsid w:val="00EB7668"/>
    <w:rsid w:val="00EB76FA"/>
    <w:rsid w:val="00EB7707"/>
    <w:rsid w:val="00EB7869"/>
    <w:rsid w:val="00EB7995"/>
    <w:rsid w:val="00EB7D85"/>
    <w:rsid w:val="00EB7E9C"/>
    <w:rsid w:val="00EC0027"/>
    <w:rsid w:val="00EC02B1"/>
    <w:rsid w:val="00EC0447"/>
    <w:rsid w:val="00EC06E0"/>
    <w:rsid w:val="00EC0A2B"/>
    <w:rsid w:val="00EC0B38"/>
    <w:rsid w:val="00EC0C80"/>
    <w:rsid w:val="00EC0F27"/>
    <w:rsid w:val="00EC1045"/>
    <w:rsid w:val="00EC1166"/>
    <w:rsid w:val="00EC11FE"/>
    <w:rsid w:val="00EC139F"/>
    <w:rsid w:val="00EC143D"/>
    <w:rsid w:val="00EC1AA4"/>
    <w:rsid w:val="00EC1F79"/>
    <w:rsid w:val="00EC20CF"/>
    <w:rsid w:val="00EC2130"/>
    <w:rsid w:val="00EC21AE"/>
    <w:rsid w:val="00EC2224"/>
    <w:rsid w:val="00EC24EA"/>
    <w:rsid w:val="00EC26DE"/>
    <w:rsid w:val="00EC2881"/>
    <w:rsid w:val="00EC2FBC"/>
    <w:rsid w:val="00EC32F8"/>
    <w:rsid w:val="00EC3726"/>
    <w:rsid w:val="00EC395A"/>
    <w:rsid w:val="00EC3D30"/>
    <w:rsid w:val="00EC41AC"/>
    <w:rsid w:val="00EC46E0"/>
    <w:rsid w:val="00EC48EE"/>
    <w:rsid w:val="00EC4C3C"/>
    <w:rsid w:val="00EC5003"/>
    <w:rsid w:val="00EC5100"/>
    <w:rsid w:val="00EC5735"/>
    <w:rsid w:val="00EC5912"/>
    <w:rsid w:val="00EC5964"/>
    <w:rsid w:val="00EC66BB"/>
    <w:rsid w:val="00EC67FF"/>
    <w:rsid w:val="00EC689D"/>
    <w:rsid w:val="00EC6A0E"/>
    <w:rsid w:val="00EC6DBB"/>
    <w:rsid w:val="00EC6E10"/>
    <w:rsid w:val="00EC6ECC"/>
    <w:rsid w:val="00EC7270"/>
    <w:rsid w:val="00EC7950"/>
    <w:rsid w:val="00EC7A06"/>
    <w:rsid w:val="00EC7E74"/>
    <w:rsid w:val="00EC7F4A"/>
    <w:rsid w:val="00EC7FE2"/>
    <w:rsid w:val="00ED009F"/>
    <w:rsid w:val="00ED00AA"/>
    <w:rsid w:val="00ED0228"/>
    <w:rsid w:val="00ED02D8"/>
    <w:rsid w:val="00ED02E9"/>
    <w:rsid w:val="00ED0333"/>
    <w:rsid w:val="00ED0521"/>
    <w:rsid w:val="00ED0659"/>
    <w:rsid w:val="00ED0B0E"/>
    <w:rsid w:val="00ED0DC7"/>
    <w:rsid w:val="00ED10F8"/>
    <w:rsid w:val="00ED1248"/>
    <w:rsid w:val="00ED17B3"/>
    <w:rsid w:val="00ED1850"/>
    <w:rsid w:val="00ED1922"/>
    <w:rsid w:val="00ED1B8E"/>
    <w:rsid w:val="00ED1BBF"/>
    <w:rsid w:val="00ED1C73"/>
    <w:rsid w:val="00ED1FCA"/>
    <w:rsid w:val="00ED20AE"/>
    <w:rsid w:val="00ED2172"/>
    <w:rsid w:val="00ED233F"/>
    <w:rsid w:val="00ED29C8"/>
    <w:rsid w:val="00ED2AC8"/>
    <w:rsid w:val="00ED2D06"/>
    <w:rsid w:val="00ED324C"/>
    <w:rsid w:val="00ED3454"/>
    <w:rsid w:val="00ED36E8"/>
    <w:rsid w:val="00ED3AEB"/>
    <w:rsid w:val="00ED3B39"/>
    <w:rsid w:val="00ED3CFF"/>
    <w:rsid w:val="00ED3E8F"/>
    <w:rsid w:val="00ED3FB9"/>
    <w:rsid w:val="00ED462B"/>
    <w:rsid w:val="00ED4A2C"/>
    <w:rsid w:val="00ED4D40"/>
    <w:rsid w:val="00ED4DAA"/>
    <w:rsid w:val="00ED5039"/>
    <w:rsid w:val="00ED50A3"/>
    <w:rsid w:val="00ED5200"/>
    <w:rsid w:val="00ED5503"/>
    <w:rsid w:val="00ED563A"/>
    <w:rsid w:val="00ED5682"/>
    <w:rsid w:val="00ED568C"/>
    <w:rsid w:val="00ED5B33"/>
    <w:rsid w:val="00ED5FFA"/>
    <w:rsid w:val="00ED628A"/>
    <w:rsid w:val="00ED62EF"/>
    <w:rsid w:val="00ED6C7B"/>
    <w:rsid w:val="00ED6D5A"/>
    <w:rsid w:val="00ED6EA8"/>
    <w:rsid w:val="00ED7131"/>
    <w:rsid w:val="00ED7185"/>
    <w:rsid w:val="00ED746B"/>
    <w:rsid w:val="00ED7973"/>
    <w:rsid w:val="00ED7B81"/>
    <w:rsid w:val="00ED7C98"/>
    <w:rsid w:val="00ED7CF8"/>
    <w:rsid w:val="00ED7DA5"/>
    <w:rsid w:val="00EE017C"/>
    <w:rsid w:val="00EE0237"/>
    <w:rsid w:val="00EE0382"/>
    <w:rsid w:val="00EE122D"/>
    <w:rsid w:val="00EE1372"/>
    <w:rsid w:val="00EE15ED"/>
    <w:rsid w:val="00EE1622"/>
    <w:rsid w:val="00EE1A28"/>
    <w:rsid w:val="00EE1D7C"/>
    <w:rsid w:val="00EE236F"/>
    <w:rsid w:val="00EE2803"/>
    <w:rsid w:val="00EE2D60"/>
    <w:rsid w:val="00EE2F31"/>
    <w:rsid w:val="00EE2F33"/>
    <w:rsid w:val="00EE3286"/>
    <w:rsid w:val="00EE33B8"/>
    <w:rsid w:val="00EE3731"/>
    <w:rsid w:val="00EE377D"/>
    <w:rsid w:val="00EE3FD9"/>
    <w:rsid w:val="00EE3FE2"/>
    <w:rsid w:val="00EE411D"/>
    <w:rsid w:val="00EE417C"/>
    <w:rsid w:val="00EE4223"/>
    <w:rsid w:val="00EE447B"/>
    <w:rsid w:val="00EE4824"/>
    <w:rsid w:val="00EE4A7E"/>
    <w:rsid w:val="00EE50D9"/>
    <w:rsid w:val="00EE5184"/>
    <w:rsid w:val="00EE528A"/>
    <w:rsid w:val="00EE528B"/>
    <w:rsid w:val="00EE568D"/>
    <w:rsid w:val="00EE5815"/>
    <w:rsid w:val="00EE588B"/>
    <w:rsid w:val="00EE58CD"/>
    <w:rsid w:val="00EE5997"/>
    <w:rsid w:val="00EE6186"/>
    <w:rsid w:val="00EE6193"/>
    <w:rsid w:val="00EE66B3"/>
    <w:rsid w:val="00EE66D1"/>
    <w:rsid w:val="00EE69E1"/>
    <w:rsid w:val="00EE6DA8"/>
    <w:rsid w:val="00EE715F"/>
    <w:rsid w:val="00EE7184"/>
    <w:rsid w:val="00EE7336"/>
    <w:rsid w:val="00EE7367"/>
    <w:rsid w:val="00EE736A"/>
    <w:rsid w:val="00EE76C7"/>
    <w:rsid w:val="00EE787D"/>
    <w:rsid w:val="00EE7DE5"/>
    <w:rsid w:val="00EF018A"/>
    <w:rsid w:val="00EF029D"/>
    <w:rsid w:val="00EF03B5"/>
    <w:rsid w:val="00EF06F2"/>
    <w:rsid w:val="00EF0877"/>
    <w:rsid w:val="00EF087C"/>
    <w:rsid w:val="00EF0981"/>
    <w:rsid w:val="00EF0ED8"/>
    <w:rsid w:val="00EF1010"/>
    <w:rsid w:val="00EF137B"/>
    <w:rsid w:val="00EF13C1"/>
    <w:rsid w:val="00EF1488"/>
    <w:rsid w:val="00EF1509"/>
    <w:rsid w:val="00EF1A28"/>
    <w:rsid w:val="00EF1C99"/>
    <w:rsid w:val="00EF1CF0"/>
    <w:rsid w:val="00EF1E5A"/>
    <w:rsid w:val="00EF1F99"/>
    <w:rsid w:val="00EF212C"/>
    <w:rsid w:val="00EF2909"/>
    <w:rsid w:val="00EF29E2"/>
    <w:rsid w:val="00EF2A2B"/>
    <w:rsid w:val="00EF30DB"/>
    <w:rsid w:val="00EF3200"/>
    <w:rsid w:val="00EF321F"/>
    <w:rsid w:val="00EF329B"/>
    <w:rsid w:val="00EF3426"/>
    <w:rsid w:val="00EF3509"/>
    <w:rsid w:val="00EF3879"/>
    <w:rsid w:val="00EF4122"/>
    <w:rsid w:val="00EF4152"/>
    <w:rsid w:val="00EF41FF"/>
    <w:rsid w:val="00EF43EC"/>
    <w:rsid w:val="00EF4503"/>
    <w:rsid w:val="00EF46A4"/>
    <w:rsid w:val="00EF47E1"/>
    <w:rsid w:val="00EF4A6A"/>
    <w:rsid w:val="00EF5D6C"/>
    <w:rsid w:val="00EF62B0"/>
    <w:rsid w:val="00EF6FD4"/>
    <w:rsid w:val="00EF700B"/>
    <w:rsid w:val="00EF70FF"/>
    <w:rsid w:val="00EF7276"/>
    <w:rsid w:val="00EF7571"/>
    <w:rsid w:val="00EF75EF"/>
    <w:rsid w:val="00EF7628"/>
    <w:rsid w:val="00EF77A9"/>
    <w:rsid w:val="00EF7A07"/>
    <w:rsid w:val="00EF7D4A"/>
    <w:rsid w:val="00F004AE"/>
    <w:rsid w:val="00F00889"/>
    <w:rsid w:val="00F00A76"/>
    <w:rsid w:val="00F00B85"/>
    <w:rsid w:val="00F00DAC"/>
    <w:rsid w:val="00F00E7D"/>
    <w:rsid w:val="00F019B6"/>
    <w:rsid w:val="00F01F58"/>
    <w:rsid w:val="00F02298"/>
    <w:rsid w:val="00F024C3"/>
    <w:rsid w:val="00F027FC"/>
    <w:rsid w:val="00F0298A"/>
    <w:rsid w:val="00F02F18"/>
    <w:rsid w:val="00F03008"/>
    <w:rsid w:val="00F03144"/>
    <w:rsid w:val="00F03152"/>
    <w:rsid w:val="00F03911"/>
    <w:rsid w:val="00F03B20"/>
    <w:rsid w:val="00F03C54"/>
    <w:rsid w:val="00F03DAF"/>
    <w:rsid w:val="00F03F92"/>
    <w:rsid w:val="00F03FC5"/>
    <w:rsid w:val="00F041AE"/>
    <w:rsid w:val="00F0435B"/>
    <w:rsid w:val="00F043B6"/>
    <w:rsid w:val="00F0498E"/>
    <w:rsid w:val="00F04B70"/>
    <w:rsid w:val="00F04DD8"/>
    <w:rsid w:val="00F04FBB"/>
    <w:rsid w:val="00F0520E"/>
    <w:rsid w:val="00F0524B"/>
    <w:rsid w:val="00F055EB"/>
    <w:rsid w:val="00F05612"/>
    <w:rsid w:val="00F05935"/>
    <w:rsid w:val="00F05B6D"/>
    <w:rsid w:val="00F06228"/>
    <w:rsid w:val="00F06235"/>
    <w:rsid w:val="00F062FE"/>
    <w:rsid w:val="00F0694D"/>
    <w:rsid w:val="00F069BC"/>
    <w:rsid w:val="00F06A9B"/>
    <w:rsid w:val="00F06BFD"/>
    <w:rsid w:val="00F06F79"/>
    <w:rsid w:val="00F06F7A"/>
    <w:rsid w:val="00F07229"/>
    <w:rsid w:val="00F072EB"/>
    <w:rsid w:val="00F0766E"/>
    <w:rsid w:val="00F077CE"/>
    <w:rsid w:val="00F07F36"/>
    <w:rsid w:val="00F1055D"/>
    <w:rsid w:val="00F10789"/>
    <w:rsid w:val="00F10FD5"/>
    <w:rsid w:val="00F11149"/>
    <w:rsid w:val="00F112F8"/>
    <w:rsid w:val="00F113BC"/>
    <w:rsid w:val="00F114F5"/>
    <w:rsid w:val="00F11B7D"/>
    <w:rsid w:val="00F11BFD"/>
    <w:rsid w:val="00F11C09"/>
    <w:rsid w:val="00F11F00"/>
    <w:rsid w:val="00F12048"/>
    <w:rsid w:val="00F1207B"/>
    <w:rsid w:val="00F128B4"/>
    <w:rsid w:val="00F12B4D"/>
    <w:rsid w:val="00F12B86"/>
    <w:rsid w:val="00F12BB6"/>
    <w:rsid w:val="00F12CF9"/>
    <w:rsid w:val="00F13752"/>
    <w:rsid w:val="00F13756"/>
    <w:rsid w:val="00F13843"/>
    <w:rsid w:val="00F13983"/>
    <w:rsid w:val="00F13F03"/>
    <w:rsid w:val="00F1495E"/>
    <w:rsid w:val="00F149CA"/>
    <w:rsid w:val="00F14B62"/>
    <w:rsid w:val="00F14BFB"/>
    <w:rsid w:val="00F14E6B"/>
    <w:rsid w:val="00F15035"/>
    <w:rsid w:val="00F153EA"/>
    <w:rsid w:val="00F154F6"/>
    <w:rsid w:val="00F158F9"/>
    <w:rsid w:val="00F15A0C"/>
    <w:rsid w:val="00F15C5D"/>
    <w:rsid w:val="00F15DD5"/>
    <w:rsid w:val="00F15DFF"/>
    <w:rsid w:val="00F15E4C"/>
    <w:rsid w:val="00F162F7"/>
    <w:rsid w:val="00F16698"/>
    <w:rsid w:val="00F167CB"/>
    <w:rsid w:val="00F16E01"/>
    <w:rsid w:val="00F1713B"/>
    <w:rsid w:val="00F1734D"/>
    <w:rsid w:val="00F173C2"/>
    <w:rsid w:val="00F1770A"/>
    <w:rsid w:val="00F1776F"/>
    <w:rsid w:val="00F17E4C"/>
    <w:rsid w:val="00F17EB0"/>
    <w:rsid w:val="00F17FF1"/>
    <w:rsid w:val="00F20061"/>
    <w:rsid w:val="00F20218"/>
    <w:rsid w:val="00F20248"/>
    <w:rsid w:val="00F2030E"/>
    <w:rsid w:val="00F203BC"/>
    <w:rsid w:val="00F20802"/>
    <w:rsid w:val="00F20917"/>
    <w:rsid w:val="00F209EF"/>
    <w:rsid w:val="00F20A65"/>
    <w:rsid w:val="00F20BA2"/>
    <w:rsid w:val="00F20D7F"/>
    <w:rsid w:val="00F217D7"/>
    <w:rsid w:val="00F21A20"/>
    <w:rsid w:val="00F21ADB"/>
    <w:rsid w:val="00F21FB8"/>
    <w:rsid w:val="00F224F9"/>
    <w:rsid w:val="00F22859"/>
    <w:rsid w:val="00F22C21"/>
    <w:rsid w:val="00F22D8C"/>
    <w:rsid w:val="00F23626"/>
    <w:rsid w:val="00F23D63"/>
    <w:rsid w:val="00F24036"/>
    <w:rsid w:val="00F24413"/>
    <w:rsid w:val="00F2443C"/>
    <w:rsid w:val="00F2444D"/>
    <w:rsid w:val="00F2478E"/>
    <w:rsid w:val="00F247B5"/>
    <w:rsid w:val="00F247E8"/>
    <w:rsid w:val="00F2491D"/>
    <w:rsid w:val="00F24AAC"/>
    <w:rsid w:val="00F24D54"/>
    <w:rsid w:val="00F2504C"/>
    <w:rsid w:val="00F25E95"/>
    <w:rsid w:val="00F26244"/>
    <w:rsid w:val="00F263EA"/>
    <w:rsid w:val="00F26422"/>
    <w:rsid w:val="00F2661F"/>
    <w:rsid w:val="00F2695D"/>
    <w:rsid w:val="00F26A17"/>
    <w:rsid w:val="00F26DC2"/>
    <w:rsid w:val="00F26F54"/>
    <w:rsid w:val="00F27138"/>
    <w:rsid w:val="00F2718D"/>
    <w:rsid w:val="00F27312"/>
    <w:rsid w:val="00F2743D"/>
    <w:rsid w:val="00F2776B"/>
    <w:rsid w:val="00F27A6F"/>
    <w:rsid w:val="00F27BA7"/>
    <w:rsid w:val="00F27C9F"/>
    <w:rsid w:val="00F301DD"/>
    <w:rsid w:val="00F30321"/>
    <w:rsid w:val="00F304C8"/>
    <w:rsid w:val="00F3057A"/>
    <w:rsid w:val="00F308CD"/>
    <w:rsid w:val="00F30BFC"/>
    <w:rsid w:val="00F30E30"/>
    <w:rsid w:val="00F310D9"/>
    <w:rsid w:val="00F3112C"/>
    <w:rsid w:val="00F31241"/>
    <w:rsid w:val="00F315AF"/>
    <w:rsid w:val="00F315D8"/>
    <w:rsid w:val="00F31A43"/>
    <w:rsid w:val="00F3252C"/>
    <w:rsid w:val="00F3256C"/>
    <w:rsid w:val="00F3257C"/>
    <w:rsid w:val="00F32754"/>
    <w:rsid w:val="00F33AF4"/>
    <w:rsid w:val="00F33EEE"/>
    <w:rsid w:val="00F33FE2"/>
    <w:rsid w:val="00F34061"/>
    <w:rsid w:val="00F3406F"/>
    <w:rsid w:val="00F34141"/>
    <w:rsid w:val="00F34258"/>
    <w:rsid w:val="00F34661"/>
    <w:rsid w:val="00F34B37"/>
    <w:rsid w:val="00F34BF4"/>
    <w:rsid w:val="00F34E50"/>
    <w:rsid w:val="00F34FAC"/>
    <w:rsid w:val="00F35079"/>
    <w:rsid w:val="00F351C9"/>
    <w:rsid w:val="00F35E93"/>
    <w:rsid w:val="00F3623D"/>
    <w:rsid w:val="00F36767"/>
    <w:rsid w:val="00F36A4E"/>
    <w:rsid w:val="00F36F46"/>
    <w:rsid w:val="00F37290"/>
    <w:rsid w:val="00F37691"/>
    <w:rsid w:val="00F37CBE"/>
    <w:rsid w:val="00F37E10"/>
    <w:rsid w:val="00F37FCE"/>
    <w:rsid w:val="00F4003B"/>
    <w:rsid w:val="00F402A7"/>
    <w:rsid w:val="00F4036A"/>
    <w:rsid w:val="00F406FE"/>
    <w:rsid w:val="00F40B9A"/>
    <w:rsid w:val="00F40E9A"/>
    <w:rsid w:val="00F40F4C"/>
    <w:rsid w:val="00F415BC"/>
    <w:rsid w:val="00F415BE"/>
    <w:rsid w:val="00F41649"/>
    <w:rsid w:val="00F418CE"/>
    <w:rsid w:val="00F41FBC"/>
    <w:rsid w:val="00F42A9C"/>
    <w:rsid w:val="00F42B53"/>
    <w:rsid w:val="00F42CD4"/>
    <w:rsid w:val="00F430A5"/>
    <w:rsid w:val="00F43362"/>
    <w:rsid w:val="00F433DB"/>
    <w:rsid w:val="00F433E2"/>
    <w:rsid w:val="00F43658"/>
    <w:rsid w:val="00F437D6"/>
    <w:rsid w:val="00F43824"/>
    <w:rsid w:val="00F43858"/>
    <w:rsid w:val="00F4396C"/>
    <w:rsid w:val="00F43F9E"/>
    <w:rsid w:val="00F4417D"/>
    <w:rsid w:val="00F441C4"/>
    <w:rsid w:val="00F442B1"/>
    <w:rsid w:val="00F44331"/>
    <w:rsid w:val="00F445DB"/>
    <w:rsid w:val="00F448B3"/>
    <w:rsid w:val="00F449AC"/>
    <w:rsid w:val="00F449F4"/>
    <w:rsid w:val="00F44A8E"/>
    <w:rsid w:val="00F44B30"/>
    <w:rsid w:val="00F45067"/>
    <w:rsid w:val="00F45069"/>
    <w:rsid w:val="00F451A8"/>
    <w:rsid w:val="00F454E1"/>
    <w:rsid w:val="00F459EA"/>
    <w:rsid w:val="00F45AAA"/>
    <w:rsid w:val="00F45FD3"/>
    <w:rsid w:val="00F4630F"/>
    <w:rsid w:val="00F46874"/>
    <w:rsid w:val="00F46D2A"/>
    <w:rsid w:val="00F46D64"/>
    <w:rsid w:val="00F470D9"/>
    <w:rsid w:val="00F474B9"/>
    <w:rsid w:val="00F47780"/>
    <w:rsid w:val="00F47997"/>
    <w:rsid w:val="00F47A25"/>
    <w:rsid w:val="00F47C8F"/>
    <w:rsid w:val="00F50094"/>
    <w:rsid w:val="00F500F2"/>
    <w:rsid w:val="00F503D8"/>
    <w:rsid w:val="00F507DA"/>
    <w:rsid w:val="00F50806"/>
    <w:rsid w:val="00F51056"/>
    <w:rsid w:val="00F51063"/>
    <w:rsid w:val="00F5122D"/>
    <w:rsid w:val="00F516ED"/>
    <w:rsid w:val="00F51A64"/>
    <w:rsid w:val="00F51A9D"/>
    <w:rsid w:val="00F51C54"/>
    <w:rsid w:val="00F51FB9"/>
    <w:rsid w:val="00F524BB"/>
    <w:rsid w:val="00F5256C"/>
    <w:rsid w:val="00F52B81"/>
    <w:rsid w:val="00F52E38"/>
    <w:rsid w:val="00F53644"/>
    <w:rsid w:val="00F536F9"/>
    <w:rsid w:val="00F5392A"/>
    <w:rsid w:val="00F53F1C"/>
    <w:rsid w:val="00F54631"/>
    <w:rsid w:val="00F54698"/>
    <w:rsid w:val="00F546B1"/>
    <w:rsid w:val="00F549C3"/>
    <w:rsid w:val="00F54CDF"/>
    <w:rsid w:val="00F54D09"/>
    <w:rsid w:val="00F5518D"/>
    <w:rsid w:val="00F55445"/>
    <w:rsid w:val="00F554E2"/>
    <w:rsid w:val="00F5551C"/>
    <w:rsid w:val="00F556EB"/>
    <w:rsid w:val="00F55773"/>
    <w:rsid w:val="00F557CA"/>
    <w:rsid w:val="00F557FE"/>
    <w:rsid w:val="00F5580D"/>
    <w:rsid w:val="00F55B41"/>
    <w:rsid w:val="00F56091"/>
    <w:rsid w:val="00F5626A"/>
    <w:rsid w:val="00F569E5"/>
    <w:rsid w:val="00F56E27"/>
    <w:rsid w:val="00F57141"/>
    <w:rsid w:val="00F575A5"/>
    <w:rsid w:val="00F57665"/>
    <w:rsid w:val="00F6002C"/>
    <w:rsid w:val="00F602CC"/>
    <w:rsid w:val="00F603D4"/>
    <w:rsid w:val="00F60472"/>
    <w:rsid w:val="00F60505"/>
    <w:rsid w:val="00F6056A"/>
    <w:rsid w:val="00F60880"/>
    <w:rsid w:val="00F609DD"/>
    <w:rsid w:val="00F60AF7"/>
    <w:rsid w:val="00F61010"/>
    <w:rsid w:val="00F61119"/>
    <w:rsid w:val="00F61470"/>
    <w:rsid w:val="00F617F7"/>
    <w:rsid w:val="00F61B9F"/>
    <w:rsid w:val="00F61BB9"/>
    <w:rsid w:val="00F61C88"/>
    <w:rsid w:val="00F6250E"/>
    <w:rsid w:val="00F62534"/>
    <w:rsid w:val="00F626AA"/>
    <w:rsid w:val="00F62703"/>
    <w:rsid w:val="00F62790"/>
    <w:rsid w:val="00F62B73"/>
    <w:rsid w:val="00F62C01"/>
    <w:rsid w:val="00F62E74"/>
    <w:rsid w:val="00F62E75"/>
    <w:rsid w:val="00F62E84"/>
    <w:rsid w:val="00F6305C"/>
    <w:rsid w:val="00F630AD"/>
    <w:rsid w:val="00F63115"/>
    <w:rsid w:val="00F63322"/>
    <w:rsid w:val="00F634C5"/>
    <w:rsid w:val="00F634E2"/>
    <w:rsid w:val="00F63568"/>
    <w:rsid w:val="00F63620"/>
    <w:rsid w:val="00F63661"/>
    <w:rsid w:val="00F6369A"/>
    <w:rsid w:val="00F63ACF"/>
    <w:rsid w:val="00F63B24"/>
    <w:rsid w:val="00F63CF0"/>
    <w:rsid w:val="00F64358"/>
    <w:rsid w:val="00F643C9"/>
    <w:rsid w:val="00F64729"/>
    <w:rsid w:val="00F64864"/>
    <w:rsid w:val="00F64CDD"/>
    <w:rsid w:val="00F64EB1"/>
    <w:rsid w:val="00F64FE3"/>
    <w:rsid w:val="00F64FF0"/>
    <w:rsid w:val="00F654AF"/>
    <w:rsid w:val="00F65657"/>
    <w:rsid w:val="00F6573A"/>
    <w:rsid w:val="00F65766"/>
    <w:rsid w:val="00F65CF9"/>
    <w:rsid w:val="00F660C9"/>
    <w:rsid w:val="00F661E4"/>
    <w:rsid w:val="00F6651C"/>
    <w:rsid w:val="00F66AA6"/>
    <w:rsid w:val="00F66BC8"/>
    <w:rsid w:val="00F66BCA"/>
    <w:rsid w:val="00F66DB4"/>
    <w:rsid w:val="00F670A9"/>
    <w:rsid w:val="00F670F2"/>
    <w:rsid w:val="00F6755D"/>
    <w:rsid w:val="00F6778A"/>
    <w:rsid w:val="00F67806"/>
    <w:rsid w:val="00F67826"/>
    <w:rsid w:val="00F67878"/>
    <w:rsid w:val="00F678AA"/>
    <w:rsid w:val="00F7006A"/>
    <w:rsid w:val="00F7013D"/>
    <w:rsid w:val="00F7016A"/>
    <w:rsid w:val="00F70211"/>
    <w:rsid w:val="00F70BAB"/>
    <w:rsid w:val="00F70C9D"/>
    <w:rsid w:val="00F7118E"/>
    <w:rsid w:val="00F71237"/>
    <w:rsid w:val="00F712C5"/>
    <w:rsid w:val="00F713B6"/>
    <w:rsid w:val="00F7148D"/>
    <w:rsid w:val="00F714AF"/>
    <w:rsid w:val="00F7183D"/>
    <w:rsid w:val="00F718B1"/>
    <w:rsid w:val="00F72358"/>
    <w:rsid w:val="00F73204"/>
    <w:rsid w:val="00F73317"/>
    <w:rsid w:val="00F733B3"/>
    <w:rsid w:val="00F7398B"/>
    <w:rsid w:val="00F73A08"/>
    <w:rsid w:val="00F7454A"/>
    <w:rsid w:val="00F749DF"/>
    <w:rsid w:val="00F74A42"/>
    <w:rsid w:val="00F74ADB"/>
    <w:rsid w:val="00F75207"/>
    <w:rsid w:val="00F752AF"/>
    <w:rsid w:val="00F753B2"/>
    <w:rsid w:val="00F756C5"/>
    <w:rsid w:val="00F75A91"/>
    <w:rsid w:val="00F75AF3"/>
    <w:rsid w:val="00F75BE7"/>
    <w:rsid w:val="00F760B8"/>
    <w:rsid w:val="00F760DB"/>
    <w:rsid w:val="00F76177"/>
    <w:rsid w:val="00F76296"/>
    <w:rsid w:val="00F76612"/>
    <w:rsid w:val="00F76AF7"/>
    <w:rsid w:val="00F76C69"/>
    <w:rsid w:val="00F76D4D"/>
    <w:rsid w:val="00F76F81"/>
    <w:rsid w:val="00F7711F"/>
    <w:rsid w:val="00F7729B"/>
    <w:rsid w:val="00F77309"/>
    <w:rsid w:val="00F7739A"/>
    <w:rsid w:val="00F7791A"/>
    <w:rsid w:val="00F77BF0"/>
    <w:rsid w:val="00F77E07"/>
    <w:rsid w:val="00F77EAE"/>
    <w:rsid w:val="00F77F85"/>
    <w:rsid w:val="00F800FE"/>
    <w:rsid w:val="00F8023D"/>
    <w:rsid w:val="00F80579"/>
    <w:rsid w:val="00F806F5"/>
    <w:rsid w:val="00F807C5"/>
    <w:rsid w:val="00F80853"/>
    <w:rsid w:val="00F80AD8"/>
    <w:rsid w:val="00F80B52"/>
    <w:rsid w:val="00F80E47"/>
    <w:rsid w:val="00F8148A"/>
    <w:rsid w:val="00F819FC"/>
    <w:rsid w:val="00F81D9C"/>
    <w:rsid w:val="00F81F54"/>
    <w:rsid w:val="00F81FC6"/>
    <w:rsid w:val="00F822D5"/>
    <w:rsid w:val="00F8274F"/>
    <w:rsid w:val="00F829A7"/>
    <w:rsid w:val="00F829BF"/>
    <w:rsid w:val="00F82C08"/>
    <w:rsid w:val="00F82DC3"/>
    <w:rsid w:val="00F83454"/>
    <w:rsid w:val="00F83679"/>
    <w:rsid w:val="00F8373D"/>
    <w:rsid w:val="00F840BD"/>
    <w:rsid w:val="00F8436B"/>
    <w:rsid w:val="00F849FF"/>
    <w:rsid w:val="00F84CFE"/>
    <w:rsid w:val="00F84D64"/>
    <w:rsid w:val="00F84DF3"/>
    <w:rsid w:val="00F85436"/>
    <w:rsid w:val="00F857F6"/>
    <w:rsid w:val="00F859C0"/>
    <w:rsid w:val="00F85D54"/>
    <w:rsid w:val="00F85DCA"/>
    <w:rsid w:val="00F8660F"/>
    <w:rsid w:val="00F8663E"/>
    <w:rsid w:val="00F867E0"/>
    <w:rsid w:val="00F867FC"/>
    <w:rsid w:val="00F86BE6"/>
    <w:rsid w:val="00F87129"/>
    <w:rsid w:val="00F87565"/>
    <w:rsid w:val="00F87A28"/>
    <w:rsid w:val="00F87B13"/>
    <w:rsid w:val="00F87C91"/>
    <w:rsid w:val="00F87F45"/>
    <w:rsid w:val="00F90155"/>
    <w:rsid w:val="00F90C51"/>
    <w:rsid w:val="00F90D4F"/>
    <w:rsid w:val="00F90E68"/>
    <w:rsid w:val="00F914EF"/>
    <w:rsid w:val="00F915C7"/>
    <w:rsid w:val="00F917F6"/>
    <w:rsid w:val="00F91D89"/>
    <w:rsid w:val="00F92100"/>
    <w:rsid w:val="00F9254D"/>
    <w:rsid w:val="00F925D8"/>
    <w:rsid w:val="00F926FE"/>
    <w:rsid w:val="00F92A2B"/>
    <w:rsid w:val="00F92A5C"/>
    <w:rsid w:val="00F93121"/>
    <w:rsid w:val="00F932B2"/>
    <w:rsid w:val="00F93615"/>
    <w:rsid w:val="00F938DD"/>
    <w:rsid w:val="00F939E9"/>
    <w:rsid w:val="00F9423F"/>
    <w:rsid w:val="00F942F7"/>
    <w:rsid w:val="00F9445C"/>
    <w:rsid w:val="00F948AC"/>
    <w:rsid w:val="00F9495D"/>
    <w:rsid w:val="00F94E2C"/>
    <w:rsid w:val="00F94F0A"/>
    <w:rsid w:val="00F95050"/>
    <w:rsid w:val="00F95742"/>
    <w:rsid w:val="00F957C7"/>
    <w:rsid w:val="00F96296"/>
    <w:rsid w:val="00F966CA"/>
    <w:rsid w:val="00F9692D"/>
    <w:rsid w:val="00F969EB"/>
    <w:rsid w:val="00F96D6E"/>
    <w:rsid w:val="00F96FF2"/>
    <w:rsid w:val="00F97158"/>
    <w:rsid w:val="00F9721F"/>
    <w:rsid w:val="00F9779E"/>
    <w:rsid w:val="00F97831"/>
    <w:rsid w:val="00F97A88"/>
    <w:rsid w:val="00F97B0A"/>
    <w:rsid w:val="00F97C08"/>
    <w:rsid w:val="00F97E41"/>
    <w:rsid w:val="00FA0040"/>
    <w:rsid w:val="00FA010D"/>
    <w:rsid w:val="00FA0333"/>
    <w:rsid w:val="00FA0966"/>
    <w:rsid w:val="00FA0A92"/>
    <w:rsid w:val="00FA0BEA"/>
    <w:rsid w:val="00FA0D6B"/>
    <w:rsid w:val="00FA0FD8"/>
    <w:rsid w:val="00FA1873"/>
    <w:rsid w:val="00FA1A27"/>
    <w:rsid w:val="00FA1CBC"/>
    <w:rsid w:val="00FA1D72"/>
    <w:rsid w:val="00FA1F87"/>
    <w:rsid w:val="00FA207B"/>
    <w:rsid w:val="00FA2185"/>
    <w:rsid w:val="00FA2396"/>
    <w:rsid w:val="00FA2739"/>
    <w:rsid w:val="00FA29DD"/>
    <w:rsid w:val="00FA29F1"/>
    <w:rsid w:val="00FA322C"/>
    <w:rsid w:val="00FA3308"/>
    <w:rsid w:val="00FA33A1"/>
    <w:rsid w:val="00FA34B7"/>
    <w:rsid w:val="00FA373A"/>
    <w:rsid w:val="00FA3C6C"/>
    <w:rsid w:val="00FA4069"/>
    <w:rsid w:val="00FA4187"/>
    <w:rsid w:val="00FA42EB"/>
    <w:rsid w:val="00FA4472"/>
    <w:rsid w:val="00FA46B6"/>
    <w:rsid w:val="00FA499D"/>
    <w:rsid w:val="00FA4BA9"/>
    <w:rsid w:val="00FA4E87"/>
    <w:rsid w:val="00FA4FFB"/>
    <w:rsid w:val="00FA56FF"/>
    <w:rsid w:val="00FA5C0C"/>
    <w:rsid w:val="00FA5D18"/>
    <w:rsid w:val="00FA5D7C"/>
    <w:rsid w:val="00FA5EAF"/>
    <w:rsid w:val="00FA60AB"/>
    <w:rsid w:val="00FA6115"/>
    <w:rsid w:val="00FA6119"/>
    <w:rsid w:val="00FA686A"/>
    <w:rsid w:val="00FA6A01"/>
    <w:rsid w:val="00FA6A5C"/>
    <w:rsid w:val="00FA6BE1"/>
    <w:rsid w:val="00FA6D4D"/>
    <w:rsid w:val="00FA6DF2"/>
    <w:rsid w:val="00FA6E67"/>
    <w:rsid w:val="00FA6EB8"/>
    <w:rsid w:val="00FA77F3"/>
    <w:rsid w:val="00FA790C"/>
    <w:rsid w:val="00FA79C8"/>
    <w:rsid w:val="00FA7BDB"/>
    <w:rsid w:val="00FA7D11"/>
    <w:rsid w:val="00FA7E49"/>
    <w:rsid w:val="00FB023E"/>
    <w:rsid w:val="00FB0A89"/>
    <w:rsid w:val="00FB0DC9"/>
    <w:rsid w:val="00FB1161"/>
    <w:rsid w:val="00FB14B7"/>
    <w:rsid w:val="00FB181A"/>
    <w:rsid w:val="00FB1836"/>
    <w:rsid w:val="00FB1A2E"/>
    <w:rsid w:val="00FB1ADE"/>
    <w:rsid w:val="00FB1D6B"/>
    <w:rsid w:val="00FB1DAA"/>
    <w:rsid w:val="00FB1EED"/>
    <w:rsid w:val="00FB1FE1"/>
    <w:rsid w:val="00FB2C27"/>
    <w:rsid w:val="00FB2C75"/>
    <w:rsid w:val="00FB2DC4"/>
    <w:rsid w:val="00FB30CD"/>
    <w:rsid w:val="00FB33E2"/>
    <w:rsid w:val="00FB3461"/>
    <w:rsid w:val="00FB35C7"/>
    <w:rsid w:val="00FB3704"/>
    <w:rsid w:val="00FB3772"/>
    <w:rsid w:val="00FB37CD"/>
    <w:rsid w:val="00FB3B20"/>
    <w:rsid w:val="00FB3F58"/>
    <w:rsid w:val="00FB4571"/>
    <w:rsid w:val="00FB465B"/>
    <w:rsid w:val="00FB48A8"/>
    <w:rsid w:val="00FB535D"/>
    <w:rsid w:val="00FB5412"/>
    <w:rsid w:val="00FB55DD"/>
    <w:rsid w:val="00FB561B"/>
    <w:rsid w:val="00FB58DE"/>
    <w:rsid w:val="00FB59FC"/>
    <w:rsid w:val="00FB5CD3"/>
    <w:rsid w:val="00FB5F40"/>
    <w:rsid w:val="00FB5F6D"/>
    <w:rsid w:val="00FB6367"/>
    <w:rsid w:val="00FB68E4"/>
    <w:rsid w:val="00FB6ACE"/>
    <w:rsid w:val="00FB6CD9"/>
    <w:rsid w:val="00FB6DBC"/>
    <w:rsid w:val="00FB6F6C"/>
    <w:rsid w:val="00FB73E3"/>
    <w:rsid w:val="00FB74F1"/>
    <w:rsid w:val="00FB7695"/>
    <w:rsid w:val="00FB77A7"/>
    <w:rsid w:val="00FB7E11"/>
    <w:rsid w:val="00FB7F7C"/>
    <w:rsid w:val="00FB7FF5"/>
    <w:rsid w:val="00FC006B"/>
    <w:rsid w:val="00FC0329"/>
    <w:rsid w:val="00FC0335"/>
    <w:rsid w:val="00FC0375"/>
    <w:rsid w:val="00FC075A"/>
    <w:rsid w:val="00FC082F"/>
    <w:rsid w:val="00FC09E9"/>
    <w:rsid w:val="00FC0B29"/>
    <w:rsid w:val="00FC0F25"/>
    <w:rsid w:val="00FC0FFF"/>
    <w:rsid w:val="00FC14DE"/>
    <w:rsid w:val="00FC185F"/>
    <w:rsid w:val="00FC187E"/>
    <w:rsid w:val="00FC1888"/>
    <w:rsid w:val="00FC1AC7"/>
    <w:rsid w:val="00FC1C1B"/>
    <w:rsid w:val="00FC1C88"/>
    <w:rsid w:val="00FC1F59"/>
    <w:rsid w:val="00FC2006"/>
    <w:rsid w:val="00FC2180"/>
    <w:rsid w:val="00FC22F5"/>
    <w:rsid w:val="00FC2348"/>
    <w:rsid w:val="00FC24F2"/>
    <w:rsid w:val="00FC261E"/>
    <w:rsid w:val="00FC288E"/>
    <w:rsid w:val="00FC2954"/>
    <w:rsid w:val="00FC2D75"/>
    <w:rsid w:val="00FC2E49"/>
    <w:rsid w:val="00FC3497"/>
    <w:rsid w:val="00FC35F4"/>
    <w:rsid w:val="00FC36F6"/>
    <w:rsid w:val="00FC39CE"/>
    <w:rsid w:val="00FC3B00"/>
    <w:rsid w:val="00FC3CA4"/>
    <w:rsid w:val="00FC3F48"/>
    <w:rsid w:val="00FC4724"/>
    <w:rsid w:val="00FC4969"/>
    <w:rsid w:val="00FC49A1"/>
    <w:rsid w:val="00FC49B4"/>
    <w:rsid w:val="00FC4ACA"/>
    <w:rsid w:val="00FC4BD8"/>
    <w:rsid w:val="00FC4C17"/>
    <w:rsid w:val="00FC4D53"/>
    <w:rsid w:val="00FC52FD"/>
    <w:rsid w:val="00FC58B2"/>
    <w:rsid w:val="00FC5B8E"/>
    <w:rsid w:val="00FC5DA1"/>
    <w:rsid w:val="00FC5E38"/>
    <w:rsid w:val="00FC605B"/>
    <w:rsid w:val="00FC61A8"/>
    <w:rsid w:val="00FC62A9"/>
    <w:rsid w:val="00FC652F"/>
    <w:rsid w:val="00FC68C4"/>
    <w:rsid w:val="00FC6924"/>
    <w:rsid w:val="00FC6AA9"/>
    <w:rsid w:val="00FC6C31"/>
    <w:rsid w:val="00FC6EEC"/>
    <w:rsid w:val="00FC6FF5"/>
    <w:rsid w:val="00FC7163"/>
    <w:rsid w:val="00FC7754"/>
    <w:rsid w:val="00FC7789"/>
    <w:rsid w:val="00FC7AAE"/>
    <w:rsid w:val="00FC7C65"/>
    <w:rsid w:val="00FD0086"/>
    <w:rsid w:val="00FD00BF"/>
    <w:rsid w:val="00FD012A"/>
    <w:rsid w:val="00FD015F"/>
    <w:rsid w:val="00FD0A32"/>
    <w:rsid w:val="00FD118C"/>
    <w:rsid w:val="00FD1222"/>
    <w:rsid w:val="00FD123E"/>
    <w:rsid w:val="00FD12D5"/>
    <w:rsid w:val="00FD1735"/>
    <w:rsid w:val="00FD19D2"/>
    <w:rsid w:val="00FD1D6D"/>
    <w:rsid w:val="00FD2293"/>
    <w:rsid w:val="00FD24D5"/>
    <w:rsid w:val="00FD26BE"/>
    <w:rsid w:val="00FD2759"/>
    <w:rsid w:val="00FD2795"/>
    <w:rsid w:val="00FD2872"/>
    <w:rsid w:val="00FD298C"/>
    <w:rsid w:val="00FD2A2A"/>
    <w:rsid w:val="00FD2B4C"/>
    <w:rsid w:val="00FD2DA8"/>
    <w:rsid w:val="00FD2EDF"/>
    <w:rsid w:val="00FD3324"/>
    <w:rsid w:val="00FD34B0"/>
    <w:rsid w:val="00FD37D1"/>
    <w:rsid w:val="00FD4137"/>
    <w:rsid w:val="00FD41E8"/>
    <w:rsid w:val="00FD4240"/>
    <w:rsid w:val="00FD4594"/>
    <w:rsid w:val="00FD45DB"/>
    <w:rsid w:val="00FD47CD"/>
    <w:rsid w:val="00FD49E9"/>
    <w:rsid w:val="00FD49EE"/>
    <w:rsid w:val="00FD5019"/>
    <w:rsid w:val="00FD57C8"/>
    <w:rsid w:val="00FD5B64"/>
    <w:rsid w:val="00FD5C30"/>
    <w:rsid w:val="00FD5C39"/>
    <w:rsid w:val="00FD6360"/>
    <w:rsid w:val="00FD64FB"/>
    <w:rsid w:val="00FD6571"/>
    <w:rsid w:val="00FD659C"/>
    <w:rsid w:val="00FD6715"/>
    <w:rsid w:val="00FD677D"/>
    <w:rsid w:val="00FD6B6C"/>
    <w:rsid w:val="00FD6D96"/>
    <w:rsid w:val="00FD6DD4"/>
    <w:rsid w:val="00FD70A0"/>
    <w:rsid w:val="00FD71B8"/>
    <w:rsid w:val="00FD7754"/>
    <w:rsid w:val="00FD77AE"/>
    <w:rsid w:val="00FD7D42"/>
    <w:rsid w:val="00FD7E6D"/>
    <w:rsid w:val="00FD7F1B"/>
    <w:rsid w:val="00FE0372"/>
    <w:rsid w:val="00FE03FF"/>
    <w:rsid w:val="00FE040F"/>
    <w:rsid w:val="00FE04D7"/>
    <w:rsid w:val="00FE06DB"/>
    <w:rsid w:val="00FE07C1"/>
    <w:rsid w:val="00FE0836"/>
    <w:rsid w:val="00FE0907"/>
    <w:rsid w:val="00FE098D"/>
    <w:rsid w:val="00FE099E"/>
    <w:rsid w:val="00FE0A6F"/>
    <w:rsid w:val="00FE0E48"/>
    <w:rsid w:val="00FE0F38"/>
    <w:rsid w:val="00FE1380"/>
    <w:rsid w:val="00FE16C1"/>
    <w:rsid w:val="00FE1736"/>
    <w:rsid w:val="00FE1DCC"/>
    <w:rsid w:val="00FE1EFF"/>
    <w:rsid w:val="00FE223A"/>
    <w:rsid w:val="00FE24D6"/>
    <w:rsid w:val="00FE2514"/>
    <w:rsid w:val="00FE279E"/>
    <w:rsid w:val="00FE284B"/>
    <w:rsid w:val="00FE2C16"/>
    <w:rsid w:val="00FE2C7F"/>
    <w:rsid w:val="00FE2CB3"/>
    <w:rsid w:val="00FE2E16"/>
    <w:rsid w:val="00FE3687"/>
    <w:rsid w:val="00FE3801"/>
    <w:rsid w:val="00FE38D7"/>
    <w:rsid w:val="00FE3929"/>
    <w:rsid w:val="00FE3B31"/>
    <w:rsid w:val="00FE4413"/>
    <w:rsid w:val="00FE4B26"/>
    <w:rsid w:val="00FE4BD9"/>
    <w:rsid w:val="00FE4C7D"/>
    <w:rsid w:val="00FE4EB0"/>
    <w:rsid w:val="00FE5051"/>
    <w:rsid w:val="00FE5073"/>
    <w:rsid w:val="00FE5336"/>
    <w:rsid w:val="00FE53A3"/>
    <w:rsid w:val="00FE5410"/>
    <w:rsid w:val="00FE5544"/>
    <w:rsid w:val="00FE597C"/>
    <w:rsid w:val="00FE59D5"/>
    <w:rsid w:val="00FE5A40"/>
    <w:rsid w:val="00FE5EAA"/>
    <w:rsid w:val="00FE5F2B"/>
    <w:rsid w:val="00FE6A1C"/>
    <w:rsid w:val="00FE6D2A"/>
    <w:rsid w:val="00FE6F13"/>
    <w:rsid w:val="00FE7165"/>
    <w:rsid w:val="00FE730B"/>
    <w:rsid w:val="00FE765D"/>
    <w:rsid w:val="00FE770D"/>
    <w:rsid w:val="00FE7755"/>
    <w:rsid w:val="00FE7C3E"/>
    <w:rsid w:val="00FF000A"/>
    <w:rsid w:val="00FF00EC"/>
    <w:rsid w:val="00FF0682"/>
    <w:rsid w:val="00FF0980"/>
    <w:rsid w:val="00FF0A12"/>
    <w:rsid w:val="00FF0AEA"/>
    <w:rsid w:val="00FF0B5C"/>
    <w:rsid w:val="00FF0F92"/>
    <w:rsid w:val="00FF13EC"/>
    <w:rsid w:val="00FF16CE"/>
    <w:rsid w:val="00FF1850"/>
    <w:rsid w:val="00FF1F7E"/>
    <w:rsid w:val="00FF2177"/>
    <w:rsid w:val="00FF2604"/>
    <w:rsid w:val="00FF274C"/>
    <w:rsid w:val="00FF2810"/>
    <w:rsid w:val="00FF2932"/>
    <w:rsid w:val="00FF2970"/>
    <w:rsid w:val="00FF2D5C"/>
    <w:rsid w:val="00FF300A"/>
    <w:rsid w:val="00FF3052"/>
    <w:rsid w:val="00FF31B8"/>
    <w:rsid w:val="00FF3347"/>
    <w:rsid w:val="00FF3880"/>
    <w:rsid w:val="00FF3D13"/>
    <w:rsid w:val="00FF3F2C"/>
    <w:rsid w:val="00FF404D"/>
    <w:rsid w:val="00FF439B"/>
    <w:rsid w:val="00FF4590"/>
    <w:rsid w:val="00FF4690"/>
    <w:rsid w:val="00FF491F"/>
    <w:rsid w:val="00FF4940"/>
    <w:rsid w:val="00FF4B7E"/>
    <w:rsid w:val="00FF51DC"/>
    <w:rsid w:val="00FF55A3"/>
    <w:rsid w:val="00FF56D3"/>
    <w:rsid w:val="00FF5982"/>
    <w:rsid w:val="00FF5D42"/>
    <w:rsid w:val="00FF5DB2"/>
    <w:rsid w:val="00FF5E36"/>
    <w:rsid w:val="00FF6031"/>
    <w:rsid w:val="00FF61D4"/>
    <w:rsid w:val="00FF620E"/>
    <w:rsid w:val="00FF632C"/>
    <w:rsid w:val="00FF63D6"/>
    <w:rsid w:val="00FF653C"/>
    <w:rsid w:val="00FF655D"/>
    <w:rsid w:val="00FF6607"/>
    <w:rsid w:val="00FF6743"/>
    <w:rsid w:val="00FF68A4"/>
    <w:rsid w:val="00FF68B3"/>
    <w:rsid w:val="00FF69D4"/>
    <w:rsid w:val="00FF6A05"/>
    <w:rsid w:val="00FF733F"/>
    <w:rsid w:val="00FF7639"/>
    <w:rsid w:val="00FF7C4C"/>
    <w:rsid w:val="00FF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宋体" w:hAnsi="Lucida 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18"/>
    <w:pPr>
      <w:widowControl w:val="0"/>
      <w:jc w:val="both"/>
    </w:pPr>
    <w:rPr>
      <w:rFonts w:ascii="Calibri" w:hAnsi="Calibri"/>
      <w:kern w:val="2"/>
      <w:sz w:val="21"/>
      <w:szCs w:val="22"/>
    </w:rPr>
  </w:style>
  <w:style w:type="paragraph" w:styleId="1">
    <w:name w:val="heading 1"/>
    <w:basedOn w:val="a"/>
    <w:next w:val="a"/>
    <w:qFormat/>
    <w:rsid w:val="008F0A18"/>
    <w:pPr>
      <w:keepNext/>
      <w:keepLines/>
      <w:tabs>
        <w:tab w:val="left" w:pos="1440"/>
      </w:tab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8F0A1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8F0A18"/>
    <w:pPr>
      <w:keepNext/>
      <w:keepLines/>
      <w:tabs>
        <w:tab w:val="left" w:pos="2340"/>
      </w:tabs>
      <w:spacing w:before="260" w:after="260" w:line="415" w:lineRule="auto"/>
      <w:ind w:left="2052" w:hanging="432"/>
      <w:outlineLvl w:val="2"/>
    </w:pPr>
    <w:rPr>
      <w:b/>
      <w:bCs/>
      <w:sz w:val="32"/>
      <w:szCs w:val="32"/>
    </w:rPr>
  </w:style>
  <w:style w:type="paragraph" w:styleId="4">
    <w:name w:val="heading 4"/>
    <w:basedOn w:val="a"/>
    <w:next w:val="a"/>
    <w:qFormat/>
    <w:rsid w:val="008F0A18"/>
    <w:pPr>
      <w:keepNext/>
      <w:keepLines/>
      <w:spacing w:before="280" w:after="290" w:line="376" w:lineRule="auto"/>
      <w:outlineLvl w:val="3"/>
    </w:pPr>
    <w:rPr>
      <w:rFonts w:ascii="Cambria" w:hAnsi="Cambria"/>
      <w:b/>
      <w:bCs/>
      <w:sz w:val="28"/>
      <w:szCs w:val="28"/>
    </w:rPr>
  </w:style>
  <w:style w:type="paragraph" w:styleId="9">
    <w:name w:val="heading 9"/>
    <w:basedOn w:val="a"/>
    <w:next w:val="a"/>
    <w:qFormat/>
    <w:rsid w:val="008F0A18"/>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F0A18"/>
    <w:rPr>
      <w:rFonts w:cs="Times New Roman"/>
      <w:lang w:bidi="ar-SA"/>
    </w:rPr>
  </w:style>
  <w:style w:type="character" w:customStyle="1" w:styleId="content">
    <w:name w:val="content"/>
    <w:basedOn w:val="a0"/>
    <w:rsid w:val="008F0A18"/>
    <w:rPr>
      <w:rFonts w:cs="Times New Roman"/>
      <w:lang w:bidi="ar-SA"/>
    </w:rPr>
  </w:style>
  <w:style w:type="character" w:customStyle="1" w:styleId="l3">
    <w:name w:val="l3"/>
    <w:rsid w:val="008F0A18"/>
  </w:style>
  <w:style w:type="character" w:customStyle="1" w:styleId="hilite15">
    <w:name w:val="hilite15"/>
    <w:rsid w:val="008F0A18"/>
    <w:rPr>
      <w:shd w:val="clear" w:color="auto" w:fill="FFFF00"/>
    </w:rPr>
  </w:style>
  <w:style w:type="character" w:customStyle="1" w:styleId="InternetLink">
    <w:name w:val="Internet Link"/>
    <w:basedOn w:val="a0"/>
    <w:rsid w:val="008F0A18"/>
    <w:rPr>
      <w:rFonts w:cs="Times New Roman"/>
      <w:color w:val="0000FF"/>
      <w:u w:val="single"/>
      <w:lang w:val="en-US" w:eastAsia="en-US" w:bidi="ar-SA"/>
    </w:rPr>
  </w:style>
  <w:style w:type="character" w:customStyle="1" w:styleId="biaoti-61">
    <w:name w:val="biaoti-61"/>
    <w:basedOn w:val="a0"/>
    <w:rsid w:val="008F0A18"/>
    <w:rPr>
      <w:rFonts w:cs="Times New Roman"/>
      <w:b/>
      <w:bCs/>
      <w:color w:val="000066"/>
      <w:sz w:val="30"/>
      <w:szCs w:val="30"/>
      <w:lang w:bidi="ar-SA"/>
    </w:rPr>
  </w:style>
  <w:style w:type="character" w:customStyle="1" w:styleId="smallfontnoheight1">
    <w:name w:val="smallfontnoheight1"/>
    <w:rsid w:val="008F0A18"/>
    <w:rPr>
      <w:rFonts w:ascii="??" w:hAnsi="??"/>
      <w:sz w:val="18"/>
    </w:rPr>
  </w:style>
  <w:style w:type="character" w:customStyle="1" w:styleId="content11">
    <w:name w:val="content11"/>
    <w:rsid w:val="008F0A18"/>
    <w:rPr>
      <w:sz w:val="21"/>
    </w:rPr>
  </w:style>
  <w:style w:type="character" w:customStyle="1" w:styleId="Char">
    <w:name w:val="脚注文本 Char"/>
    <w:basedOn w:val="a0"/>
    <w:link w:val="a3"/>
    <w:rsid w:val="008F0A18"/>
    <w:rPr>
      <w:rFonts w:ascii="Calibri" w:hAnsi="Calibri" w:cs="Times New Roman"/>
      <w:kern w:val="2"/>
      <w:sz w:val="18"/>
      <w:szCs w:val="18"/>
    </w:rPr>
  </w:style>
  <w:style w:type="character" w:customStyle="1" w:styleId="black201">
    <w:name w:val="black_201"/>
    <w:basedOn w:val="a0"/>
    <w:rsid w:val="008F0A18"/>
    <w:rPr>
      <w:rFonts w:cs="Times New Roman"/>
      <w:b/>
      <w:bCs/>
      <w:color w:val="000000"/>
      <w:sz w:val="30"/>
      <w:szCs w:val="30"/>
      <w:lang w:bidi="ar-SA"/>
    </w:rPr>
  </w:style>
  <w:style w:type="character" w:styleId="a4">
    <w:name w:val="FollowedHyperlink"/>
    <w:basedOn w:val="a0"/>
    <w:rsid w:val="008F0A18"/>
    <w:rPr>
      <w:rFonts w:cs="Times New Roman"/>
      <w:color w:val="800080"/>
      <w:u w:val="single"/>
      <w:lang w:bidi="ar-SA"/>
    </w:rPr>
  </w:style>
  <w:style w:type="character" w:styleId="a5">
    <w:name w:val="Emphasis"/>
    <w:basedOn w:val="a0"/>
    <w:qFormat/>
    <w:rsid w:val="008F0A18"/>
    <w:rPr>
      <w:rFonts w:cs="Times New Roman"/>
      <w:i/>
      <w:lang w:bidi="ar-SA"/>
    </w:rPr>
  </w:style>
  <w:style w:type="character" w:styleId="a6">
    <w:name w:val="Hyperlink"/>
    <w:basedOn w:val="a0"/>
    <w:uiPriority w:val="99"/>
    <w:rsid w:val="008F0A18"/>
    <w:rPr>
      <w:rFonts w:eastAsia="楷体_GB2312" w:cs="Times New Roman"/>
      <w:color w:val="0000FF"/>
      <w:u w:val="none"/>
      <w:lang w:bidi="ar-SA"/>
    </w:rPr>
  </w:style>
  <w:style w:type="character" w:styleId="a7">
    <w:name w:val="Strong"/>
    <w:basedOn w:val="a0"/>
    <w:uiPriority w:val="22"/>
    <w:qFormat/>
    <w:rsid w:val="008F0A18"/>
    <w:rPr>
      <w:rFonts w:cs="Times New Roman"/>
      <w:b/>
      <w:lang w:bidi="ar-SA"/>
    </w:rPr>
  </w:style>
  <w:style w:type="character" w:styleId="a8">
    <w:name w:val="annotation reference"/>
    <w:basedOn w:val="a0"/>
    <w:rsid w:val="008F0A18"/>
    <w:rPr>
      <w:rFonts w:cs="Times New Roman"/>
      <w:sz w:val="21"/>
      <w:lang w:bidi="ar-SA"/>
    </w:rPr>
  </w:style>
  <w:style w:type="character" w:styleId="a9">
    <w:name w:val="footnote reference"/>
    <w:basedOn w:val="a0"/>
    <w:rsid w:val="008F0A18"/>
    <w:rPr>
      <w:rFonts w:cs="Times New Roman"/>
      <w:vertAlign w:val="superscript"/>
      <w:lang w:bidi="ar-SA"/>
    </w:rPr>
  </w:style>
  <w:style w:type="character" w:customStyle="1" w:styleId="StrongEmphasis">
    <w:name w:val="Strong Emphasis"/>
    <w:rsid w:val="008F0A18"/>
    <w:rPr>
      <w:b/>
    </w:rPr>
  </w:style>
  <w:style w:type="character" w:customStyle="1" w:styleId="a14c">
    <w:name w:val="a14c"/>
    <w:basedOn w:val="a0"/>
    <w:rsid w:val="008F0A18"/>
    <w:rPr>
      <w:rFonts w:cs="Times New Roman"/>
      <w:lang w:bidi="ar-SA"/>
    </w:rPr>
  </w:style>
  <w:style w:type="character" w:customStyle="1" w:styleId="aut2">
    <w:name w:val="aut2"/>
    <w:rsid w:val="008F0A18"/>
    <w:rPr>
      <w:color w:val="1F5A86"/>
      <w:sz w:val="21"/>
    </w:rPr>
  </w:style>
  <w:style w:type="character" w:customStyle="1" w:styleId="content1">
    <w:name w:val="content1"/>
    <w:rsid w:val="008F0A18"/>
    <w:rPr>
      <w:rFonts w:ascii="Verdana" w:eastAsia="宋体" w:hAnsi="Verdana"/>
      <w:kern w:val="2"/>
      <w:sz w:val="21"/>
      <w:lang w:val="en-US" w:eastAsia="en-US"/>
    </w:rPr>
  </w:style>
  <w:style w:type="character" w:customStyle="1" w:styleId="ecmean1">
    <w:name w:val="ec_mean1"/>
    <w:basedOn w:val="a0"/>
    <w:rsid w:val="008F0A18"/>
    <w:rPr>
      <w:rFonts w:cs="Times New Roman"/>
      <w:sz w:val="19"/>
      <w:szCs w:val="19"/>
      <w:lang w:bidi="ar-SA"/>
    </w:rPr>
  </w:style>
  <w:style w:type="character" w:customStyle="1" w:styleId="apple-style-span">
    <w:name w:val="apple-style-span"/>
    <w:basedOn w:val="a0"/>
    <w:rsid w:val="008F0A18"/>
    <w:rPr>
      <w:rFonts w:cs="Times New Roman"/>
      <w:lang w:bidi="ar-SA"/>
    </w:rPr>
  </w:style>
  <w:style w:type="character" w:customStyle="1" w:styleId="mediumtext1">
    <w:name w:val="medium_text1"/>
    <w:basedOn w:val="a0"/>
    <w:rsid w:val="008F0A18"/>
    <w:rPr>
      <w:rFonts w:cs="Times New Roman"/>
      <w:lang w:bidi="ar-SA"/>
    </w:rPr>
  </w:style>
  <w:style w:type="character" w:customStyle="1" w:styleId="Char0">
    <w:name w:val="批注文字 Char"/>
    <w:basedOn w:val="a0"/>
    <w:link w:val="aa"/>
    <w:rsid w:val="008F0A18"/>
    <w:rPr>
      <w:rFonts w:ascii="Calibri" w:hAnsi="Calibri"/>
      <w:kern w:val="2"/>
      <w:sz w:val="21"/>
      <w:szCs w:val="22"/>
    </w:rPr>
  </w:style>
  <w:style w:type="paragraph" w:customStyle="1" w:styleId="Default">
    <w:name w:val="Default"/>
    <w:rsid w:val="008F0A18"/>
    <w:pPr>
      <w:widowControl w:val="0"/>
      <w:autoSpaceDE w:val="0"/>
      <w:autoSpaceDN w:val="0"/>
      <w:adjustRightInd w:val="0"/>
    </w:pPr>
    <w:rPr>
      <w:rFonts w:ascii="??...?." w:hAnsi="??...?." w:cs="??...?."/>
      <w:color w:val="000000"/>
      <w:sz w:val="24"/>
      <w:szCs w:val="24"/>
    </w:rPr>
  </w:style>
  <w:style w:type="paragraph" w:customStyle="1" w:styleId="NewNew">
    <w:name w:val="页眉 New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Textbody">
    <w:name w:val="Text body"/>
    <w:basedOn w:val="a"/>
    <w:rsid w:val="008F0A18"/>
    <w:pPr>
      <w:widowControl/>
      <w:tabs>
        <w:tab w:val="left" w:pos="709"/>
      </w:tabs>
      <w:suppressAutoHyphens/>
      <w:spacing w:after="120"/>
    </w:pPr>
    <w:rPr>
      <w:color w:val="00000A"/>
    </w:rPr>
  </w:style>
  <w:style w:type="paragraph" w:customStyle="1" w:styleId="New">
    <w:name w:val="页眉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New0">
    <w:name w:val="页脚 New"/>
    <w:basedOn w:val="a"/>
    <w:rsid w:val="008F0A18"/>
    <w:pPr>
      <w:tabs>
        <w:tab w:val="center" w:pos="4153"/>
        <w:tab w:val="right" w:pos="8306"/>
      </w:tabs>
      <w:snapToGrid w:val="0"/>
      <w:jc w:val="left"/>
    </w:pPr>
    <w:rPr>
      <w:kern w:val="0"/>
      <w:sz w:val="18"/>
      <w:szCs w:val="18"/>
    </w:rPr>
  </w:style>
  <w:style w:type="paragraph" w:customStyle="1" w:styleId="10">
    <w:name w:val="无间隔1"/>
    <w:rsid w:val="008F0A18"/>
    <w:rPr>
      <w:rFonts w:ascii="Calibri" w:hAnsi="Calibri"/>
      <w:sz w:val="22"/>
      <w:szCs w:val="22"/>
    </w:rPr>
  </w:style>
  <w:style w:type="paragraph" w:customStyle="1" w:styleId="smq1">
    <w:name w:val="sm_q1"/>
    <w:basedOn w:val="a"/>
    <w:rsid w:val="008F0A18"/>
    <w:pPr>
      <w:widowControl/>
      <w:shd w:val="clear" w:color="auto" w:fill="E2F0FB"/>
      <w:spacing w:after="150" w:line="360" w:lineRule="atLeast"/>
      <w:jc w:val="center"/>
    </w:pPr>
    <w:rPr>
      <w:rFonts w:ascii="宋体" w:hAnsi="宋体" w:cs="宋体"/>
      <w:color w:val="1F5A86"/>
      <w:kern w:val="0"/>
      <w:sz w:val="24"/>
      <w:szCs w:val="24"/>
    </w:rPr>
  </w:style>
  <w:style w:type="paragraph" w:customStyle="1" w:styleId="dqwzq">
    <w:name w:val="dqwz_q"/>
    <w:basedOn w:val="a"/>
    <w:rsid w:val="008F0A18"/>
    <w:pPr>
      <w:widowControl/>
      <w:spacing w:line="450" w:lineRule="atLeast"/>
      <w:jc w:val="left"/>
    </w:pPr>
    <w:rPr>
      <w:rFonts w:ascii="宋体" w:hAnsi="宋体" w:cs="宋体"/>
      <w:color w:val="0C5CA5"/>
      <w:kern w:val="0"/>
      <w:szCs w:val="21"/>
    </w:rPr>
  </w:style>
  <w:style w:type="paragraph" w:styleId="ab">
    <w:name w:val="Body Text Indent"/>
    <w:basedOn w:val="a"/>
    <w:rsid w:val="008F0A18"/>
    <w:pPr>
      <w:ind w:firstLineChars="200" w:firstLine="200"/>
    </w:pPr>
    <w:rPr>
      <w:rFonts w:ascii="Times New Roman" w:hAnsi="Times New Roman"/>
      <w:sz w:val="24"/>
      <w:szCs w:val="24"/>
    </w:rPr>
  </w:style>
  <w:style w:type="paragraph" w:styleId="ac">
    <w:name w:val="header"/>
    <w:basedOn w:val="a"/>
    <w:rsid w:val="008F0A18"/>
    <w:pPr>
      <w:pBdr>
        <w:bottom w:val="single" w:sz="6" w:space="1" w:color="auto"/>
      </w:pBdr>
      <w:tabs>
        <w:tab w:val="center" w:pos="4153"/>
        <w:tab w:val="right" w:pos="8306"/>
      </w:tabs>
      <w:snapToGrid w:val="0"/>
      <w:jc w:val="center"/>
    </w:pPr>
    <w:rPr>
      <w:kern w:val="0"/>
      <w:sz w:val="18"/>
      <w:szCs w:val="18"/>
    </w:rPr>
  </w:style>
  <w:style w:type="paragraph" w:styleId="ad">
    <w:name w:val="Document Map"/>
    <w:basedOn w:val="a"/>
    <w:rsid w:val="008F0A18"/>
    <w:rPr>
      <w:rFonts w:ascii="宋体" w:hAnsi="宋体"/>
      <w:sz w:val="18"/>
      <w:szCs w:val="18"/>
    </w:rPr>
  </w:style>
  <w:style w:type="paragraph" w:styleId="a3">
    <w:name w:val="footnote text"/>
    <w:basedOn w:val="a"/>
    <w:link w:val="Char"/>
    <w:rsid w:val="008F0A18"/>
    <w:pPr>
      <w:snapToGrid w:val="0"/>
      <w:jc w:val="left"/>
    </w:pPr>
    <w:rPr>
      <w:sz w:val="18"/>
      <w:szCs w:val="18"/>
    </w:rPr>
  </w:style>
  <w:style w:type="paragraph" w:styleId="ae">
    <w:name w:val="Plain Text"/>
    <w:basedOn w:val="a"/>
    <w:rsid w:val="008F0A18"/>
    <w:pPr>
      <w:jc w:val="left"/>
    </w:pPr>
    <w:rPr>
      <w:rFonts w:ascii="Courier New" w:hAnsi="Courier New"/>
      <w:szCs w:val="21"/>
    </w:rPr>
  </w:style>
  <w:style w:type="paragraph" w:styleId="aa">
    <w:name w:val="annotation text"/>
    <w:basedOn w:val="a"/>
    <w:link w:val="Char0"/>
    <w:rsid w:val="008F0A18"/>
    <w:pPr>
      <w:jc w:val="left"/>
    </w:pPr>
  </w:style>
  <w:style w:type="paragraph" w:styleId="af">
    <w:name w:val="endnote text"/>
    <w:basedOn w:val="a"/>
    <w:rsid w:val="008F0A18"/>
    <w:pPr>
      <w:snapToGrid w:val="0"/>
      <w:jc w:val="left"/>
    </w:pPr>
  </w:style>
  <w:style w:type="paragraph" w:styleId="af0">
    <w:name w:val="annotation subject"/>
    <w:basedOn w:val="aa"/>
    <w:next w:val="aa"/>
    <w:rsid w:val="008F0A18"/>
    <w:rPr>
      <w:b/>
      <w:bCs/>
    </w:rPr>
  </w:style>
  <w:style w:type="paragraph" w:styleId="af1">
    <w:name w:val="Normal (Web)"/>
    <w:basedOn w:val="a"/>
    <w:uiPriority w:val="99"/>
    <w:rsid w:val="008F0A18"/>
    <w:pPr>
      <w:widowControl/>
      <w:spacing w:before="100" w:beforeAutospacing="1" w:after="100" w:afterAutospacing="1"/>
      <w:jc w:val="left"/>
    </w:pPr>
    <w:rPr>
      <w:rFonts w:ascii="宋体" w:hAnsi="宋体" w:cs="宋体"/>
      <w:kern w:val="0"/>
      <w:sz w:val="24"/>
      <w:szCs w:val="24"/>
    </w:rPr>
  </w:style>
  <w:style w:type="paragraph" w:styleId="af2">
    <w:name w:val="footer"/>
    <w:basedOn w:val="a"/>
    <w:rsid w:val="008F0A18"/>
    <w:pPr>
      <w:tabs>
        <w:tab w:val="center" w:pos="4153"/>
        <w:tab w:val="right" w:pos="8306"/>
      </w:tabs>
      <w:snapToGrid w:val="0"/>
      <w:jc w:val="left"/>
    </w:pPr>
    <w:rPr>
      <w:kern w:val="0"/>
      <w:sz w:val="18"/>
      <w:szCs w:val="18"/>
    </w:rPr>
  </w:style>
  <w:style w:type="paragraph" w:styleId="af3">
    <w:name w:val="Balloon Text"/>
    <w:basedOn w:val="a"/>
    <w:rsid w:val="008F0A18"/>
    <w:rPr>
      <w:sz w:val="18"/>
      <w:szCs w:val="18"/>
    </w:rPr>
  </w:style>
  <w:style w:type="paragraph" w:customStyle="1" w:styleId="11">
    <w:name w:val="列出段落1"/>
    <w:basedOn w:val="a"/>
    <w:rsid w:val="008F0A18"/>
    <w:pPr>
      <w:ind w:firstLineChars="200" w:firstLine="200"/>
    </w:pPr>
  </w:style>
  <w:style w:type="paragraph" w:customStyle="1" w:styleId="12">
    <w:name w:val="修订1"/>
    <w:rsid w:val="008F0A18"/>
    <w:rPr>
      <w:rFonts w:ascii="Calibri" w:hAnsi="Calibri"/>
      <w:kern w:val="2"/>
      <w:sz w:val="21"/>
      <w:szCs w:val="22"/>
    </w:rPr>
  </w:style>
  <w:style w:type="paragraph" w:customStyle="1" w:styleId="New1">
    <w:name w:val="批注文字 New"/>
    <w:basedOn w:val="a"/>
    <w:rsid w:val="008F0A18"/>
    <w:pPr>
      <w:jc w:val="left"/>
    </w:pPr>
  </w:style>
  <w:style w:type="paragraph" w:styleId="af4">
    <w:name w:val="Revision"/>
    <w:rsid w:val="008F0A18"/>
    <w:rPr>
      <w:rFonts w:ascii="Calibri" w:hAnsi="Calibri"/>
      <w:kern w:val="2"/>
      <w:sz w:val="21"/>
      <w:szCs w:val="22"/>
    </w:rPr>
  </w:style>
  <w:style w:type="paragraph" w:styleId="af5">
    <w:name w:val="List Paragraph"/>
    <w:basedOn w:val="a"/>
    <w:uiPriority w:val="34"/>
    <w:qFormat/>
    <w:rsid w:val="008F0A18"/>
    <w:pPr>
      <w:ind w:firstLineChars="200" w:firstLine="200"/>
    </w:pPr>
  </w:style>
  <w:style w:type="paragraph" w:customStyle="1" w:styleId="NewNew0">
    <w:name w:val="页脚 New New"/>
    <w:basedOn w:val="a"/>
    <w:rsid w:val="008F0A18"/>
    <w:pPr>
      <w:tabs>
        <w:tab w:val="center" w:pos="4153"/>
        <w:tab w:val="right" w:pos="8306"/>
      </w:tabs>
      <w:snapToGrid w:val="0"/>
      <w:jc w:val="left"/>
    </w:pPr>
    <w:rPr>
      <w:kern w:val="0"/>
      <w:sz w:val="18"/>
      <w:szCs w:val="18"/>
    </w:rPr>
  </w:style>
  <w:style w:type="paragraph" w:customStyle="1" w:styleId="20">
    <w:name w:val="修订2"/>
    <w:rsid w:val="008F0A18"/>
    <w:rPr>
      <w:rFonts w:ascii="Calibri" w:hAnsi="Calibri"/>
      <w:kern w:val="2"/>
      <w:sz w:val="21"/>
      <w:szCs w:val="22"/>
    </w:rPr>
  </w:style>
  <w:style w:type="paragraph" w:customStyle="1" w:styleId="p0">
    <w:name w:val="p0"/>
    <w:basedOn w:val="a"/>
    <w:rsid w:val="008F0A18"/>
    <w:pPr>
      <w:widowControl/>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a0"/>
    <w:rsid w:val="00377DBD"/>
  </w:style>
  <w:style w:type="paragraph" w:customStyle="1" w:styleId="hidden">
    <w:name w:val="hidden"/>
    <w:basedOn w:val="a"/>
    <w:rsid w:val="00350C3A"/>
    <w:pPr>
      <w:widowControl/>
      <w:spacing w:before="100" w:beforeAutospacing="1" w:after="100" w:afterAutospacing="1"/>
      <w:jc w:val="left"/>
    </w:pPr>
    <w:rPr>
      <w:rFonts w:ascii="宋体" w:hAnsi="宋体" w:cs="宋体"/>
      <w:kern w:val="0"/>
      <w:sz w:val="24"/>
      <w:szCs w:val="24"/>
    </w:rPr>
  </w:style>
  <w:style w:type="character" w:customStyle="1" w:styleId="title1">
    <w:name w:val="title1"/>
    <w:basedOn w:val="a0"/>
    <w:rsid w:val="00012DE0"/>
    <w:rPr>
      <w:b/>
      <w:bCs/>
      <w:sz w:val="36"/>
      <w:szCs w:val="36"/>
    </w:rPr>
  </w:style>
  <w:style w:type="table" w:styleId="af6">
    <w:name w:val="Table Grid"/>
    <w:basedOn w:val="a1"/>
    <w:uiPriority w:val="59"/>
    <w:rsid w:val="0097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971F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Shading 2 Accent 2"/>
    <w:basedOn w:val="a1"/>
    <w:uiPriority w:val="64"/>
    <w:rsid w:val="008347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83474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1"/>
    <w:uiPriority w:val="67"/>
    <w:rsid w:val="008347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
    <w:name w:val="浅色底纹1"/>
    <w:basedOn w:val="a1"/>
    <w:uiPriority w:val="60"/>
    <w:rsid w:val="00834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8347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7">
    <w:name w:val="endnote reference"/>
    <w:basedOn w:val="a0"/>
    <w:uiPriority w:val="99"/>
    <w:semiHidden/>
    <w:unhideWhenUsed/>
    <w:rsid w:val="006121FF"/>
    <w:rPr>
      <w:vertAlign w:val="superscript"/>
    </w:rPr>
  </w:style>
  <w:style w:type="character" w:customStyle="1" w:styleId="style11">
    <w:name w:val="style11"/>
    <w:basedOn w:val="a0"/>
    <w:rsid w:val="00DF1691"/>
    <w:rPr>
      <w:b/>
      <w:bCs/>
      <w:color w:val="00579C"/>
      <w:sz w:val="33"/>
      <w:szCs w:val="33"/>
    </w:rPr>
  </w:style>
  <w:style w:type="paragraph" w:customStyle="1" w:styleId="pictext">
    <w:name w:val="pictext"/>
    <w:basedOn w:val="a"/>
    <w:rsid w:val="00B808C0"/>
    <w:pPr>
      <w:widowControl/>
      <w:spacing w:before="100" w:beforeAutospacing="1" w:after="100" w:afterAutospacing="1"/>
      <w:jc w:val="left"/>
    </w:pPr>
    <w:rPr>
      <w:rFonts w:ascii="宋体" w:hAnsi="宋体" w:cs="宋体"/>
      <w:kern w:val="0"/>
      <w:sz w:val="24"/>
      <w:szCs w:val="24"/>
    </w:rPr>
  </w:style>
  <w:style w:type="character" w:customStyle="1" w:styleId="ifenglogo">
    <w:name w:val="ifenglogo"/>
    <w:basedOn w:val="a0"/>
    <w:rsid w:val="00C62D13"/>
  </w:style>
  <w:style w:type="character" w:customStyle="1" w:styleId="where2">
    <w:name w:val="where2"/>
    <w:basedOn w:val="a0"/>
    <w:rsid w:val="00047092"/>
  </w:style>
  <w:style w:type="character" w:customStyle="1" w:styleId="fl">
    <w:name w:val="fl"/>
    <w:basedOn w:val="a0"/>
    <w:rsid w:val="00DD6EB8"/>
  </w:style>
  <w:style w:type="paragraph" w:customStyle="1" w:styleId="f22">
    <w:name w:val="f22"/>
    <w:basedOn w:val="a"/>
    <w:rsid w:val="00DC5E84"/>
    <w:pPr>
      <w:widowControl/>
      <w:jc w:val="left"/>
    </w:pPr>
    <w:rPr>
      <w:rFonts w:ascii="宋体" w:hAnsi="宋体" w:cs="宋体"/>
      <w:kern w:val="0"/>
      <w:sz w:val="33"/>
      <w:szCs w:val="33"/>
    </w:rPr>
  </w:style>
  <w:style w:type="character" w:customStyle="1" w:styleId="wbwidgets">
    <w:name w:val="wb_widgets"/>
    <w:basedOn w:val="a0"/>
    <w:rsid w:val="00AA65E7"/>
  </w:style>
  <w:style w:type="character" w:customStyle="1" w:styleId="where">
    <w:name w:val="where"/>
    <w:basedOn w:val="a0"/>
    <w:rsid w:val="00B94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宋体" w:hAnsi="Lucida 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18"/>
    <w:pPr>
      <w:widowControl w:val="0"/>
      <w:jc w:val="both"/>
    </w:pPr>
    <w:rPr>
      <w:rFonts w:ascii="Calibri" w:hAnsi="Calibri"/>
      <w:kern w:val="2"/>
      <w:sz w:val="21"/>
      <w:szCs w:val="22"/>
    </w:rPr>
  </w:style>
  <w:style w:type="paragraph" w:styleId="1">
    <w:name w:val="heading 1"/>
    <w:basedOn w:val="a"/>
    <w:next w:val="a"/>
    <w:qFormat/>
    <w:rsid w:val="008F0A18"/>
    <w:pPr>
      <w:keepNext/>
      <w:keepLines/>
      <w:tabs>
        <w:tab w:val="left" w:pos="1440"/>
      </w:tab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8F0A1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8F0A18"/>
    <w:pPr>
      <w:keepNext/>
      <w:keepLines/>
      <w:tabs>
        <w:tab w:val="left" w:pos="2340"/>
      </w:tabs>
      <w:spacing w:before="260" w:after="260" w:line="415" w:lineRule="auto"/>
      <w:ind w:left="2052" w:hanging="432"/>
      <w:outlineLvl w:val="2"/>
    </w:pPr>
    <w:rPr>
      <w:b/>
      <w:bCs/>
      <w:sz w:val="32"/>
      <w:szCs w:val="32"/>
    </w:rPr>
  </w:style>
  <w:style w:type="paragraph" w:styleId="4">
    <w:name w:val="heading 4"/>
    <w:basedOn w:val="a"/>
    <w:next w:val="a"/>
    <w:qFormat/>
    <w:rsid w:val="008F0A18"/>
    <w:pPr>
      <w:keepNext/>
      <w:keepLines/>
      <w:spacing w:before="280" w:after="290" w:line="376" w:lineRule="auto"/>
      <w:outlineLvl w:val="3"/>
    </w:pPr>
    <w:rPr>
      <w:rFonts w:ascii="Cambria" w:hAnsi="Cambria"/>
      <w:b/>
      <w:bCs/>
      <w:sz w:val="28"/>
      <w:szCs w:val="28"/>
    </w:rPr>
  </w:style>
  <w:style w:type="paragraph" w:styleId="9">
    <w:name w:val="heading 9"/>
    <w:basedOn w:val="a"/>
    <w:next w:val="a"/>
    <w:qFormat/>
    <w:rsid w:val="008F0A18"/>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F0A18"/>
    <w:rPr>
      <w:rFonts w:cs="Times New Roman"/>
      <w:lang w:bidi="ar-SA"/>
    </w:rPr>
  </w:style>
  <w:style w:type="character" w:customStyle="1" w:styleId="content">
    <w:name w:val="content"/>
    <w:basedOn w:val="a0"/>
    <w:rsid w:val="008F0A18"/>
    <w:rPr>
      <w:rFonts w:cs="Times New Roman"/>
      <w:lang w:bidi="ar-SA"/>
    </w:rPr>
  </w:style>
  <w:style w:type="character" w:customStyle="1" w:styleId="l3">
    <w:name w:val="l3"/>
    <w:rsid w:val="008F0A18"/>
  </w:style>
  <w:style w:type="character" w:customStyle="1" w:styleId="hilite15">
    <w:name w:val="hilite15"/>
    <w:rsid w:val="008F0A18"/>
    <w:rPr>
      <w:shd w:val="clear" w:color="auto" w:fill="FFFF00"/>
    </w:rPr>
  </w:style>
  <w:style w:type="character" w:customStyle="1" w:styleId="InternetLink">
    <w:name w:val="Internet Link"/>
    <w:basedOn w:val="a0"/>
    <w:rsid w:val="008F0A18"/>
    <w:rPr>
      <w:rFonts w:cs="Times New Roman"/>
      <w:color w:val="0000FF"/>
      <w:u w:val="single"/>
      <w:lang w:val="en-US" w:eastAsia="en-US" w:bidi="ar-SA"/>
    </w:rPr>
  </w:style>
  <w:style w:type="character" w:customStyle="1" w:styleId="biaoti-61">
    <w:name w:val="biaoti-61"/>
    <w:basedOn w:val="a0"/>
    <w:rsid w:val="008F0A18"/>
    <w:rPr>
      <w:rFonts w:cs="Times New Roman"/>
      <w:b/>
      <w:bCs/>
      <w:color w:val="000066"/>
      <w:sz w:val="30"/>
      <w:szCs w:val="30"/>
      <w:lang w:bidi="ar-SA"/>
    </w:rPr>
  </w:style>
  <w:style w:type="character" w:customStyle="1" w:styleId="smallfontnoheight1">
    <w:name w:val="smallfontnoheight1"/>
    <w:rsid w:val="008F0A18"/>
    <w:rPr>
      <w:rFonts w:ascii="??" w:hAnsi="??"/>
      <w:sz w:val="18"/>
    </w:rPr>
  </w:style>
  <w:style w:type="character" w:customStyle="1" w:styleId="content11">
    <w:name w:val="content11"/>
    <w:rsid w:val="008F0A18"/>
    <w:rPr>
      <w:sz w:val="21"/>
    </w:rPr>
  </w:style>
  <w:style w:type="character" w:customStyle="1" w:styleId="Char">
    <w:name w:val="脚注文本 Char"/>
    <w:basedOn w:val="a0"/>
    <w:link w:val="a3"/>
    <w:rsid w:val="008F0A18"/>
    <w:rPr>
      <w:rFonts w:ascii="Calibri" w:hAnsi="Calibri" w:cs="Times New Roman"/>
      <w:kern w:val="2"/>
      <w:sz w:val="18"/>
      <w:szCs w:val="18"/>
    </w:rPr>
  </w:style>
  <w:style w:type="character" w:customStyle="1" w:styleId="black201">
    <w:name w:val="black_201"/>
    <w:basedOn w:val="a0"/>
    <w:rsid w:val="008F0A18"/>
    <w:rPr>
      <w:rFonts w:cs="Times New Roman"/>
      <w:b/>
      <w:bCs/>
      <w:color w:val="000000"/>
      <w:sz w:val="30"/>
      <w:szCs w:val="30"/>
      <w:lang w:bidi="ar-SA"/>
    </w:rPr>
  </w:style>
  <w:style w:type="character" w:styleId="a4">
    <w:name w:val="FollowedHyperlink"/>
    <w:basedOn w:val="a0"/>
    <w:rsid w:val="008F0A18"/>
    <w:rPr>
      <w:rFonts w:cs="Times New Roman"/>
      <w:color w:val="800080"/>
      <w:u w:val="single"/>
      <w:lang w:bidi="ar-SA"/>
    </w:rPr>
  </w:style>
  <w:style w:type="character" w:styleId="a5">
    <w:name w:val="Emphasis"/>
    <w:basedOn w:val="a0"/>
    <w:qFormat/>
    <w:rsid w:val="008F0A18"/>
    <w:rPr>
      <w:rFonts w:cs="Times New Roman"/>
      <w:i/>
      <w:lang w:bidi="ar-SA"/>
    </w:rPr>
  </w:style>
  <w:style w:type="character" w:styleId="a6">
    <w:name w:val="Hyperlink"/>
    <w:basedOn w:val="a0"/>
    <w:uiPriority w:val="99"/>
    <w:rsid w:val="008F0A18"/>
    <w:rPr>
      <w:rFonts w:eastAsia="楷体_GB2312" w:cs="Times New Roman"/>
      <w:color w:val="0000FF"/>
      <w:u w:val="none"/>
      <w:lang w:bidi="ar-SA"/>
    </w:rPr>
  </w:style>
  <w:style w:type="character" w:styleId="a7">
    <w:name w:val="Strong"/>
    <w:basedOn w:val="a0"/>
    <w:uiPriority w:val="22"/>
    <w:qFormat/>
    <w:rsid w:val="008F0A18"/>
    <w:rPr>
      <w:rFonts w:cs="Times New Roman"/>
      <w:b/>
      <w:lang w:bidi="ar-SA"/>
    </w:rPr>
  </w:style>
  <w:style w:type="character" w:styleId="a8">
    <w:name w:val="annotation reference"/>
    <w:basedOn w:val="a0"/>
    <w:rsid w:val="008F0A18"/>
    <w:rPr>
      <w:rFonts w:cs="Times New Roman"/>
      <w:sz w:val="21"/>
      <w:lang w:bidi="ar-SA"/>
    </w:rPr>
  </w:style>
  <w:style w:type="character" w:styleId="a9">
    <w:name w:val="footnote reference"/>
    <w:basedOn w:val="a0"/>
    <w:rsid w:val="008F0A18"/>
    <w:rPr>
      <w:rFonts w:cs="Times New Roman"/>
      <w:vertAlign w:val="superscript"/>
      <w:lang w:bidi="ar-SA"/>
    </w:rPr>
  </w:style>
  <w:style w:type="character" w:customStyle="1" w:styleId="StrongEmphasis">
    <w:name w:val="Strong Emphasis"/>
    <w:rsid w:val="008F0A18"/>
    <w:rPr>
      <w:b/>
    </w:rPr>
  </w:style>
  <w:style w:type="character" w:customStyle="1" w:styleId="a14c">
    <w:name w:val="a14c"/>
    <w:basedOn w:val="a0"/>
    <w:rsid w:val="008F0A18"/>
    <w:rPr>
      <w:rFonts w:cs="Times New Roman"/>
      <w:lang w:bidi="ar-SA"/>
    </w:rPr>
  </w:style>
  <w:style w:type="character" w:customStyle="1" w:styleId="aut2">
    <w:name w:val="aut2"/>
    <w:rsid w:val="008F0A18"/>
    <w:rPr>
      <w:color w:val="1F5A86"/>
      <w:sz w:val="21"/>
    </w:rPr>
  </w:style>
  <w:style w:type="character" w:customStyle="1" w:styleId="content1">
    <w:name w:val="content1"/>
    <w:rsid w:val="008F0A18"/>
    <w:rPr>
      <w:rFonts w:ascii="Verdana" w:eastAsia="宋体" w:hAnsi="Verdana"/>
      <w:kern w:val="2"/>
      <w:sz w:val="21"/>
      <w:lang w:val="en-US" w:eastAsia="en-US"/>
    </w:rPr>
  </w:style>
  <w:style w:type="character" w:customStyle="1" w:styleId="ecmean1">
    <w:name w:val="ec_mean1"/>
    <w:basedOn w:val="a0"/>
    <w:rsid w:val="008F0A18"/>
    <w:rPr>
      <w:rFonts w:cs="Times New Roman"/>
      <w:sz w:val="19"/>
      <w:szCs w:val="19"/>
      <w:lang w:bidi="ar-SA"/>
    </w:rPr>
  </w:style>
  <w:style w:type="character" w:customStyle="1" w:styleId="apple-style-span">
    <w:name w:val="apple-style-span"/>
    <w:basedOn w:val="a0"/>
    <w:rsid w:val="008F0A18"/>
    <w:rPr>
      <w:rFonts w:cs="Times New Roman"/>
      <w:lang w:bidi="ar-SA"/>
    </w:rPr>
  </w:style>
  <w:style w:type="character" w:customStyle="1" w:styleId="mediumtext1">
    <w:name w:val="medium_text1"/>
    <w:basedOn w:val="a0"/>
    <w:rsid w:val="008F0A18"/>
    <w:rPr>
      <w:rFonts w:cs="Times New Roman"/>
      <w:lang w:bidi="ar-SA"/>
    </w:rPr>
  </w:style>
  <w:style w:type="character" w:customStyle="1" w:styleId="Char0">
    <w:name w:val="批注文字 Char"/>
    <w:basedOn w:val="a0"/>
    <w:link w:val="aa"/>
    <w:rsid w:val="008F0A18"/>
    <w:rPr>
      <w:rFonts w:ascii="Calibri" w:hAnsi="Calibri"/>
      <w:kern w:val="2"/>
      <w:sz w:val="21"/>
      <w:szCs w:val="22"/>
    </w:rPr>
  </w:style>
  <w:style w:type="paragraph" w:customStyle="1" w:styleId="Default">
    <w:name w:val="Default"/>
    <w:rsid w:val="008F0A18"/>
    <w:pPr>
      <w:widowControl w:val="0"/>
      <w:autoSpaceDE w:val="0"/>
      <w:autoSpaceDN w:val="0"/>
      <w:adjustRightInd w:val="0"/>
    </w:pPr>
    <w:rPr>
      <w:rFonts w:ascii="??...?." w:hAnsi="??...?." w:cs="??...?."/>
      <w:color w:val="000000"/>
      <w:sz w:val="24"/>
      <w:szCs w:val="24"/>
    </w:rPr>
  </w:style>
  <w:style w:type="paragraph" w:customStyle="1" w:styleId="NewNew">
    <w:name w:val="页眉 New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Textbody">
    <w:name w:val="Text body"/>
    <w:basedOn w:val="a"/>
    <w:rsid w:val="008F0A18"/>
    <w:pPr>
      <w:widowControl/>
      <w:tabs>
        <w:tab w:val="left" w:pos="709"/>
      </w:tabs>
      <w:suppressAutoHyphens/>
      <w:spacing w:after="120"/>
    </w:pPr>
    <w:rPr>
      <w:color w:val="00000A"/>
    </w:rPr>
  </w:style>
  <w:style w:type="paragraph" w:customStyle="1" w:styleId="New">
    <w:name w:val="页眉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New0">
    <w:name w:val="页脚 New"/>
    <w:basedOn w:val="a"/>
    <w:rsid w:val="008F0A18"/>
    <w:pPr>
      <w:tabs>
        <w:tab w:val="center" w:pos="4153"/>
        <w:tab w:val="right" w:pos="8306"/>
      </w:tabs>
      <w:snapToGrid w:val="0"/>
      <w:jc w:val="left"/>
    </w:pPr>
    <w:rPr>
      <w:kern w:val="0"/>
      <w:sz w:val="18"/>
      <w:szCs w:val="18"/>
    </w:rPr>
  </w:style>
  <w:style w:type="paragraph" w:customStyle="1" w:styleId="10">
    <w:name w:val="无间隔1"/>
    <w:rsid w:val="008F0A18"/>
    <w:rPr>
      <w:rFonts w:ascii="Calibri" w:hAnsi="Calibri"/>
      <w:sz w:val="22"/>
      <w:szCs w:val="22"/>
    </w:rPr>
  </w:style>
  <w:style w:type="paragraph" w:customStyle="1" w:styleId="smq1">
    <w:name w:val="sm_q1"/>
    <w:basedOn w:val="a"/>
    <w:rsid w:val="008F0A18"/>
    <w:pPr>
      <w:widowControl/>
      <w:shd w:val="clear" w:color="auto" w:fill="E2F0FB"/>
      <w:spacing w:after="150" w:line="360" w:lineRule="atLeast"/>
      <w:jc w:val="center"/>
    </w:pPr>
    <w:rPr>
      <w:rFonts w:ascii="宋体" w:hAnsi="宋体" w:cs="宋体"/>
      <w:color w:val="1F5A86"/>
      <w:kern w:val="0"/>
      <w:sz w:val="24"/>
      <w:szCs w:val="24"/>
    </w:rPr>
  </w:style>
  <w:style w:type="paragraph" w:customStyle="1" w:styleId="dqwzq">
    <w:name w:val="dqwz_q"/>
    <w:basedOn w:val="a"/>
    <w:rsid w:val="008F0A18"/>
    <w:pPr>
      <w:widowControl/>
      <w:spacing w:line="450" w:lineRule="atLeast"/>
      <w:jc w:val="left"/>
    </w:pPr>
    <w:rPr>
      <w:rFonts w:ascii="宋体" w:hAnsi="宋体" w:cs="宋体"/>
      <w:color w:val="0C5CA5"/>
      <w:kern w:val="0"/>
      <w:szCs w:val="21"/>
    </w:rPr>
  </w:style>
  <w:style w:type="paragraph" w:styleId="ab">
    <w:name w:val="Body Text Indent"/>
    <w:basedOn w:val="a"/>
    <w:rsid w:val="008F0A18"/>
    <w:pPr>
      <w:ind w:firstLineChars="200" w:firstLine="200"/>
    </w:pPr>
    <w:rPr>
      <w:rFonts w:ascii="Times New Roman" w:hAnsi="Times New Roman"/>
      <w:sz w:val="24"/>
      <w:szCs w:val="24"/>
    </w:rPr>
  </w:style>
  <w:style w:type="paragraph" w:styleId="ac">
    <w:name w:val="header"/>
    <w:basedOn w:val="a"/>
    <w:rsid w:val="008F0A18"/>
    <w:pPr>
      <w:pBdr>
        <w:bottom w:val="single" w:sz="6" w:space="1" w:color="auto"/>
      </w:pBdr>
      <w:tabs>
        <w:tab w:val="center" w:pos="4153"/>
        <w:tab w:val="right" w:pos="8306"/>
      </w:tabs>
      <w:snapToGrid w:val="0"/>
      <w:jc w:val="center"/>
    </w:pPr>
    <w:rPr>
      <w:kern w:val="0"/>
      <w:sz w:val="18"/>
      <w:szCs w:val="18"/>
    </w:rPr>
  </w:style>
  <w:style w:type="paragraph" w:styleId="ad">
    <w:name w:val="Document Map"/>
    <w:basedOn w:val="a"/>
    <w:rsid w:val="008F0A18"/>
    <w:rPr>
      <w:rFonts w:ascii="宋体" w:hAnsi="宋体"/>
      <w:sz w:val="18"/>
      <w:szCs w:val="18"/>
    </w:rPr>
  </w:style>
  <w:style w:type="paragraph" w:styleId="a3">
    <w:name w:val="footnote text"/>
    <w:basedOn w:val="a"/>
    <w:link w:val="Char"/>
    <w:rsid w:val="008F0A18"/>
    <w:pPr>
      <w:snapToGrid w:val="0"/>
      <w:jc w:val="left"/>
    </w:pPr>
    <w:rPr>
      <w:sz w:val="18"/>
      <w:szCs w:val="18"/>
    </w:rPr>
  </w:style>
  <w:style w:type="paragraph" w:styleId="ae">
    <w:name w:val="Plain Text"/>
    <w:basedOn w:val="a"/>
    <w:rsid w:val="008F0A18"/>
    <w:pPr>
      <w:jc w:val="left"/>
    </w:pPr>
    <w:rPr>
      <w:rFonts w:ascii="Courier New" w:hAnsi="Courier New"/>
      <w:szCs w:val="21"/>
    </w:rPr>
  </w:style>
  <w:style w:type="paragraph" w:styleId="aa">
    <w:name w:val="annotation text"/>
    <w:basedOn w:val="a"/>
    <w:link w:val="Char0"/>
    <w:rsid w:val="008F0A18"/>
    <w:pPr>
      <w:jc w:val="left"/>
    </w:pPr>
  </w:style>
  <w:style w:type="paragraph" w:styleId="af">
    <w:name w:val="endnote text"/>
    <w:basedOn w:val="a"/>
    <w:rsid w:val="008F0A18"/>
    <w:pPr>
      <w:snapToGrid w:val="0"/>
      <w:jc w:val="left"/>
    </w:pPr>
  </w:style>
  <w:style w:type="paragraph" w:styleId="af0">
    <w:name w:val="annotation subject"/>
    <w:basedOn w:val="aa"/>
    <w:next w:val="aa"/>
    <w:rsid w:val="008F0A18"/>
    <w:rPr>
      <w:b/>
      <w:bCs/>
    </w:rPr>
  </w:style>
  <w:style w:type="paragraph" w:styleId="af1">
    <w:name w:val="Normal (Web)"/>
    <w:basedOn w:val="a"/>
    <w:uiPriority w:val="99"/>
    <w:rsid w:val="008F0A18"/>
    <w:pPr>
      <w:widowControl/>
      <w:spacing w:before="100" w:beforeAutospacing="1" w:after="100" w:afterAutospacing="1"/>
      <w:jc w:val="left"/>
    </w:pPr>
    <w:rPr>
      <w:rFonts w:ascii="宋体" w:hAnsi="宋体" w:cs="宋体"/>
      <w:kern w:val="0"/>
      <w:sz w:val="24"/>
      <w:szCs w:val="24"/>
    </w:rPr>
  </w:style>
  <w:style w:type="paragraph" w:styleId="af2">
    <w:name w:val="footer"/>
    <w:basedOn w:val="a"/>
    <w:rsid w:val="008F0A18"/>
    <w:pPr>
      <w:tabs>
        <w:tab w:val="center" w:pos="4153"/>
        <w:tab w:val="right" w:pos="8306"/>
      </w:tabs>
      <w:snapToGrid w:val="0"/>
      <w:jc w:val="left"/>
    </w:pPr>
    <w:rPr>
      <w:kern w:val="0"/>
      <w:sz w:val="18"/>
      <w:szCs w:val="18"/>
    </w:rPr>
  </w:style>
  <w:style w:type="paragraph" w:styleId="af3">
    <w:name w:val="Balloon Text"/>
    <w:basedOn w:val="a"/>
    <w:rsid w:val="008F0A18"/>
    <w:rPr>
      <w:sz w:val="18"/>
      <w:szCs w:val="18"/>
    </w:rPr>
  </w:style>
  <w:style w:type="paragraph" w:customStyle="1" w:styleId="11">
    <w:name w:val="列出段落1"/>
    <w:basedOn w:val="a"/>
    <w:rsid w:val="008F0A18"/>
    <w:pPr>
      <w:ind w:firstLineChars="200" w:firstLine="200"/>
    </w:pPr>
  </w:style>
  <w:style w:type="paragraph" w:customStyle="1" w:styleId="12">
    <w:name w:val="修订1"/>
    <w:rsid w:val="008F0A18"/>
    <w:rPr>
      <w:rFonts w:ascii="Calibri" w:hAnsi="Calibri"/>
      <w:kern w:val="2"/>
      <w:sz w:val="21"/>
      <w:szCs w:val="22"/>
    </w:rPr>
  </w:style>
  <w:style w:type="paragraph" w:customStyle="1" w:styleId="New1">
    <w:name w:val="批注文字 New"/>
    <w:basedOn w:val="a"/>
    <w:rsid w:val="008F0A18"/>
    <w:pPr>
      <w:jc w:val="left"/>
    </w:pPr>
  </w:style>
  <w:style w:type="paragraph" w:styleId="af4">
    <w:name w:val="Revision"/>
    <w:rsid w:val="008F0A18"/>
    <w:rPr>
      <w:rFonts w:ascii="Calibri" w:hAnsi="Calibri"/>
      <w:kern w:val="2"/>
      <w:sz w:val="21"/>
      <w:szCs w:val="22"/>
    </w:rPr>
  </w:style>
  <w:style w:type="paragraph" w:styleId="af5">
    <w:name w:val="List Paragraph"/>
    <w:basedOn w:val="a"/>
    <w:uiPriority w:val="34"/>
    <w:qFormat/>
    <w:rsid w:val="008F0A18"/>
    <w:pPr>
      <w:ind w:firstLineChars="200" w:firstLine="200"/>
    </w:pPr>
  </w:style>
  <w:style w:type="paragraph" w:customStyle="1" w:styleId="NewNew0">
    <w:name w:val="页脚 New New"/>
    <w:basedOn w:val="a"/>
    <w:rsid w:val="008F0A18"/>
    <w:pPr>
      <w:tabs>
        <w:tab w:val="center" w:pos="4153"/>
        <w:tab w:val="right" w:pos="8306"/>
      </w:tabs>
      <w:snapToGrid w:val="0"/>
      <w:jc w:val="left"/>
    </w:pPr>
    <w:rPr>
      <w:kern w:val="0"/>
      <w:sz w:val="18"/>
      <w:szCs w:val="18"/>
    </w:rPr>
  </w:style>
  <w:style w:type="paragraph" w:customStyle="1" w:styleId="20">
    <w:name w:val="修订2"/>
    <w:rsid w:val="008F0A18"/>
    <w:rPr>
      <w:rFonts w:ascii="Calibri" w:hAnsi="Calibri"/>
      <w:kern w:val="2"/>
      <w:sz w:val="21"/>
      <w:szCs w:val="22"/>
    </w:rPr>
  </w:style>
  <w:style w:type="paragraph" w:customStyle="1" w:styleId="p0">
    <w:name w:val="p0"/>
    <w:basedOn w:val="a"/>
    <w:rsid w:val="008F0A18"/>
    <w:pPr>
      <w:widowControl/>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a0"/>
    <w:rsid w:val="00377DBD"/>
  </w:style>
  <w:style w:type="paragraph" w:customStyle="1" w:styleId="hidden">
    <w:name w:val="hidden"/>
    <w:basedOn w:val="a"/>
    <w:rsid w:val="00350C3A"/>
    <w:pPr>
      <w:widowControl/>
      <w:spacing w:before="100" w:beforeAutospacing="1" w:after="100" w:afterAutospacing="1"/>
      <w:jc w:val="left"/>
    </w:pPr>
    <w:rPr>
      <w:rFonts w:ascii="宋体" w:hAnsi="宋体" w:cs="宋体"/>
      <w:kern w:val="0"/>
      <w:sz w:val="24"/>
      <w:szCs w:val="24"/>
    </w:rPr>
  </w:style>
  <w:style w:type="character" w:customStyle="1" w:styleId="title1">
    <w:name w:val="title1"/>
    <w:basedOn w:val="a0"/>
    <w:rsid w:val="00012DE0"/>
    <w:rPr>
      <w:b/>
      <w:bCs/>
      <w:sz w:val="36"/>
      <w:szCs w:val="36"/>
    </w:rPr>
  </w:style>
  <w:style w:type="table" w:styleId="af6">
    <w:name w:val="Table Grid"/>
    <w:basedOn w:val="a1"/>
    <w:uiPriority w:val="59"/>
    <w:rsid w:val="0097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971F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Shading 2 Accent 2"/>
    <w:basedOn w:val="a1"/>
    <w:uiPriority w:val="64"/>
    <w:rsid w:val="008347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83474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1"/>
    <w:uiPriority w:val="67"/>
    <w:rsid w:val="008347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
    <w:name w:val="浅色底纹1"/>
    <w:basedOn w:val="a1"/>
    <w:uiPriority w:val="60"/>
    <w:rsid w:val="00834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8347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7">
    <w:name w:val="endnote reference"/>
    <w:basedOn w:val="a0"/>
    <w:uiPriority w:val="99"/>
    <w:semiHidden/>
    <w:unhideWhenUsed/>
    <w:rsid w:val="006121FF"/>
    <w:rPr>
      <w:vertAlign w:val="superscript"/>
    </w:rPr>
  </w:style>
  <w:style w:type="character" w:customStyle="1" w:styleId="style11">
    <w:name w:val="style11"/>
    <w:basedOn w:val="a0"/>
    <w:rsid w:val="00DF1691"/>
    <w:rPr>
      <w:b/>
      <w:bCs/>
      <w:color w:val="00579C"/>
      <w:sz w:val="33"/>
      <w:szCs w:val="33"/>
    </w:rPr>
  </w:style>
  <w:style w:type="paragraph" w:customStyle="1" w:styleId="pictext">
    <w:name w:val="pictext"/>
    <w:basedOn w:val="a"/>
    <w:rsid w:val="00B808C0"/>
    <w:pPr>
      <w:widowControl/>
      <w:spacing w:before="100" w:beforeAutospacing="1" w:after="100" w:afterAutospacing="1"/>
      <w:jc w:val="left"/>
    </w:pPr>
    <w:rPr>
      <w:rFonts w:ascii="宋体" w:hAnsi="宋体" w:cs="宋体"/>
      <w:kern w:val="0"/>
      <w:sz w:val="24"/>
      <w:szCs w:val="24"/>
    </w:rPr>
  </w:style>
  <w:style w:type="character" w:customStyle="1" w:styleId="ifenglogo">
    <w:name w:val="ifenglogo"/>
    <w:basedOn w:val="a0"/>
    <w:rsid w:val="00C62D13"/>
  </w:style>
  <w:style w:type="character" w:customStyle="1" w:styleId="where2">
    <w:name w:val="where2"/>
    <w:basedOn w:val="a0"/>
    <w:rsid w:val="00047092"/>
  </w:style>
  <w:style w:type="character" w:customStyle="1" w:styleId="fl">
    <w:name w:val="fl"/>
    <w:basedOn w:val="a0"/>
    <w:rsid w:val="00DD6EB8"/>
  </w:style>
  <w:style w:type="paragraph" w:customStyle="1" w:styleId="f22">
    <w:name w:val="f22"/>
    <w:basedOn w:val="a"/>
    <w:rsid w:val="00DC5E84"/>
    <w:pPr>
      <w:widowControl/>
      <w:jc w:val="left"/>
    </w:pPr>
    <w:rPr>
      <w:rFonts w:ascii="宋体" w:hAnsi="宋体" w:cs="宋体"/>
      <w:kern w:val="0"/>
      <w:sz w:val="33"/>
      <w:szCs w:val="33"/>
    </w:rPr>
  </w:style>
  <w:style w:type="character" w:customStyle="1" w:styleId="wbwidgets">
    <w:name w:val="wb_widgets"/>
    <w:basedOn w:val="a0"/>
    <w:rsid w:val="00AA65E7"/>
  </w:style>
  <w:style w:type="character" w:customStyle="1" w:styleId="where">
    <w:name w:val="where"/>
    <w:basedOn w:val="a0"/>
    <w:rsid w:val="00B9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21">
      <w:bodyDiv w:val="1"/>
      <w:marLeft w:val="0"/>
      <w:marRight w:val="0"/>
      <w:marTop w:val="0"/>
      <w:marBottom w:val="0"/>
      <w:divBdr>
        <w:top w:val="none" w:sz="0" w:space="0" w:color="auto"/>
        <w:left w:val="none" w:sz="0" w:space="0" w:color="auto"/>
        <w:bottom w:val="none" w:sz="0" w:space="0" w:color="auto"/>
        <w:right w:val="none" w:sz="0" w:space="0" w:color="auto"/>
      </w:divBdr>
      <w:divsChild>
        <w:div w:id="1322931082">
          <w:marLeft w:val="0"/>
          <w:marRight w:val="0"/>
          <w:marTop w:val="0"/>
          <w:marBottom w:val="300"/>
          <w:divBdr>
            <w:top w:val="single" w:sz="48" w:space="0" w:color="FFFFFF"/>
            <w:left w:val="none" w:sz="0" w:space="0" w:color="auto"/>
            <w:bottom w:val="none" w:sz="0" w:space="0" w:color="auto"/>
            <w:right w:val="none" w:sz="0" w:space="0" w:color="auto"/>
          </w:divBdr>
          <w:divsChild>
            <w:div w:id="1256282911">
              <w:marLeft w:val="0"/>
              <w:marRight w:val="0"/>
              <w:marTop w:val="0"/>
              <w:marBottom w:val="0"/>
              <w:divBdr>
                <w:top w:val="none" w:sz="0" w:space="0" w:color="auto"/>
                <w:left w:val="none" w:sz="0" w:space="0" w:color="auto"/>
                <w:bottom w:val="none" w:sz="0" w:space="0" w:color="auto"/>
                <w:right w:val="none" w:sz="0" w:space="0" w:color="auto"/>
              </w:divBdr>
              <w:divsChild>
                <w:div w:id="668168822">
                  <w:marLeft w:val="0"/>
                  <w:marRight w:val="0"/>
                  <w:marTop w:val="0"/>
                  <w:marBottom w:val="0"/>
                  <w:divBdr>
                    <w:top w:val="none" w:sz="0" w:space="0" w:color="auto"/>
                    <w:left w:val="none" w:sz="0" w:space="0" w:color="auto"/>
                    <w:bottom w:val="none" w:sz="0" w:space="0" w:color="auto"/>
                    <w:right w:val="none" w:sz="0" w:space="0" w:color="auto"/>
                  </w:divBdr>
                  <w:divsChild>
                    <w:div w:id="1783959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674107">
      <w:bodyDiv w:val="1"/>
      <w:marLeft w:val="0"/>
      <w:marRight w:val="0"/>
      <w:marTop w:val="0"/>
      <w:marBottom w:val="0"/>
      <w:divBdr>
        <w:top w:val="none" w:sz="0" w:space="0" w:color="auto"/>
        <w:left w:val="none" w:sz="0" w:space="0" w:color="auto"/>
        <w:bottom w:val="none" w:sz="0" w:space="0" w:color="auto"/>
        <w:right w:val="none" w:sz="0" w:space="0" w:color="auto"/>
      </w:divBdr>
    </w:div>
    <w:div w:id="6835666">
      <w:bodyDiv w:val="1"/>
      <w:marLeft w:val="0"/>
      <w:marRight w:val="0"/>
      <w:marTop w:val="0"/>
      <w:marBottom w:val="0"/>
      <w:divBdr>
        <w:top w:val="none" w:sz="0" w:space="0" w:color="auto"/>
        <w:left w:val="none" w:sz="0" w:space="0" w:color="auto"/>
        <w:bottom w:val="none" w:sz="0" w:space="0" w:color="auto"/>
        <w:right w:val="none" w:sz="0" w:space="0" w:color="auto"/>
      </w:divBdr>
      <w:divsChild>
        <w:div w:id="1400789115">
          <w:marLeft w:val="0"/>
          <w:marRight w:val="0"/>
          <w:marTop w:val="0"/>
          <w:marBottom w:val="0"/>
          <w:divBdr>
            <w:top w:val="none" w:sz="0" w:space="0" w:color="auto"/>
            <w:left w:val="none" w:sz="0" w:space="0" w:color="auto"/>
            <w:bottom w:val="none" w:sz="0" w:space="0" w:color="auto"/>
            <w:right w:val="none" w:sz="0" w:space="0" w:color="auto"/>
          </w:divBdr>
        </w:div>
      </w:divsChild>
    </w:div>
    <w:div w:id="8603327">
      <w:bodyDiv w:val="1"/>
      <w:marLeft w:val="0"/>
      <w:marRight w:val="0"/>
      <w:marTop w:val="0"/>
      <w:marBottom w:val="0"/>
      <w:divBdr>
        <w:top w:val="none" w:sz="0" w:space="0" w:color="auto"/>
        <w:left w:val="none" w:sz="0" w:space="0" w:color="auto"/>
        <w:bottom w:val="none" w:sz="0" w:space="0" w:color="auto"/>
        <w:right w:val="none" w:sz="0" w:space="0" w:color="auto"/>
      </w:divBdr>
    </w:div>
    <w:div w:id="11534677">
      <w:bodyDiv w:val="1"/>
      <w:marLeft w:val="0"/>
      <w:marRight w:val="0"/>
      <w:marTop w:val="0"/>
      <w:marBottom w:val="0"/>
      <w:divBdr>
        <w:top w:val="none" w:sz="0" w:space="0" w:color="auto"/>
        <w:left w:val="none" w:sz="0" w:space="0" w:color="auto"/>
        <w:bottom w:val="none" w:sz="0" w:space="0" w:color="auto"/>
        <w:right w:val="none" w:sz="0" w:space="0" w:color="auto"/>
      </w:divBdr>
    </w:div>
    <w:div w:id="13506720">
      <w:bodyDiv w:val="1"/>
      <w:marLeft w:val="0"/>
      <w:marRight w:val="0"/>
      <w:marTop w:val="0"/>
      <w:marBottom w:val="0"/>
      <w:divBdr>
        <w:top w:val="none" w:sz="0" w:space="0" w:color="auto"/>
        <w:left w:val="none" w:sz="0" w:space="0" w:color="auto"/>
        <w:bottom w:val="none" w:sz="0" w:space="0" w:color="auto"/>
        <w:right w:val="none" w:sz="0" w:space="0" w:color="auto"/>
      </w:divBdr>
    </w:div>
    <w:div w:id="15204727">
      <w:bodyDiv w:val="1"/>
      <w:marLeft w:val="0"/>
      <w:marRight w:val="0"/>
      <w:marTop w:val="0"/>
      <w:marBottom w:val="0"/>
      <w:divBdr>
        <w:top w:val="none" w:sz="0" w:space="0" w:color="auto"/>
        <w:left w:val="none" w:sz="0" w:space="0" w:color="auto"/>
        <w:bottom w:val="none" w:sz="0" w:space="0" w:color="auto"/>
        <w:right w:val="none" w:sz="0" w:space="0" w:color="auto"/>
      </w:divBdr>
      <w:divsChild>
        <w:div w:id="672417940">
          <w:marLeft w:val="0"/>
          <w:marRight w:val="0"/>
          <w:marTop w:val="0"/>
          <w:marBottom w:val="300"/>
          <w:divBdr>
            <w:top w:val="single" w:sz="48" w:space="0" w:color="FFFFFF"/>
            <w:left w:val="none" w:sz="0" w:space="0" w:color="auto"/>
            <w:bottom w:val="none" w:sz="0" w:space="0" w:color="auto"/>
            <w:right w:val="none" w:sz="0" w:space="0" w:color="auto"/>
          </w:divBdr>
          <w:divsChild>
            <w:div w:id="1257593186">
              <w:marLeft w:val="0"/>
              <w:marRight w:val="0"/>
              <w:marTop w:val="0"/>
              <w:marBottom w:val="0"/>
              <w:divBdr>
                <w:top w:val="none" w:sz="0" w:space="0" w:color="auto"/>
                <w:left w:val="none" w:sz="0" w:space="0" w:color="auto"/>
                <w:bottom w:val="none" w:sz="0" w:space="0" w:color="auto"/>
                <w:right w:val="none" w:sz="0" w:space="0" w:color="auto"/>
              </w:divBdr>
              <w:divsChild>
                <w:div w:id="290983302">
                  <w:marLeft w:val="0"/>
                  <w:marRight w:val="0"/>
                  <w:marTop w:val="0"/>
                  <w:marBottom w:val="0"/>
                  <w:divBdr>
                    <w:top w:val="none" w:sz="0" w:space="0" w:color="auto"/>
                    <w:left w:val="none" w:sz="0" w:space="0" w:color="auto"/>
                    <w:bottom w:val="none" w:sz="0" w:space="0" w:color="auto"/>
                    <w:right w:val="none" w:sz="0" w:space="0" w:color="auto"/>
                  </w:divBdr>
                  <w:divsChild>
                    <w:div w:id="19187877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821376">
      <w:bodyDiv w:val="1"/>
      <w:marLeft w:val="0"/>
      <w:marRight w:val="0"/>
      <w:marTop w:val="0"/>
      <w:marBottom w:val="0"/>
      <w:divBdr>
        <w:top w:val="none" w:sz="0" w:space="0" w:color="auto"/>
        <w:left w:val="none" w:sz="0" w:space="0" w:color="auto"/>
        <w:bottom w:val="none" w:sz="0" w:space="0" w:color="auto"/>
        <w:right w:val="none" w:sz="0" w:space="0" w:color="auto"/>
      </w:divBdr>
      <w:divsChild>
        <w:div w:id="1406342229">
          <w:marLeft w:val="0"/>
          <w:marRight w:val="0"/>
          <w:marTop w:val="0"/>
          <w:marBottom w:val="0"/>
          <w:divBdr>
            <w:top w:val="none" w:sz="0" w:space="0" w:color="auto"/>
            <w:left w:val="none" w:sz="0" w:space="0" w:color="auto"/>
            <w:bottom w:val="none" w:sz="0" w:space="0" w:color="auto"/>
            <w:right w:val="none" w:sz="0" w:space="0" w:color="auto"/>
          </w:divBdr>
          <w:divsChild>
            <w:div w:id="1353654376">
              <w:marLeft w:val="0"/>
              <w:marRight w:val="0"/>
              <w:marTop w:val="0"/>
              <w:marBottom w:val="0"/>
              <w:divBdr>
                <w:top w:val="none" w:sz="0" w:space="0" w:color="auto"/>
                <w:left w:val="none" w:sz="0" w:space="0" w:color="auto"/>
                <w:bottom w:val="none" w:sz="0" w:space="0" w:color="auto"/>
                <w:right w:val="none" w:sz="0" w:space="0" w:color="auto"/>
              </w:divBdr>
              <w:divsChild>
                <w:div w:id="237137916">
                  <w:marLeft w:val="0"/>
                  <w:marRight w:val="0"/>
                  <w:marTop w:val="0"/>
                  <w:marBottom w:val="0"/>
                  <w:divBdr>
                    <w:top w:val="none" w:sz="0" w:space="0" w:color="auto"/>
                    <w:left w:val="none" w:sz="0" w:space="0" w:color="auto"/>
                    <w:bottom w:val="none" w:sz="0" w:space="0" w:color="auto"/>
                    <w:right w:val="none" w:sz="0" w:space="0" w:color="auto"/>
                  </w:divBdr>
                  <w:divsChild>
                    <w:div w:id="1667050539">
                      <w:marLeft w:val="0"/>
                      <w:marRight w:val="0"/>
                      <w:marTop w:val="0"/>
                      <w:marBottom w:val="0"/>
                      <w:divBdr>
                        <w:top w:val="none" w:sz="0" w:space="0" w:color="auto"/>
                        <w:left w:val="none" w:sz="0" w:space="0" w:color="auto"/>
                        <w:bottom w:val="none" w:sz="0" w:space="0" w:color="auto"/>
                        <w:right w:val="none" w:sz="0" w:space="0" w:color="auto"/>
                      </w:divBdr>
                      <w:divsChild>
                        <w:div w:id="225577273">
                          <w:marLeft w:val="0"/>
                          <w:marRight w:val="0"/>
                          <w:marTop w:val="0"/>
                          <w:marBottom w:val="0"/>
                          <w:divBdr>
                            <w:top w:val="none" w:sz="0" w:space="0" w:color="auto"/>
                            <w:left w:val="none" w:sz="0" w:space="0" w:color="auto"/>
                            <w:bottom w:val="none" w:sz="0" w:space="0" w:color="auto"/>
                            <w:right w:val="none" w:sz="0" w:space="0" w:color="auto"/>
                          </w:divBdr>
                          <w:divsChild>
                            <w:div w:id="16431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8946">
      <w:bodyDiv w:val="1"/>
      <w:marLeft w:val="0"/>
      <w:marRight w:val="0"/>
      <w:marTop w:val="0"/>
      <w:marBottom w:val="0"/>
      <w:divBdr>
        <w:top w:val="none" w:sz="0" w:space="0" w:color="auto"/>
        <w:left w:val="none" w:sz="0" w:space="0" w:color="auto"/>
        <w:bottom w:val="none" w:sz="0" w:space="0" w:color="auto"/>
        <w:right w:val="none" w:sz="0" w:space="0" w:color="auto"/>
      </w:divBdr>
    </w:div>
    <w:div w:id="23554813">
      <w:bodyDiv w:val="1"/>
      <w:marLeft w:val="0"/>
      <w:marRight w:val="0"/>
      <w:marTop w:val="0"/>
      <w:marBottom w:val="0"/>
      <w:divBdr>
        <w:top w:val="none" w:sz="0" w:space="0" w:color="auto"/>
        <w:left w:val="none" w:sz="0" w:space="0" w:color="auto"/>
        <w:bottom w:val="none" w:sz="0" w:space="0" w:color="auto"/>
        <w:right w:val="none" w:sz="0" w:space="0" w:color="auto"/>
      </w:divBdr>
      <w:divsChild>
        <w:div w:id="2127504493">
          <w:marLeft w:val="0"/>
          <w:marRight w:val="0"/>
          <w:marTop w:val="0"/>
          <w:marBottom w:val="0"/>
          <w:divBdr>
            <w:top w:val="none" w:sz="0" w:space="0" w:color="auto"/>
            <w:left w:val="none" w:sz="0" w:space="0" w:color="auto"/>
            <w:bottom w:val="none" w:sz="0" w:space="0" w:color="auto"/>
            <w:right w:val="none" w:sz="0" w:space="0" w:color="auto"/>
          </w:divBdr>
          <w:divsChild>
            <w:div w:id="1259563756">
              <w:marLeft w:val="0"/>
              <w:marRight w:val="0"/>
              <w:marTop w:val="0"/>
              <w:marBottom w:val="0"/>
              <w:divBdr>
                <w:top w:val="none" w:sz="0" w:space="0" w:color="auto"/>
                <w:left w:val="none" w:sz="0" w:space="0" w:color="auto"/>
                <w:bottom w:val="none" w:sz="0" w:space="0" w:color="auto"/>
                <w:right w:val="none" w:sz="0" w:space="0" w:color="auto"/>
              </w:divBdr>
              <w:divsChild>
                <w:div w:id="75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0456">
      <w:bodyDiv w:val="1"/>
      <w:marLeft w:val="0"/>
      <w:marRight w:val="0"/>
      <w:marTop w:val="0"/>
      <w:marBottom w:val="0"/>
      <w:divBdr>
        <w:top w:val="none" w:sz="0" w:space="0" w:color="auto"/>
        <w:left w:val="none" w:sz="0" w:space="0" w:color="auto"/>
        <w:bottom w:val="none" w:sz="0" w:space="0" w:color="auto"/>
        <w:right w:val="none" w:sz="0" w:space="0" w:color="auto"/>
      </w:divBdr>
    </w:div>
    <w:div w:id="26759162">
      <w:bodyDiv w:val="1"/>
      <w:marLeft w:val="0"/>
      <w:marRight w:val="0"/>
      <w:marTop w:val="0"/>
      <w:marBottom w:val="0"/>
      <w:divBdr>
        <w:top w:val="none" w:sz="0" w:space="0" w:color="auto"/>
        <w:left w:val="none" w:sz="0" w:space="0" w:color="auto"/>
        <w:bottom w:val="none" w:sz="0" w:space="0" w:color="auto"/>
        <w:right w:val="none" w:sz="0" w:space="0" w:color="auto"/>
      </w:divBdr>
      <w:divsChild>
        <w:div w:id="1119107132">
          <w:marLeft w:val="0"/>
          <w:marRight w:val="0"/>
          <w:marTop w:val="0"/>
          <w:marBottom w:val="0"/>
          <w:divBdr>
            <w:top w:val="none" w:sz="0" w:space="0" w:color="auto"/>
            <w:left w:val="none" w:sz="0" w:space="0" w:color="auto"/>
            <w:bottom w:val="none" w:sz="0" w:space="0" w:color="auto"/>
            <w:right w:val="none" w:sz="0" w:space="0" w:color="auto"/>
          </w:divBdr>
          <w:divsChild>
            <w:div w:id="272631690">
              <w:marLeft w:val="0"/>
              <w:marRight w:val="0"/>
              <w:marTop w:val="0"/>
              <w:marBottom w:val="0"/>
              <w:divBdr>
                <w:top w:val="none" w:sz="0" w:space="0" w:color="auto"/>
                <w:left w:val="none" w:sz="0" w:space="0" w:color="auto"/>
                <w:bottom w:val="none" w:sz="0" w:space="0" w:color="auto"/>
                <w:right w:val="none" w:sz="0" w:space="0" w:color="auto"/>
              </w:divBdr>
              <w:divsChild>
                <w:div w:id="30227561">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6949680">
      <w:bodyDiv w:val="1"/>
      <w:marLeft w:val="0"/>
      <w:marRight w:val="0"/>
      <w:marTop w:val="0"/>
      <w:marBottom w:val="0"/>
      <w:divBdr>
        <w:top w:val="none" w:sz="0" w:space="0" w:color="auto"/>
        <w:left w:val="none" w:sz="0" w:space="0" w:color="auto"/>
        <w:bottom w:val="none" w:sz="0" w:space="0" w:color="auto"/>
        <w:right w:val="none" w:sz="0" w:space="0" w:color="auto"/>
      </w:divBdr>
      <w:divsChild>
        <w:div w:id="970792388">
          <w:marLeft w:val="0"/>
          <w:marRight w:val="0"/>
          <w:marTop w:val="0"/>
          <w:marBottom w:val="0"/>
          <w:divBdr>
            <w:top w:val="none" w:sz="0" w:space="0" w:color="auto"/>
            <w:left w:val="none" w:sz="0" w:space="0" w:color="auto"/>
            <w:bottom w:val="none" w:sz="0" w:space="0" w:color="auto"/>
            <w:right w:val="none" w:sz="0" w:space="0" w:color="auto"/>
          </w:divBdr>
          <w:divsChild>
            <w:div w:id="214780818">
              <w:marLeft w:val="0"/>
              <w:marRight w:val="0"/>
              <w:marTop w:val="0"/>
              <w:marBottom w:val="0"/>
              <w:divBdr>
                <w:top w:val="none" w:sz="0" w:space="0" w:color="auto"/>
                <w:left w:val="none" w:sz="0" w:space="0" w:color="auto"/>
                <w:bottom w:val="none" w:sz="0" w:space="0" w:color="auto"/>
                <w:right w:val="none" w:sz="0" w:space="0" w:color="auto"/>
              </w:divBdr>
              <w:divsChild>
                <w:div w:id="17141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9434">
      <w:bodyDiv w:val="1"/>
      <w:marLeft w:val="0"/>
      <w:marRight w:val="0"/>
      <w:marTop w:val="0"/>
      <w:marBottom w:val="0"/>
      <w:divBdr>
        <w:top w:val="none" w:sz="0" w:space="0" w:color="auto"/>
        <w:left w:val="none" w:sz="0" w:space="0" w:color="auto"/>
        <w:bottom w:val="none" w:sz="0" w:space="0" w:color="auto"/>
        <w:right w:val="none" w:sz="0" w:space="0" w:color="auto"/>
      </w:divBdr>
    </w:div>
    <w:div w:id="33703965">
      <w:bodyDiv w:val="1"/>
      <w:marLeft w:val="0"/>
      <w:marRight w:val="0"/>
      <w:marTop w:val="0"/>
      <w:marBottom w:val="0"/>
      <w:divBdr>
        <w:top w:val="none" w:sz="0" w:space="0" w:color="auto"/>
        <w:left w:val="none" w:sz="0" w:space="0" w:color="auto"/>
        <w:bottom w:val="none" w:sz="0" w:space="0" w:color="auto"/>
        <w:right w:val="none" w:sz="0" w:space="0" w:color="auto"/>
      </w:divBdr>
    </w:div>
    <w:div w:id="34618481">
      <w:bodyDiv w:val="1"/>
      <w:marLeft w:val="0"/>
      <w:marRight w:val="0"/>
      <w:marTop w:val="0"/>
      <w:marBottom w:val="0"/>
      <w:divBdr>
        <w:top w:val="none" w:sz="0" w:space="0" w:color="auto"/>
        <w:left w:val="none" w:sz="0" w:space="0" w:color="auto"/>
        <w:bottom w:val="none" w:sz="0" w:space="0" w:color="auto"/>
        <w:right w:val="none" w:sz="0" w:space="0" w:color="auto"/>
      </w:divBdr>
    </w:div>
    <w:div w:id="36511022">
      <w:bodyDiv w:val="1"/>
      <w:marLeft w:val="0"/>
      <w:marRight w:val="0"/>
      <w:marTop w:val="0"/>
      <w:marBottom w:val="0"/>
      <w:divBdr>
        <w:top w:val="none" w:sz="0" w:space="0" w:color="auto"/>
        <w:left w:val="none" w:sz="0" w:space="0" w:color="auto"/>
        <w:bottom w:val="none" w:sz="0" w:space="0" w:color="auto"/>
        <w:right w:val="none" w:sz="0" w:space="0" w:color="auto"/>
      </w:divBdr>
      <w:divsChild>
        <w:div w:id="270362144">
          <w:marLeft w:val="0"/>
          <w:marRight w:val="0"/>
          <w:marTop w:val="0"/>
          <w:marBottom w:val="0"/>
          <w:divBdr>
            <w:top w:val="none" w:sz="0" w:space="0" w:color="auto"/>
            <w:left w:val="none" w:sz="0" w:space="0" w:color="auto"/>
            <w:bottom w:val="none" w:sz="0" w:space="0" w:color="auto"/>
            <w:right w:val="none" w:sz="0" w:space="0" w:color="auto"/>
          </w:divBdr>
          <w:divsChild>
            <w:div w:id="543256471">
              <w:marLeft w:val="0"/>
              <w:marRight w:val="0"/>
              <w:marTop w:val="0"/>
              <w:marBottom w:val="0"/>
              <w:divBdr>
                <w:top w:val="single" w:sz="6" w:space="0" w:color="DBDBDB"/>
                <w:left w:val="none" w:sz="0" w:space="0" w:color="auto"/>
                <w:bottom w:val="none" w:sz="0" w:space="0" w:color="auto"/>
                <w:right w:val="none" w:sz="0" w:space="0" w:color="auto"/>
              </w:divBdr>
              <w:divsChild>
                <w:div w:id="859205063">
                  <w:marLeft w:val="0"/>
                  <w:marRight w:val="0"/>
                  <w:marTop w:val="0"/>
                  <w:marBottom w:val="0"/>
                  <w:divBdr>
                    <w:top w:val="none" w:sz="0" w:space="0" w:color="auto"/>
                    <w:left w:val="none" w:sz="0" w:space="0" w:color="auto"/>
                    <w:bottom w:val="none" w:sz="0" w:space="0" w:color="auto"/>
                    <w:right w:val="none" w:sz="0" w:space="0" w:color="auto"/>
                  </w:divBdr>
                  <w:divsChild>
                    <w:div w:id="355008940">
                      <w:marLeft w:val="0"/>
                      <w:marRight w:val="0"/>
                      <w:marTop w:val="0"/>
                      <w:marBottom w:val="0"/>
                      <w:divBdr>
                        <w:top w:val="none" w:sz="0" w:space="0" w:color="auto"/>
                        <w:left w:val="none" w:sz="0" w:space="0" w:color="auto"/>
                        <w:bottom w:val="none" w:sz="0" w:space="0" w:color="auto"/>
                        <w:right w:val="none" w:sz="0" w:space="0" w:color="auto"/>
                      </w:divBdr>
                      <w:divsChild>
                        <w:div w:id="1746150660">
                          <w:marLeft w:val="0"/>
                          <w:marRight w:val="0"/>
                          <w:marTop w:val="0"/>
                          <w:marBottom w:val="0"/>
                          <w:divBdr>
                            <w:top w:val="none" w:sz="0" w:space="0" w:color="auto"/>
                            <w:left w:val="none" w:sz="0" w:space="0" w:color="auto"/>
                            <w:bottom w:val="none" w:sz="0" w:space="0" w:color="auto"/>
                            <w:right w:val="none" w:sz="0" w:space="0" w:color="auto"/>
                          </w:divBdr>
                          <w:divsChild>
                            <w:div w:id="1045251586">
                              <w:marLeft w:val="0"/>
                              <w:marRight w:val="0"/>
                              <w:marTop w:val="0"/>
                              <w:marBottom w:val="0"/>
                              <w:divBdr>
                                <w:top w:val="none" w:sz="0" w:space="0" w:color="auto"/>
                                <w:left w:val="none" w:sz="0" w:space="0" w:color="auto"/>
                                <w:bottom w:val="none" w:sz="0" w:space="0" w:color="auto"/>
                                <w:right w:val="none" w:sz="0" w:space="0" w:color="auto"/>
                              </w:divBdr>
                              <w:divsChild>
                                <w:div w:id="16423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42216224">
      <w:bodyDiv w:val="1"/>
      <w:marLeft w:val="0"/>
      <w:marRight w:val="0"/>
      <w:marTop w:val="0"/>
      <w:marBottom w:val="0"/>
      <w:divBdr>
        <w:top w:val="none" w:sz="0" w:space="0" w:color="auto"/>
        <w:left w:val="none" w:sz="0" w:space="0" w:color="auto"/>
        <w:bottom w:val="none" w:sz="0" w:space="0" w:color="auto"/>
        <w:right w:val="none" w:sz="0" w:space="0" w:color="auto"/>
      </w:divBdr>
      <w:divsChild>
        <w:div w:id="774400051">
          <w:marLeft w:val="0"/>
          <w:marRight w:val="0"/>
          <w:marTop w:val="0"/>
          <w:marBottom w:val="0"/>
          <w:divBdr>
            <w:top w:val="none" w:sz="0" w:space="0" w:color="auto"/>
            <w:left w:val="none" w:sz="0" w:space="0" w:color="auto"/>
            <w:bottom w:val="none" w:sz="0" w:space="0" w:color="auto"/>
            <w:right w:val="none" w:sz="0" w:space="0" w:color="auto"/>
          </w:divBdr>
          <w:divsChild>
            <w:div w:id="541672003">
              <w:marLeft w:val="0"/>
              <w:marRight w:val="0"/>
              <w:marTop w:val="0"/>
              <w:marBottom w:val="0"/>
              <w:divBdr>
                <w:top w:val="none" w:sz="0" w:space="0" w:color="auto"/>
                <w:left w:val="none" w:sz="0" w:space="0" w:color="auto"/>
                <w:bottom w:val="none" w:sz="0" w:space="0" w:color="auto"/>
                <w:right w:val="none" w:sz="0" w:space="0" w:color="auto"/>
              </w:divBdr>
              <w:divsChild>
                <w:div w:id="1630433492">
                  <w:marLeft w:val="0"/>
                  <w:marRight w:val="0"/>
                  <w:marTop w:val="0"/>
                  <w:marBottom w:val="0"/>
                  <w:divBdr>
                    <w:top w:val="none" w:sz="0" w:space="0" w:color="auto"/>
                    <w:left w:val="none" w:sz="0" w:space="0" w:color="auto"/>
                    <w:bottom w:val="none" w:sz="0" w:space="0" w:color="auto"/>
                    <w:right w:val="none" w:sz="0" w:space="0" w:color="auto"/>
                  </w:divBdr>
                  <w:divsChild>
                    <w:div w:id="743649409">
                      <w:marLeft w:val="0"/>
                      <w:marRight w:val="0"/>
                      <w:marTop w:val="0"/>
                      <w:marBottom w:val="0"/>
                      <w:divBdr>
                        <w:top w:val="none" w:sz="0" w:space="0" w:color="auto"/>
                        <w:left w:val="none" w:sz="0" w:space="0" w:color="auto"/>
                        <w:bottom w:val="none" w:sz="0" w:space="0" w:color="auto"/>
                        <w:right w:val="none" w:sz="0" w:space="0" w:color="auto"/>
                      </w:divBdr>
                      <w:divsChild>
                        <w:div w:id="938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8459">
      <w:bodyDiv w:val="1"/>
      <w:marLeft w:val="0"/>
      <w:marRight w:val="0"/>
      <w:marTop w:val="0"/>
      <w:marBottom w:val="0"/>
      <w:divBdr>
        <w:top w:val="none" w:sz="0" w:space="0" w:color="auto"/>
        <w:left w:val="none" w:sz="0" w:space="0" w:color="auto"/>
        <w:bottom w:val="none" w:sz="0" w:space="0" w:color="auto"/>
        <w:right w:val="none" w:sz="0" w:space="0" w:color="auto"/>
      </w:divBdr>
    </w:div>
    <w:div w:id="43066369">
      <w:bodyDiv w:val="1"/>
      <w:marLeft w:val="0"/>
      <w:marRight w:val="0"/>
      <w:marTop w:val="0"/>
      <w:marBottom w:val="0"/>
      <w:divBdr>
        <w:top w:val="none" w:sz="0" w:space="0" w:color="auto"/>
        <w:left w:val="none" w:sz="0" w:space="0" w:color="auto"/>
        <w:bottom w:val="none" w:sz="0" w:space="0" w:color="auto"/>
        <w:right w:val="none" w:sz="0" w:space="0" w:color="auto"/>
      </w:divBdr>
      <w:divsChild>
        <w:div w:id="580019791">
          <w:marLeft w:val="0"/>
          <w:marRight w:val="0"/>
          <w:marTop w:val="0"/>
          <w:marBottom w:val="0"/>
          <w:divBdr>
            <w:top w:val="none" w:sz="0" w:space="0" w:color="auto"/>
            <w:left w:val="none" w:sz="0" w:space="0" w:color="auto"/>
            <w:bottom w:val="none" w:sz="0" w:space="0" w:color="auto"/>
            <w:right w:val="none" w:sz="0" w:space="0" w:color="auto"/>
          </w:divBdr>
          <w:divsChild>
            <w:div w:id="989749769">
              <w:marLeft w:val="0"/>
              <w:marRight w:val="0"/>
              <w:marTop w:val="0"/>
              <w:marBottom w:val="0"/>
              <w:divBdr>
                <w:top w:val="none" w:sz="0" w:space="0" w:color="auto"/>
                <w:left w:val="none" w:sz="0" w:space="0" w:color="auto"/>
                <w:bottom w:val="none" w:sz="0" w:space="0" w:color="auto"/>
                <w:right w:val="none" w:sz="0" w:space="0" w:color="auto"/>
              </w:divBdr>
              <w:divsChild>
                <w:div w:id="187657652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646099">
      <w:bodyDiv w:val="1"/>
      <w:marLeft w:val="0"/>
      <w:marRight w:val="0"/>
      <w:marTop w:val="0"/>
      <w:marBottom w:val="0"/>
      <w:divBdr>
        <w:top w:val="none" w:sz="0" w:space="0" w:color="auto"/>
        <w:left w:val="none" w:sz="0" w:space="0" w:color="auto"/>
        <w:bottom w:val="none" w:sz="0" w:space="0" w:color="auto"/>
        <w:right w:val="none" w:sz="0" w:space="0" w:color="auto"/>
      </w:divBdr>
    </w:div>
    <w:div w:id="46729506">
      <w:bodyDiv w:val="1"/>
      <w:marLeft w:val="0"/>
      <w:marRight w:val="0"/>
      <w:marTop w:val="0"/>
      <w:marBottom w:val="0"/>
      <w:divBdr>
        <w:top w:val="none" w:sz="0" w:space="0" w:color="auto"/>
        <w:left w:val="none" w:sz="0" w:space="0" w:color="auto"/>
        <w:bottom w:val="none" w:sz="0" w:space="0" w:color="auto"/>
        <w:right w:val="none" w:sz="0" w:space="0" w:color="auto"/>
      </w:divBdr>
    </w:div>
    <w:div w:id="53552283">
      <w:bodyDiv w:val="1"/>
      <w:marLeft w:val="0"/>
      <w:marRight w:val="0"/>
      <w:marTop w:val="0"/>
      <w:marBottom w:val="0"/>
      <w:divBdr>
        <w:top w:val="none" w:sz="0" w:space="0" w:color="auto"/>
        <w:left w:val="none" w:sz="0" w:space="0" w:color="auto"/>
        <w:bottom w:val="none" w:sz="0" w:space="0" w:color="auto"/>
        <w:right w:val="none" w:sz="0" w:space="0" w:color="auto"/>
      </w:divBdr>
    </w:div>
    <w:div w:id="59788794">
      <w:bodyDiv w:val="1"/>
      <w:marLeft w:val="0"/>
      <w:marRight w:val="0"/>
      <w:marTop w:val="0"/>
      <w:marBottom w:val="0"/>
      <w:divBdr>
        <w:top w:val="none" w:sz="0" w:space="0" w:color="auto"/>
        <w:left w:val="none" w:sz="0" w:space="0" w:color="auto"/>
        <w:bottom w:val="none" w:sz="0" w:space="0" w:color="auto"/>
        <w:right w:val="none" w:sz="0" w:space="0" w:color="auto"/>
      </w:divBdr>
    </w:div>
    <w:div w:id="60636120">
      <w:bodyDiv w:val="1"/>
      <w:marLeft w:val="0"/>
      <w:marRight w:val="0"/>
      <w:marTop w:val="0"/>
      <w:marBottom w:val="0"/>
      <w:divBdr>
        <w:top w:val="none" w:sz="0" w:space="0" w:color="auto"/>
        <w:left w:val="none" w:sz="0" w:space="0" w:color="auto"/>
        <w:bottom w:val="none" w:sz="0" w:space="0" w:color="auto"/>
        <w:right w:val="none" w:sz="0" w:space="0" w:color="auto"/>
      </w:divBdr>
    </w:div>
    <w:div w:id="75320486">
      <w:bodyDiv w:val="1"/>
      <w:marLeft w:val="0"/>
      <w:marRight w:val="0"/>
      <w:marTop w:val="0"/>
      <w:marBottom w:val="0"/>
      <w:divBdr>
        <w:top w:val="none" w:sz="0" w:space="0" w:color="auto"/>
        <w:left w:val="none" w:sz="0" w:space="0" w:color="auto"/>
        <w:bottom w:val="none" w:sz="0" w:space="0" w:color="auto"/>
        <w:right w:val="none" w:sz="0" w:space="0" w:color="auto"/>
      </w:divBdr>
      <w:divsChild>
        <w:div w:id="1384332813">
          <w:marLeft w:val="0"/>
          <w:marRight w:val="0"/>
          <w:marTop w:val="0"/>
          <w:marBottom w:val="0"/>
          <w:divBdr>
            <w:top w:val="none" w:sz="0" w:space="0" w:color="auto"/>
            <w:left w:val="none" w:sz="0" w:space="0" w:color="auto"/>
            <w:bottom w:val="none" w:sz="0" w:space="0" w:color="auto"/>
            <w:right w:val="none" w:sz="0" w:space="0" w:color="auto"/>
          </w:divBdr>
        </w:div>
      </w:divsChild>
    </w:div>
    <w:div w:id="78841637">
      <w:bodyDiv w:val="1"/>
      <w:marLeft w:val="0"/>
      <w:marRight w:val="0"/>
      <w:marTop w:val="0"/>
      <w:marBottom w:val="0"/>
      <w:divBdr>
        <w:top w:val="none" w:sz="0" w:space="0" w:color="auto"/>
        <w:left w:val="none" w:sz="0" w:space="0" w:color="auto"/>
        <w:bottom w:val="none" w:sz="0" w:space="0" w:color="auto"/>
        <w:right w:val="none" w:sz="0" w:space="0" w:color="auto"/>
      </w:divBdr>
      <w:divsChild>
        <w:div w:id="2123452832">
          <w:marLeft w:val="0"/>
          <w:marRight w:val="0"/>
          <w:marTop w:val="0"/>
          <w:marBottom w:val="0"/>
          <w:divBdr>
            <w:top w:val="none" w:sz="0" w:space="0" w:color="auto"/>
            <w:left w:val="none" w:sz="0" w:space="0" w:color="auto"/>
            <w:bottom w:val="none" w:sz="0" w:space="0" w:color="auto"/>
            <w:right w:val="none" w:sz="0" w:space="0" w:color="auto"/>
          </w:divBdr>
          <w:divsChild>
            <w:div w:id="1697997938">
              <w:marLeft w:val="0"/>
              <w:marRight w:val="0"/>
              <w:marTop w:val="0"/>
              <w:marBottom w:val="0"/>
              <w:divBdr>
                <w:top w:val="none" w:sz="0" w:space="0" w:color="auto"/>
                <w:left w:val="none" w:sz="0" w:space="0" w:color="auto"/>
                <w:bottom w:val="none" w:sz="0" w:space="0" w:color="auto"/>
                <w:right w:val="none" w:sz="0" w:space="0" w:color="auto"/>
              </w:divBdr>
              <w:divsChild>
                <w:div w:id="9683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8142">
      <w:bodyDiv w:val="1"/>
      <w:marLeft w:val="0"/>
      <w:marRight w:val="0"/>
      <w:marTop w:val="0"/>
      <w:marBottom w:val="0"/>
      <w:divBdr>
        <w:top w:val="none" w:sz="0" w:space="0" w:color="auto"/>
        <w:left w:val="none" w:sz="0" w:space="0" w:color="auto"/>
        <w:bottom w:val="none" w:sz="0" w:space="0" w:color="auto"/>
        <w:right w:val="none" w:sz="0" w:space="0" w:color="auto"/>
      </w:divBdr>
    </w:div>
    <w:div w:id="81217804">
      <w:bodyDiv w:val="1"/>
      <w:marLeft w:val="0"/>
      <w:marRight w:val="0"/>
      <w:marTop w:val="0"/>
      <w:marBottom w:val="0"/>
      <w:divBdr>
        <w:top w:val="none" w:sz="0" w:space="0" w:color="auto"/>
        <w:left w:val="none" w:sz="0" w:space="0" w:color="auto"/>
        <w:bottom w:val="none" w:sz="0" w:space="0" w:color="auto"/>
        <w:right w:val="none" w:sz="0" w:space="0" w:color="auto"/>
      </w:divBdr>
    </w:div>
    <w:div w:id="81604995">
      <w:bodyDiv w:val="1"/>
      <w:marLeft w:val="0"/>
      <w:marRight w:val="0"/>
      <w:marTop w:val="0"/>
      <w:marBottom w:val="0"/>
      <w:divBdr>
        <w:top w:val="none" w:sz="0" w:space="0" w:color="auto"/>
        <w:left w:val="none" w:sz="0" w:space="0" w:color="auto"/>
        <w:bottom w:val="none" w:sz="0" w:space="0" w:color="auto"/>
        <w:right w:val="none" w:sz="0" w:space="0" w:color="auto"/>
      </w:divBdr>
    </w:div>
    <w:div w:id="81607521">
      <w:bodyDiv w:val="1"/>
      <w:marLeft w:val="0"/>
      <w:marRight w:val="0"/>
      <w:marTop w:val="0"/>
      <w:marBottom w:val="0"/>
      <w:divBdr>
        <w:top w:val="none" w:sz="0" w:space="0" w:color="auto"/>
        <w:left w:val="none" w:sz="0" w:space="0" w:color="auto"/>
        <w:bottom w:val="none" w:sz="0" w:space="0" w:color="auto"/>
        <w:right w:val="none" w:sz="0" w:space="0" w:color="auto"/>
      </w:divBdr>
    </w:div>
    <w:div w:id="82073589">
      <w:bodyDiv w:val="1"/>
      <w:marLeft w:val="0"/>
      <w:marRight w:val="0"/>
      <w:marTop w:val="0"/>
      <w:marBottom w:val="0"/>
      <w:divBdr>
        <w:top w:val="none" w:sz="0" w:space="0" w:color="auto"/>
        <w:left w:val="none" w:sz="0" w:space="0" w:color="auto"/>
        <w:bottom w:val="none" w:sz="0" w:space="0" w:color="auto"/>
        <w:right w:val="none" w:sz="0" w:space="0" w:color="auto"/>
      </w:divBdr>
    </w:div>
    <w:div w:id="82117886">
      <w:bodyDiv w:val="1"/>
      <w:marLeft w:val="0"/>
      <w:marRight w:val="0"/>
      <w:marTop w:val="0"/>
      <w:marBottom w:val="0"/>
      <w:divBdr>
        <w:top w:val="none" w:sz="0" w:space="0" w:color="auto"/>
        <w:left w:val="none" w:sz="0" w:space="0" w:color="auto"/>
        <w:bottom w:val="none" w:sz="0" w:space="0" w:color="auto"/>
        <w:right w:val="none" w:sz="0" w:space="0" w:color="auto"/>
      </w:divBdr>
      <w:divsChild>
        <w:div w:id="371156495">
          <w:marLeft w:val="0"/>
          <w:marRight w:val="0"/>
          <w:marTop w:val="0"/>
          <w:marBottom w:val="0"/>
          <w:divBdr>
            <w:top w:val="none" w:sz="0" w:space="0" w:color="auto"/>
            <w:left w:val="none" w:sz="0" w:space="0" w:color="auto"/>
            <w:bottom w:val="none" w:sz="0" w:space="0" w:color="auto"/>
            <w:right w:val="none" w:sz="0" w:space="0" w:color="auto"/>
          </w:divBdr>
          <w:divsChild>
            <w:div w:id="1859854759">
              <w:marLeft w:val="0"/>
              <w:marRight w:val="0"/>
              <w:marTop w:val="0"/>
              <w:marBottom w:val="0"/>
              <w:divBdr>
                <w:top w:val="none" w:sz="0" w:space="0" w:color="auto"/>
                <w:left w:val="none" w:sz="0" w:space="0" w:color="auto"/>
                <w:bottom w:val="none" w:sz="0" w:space="0" w:color="auto"/>
                <w:right w:val="none" w:sz="0" w:space="0" w:color="auto"/>
              </w:divBdr>
              <w:divsChild>
                <w:div w:id="4904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124">
      <w:bodyDiv w:val="1"/>
      <w:marLeft w:val="0"/>
      <w:marRight w:val="0"/>
      <w:marTop w:val="0"/>
      <w:marBottom w:val="0"/>
      <w:divBdr>
        <w:top w:val="none" w:sz="0" w:space="0" w:color="auto"/>
        <w:left w:val="none" w:sz="0" w:space="0" w:color="auto"/>
        <w:bottom w:val="none" w:sz="0" w:space="0" w:color="auto"/>
        <w:right w:val="none" w:sz="0" w:space="0" w:color="auto"/>
      </w:divBdr>
    </w:div>
    <w:div w:id="86775889">
      <w:bodyDiv w:val="1"/>
      <w:marLeft w:val="0"/>
      <w:marRight w:val="0"/>
      <w:marTop w:val="0"/>
      <w:marBottom w:val="0"/>
      <w:divBdr>
        <w:top w:val="none" w:sz="0" w:space="0" w:color="auto"/>
        <w:left w:val="none" w:sz="0" w:space="0" w:color="auto"/>
        <w:bottom w:val="none" w:sz="0" w:space="0" w:color="auto"/>
        <w:right w:val="none" w:sz="0" w:space="0" w:color="auto"/>
      </w:divBdr>
    </w:div>
    <w:div w:id="88082801">
      <w:bodyDiv w:val="1"/>
      <w:marLeft w:val="0"/>
      <w:marRight w:val="0"/>
      <w:marTop w:val="0"/>
      <w:marBottom w:val="0"/>
      <w:divBdr>
        <w:top w:val="none" w:sz="0" w:space="0" w:color="auto"/>
        <w:left w:val="none" w:sz="0" w:space="0" w:color="auto"/>
        <w:bottom w:val="none" w:sz="0" w:space="0" w:color="auto"/>
        <w:right w:val="none" w:sz="0" w:space="0" w:color="auto"/>
      </w:divBdr>
    </w:div>
    <w:div w:id="88745457">
      <w:bodyDiv w:val="1"/>
      <w:marLeft w:val="0"/>
      <w:marRight w:val="0"/>
      <w:marTop w:val="0"/>
      <w:marBottom w:val="0"/>
      <w:divBdr>
        <w:top w:val="none" w:sz="0" w:space="0" w:color="auto"/>
        <w:left w:val="none" w:sz="0" w:space="0" w:color="auto"/>
        <w:bottom w:val="none" w:sz="0" w:space="0" w:color="auto"/>
        <w:right w:val="none" w:sz="0" w:space="0" w:color="auto"/>
      </w:divBdr>
    </w:div>
    <w:div w:id="95907516">
      <w:bodyDiv w:val="1"/>
      <w:marLeft w:val="0"/>
      <w:marRight w:val="0"/>
      <w:marTop w:val="0"/>
      <w:marBottom w:val="0"/>
      <w:divBdr>
        <w:top w:val="none" w:sz="0" w:space="0" w:color="auto"/>
        <w:left w:val="none" w:sz="0" w:space="0" w:color="auto"/>
        <w:bottom w:val="none" w:sz="0" w:space="0" w:color="auto"/>
        <w:right w:val="none" w:sz="0" w:space="0" w:color="auto"/>
      </w:divBdr>
    </w:div>
    <w:div w:id="103577543">
      <w:bodyDiv w:val="1"/>
      <w:marLeft w:val="0"/>
      <w:marRight w:val="0"/>
      <w:marTop w:val="0"/>
      <w:marBottom w:val="0"/>
      <w:divBdr>
        <w:top w:val="none" w:sz="0" w:space="0" w:color="auto"/>
        <w:left w:val="none" w:sz="0" w:space="0" w:color="auto"/>
        <w:bottom w:val="none" w:sz="0" w:space="0" w:color="auto"/>
        <w:right w:val="none" w:sz="0" w:space="0" w:color="auto"/>
      </w:divBdr>
    </w:div>
    <w:div w:id="109865600">
      <w:bodyDiv w:val="1"/>
      <w:marLeft w:val="0"/>
      <w:marRight w:val="0"/>
      <w:marTop w:val="0"/>
      <w:marBottom w:val="0"/>
      <w:divBdr>
        <w:top w:val="none" w:sz="0" w:space="0" w:color="auto"/>
        <w:left w:val="none" w:sz="0" w:space="0" w:color="auto"/>
        <w:bottom w:val="none" w:sz="0" w:space="0" w:color="auto"/>
        <w:right w:val="none" w:sz="0" w:space="0" w:color="auto"/>
      </w:divBdr>
      <w:divsChild>
        <w:div w:id="527915551">
          <w:marLeft w:val="0"/>
          <w:marRight w:val="0"/>
          <w:marTop w:val="0"/>
          <w:marBottom w:val="0"/>
          <w:divBdr>
            <w:top w:val="none" w:sz="0" w:space="0" w:color="auto"/>
            <w:left w:val="none" w:sz="0" w:space="0" w:color="auto"/>
            <w:bottom w:val="none" w:sz="0" w:space="0" w:color="auto"/>
            <w:right w:val="none" w:sz="0" w:space="0" w:color="auto"/>
          </w:divBdr>
          <w:divsChild>
            <w:div w:id="2006591408">
              <w:marLeft w:val="0"/>
              <w:marRight w:val="0"/>
              <w:marTop w:val="0"/>
              <w:marBottom w:val="0"/>
              <w:divBdr>
                <w:top w:val="none" w:sz="0" w:space="0" w:color="auto"/>
                <w:left w:val="none" w:sz="0" w:space="0" w:color="auto"/>
                <w:bottom w:val="none" w:sz="0" w:space="0" w:color="auto"/>
                <w:right w:val="none" w:sz="0" w:space="0" w:color="auto"/>
              </w:divBdr>
              <w:divsChild>
                <w:div w:id="9143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173">
      <w:bodyDiv w:val="1"/>
      <w:marLeft w:val="0"/>
      <w:marRight w:val="0"/>
      <w:marTop w:val="0"/>
      <w:marBottom w:val="0"/>
      <w:divBdr>
        <w:top w:val="none" w:sz="0" w:space="0" w:color="auto"/>
        <w:left w:val="none" w:sz="0" w:space="0" w:color="auto"/>
        <w:bottom w:val="none" w:sz="0" w:space="0" w:color="auto"/>
        <w:right w:val="none" w:sz="0" w:space="0" w:color="auto"/>
      </w:divBdr>
    </w:div>
    <w:div w:id="119542621">
      <w:bodyDiv w:val="1"/>
      <w:marLeft w:val="0"/>
      <w:marRight w:val="0"/>
      <w:marTop w:val="0"/>
      <w:marBottom w:val="0"/>
      <w:divBdr>
        <w:top w:val="none" w:sz="0" w:space="0" w:color="auto"/>
        <w:left w:val="none" w:sz="0" w:space="0" w:color="auto"/>
        <w:bottom w:val="none" w:sz="0" w:space="0" w:color="auto"/>
        <w:right w:val="none" w:sz="0" w:space="0" w:color="auto"/>
      </w:divBdr>
    </w:div>
    <w:div w:id="125245536">
      <w:bodyDiv w:val="1"/>
      <w:marLeft w:val="0"/>
      <w:marRight w:val="0"/>
      <w:marTop w:val="0"/>
      <w:marBottom w:val="0"/>
      <w:divBdr>
        <w:top w:val="none" w:sz="0" w:space="0" w:color="auto"/>
        <w:left w:val="none" w:sz="0" w:space="0" w:color="auto"/>
        <w:bottom w:val="none" w:sz="0" w:space="0" w:color="auto"/>
        <w:right w:val="none" w:sz="0" w:space="0" w:color="auto"/>
      </w:divBdr>
    </w:div>
    <w:div w:id="141311685">
      <w:bodyDiv w:val="1"/>
      <w:marLeft w:val="0"/>
      <w:marRight w:val="0"/>
      <w:marTop w:val="0"/>
      <w:marBottom w:val="0"/>
      <w:divBdr>
        <w:top w:val="none" w:sz="0" w:space="0" w:color="auto"/>
        <w:left w:val="none" w:sz="0" w:space="0" w:color="auto"/>
        <w:bottom w:val="none" w:sz="0" w:space="0" w:color="auto"/>
        <w:right w:val="none" w:sz="0" w:space="0" w:color="auto"/>
      </w:divBdr>
    </w:div>
    <w:div w:id="142505295">
      <w:bodyDiv w:val="1"/>
      <w:marLeft w:val="0"/>
      <w:marRight w:val="0"/>
      <w:marTop w:val="0"/>
      <w:marBottom w:val="0"/>
      <w:divBdr>
        <w:top w:val="none" w:sz="0" w:space="0" w:color="auto"/>
        <w:left w:val="none" w:sz="0" w:space="0" w:color="auto"/>
        <w:bottom w:val="none" w:sz="0" w:space="0" w:color="auto"/>
        <w:right w:val="none" w:sz="0" w:space="0" w:color="auto"/>
      </w:divBdr>
    </w:div>
    <w:div w:id="143278259">
      <w:bodyDiv w:val="1"/>
      <w:marLeft w:val="0"/>
      <w:marRight w:val="0"/>
      <w:marTop w:val="0"/>
      <w:marBottom w:val="0"/>
      <w:divBdr>
        <w:top w:val="none" w:sz="0" w:space="0" w:color="auto"/>
        <w:left w:val="none" w:sz="0" w:space="0" w:color="auto"/>
        <w:bottom w:val="none" w:sz="0" w:space="0" w:color="auto"/>
        <w:right w:val="none" w:sz="0" w:space="0" w:color="auto"/>
      </w:divBdr>
    </w:div>
    <w:div w:id="145361062">
      <w:bodyDiv w:val="1"/>
      <w:marLeft w:val="0"/>
      <w:marRight w:val="0"/>
      <w:marTop w:val="0"/>
      <w:marBottom w:val="0"/>
      <w:divBdr>
        <w:top w:val="none" w:sz="0" w:space="0" w:color="auto"/>
        <w:left w:val="none" w:sz="0" w:space="0" w:color="auto"/>
        <w:bottom w:val="none" w:sz="0" w:space="0" w:color="auto"/>
        <w:right w:val="none" w:sz="0" w:space="0" w:color="auto"/>
      </w:divBdr>
    </w:div>
    <w:div w:id="154223371">
      <w:bodyDiv w:val="1"/>
      <w:marLeft w:val="0"/>
      <w:marRight w:val="0"/>
      <w:marTop w:val="0"/>
      <w:marBottom w:val="0"/>
      <w:divBdr>
        <w:top w:val="none" w:sz="0" w:space="0" w:color="auto"/>
        <w:left w:val="none" w:sz="0" w:space="0" w:color="auto"/>
        <w:bottom w:val="none" w:sz="0" w:space="0" w:color="auto"/>
        <w:right w:val="none" w:sz="0" w:space="0" w:color="auto"/>
      </w:divBdr>
    </w:div>
    <w:div w:id="154421786">
      <w:bodyDiv w:val="1"/>
      <w:marLeft w:val="0"/>
      <w:marRight w:val="0"/>
      <w:marTop w:val="0"/>
      <w:marBottom w:val="0"/>
      <w:divBdr>
        <w:top w:val="none" w:sz="0" w:space="0" w:color="auto"/>
        <w:left w:val="none" w:sz="0" w:space="0" w:color="auto"/>
        <w:bottom w:val="none" w:sz="0" w:space="0" w:color="auto"/>
        <w:right w:val="none" w:sz="0" w:space="0" w:color="auto"/>
      </w:divBdr>
      <w:divsChild>
        <w:div w:id="1647932608">
          <w:marLeft w:val="0"/>
          <w:marRight w:val="0"/>
          <w:marTop w:val="0"/>
          <w:marBottom w:val="0"/>
          <w:divBdr>
            <w:top w:val="none" w:sz="0" w:space="0" w:color="auto"/>
            <w:left w:val="none" w:sz="0" w:space="0" w:color="auto"/>
            <w:bottom w:val="none" w:sz="0" w:space="0" w:color="auto"/>
            <w:right w:val="none" w:sz="0" w:space="0" w:color="auto"/>
          </w:divBdr>
          <w:divsChild>
            <w:div w:id="748041602">
              <w:marLeft w:val="0"/>
              <w:marRight w:val="0"/>
              <w:marTop w:val="0"/>
              <w:marBottom w:val="0"/>
              <w:divBdr>
                <w:top w:val="none" w:sz="0" w:space="0" w:color="auto"/>
                <w:left w:val="none" w:sz="0" w:space="0" w:color="auto"/>
                <w:bottom w:val="none" w:sz="0" w:space="0" w:color="auto"/>
                <w:right w:val="none" w:sz="0" w:space="0" w:color="auto"/>
              </w:divBdr>
              <w:divsChild>
                <w:div w:id="1392388724">
                  <w:marLeft w:val="0"/>
                  <w:marRight w:val="0"/>
                  <w:marTop w:val="0"/>
                  <w:marBottom w:val="0"/>
                  <w:divBdr>
                    <w:top w:val="none" w:sz="0" w:space="0" w:color="auto"/>
                    <w:left w:val="none" w:sz="0" w:space="0" w:color="auto"/>
                    <w:bottom w:val="none" w:sz="0" w:space="0" w:color="auto"/>
                    <w:right w:val="none" w:sz="0" w:space="0" w:color="auto"/>
                  </w:divBdr>
                  <w:divsChild>
                    <w:div w:id="1060716190">
                      <w:marLeft w:val="0"/>
                      <w:marRight w:val="0"/>
                      <w:marTop w:val="0"/>
                      <w:marBottom w:val="0"/>
                      <w:divBdr>
                        <w:top w:val="none" w:sz="0" w:space="0" w:color="auto"/>
                        <w:left w:val="none" w:sz="0" w:space="0" w:color="auto"/>
                        <w:bottom w:val="none" w:sz="0" w:space="0" w:color="auto"/>
                        <w:right w:val="none" w:sz="0" w:space="0" w:color="auto"/>
                      </w:divBdr>
                      <w:divsChild>
                        <w:div w:id="70977334">
                          <w:marLeft w:val="0"/>
                          <w:marRight w:val="0"/>
                          <w:marTop w:val="0"/>
                          <w:marBottom w:val="0"/>
                          <w:divBdr>
                            <w:top w:val="none" w:sz="0" w:space="0" w:color="auto"/>
                            <w:left w:val="none" w:sz="0" w:space="0" w:color="auto"/>
                            <w:bottom w:val="none" w:sz="0" w:space="0" w:color="auto"/>
                            <w:right w:val="none" w:sz="0" w:space="0" w:color="auto"/>
                          </w:divBdr>
                          <w:divsChild>
                            <w:div w:id="1168246825">
                              <w:marLeft w:val="0"/>
                              <w:marRight w:val="0"/>
                              <w:marTop w:val="0"/>
                              <w:marBottom w:val="0"/>
                              <w:divBdr>
                                <w:top w:val="none" w:sz="0" w:space="0" w:color="auto"/>
                                <w:left w:val="none" w:sz="0" w:space="0" w:color="auto"/>
                                <w:bottom w:val="none" w:sz="0" w:space="0" w:color="auto"/>
                                <w:right w:val="none" w:sz="0" w:space="0" w:color="auto"/>
                              </w:divBdr>
                              <w:divsChild>
                                <w:div w:id="633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566">
      <w:bodyDiv w:val="1"/>
      <w:marLeft w:val="0"/>
      <w:marRight w:val="0"/>
      <w:marTop w:val="0"/>
      <w:marBottom w:val="0"/>
      <w:divBdr>
        <w:top w:val="none" w:sz="0" w:space="0" w:color="auto"/>
        <w:left w:val="none" w:sz="0" w:space="0" w:color="auto"/>
        <w:bottom w:val="none" w:sz="0" w:space="0" w:color="auto"/>
        <w:right w:val="none" w:sz="0" w:space="0" w:color="auto"/>
      </w:divBdr>
      <w:divsChild>
        <w:div w:id="1073700070">
          <w:marLeft w:val="0"/>
          <w:marRight w:val="0"/>
          <w:marTop w:val="0"/>
          <w:marBottom w:val="0"/>
          <w:divBdr>
            <w:top w:val="none" w:sz="0" w:space="0" w:color="auto"/>
            <w:left w:val="none" w:sz="0" w:space="0" w:color="auto"/>
            <w:bottom w:val="none" w:sz="0" w:space="0" w:color="auto"/>
            <w:right w:val="none" w:sz="0" w:space="0" w:color="auto"/>
          </w:divBdr>
          <w:divsChild>
            <w:div w:id="1435050178">
              <w:marLeft w:val="0"/>
              <w:marRight w:val="0"/>
              <w:marTop w:val="0"/>
              <w:marBottom w:val="0"/>
              <w:divBdr>
                <w:top w:val="none" w:sz="0" w:space="0" w:color="auto"/>
                <w:left w:val="none" w:sz="0" w:space="0" w:color="auto"/>
                <w:bottom w:val="none" w:sz="0" w:space="0" w:color="auto"/>
                <w:right w:val="none" w:sz="0" w:space="0" w:color="auto"/>
              </w:divBdr>
              <w:divsChild>
                <w:div w:id="85228371">
                  <w:marLeft w:val="150"/>
                  <w:marRight w:val="75"/>
                  <w:marTop w:val="0"/>
                  <w:marBottom w:val="0"/>
                  <w:divBdr>
                    <w:top w:val="none" w:sz="0" w:space="0" w:color="auto"/>
                    <w:left w:val="none" w:sz="0" w:space="0" w:color="auto"/>
                    <w:bottom w:val="none" w:sz="0" w:space="0" w:color="auto"/>
                    <w:right w:val="none" w:sz="0" w:space="0" w:color="auto"/>
                  </w:divBdr>
                  <w:divsChild>
                    <w:div w:id="1494031012">
                      <w:marLeft w:val="0"/>
                      <w:marRight w:val="0"/>
                      <w:marTop w:val="0"/>
                      <w:marBottom w:val="180"/>
                      <w:divBdr>
                        <w:top w:val="none" w:sz="0" w:space="0" w:color="auto"/>
                        <w:left w:val="none" w:sz="0" w:space="0" w:color="auto"/>
                        <w:bottom w:val="none" w:sz="0" w:space="0" w:color="auto"/>
                        <w:right w:val="none" w:sz="0" w:space="0" w:color="auto"/>
                      </w:divBdr>
                      <w:divsChild>
                        <w:div w:id="1776172172">
                          <w:marLeft w:val="0"/>
                          <w:marRight w:val="0"/>
                          <w:marTop w:val="0"/>
                          <w:marBottom w:val="0"/>
                          <w:divBdr>
                            <w:top w:val="none" w:sz="0" w:space="0" w:color="auto"/>
                            <w:left w:val="none" w:sz="0" w:space="0" w:color="auto"/>
                            <w:bottom w:val="none" w:sz="0" w:space="0" w:color="auto"/>
                            <w:right w:val="none" w:sz="0" w:space="0" w:color="auto"/>
                          </w:divBdr>
                          <w:divsChild>
                            <w:div w:id="754087320">
                              <w:marLeft w:val="0"/>
                              <w:marRight w:val="0"/>
                              <w:marTop w:val="0"/>
                              <w:marBottom w:val="0"/>
                              <w:divBdr>
                                <w:top w:val="none" w:sz="0" w:space="0" w:color="auto"/>
                                <w:left w:val="none" w:sz="0" w:space="0" w:color="auto"/>
                                <w:bottom w:val="none" w:sz="0" w:space="0" w:color="auto"/>
                                <w:right w:val="none" w:sz="0" w:space="0" w:color="auto"/>
                              </w:divBdr>
                              <w:divsChild>
                                <w:div w:id="1383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257">
      <w:bodyDiv w:val="1"/>
      <w:marLeft w:val="0"/>
      <w:marRight w:val="0"/>
      <w:marTop w:val="0"/>
      <w:marBottom w:val="0"/>
      <w:divBdr>
        <w:top w:val="none" w:sz="0" w:space="0" w:color="auto"/>
        <w:left w:val="none" w:sz="0" w:space="0" w:color="auto"/>
        <w:bottom w:val="none" w:sz="0" w:space="0" w:color="auto"/>
        <w:right w:val="none" w:sz="0" w:space="0" w:color="auto"/>
      </w:divBdr>
    </w:div>
    <w:div w:id="160826054">
      <w:bodyDiv w:val="1"/>
      <w:marLeft w:val="0"/>
      <w:marRight w:val="0"/>
      <w:marTop w:val="0"/>
      <w:marBottom w:val="0"/>
      <w:divBdr>
        <w:top w:val="none" w:sz="0" w:space="0" w:color="auto"/>
        <w:left w:val="none" w:sz="0" w:space="0" w:color="auto"/>
        <w:bottom w:val="none" w:sz="0" w:space="0" w:color="auto"/>
        <w:right w:val="none" w:sz="0" w:space="0" w:color="auto"/>
      </w:divBdr>
      <w:divsChild>
        <w:div w:id="966162864">
          <w:marLeft w:val="547"/>
          <w:marRight w:val="0"/>
          <w:marTop w:val="0"/>
          <w:marBottom w:val="0"/>
          <w:divBdr>
            <w:top w:val="none" w:sz="0" w:space="0" w:color="auto"/>
            <w:left w:val="none" w:sz="0" w:space="0" w:color="auto"/>
            <w:bottom w:val="none" w:sz="0" w:space="0" w:color="auto"/>
            <w:right w:val="none" w:sz="0" w:space="0" w:color="auto"/>
          </w:divBdr>
        </w:div>
      </w:divsChild>
    </w:div>
    <w:div w:id="161237364">
      <w:bodyDiv w:val="1"/>
      <w:marLeft w:val="0"/>
      <w:marRight w:val="0"/>
      <w:marTop w:val="0"/>
      <w:marBottom w:val="0"/>
      <w:divBdr>
        <w:top w:val="none" w:sz="0" w:space="0" w:color="auto"/>
        <w:left w:val="none" w:sz="0" w:space="0" w:color="auto"/>
        <w:bottom w:val="none" w:sz="0" w:space="0" w:color="auto"/>
        <w:right w:val="none" w:sz="0" w:space="0" w:color="auto"/>
      </w:divBdr>
      <w:divsChild>
        <w:div w:id="206991632">
          <w:marLeft w:val="0"/>
          <w:marRight w:val="0"/>
          <w:marTop w:val="0"/>
          <w:marBottom w:val="0"/>
          <w:divBdr>
            <w:top w:val="none" w:sz="0" w:space="0" w:color="auto"/>
            <w:left w:val="none" w:sz="0" w:space="0" w:color="auto"/>
            <w:bottom w:val="none" w:sz="0" w:space="0" w:color="auto"/>
            <w:right w:val="none" w:sz="0" w:space="0" w:color="auto"/>
          </w:divBdr>
        </w:div>
      </w:divsChild>
    </w:div>
    <w:div w:id="166791621">
      <w:bodyDiv w:val="1"/>
      <w:marLeft w:val="0"/>
      <w:marRight w:val="0"/>
      <w:marTop w:val="0"/>
      <w:marBottom w:val="0"/>
      <w:divBdr>
        <w:top w:val="none" w:sz="0" w:space="0" w:color="auto"/>
        <w:left w:val="none" w:sz="0" w:space="0" w:color="auto"/>
        <w:bottom w:val="none" w:sz="0" w:space="0" w:color="auto"/>
        <w:right w:val="none" w:sz="0" w:space="0" w:color="auto"/>
      </w:divBdr>
    </w:div>
    <w:div w:id="169563435">
      <w:bodyDiv w:val="1"/>
      <w:marLeft w:val="0"/>
      <w:marRight w:val="0"/>
      <w:marTop w:val="0"/>
      <w:marBottom w:val="0"/>
      <w:divBdr>
        <w:top w:val="none" w:sz="0" w:space="0" w:color="auto"/>
        <w:left w:val="none" w:sz="0" w:space="0" w:color="auto"/>
        <w:bottom w:val="none" w:sz="0" w:space="0" w:color="auto"/>
        <w:right w:val="none" w:sz="0" w:space="0" w:color="auto"/>
      </w:divBdr>
      <w:divsChild>
        <w:div w:id="1568539685">
          <w:marLeft w:val="0"/>
          <w:marRight w:val="0"/>
          <w:marTop w:val="0"/>
          <w:marBottom w:val="0"/>
          <w:divBdr>
            <w:top w:val="none" w:sz="0" w:space="0" w:color="auto"/>
            <w:left w:val="none" w:sz="0" w:space="0" w:color="auto"/>
            <w:bottom w:val="none" w:sz="0" w:space="0" w:color="auto"/>
            <w:right w:val="none" w:sz="0" w:space="0" w:color="auto"/>
          </w:divBdr>
          <w:divsChild>
            <w:div w:id="1079408244">
              <w:marLeft w:val="0"/>
              <w:marRight w:val="0"/>
              <w:marTop w:val="0"/>
              <w:marBottom w:val="0"/>
              <w:divBdr>
                <w:top w:val="single" w:sz="6" w:space="0" w:color="DBDBDB"/>
                <w:left w:val="none" w:sz="0" w:space="0" w:color="auto"/>
                <w:bottom w:val="none" w:sz="0" w:space="0" w:color="auto"/>
                <w:right w:val="none" w:sz="0" w:space="0" w:color="auto"/>
              </w:divBdr>
              <w:divsChild>
                <w:div w:id="289559379">
                  <w:marLeft w:val="0"/>
                  <w:marRight w:val="0"/>
                  <w:marTop w:val="0"/>
                  <w:marBottom w:val="0"/>
                  <w:divBdr>
                    <w:top w:val="none" w:sz="0" w:space="0" w:color="auto"/>
                    <w:left w:val="none" w:sz="0" w:space="0" w:color="auto"/>
                    <w:bottom w:val="none" w:sz="0" w:space="0" w:color="auto"/>
                    <w:right w:val="none" w:sz="0" w:space="0" w:color="auto"/>
                  </w:divBdr>
                  <w:divsChild>
                    <w:div w:id="643661426">
                      <w:marLeft w:val="0"/>
                      <w:marRight w:val="0"/>
                      <w:marTop w:val="0"/>
                      <w:marBottom w:val="0"/>
                      <w:divBdr>
                        <w:top w:val="none" w:sz="0" w:space="0" w:color="auto"/>
                        <w:left w:val="none" w:sz="0" w:space="0" w:color="auto"/>
                        <w:bottom w:val="none" w:sz="0" w:space="0" w:color="auto"/>
                        <w:right w:val="none" w:sz="0" w:space="0" w:color="auto"/>
                      </w:divBdr>
                      <w:divsChild>
                        <w:div w:id="932321046">
                          <w:marLeft w:val="0"/>
                          <w:marRight w:val="0"/>
                          <w:marTop w:val="0"/>
                          <w:marBottom w:val="0"/>
                          <w:divBdr>
                            <w:top w:val="none" w:sz="0" w:space="0" w:color="auto"/>
                            <w:left w:val="none" w:sz="0" w:space="0" w:color="auto"/>
                            <w:bottom w:val="none" w:sz="0" w:space="0" w:color="auto"/>
                            <w:right w:val="none" w:sz="0" w:space="0" w:color="auto"/>
                          </w:divBdr>
                          <w:divsChild>
                            <w:div w:id="1641811326">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173961616">
      <w:bodyDiv w:val="1"/>
      <w:marLeft w:val="0"/>
      <w:marRight w:val="0"/>
      <w:marTop w:val="0"/>
      <w:marBottom w:val="0"/>
      <w:divBdr>
        <w:top w:val="none" w:sz="0" w:space="0" w:color="auto"/>
        <w:left w:val="none" w:sz="0" w:space="0" w:color="auto"/>
        <w:bottom w:val="none" w:sz="0" w:space="0" w:color="auto"/>
        <w:right w:val="none" w:sz="0" w:space="0" w:color="auto"/>
      </w:divBdr>
      <w:divsChild>
        <w:div w:id="1046249041">
          <w:marLeft w:val="0"/>
          <w:marRight w:val="0"/>
          <w:marTop w:val="0"/>
          <w:marBottom w:val="0"/>
          <w:divBdr>
            <w:top w:val="none" w:sz="0" w:space="0" w:color="auto"/>
            <w:left w:val="none" w:sz="0" w:space="0" w:color="auto"/>
            <w:bottom w:val="none" w:sz="0" w:space="0" w:color="auto"/>
            <w:right w:val="none" w:sz="0" w:space="0" w:color="auto"/>
          </w:divBdr>
          <w:divsChild>
            <w:div w:id="126122084">
              <w:marLeft w:val="0"/>
              <w:marRight w:val="0"/>
              <w:marTop w:val="0"/>
              <w:marBottom w:val="0"/>
              <w:divBdr>
                <w:top w:val="none" w:sz="0" w:space="0" w:color="auto"/>
                <w:left w:val="none" w:sz="0" w:space="0" w:color="auto"/>
                <w:bottom w:val="none" w:sz="0" w:space="0" w:color="auto"/>
                <w:right w:val="none" w:sz="0" w:space="0" w:color="auto"/>
              </w:divBdr>
              <w:divsChild>
                <w:div w:id="1303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7847">
      <w:bodyDiv w:val="1"/>
      <w:marLeft w:val="0"/>
      <w:marRight w:val="0"/>
      <w:marTop w:val="0"/>
      <w:marBottom w:val="0"/>
      <w:divBdr>
        <w:top w:val="none" w:sz="0" w:space="0" w:color="auto"/>
        <w:left w:val="none" w:sz="0" w:space="0" w:color="auto"/>
        <w:bottom w:val="none" w:sz="0" w:space="0" w:color="auto"/>
        <w:right w:val="none" w:sz="0" w:space="0" w:color="auto"/>
      </w:divBdr>
    </w:div>
    <w:div w:id="183834493">
      <w:bodyDiv w:val="1"/>
      <w:marLeft w:val="0"/>
      <w:marRight w:val="0"/>
      <w:marTop w:val="0"/>
      <w:marBottom w:val="0"/>
      <w:divBdr>
        <w:top w:val="none" w:sz="0" w:space="0" w:color="auto"/>
        <w:left w:val="none" w:sz="0" w:space="0" w:color="auto"/>
        <w:bottom w:val="none" w:sz="0" w:space="0" w:color="auto"/>
        <w:right w:val="none" w:sz="0" w:space="0" w:color="auto"/>
      </w:divBdr>
      <w:divsChild>
        <w:div w:id="1094133416">
          <w:marLeft w:val="0"/>
          <w:marRight w:val="0"/>
          <w:marTop w:val="0"/>
          <w:marBottom w:val="0"/>
          <w:divBdr>
            <w:top w:val="none" w:sz="0" w:space="0" w:color="auto"/>
            <w:left w:val="none" w:sz="0" w:space="0" w:color="auto"/>
            <w:bottom w:val="none" w:sz="0" w:space="0" w:color="auto"/>
            <w:right w:val="none" w:sz="0" w:space="0" w:color="auto"/>
          </w:divBdr>
          <w:divsChild>
            <w:div w:id="659502836">
              <w:marLeft w:val="0"/>
              <w:marRight w:val="0"/>
              <w:marTop w:val="0"/>
              <w:marBottom w:val="0"/>
              <w:divBdr>
                <w:top w:val="none" w:sz="0" w:space="0" w:color="auto"/>
                <w:left w:val="none" w:sz="0" w:space="0" w:color="auto"/>
                <w:bottom w:val="none" w:sz="0" w:space="0" w:color="auto"/>
                <w:right w:val="none" w:sz="0" w:space="0" w:color="auto"/>
              </w:divBdr>
              <w:divsChild>
                <w:div w:id="1690133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6598365">
      <w:bodyDiv w:val="1"/>
      <w:marLeft w:val="0"/>
      <w:marRight w:val="0"/>
      <w:marTop w:val="0"/>
      <w:marBottom w:val="0"/>
      <w:divBdr>
        <w:top w:val="none" w:sz="0" w:space="0" w:color="auto"/>
        <w:left w:val="none" w:sz="0" w:space="0" w:color="auto"/>
        <w:bottom w:val="none" w:sz="0" w:space="0" w:color="auto"/>
        <w:right w:val="none" w:sz="0" w:space="0" w:color="auto"/>
      </w:divBdr>
    </w:div>
    <w:div w:id="194930542">
      <w:bodyDiv w:val="1"/>
      <w:marLeft w:val="0"/>
      <w:marRight w:val="0"/>
      <w:marTop w:val="0"/>
      <w:marBottom w:val="0"/>
      <w:divBdr>
        <w:top w:val="none" w:sz="0" w:space="0" w:color="auto"/>
        <w:left w:val="none" w:sz="0" w:space="0" w:color="auto"/>
        <w:bottom w:val="none" w:sz="0" w:space="0" w:color="auto"/>
        <w:right w:val="none" w:sz="0" w:space="0" w:color="auto"/>
      </w:divBdr>
      <w:divsChild>
        <w:div w:id="326904498">
          <w:marLeft w:val="0"/>
          <w:marRight w:val="0"/>
          <w:marTop w:val="75"/>
          <w:marBottom w:val="75"/>
          <w:divBdr>
            <w:top w:val="none" w:sz="0" w:space="0" w:color="auto"/>
            <w:left w:val="none" w:sz="0" w:space="0" w:color="auto"/>
            <w:bottom w:val="none" w:sz="0" w:space="0" w:color="auto"/>
            <w:right w:val="none" w:sz="0" w:space="0" w:color="auto"/>
          </w:divBdr>
          <w:divsChild>
            <w:div w:id="1511336159">
              <w:marLeft w:val="0"/>
              <w:marRight w:val="0"/>
              <w:marTop w:val="0"/>
              <w:marBottom w:val="0"/>
              <w:divBdr>
                <w:top w:val="single" w:sz="6" w:space="0" w:color="BEBEBE"/>
                <w:left w:val="single" w:sz="6" w:space="0" w:color="BEBEBE"/>
                <w:bottom w:val="single" w:sz="6" w:space="0" w:color="BEBEBE"/>
                <w:right w:val="single" w:sz="6" w:space="0" w:color="BEBEBE"/>
              </w:divBdr>
              <w:divsChild>
                <w:div w:id="583686740">
                  <w:marLeft w:val="0"/>
                  <w:marRight w:val="0"/>
                  <w:marTop w:val="0"/>
                  <w:marBottom w:val="0"/>
                  <w:divBdr>
                    <w:top w:val="none" w:sz="0" w:space="0" w:color="auto"/>
                    <w:left w:val="none" w:sz="0" w:space="0" w:color="auto"/>
                    <w:bottom w:val="none" w:sz="0" w:space="0" w:color="auto"/>
                    <w:right w:val="none" w:sz="0" w:space="0" w:color="auto"/>
                  </w:divBdr>
                  <w:divsChild>
                    <w:div w:id="754209045">
                      <w:marLeft w:val="0"/>
                      <w:marRight w:val="0"/>
                      <w:marTop w:val="0"/>
                      <w:marBottom w:val="0"/>
                      <w:divBdr>
                        <w:top w:val="none" w:sz="0" w:space="0" w:color="auto"/>
                        <w:left w:val="none" w:sz="0" w:space="0" w:color="auto"/>
                        <w:bottom w:val="none" w:sz="0" w:space="0" w:color="auto"/>
                        <w:right w:val="none" w:sz="0" w:space="0" w:color="auto"/>
                      </w:divBdr>
                      <w:divsChild>
                        <w:div w:id="833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1111">
      <w:bodyDiv w:val="1"/>
      <w:marLeft w:val="0"/>
      <w:marRight w:val="0"/>
      <w:marTop w:val="0"/>
      <w:marBottom w:val="0"/>
      <w:divBdr>
        <w:top w:val="none" w:sz="0" w:space="0" w:color="auto"/>
        <w:left w:val="none" w:sz="0" w:space="0" w:color="auto"/>
        <w:bottom w:val="none" w:sz="0" w:space="0" w:color="auto"/>
        <w:right w:val="none" w:sz="0" w:space="0" w:color="auto"/>
      </w:divBdr>
    </w:div>
    <w:div w:id="198591777">
      <w:bodyDiv w:val="1"/>
      <w:marLeft w:val="0"/>
      <w:marRight w:val="0"/>
      <w:marTop w:val="0"/>
      <w:marBottom w:val="0"/>
      <w:divBdr>
        <w:top w:val="none" w:sz="0" w:space="0" w:color="auto"/>
        <w:left w:val="none" w:sz="0" w:space="0" w:color="auto"/>
        <w:bottom w:val="none" w:sz="0" w:space="0" w:color="auto"/>
        <w:right w:val="none" w:sz="0" w:space="0" w:color="auto"/>
      </w:divBdr>
    </w:div>
    <w:div w:id="199099293">
      <w:bodyDiv w:val="1"/>
      <w:marLeft w:val="0"/>
      <w:marRight w:val="0"/>
      <w:marTop w:val="0"/>
      <w:marBottom w:val="0"/>
      <w:divBdr>
        <w:top w:val="none" w:sz="0" w:space="0" w:color="auto"/>
        <w:left w:val="none" w:sz="0" w:space="0" w:color="auto"/>
        <w:bottom w:val="none" w:sz="0" w:space="0" w:color="auto"/>
        <w:right w:val="none" w:sz="0" w:space="0" w:color="auto"/>
      </w:divBdr>
      <w:divsChild>
        <w:div w:id="544099353">
          <w:marLeft w:val="0"/>
          <w:marRight w:val="0"/>
          <w:marTop w:val="0"/>
          <w:marBottom w:val="0"/>
          <w:divBdr>
            <w:top w:val="none" w:sz="0" w:space="0" w:color="auto"/>
            <w:left w:val="none" w:sz="0" w:space="0" w:color="auto"/>
            <w:bottom w:val="none" w:sz="0" w:space="0" w:color="auto"/>
            <w:right w:val="none" w:sz="0" w:space="0" w:color="auto"/>
          </w:divBdr>
          <w:divsChild>
            <w:div w:id="1786925516">
              <w:marLeft w:val="0"/>
              <w:marRight w:val="0"/>
              <w:marTop w:val="0"/>
              <w:marBottom w:val="0"/>
              <w:divBdr>
                <w:top w:val="none" w:sz="0" w:space="0" w:color="auto"/>
                <w:left w:val="none" w:sz="0" w:space="0" w:color="auto"/>
                <w:bottom w:val="none" w:sz="0" w:space="0" w:color="auto"/>
                <w:right w:val="none" w:sz="0" w:space="0" w:color="auto"/>
              </w:divBdr>
              <w:divsChild>
                <w:div w:id="1736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052">
      <w:bodyDiv w:val="1"/>
      <w:marLeft w:val="0"/>
      <w:marRight w:val="0"/>
      <w:marTop w:val="0"/>
      <w:marBottom w:val="0"/>
      <w:divBdr>
        <w:top w:val="none" w:sz="0" w:space="0" w:color="auto"/>
        <w:left w:val="none" w:sz="0" w:space="0" w:color="auto"/>
        <w:bottom w:val="none" w:sz="0" w:space="0" w:color="auto"/>
        <w:right w:val="none" w:sz="0" w:space="0" w:color="auto"/>
      </w:divBdr>
    </w:div>
    <w:div w:id="201283266">
      <w:bodyDiv w:val="1"/>
      <w:marLeft w:val="0"/>
      <w:marRight w:val="0"/>
      <w:marTop w:val="0"/>
      <w:marBottom w:val="0"/>
      <w:divBdr>
        <w:top w:val="none" w:sz="0" w:space="0" w:color="auto"/>
        <w:left w:val="none" w:sz="0" w:space="0" w:color="auto"/>
        <w:bottom w:val="none" w:sz="0" w:space="0" w:color="auto"/>
        <w:right w:val="none" w:sz="0" w:space="0" w:color="auto"/>
      </w:divBdr>
    </w:div>
    <w:div w:id="201524830">
      <w:bodyDiv w:val="1"/>
      <w:marLeft w:val="0"/>
      <w:marRight w:val="0"/>
      <w:marTop w:val="0"/>
      <w:marBottom w:val="0"/>
      <w:divBdr>
        <w:top w:val="none" w:sz="0" w:space="0" w:color="auto"/>
        <w:left w:val="none" w:sz="0" w:space="0" w:color="auto"/>
        <w:bottom w:val="none" w:sz="0" w:space="0" w:color="auto"/>
        <w:right w:val="none" w:sz="0" w:space="0" w:color="auto"/>
      </w:divBdr>
    </w:div>
    <w:div w:id="203491382">
      <w:bodyDiv w:val="1"/>
      <w:marLeft w:val="0"/>
      <w:marRight w:val="0"/>
      <w:marTop w:val="0"/>
      <w:marBottom w:val="0"/>
      <w:divBdr>
        <w:top w:val="none" w:sz="0" w:space="0" w:color="auto"/>
        <w:left w:val="none" w:sz="0" w:space="0" w:color="auto"/>
        <w:bottom w:val="none" w:sz="0" w:space="0" w:color="auto"/>
        <w:right w:val="none" w:sz="0" w:space="0" w:color="auto"/>
      </w:divBdr>
    </w:div>
    <w:div w:id="204300077">
      <w:bodyDiv w:val="1"/>
      <w:marLeft w:val="0"/>
      <w:marRight w:val="0"/>
      <w:marTop w:val="0"/>
      <w:marBottom w:val="0"/>
      <w:divBdr>
        <w:top w:val="none" w:sz="0" w:space="0" w:color="auto"/>
        <w:left w:val="none" w:sz="0" w:space="0" w:color="auto"/>
        <w:bottom w:val="none" w:sz="0" w:space="0" w:color="auto"/>
        <w:right w:val="none" w:sz="0" w:space="0" w:color="auto"/>
      </w:divBdr>
      <w:divsChild>
        <w:div w:id="1132408232">
          <w:marLeft w:val="0"/>
          <w:marRight w:val="0"/>
          <w:marTop w:val="0"/>
          <w:marBottom w:val="0"/>
          <w:divBdr>
            <w:top w:val="none" w:sz="0" w:space="0" w:color="auto"/>
            <w:left w:val="none" w:sz="0" w:space="0" w:color="auto"/>
            <w:bottom w:val="none" w:sz="0" w:space="0" w:color="auto"/>
            <w:right w:val="none" w:sz="0" w:space="0" w:color="auto"/>
          </w:divBdr>
          <w:divsChild>
            <w:div w:id="1766077322">
              <w:marLeft w:val="0"/>
              <w:marRight w:val="0"/>
              <w:marTop w:val="0"/>
              <w:marBottom w:val="0"/>
              <w:divBdr>
                <w:top w:val="none" w:sz="0" w:space="0" w:color="auto"/>
                <w:left w:val="none" w:sz="0" w:space="0" w:color="auto"/>
                <w:bottom w:val="none" w:sz="0" w:space="0" w:color="auto"/>
                <w:right w:val="none" w:sz="0" w:space="0" w:color="auto"/>
              </w:divBdr>
              <w:divsChild>
                <w:div w:id="1374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247">
      <w:bodyDiv w:val="1"/>
      <w:marLeft w:val="0"/>
      <w:marRight w:val="0"/>
      <w:marTop w:val="0"/>
      <w:marBottom w:val="0"/>
      <w:divBdr>
        <w:top w:val="none" w:sz="0" w:space="0" w:color="auto"/>
        <w:left w:val="none" w:sz="0" w:space="0" w:color="auto"/>
        <w:bottom w:val="none" w:sz="0" w:space="0" w:color="auto"/>
        <w:right w:val="none" w:sz="0" w:space="0" w:color="auto"/>
      </w:divBdr>
      <w:divsChild>
        <w:div w:id="1577474945">
          <w:marLeft w:val="0"/>
          <w:marRight w:val="0"/>
          <w:marTop w:val="75"/>
          <w:marBottom w:val="75"/>
          <w:divBdr>
            <w:top w:val="none" w:sz="0" w:space="0" w:color="auto"/>
            <w:left w:val="none" w:sz="0" w:space="0" w:color="auto"/>
            <w:bottom w:val="none" w:sz="0" w:space="0" w:color="auto"/>
            <w:right w:val="none" w:sz="0" w:space="0" w:color="auto"/>
          </w:divBdr>
          <w:divsChild>
            <w:div w:id="1019503639">
              <w:marLeft w:val="0"/>
              <w:marRight w:val="0"/>
              <w:marTop w:val="0"/>
              <w:marBottom w:val="0"/>
              <w:divBdr>
                <w:top w:val="none" w:sz="0" w:space="0" w:color="auto"/>
                <w:left w:val="none" w:sz="0" w:space="0" w:color="auto"/>
                <w:bottom w:val="none" w:sz="0" w:space="0" w:color="auto"/>
                <w:right w:val="none" w:sz="0" w:space="0" w:color="auto"/>
              </w:divBdr>
              <w:divsChild>
                <w:div w:id="655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866">
      <w:bodyDiv w:val="1"/>
      <w:marLeft w:val="0"/>
      <w:marRight w:val="0"/>
      <w:marTop w:val="0"/>
      <w:marBottom w:val="0"/>
      <w:divBdr>
        <w:top w:val="none" w:sz="0" w:space="0" w:color="auto"/>
        <w:left w:val="none" w:sz="0" w:space="0" w:color="auto"/>
        <w:bottom w:val="none" w:sz="0" w:space="0" w:color="auto"/>
        <w:right w:val="none" w:sz="0" w:space="0" w:color="auto"/>
      </w:divBdr>
    </w:div>
    <w:div w:id="212158332">
      <w:bodyDiv w:val="1"/>
      <w:marLeft w:val="0"/>
      <w:marRight w:val="0"/>
      <w:marTop w:val="0"/>
      <w:marBottom w:val="0"/>
      <w:divBdr>
        <w:top w:val="none" w:sz="0" w:space="0" w:color="auto"/>
        <w:left w:val="none" w:sz="0" w:space="0" w:color="auto"/>
        <w:bottom w:val="none" w:sz="0" w:space="0" w:color="auto"/>
        <w:right w:val="none" w:sz="0" w:space="0" w:color="auto"/>
      </w:divBdr>
    </w:div>
    <w:div w:id="212546711">
      <w:bodyDiv w:val="1"/>
      <w:marLeft w:val="0"/>
      <w:marRight w:val="0"/>
      <w:marTop w:val="0"/>
      <w:marBottom w:val="0"/>
      <w:divBdr>
        <w:top w:val="none" w:sz="0" w:space="0" w:color="auto"/>
        <w:left w:val="none" w:sz="0" w:space="0" w:color="auto"/>
        <w:bottom w:val="none" w:sz="0" w:space="0" w:color="auto"/>
        <w:right w:val="none" w:sz="0" w:space="0" w:color="auto"/>
      </w:divBdr>
    </w:div>
    <w:div w:id="213585325">
      <w:bodyDiv w:val="1"/>
      <w:marLeft w:val="0"/>
      <w:marRight w:val="0"/>
      <w:marTop w:val="0"/>
      <w:marBottom w:val="0"/>
      <w:divBdr>
        <w:top w:val="none" w:sz="0" w:space="0" w:color="auto"/>
        <w:left w:val="none" w:sz="0" w:space="0" w:color="auto"/>
        <w:bottom w:val="none" w:sz="0" w:space="0" w:color="auto"/>
        <w:right w:val="none" w:sz="0" w:space="0" w:color="auto"/>
      </w:divBdr>
      <w:divsChild>
        <w:div w:id="2075472663">
          <w:marLeft w:val="0"/>
          <w:marRight w:val="0"/>
          <w:marTop w:val="0"/>
          <w:marBottom w:val="0"/>
          <w:divBdr>
            <w:top w:val="none" w:sz="0" w:space="0" w:color="auto"/>
            <w:left w:val="none" w:sz="0" w:space="0" w:color="auto"/>
            <w:bottom w:val="none" w:sz="0" w:space="0" w:color="auto"/>
            <w:right w:val="none" w:sz="0" w:space="0" w:color="auto"/>
          </w:divBdr>
          <w:divsChild>
            <w:div w:id="833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70">
      <w:bodyDiv w:val="1"/>
      <w:marLeft w:val="0"/>
      <w:marRight w:val="0"/>
      <w:marTop w:val="0"/>
      <w:marBottom w:val="0"/>
      <w:divBdr>
        <w:top w:val="none" w:sz="0" w:space="0" w:color="auto"/>
        <w:left w:val="none" w:sz="0" w:space="0" w:color="auto"/>
        <w:bottom w:val="none" w:sz="0" w:space="0" w:color="auto"/>
        <w:right w:val="none" w:sz="0" w:space="0" w:color="auto"/>
      </w:divBdr>
      <w:divsChild>
        <w:div w:id="298727845">
          <w:marLeft w:val="0"/>
          <w:marRight w:val="0"/>
          <w:marTop w:val="0"/>
          <w:marBottom w:val="0"/>
          <w:divBdr>
            <w:top w:val="none" w:sz="0" w:space="0" w:color="auto"/>
            <w:left w:val="none" w:sz="0" w:space="0" w:color="auto"/>
            <w:bottom w:val="none" w:sz="0" w:space="0" w:color="auto"/>
            <w:right w:val="none" w:sz="0" w:space="0" w:color="auto"/>
          </w:divBdr>
          <w:divsChild>
            <w:div w:id="858935922">
              <w:marLeft w:val="0"/>
              <w:marRight w:val="0"/>
              <w:marTop w:val="0"/>
              <w:marBottom w:val="0"/>
              <w:divBdr>
                <w:top w:val="none" w:sz="0" w:space="0" w:color="auto"/>
                <w:left w:val="none" w:sz="0" w:space="0" w:color="auto"/>
                <w:bottom w:val="none" w:sz="0" w:space="0" w:color="auto"/>
                <w:right w:val="none" w:sz="0" w:space="0" w:color="auto"/>
              </w:divBdr>
              <w:divsChild>
                <w:div w:id="2977798">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15170533">
      <w:bodyDiv w:val="1"/>
      <w:marLeft w:val="0"/>
      <w:marRight w:val="0"/>
      <w:marTop w:val="0"/>
      <w:marBottom w:val="0"/>
      <w:divBdr>
        <w:top w:val="none" w:sz="0" w:space="0" w:color="auto"/>
        <w:left w:val="none" w:sz="0" w:space="0" w:color="auto"/>
        <w:bottom w:val="none" w:sz="0" w:space="0" w:color="auto"/>
        <w:right w:val="none" w:sz="0" w:space="0" w:color="auto"/>
      </w:divBdr>
    </w:div>
    <w:div w:id="219481243">
      <w:bodyDiv w:val="1"/>
      <w:marLeft w:val="0"/>
      <w:marRight w:val="0"/>
      <w:marTop w:val="0"/>
      <w:marBottom w:val="0"/>
      <w:divBdr>
        <w:top w:val="none" w:sz="0" w:space="0" w:color="auto"/>
        <w:left w:val="none" w:sz="0" w:space="0" w:color="auto"/>
        <w:bottom w:val="none" w:sz="0" w:space="0" w:color="auto"/>
        <w:right w:val="none" w:sz="0" w:space="0" w:color="auto"/>
      </w:divBdr>
    </w:div>
    <w:div w:id="222256056">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sChild>
        <w:div w:id="382146342">
          <w:marLeft w:val="0"/>
          <w:marRight w:val="0"/>
          <w:marTop w:val="60"/>
          <w:marBottom w:val="0"/>
          <w:divBdr>
            <w:top w:val="none" w:sz="0" w:space="0" w:color="auto"/>
            <w:left w:val="none" w:sz="0" w:space="0" w:color="auto"/>
            <w:bottom w:val="none" w:sz="0" w:space="0" w:color="auto"/>
            <w:right w:val="none" w:sz="0" w:space="0" w:color="auto"/>
          </w:divBdr>
          <w:divsChild>
            <w:div w:id="1334185208">
              <w:marLeft w:val="0"/>
              <w:marRight w:val="0"/>
              <w:marTop w:val="0"/>
              <w:marBottom w:val="0"/>
              <w:divBdr>
                <w:top w:val="none" w:sz="0" w:space="0" w:color="auto"/>
                <w:left w:val="none" w:sz="0" w:space="0" w:color="auto"/>
                <w:bottom w:val="none" w:sz="0" w:space="0" w:color="auto"/>
                <w:right w:val="none" w:sz="0" w:space="0" w:color="auto"/>
              </w:divBdr>
              <w:divsChild>
                <w:div w:id="754285912">
                  <w:marLeft w:val="0"/>
                  <w:marRight w:val="0"/>
                  <w:marTop w:val="0"/>
                  <w:marBottom w:val="0"/>
                  <w:divBdr>
                    <w:top w:val="single" w:sz="6" w:space="0" w:color="C8DBEA"/>
                    <w:left w:val="single" w:sz="6" w:space="0" w:color="C8DBEA"/>
                    <w:bottom w:val="single" w:sz="6" w:space="0" w:color="C8DBEA"/>
                    <w:right w:val="single" w:sz="6" w:space="0" w:color="C8DBEA"/>
                  </w:divBdr>
                  <w:divsChild>
                    <w:div w:id="374042096">
                      <w:marLeft w:val="0"/>
                      <w:marRight w:val="0"/>
                      <w:marTop w:val="0"/>
                      <w:marBottom w:val="0"/>
                      <w:divBdr>
                        <w:top w:val="none" w:sz="0" w:space="0" w:color="auto"/>
                        <w:left w:val="none" w:sz="0" w:space="0" w:color="auto"/>
                        <w:bottom w:val="none" w:sz="0" w:space="0" w:color="auto"/>
                        <w:right w:val="none" w:sz="0" w:space="0" w:color="auto"/>
                      </w:divBdr>
                    </w:div>
                    <w:div w:id="782774724">
                      <w:marLeft w:val="0"/>
                      <w:marRight w:val="0"/>
                      <w:marTop w:val="0"/>
                      <w:marBottom w:val="0"/>
                      <w:divBdr>
                        <w:top w:val="none" w:sz="0" w:space="0" w:color="auto"/>
                        <w:left w:val="none" w:sz="0" w:space="0" w:color="auto"/>
                        <w:bottom w:val="none" w:sz="0" w:space="0" w:color="auto"/>
                        <w:right w:val="none" w:sz="0" w:space="0" w:color="auto"/>
                      </w:divBdr>
                      <w:divsChild>
                        <w:div w:id="195697030">
                          <w:marLeft w:val="0"/>
                          <w:marRight w:val="0"/>
                          <w:marTop w:val="0"/>
                          <w:marBottom w:val="0"/>
                          <w:divBdr>
                            <w:top w:val="none" w:sz="0" w:space="0" w:color="auto"/>
                            <w:left w:val="none" w:sz="0" w:space="0" w:color="auto"/>
                            <w:bottom w:val="none" w:sz="0" w:space="0" w:color="auto"/>
                            <w:right w:val="none" w:sz="0" w:space="0" w:color="auto"/>
                          </w:divBdr>
                        </w:div>
                        <w:div w:id="503593784">
                          <w:marLeft w:val="0"/>
                          <w:marRight w:val="0"/>
                          <w:marTop w:val="0"/>
                          <w:marBottom w:val="0"/>
                          <w:divBdr>
                            <w:top w:val="none" w:sz="0" w:space="0" w:color="auto"/>
                            <w:left w:val="none" w:sz="0" w:space="0" w:color="auto"/>
                            <w:bottom w:val="none" w:sz="0" w:space="0" w:color="auto"/>
                            <w:right w:val="none" w:sz="0" w:space="0" w:color="auto"/>
                          </w:divBdr>
                        </w:div>
                        <w:div w:id="772434114">
                          <w:marLeft w:val="0"/>
                          <w:marRight w:val="0"/>
                          <w:marTop w:val="0"/>
                          <w:marBottom w:val="0"/>
                          <w:divBdr>
                            <w:top w:val="none" w:sz="0" w:space="0" w:color="auto"/>
                            <w:left w:val="none" w:sz="0" w:space="0" w:color="auto"/>
                            <w:bottom w:val="none" w:sz="0" w:space="0" w:color="auto"/>
                            <w:right w:val="none" w:sz="0" w:space="0" w:color="auto"/>
                          </w:divBdr>
                        </w:div>
                        <w:div w:id="1077358314">
                          <w:marLeft w:val="0"/>
                          <w:marRight w:val="0"/>
                          <w:marTop w:val="0"/>
                          <w:marBottom w:val="0"/>
                          <w:divBdr>
                            <w:top w:val="none" w:sz="0" w:space="0" w:color="auto"/>
                            <w:left w:val="none" w:sz="0" w:space="0" w:color="auto"/>
                            <w:bottom w:val="none" w:sz="0" w:space="0" w:color="auto"/>
                            <w:right w:val="none" w:sz="0" w:space="0" w:color="auto"/>
                          </w:divBdr>
                        </w:div>
                        <w:div w:id="1505974097">
                          <w:marLeft w:val="0"/>
                          <w:marRight w:val="0"/>
                          <w:marTop w:val="0"/>
                          <w:marBottom w:val="0"/>
                          <w:divBdr>
                            <w:top w:val="none" w:sz="0" w:space="0" w:color="auto"/>
                            <w:left w:val="none" w:sz="0" w:space="0" w:color="auto"/>
                            <w:bottom w:val="none" w:sz="0" w:space="0" w:color="auto"/>
                            <w:right w:val="none" w:sz="0" w:space="0" w:color="auto"/>
                          </w:divBdr>
                        </w:div>
                        <w:div w:id="1624920511">
                          <w:marLeft w:val="0"/>
                          <w:marRight w:val="0"/>
                          <w:marTop w:val="0"/>
                          <w:marBottom w:val="0"/>
                          <w:divBdr>
                            <w:top w:val="none" w:sz="0" w:space="0" w:color="auto"/>
                            <w:left w:val="none" w:sz="0" w:space="0" w:color="auto"/>
                            <w:bottom w:val="none" w:sz="0" w:space="0" w:color="auto"/>
                            <w:right w:val="none" w:sz="0" w:space="0" w:color="auto"/>
                          </w:divBdr>
                        </w:div>
                        <w:div w:id="1766998347">
                          <w:marLeft w:val="0"/>
                          <w:marRight w:val="0"/>
                          <w:marTop w:val="0"/>
                          <w:marBottom w:val="0"/>
                          <w:divBdr>
                            <w:top w:val="none" w:sz="0" w:space="0" w:color="auto"/>
                            <w:left w:val="none" w:sz="0" w:space="0" w:color="auto"/>
                            <w:bottom w:val="none" w:sz="0" w:space="0" w:color="auto"/>
                            <w:right w:val="none" w:sz="0" w:space="0" w:color="auto"/>
                          </w:divBdr>
                        </w:div>
                        <w:div w:id="2027436291">
                          <w:marLeft w:val="45"/>
                          <w:marRight w:val="0"/>
                          <w:marTop w:val="30"/>
                          <w:marBottom w:val="0"/>
                          <w:divBdr>
                            <w:top w:val="none" w:sz="0" w:space="0" w:color="auto"/>
                            <w:left w:val="single" w:sz="6" w:space="5" w:color="CCCCCC"/>
                            <w:bottom w:val="none" w:sz="0" w:space="0" w:color="auto"/>
                            <w:right w:val="none" w:sz="0" w:space="0" w:color="auto"/>
                          </w:divBdr>
                        </w:div>
                        <w:div w:id="2036104687">
                          <w:marLeft w:val="0"/>
                          <w:marRight w:val="0"/>
                          <w:marTop w:val="0"/>
                          <w:marBottom w:val="0"/>
                          <w:divBdr>
                            <w:top w:val="none" w:sz="0" w:space="0" w:color="auto"/>
                            <w:left w:val="none" w:sz="0" w:space="0" w:color="auto"/>
                            <w:bottom w:val="none" w:sz="0" w:space="0" w:color="auto"/>
                            <w:right w:val="none" w:sz="0" w:space="0" w:color="auto"/>
                          </w:divBdr>
                        </w:div>
                        <w:div w:id="2088064680">
                          <w:marLeft w:val="0"/>
                          <w:marRight w:val="0"/>
                          <w:marTop w:val="0"/>
                          <w:marBottom w:val="0"/>
                          <w:divBdr>
                            <w:top w:val="none" w:sz="0" w:space="0" w:color="auto"/>
                            <w:left w:val="none" w:sz="0" w:space="0" w:color="auto"/>
                            <w:bottom w:val="none" w:sz="0" w:space="0" w:color="auto"/>
                            <w:right w:val="none" w:sz="0" w:space="0" w:color="auto"/>
                          </w:divBdr>
                        </w:div>
                      </w:divsChild>
                    </w:div>
                    <w:div w:id="1135565758">
                      <w:marLeft w:val="7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2473083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80">
          <w:marLeft w:val="0"/>
          <w:marRight w:val="0"/>
          <w:marTop w:val="0"/>
          <w:marBottom w:val="0"/>
          <w:divBdr>
            <w:top w:val="none" w:sz="0" w:space="0" w:color="auto"/>
            <w:left w:val="none" w:sz="0" w:space="0" w:color="auto"/>
            <w:bottom w:val="none" w:sz="0" w:space="0" w:color="auto"/>
            <w:right w:val="none" w:sz="0" w:space="0" w:color="auto"/>
          </w:divBdr>
          <w:divsChild>
            <w:div w:id="553737542">
              <w:marLeft w:val="0"/>
              <w:marRight w:val="0"/>
              <w:marTop w:val="0"/>
              <w:marBottom w:val="0"/>
              <w:divBdr>
                <w:top w:val="none" w:sz="0" w:space="0" w:color="auto"/>
                <w:left w:val="none" w:sz="0" w:space="0" w:color="auto"/>
                <w:bottom w:val="none" w:sz="0" w:space="0" w:color="auto"/>
                <w:right w:val="none" w:sz="0" w:space="0" w:color="auto"/>
              </w:divBdr>
              <w:divsChild>
                <w:div w:id="2321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54977">
      <w:bodyDiv w:val="1"/>
      <w:marLeft w:val="0"/>
      <w:marRight w:val="0"/>
      <w:marTop w:val="0"/>
      <w:marBottom w:val="0"/>
      <w:divBdr>
        <w:top w:val="none" w:sz="0" w:space="0" w:color="auto"/>
        <w:left w:val="none" w:sz="0" w:space="0" w:color="auto"/>
        <w:bottom w:val="none" w:sz="0" w:space="0" w:color="auto"/>
        <w:right w:val="none" w:sz="0" w:space="0" w:color="auto"/>
      </w:divBdr>
    </w:div>
    <w:div w:id="224879833">
      <w:bodyDiv w:val="1"/>
      <w:marLeft w:val="0"/>
      <w:marRight w:val="0"/>
      <w:marTop w:val="0"/>
      <w:marBottom w:val="0"/>
      <w:divBdr>
        <w:top w:val="none" w:sz="0" w:space="0" w:color="auto"/>
        <w:left w:val="none" w:sz="0" w:space="0" w:color="auto"/>
        <w:bottom w:val="none" w:sz="0" w:space="0" w:color="auto"/>
        <w:right w:val="none" w:sz="0" w:space="0" w:color="auto"/>
      </w:divBdr>
    </w:div>
    <w:div w:id="2250721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665">
          <w:marLeft w:val="0"/>
          <w:marRight w:val="0"/>
          <w:marTop w:val="0"/>
          <w:marBottom w:val="0"/>
          <w:divBdr>
            <w:top w:val="none" w:sz="0" w:space="0" w:color="auto"/>
            <w:left w:val="none" w:sz="0" w:space="0" w:color="auto"/>
            <w:bottom w:val="none" w:sz="0" w:space="0" w:color="auto"/>
            <w:right w:val="none" w:sz="0" w:space="0" w:color="auto"/>
          </w:divBdr>
          <w:divsChild>
            <w:div w:id="1662155554">
              <w:marLeft w:val="0"/>
              <w:marRight w:val="0"/>
              <w:marTop w:val="0"/>
              <w:marBottom w:val="150"/>
              <w:divBdr>
                <w:top w:val="none" w:sz="0" w:space="0" w:color="auto"/>
                <w:left w:val="none" w:sz="0" w:space="0" w:color="auto"/>
                <w:bottom w:val="none" w:sz="0" w:space="0" w:color="auto"/>
                <w:right w:val="none" w:sz="0" w:space="0" w:color="auto"/>
              </w:divBdr>
              <w:divsChild>
                <w:div w:id="1056272671">
                  <w:marLeft w:val="0"/>
                  <w:marRight w:val="0"/>
                  <w:marTop w:val="0"/>
                  <w:marBottom w:val="225"/>
                  <w:divBdr>
                    <w:top w:val="none" w:sz="0" w:space="0" w:color="auto"/>
                    <w:left w:val="none" w:sz="0" w:space="0" w:color="auto"/>
                    <w:bottom w:val="none" w:sz="0" w:space="0" w:color="auto"/>
                    <w:right w:val="none" w:sz="0" w:space="0" w:color="auto"/>
                  </w:divBdr>
                  <w:divsChild>
                    <w:div w:id="932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2391">
      <w:bodyDiv w:val="1"/>
      <w:marLeft w:val="0"/>
      <w:marRight w:val="0"/>
      <w:marTop w:val="0"/>
      <w:marBottom w:val="0"/>
      <w:divBdr>
        <w:top w:val="none" w:sz="0" w:space="0" w:color="auto"/>
        <w:left w:val="none" w:sz="0" w:space="0" w:color="auto"/>
        <w:bottom w:val="none" w:sz="0" w:space="0" w:color="auto"/>
        <w:right w:val="none" w:sz="0" w:space="0" w:color="auto"/>
      </w:divBdr>
      <w:divsChild>
        <w:div w:id="343559654">
          <w:marLeft w:val="0"/>
          <w:marRight w:val="0"/>
          <w:marTop w:val="0"/>
          <w:marBottom w:val="0"/>
          <w:divBdr>
            <w:top w:val="none" w:sz="0" w:space="0" w:color="auto"/>
            <w:left w:val="none" w:sz="0" w:space="0" w:color="auto"/>
            <w:bottom w:val="none" w:sz="0" w:space="0" w:color="auto"/>
            <w:right w:val="none" w:sz="0" w:space="0" w:color="auto"/>
          </w:divBdr>
          <w:divsChild>
            <w:div w:id="708184395">
              <w:marLeft w:val="0"/>
              <w:marRight w:val="0"/>
              <w:marTop w:val="0"/>
              <w:marBottom w:val="0"/>
              <w:divBdr>
                <w:top w:val="none" w:sz="0" w:space="0" w:color="auto"/>
                <w:left w:val="none" w:sz="0" w:space="0" w:color="auto"/>
                <w:bottom w:val="none" w:sz="0" w:space="0" w:color="auto"/>
                <w:right w:val="none" w:sz="0" w:space="0" w:color="auto"/>
              </w:divBdr>
              <w:divsChild>
                <w:div w:id="478621140">
                  <w:marLeft w:val="150"/>
                  <w:marRight w:val="150"/>
                  <w:marTop w:val="0"/>
                  <w:marBottom w:val="0"/>
                  <w:divBdr>
                    <w:top w:val="none" w:sz="0" w:space="0" w:color="auto"/>
                    <w:left w:val="none" w:sz="0" w:space="0" w:color="auto"/>
                    <w:bottom w:val="none" w:sz="0" w:space="0" w:color="auto"/>
                    <w:right w:val="none" w:sz="0" w:space="0" w:color="auto"/>
                  </w:divBdr>
                  <w:divsChild>
                    <w:div w:id="2002613564">
                      <w:marLeft w:val="0"/>
                      <w:marRight w:val="0"/>
                      <w:marTop w:val="0"/>
                      <w:marBottom w:val="0"/>
                      <w:divBdr>
                        <w:top w:val="none" w:sz="0" w:space="0" w:color="auto"/>
                        <w:left w:val="none" w:sz="0" w:space="0" w:color="auto"/>
                        <w:bottom w:val="none" w:sz="0" w:space="0" w:color="auto"/>
                        <w:right w:val="none" w:sz="0" w:space="0" w:color="auto"/>
                      </w:divBdr>
                      <w:divsChild>
                        <w:div w:id="351998487">
                          <w:marLeft w:val="0"/>
                          <w:marRight w:val="0"/>
                          <w:marTop w:val="0"/>
                          <w:marBottom w:val="0"/>
                          <w:divBdr>
                            <w:top w:val="none" w:sz="0" w:space="0" w:color="auto"/>
                            <w:left w:val="none" w:sz="0" w:space="0" w:color="auto"/>
                            <w:bottom w:val="none" w:sz="0" w:space="0" w:color="auto"/>
                            <w:right w:val="none" w:sz="0" w:space="0" w:color="auto"/>
                          </w:divBdr>
                        </w:div>
                        <w:div w:id="1176378930">
                          <w:marLeft w:val="0"/>
                          <w:marRight w:val="0"/>
                          <w:marTop w:val="0"/>
                          <w:marBottom w:val="0"/>
                          <w:divBdr>
                            <w:top w:val="none" w:sz="0" w:space="0" w:color="auto"/>
                            <w:left w:val="none" w:sz="0" w:space="0" w:color="auto"/>
                            <w:bottom w:val="none" w:sz="0" w:space="0" w:color="auto"/>
                            <w:right w:val="none" w:sz="0" w:space="0" w:color="auto"/>
                          </w:divBdr>
                        </w:div>
                        <w:div w:id="1826046662">
                          <w:marLeft w:val="0"/>
                          <w:marRight w:val="0"/>
                          <w:marTop w:val="0"/>
                          <w:marBottom w:val="0"/>
                          <w:divBdr>
                            <w:top w:val="none" w:sz="0" w:space="0" w:color="auto"/>
                            <w:left w:val="none" w:sz="0" w:space="0" w:color="auto"/>
                            <w:bottom w:val="none" w:sz="0" w:space="0" w:color="auto"/>
                            <w:right w:val="none" w:sz="0" w:space="0" w:color="auto"/>
                          </w:divBdr>
                        </w:div>
                        <w:div w:id="20879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21813">
      <w:bodyDiv w:val="1"/>
      <w:marLeft w:val="0"/>
      <w:marRight w:val="0"/>
      <w:marTop w:val="0"/>
      <w:marBottom w:val="0"/>
      <w:divBdr>
        <w:top w:val="none" w:sz="0" w:space="0" w:color="auto"/>
        <w:left w:val="none" w:sz="0" w:space="0" w:color="auto"/>
        <w:bottom w:val="none" w:sz="0" w:space="0" w:color="auto"/>
        <w:right w:val="none" w:sz="0" w:space="0" w:color="auto"/>
      </w:divBdr>
    </w:div>
    <w:div w:id="231891239">
      <w:bodyDiv w:val="1"/>
      <w:marLeft w:val="0"/>
      <w:marRight w:val="0"/>
      <w:marTop w:val="0"/>
      <w:marBottom w:val="0"/>
      <w:divBdr>
        <w:top w:val="none" w:sz="0" w:space="0" w:color="auto"/>
        <w:left w:val="none" w:sz="0" w:space="0" w:color="auto"/>
        <w:bottom w:val="none" w:sz="0" w:space="0" w:color="auto"/>
        <w:right w:val="none" w:sz="0" w:space="0" w:color="auto"/>
      </w:divBdr>
    </w:div>
    <w:div w:id="234709812">
      <w:bodyDiv w:val="1"/>
      <w:marLeft w:val="0"/>
      <w:marRight w:val="0"/>
      <w:marTop w:val="0"/>
      <w:marBottom w:val="0"/>
      <w:divBdr>
        <w:top w:val="none" w:sz="0" w:space="0" w:color="auto"/>
        <w:left w:val="none" w:sz="0" w:space="0" w:color="auto"/>
        <w:bottom w:val="none" w:sz="0" w:space="0" w:color="auto"/>
        <w:right w:val="none" w:sz="0" w:space="0" w:color="auto"/>
      </w:divBdr>
    </w:div>
    <w:div w:id="234778184">
      <w:bodyDiv w:val="1"/>
      <w:marLeft w:val="0"/>
      <w:marRight w:val="0"/>
      <w:marTop w:val="0"/>
      <w:marBottom w:val="0"/>
      <w:divBdr>
        <w:top w:val="none" w:sz="0" w:space="0" w:color="auto"/>
        <w:left w:val="none" w:sz="0" w:space="0" w:color="auto"/>
        <w:bottom w:val="none" w:sz="0" w:space="0" w:color="auto"/>
        <w:right w:val="none" w:sz="0" w:space="0" w:color="auto"/>
      </w:divBdr>
      <w:divsChild>
        <w:div w:id="1867283802">
          <w:marLeft w:val="0"/>
          <w:marRight w:val="0"/>
          <w:marTop w:val="0"/>
          <w:marBottom w:val="0"/>
          <w:divBdr>
            <w:top w:val="none" w:sz="0" w:space="0" w:color="auto"/>
            <w:left w:val="none" w:sz="0" w:space="0" w:color="auto"/>
            <w:bottom w:val="none" w:sz="0" w:space="0" w:color="auto"/>
            <w:right w:val="none" w:sz="0" w:space="0" w:color="auto"/>
          </w:divBdr>
          <w:divsChild>
            <w:div w:id="27994468">
              <w:marLeft w:val="0"/>
              <w:marRight w:val="0"/>
              <w:marTop w:val="0"/>
              <w:marBottom w:val="0"/>
              <w:divBdr>
                <w:top w:val="none" w:sz="0" w:space="0" w:color="auto"/>
                <w:left w:val="none" w:sz="0" w:space="0" w:color="auto"/>
                <w:bottom w:val="none" w:sz="0" w:space="0" w:color="auto"/>
                <w:right w:val="none" w:sz="0" w:space="0" w:color="auto"/>
              </w:divBdr>
              <w:divsChild>
                <w:div w:id="1722632234">
                  <w:marLeft w:val="0"/>
                  <w:marRight w:val="0"/>
                  <w:marTop w:val="0"/>
                  <w:marBottom w:val="0"/>
                  <w:divBdr>
                    <w:top w:val="none" w:sz="0" w:space="0" w:color="auto"/>
                    <w:left w:val="none" w:sz="0" w:space="0" w:color="auto"/>
                    <w:bottom w:val="none" w:sz="0" w:space="0" w:color="auto"/>
                    <w:right w:val="none" w:sz="0" w:space="0" w:color="auto"/>
                  </w:divBdr>
                  <w:divsChild>
                    <w:div w:id="865750775">
                      <w:marLeft w:val="0"/>
                      <w:marRight w:val="0"/>
                      <w:marTop w:val="0"/>
                      <w:marBottom w:val="0"/>
                      <w:divBdr>
                        <w:top w:val="none" w:sz="0" w:space="0" w:color="auto"/>
                        <w:left w:val="none" w:sz="0" w:space="0" w:color="auto"/>
                        <w:bottom w:val="none" w:sz="0" w:space="0" w:color="auto"/>
                        <w:right w:val="none" w:sz="0" w:space="0" w:color="auto"/>
                      </w:divBdr>
                      <w:divsChild>
                        <w:div w:id="21009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4685">
      <w:bodyDiv w:val="1"/>
      <w:marLeft w:val="0"/>
      <w:marRight w:val="0"/>
      <w:marTop w:val="0"/>
      <w:marBottom w:val="0"/>
      <w:divBdr>
        <w:top w:val="none" w:sz="0" w:space="0" w:color="auto"/>
        <w:left w:val="none" w:sz="0" w:space="0" w:color="auto"/>
        <w:bottom w:val="none" w:sz="0" w:space="0" w:color="auto"/>
        <w:right w:val="none" w:sz="0" w:space="0" w:color="auto"/>
      </w:divBdr>
      <w:divsChild>
        <w:div w:id="10227143">
          <w:marLeft w:val="0"/>
          <w:marRight w:val="0"/>
          <w:marTop w:val="0"/>
          <w:marBottom w:val="0"/>
          <w:divBdr>
            <w:top w:val="none" w:sz="0" w:space="0" w:color="auto"/>
            <w:left w:val="none" w:sz="0" w:space="0" w:color="auto"/>
            <w:bottom w:val="none" w:sz="0" w:space="0" w:color="auto"/>
            <w:right w:val="none" w:sz="0" w:space="0" w:color="auto"/>
          </w:divBdr>
          <w:divsChild>
            <w:div w:id="754132741">
              <w:marLeft w:val="0"/>
              <w:marRight w:val="0"/>
              <w:marTop w:val="0"/>
              <w:marBottom w:val="0"/>
              <w:divBdr>
                <w:top w:val="none" w:sz="0" w:space="0" w:color="auto"/>
                <w:left w:val="none" w:sz="0" w:space="0" w:color="auto"/>
                <w:bottom w:val="none" w:sz="0" w:space="0" w:color="auto"/>
                <w:right w:val="none" w:sz="0" w:space="0" w:color="auto"/>
              </w:divBdr>
              <w:divsChild>
                <w:div w:id="331879353">
                  <w:marLeft w:val="0"/>
                  <w:marRight w:val="0"/>
                  <w:marTop w:val="0"/>
                  <w:marBottom w:val="0"/>
                  <w:divBdr>
                    <w:top w:val="none" w:sz="0" w:space="0" w:color="auto"/>
                    <w:left w:val="none" w:sz="0" w:space="0" w:color="auto"/>
                    <w:bottom w:val="none" w:sz="0" w:space="0" w:color="auto"/>
                    <w:right w:val="none" w:sz="0" w:space="0" w:color="auto"/>
                  </w:divBdr>
                  <w:divsChild>
                    <w:div w:id="1507862034">
                      <w:marLeft w:val="0"/>
                      <w:marRight w:val="0"/>
                      <w:marTop w:val="0"/>
                      <w:marBottom w:val="0"/>
                      <w:divBdr>
                        <w:top w:val="none" w:sz="0" w:space="0" w:color="auto"/>
                        <w:left w:val="none" w:sz="0" w:space="0" w:color="auto"/>
                        <w:bottom w:val="none" w:sz="0" w:space="0" w:color="auto"/>
                        <w:right w:val="none" w:sz="0" w:space="0" w:color="auto"/>
                      </w:divBdr>
                      <w:divsChild>
                        <w:div w:id="6782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27981">
      <w:bodyDiv w:val="1"/>
      <w:marLeft w:val="0"/>
      <w:marRight w:val="0"/>
      <w:marTop w:val="0"/>
      <w:marBottom w:val="0"/>
      <w:divBdr>
        <w:top w:val="none" w:sz="0" w:space="0" w:color="auto"/>
        <w:left w:val="none" w:sz="0" w:space="0" w:color="auto"/>
        <w:bottom w:val="none" w:sz="0" w:space="0" w:color="auto"/>
        <w:right w:val="none" w:sz="0" w:space="0" w:color="auto"/>
      </w:divBdr>
    </w:div>
    <w:div w:id="237596982">
      <w:bodyDiv w:val="1"/>
      <w:marLeft w:val="0"/>
      <w:marRight w:val="0"/>
      <w:marTop w:val="0"/>
      <w:marBottom w:val="0"/>
      <w:divBdr>
        <w:top w:val="none" w:sz="0" w:space="0" w:color="auto"/>
        <w:left w:val="none" w:sz="0" w:space="0" w:color="auto"/>
        <w:bottom w:val="none" w:sz="0" w:space="0" w:color="auto"/>
        <w:right w:val="none" w:sz="0" w:space="0" w:color="auto"/>
      </w:divBdr>
    </w:div>
    <w:div w:id="240332213">
      <w:bodyDiv w:val="1"/>
      <w:marLeft w:val="0"/>
      <w:marRight w:val="0"/>
      <w:marTop w:val="0"/>
      <w:marBottom w:val="0"/>
      <w:divBdr>
        <w:top w:val="none" w:sz="0" w:space="0" w:color="auto"/>
        <w:left w:val="none" w:sz="0" w:space="0" w:color="auto"/>
        <w:bottom w:val="none" w:sz="0" w:space="0" w:color="auto"/>
        <w:right w:val="none" w:sz="0" w:space="0" w:color="auto"/>
      </w:divBdr>
    </w:div>
    <w:div w:id="244194461">
      <w:bodyDiv w:val="1"/>
      <w:marLeft w:val="0"/>
      <w:marRight w:val="0"/>
      <w:marTop w:val="0"/>
      <w:marBottom w:val="0"/>
      <w:divBdr>
        <w:top w:val="none" w:sz="0" w:space="0" w:color="auto"/>
        <w:left w:val="none" w:sz="0" w:space="0" w:color="auto"/>
        <w:bottom w:val="none" w:sz="0" w:space="0" w:color="auto"/>
        <w:right w:val="none" w:sz="0" w:space="0" w:color="auto"/>
      </w:divBdr>
      <w:divsChild>
        <w:div w:id="777480370">
          <w:marLeft w:val="0"/>
          <w:marRight w:val="0"/>
          <w:marTop w:val="0"/>
          <w:marBottom w:val="0"/>
          <w:divBdr>
            <w:top w:val="none" w:sz="0" w:space="0" w:color="auto"/>
            <w:left w:val="none" w:sz="0" w:space="0" w:color="auto"/>
            <w:bottom w:val="none" w:sz="0" w:space="0" w:color="auto"/>
            <w:right w:val="none" w:sz="0" w:space="0" w:color="auto"/>
          </w:divBdr>
          <w:divsChild>
            <w:div w:id="31922556">
              <w:marLeft w:val="0"/>
              <w:marRight w:val="0"/>
              <w:marTop w:val="0"/>
              <w:marBottom w:val="0"/>
              <w:divBdr>
                <w:top w:val="none" w:sz="0" w:space="0" w:color="auto"/>
                <w:left w:val="none" w:sz="0" w:space="0" w:color="auto"/>
                <w:bottom w:val="none" w:sz="0" w:space="0" w:color="auto"/>
                <w:right w:val="none" w:sz="0" w:space="0" w:color="auto"/>
              </w:divBdr>
              <w:divsChild>
                <w:div w:id="2121335681">
                  <w:marLeft w:val="135"/>
                  <w:marRight w:val="120"/>
                  <w:marTop w:val="0"/>
                  <w:marBottom w:val="0"/>
                  <w:divBdr>
                    <w:top w:val="none" w:sz="0" w:space="0" w:color="auto"/>
                    <w:left w:val="none" w:sz="0" w:space="0" w:color="auto"/>
                    <w:bottom w:val="none" w:sz="0" w:space="0" w:color="auto"/>
                    <w:right w:val="none" w:sz="0" w:space="0" w:color="auto"/>
                  </w:divBdr>
                  <w:divsChild>
                    <w:div w:id="29501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45192886">
      <w:bodyDiv w:val="1"/>
      <w:marLeft w:val="0"/>
      <w:marRight w:val="0"/>
      <w:marTop w:val="0"/>
      <w:marBottom w:val="0"/>
      <w:divBdr>
        <w:top w:val="none" w:sz="0" w:space="0" w:color="auto"/>
        <w:left w:val="none" w:sz="0" w:space="0" w:color="auto"/>
        <w:bottom w:val="none" w:sz="0" w:space="0" w:color="auto"/>
        <w:right w:val="none" w:sz="0" w:space="0" w:color="auto"/>
      </w:divBdr>
      <w:divsChild>
        <w:div w:id="145971917">
          <w:marLeft w:val="0"/>
          <w:marRight w:val="0"/>
          <w:marTop w:val="0"/>
          <w:marBottom w:val="0"/>
          <w:divBdr>
            <w:top w:val="none" w:sz="0" w:space="0" w:color="auto"/>
            <w:left w:val="none" w:sz="0" w:space="0" w:color="auto"/>
            <w:bottom w:val="none" w:sz="0" w:space="0" w:color="auto"/>
            <w:right w:val="none" w:sz="0" w:space="0" w:color="auto"/>
          </w:divBdr>
          <w:divsChild>
            <w:div w:id="2085447260">
              <w:marLeft w:val="0"/>
              <w:marRight w:val="0"/>
              <w:marTop w:val="0"/>
              <w:marBottom w:val="0"/>
              <w:divBdr>
                <w:top w:val="none" w:sz="0" w:space="0" w:color="auto"/>
                <w:left w:val="none" w:sz="0" w:space="0" w:color="auto"/>
                <w:bottom w:val="none" w:sz="0" w:space="0" w:color="auto"/>
                <w:right w:val="none" w:sz="0" w:space="0" w:color="auto"/>
              </w:divBdr>
              <w:divsChild>
                <w:div w:id="1366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160">
      <w:bodyDiv w:val="1"/>
      <w:marLeft w:val="0"/>
      <w:marRight w:val="0"/>
      <w:marTop w:val="0"/>
      <w:marBottom w:val="0"/>
      <w:divBdr>
        <w:top w:val="none" w:sz="0" w:space="0" w:color="auto"/>
        <w:left w:val="none" w:sz="0" w:space="0" w:color="auto"/>
        <w:bottom w:val="none" w:sz="0" w:space="0" w:color="auto"/>
        <w:right w:val="none" w:sz="0" w:space="0" w:color="auto"/>
      </w:divBdr>
      <w:divsChild>
        <w:div w:id="160778903">
          <w:marLeft w:val="0"/>
          <w:marRight w:val="0"/>
          <w:marTop w:val="0"/>
          <w:marBottom w:val="0"/>
          <w:divBdr>
            <w:top w:val="none" w:sz="0" w:space="0" w:color="auto"/>
            <w:left w:val="none" w:sz="0" w:space="0" w:color="auto"/>
            <w:bottom w:val="none" w:sz="0" w:space="0" w:color="auto"/>
            <w:right w:val="none" w:sz="0" w:space="0" w:color="auto"/>
          </w:divBdr>
          <w:divsChild>
            <w:div w:id="1184442905">
              <w:marLeft w:val="0"/>
              <w:marRight w:val="0"/>
              <w:marTop w:val="0"/>
              <w:marBottom w:val="0"/>
              <w:divBdr>
                <w:top w:val="none" w:sz="0" w:space="0" w:color="auto"/>
                <w:left w:val="none" w:sz="0" w:space="0" w:color="auto"/>
                <w:bottom w:val="none" w:sz="0" w:space="0" w:color="auto"/>
                <w:right w:val="none" w:sz="0" w:space="0" w:color="auto"/>
              </w:divBdr>
              <w:divsChild>
                <w:div w:id="136610483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24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75701997">
          <w:marLeft w:val="0"/>
          <w:marRight w:val="0"/>
          <w:marTop w:val="0"/>
          <w:marBottom w:val="0"/>
          <w:divBdr>
            <w:top w:val="none" w:sz="0" w:space="0" w:color="auto"/>
            <w:left w:val="none" w:sz="0" w:space="0" w:color="auto"/>
            <w:bottom w:val="none" w:sz="0" w:space="0" w:color="auto"/>
            <w:right w:val="none" w:sz="0" w:space="0" w:color="auto"/>
          </w:divBdr>
          <w:divsChild>
            <w:div w:id="974680995">
              <w:marLeft w:val="0"/>
              <w:marRight w:val="0"/>
              <w:marTop w:val="0"/>
              <w:marBottom w:val="0"/>
              <w:divBdr>
                <w:top w:val="none" w:sz="0" w:space="0" w:color="auto"/>
                <w:left w:val="none" w:sz="0" w:space="0" w:color="auto"/>
                <w:bottom w:val="none" w:sz="0" w:space="0" w:color="auto"/>
                <w:right w:val="none" w:sz="0" w:space="0" w:color="auto"/>
              </w:divBdr>
              <w:divsChild>
                <w:div w:id="265767819">
                  <w:marLeft w:val="0"/>
                  <w:marRight w:val="2550"/>
                  <w:marTop w:val="0"/>
                  <w:marBottom w:val="0"/>
                  <w:divBdr>
                    <w:top w:val="none" w:sz="0" w:space="0" w:color="auto"/>
                    <w:left w:val="none" w:sz="0" w:space="0" w:color="auto"/>
                    <w:bottom w:val="none" w:sz="0" w:space="0" w:color="auto"/>
                    <w:right w:val="none" w:sz="0" w:space="0" w:color="auto"/>
                  </w:divBdr>
                  <w:divsChild>
                    <w:div w:id="122309297">
                      <w:marLeft w:val="0"/>
                      <w:marRight w:val="0"/>
                      <w:marTop w:val="0"/>
                      <w:marBottom w:val="0"/>
                      <w:divBdr>
                        <w:top w:val="none" w:sz="0" w:space="0" w:color="auto"/>
                        <w:left w:val="none" w:sz="0" w:space="0" w:color="auto"/>
                        <w:bottom w:val="none" w:sz="0" w:space="0" w:color="auto"/>
                        <w:right w:val="none" w:sz="0" w:space="0" w:color="auto"/>
                      </w:divBdr>
                      <w:divsChild>
                        <w:div w:id="1522663781">
                          <w:marLeft w:val="0"/>
                          <w:marRight w:val="0"/>
                          <w:marTop w:val="0"/>
                          <w:marBottom w:val="0"/>
                          <w:divBdr>
                            <w:top w:val="none" w:sz="0" w:space="0" w:color="auto"/>
                            <w:left w:val="none" w:sz="0" w:space="0" w:color="auto"/>
                            <w:bottom w:val="none" w:sz="0" w:space="0" w:color="auto"/>
                            <w:right w:val="none" w:sz="0" w:space="0" w:color="auto"/>
                          </w:divBdr>
                          <w:divsChild>
                            <w:div w:id="45759394">
                              <w:marLeft w:val="0"/>
                              <w:marRight w:val="0"/>
                              <w:marTop w:val="0"/>
                              <w:marBottom w:val="0"/>
                              <w:divBdr>
                                <w:top w:val="none" w:sz="0" w:space="0" w:color="auto"/>
                                <w:left w:val="none" w:sz="0" w:space="0" w:color="auto"/>
                                <w:bottom w:val="none" w:sz="0" w:space="0" w:color="auto"/>
                                <w:right w:val="none" w:sz="0" w:space="0" w:color="auto"/>
                              </w:divBdr>
                              <w:divsChild>
                                <w:div w:id="1848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92961">
      <w:bodyDiv w:val="1"/>
      <w:marLeft w:val="0"/>
      <w:marRight w:val="0"/>
      <w:marTop w:val="0"/>
      <w:marBottom w:val="0"/>
      <w:divBdr>
        <w:top w:val="none" w:sz="0" w:space="0" w:color="auto"/>
        <w:left w:val="none" w:sz="0" w:space="0" w:color="auto"/>
        <w:bottom w:val="none" w:sz="0" w:space="0" w:color="auto"/>
        <w:right w:val="none" w:sz="0" w:space="0" w:color="auto"/>
      </w:divBdr>
      <w:divsChild>
        <w:div w:id="112096992">
          <w:marLeft w:val="0"/>
          <w:marRight w:val="0"/>
          <w:marTop w:val="0"/>
          <w:marBottom w:val="300"/>
          <w:divBdr>
            <w:top w:val="single" w:sz="48" w:space="0" w:color="FFFFFF"/>
            <w:left w:val="none" w:sz="0" w:space="0" w:color="auto"/>
            <w:bottom w:val="none" w:sz="0" w:space="0" w:color="auto"/>
            <w:right w:val="none" w:sz="0" w:space="0" w:color="auto"/>
          </w:divBdr>
          <w:divsChild>
            <w:div w:id="1887837867">
              <w:marLeft w:val="0"/>
              <w:marRight w:val="0"/>
              <w:marTop w:val="0"/>
              <w:marBottom w:val="0"/>
              <w:divBdr>
                <w:top w:val="none" w:sz="0" w:space="0" w:color="auto"/>
                <w:left w:val="none" w:sz="0" w:space="0" w:color="auto"/>
                <w:bottom w:val="none" w:sz="0" w:space="0" w:color="auto"/>
                <w:right w:val="none" w:sz="0" w:space="0" w:color="auto"/>
              </w:divBdr>
              <w:divsChild>
                <w:div w:id="1309170500">
                  <w:marLeft w:val="0"/>
                  <w:marRight w:val="0"/>
                  <w:marTop w:val="0"/>
                  <w:marBottom w:val="0"/>
                  <w:divBdr>
                    <w:top w:val="none" w:sz="0" w:space="0" w:color="auto"/>
                    <w:left w:val="none" w:sz="0" w:space="0" w:color="auto"/>
                    <w:bottom w:val="none" w:sz="0" w:space="0" w:color="auto"/>
                    <w:right w:val="none" w:sz="0" w:space="0" w:color="auto"/>
                  </w:divBdr>
                  <w:divsChild>
                    <w:div w:id="21197875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49438240">
      <w:bodyDiv w:val="1"/>
      <w:marLeft w:val="0"/>
      <w:marRight w:val="0"/>
      <w:marTop w:val="0"/>
      <w:marBottom w:val="0"/>
      <w:divBdr>
        <w:top w:val="none" w:sz="0" w:space="0" w:color="auto"/>
        <w:left w:val="none" w:sz="0" w:space="0" w:color="auto"/>
        <w:bottom w:val="none" w:sz="0" w:space="0" w:color="auto"/>
        <w:right w:val="none" w:sz="0" w:space="0" w:color="auto"/>
      </w:divBdr>
      <w:divsChild>
        <w:div w:id="1655065879">
          <w:marLeft w:val="0"/>
          <w:marRight w:val="0"/>
          <w:marTop w:val="60"/>
          <w:marBottom w:val="0"/>
          <w:divBdr>
            <w:top w:val="none" w:sz="0" w:space="0" w:color="auto"/>
            <w:left w:val="none" w:sz="0" w:space="0" w:color="auto"/>
            <w:bottom w:val="none" w:sz="0" w:space="0" w:color="auto"/>
            <w:right w:val="none" w:sz="0" w:space="0" w:color="auto"/>
          </w:divBdr>
          <w:divsChild>
            <w:div w:id="818307054">
              <w:marLeft w:val="0"/>
              <w:marRight w:val="0"/>
              <w:marTop w:val="0"/>
              <w:marBottom w:val="0"/>
              <w:divBdr>
                <w:top w:val="none" w:sz="0" w:space="0" w:color="auto"/>
                <w:left w:val="none" w:sz="0" w:space="0" w:color="auto"/>
                <w:bottom w:val="none" w:sz="0" w:space="0" w:color="auto"/>
                <w:right w:val="none" w:sz="0" w:space="0" w:color="auto"/>
              </w:divBdr>
              <w:divsChild>
                <w:div w:id="843059386">
                  <w:marLeft w:val="0"/>
                  <w:marRight w:val="0"/>
                  <w:marTop w:val="0"/>
                  <w:marBottom w:val="0"/>
                  <w:divBdr>
                    <w:top w:val="single" w:sz="6" w:space="0" w:color="C8DBEA"/>
                    <w:left w:val="single" w:sz="6" w:space="0" w:color="C8DBEA"/>
                    <w:bottom w:val="single" w:sz="6" w:space="0" w:color="C8DBEA"/>
                    <w:right w:val="single" w:sz="6" w:space="0" w:color="C8DBEA"/>
                  </w:divBdr>
                  <w:divsChild>
                    <w:div w:id="14718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58537">
      <w:bodyDiv w:val="1"/>
      <w:marLeft w:val="0"/>
      <w:marRight w:val="0"/>
      <w:marTop w:val="0"/>
      <w:marBottom w:val="0"/>
      <w:divBdr>
        <w:top w:val="none" w:sz="0" w:space="0" w:color="auto"/>
        <w:left w:val="none" w:sz="0" w:space="0" w:color="auto"/>
        <w:bottom w:val="none" w:sz="0" w:space="0" w:color="auto"/>
        <w:right w:val="none" w:sz="0" w:space="0" w:color="auto"/>
      </w:divBdr>
    </w:div>
    <w:div w:id="252782473">
      <w:bodyDiv w:val="1"/>
      <w:marLeft w:val="0"/>
      <w:marRight w:val="0"/>
      <w:marTop w:val="0"/>
      <w:marBottom w:val="0"/>
      <w:divBdr>
        <w:top w:val="none" w:sz="0" w:space="0" w:color="auto"/>
        <w:left w:val="none" w:sz="0" w:space="0" w:color="auto"/>
        <w:bottom w:val="none" w:sz="0" w:space="0" w:color="auto"/>
        <w:right w:val="none" w:sz="0" w:space="0" w:color="auto"/>
      </w:divBdr>
    </w:div>
    <w:div w:id="254635079">
      <w:bodyDiv w:val="1"/>
      <w:marLeft w:val="0"/>
      <w:marRight w:val="0"/>
      <w:marTop w:val="0"/>
      <w:marBottom w:val="0"/>
      <w:divBdr>
        <w:top w:val="none" w:sz="0" w:space="0" w:color="auto"/>
        <w:left w:val="none" w:sz="0" w:space="0" w:color="auto"/>
        <w:bottom w:val="none" w:sz="0" w:space="0" w:color="auto"/>
        <w:right w:val="none" w:sz="0" w:space="0" w:color="auto"/>
      </w:divBdr>
      <w:divsChild>
        <w:div w:id="1605914126">
          <w:marLeft w:val="0"/>
          <w:marRight w:val="0"/>
          <w:marTop w:val="0"/>
          <w:marBottom w:val="0"/>
          <w:divBdr>
            <w:top w:val="none" w:sz="0" w:space="0" w:color="auto"/>
            <w:left w:val="none" w:sz="0" w:space="0" w:color="auto"/>
            <w:bottom w:val="none" w:sz="0" w:space="0" w:color="auto"/>
            <w:right w:val="none" w:sz="0" w:space="0" w:color="auto"/>
          </w:divBdr>
          <w:divsChild>
            <w:div w:id="831607900">
              <w:marLeft w:val="0"/>
              <w:marRight w:val="0"/>
              <w:marTop w:val="0"/>
              <w:marBottom w:val="0"/>
              <w:divBdr>
                <w:top w:val="none" w:sz="0" w:space="0" w:color="auto"/>
                <w:left w:val="none" w:sz="0" w:space="0" w:color="auto"/>
                <w:bottom w:val="none" w:sz="0" w:space="0" w:color="auto"/>
                <w:right w:val="none" w:sz="0" w:space="0" w:color="auto"/>
              </w:divBdr>
              <w:divsChild>
                <w:div w:id="1620986703">
                  <w:marLeft w:val="150"/>
                  <w:marRight w:val="150"/>
                  <w:marTop w:val="0"/>
                  <w:marBottom w:val="0"/>
                  <w:divBdr>
                    <w:top w:val="none" w:sz="0" w:space="0" w:color="auto"/>
                    <w:left w:val="none" w:sz="0" w:space="0" w:color="auto"/>
                    <w:bottom w:val="none" w:sz="0" w:space="0" w:color="auto"/>
                    <w:right w:val="none" w:sz="0" w:space="0" w:color="auto"/>
                  </w:divBdr>
                  <w:divsChild>
                    <w:div w:id="1733695722">
                      <w:marLeft w:val="0"/>
                      <w:marRight w:val="0"/>
                      <w:marTop w:val="0"/>
                      <w:marBottom w:val="0"/>
                      <w:divBdr>
                        <w:top w:val="none" w:sz="0" w:space="0" w:color="auto"/>
                        <w:left w:val="none" w:sz="0" w:space="0" w:color="auto"/>
                        <w:bottom w:val="none" w:sz="0" w:space="0" w:color="auto"/>
                        <w:right w:val="none" w:sz="0" w:space="0" w:color="auto"/>
                      </w:divBdr>
                      <w:divsChild>
                        <w:div w:id="90783750">
                          <w:marLeft w:val="0"/>
                          <w:marRight w:val="0"/>
                          <w:marTop w:val="0"/>
                          <w:marBottom w:val="0"/>
                          <w:divBdr>
                            <w:top w:val="none" w:sz="0" w:space="0" w:color="auto"/>
                            <w:left w:val="none" w:sz="0" w:space="0" w:color="auto"/>
                            <w:bottom w:val="none" w:sz="0" w:space="0" w:color="auto"/>
                            <w:right w:val="none" w:sz="0" w:space="0" w:color="auto"/>
                          </w:divBdr>
                        </w:div>
                        <w:div w:id="136147627">
                          <w:marLeft w:val="0"/>
                          <w:marRight w:val="0"/>
                          <w:marTop w:val="0"/>
                          <w:marBottom w:val="0"/>
                          <w:divBdr>
                            <w:top w:val="none" w:sz="0" w:space="0" w:color="auto"/>
                            <w:left w:val="none" w:sz="0" w:space="0" w:color="auto"/>
                            <w:bottom w:val="none" w:sz="0" w:space="0" w:color="auto"/>
                            <w:right w:val="none" w:sz="0" w:space="0" w:color="auto"/>
                          </w:divBdr>
                        </w:div>
                        <w:div w:id="215315977">
                          <w:marLeft w:val="0"/>
                          <w:marRight w:val="0"/>
                          <w:marTop w:val="0"/>
                          <w:marBottom w:val="0"/>
                          <w:divBdr>
                            <w:top w:val="none" w:sz="0" w:space="0" w:color="auto"/>
                            <w:left w:val="none" w:sz="0" w:space="0" w:color="auto"/>
                            <w:bottom w:val="none" w:sz="0" w:space="0" w:color="auto"/>
                            <w:right w:val="none" w:sz="0" w:space="0" w:color="auto"/>
                          </w:divBdr>
                        </w:div>
                        <w:div w:id="273249121">
                          <w:marLeft w:val="0"/>
                          <w:marRight w:val="0"/>
                          <w:marTop w:val="0"/>
                          <w:marBottom w:val="0"/>
                          <w:divBdr>
                            <w:top w:val="none" w:sz="0" w:space="0" w:color="auto"/>
                            <w:left w:val="none" w:sz="0" w:space="0" w:color="auto"/>
                            <w:bottom w:val="none" w:sz="0" w:space="0" w:color="auto"/>
                            <w:right w:val="none" w:sz="0" w:space="0" w:color="auto"/>
                          </w:divBdr>
                        </w:div>
                        <w:div w:id="638150021">
                          <w:marLeft w:val="0"/>
                          <w:marRight w:val="0"/>
                          <w:marTop w:val="0"/>
                          <w:marBottom w:val="0"/>
                          <w:divBdr>
                            <w:top w:val="none" w:sz="0" w:space="0" w:color="auto"/>
                            <w:left w:val="none" w:sz="0" w:space="0" w:color="auto"/>
                            <w:bottom w:val="none" w:sz="0" w:space="0" w:color="auto"/>
                            <w:right w:val="none" w:sz="0" w:space="0" w:color="auto"/>
                          </w:divBdr>
                        </w:div>
                        <w:div w:id="813523490">
                          <w:marLeft w:val="0"/>
                          <w:marRight w:val="0"/>
                          <w:marTop w:val="0"/>
                          <w:marBottom w:val="0"/>
                          <w:divBdr>
                            <w:top w:val="none" w:sz="0" w:space="0" w:color="auto"/>
                            <w:left w:val="none" w:sz="0" w:space="0" w:color="auto"/>
                            <w:bottom w:val="none" w:sz="0" w:space="0" w:color="auto"/>
                            <w:right w:val="none" w:sz="0" w:space="0" w:color="auto"/>
                          </w:divBdr>
                        </w:div>
                        <w:div w:id="819879727">
                          <w:marLeft w:val="0"/>
                          <w:marRight w:val="0"/>
                          <w:marTop w:val="0"/>
                          <w:marBottom w:val="0"/>
                          <w:divBdr>
                            <w:top w:val="none" w:sz="0" w:space="0" w:color="auto"/>
                            <w:left w:val="none" w:sz="0" w:space="0" w:color="auto"/>
                            <w:bottom w:val="none" w:sz="0" w:space="0" w:color="auto"/>
                            <w:right w:val="none" w:sz="0" w:space="0" w:color="auto"/>
                          </w:divBdr>
                        </w:div>
                        <w:div w:id="884680286">
                          <w:marLeft w:val="0"/>
                          <w:marRight w:val="0"/>
                          <w:marTop w:val="0"/>
                          <w:marBottom w:val="0"/>
                          <w:divBdr>
                            <w:top w:val="none" w:sz="0" w:space="0" w:color="auto"/>
                            <w:left w:val="none" w:sz="0" w:space="0" w:color="auto"/>
                            <w:bottom w:val="none" w:sz="0" w:space="0" w:color="auto"/>
                            <w:right w:val="none" w:sz="0" w:space="0" w:color="auto"/>
                          </w:divBdr>
                        </w:div>
                        <w:div w:id="1133250374">
                          <w:marLeft w:val="0"/>
                          <w:marRight w:val="0"/>
                          <w:marTop w:val="0"/>
                          <w:marBottom w:val="0"/>
                          <w:divBdr>
                            <w:top w:val="none" w:sz="0" w:space="0" w:color="auto"/>
                            <w:left w:val="none" w:sz="0" w:space="0" w:color="auto"/>
                            <w:bottom w:val="none" w:sz="0" w:space="0" w:color="auto"/>
                            <w:right w:val="none" w:sz="0" w:space="0" w:color="auto"/>
                          </w:divBdr>
                        </w:div>
                        <w:div w:id="1237783167">
                          <w:marLeft w:val="0"/>
                          <w:marRight w:val="0"/>
                          <w:marTop w:val="0"/>
                          <w:marBottom w:val="0"/>
                          <w:divBdr>
                            <w:top w:val="none" w:sz="0" w:space="0" w:color="auto"/>
                            <w:left w:val="none" w:sz="0" w:space="0" w:color="auto"/>
                            <w:bottom w:val="none" w:sz="0" w:space="0" w:color="auto"/>
                            <w:right w:val="none" w:sz="0" w:space="0" w:color="auto"/>
                          </w:divBdr>
                        </w:div>
                        <w:div w:id="1274747101">
                          <w:marLeft w:val="0"/>
                          <w:marRight w:val="0"/>
                          <w:marTop w:val="0"/>
                          <w:marBottom w:val="0"/>
                          <w:divBdr>
                            <w:top w:val="none" w:sz="0" w:space="0" w:color="auto"/>
                            <w:left w:val="none" w:sz="0" w:space="0" w:color="auto"/>
                            <w:bottom w:val="none" w:sz="0" w:space="0" w:color="auto"/>
                            <w:right w:val="none" w:sz="0" w:space="0" w:color="auto"/>
                          </w:divBdr>
                        </w:div>
                        <w:div w:id="1343045728">
                          <w:marLeft w:val="0"/>
                          <w:marRight w:val="0"/>
                          <w:marTop w:val="0"/>
                          <w:marBottom w:val="0"/>
                          <w:divBdr>
                            <w:top w:val="none" w:sz="0" w:space="0" w:color="auto"/>
                            <w:left w:val="none" w:sz="0" w:space="0" w:color="auto"/>
                            <w:bottom w:val="none" w:sz="0" w:space="0" w:color="auto"/>
                            <w:right w:val="none" w:sz="0" w:space="0" w:color="auto"/>
                          </w:divBdr>
                        </w:div>
                        <w:div w:id="1394281563">
                          <w:marLeft w:val="0"/>
                          <w:marRight w:val="0"/>
                          <w:marTop w:val="0"/>
                          <w:marBottom w:val="0"/>
                          <w:divBdr>
                            <w:top w:val="none" w:sz="0" w:space="0" w:color="auto"/>
                            <w:left w:val="none" w:sz="0" w:space="0" w:color="auto"/>
                            <w:bottom w:val="none" w:sz="0" w:space="0" w:color="auto"/>
                            <w:right w:val="none" w:sz="0" w:space="0" w:color="auto"/>
                          </w:divBdr>
                        </w:div>
                        <w:div w:id="1432049134">
                          <w:marLeft w:val="0"/>
                          <w:marRight w:val="0"/>
                          <w:marTop w:val="0"/>
                          <w:marBottom w:val="0"/>
                          <w:divBdr>
                            <w:top w:val="none" w:sz="0" w:space="0" w:color="auto"/>
                            <w:left w:val="none" w:sz="0" w:space="0" w:color="auto"/>
                            <w:bottom w:val="none" w:sz="0" w:space="0" w:color="auto"/>
                            <w:right w:val="none" w:sz="0" w:space="0" w:color="auto"/>
                          </w:divBdr>
                        </w:div>
                        <w:div w:id="1711760343">
                          <w:marLeft w:val="0"/>
                          <w:marRight w:val="0"/>
                          <w:marTop w:val="0"/>
                          <w:marBottom w:val="0"/>
                          <w:divBdr>
                            <w:top w:val="none" w:sz="0" w:space="0" w:color="auto"/>
                            <w:left w:val="none" w:sz="0" w:space="0" w:color="auto"/>
                            <w:bottom w:val="none" w:sz="0" w:space="0" w:color="auto"/>
                            <w:right w:val="none" w:sz="0" w:space="0" w:color="auto"/>
                          </w:divBdr>
                        </w:div>
                        <w:div w:id="2088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6976">
      <w:bodyDiv w:val="1"/>
      <w:marLeft w:val="0"/>
      <w:marRight w:val="0"/>
      <w:marTop w:val="0"/>
      <w:marBottom w:val="0"/>
      <w:divBdr>
        <w:top w:val="none" w:sz="0" w:space="0" w:color="auto"/>
        <w:left w:val="none" w:sz="0" w:space="0" w:color="auto"/>
        <w:bottom w:val="none" w:sz="0" w:space="0" w:color="auto"/>
        <w:right w:val="none" w:sz="0" w:space="0" w:color="auto"/>
      </w:divBdr>
    </w:div>
    <w:div w:id="257563421">
      <w:bodyDiv w:val="1"/>
      <w:marLeft w:val="0"/>
      <w:marRight w:val="0"/>
      <w:marTop w:val="0"/>
      <w:marBottom w:val="0"/>
      <w:divBdr>
        <w:top w:val="none" w:sz="0" w:space="0" w:color="auto"/>
        <w:left w:val="none" w:sz="0" w:space="0" w:color="auto"/>
        <w:bottom w:val="none" w:sz="0" w:space="0" w:color="auto"/>
        <w:right w:val="none" w:sz="0" w:space="0" w:color="auto"/>
      </w:divBdr>
    </w:div>
    <w:div w:id="260071484">
      <w:bodyDiv w:val="1"/>
      <w:marLeft w:val="0"/>
      <w:marRight w:val="0"/>
      <w:marTop w:val="0"/>
      <w:marBottom w:val="0"/>
      <w:divBdr>
        <w:top w:val="none" w:sz="0" w:space="0" w:color="auto"/>
        <w:left w:val="none" w:sz="0" w:space="0" w:color="auto"/>
        <w:bottom w:val="none" w:sz="0" w:space="0" w:color="auto"/>
        <w:right w:val="none" w:sz="0" w:space="0" w:color="auto"/>
      </w:divBdr>
      <w:divsChild>
        <w:div w:id="205413449">
          <w:marLeft w:val="0"/>
          <w:marRight w:val="0"/>
          <w:marTop w:val="0"/>
          <w:marBottom w:val="0"/>
          <w:divBdr>
            <w:top w:val="none" w:sz="0" w:space="0" w:color="auto"/>
            <w:left w:val="none" w:sz="0" w:space="0" w:color="auto"/>
            <w:bottom w:val="none" w:sz="0" w:space="0" w:color="auto"/>
            <w:right w:val="none" w:sz="0" w:space="0" w:color="auto"/>
          </w:divBdr>
          <w:divsChild>
            <w:div w:id="1660302503">
              <w:marLeft w:val="0"/>
              <w:marRight w:val="0"/>
              <w:marTop w:val="0"/>
              <w:marBottom w:val="0"/>
              <w:divBdr>
                <w:top w:val="none" w:sz="0" w:space="0" w:color="auto"/>
                <w:left w:val="none" w:sz="0" w:space="0" w:color="auto"/>
                <w:bottom w:val="none" w:sz="0" w:space="0" w:color="auto"/>
                <w:right w:val="none" w:sz="0" w:space="0" w:color="auto"/>
              </w:divBdr>
              <w:divsChild>
                <w:div w:id="167672606">
                  <w:marLeft w:val="0"/>
                  <w:marRight w:val="0"/>
                  <w:marTop w:val="0"/>
                  <w:marBottom w:val="0"/>
                  <w:divBdr>
                    <w:top w:val="none" w:sz="0" w:space="0" w:color="auto"/>
                    <w:left w:val="none" w:sz="0" w:space="0" w:color="auto"/>
                    <w:bottom w:val="none" w:sz="0" w:space="0" w:color="auto"/>
                    <w:right w:val="none" w:sz="0" w:space="0" w:color="auto"/>
                  </w:divBdr>
                  <w:divsChild>
                    <w:div w:id="7021766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7861">
      <w:bodyDiv w:val="1"/>
      <w:marLeft w:val="0"/>
      <w:marRight w:val="0"/>
      <w:marTop w:val="0"/>
      <w:marBottom w:val="0"/>
      <w:divBdr>
        <w:top w:val="none" w:sz="0" w:space="0" w:color="auto"/>
        <w:left w:val="none" w:sz="0" w:space="0" w:color="auto"/>
        <w:bottom w:val="none" w:sz="0" w:space="0" w:color="auto"/>
        <w:right w:val="none" w:sz="0" w:space="0" w:color="auto"/>
      </w:divBdr>
    </w:div>
    <w:div w:id="270210375">
      <w:bodyDiv w:val="1"/>
      <w:marLeft w:val="0"/>
      <w:marRight w:val="0"/>
      <w:marTop w:val="0"/>
      <w:marBottom w:val="0"/>
      <w:divBdr>
        <w:top w:val="none" w:sz="0" w:space="0" w:color="auto"/>
        <w:left w:val="none" w:sz="0" w:space="0" w:color="auto"/>
        <w:bottom w:val="none" w:sz="0" w:space="0" w:color="auto"/>
        <w:right w:val="none" w:sz="0" w:space="0" w:color="auto"/>
      </w:divBdr>
      <w:divsChild>
        <w:div w:id="484669772">
          <w:marLeft w:val="0"/>
          <w:marRight w:val="0"/>
          <w:marTop w:val="0"/>
          <w:marBottom w:val="0"/>
          <w:divBdr>
            <w:top w:val="none" w:sz="0" w:space="0" w:color="auto"/>
            <w:left w:val="none" w:sz="0" w:space="0" w:color="auto"/>
            <w:bottom w:val="none" w:sz="0" w:space="0" w:color="auto"/>
            <w:right w:val="none" w:sz="0" w:space="0" w:color="auto"/>
          </w:divBdr>
          <w:divsChild>
            <w:div w:id="21032597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70237165">
      <w:bodyDiv w:val="1"/>
      <w:marLeft w:val="0"/>
      <w:marRight w:val="0"/>
      <w:marTop w:val="0"/>
      <w:marBottom w:val="0"/>
      <w:divBdr>
        <w:top w:val="none" w:sz="0" w:space="0" w:color="auto"/>
        <w:left w:val="none" w:sz="0" w:space="0" w:color="auto"/>
        <w:bottom w:val="none" w:sz="0" w:space="0" w:color="auto"/>
        <w:right w:val="none" w:sz="0" w:space="0" w:color="auto"/>
      </w:divBdr>
    </w:div>
    <w:div w:id="284967185">
      <w:bodyDiv w:val="1"/>
      <w:marLeft w:val="0"/>
      <w:marRight w:val="0"/>
      <w:marTop w:val="0"/>
      <w:marBottom w:val="0"/>
      <w:divBdr>
        <w:top w:val="none" w:sz="0" w:space="0" w:color="auto"/>
        <w:left w:val="none" w:sz="0" w:space="0" w:color="auto"/>
        <w:bottom w:val="none" w:sz="0" w:space="0" w:color="auto"/>
        <w:right w:val="none" w:sz="0" w:space="0" w:color="auto"/>
      </w:divBdr>
      <w:divsChild>
        <w:div w:id="735476164">
          <w:marLeft w:val="0"/>
          <w:marRight w:val="0"/>
          <w:marTop w:val="0"/>
          <w:marBottom w:val="0"/>
          <w:divBdr>
            <w:top w:val="none" w:sz="0" w:space="0" w:color="auto"/>
            <w:left w:val="none" w:sz="0" w:space="0" w:color="auto"/>
            <w:bottom w:val="none" w:sz="0" w:space="0" w:color="auto"/>
            <w:right w:val="none" w:sz="0" w:space="0" w:color="auto"/>
          </w:divBdr>
          <w:divsChild>
            <w:div w:id="947854582">
              <w:marLeft w:val="0"/>
              <w:marRight w:val="0"/>
              <w:marTop w:val="0"/>
              <w:marBottom w:val="0"/>
              <w:divBdr>
                <w:top w:val="none" w:sz="0" w:space="0" w:color="auto"/>
                <w:left w:val="none" w:sz="0" w:space="0" w:color="auto"/>
                <w:bottom w:val="none" w:sz="0" w:space="0" w:color="auto"/>
                <w:right w:val="none" w:sz="0" w:space="0" w:color="auto"/>
              </w:divBdr>
              <w:divsChild>
                <w:div w:id="1742558442">
                  <w:marLeft w:val="135"/>
                  <w:marRight w:val="120"/>
                  <w:marTop w:val="0"/>
                  <w:marBottom w:val="0"/>
                  <w:divBdr>
                    <w:top w:val="none" w:sz="0" w:space="0" w:color="auto"/>
                    <w:left w:val="none" w:sz="0" w:space="0" w:color="auto"/>
                    <w:bottom w:val="none" w:sz="0" w:space="0" w:color="auto"/>
                    <w:right w:val="none" w:sz="0" w:space="0" w:color="auto"/>
                  </w:divBdr>
                  <w:divsChild>
                    <w:div w:id="2040280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86006107">
      <w:bodyDiv w:val="1"/>
      <w:marLeft w:val="0"/>
      <w:marRight w:val="0"/>
      <w:marTop w:val="0"/>
      <w:marBottom w:val="0"/>
      <w:divBdr>
        <w:top w:val="none" w:sz="0" w:space="0" w:color="auto"/>
        <w:left w:val="none" w:sz="0" w:space="0" w:color="auto"/>
        <w:bottom w:val="none" w:sz="0" w:space="0" w:color="auto"/>
        <w:right w:val="none" w:sz="0" w:space="0" w:color="auto"/>
      </w:divBdr>
      <w:divsChild>
        <w:div w:id="1630167287">
          <w:marLeft w:val="0"/>
          <w:marRight w:val="0"/>
          <w:marTop w:val="0"/>
          <w:marBottom w:val="0"/>
          <w:divBdr>
            <w:top w:val="none" w:sz="0" w:space="0" w:color="auto"/>
            <w:left w:val="none" w:sz="0" w:space="0" w:color="auto"/>
            <w:bottom w:val="none" w:sz="0" w:space="0" w:color="auto"/>
            <w:right w:val="none" w:sz="0" w:space="0" w:color="auto"/>
          </w:divBdr>
          <w:divsChild>
            <w:div w:id="809132562">
              <w:marLeft w:val="0"/>
              <w:marRight w:val="0"/>
              <w:marTop w:val="0"/>
              <w:marBottom w:val="0"/>
              <w:divBdr>
                <w:top w:val="none" w:sz="0" w:space="0" w:color="auto"/>
                <w:left w:val="none" w:sz="0" w:space="0" w:color="auto"/>
                <w:bottom w:val="none" w:sz="0" w:space="0" w:color="auto"/>
                <w:right w:val="none" w:sz="0" w:space="0" w:color="auto"/>
              </w:divBdr>
              <w:divsChild>
                <w:div w:id="1573350672">
                  <w:marLeft w:val="0"/>
                  <w:marRight w:val="0"/>
                  <w:marTop w:val="0"/>
                  <w:marBottom w:val="0"/>
                  <w:divBdr>
                    <w:top w:val="none" w:sz="0" w:space="0" w:color="auto"/>
                    <w:left w:val="none" w:sz="0" w:space="0" w:color="auto"/>
                    <w:bottom w:val="none" w:sz="0" w:space="0" w:color="auto"/>
                    <w:right w:val="none" w:sz="0" w:space="0" w:color="auto"/>
                  </w:divBdr>
                  <w:divsChild>
                    <w:div w:id="1955482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2780">
      <w:bodyDiv w:val="1"/>
      <w:marLeft w:val="0"/>
      <w:marRight w:val="0"/>
      <w:marTop w:val="0"/>
      <w:marBottom w:val="0"/>
      <w:divBdr>
        <w:top w:val="none" w:sz="0" w:space="0" w:color="auto"/>
        <w:left w:val="none" w:sz="0" w:space="0" w:color="auto"/>
        <w:bottom w:val="none" w:sz="0" w:space="0" w:color="auto"/>
        <w:right w:val="none" w:sz="0" w:space="0" w:color="auto"/>
      </w:divBdr>
    </w:div>
    <w:div w:id="292365130">
      <w:bodyDiv w:val="1"/>
      <w:marLeft w:val="0"/>
      <w:marRight w:val="0"/>
      <w:marTop w:val="0"/>
      <w:marBottom w:val="0"/>
      <w:divBdr>
        <w:top w:val="none" w:sz="0" w:space="0" w:color="auto"/>
        <w:left w:val="none" w:sz="0" w:space="0" w:color="auto"/>
        <w:bottom w:val="none" w:sz="0" w:space="0" w:color="auto"/>
        <w:right w:val="none" w:sz="0" w:space="0" w:color="auto"/>
      </w:divBdr>
      <w:divsChild>
        <w:div w:id="637342408">
          <w:marLeft w:val="0"/>
          <w:marRight w:val="0"/>
          <w:marTop w:val="0"/>
          <w:marBottom w:val="0"/>
          <w:divBdr>
            <w:top w:val="none" w:sz="0" w:space="0" w:color="auto"/>
            <w:left w:val="none" w:sz="0" w:space="0" w:color="auto"/>
            <w:bottom w:val="none" w:sz="0" w:space="0" w:color="auto"/>
            <w:right w:val="none" w:sz="0" w:space="0" w:color="auto"/>
          </w:divBdr>
          <w:divsChild>
            <w:div w:id="1555309912">
              <w:marLeft w:val="0"/>
              <w:marRight w:val="0"/>
              <w:marTop w:val="0"/>
              <w:marBottom w:val="0"/>
              <w:divBdr>
                <w:top w:val="none" w:sz="0" w:space="0" w:color="auto"/>
                <w:left w:val="none" w:sz="0" w:space="0" w:color="auto"/>
                <w:bottom w:val="none" w:sz="0" w:space="0" w:color="auto"/>
                <w:right w:val="none" w:sz="0" w:space="0" w:color="auto"/>
              </w:divBdr>
              <w:divsChild>
                <w:div w:id="1491412250">
                  <w:marLeft w:val="0"/>
                  <w:marRight w:val="0"/>
                  <w:marTop w:val="0"/>
                  <w:marBottom w:val="0"/>
                  <w:divBdr>
                    <w:top w:val="none" w:sz="0" w:space="0" w:color="auto"/>
                    <w:left w:val="none" w:sz="0" w:space="0" w:color="auto"/>
                    <w:bottom w:val="none" w:sz="0" w:space="0" w:color="auto"/>
                    <w:right w:val="none" w:sz="0" w:space="0" w:color="auto"/>
                  </w:divBdr>
                  <w:divsChild>
                    <w:div w:id="1046413981">
                      <w:marLeft w:val="0"/>
                      <w:marRight w:val="0"/>
                      <w:marTop w:val="0"/>
                      <w:marBottom w:val="0"/>
                      <w:divBdr>
                        <w:top w:val="single" w:sz="2" w:space="8" w:color="BBBBBB"/>
                        <w:left w:val="single" w:sz="6" w:space="0" w:color="BBBBBB"/>
                        <w:bottom w:val="single" w:sz="6" w:space="0" w:color="BBBBBB"/>
                        <w:right w:val="single" w:sz="6" w:space="0" w:color="BBBBBB"/>
                      </w:divBdr>
                      <w:divsChild>
                        <w:div w:id="249701687">
                          <w:marLeft w:val="0"/>
                          <w:marRight w:val="0"/>
                          <w:marTop w:val="0"/>
                          <w:marBottom w:val="0"/>
                          <w:divBdr>
                            <w:top w:val="none" w:sz="0" w:space="0" w:color="auto"/>
                            <w:left w:val="none" w:sz="0" w:space="0" w:color="auto"/>
                            <w:bottom w:val="none" w:sz="0" w:space="0" w:color="auto"/>
                            <w:right w:val="none" w:sz="0" w:space="0" w:color="auto"/>
                          </w:divBdr>
                          <w:divsChild>
                            <w:div w:id="12474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871819">
      <w:bodyDiv w:val="1"/>
      <w:marLeft w:val="0"/>
      <w:marRight w:val="0"/>
      <w:marTop w:val="0"/>
      <w:marBottom w:val="0"/>
      <w:divBdr>
        <w:top w:val="none" w:sz="0" w:space="0" w:color="auto"/>
        <w:left w:val="none" w:sz="0" w:space="0" w:color="auto"/>
        <w:bottom w:val="none" w:sz="0" w:space="0" w:color="auto"/>
        <w:right w:val="none" w:sz="0" w:space="0" w:color="auto"/>
      </w:divBdr>
      <w:divsChild>
        <w:div w:id="1461680514">
          <w:marLeft w:val="0"/>
          <w:marRight w:val="0"/>
          <w:marTop w:val="0"/>
          <w:marBottom w:val="0"/>
          <w:divBdr>
            <w:top w:val="none" w:sz="0" w:space="0" w:color="auto"/>
            <w:left w:val="none" w:sz="0" w:space="0" w:color="auto"/>
            <w:bottom w:val="none" w:sz="0" w:space="0" w:color="auto"/>
            <w:right w:val="none" w:sz="0" w:space="0" w:color="auto"/>
          </w:divBdr>
          <w:divsChild>
            <w:div w:id="42413789">
              <w:marLeft w:val="0"/>
              <w:marRight w:val="0"/>
              <w:marTop w:val="0"/>
              <w:marBottom w:val="0"/>
              <w:divBdr>
                <w:top w:val="none" w:sz="0" w:space="0" w:color="auto"/>
                <w:left w:val="none" w:sz="0" w:space="0" w:color="auto"/>
                <w:bottom w:val="none" w:sz="0" w:space="0" w:color="auto"/>
                <w:right w:val="none" w:sz="0" w:space="0" w:color="auto"/>
              </w:divBdr>
              <w:divsChild>
                <w:div w:id="993526744">
                  <w:marLeft w:val="0"/>
                  <w:marRight w:val="90"/>
                  <w:marTop w:val="90"/>
                  <w:marBottom w:val="0"/>
                  <w:divBdr>
                    <w:top w:val="single" w:sz="6" w:space="0" w:color="D7E4EE"/>
                    <w:left w:val="single" w:sz="6" w:space="0" w:color="D7E4EE"/>
                    <w:bottom w:val="single" w:sz="6" w:space="0" w:color="D7E4EE"/>
                    <w:right w:val="single" w:sz="6" w:space="0" w:color="D7E4EE"/>
                  </w:divBdr>
                </w:div>
              </w:divsChild>
            </w:div>
          </w:divsChild>
        </w:div>
      </w:divsChild>
    </w:div>
    <w:div w:id="295064899">
      <w:bodyDiv w:val="1"/>
      <w:marLeft w:val="0"/>
      <w:marRight w:val="0"/>
      <w:marTop w:val="0"/>
      <w:marBottom w:val="0"/>
      <w:divBdr>
        <w:top w:val="none" w:sz="0" w:space="0" w:color="auto"/>
        <w:left w:val="none" w:sz="0" w:space="0" w:color="auto"/>
        <w:bottom w:val="none" w:sz="0" w:space="0" w:color="auto"/>
        <w:right w:val="none" w:sz="0" w:space="0" w:color="auto"/>
      </w:divBdr>
    </w:div>
    <w:div w:id="300427199">
      <w:bodyDiv w:val="1"/>
      <w:marLeft w:val="0"/>
      <w:marRight w:val="0"/>
      <w:marTop w:val="0"/>
      <w:marBottom w:val="0"/>
      <w:divBdr>
        <w:top w:val="none" w:sz="0" w:space="0" w:color="auto"/>
        <w:left w:val="none" w:sz="0" w:space="0" w:color="auto"/>
        <w:bottom w:val="none" w:sz="0" w:space="0" w:color="auto"/>
        <w:right w:val="none" w:sz="0" w:space="0" w:color="auto"/>
      </w:divBdr>
      <w:divsChild>
        <w:div w:id="522791102">
          <w:marLeft w:val="0"/>
          <w:marRight w:val="0"/>
          <w:marTop w:val="0"/>
          <w:marBottom w:val="0"/>
          <w:divBdr>
            <w:top w:val="none" w:sz="0" w:space="0" w:color="auto"/>
            <w:left w:val="none" w:sz="0" w:space="0" w:color="auto"/>
            <w:bottom w:val="none" w:sz="0" w:space="0" w:color="auto"/>
            <w:right w:val="none" w:sz="0" w:space="0" w:color="auto"/>
          </w:divBdr>
        </w:div>
      </w:divsChild>
    </w:div>
    <w:div w:id="300889417">
      <w:bodyDiv w:val="1"/>
      <w:marLeft w:val="0"/>
      <w:marRight w:val="0"/>
      <w:marTop w:val="0"/>
      <w:marBottom w:val="0"/>
      <w:divBdr>
        <w:top w:val="none" w:sz="0" w:space="0" w:color="auto"/>
        <w:left w:val="none" w:sz="0" w:space="0" w:color="auto"/>
        <w:bottom w:val="none" w:sz="0" w:space="0" w:color="auto"/>
        <w:right w:val="none" w:sz="0" w:space="0" w:color="auto"/>
      </w:divBdr>
    </w:div>
    <w:div w:id="303126492">
      <w:bodyDiv w:val="1"/>
      <w:marLeft w:val="0"/>
      <w:marRight w:val="0"/>
      <w:marTop w:val="0"/>
      <w:marBottom w:val="0"/>
      <w:divBdr>
        <w:top w:val="none" w:sz="0" w:space="0" w:color="auto"/>
        <w:left w:val="none" w:sz="0" w:space="0" w:color="auto"/>
        <w:bottom w:val="none" w:sz="0" w:space="0" w:color="auto"/>
        <w:right w:val="none" w:sz="0" w:space="0" w:color="auto"/>
      </w:divBdr>
    </w:div>
    <w:div w:id="303657464">
      <w:bodyDiv w:val="1"/>
      <w:marLeft w:val="0"/>
      <w:marRight w:val="0"/>
      <w:marTop w:val="0"/>
      <w:marBottom w:val="0"/>
      <w:divBdr>
        <w:top w:val="none" w:sz="0" w:space="0" w:color="auto"/>
        <w:left w:val="none" w:sz="0" w:space="0" w:color="auto"/>
        <w:bottom w:val="none" w:sz="0" w:space="0" w:color="auto"/>
        <w:right w:val="none" w:sz="0" w:space="0" w:color="auto"/>
      </w:divBdr>
    </w:div>
    <w:div w:id="306012327">
      <w:bodyDiv w:val="1"/>
      <w:marLeft w:val="0"/>
      <w:marRight w:val="0"/>
      <w:marTop w:val="0"/>
      <w:marBottom w:val="0"/>
      <w:divBdr>
        <w:top w:val="none" w:sz="0" w:space="0" w:color="auto"/>
        <w:left w:val="none" w:sz="0" w:space="0" w:color="auto"/>
        <w:bottom w:val="none" w:sz="0" w:space="0" w:color="auto"/>
        <w:right w:val="none" w:sz="0" w:space="0" w:color="auto"/>
      </w:divBdr>
    </w:div>
    <w:div w:id="310671364">
      <w:bodyDiv w:val="1"/>
      <w:marLeft w:val="0"/>
      <w:marRight w:val="0"/>
      <w:marTop w:val="0"/>
      <w:marBottom w:val="0"/>
      <w:divBdr>
        <w:top w:val="none" w:sz="0" w:space="0" w:color="auto"/>
        <w:left w:val="none" w:sz="0" w:space="0" w:color="auto"/>
        <w:bottom w:val="none" w:sz="0" w:space="0" w:color="auto"/>
        <w:right w:val="none" w:sz="0" w:space="0" w:color="auto"/>
      </w:divBdr>
      <w:divsChild>
        <w:div w:id="128011510">
          <w:marLeft w:val="0"/>
          <w:marRight w:val="0"/>
          <w:marTop w:val="75"/>
          <w:marBottom w:val="75"/>
          <w:divBdr>
            <w:top w:val="none" w:sz="0" w:space="0" w:color="auto"/>
            <w:left w:val="none" w:sz="0" w:space="0" w:color="auto"/>
            <w:bottom w:val="none" w:sz="0" w:space="0" w:color="auto"/>
            <w:right w:val="none" w:sz="0" w:space="0" w:color="auto"/>
          </w:divBdr>
          <w:divsChild>
            <w:div w:id="2074887987">
              <w:marLeft w:val="0"/>
              <w:marRight w:val="0"/>
              <w:marTop w:val="0"/>
              <w:marBottom w:val="0"/>
              <w:divBdr>
                <w:top w:val="single" w:sz="6" w:space="0" w:color="BEBEBE"/>
                <w:left w:val="single" w:sz="6" w:space="0" w:color="BEBEBE"/>
                <w:bottom w:val="single" w:sz="6" w:space="0" w:color="BEBEBE"/>
                <w:right w:val="single" w:sz="6" w:space="0" w:color="BEBEBE"/>
              </w:divBdr>
              <w:divsChild>
                <w:div w:id="980236158">
                  <w:marLeft w:val="0"/>
                  <w:marRight w:val="0"/>
                  <w:marTop w:val="0"/>
                  <w:marBottom w:val="0"/>
                  <w:divBdr>
                    <w:top w:val="none" w:sz="0" w:space="0" w:color="auto"/>
                    <w:left w:val="none" w:sz="0" w:space="0" w:color="auto"/>
                    <w:bottom w:val="none" w:sz="0" w:space="0" w:color="auto"/>
                    <w:right w:val="none" w:sz="0" w:space="0" w:color="auto"/>
                  </w:divBdr>
                  <w:divsChild>
                    <w:div w:id="40251750">
                      <w:marLeft w:val="0"/>
                      <w:marRight w:val="0"/>
                      <w:marTop w:val="0"/>
                      <w:marBottom w:val="0"/>
                      <w:divBdr>
                        <w:top w:val="none" w:sz="0" w:space="0" w:color="auto"/>
                        <w:left w:val="none" w:sz="0" w:space="0" w:color="auto"/>
                        <w:bottom w:val="none" w:sz="0" w:space="0" w:color="auto"/>
                        <w:right w:val="none" w:sz="0" w:space="0" w:color="auto"/>
                      </w:divBdr>
                      <w:divsChild>
                        <w:div w:id="10381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74484">
      <w:bodyDiv w:val="1"/>
      <w:marLeft w:val="0"/>
      <w:marRight w:val="0"/>
      <w:marTop w:val="0"/>
      <w:marBottom w:val="0"/>
      <w:divBdr>
        <w:top w:val="none" w:sz="0" w:space="0" w:color="auto"/>
        <w:left w:val="none" w:sz="0" w:space="0" w:color="auto"/>
        <w:bottom w:val="none" w:sz="0" w:space="0" w:color="auto"/>
        <w:right w:val="none" w:sz="0" w:space="0" w:color="auto"/>
      </w:divBdr>
      <w:divsChild>
        <w:div w:id="698775427">
          <w:marLeft w:val="0"/>
          <w:marRight w:val="0"/>
          <w:marTop w:val="0"/>
          <w:marBottom w:val="0"/>
          <w:divBdr>
            <w:top w:val="none" w:sz="0" w:space="0" w:color="auto"/>
            <w:left w:val="none" w:sz="0" w:space="0" w:color="auto"/>
            <w:bottom w:val="none" w:sz="0" w:space="0" w:color="auto"/>
            <w:right w:val="none" w:sz="0" w:space="0" w:color="auto"/>
          </w:divBdr>
        </w:div>
      </w:divsChild>
    </w:div>
    <w:div w:id="316961986">
      <w:bodyDiv w:val="1"/>
      <w:marLeft w:val="0"/>
      <w:marRight w:val="0"/>
      <w:marTop w:val="0"/>
      <w:marBottom w:val="0"/>
      <w:divBdr>
        <w:top w:val="none" w:sz="0" w:space="0" w:color="auto"/>
        <w:left w:val="none" w:sz="0" w:space="0" w:color="auto"/>
        <w:bottom w:val="none" w:sz="0" w:space="0" w:color="auto"/>
        <w:right w:val="none" w:sz="0" w:space="0" w:color="auto"/>
      </w:divBdr>
      <w:divsChild>
        <w:div w:id="1189103428">
          <w:marLeft w:val="0"/>
          <w:marRight w:val="0"/>
          <w:marTop w:val="100"/>
          <w:marBottom w:val="100"/>
          <w:divBdr>
            <w:top w:val="none" w:sz="0" w:space="0" w:color="auto"/>
            <w:left w:val="none" w:sz="0" w:space="0" w:color="auto"/>
            <w:bottom w:val="none" w:sz="0" w:space="0" w:color="auto"/>
            <w:right w:val="none" w:sz="0" w:space="0" w:color="auto"/>
          </w:divBdr>
          <w:divsChild>
            <w:div w:id="14965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5256">
      <w:bodyDiv w:val="1"/>
      <w:marLeft w:val="0"/>
      <w:marRight w:val="0"/>
      <w:marTop w:val="0"/>
      <w:marBottom w:val="0"/>
      <w:divBdr>
        <w:top w:val="none" w:sz="0" w:space="0" w:color="auto"/>
        <w:left w:val="none" w:sz="0" w:space="0" w:color="auto"/>
        <w:bottom w:val="none" w:sz="0" w:space="0" w:color="auto"/>
        <w:right w:val="none" w:sz="0" w:space="0" w:color="auto"/>
      </w:divBdr>
      <w:divsChild>
        <w:div w:id="95758653">
          <w:marLeft w:val="0"/>
          <w:marRight w:val="0"/>
          <w:marTop w:val="0"/>
          <w:marBottom w:val="0"/>
          <w:divBdr>
            <w:top w:val="none" w:sz="0" w:space="0" w:color="auto"/>
            <w:left w:val="none" w:sz="0" w:space="0" w:color="auto"/>
            <w:bottom w:val="none" w:sz="0" w:space="0" w:color="auto"/>
            <w:right w:val="none" w:sz="0" w:space="0" w:color="auto"/>
          </w:divBdr>
          <w:divsChild>
            <w:div w:id="666596664">
              <w:marLeft w:val="0"/>
              <w:marRight w:val="0"/>
              <w:marTop w:val="0"/>
              <w:marBottom w:val="0"/>
              <w:divBdr>
                <w:top w:val="none" w:sz="0" w:space="0" w:color="auto"/>
                <w:left w:val="none" w:sz="0" w:space="0" w:color="auto"/>
                <w:bottom w:val="none" w:sz="0" w:space="0" w:color="auto"/>
                <w:right w:val="none" w:sz="0" w:space="0" w:color="auto"/>
              </w:divBdr>
              <w:divsChild>
                <w:div w:id="129768015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28024281">
      <w:bodyDiv w:val="1"/>
      <w:marLeft w:val="0"/>
      <w:marRight w:val="0"/>
      <w:marTop w:val="0"/>
      <w:marBottom w:val="0"/>
      <w:divBdr>
        <w:top w:val="none" w:sz="0" w:space="0" w:color="auto"/>
        <w:left w:val="none" w:sz="0" w:space="0" w:color="auto"/>
        <w:bottom w:val="none" w:sz="0" w:space="0" w:color="auto"/>
        <w:right w:val="none" w:sz="0" w:space="0" w:color="auto"/>
      </w:divBdr>
      <w:divsChild>
        <w:div w:id="585068505">
          <w:marLeft w:val="0"/>
          <w:marRight w:val="0"/>
          <w:marTop w:val="0"/>
          <w:marBottom w:val="0"/>
          <w:divBdr>
            <w:top w:val="none" w:sz="0" w:space="0" w:color="auto"/>
            <w:left w:val="none" w:sz="0" w:space="0" w:color="auto"/>
            <w:bottom w:val="none" w:sz="0" w:space="0" w:color="auto"/>
            <w:right w:val="none" w:sz="0" w:space="0" w:color="auto"/>
          </w:divBdr>
          <w:divsChild>
            <w:div w:id="1799490558">
              <w:marLeft w:val="0"/>
              <w:marRight w:val="0"/>
              <w:marTop w:val="0"/>
              <w:marBottom w:val="0"/>
              <w:divBdr>
                <w:top w:val="none" w:sz="0" w:space="0" w:color="auto"/>
                <w:left w:val="none" w:sz="0" w:space="0" w:color="auto"/>
                <w:bottom w:val="none" w:sz="0" w:space="0" w:color="auto"/>
                <w:right w:val="none" w:sz="0" w:space="0" w:color="auto"/>
              </w:divBdr>
              <w:divsChild>
                <w:div w:id="1458643946">
                  <w:marLeft w:val="135"/>
                  <w:marRight w:val="120"/>
                  <w:marTop w:val="0"/>
                  <w:marBottom w:val="0"/>
                  <w:divBdr>
                    <w:top w:val="none" w:sz="0" w:space="0" w:color="auto"/>
                    <w:left w:val="none" w:sz="0" w:space="0" w:color="auto"/>
                    <w:bottom w:val="none" w:sz="0" w:space="0" w:color="auto"/>
                    <w:right w:val="none" w:sz="0" w:space="0" w:color="auto"/>
                  </w:divBdr>
                  <w:divsChild>
                    <w:div w:id="1400598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8412810">
      <w:bodyDiv w:val="1"/>
      <w:marLeft w:val="0"/>
      <w:marRight w:val="0"/>
      <w:marTop w:val="0"/>
      <w:marBottom w:val="0"/>
      <w:divBdr>
        <w:top w:val="none" w:sz="0" w:space="0" w:color="auto"/>
        <w:left w:val="none" w:sz="0" w:space="0" w:color="auto"/>
        <w:bottom w:val="none" w:sz="0" w:space="0" w:color="auto"/>
        <w:right w:val="none" w:sz="0" w:space="0" w:color="auto"/>
      </w:divBdr>
      <w:divsChild>
        <w:div w:id="1100444660">
          <w:marLeft w:val="0"/>
          <w:marRight w:val="0"/>
          <w:marTop w:val="0"/>
          <w:marBottom w:val="0"/>
          <w:divBdr>
            <w:top w:val="none" w:sz="0" w:space="0" w:color="auto"/>
            <w:left w:val="none" w:sz="0" w:space="0" w:color="auto"/>
            <w:bottom w:val="none" w:sz="0" w:space="0" w:color="auto"/>
            <w:right w:val="none" w:sz="0" w:space="0" w:color="auto"/>
          </w:divBdr>
        </w:div>
      </w:divsChild>
    </w:div>
    <w:div w:id="328560211">
      <w:bodyDiv w:val="1"/>
      <w:marLeft w:val="0"/>
      <w:marRight w:val="0"/>
      <w:marTop w:val="0"/>
      <w:marBottom w:val="0"/>
      <w:divBdr>
        <w:top w:val="none" w:sz="0" w:space="0" w:color="auto"/>
        <w:left w:val="none" w:sz="0" w:space="0" w:color="auto"/>
        <w:bottom w:val="none" w:sz="0" w:space="0" w:color="auto"/>
        <w:right w:val="none" w:sz="0" w:space="0" w:color="auto"/>
      </w:divBdr>
      <w:divsChild>
        <w:div w:id="135531458">
          <w:marLeft w:val="0"/>
          <w:marRight w:val="0"/>
          <w:marTop w:val="0"/>
          <w:marBottom w:val="0"/>
          <w:divBdr>
            <w:top w:val="none" w:sz="0" w:space="0" w:color="auto"/>
            <w:left w:val="none" w:sz="0" w:space="0" w:color="auto"/>
            <w:bottom w:val="none" w:sz="0" w:space="0" w:color="auto"/>
            <w:right w:val="none" w:sz="0" w:space="0" w:color="auto"/>
          </w:divBdr>
          <w:divsChild>
            <w:div w:id="2022926136">
              <w:marLeft w:val="0"/>
              <w:marRight w:val="0"/>
              <w:marTop w:val="0"/>
              <w:marBottom w:val="0"/>
              <w:divBdr>
                <w:top w:val="single" w:sz="24" w:space="0" w:color="000000"/>
                <w:left w:val="none" w:sz="0" w:space="0" w:color="auto"/>
                <w:bottom w:val="none" w:sz="0" w:space="0" w:color="auto"/>
                <w:right w:val="none" w:sz="0" w:space="0" w:color="auto"/>
              </w:divBdr>
              <w:divsChild>
                <w:div w:id="141167326">
                  <w:marLeft w:val="0"/>
                  <w:marRight w:val="0"/>
                  <w:marTop w:val="0"/>
                  <w:marBottom w:val="0"/>
                  <w:divBdr>
                    <w:top w:val="none" w:sz="0" w:space="0" w:color="auto"/>
                    <w:left w:val="none" w:sz="0" w:space="0" w:color="auto"/>
                    <w:bottom w:val="none" w:sz="0" w:space="0" w:color="auto"/>
                    <w:right w:val="none" w:sz="0" w:space="0" w:color="auto"/>
                  </w:divBdr>
                  <w:divsChild>
                    <w:div w:id="1937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8923">
      <w:bodyDiv w:val="1"/>
      <w:marLeft w:val="0"/>
      <w:marRight w:val="0"/>
      <w:marTop w:val="0"/>
      <w:marBottom w:val="0"/>
      <w:divBdr>
        <w:top w:val="none" w:sz="0" w:space="0" w:color="auto"/>
        <w:left w:val="none" w:sz="0" w:space="0" w:color="auto"/>
        <w:bottom w:val="none" w:sz="0" w:space="0" w:color="auto"/>
        <w:right w:val="none" w:sz="0" w:space="0" w:color="auto"/>
      </w:divBdr>
      <w:divsChild>
        <w:div w:id="827745437">
          <w:marLeft w:val="0"/>
          <w:marRight w:val="0"/>
          <w:marTop w:val="0"/>
          <w:marBottom w:val="0"/>
          <w:divBdr>
            <w:top w:val="none" w:sz="0" w:space="0" w:color="auto"/>
            <w:left w:val="none" w:sz="0" w:space="0" w:color="auto"/>
            <w:bottom w:val="none" w:sz="0" w:space="0" w:color="auto"/>
            <w:right w:val="none" w:sz="0" w:space="0" w:color="auto"/>
          </w:divBdr>
          <w:divsChild>
            <w:div w:id="1644506660">
              <w:marLeft w:val="0"/>
              <w:marRight w:val="0"/>
              <w:marTop w:val="0"/>
              <w:marBottom w:val="0"/>
              <w:divBdr>
                <w:top w:val="none" w:sz="0" w:space="0" w:color="auto"/>
                <w:left w:val="none" w:sz="0" w:space="0" w:color="auto"/>
                <w:bottom w:val="none" w:sz="0" w:space="0" w:color="auto"/>
                <w:right w:val="none" w:sz="0" w:space="0" w:color="auto"/>
              </w:divBdr>
              <w:divsChild>
                <w:div w:id="152257830">
                  <w:marLeft w:val="150"/>
                  <w:marRight w:val="150"/>
                  <w:marTop w:val="0"/>
                  <w:marBottom w:val="0"/>
                  <w:divBdr>
                    <w:top w:val="none" w:sz="0" w:space="0" w:color="auto"/>
                    <w:left w:val="none" w:sz="0" w:space="0" w:color="auto"/>
                    <w:bottom w:val="none" w:sz="0" w:space="0" w:color="auto"/>
                    <w:right w:val="none" w:sz="0" w:space="0" w:color="auto"/>
                  </w:divBdr>
                  <w:divsChild>
                    <w:div w:id="1733887787">
                      <w:marLeft w:val="0"/>
                      <w:marRight w:val="0"/>
                      <w:marTop w:val="0"/>
                      <w:marBottom w:val="0"/>
                      <w:divBdr>
                        <w:top w:val="none" w:sz="0" w:space="0" w:color="auto"/>
                        <w:left w:val="none" w:sz="0" w:space="0" w:color="auto"/>
                        <w:bottom w:val="none" w:sz="0" w:space="0" w:color="auto"/>
                        <w:right w:val="none" w:sz="0" w:space="0" w:color="auto"/>
                      </w:divBdr>
                      <w:divsChild>
                        <w:div w:id="363408848">
                          <w:marLeft w:val="0"/>
                          <w:marRight w:val="0"/>
                          <w:marTop w:val="0"/>
                          <w:marBottom w:val="0"/>
                          <w:divBdr>
                            <w:top w:val="none" w:sz="0" w:space="0" w:color="auto"/>
                            <w:left w:val="none" w:sz="0" w:space="0" w:color="auto"/>
                            <w:bottom w:val="none" w:sz="0" w:space="0" w:color="auto"/>
                            <w:right w:val="none" w:sz="0" w:space="0" w:color="auto"/>
                          </w:divBdr>
                        </w:div>
                        <w:div w:id="4498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0363">
      <w:bodyDiv w:val="1"/>
      <w:marLeft w:val="0"/>
      <w:marRight w:val="0"/>
      <w:marTop w:val="0"/>
      <w:marBottom w:val="0"/>
      <w:divBdr>
        <w:top w:val="none" w:sz="0" w:space="0" w:color="auto"/>
        <w:left w:val="none" w:sz="0" w:space="0" w:color="auto"/>
        <w:bottom w:val="none" w:sz="0" w:space="0" w:color="auto"/>
        <w:right w:val="none" w:sz="0" w:space="0" w:color="auto"/>
      </w:divBdr>
    </w:div>
    <w:div w:id="330524552">
      <w:bodyDiv w:val="1"/>
      <w:marLeft w:val="0"/>
      <w:marRight w:val="0"/>
      <w:marTop w:val="0"/>
      <w:marBottom w:val="0"/>
      <w:divBdr>
        <w:top w:val="none" w:sz="0" w:space="0" w:color="auto"/>
        <w:left w:val="none" w:sz="0" w:space="0" w:color="auto"/>
        <w:bottom w:val="none" w:sz="0" w:space="0" w:color="auto"/>
        <w:right w:val="none" w:sz="0" w:space="0" w:color="auto"/>
      </w:divBdr>
    </w:div>
    <w:div w:id="332075116">
      <w:bodyDiv w:val="1"/>
      <w:marLeft w:val="0"/>
      <w:marRight w:val="0"/>
      <w:marTop w:val="0"/>
      <w:marBottom w:val="0"/>
      <w:divBdr>
        <w:top w:val="none" w:sz="0" w:space="0" w:color="auto"/>
        <w:left w:val="none" w:sz="0" w:space="0" w:color="auto"/>
        <w:bottom w:val="none" w:sz="0" w:space="0" w:color="auto"/>
        <w:right w:val="none" w:sz="0" w:space="0" w:color="auto"/>
      </w:divBdr>
    </w:div>
    <w:div w:id="335961860">
      <w:bodyDiv w:val="1"/>
      <w:marLeft w:val="0"/>
      <w:marRight w:val="0"/>
      <w:marTop w:val="0"/>
      <w:marBottom w:val="0"/>
      <w:divBdr>
        <w:top w:val="none" w:sz="0" w:space="0" w:color="auto"/>
        <w:left w:val="none" w:sz="0" w:space="0" w:color="auto"/>
        <w:bottom w:val="none" w:sz="0" w:space="0" w:color="auto"/>
        <w:right w:val="none" w:sz="0" w:space="0" w:color="auto"/>
      </w:divBdr>
    </w:div>
    <w:div w:id="336887537">
      <w:bodyDiv w:val="1"/>
      <w:marLeft w:val="0"/>
      <w:marRight w:val="0"/>
      <w:marTop w:val="0"/>
      <w:marBottom w:val="0"/>
      <w:divBdr>
        <w:top w:val="none" w:sz="0" w:space="0" w:color="auto"/>
        <w:left w:val="none" w:sz="0" w:space="0" w:color="auto"/>
        <w:bottom w:val="none" w:sz="0" w:space="0" w:color="auto"/>
        <w:right w:val="none" w:sz="0" w:space="0" w:color="auto"/>
      </w:divBdr>
      <w:divsChild>
        <w:div w:id="1348559462">
          <w:marLeft w:val="0"/>
          <w:marRight w:val="0"/>
          <w:marTop w:val="0"/>
          <w:marBottom w:val="0"/>
          <w:divBdr>
            <w:top w:val="none" w:sz="0" w:space="0" w:color="auto"/>
            <w:left w:val="none" w:sz="0" w:space="0" w:color="auto"/>
            <w:bottom w:val="none" w:sz="0" w:space="0" w:color="auto"/>
            <w:right w:val="none" w:sz="0" w:space="0" w:color="auto"/>
          </w:divBdr>
          <w:divsChild>
            <w:div w:id="33429357">
              <w:marLeft w:val="0"/>
              <w:marRight w:val="0"/>
              <w:marTop w:val="0"/>
              <w:marBottom w:val="0"/>
              <w:divBdr>
                <w:top w:val="single" w:sz="24" w:space="0" w:color="000000"/>
                <w:left w:val="none" w:sz="0" w:space="0" w:color="auto"/>
                <w:bottom w:val="none" w:sz="0" w:space="0" w:color="auto"/>
                <w:right w:val="none" w:sz="0" w:space="0" w:color="auto"/>
              </w:divBdr>
              <w:divsChild>
                <w:div w:id="2102558092">
                  <w:marLeft w:val="0"/>
                  <w:marRight w:val="0"/>
                  <w:marTop w:val="0"/>
                  <w:marBottom w:val="0"/>
                  <w:divBdr>
                    <w:top w:val="none" w:sz="0" w:space="0" w:color="auto"/>
                    <w:left w:val="none" w:sz="0" w:space="0" w:color="auto"/>
                    <w:bottom w:val="none" w:sz="0" w:space="0" w:color="auto"/>
                    <w:right w:val="none" w:sz="0" w:space="0" w:color="auto"/>
                  </w:divBdr>
                  <w:divsChild>
                    <w:div w:id="14423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8101">
      <w:bodyDiv w:val="1"/>
      <w:marLeft w:val="0"/>
      <w:marRight w:val="0"/>
      <w:marTop w:val="0"/>
      <w:marBottom w:val="0"/>
      <w:divBdr>
        <w:top w:val="none" w:sz="0" w:space="0" w:color="auto"/>
        <w:left w:val="none" w:sz="0" w:space="0" w:color="auto"/>
        <w:bottom w:val="none" w:sz="0" w:space="0" w:color="auto"/>
        <w:right w:val="none" w:sz="0" w:space="0" w:color="auto"/>
      </w:divBdr>
    </w:div>
    <w:div w:id="349375530">
      <w:bodyDiv w:val="1"/>
      <w:marLeft w:val="0"/>
      <w:marRight w:val="0"/>
      <w:marTop w:val="0"/>
      <w:marBottom w:val="0"/>
      <w:divBdr>
        <w:top w:val="none" w:sz="0" w:space="0" w:color="auto"/>
        <w:left w:val="none" w:sz="0" w:space="0" w:color="auto"/>
        <w:bottom w:val="none" w:sz="0" w:space="0" w:color="auto"/>
        <w:right w:val="none" w:sz="0" w:space="0" w:color="auto"/>
      </w:divBdr>
      <w:divsChild>
        <w:div w:id="1681546981">
          <w:marLeft w:val="0"/>
          <w:marRight w:val="0"/>
          <w:marTop w:val="0"/>
          <w:marBottom w:val="0"/>
          <w:divBdr>
            <w:top w:val="none" w:sz="0" w:space="0" w:color="auto"/>
            <w:left w:val="none" w:sz="0" w:space="0" w:color="auto"/>
            <w:bottom w:val="none" w:sz="0" w:space="0" w:color="auto"/>
            <w:right w:val="none" w:sz="0" w:space="0" w:color="auto"/>
          </w:divBdr>
          <w:divsChild>
            <w:div w:id="1110509878">
              <w:marLeft w:val="0"/>
              <w:marRight w:val="0"/>
              <w:marTop w:val="0"/>
              <w:marBottom w:val="0"/>
              <w:divBdr>
                <w:top w:val="none" w:sz="0" w:space="0" w:color="auto"/>
                <w:left w:val="none" w:sz="0" w:space="0" w:color="auto"/>
                <w:bottom w:val="none" w:sz="0" w:space="0" w:color="auto"/>
                <w:right w:val="none" w:sz="0" w:space="0" w:color="auto"/>
              </w:divBdr>
              <w:divsChild>
                <w:div w:id="1580212264">
                  <w:marLeft w:val="0"/>
                  <w:marRight w:val="0"/>
                  <w:marTop w:val="0"/>
                  <w:marBottom w:val="0"/>
                  <w:divBdr>
                    <w:top w:val="none" w:sz="0" w:space="0" w:color="auto"/>
                    <w:left w:val="none" w:sz="0" w:space="0" w:color="auto"/>
                    <w:bottom w:val="none" w:sz="0" w:space="0" w:color="auto"/>
                    <w:right w:val="none" w:sz="0" w:space="0" w:color="auto"/>
                  </w:divBdr>
                  <w:divsChild>
                    <w:div w:id="625233928">
                      <w:marLeft w:val="0"/>
                      <w:marRight w:val="0"/>
                      <w:marTop w:val="0"/>
                      <w:marBottom w:val="0"/>
                      <w:divBdr>
                        <w:top w:val="none" w:sz="0" w:space="0" w:color="auto"/>
                        <w:left w:val="none" w:sz="0" w:space="0" w:color="auto"/>
                        <w:bottom w:val="none" w:sz="0" w:space="0" w:color="auto"/>
                        <w:right w:val="none" w:sz="0" w:space="0" w:color="auto"/>
                      </w:divBdr>
                      <w:divsChild>
                        <w:div w:id="1062948700">
                          <w:marLeft w:val="0"/>
                          <w:marRight w:val="0"/>
                          <w:marTop w:val="0"/>
                          <w:marBottom w:val="0"/>
                          <w:divBdr>
                            <w:top w:val="none" w:sz="0" w:space="0" w:color="auto"/>
                            <w:left w:val="none" w:sz="0" w:space="0" w:color="auto"/>
                            <w:bottom w:val="none" w:sz="0" w:space="0" w:color="auto"/>
                            <w:right w:val="none" w:sz="0" w:space="0" w:color="auto"/>
                          </w:divBdr>
                          <w:divsChild>
                            <w:div w:id="5565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3137">
      <w:bodyDiv w:val="1"/>
      <w:marLeft w:val="0"/>
      <w:marRight w:val="0"/>
      <w:marTop w:val="0"/>
      <w:marBottom w:val="0"/>
      <w:divBdr>
        <w:top w:val="none" w:sz="0" w:space="0" w:color="auto"/>
        <w:left w:val="none" w:sz="0" w:space="0" w:color="auto"/>
        <w:bottom w:val="none" w:sz="0" w:space="0" w:color="auto"/>
        <w:right w:val="none" w:sz="0" w:space="0" w:color="auto"/>
      </w:divBdr>
      <w:divsChild>
        <w:div w:id="1966621908">
          <w:marLeft w:val="0"/>
          <w:marRight w:val="0"/>
          <w:marTop w:val="0"/>
          <w:marBottom w:val="300"/>
          <w:divBdr>
            <w:top w:val="single" w:sz="48" w:space="0" w:color="FFFFFF"/>
            <w:left w:val="none" w:sz="0" w:space="0" w:color="auto"/>
            <w:bottom w:val="none" w:sz="0" w:space="0" w:color="auto"/>
            <w:right w:val="none" w:sz="0" w:space="0" w:color="auto"/>
          </w:divBdr>
          <w:divsChild>
            <w:div w:id="1766800328">
              <w:marLeft w:val="0"/>
              <w:marRight w:val="0"/>
              <w:marTop w:val="0"/>
              <w:marBottom w:val="0"/>
              <w:divBdr>
                <w:top w:val="none" w:sz="0" w:space="0" w:color="auto"/>
                <w:left w:val="none" w:sz="0" w:space="0" w:color="auto"/>
                <w:bottom w:val="none" w:sz="0" w:space="0" w:color="auto"/>
                <w:right w:val="none" w:sz="0" w:space="0" w:color="auto"/>
              </w:divBdr>
              <w:divsChild>
                <w:div w:id="52776094">
                  <w:marLeft w:val="0"/>
                  <w:marRight w:val="0"/>
                  <w:marTop w:val="0"/>
                  <w:marBottom w:val="0"/>
                  <w:divBdr>
                    <w:top w:val="none" w:sz="0" w:space="0" w:color="auto"/>
                    <w:left w:val="none" w:sz="0" w:space="0" w:color="auto"/>
                    <w:bottom w:val="none" w:sz="0" w:space="0" w:color="auto"/>
                    <w:right w:val="none" w:sz="0" w:space="0" w:color="auto"/>
                  </w:divBdr>
                  <w:divsChild>
                    <w:div w:id="12175450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50691188">
      <w:bodyDiv w:val="1"/>
      <w:marLeft w:val="0"/>
      <w:marRight w:val="0"/>
      <w:marTop w:val="0"/>
      <w:marBottom w:val="0"/>
      <w:divBdr>
        <w:top w:val="none" w:sz="0" w:space="0" w:color="auto"/>
        <w:left w:val="none" w:sz="0" w:space="0" w:color="auto"/>
        <w:bottom w:val="none" w:sz="0" w:space="0" w:color="auto"/>
        <w:right w:val="none" w:sz="0" w:space="0" w:color="auto"/>
      </w:divBdr>
      <w:divsChild>
        <w:div w:id="1522166041">
          <w:marLeft w:val="0"/>
          <w:marRight w:val="0"/>
          <w:marTop w:val="0"/>
          <w:marBottom w:val="300"/>
          <w:divBdr>
            <w:top w:val="single" w:sz="48" w:space="0" w:color="FFFFFF"/>
            <w:left w:val="none" w:sz="0" w:space="0" w:color="auto"/>
            <w:bottom w:val="none" w:sz="0" w:space="0" w:color="auto"/>
            <w:right w:val="none" w:sz="0" w:space="0" w:color="auto"/>
          </w:divBdr>
          <w:divsChild>
            <w:div w:id="1174102115">
              <w:marLeft w:val="0"/>
              <w:marRight w:val="0"/>
              <w:marTop w:val="0"/>
              <w:marBottom w:val="0"/>
              <w:divBdr>
                <w:top w:val="none" w:sz="0" w:space="0" w:color="auto"/>
                <w:left w:val="none" w:sz="0" w:space="0" w:color="auto"/>
                <w:bottom w:val="none" w:sz="0" w:space="0" w:color="auto"/>
                <w:right w:val="none" w:sz="0" w:space="0" w:color="auto"/>
              </w:divBdr>
              <w:divsChild>
                <w:div w:id="796527712">
                  <w:marLeft w:val="0"/>
                  <w:marRight w:val="0"/>
                  <w:marTop w:val="0"/>
                  <w:marBottom w:val="0"/>
                  <w:divBdr>
                    <w:top w:val="none" w:sz="0" w:space="0" w:color="auto"/>
                    <w:left w:val="none" w:sz="0" w:space="0" w:color="auto"/>
                    <w:bottom w:val="none" w:sz="0" w:space="0" w:color="auto"/>
                    <w:right w:val="none" w:sz="0" w:space="0" w:color="auto"/>
                  </w:divBdr>
                  <w:divsChild>
                    <w:div w:id="18533029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55812359">
      <w:bodyDiv w:val="1"/>
      <w:marLeft w:val="0"/>
      <w:marRight w:val="0"/>
      <w:marTop w:val="0"/>
      <w:marBottom w:val="0"/>
      <w:divBdr>
        <w:top w:val="none" w:sz="0" w:space="0" w:color="auto"/>
        <w:left w:val="none" w:sz="0" w:space="0" w:color="auto"/>
        <w:bottom w:val="none" w:sz="0" w:space="0" w:color="auto"/>
        <w:right w:val="none" w:sz="0" w:space="0" w:color="auto"/>
      </w:divBdr>
      <w:divsChild>
        <w:div w:id="1460296504">
          <w:marLeft w:val="0"/>
          <w:marRight w:val="0"/>
          <w:marTop w:val="0"/>
          <w:marBottom w:val="0"/>
          <w:divBdr>
            <w:top w:val="none" w:sz="0" w:space="0" w:color="auto"/>
            <w:left w:val="none" w:sz="0" w:space="0" w:color="auto"/>
            <w:bottom w:val="none" w:sz="0" w:space="0" w:color="auto"/>
            <w:right w:val="none" w:sz="0" w:space="0" w:color="auto"/>
          </w:divBdr>
        </w:div>
      </w:divsChild>
    </w:div>
    <w:div w:id="357396492">
      <w:bodyDiv w:val="1"/>
      <w:marLeft w:val="0"/>
      <w:marRight w:val="0"/>
      <w:marTop w:val="0"/>
      <w:marBottom w:val="0"/>
      <w:divBdr>
        <w:top w:val="none" w:sz="0" w:space="0" w:color="auto"/>
        <w:left w:val="none" w:sz="0" w:space="0" w:color="auto"/>
        <w:bottom w:val="none" w:sz="0" w:space="0" w:color="auto"/>
        <w:right w:val="none" w:sz="0" w:space="0" w:color="auto"/>
      </w:divBdr>
    </w:div>
    <w:div w:id="360277630">
      <w:bodyDiv w:val="1"/>
      <w:marLeft w:val="0"/>
      <w:marRight w:val="0"/>
      <w:marTop w:val="0"/>
      <w:marBottom w:val="0"/>
      <w:divBdr>
        <w:top w:val="none" w:sz="0" w:space="0" w:color="auto"/>
        <w:left w:val="none" w:sz="0" w:space="0" w:color="auto"/>
        <w:bottom w:val="none" w:sz="0" w:space="0" w:color="auto"/>
        <w:right w:val="none" w:sz="0" w:space="0" w:color="auto"/>
      </w:divBdr>
    </w:div>
    <w:div w:id="360785261">
      <w:bodyDiv w:val="1"/>
      <w:marLeft w:val="0"/>
      <w:marRight w:val="0"/>
      <w:marTop w:val="0"/>
      <w:marBottom w:val="0"/>
      <w:divBdr>
        <w:top w:val="none" w:sz="0" w:space="0" w:color="auto"/>
        <w:left w:val="none" w:sz="0" w:space="0" w:color="auto"/>
        <w:bottom w:val="none" w:sz="0" w:space="0" w:color="auto"/>
        <w:right w:val="none" w:sz="0" w:space="0" w:color="auto"/>
      </w:divBdr>
    </w:div>
    <w:div w:id="361905495">
      <w:bodyDiv w:val="1"/>
      <w:marLeft w:val="0"/>
      <w:marRight w:val="0"/>
      <w:marTop w:val="0"/>
      <w:marBottom w:val="0"/>
      <w:divBdr>
        <w:top w:val="none" w:sz="0" w:space="0" w:color="auto"/>
        <w:left w:val="none" w:sz="0" w:space="0" w:color="auto"/>
        <w:bottom w:val="none" w:sz="0" w:space="0" w:color="auto"/>
        <w:right w:val="none" w:sz="0" w:space="0" w:color="auto"/>
      </w:divBdr>
      <w:divsChild>
        <w:div w:id="771631761">
          <w:marLeft w:val="0"/>
          <w:marRight w:val="0"/>
          <w:marTop w:val="0"/>
          <w:marBottom w:val="0"/>
          <w:divBdr>
            <w:top w:val="none" w:sz="0" w:space="0" w:color="auto"/>
            <w:left w:val="none" w:sz="0" w:space="0" w:color="auto"/>
            <w:bottom w:val="none" w:sz="0" w:space="0" w:color="auto"/>
            <w:right w:val="none" w:sz="0" w:space="0" w:color="auto"/>
          </w:divBdr>
          <w:divsChild>
            <w:div w:id="57823065">
              <w:marLeft w:val="0"/>
              <w:marRight w:val="0"/>
              <w:marTop w:val="0"/>
              <w:marBottom w:val="0"/>
              <w:divBdr>
                <w:top w:val="none" w:sz="0" w:space="0" w:color="auto"/>
                <w:left w:val="none" w:sz="0" w:space="0" w:color="auto"/>
                <w:bottom w:val="none" w:sz="0" w:space="0" w:color="auto"/>
                <w:right w:val="none" w:sz="0" w:space="0" w:color="auto"/>
              </w:divBdr>
              <w:divsChild>
                <w:div w:id="505361388">
                  <w:marLeft w:val="135"/>
                  <w:marRight w:val="120"/>
                  <w:marTop w:val="0"/>
                  <w:marBottom w:val="0"/>
                  <w:divBdr>
                    <w:top w:val="none" w:sz="0" w:space="0" w:color="auto"/>
                    <w:left w:val="none" w:sz="0" w:space="0" w:color="auto"/>
                    <w:bottom w:val="none" w:sz="0" w:space="0" w:color="auto"/>
                    <w:right w:val="none" w:sz="0" w:space="0" w:color="auto"/>
                  </w:divBdr>
                  <w:divsChild>
                    <w:div w:id="2032097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5063025">
      <w:bodyDiv w:val="1"/>
      <w:marLeft w:val="0"/>
      <w:marRight w:val="0"/>
      <w:marTop w:val="0"/>
      <w:marBottom w:val="0"/>
      <w:divBdr>
        <w:top w:val="none" w:sz="0" w:space="0" w:color="auto"/>
        <w:left w:val="none" w:sz="0" w:space="0" w:color="auto"/>
        <w:bottom w:val="none" w:sz="0" w:space="0" w:color="auto"/>
        <w:right w:val="none" w:sz="0" w:space="0" w:color="auto"/>
      </w:divBdr>
      <w:divsChild>
        <w:div w:id="247886630">
          <w:marLeft w:val="0"/>
          <w:marRight w:val="0"/>
          <w:marTop w:val="0"/>
          <w:marBottom w:val="0"/>
          <w:divBdr>
            <w:top w:val="none" w:sz="0" w:space="0" w:color="auto"/>
            <w:left w:val="none" w:sz="0" w:space="0" w:color="auto"/>
            <w:bottom w:val="none" w:sz="0" w:space="0" w:color="auto"/>
            <w:right w:val="none" w:sz="0" w:space="0" w:color="auto"/>
          </w:divBdr>
          <w:divsChild>
            <w:div w:id="1678267785">
              <w:marLeft w:val="0"/>
              <w:marRight w:val="0"/>
              <w:marTop w:val="0"/>
              <w:marBottom w:val="0"/>
              <w:divBdr>
                <w:top w:val="none" w:sz="0" w:space="0" w:color="auto"/>
                <w:left w:val="none" w:sz="0" w:space="0" w:color="auto"/>
                <w:bottom w:val="none" w:sz="0" w:space="0" w:color="auto"/>
                <w:right w:val="none" w:sz="0" w:space="0" w:color="auto"/>
              </w:divBdr>
              <w:divsChild>
                <w:div w:id="1194735486">
                  <w:marLeft w:val="135"/>
                  <w:marRight w:val="120"/>
                  <w:marTop w:val="0"/>
                  <w:marBottom w:val="0"/>
                  <w:divBdr>
                    <w:top w:val="none" w:sz="0" w:space="0" w:color="auto"/>
                    <w:left w:val="none" w:sz="0" w:space="0" w:color="auto"/>
                    <w:bottom w:val="none" w:sz="0" w:space="0" w:color="auto"/>
                    <w:right w:val="none" w:sz="0" w:space="0" w:color="auto"/>
                  </w:divBdr>
                  <w:divsChild>
                    <w:div w:id="113791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6176696">
      <w:bodyDiv w:val="1"/>
      <w:marLeft w:val="0"/>
      <w:marRight w:val="0"/>
      <w:marTop w:val="0"/>
      <w:marBottom w:val="0"/>
      <w:divBdr>
        <w:top w:val="none" w:sz="0" w:space="0" w:color="auto"/>
        <w:left w:val="none" w:sz="0" w:space="0" w:color="auto"/>
        <w:bottom w:val="none" w:sz="0" w:space="0" w:color="auto"/>
        <w:right w:val="none" w:sz="0" w:space="0" w:color="auto"/>
      </w:divBdr>
    </w:div>
    <w:div w:id="368997668">
      <w:bodyDiv w:val="1"/>
      <w:marLeft w:val="0"/>
      <w:marRight w:val="0"/>
      <w:marTop w:val="0"/>
      <w:marBottom w:val="0"/>
      <w:divBdr>
        <w:top w:val="none" w:sz="0" w:space="0" w:color="auto"/>
        <w:left w:val="none" w:sz="0" w:space="0" w:color="auto"/>
        <w:bottom w:val="none" w:sz="0" w:space="0" w:color="auto"/>
        <w:right w:val="none" w:sz="0" w:space="0" w:color="auto"/>
      </w:divBdr>
      <w:divsChild>
        <w:div w:id="291983216">
          <w:marLeft w:val="0"/>
          <w:marRight w:val="0"/>
          <w:marTop w:val="0"/>
          <w:marBottom w:val="0"/>
          <w:divBdr>
            <w:top w:val="none" w:sz="0" w:space="0" w:color="auto"/>
            <w:left w:val="none" w:sz="0" w:space="0" w:color="auto"/>
            <w:bottom w:val="none" w:sz="0" w:space="0" w:color="auto"/>
            <w:right w:val="none" w:sz="0" w:space="0" w:color="auto"/>
          </w:divBdr>
          <w:divsChild>
            <w:div w:id="1622224893">
              <w:marLeft w:val="0"/>
              <w:marRight w:val="0"/>
              <w:marTop w:val="0"/>
              <w:marBottom w:val="0"/>
              <w:divBdr>
                <w:top w:val="none" w:sz="0" w:space="0" w:color="auto"/>
                <w:left w:val="none" w:sz="0" w:space="0" w:color="auto"/>
                <w:bottom w:val="none" w:sz="0" w:space="0" w:color="auto"/>
                <w:right w:val="none" w:sz="0" w:space="0" w:color="auto"/>
              </w:divBdr>
              <w:divsChild>
                <w:div w:id="55701537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69035549">
      <w:bodyDiv w:val="1"/>
      <w:marLeft w:val="0"/>
      <w:marRight w:val="0"/>
      <w:marTop w:val="0"/>
      <w:marBottom w:val="0"/>
      <w:divBdr>
        <w:top w:val="none" w:sz="0" w:space="0" w:color="auto"/>
        <w:left w:val="none" w:sz="0" w:space="0" w:color="auto"/>
        <w:bottom w:val="none" w:sz="0" w:space="0" w:color="auto"/>
        <w:right w:val="none" w:sz="0" w:space="0" w:color="auto"/>
      </w:divBdr>
      <w:divsChild>
        <w:div w:id="1103720253">
          <w:marLeft w:val="0"/>
          <w:marRight w:val="0"/>
          <w:marTop w:val="54"/>
          <w:marBottom w:val="0"/>
          <w:divBdr>
            <w:top w:val="none" w:sz="0" w:space="0" w:color="auto"/>
            <w:left w:val="none" w:sz="0" w:space="0" w:color="auto"/>
            <w:bottom w:val="none" w:sz="0" w:space="0" w:color="auto"/>
            <w:right w:val="none" w:sz="0" w:space="0" w:color="auto"/>
          </w:divBdr>
          <w:divsChild>
            <w:div w:id="1416514340">
              <w:marLeft w:val="0"/>
              <w:marRight w:val="0"/>
              <w:marTop w:val="0"/>
              <w:marBottom w:val="0"/>
              <w:divBdr>
                <w:top w:val="none" w:sz="0" w:space="0" w:color="auto"/>
                <w:left w:val="none" w:sz="0" w:space="0" w:color="auto"/>
                <w:bottom w:val="none" w:sz="0" w:space="0" w:color="auto"/>
                <w:right w:val="none" w:sz="0" w:space="0" w:color="auto"/>
              </w:divBdr>
              <w:divsChild>
                <w:div w:id="1417483094">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369454637">
      <w:bodyDiv w:val="1"/>
      <w:marLeft w:val="0"/>
      <w:marRight w:val="0"/>
      <w:marTop w:val="0"/>
      <w:marBottom w:val="0"/>
      <w:divBdr>
        <w:top w:val="none" w:sz="0" w:space="0" w:color="auto"/>
        <w:left w:val="none" w:sz="0" w:space="0" w:color="auto"/>
        <w:bottom w:val="none" w:sz="0" w:space="0" w:color="auto"/>
        <w:right w:val="none" w:sz="0" w:space="0" w:color="auto"/>
      </w:divBdr>
    </w:div>
    <w:div w:id="374082771">
      <w:bodyDiv w:val="1"/>
      <w:marLeft w:val="0"/>
      <w:marRight w:val="0"/>
      <w:marTop w:val="0"/>
      <w:marBottom w:val="0"/>
      <w:divBdr>
        <w:top w:val="none" w:sz="0" w:space="0" w:color="auto"/>
        <w:left w:val="none" w:sz="0" w:space="0" w:color="auto"/>
        <w:bottom w:val="none" w:sz="0" w:space="0" w:color="auto"/>
        <w:right w:val="none" w:sz="0" w:space="0" w:color="auto"/>
      </w:divBdr>
      <w:divsChild>
        <w:div w:id="261575740">
          <w:marLeft w:val="0"/>
          <w:marRight w:val="0"/>
          <w:marTop w:val="0"/>
          <w:marBottom w:val="0"/>
          <w:divBdr>
            <w:top w:val="none" w:sz="0" w:space="0" w:color="auto"/>
            <w:left w:val="none" w:sz="0" w:space="0" w:color="auto"/>
            <w:bottom w:val="none" w:sz="0" w:space="0" w:color="auto"/>
            <w:right w:val="none" w:sz="0" w:space="0" w:color="auto"/>
          </w:divBdr>
          <w:divsChild>
            <w:div w:id="1126586882">
              <w:marLeft w:val="0"/>
              <w:marRight w:val="0"/>
              <w:marTop w:val="0"/>
              <w:marBottom w:val="0"/>
              <w:divBdr>
                <w:top w:val="none" w:sz="0" w:space="0" w:color="auto"/>
                <w:left w:val="none" w:sz="0" w:space="0" w:color="auto"/>
                <w:bottom w:val="none" w:sz="0" w:space="0" w:color="auto"/>
                <w:right w:val="none" w:sz="0" w:space="0" w:color="auto"/>
              </w:divBdr>
              <w:divsChild>
                <w:div w:id="1908221790">
                  <w:marLeft w:val="0"/>
                  <w:marRight w:val="2550"/>
                  <w:marTop w:val="0"/>
                  <w:marBottom w:val="0"/>
                  <w:divBdr>
                    <w:top w:val="none" w:sz="0" w:space="0" w:color="auto"/>
                    <w:left w:val="none" w:sz="0" w:space="0" w:color="auto"/>
                    <w:bottom w:val="none" w:sz="0" w:space="0" w:color="auto"/>
                    <w:right w:val="none" w:sz="0" w:space="0" w:color="auto"/>
                  </w:divBdr>
                  <w:divsChild>
                    <w:div w:id="1139759487">
                      <w:marLeft w:val="0"/>
                      <w:marRight w:val="0"/>
                      <w:marTop w:val="0"/>
                      <w:marBottom w:val="0"/>
                      <w:divBdr>
                        <w:top w:val="none" w:sz="0" w:space="0" w:color="auto"/>
                        <w:left w:val="none" w:sz="0" w:space="0" w:color="auto"/>
                        <w:bottom w:val="none" w:sz="0" w:space="0" w:color="auto"/>
                        <w:right w:val="none" w:sz="0" w:space="0" w:color="auto"/>
                      </w:divBdr>
                      <w:divsChild>
                        <w:div w:id="155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8142">
      <w:bodyDiv w:val="1"/>
      <w:marLeft w:val="0"/>
      <w:marRight w:val="0"/>
      <w:marTop w:val="0"/>
      <w:marBottom w:val="0"/>
      <w:divBdr>
        <w:top w:val="none" w:sz="0" w:space="0" w:color="auto"/>
        <w:left w:val="none" w:sz="0" w:space="0" w:color="auto"/>
        <w:bottom w:val="none" w:sz="0" w:space="0" w:color="auto"/>
        <w:right w:val="none" w:sz="0" w:space="0" w:color="auto"/>
      </w:divBdr>
    </w:div>
    <w:div w:id="380590705">
      <w:bodyDiv w:val="1"/>
      <w:marLeft w:val="0"/>
      <w:marRight w:val="0"/>
      <w:marTop w:val="0"/>
      <w:marBottom w:val="0"/>
      <w:divBdr>
        <w:top w:val="none" w:sz="0" w:space="0" w:color="auto"/>
        <w:left w:val="none" w:sz="0" w:space="0" w:color="auto"/>
        <w:bottom w:val="none" w:sz="0" w:space="0" w:color="auto"/>
        <w:right w:val="none" w:sz="0" w:space="0" w:color="auto"/>
      </w:divBdr>
    </w:div>
    <w:div w:id="381297057">
      <w:bodyDiv w:val="1"/>
      <w:marLeft w:val="0"/>
      <w:marRight w:val="0"/>
      <w:marTop w:val="0"/>
      <w:marBottom w:val="0"/>
      <w:divBdr>
        <w:top w:val="none" w:sz="0" w:space="0" w:color="auto"/>
        <w:left w:val="none" w:sz="0" w:space="0" w:color="auto"/>
        <w:bottom w:val="none" w:sz="0" w:space="0" w:color="auto"/>
        <w:right w:val="none" w:sz="0" w:space="0" w:color="auto"/>
      </w:divBdr>
      <w:divsChild>
        <w:div w:id="2082438220">
          <w:marLeft w:val="0"/>
          <w:marRight w:val="0"/>
          <w:marTop w:val="0"/>
          <w:marBottom w:val="0"/>
          <w:divBdr>
            <w:top w:val="none" w:sz="0" w:space="0" w:color="auto"/>
            <w:left w:val="none" w:sz="0" w:space="0" w:color="auto"/>
            <w:bottom w:val="none" w:sz="0" w:space="0" w:color="auto"/>
            <w:right w:val="none" w:sz="0" w:space="0" w:color="auto"/>
          </w:divBdr>
          <w:divsChild>
            <w:div w:id="1098868553">
              <w:marLeft w:val="0"/>
              <w:marRight w:val="0"/>
              <w:marTop w:val="0"/>
              <w:marBottom w:val="0"/>
              <w:divBdr>
                <w:top w:val="none" w:sz="0" w:space="0" w:color="auto"/>
                <w:left w:val="none" w:sz="0" w:space="0" w:color="auto"/>
                <w:bottom w:val="none" w:sz="0" w:space="0" w:color="auto"/>
                <w:right w:val="none" w:sz="0" w:space="0" w:color="auto"/>
              </w:divBdr>
              <w:divsChild>
                <w:div w:id="104309110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82797091">
      <w:bodyDiv w:val="1"/>
      <w:marLeft w:val="0"/>
      <w:marRight w:val="0"/>
      <w:marTop w:val="0"/>
      <w:marBottom w:val="0"/>
      <w:divBdr>
        <w:top w:val="none" w:sz="0" w:space="0" w:color="auto"/>
        <w:left w:val="none" w:sz="0" w:space="0" w:color="auto"/>
        <w:bottom w:val="none" w:sz="0" w:space="0" w:color="auto"/>
        <w:right w:val="none" w:sz="0" w:space="0" w:color="auto"/>
      </w:divBdr>
      <w:divsChild>
        <w:div w:id="391588701">
          <w:marLeft w:val="547"/>
          <w:marRight w:val="0"/>
          <w:marTop w:val="0"/>
          <w:marBottom w:val="0"/>
          <w:divBdr>
            <w:top w:val="none" w:sz="0" w:space="0" w:color="auto"/>
            <w:left w:val="none" w:sz="0" w:space="0" w:color="auto"/>
            <w:bottom w:val="none" w:sz="0" w:space="0" w:color="auto"/>
            <w:right w:val="none" w:sz="0" w:space="0" w:color="auto"/>
          </w:divBdr>
        </w:div>
      </w:divsChild>
    </w:div>
    <w:div w:id="383875909">
      <w:bodyDiv w:val="1"/>
      <w:marLeft w:val="0"/>
      <w:marRight w:val="0"/>
      <w:marTop w:val="0"/>
      <w:marBottom w:val="0"/>
      <w:divBdr>
        <w:top w:val="none" w:sz="0" w:space="0" w:color="auto"/>
        <w:left w:val="none" w:sz="0" w:space="0" w:color="auto"/>
        <w:bottom w:val="none" w:sz="0" w:space="0" w:color="auto"/>
        <w:right w:val="none" w:sz="0" w:space="0" w:color="auto"/>
      </w:divBdr>
    </w:div>
    <w:div w:id="392318243">
      <w:bodyDiv w:val="1"/>
      <w:marLeft w:val="0"/>
      <w:marRight w:val="0"/>
      <w:marTop w:val="0"/>
      <w:marBottom w:val="0"/>
      <w:divBdr>
        <w:top w:val="none" w:sz="0" w:space="0" w:color="auto"/>
        <w:left w:val="none" w:sz="0" w:space="0" w:color="auto"/>
        <w:bottom w:val="none" w:sz="0" w:space="0" w:color="auto"/>
        <w:right w:val="none" w:sz="0" w:space="0" w:color="auto"/>
      </w:divBdr>
    </w:div>
    <w:div w:id="392853088">
      <w:bodyDiv w:val="1"/>
      <w:marLeft w:val="0"/>
      <w:marRight w:val="0"/>
      <w:marTop w:val="0"/>
      <w:marBottom w:val="0"/>
      <w:divBdr>
        <w:top w:val="none" w:sz="0" w:space="0" w:color="auto"/>
        <w:left w:val="none" w:sz="0" w:space="0" w:color="auto"/>
        <w:bottom w:val="none" w:sz="0" w:space="0" w:color="auto"/>
        <w:right w:val="none" w:sz="0" w:space="0" w:color="auto"/>
      </w:divBdr>
    </w:div>
    <w:div w:id="396171969">
      <w:bodyDiv w:val="1"/>
      <w:marLeft w:val="0"/>
      <w:marRight w:val="0"/>
      <w:marTop w:val="0"/>
      <w:marBottom w:val="0"/>
      <w:divBdr>
        <w:top w:val="none" w:sz="0" w:space="0" w:color="auto"/>
        <w:left w:val="none" w:sz="0" w:space="0" w:color="auto"/>
        <w:bottom w:val="none" w:sz="0" w:space="0" w:color="auto"/>
        <w:right w:val="none" w:sz="0" w:space="0" w:color="auto"/>
      </w:divBdr>
    </w:div>
    <w:div w:id="401761942">
      <w:bodyDiv w:val="1"/>
      <w:marLeft w:val="0"/>
      <w:marRight w:val="0"/>
      <w:marTop w:val="0"/>
      <w:marBottom w:val="0"/>
      <w:divBdr>
        <w:top w:val="none" w:sz="0" w:space="0" w:color="auto"/>
        <w:left w:val="none" w:sz="0" w:space="0" w:color="auto"/>
        <w:bottom w:val="none" w:sz="0" w:space="0" w:color="auto"/>
        <w:right w:val="none" w:sz="0" w:space="0" w:color="auto"/>
      </w:divBdr>
    </w:div>
    <w:div w:id="406534916">
      <w:bodyDiv w:val="1"/>
      <w:marLeft w:val="0"/>
      <w:marRight w:val="0"/>
      <w:marTop w:val="0"/>
      <w:marBottom w:val="0"/>
      <w:divBdr>
        <w:top w:val="none" w:sz="0" w:space="0" w:color="auto"/>
        <w:left w:val="none" w:sz="0" w:space="0" w:color="auto"/>
        <w:bottom w:val="none" w:sz="0" w:space="0" w:color="auto"/>
        <w:right w:val="none" w:sz="0" w:space="0" w:color="auto"/>
      </w:divBdr>
    </w:div>
    <w:div w:id="410086620">
      <w:bodyDiv w:val="1"/>
      <w:marLeft w:val="0"/>
      <w:marRight w:val="0"/>
      <w:marTop w:val="0"/>
      <w:marBottom w:val="0"/>
      <w:divBdr>
        <w:top w:val="none" w:sz="0" w:space="0" w:color="auto"/>
        <w:left w:val="none" w:sz="0" w:space="0" w:color="auto"/>
        <w:bottom w:val="none" w:sz="0" w:space="0" w:color="auto"/>
        <w:right w:val="none" w:sz="0" w:space="0" w:color="auto"/>
      </w:divBdr>
    </w:div>
    <w:div w:id="411857176">
      <w:bodyDiv w:val="1"/>
      <w:marLeft w:val="0"/>
      <w:marRight w:val="0"/>
      <w:marTop w:val="0"/>
      <w:marBottom w:val="0"/>
      <w:divBdr>
        <w:top w:val="none" w:sz="0" w:space="0" w:color="auto"/>
        <w:left w:val="none" w:sz="0" w:space="0" w:color="auto"/>
        <w:bottom w:val="none" w:sz="0" w:space="0" w:color="auto"/>
        <w:right w:val="none" w:sz="0" w:space="0" w:color="auto"/>
      </w:divBdr>
    </w:div>
    <w:div w:id="412431596">
      <w:bodyDiv w:val="1"/>
      <w:marLeft w:val="0"/>
      <w:marRight w:val="0"/>
      <w:marTop w:val="0"/>
      <w:marBottom w:val="0"/>
      <w:divBdr>
        <w:top w:val="none" w:sz="0" w:space="0" w:color="auto"/>
        <w:left w:val="none" w:sz="0" w:space="0" w:color="auto"/>
        <w:bottom w:val="none" w:sz="0" w:space="0" w:color="auto"/>
        <w:right w:val="none" w:sz="0" w:space="0" w:color="auto"/>
      </w:divBdr>
    </w:div>
    <w:div w:id="414519843">
      <w:bodyDiv w:val="1"/>
      <w:marLeft w:val="0"/>
      <w:marRight w:val="0"/>
      <w:marTop w:val="0"/>
      <w:marBottom w:val="0"/>
      <w:divBdr>
        <w:top w:val="none" w:sz="0" w:space="0" w:color="auto"/>
        <w:left w:val="none" w:sz="0" w:space="0" w:color="auto"/>
        <w:bottom w:val="none" w:sz="0" w:space="0" w:color="auto"/>
        <w:right w:val="none" w:sz="0" w:space="0" w:color="auto"/>
      </w:divBdr>
    </w:div>
    <w:div w:id="414935518">
      <w:bodyDiv w:val="1"/>
      <w:marLeft w:val="0"/>
      <w:marRight w:val="0"/>
      <w:marTop w:val="0"/>
      <w:marBottom w:val="0"/>
      <w:divBdr>
        <w:top w:val="none" w:sz="0" w:space="0" w:color="auto"/>
        <w:left w:val="none" w:sz="0" w:space="0" w:color="auto"/>
        <w:bottom w:val="none" w:sz="0" w:space="0" w:color="auto"/>
        <w:right w:val="none" w:sz="0" w:space="0" w:color="auto"/>
      </w:divBdr>
    </w:div>
    <w:div w:id="420102168">
      <w:bodyDiv w:val="1"/>
      <w:marLeft w:val="0"/>
      <w:marRight w:val="0"/>
      <w:marTop w:val="0"/>
      <w:marBottom w:val="0"/>
      <w:divBdr>
        <w:top w:val="none" w:sz="0" w:space="0" w:color="auto"/>
        <w:left w:val="none" w:sz="0" w:space="0" w:color="auto"/>
        <w:bottom w:val="none" w:sz="0" w:space="0" w:color="auto"/>
        <w:right w:val="none" w:sz="0" w:space="0" w:color="auto"/>
      </w:divBdr>
    </w:div>
    <w:div w:id="421994423">
      <w:bodyDiv w:val="1"/>
      <w:marLeft w:val="0"/>
      <w:marRight w:val="0"/>
      <w:marTop w:val="0"/>
      <w:marBottom w:val="0"/>
      <w:divBdr>
        <w:top w:val="none" w:sz="0" w:space="0" w:color="auto"/>
        <w:left w:val="none" w:sz="0" w:space="0" w:color="auto"/>
        <w:bottom w:val="none" w:sz="0" w:space="0" w:color="auto"/>
        <w:right w:val="none" w:sz="0" w:space="0" w:color="auto"/>
      </w:divBdr>
      <w:divsChild>
        <w:div w:id="1240748675">
          <w:marLeft w:val="0"/>
          <w:marRight w:val="0"/>
          <w:marTop w:val="0"/>
          <w:marBottom w:val="0"/>
          <w:divBdr>
            <w:top w:val="none" w:sz="0" w:space="0" w:color="auto"/>
            <w:left w:val="none" w:sz="0" w:space="0" w:color="auto"/>
            <w:bottom w:val="none" w:sz="0" w:space="0" w:color="auto"/>
            <w:right w:val="none" w:sz="0" w:space="0" w:color="auto"/>
          </w:divBdr>
          <w:divsChild>
            <w:div w:id="7753385">
              <w:marLeft w:val="0"/>
              <w:marRight w:val="0"/>
              <w:marTop w:val="0"/>
              <w:marBottom w:val="0"/>
              <w:divBdr>
                <w:top w:val="single" w:sz="6" w:space="0" w:color="DBDBDB"/>
                <w:left w:val="none" w:sz="0" w:space="0" w:color="auto"/>
                <w:bottom w:val="none" w:sz="0" w:space="0" w:color="auto"/>
                <w:right w:val="none" w:sz="0" w:space="0" w:color="auto"/>
              </w:divBdr>
              <w:divsChild>
                <w:div w:id="365300089">
                  <w:marLeft w:val="0"/>
                  <w:marRight w:val="0"/>
                  <w:marTop w:val="0"/>
                  <w:marBottom w:val="0"/>
                  <w:divBdr>
                    <w:top w:val="none" w:sz="0" w:space="0" w:color="auto"/>
                    <w:left w:val="none" w:sz="0" w:space="0" w:color="auto"/>
                    <w:bottom w:val="none" w:sz="0" w:space="0" w:color="auto"/>
                    <w:right w:val="none" w:sz="0" w:space="0" w:color="auto"/>
                  </w:divBdr>
                  <w:divsChild>
                    <w:div w:id="2058163702">
                      <w:marLeft w:val="0"/>
                      <w:marRight w:val="0"/>
                      <w:marTop w:val="0"/>
                      <w:marBottom w:val="0"/>
                      <w:divBdr>
                        <w:top w:val="none" w:sz="0" w:space="0" w:color="auto"/>
                        <w:left w:val="none" w:sz="0" w:space="0" w:color="auto"/>
                        <w:bottom w:val="none" w:sz="0" w:space="0" w:color="auto"/>
                        <w:right w:val="none" w:sz="0" w:space="0" w:color="auto"/>
                      </w:divBdr>
                      <w:divsChild>
                        <w:div w:id="671223188">
                          <w:marLeft w:val="0"/>
                          <w:marRight w:val="0"/>
                          <w:marTop w:val="0"/>
                          <w:marBottom w:val="0"/>
                          <w:divBdr>
                            <w:top w:val="none" w:sz="0" w:space="0" w:color="auto"/>
                            <w:left w:val="none" w:sz="0" w:space="0" w:color="auto"/>
                            <w:bottom w:val="none" w:sz="0" w:space="0" w:color="auto"/>
                            <w:right w:val="none" w:sz="0" w:space="0" w:color="auto"/>
                          </w:divBdr>
                          <w:divsChild>
                            <w:div w:id="1811052910">
                              <w:marLeft w:val="0"/>
                              <w:marRight w:val="0"/>
                              <w:marTop w:val="0"/>
                              <w:marBottom w:val="0"/>
                              <w:divBdr>
                                <w:top w:val="none" w:sz="0" w:space="0" w:color="auto"/>
                                <w:left w:val="none" w:sz="0" w:space="0" w:color="auto"/>
                                <w:bottom w:val="none" w:sz="0" w:space="0" w:color="auto"/>
                                <w:right w:val="none" w:sz="0" w:space="0" w:color="auto"/>
                              </w:divBdr>
                              <w:divsChild>
                                <w:div w:id="1405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13342">
      <w:bodyDiv w:val="1"/>
      <w:marLeft w:val="0"/>
      <w:marRight w:val="0"/>
      <w:marTop w:val="0"/>
      <w:marBottom w:val="0"/>
      <w:divBdr>
        <w:top w:val="none" w:sz="0" w:space="0" w:color="auto"/>
        <w:left w:val="none" w:sz="0" w:space="0" w:color="auto"/>
        <w:bottom w:val="none" w:sz="0" w:space="0" w:color="auto"/>
        <w:right w:val="none" w:sz="0" w:space="0" w:color="auto"/>
      </w:divBdr>
      <w:divsChild>
        <w:div w:id="1739475767">
          <w:marLeft w:val="547"/>
          <w:marRight w:val="0"/>
          <w:marTop w:val="0"/>
          <w:marBottom w:val="0"/>
          <w:divBdr>
            <w:top w:val="none" w:sz="0" w:space="0" w:color="auto"/>
            <w:left w:val="none" w:sz="0" w:space="0" w:color="auto"/>
            <w:bottom w:val="none" w:sz="0" w:space="0" w:color="auto"/>
            <w:right w:val="none" w:sz="0" w:space="0" w:color="auto"/>
          </w:divBdr>
        </w:div>
      </w:divsChild>
    </w:div>
    <w:div w:id="426268255">
      <w:bodyDiv w:val="1"/>
      <w:marLeft w:val="0"/>
      <w:marRight w:val="0"/>
      <w:marTop w:val="0"/>
      <w:marBottom w:val="0"/>
      <w:divBdr>
        <w:top w:val="none" w:sz="0" w:space="0" w:color="auto"/>
        <w:left w:val="none" w:sz="0" w:space="0" w:color="auto"/>
        <w:bottom w:val="none" w:sz="0" w:space="0" w:color="auto"/>
        <w:right w:val="none" w:sz="0" w:space="0" w:color="auto"/>
      </w:divBdr>
      <w:divsChild>
        <w:div w:id="834341072">
          <w:marLeft w:val="0"/>
          <w:marRight w:val="0"/>
          <w:marTop w:val="0"/>
          <w:marBottom w:val="0"/>
          <w:divBdr>
            <w:top w:val="none" w:sz="0" w:space="0" w:color="auto"/>
            <w:left w:val="none" w:sz="0" w:space="0" w:color="auto"/>
            <w:bottom w:val="none" w:sz="0" w:space="0" w:color="auto"/>
            <w:right w:val="none" w:sz="0" w:space="0" w:color="auto"/>
          </w:divBdr>
          <w:divsChild>
            <w:div w:id="1055280688">
              <w:marLeft w:val="0"/>
              <w:marRight w:val="0"/>
              <w:marTop w:val="0"/>
              <w:marBottom w:val="0"/>
              <w:divBdr>
                <w:top w:val="none" w:sz="0" w:space="0" w:color="auto"/>
                <w:left w:val="none" w:sz="0" w:space="0" w:color="auto"/>
                <w:bottom w:val="none" w:sz="0" w:space="0" w:color="auto"/>
                <w:right w:val="none" w:sz="0" w:space="0" w:color="auto"/>
              </w:divBdr>
              <w:divsChild>
                <w:div w:id="11701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1045">
      <w:bodyDiv w:val="1"/>
      <w:marLeft w:val="0"/>
      <w:marRight w:val="0"/>
      <w:marTop w:val="0"/>
      <w:marBottom w:val="0"/>
      <w:divBdr>
        <w:top w:val="none" w:sz="0" w:space="0" w:color="auto"/>
        <w:left w:val="none" w:sz="0" w:space="0" w:color="auto"/>
        <w:bottom w:val="none" w:sz="0" w:space="0" w:color="auto"/>
        <w:right w:val="none" w:sz="0" w:space="0" w:color="auto"/>
      </w:divBdr>
      <w:divsChild>
        <w:div w:id="237444489">
          <w:marLeft w:val="0"/>
          <w:marRight w:val="0"/>
          <w:marTop w:val="0"/>
          <w:marBottom w:val="0"/>
          <w:divBdr>
            <w:top w:val="none" w:sz="0" w:space="0" w:color="auto"/>
            <w:left w:val="none" w:sz="0" w:space="0" w:color="auto"/>
            <w:bottom w:val="none" w:sz="0" w:space="0" w:color="auto"/>
            <w:right w:val="none" w:sz="0" w:space="0" w:color="auto"/>
          </w:divBdr>
          <w:divsChild>
            <w:div w:id="1849640018">
              <w:marLeft w:val="0"/>
              <w:marRight w:val="0"/>
              <w:marTop w:val="0"/>
              <w:marBottom w:val="0"/>
              <w:divBdr>
                <w:top w:val="none" w:sz="0" w:space="0" w:color="auto"/>
                <w:left w:val="none" w:sz="0" w:space="0" w:color="auto"/>
                <w:bottom w:val="none" w:sz="0" w:space="0" w:color="auto"/>
                <w:right w:val="none" w:sz="0" w:space="0" w:color="auto"/>
              </w:divBdr>
              <w:divsChild>
                <w:div w:id="348532705">
                  <w:marLeft w:val="135"/>
                  <w:marRight w:val="120"/>
                  <w:marTop w:val="0"/>
                  <w:marBottom w:val="0"/>
                  <w:divBdr>
                    <w:top w:val="none" w:sz="0" w:space="0" w:color="auto"/>
                    <w:left w:val="none" w:sz="0" w:space="0" w:color="auto"/>
                    <w:bottom w:val="none" w:sz="0" w:space="0" w:color="auto"/>
                    <w:right w:val="none" w:sz="0" w:space="0" w:color="auto"/>
                  </w:divBdr>
                  <w:divsChild>
                    <w:div w:id="1001810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9160685">
      <w:bodyDiv w:val="1"/>
      <w:marLeft w:val="0"/>
      <w:marRight w:val="0"/>
      <w:marTop w:val="0"/>
      <w:marBottom w:val="0"/>
      <w:divBdr>
        <w:top w:val="none" w:sz="0" w:space="0" w:color="auto"/>
        <w:left w:val="none" w:sz="0" w:space="0" w:color="auto"/>
        <w:bottom w:val="none" w:sz="0" w:space="0" w:color="auto"/>
        <w:right w:val="none" w:sz="0" w:space="0" w:color="auto"/>
      </w:divBdr>
    </w:div>
    <w:div w:id="433133782">
      <w:bodyDiv w:val="1"/>
      <w:marLeft w:val="0"/>
      <w:marRight w:val="0"/>
      <w:marTop w:val="0"/>
      <w:marBottom w:val="0"/>
      <w:divBdr>
        <w:top w:val="none" w:sz="0" w:space="0" w:color="auto"/>
        <w:left w:val="none" w:sz="0" w:space="0" w:color="auto"/>
        <w:bottom w:val="none" w:sz="0" w:space="0" w:color="auto"/>
        <w:right w:val="none" w:sz="0" w:space="0" w:color="auto"/>
      </w:divBdr>
      <w:divsChild>
        <w:div w:id="1157112058">
          <w:marLeft w:val="0"/>
          <w:marRight w:val="0"/>
          <w:marTop w:val="0"/>
          <w:marBottom w:val="0"/>
          <w:divBdr>
            <w:top w:val="none" w:sz="0" w:space="0" w:color="auto"/>
            <w:left w:val="none" w:sz="0" w:space="0" w:color="auto"/>
            <w:bottom w:val="none" w:sz="0" w:space="0" w:color="auto"/>
            <w:right w:val="none" w:sz="0" w:space="0" w:color="auto"/>
          </w:divBdr>
          <w:divsChild>
            <w:div w:id="82920331">
              <w:marLeft w:val="0"/>
              <w:marRight w:val="0"/>
              <w:marTop w:val="0"/>
              <w:marBottom w:val="0"/>
              <w:divBdr>
                <w:top w:val="none" w:sz="0" w:space="0" w:color="auto"/>
                <w:left w:val="none" w:sz="0" w:space="0" w:color="auto"/>
                <w:bottom w:val="none" w:sz="0" w:space="0" w:color="auto"/>
                <w:right w:val="none" w:sz="0" w:space="0" w:color="auto"/>
              </w:divBdr>
              <w:divsChild>
                <w:div w:id="20982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4449">
      <w:bodyDiv w:val="1"/>
      <w:marLeft w:val="0"/>
      <w:marRight w:val="0"/>
      <w:marTop w:val="0"/>
      <w:marBottom w:val="0"/>
      <w:divBdr>
        <w:top w:val="none" w:sz="0" w:space="0" w:color="auto"/>
        <w:left w:val="none" w:sz="0" w:space="0" w:color="auto"/>
        <w:bottom w:val="none" w:sz="0" w:space="0" w:color="auto"/>
        <w:right w:val="none" w:sz="0" w:space="0" w:color="auto"/>
      </w:divBdr>
      <w:divsChild>
        <w:div w:id="373239512">
          <w:marLeft w:val="0"/>
          <w:marRight w:val="0"/>
          <w:marTop w:val="0"/>
          <w:marBottom w:val="0"/>
          <w:divBdr>
            <w:top w:val="none" w:sz="0" w:space="0" w:color="auto"/>
            <w:left w:val="none" w:sz="0" w:space="0" w:color="auto"/>
            <w:bottom w:val="none" w:sz="0" w:space="0" w:color="auto"/>
            <w:right w:val="none" w:sz="0" w:space="0" w:color="auto"/>
          </w:divBdr>
          <w:divsChild>
            <w:div w:id="1472090885">
              <w:marLeft w:val="0"/>
              <w:marRight w:val="0"/>
              <w:marTop w:val="0"/>
              <w:marBottom w:val="0"/>
              <w:divBdr>
                <w:top w:val="none" w:sz="0" w:space="0" w:color="auto"/>
                <w:left w:val="none" w:sz="0" w:space="0" w:color="auto"/>
                <w:bottom w:val="none" w:sz="0" w:space="0" w:color="auto"/>
                <w:right w:val="none" w:sz="0" w:space="0" w:color="auto"/>
              </w:divBdr>
              <w:divsChild>
                <w:div w:id="610165145">
                  <w:marLeft w:val="0"/>
                  <w:marRight w:val="0"/>
                  <w:marTop w:val="0"/>
                  <w:marBottom w:val="0"/>
                  <w:divBdr>
                    <w:top w:val="none" w:sz="0" w:space="0" w:color="auto"/>
                    <w:left w:val="none" w:sz="0" w:space="0" w:color="auto"/>
                    <w:bottom w:val="none" w:sz="0" w:space="0" w:color="auto"/>
                    <w:right w:val="none" w:sz="0" w:space="0" w:color="auto"/>
                  </w:divBdr>
                  <w:divsChild>
                    <w:div w:id="1279213974">
                      <w:marLeft w:val="0"/>
                      <w:marRight w:val="0"/>
                      <w:marTop w:val="0"/>
                      <w:marBottom w:val="0"/>
                      <w:divBdr>
                        <w:top w:val="none" w:sz="0" w:space="0" w:color="auto"/>
                        <w:left w:val="none" w:sz="0" w:space="0" w:color="auto"/>
                        <w:bottom w:val="none" w:sz="0" w:space="0" w:color="auto"/>
                        <w:right w:val="none" w:sz="0" w:space="0" w:color="auto"/>
                      </w:divBdr>
                      <w:divsChild>
                        <w:div w:id="1108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728">
      <w:bodyDiv w:val="1"/>
      <w:marLeft w:val="0"/>
      <w:marRight w:val="0"/>
      <w:marTop w:val="0"/>
      <w:marBottom w:val="0"/>
      <w:divBdr>
        <w:top w:val="none" w:sz="0" w:space="0" w:color="auto"/>
        <w:left w:val="none" w:sz="0" w:space="0" w:color="auto"/>
        <w:bottom w:val="none" w:sz="0" w:space="0" w:color="auto"/>
        <w:right w:val="none" w:sz="0" w:space="0" w:color="auto"/>
      </w:divBdr>
      <w:divsChild>
        <w:div w:id="331295597">
          <w:marLeft w:val="0"/>
          <w:marRight w:val="0"/>
          <w:marTop w:val="0"/>
          <w:marBottom w:val="0"/>
          <w:divBdr>
            <w:top w:val="none" w:sz="0" w:space="0" w:color="auto"/>
            <w:left w:val="none" w:sz="0" w:space="0" w:color="auto"/>
            <w:bottom w:val="none" w:sz="0" w:space="0" w:color="auto"/>
            <w:right w:val="none" w:sz="0" w:space="0" w:color="auto"/>
          </w:divBdr>
        </w:div>
      </w:divsChild>
    </w:div>
    <w:div w:id="440030811">
      <w:bodyDiv w:val="1"/>
      <w:marLeft w:val="0"/>
      <w:marRight w:val="0"/>
      <w:marTop w:val="0"/>
      <w:marBottom w:val="0"/>
      <w:divBdr>
        <w:top w:val="none" w:sz="0" w:space="0" w:color="auto"/>
        <w:left w:val="none" w:sz="0" w:space="0" w:color="auto"/>
        <w:bottom w:val="none" w:sz="0" w:space="0" w:color="auto"/>
        <w:right w:val="none" w:sz="0" w:space="0" w:color="auto"/>
      </w:divBdr>
      <w:divsChild>
        <w:div w:id="880632523">
          <w:marLeft w:val="0"/>
          <w:marRight w:val="0"/>
          <w:marTop w:val="0"/>
          <w:marBottom w:val="0"/>
          <w:divBdr>
            <w:top w:val="none" w:sz="0" w:space="0" w:color="auto"/>
            <w:left w:val="none" w:sz="0" w:space="0" w:color="auto"/>
            <w:bottom w:val="none" w:sz="0" w:space="0" w:color="auto"/>
            <w:right w:val="none" w:sz="0" w:space="0" w:color="auto"/>
          </w:divBdr>
          <w:divsChild>
            <w:div w:id="1874269187">
              <w:marLeft w:val="0"/>
              <w:marRight w:val="0"/>
              <w:marTop w:val="0"/>
              <w:marBottom w:val="0"/>
              <w:divBdr>
                <w:top w:val="none" w:sz="0" w:space="0" w:color="auto"/>
                <w:left w:val="none" w:sz="0" w:space="0" w:color="auto"/>
                <w:bottom w:val="none" w:sz="0" w:space="0" w:color="auto"/>
                <w:right w:val="none" w:sz="0" w:space="0" w:color="auto"/>
              </w:divBdr>
              <w:divsChild>
                <w:div w:id="2132891797">
                  <w:marLeft w:val="0"/>
                  <w:marRight w:val="0"/>
                  <w:marTop w:val="150"/>
                  <w:marBottom w:val="0"/>
                  <w:divBdr>
                    <w:top w:val="single" w:sz="6" w:space="0" w:color="CCCCCC"/>
                    <w:left w:val="single" w:sz="6" w:space="0" w:color="CCCCCC"/>
                    <w:bottom w:val="single" w:sz="6" w:space="0" w:color="CCCCCC"/>
                    <w:right w:val="single" w:sz="6" w:space="0" w:color="CCCCCC"/>
                  </w:divBdr>
                  <w:divsChild>
                    <w:div w:id="726342641">
                      <w:marLeft w:val="0"/>
                      <w:marRight w:val="0"/>
                      <w:marTop w:val="0"/>
                      <w:marBottom w:val="0"/>
                      <w:divBdr>
                        <w:top w:val="dashed" w:sz="6" w:space="0" w:color="CCCCCC"/>
                        <w:left w:val="none" w:sz="0" w:space="0" w:color="auto"/>
                        <w:bottom w:val="none" w:sz="0" w:space="0" w:color="auto"/>
                        <w:right w:val="none" w:sz="0" w:space="0" w:color="auto"/>
                      </w:divBdr>
                      <w:divsChild>
                        <w:div w:id="6888685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41262595">
      <w:bodyDiv w:val="1"/>
      <w:marLeft w:val="0"/>
      <w:marRight w:val="0"/>
      <w:marTop w:val="0"/>
      <w:marBottom w:val="0"/>
      <w:divBdr>
        <w:top w:val="none" w:sz="0" w:space="0" w:color="auto"/>
        <w:left w:val="none" w:sz="0" w:space="0" w:color="auto"/>
        <w:bottom w:val="none" w:sz="0" w:space="0" w:color="auto"/>
        <w:right w:val="none" w:sz="0" w:space="0" w:color="auto"/>
      </w:divBdr>
      <w:divsChild>
        <w:div w:id="1360350848">
          <w:marLeft w:val="0"/>
          <w:marRight w:val="0"/>
          <w:marTop w:val="0"/>
          <w:marBottom w:val="0"/>
          <w:divBdr>
            <w:top w:val="none" w:sz="0" w:space="0" w:color="auto"/>
            <w:left w:val="none" w:sz="0" w:space="0" w:color="auto"/>
            <w:bottom w:val="none" w:sz="0" w:space="0" w:color="auto"/>
            <w:right w:val="none" w:sz="0" w:space="0" w:color="auto"/>
          </w:divBdr>
          <w:divsChild>
            <w:div w:id="875310452">
              <w:marLeft w:val="0"/>
              <w:marRight w:val="0"/>
              <w:marTop w:val="0"/>
              <w:marBottom w:val="0"/>
              <w:divBdr>
                <w:top w:val="none" w:sz="0" w:space="0" w:color="auto"/>
                <w:left w:val="none" w:sz="0" w:space="0" w:color="auto"/>
                <w:bottom w:val="none" w:sz="0" w:space="0" w:color="auto"/>
                <w:right w:val="none" w:sz="0" w:space="0" w:color="auto"/>
              </w:divBdr>
              <w:divsChild>
                <w:div w:id="118918111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6780167">
      <w:bodyDiv w:val="1"/>
      <w:marLeft w:val="0"/>
      <w:marRight w:val="0"/>
      <w:marTop w:val="0"/>
      <w:marBottom w:val="0"/>
      <w:divBdr>
        <w:top w:val="none" w:sz="0" w:space="0" w:color="auto"/>
        <w:left w:val="none" w:sz="0" w:space="0" w:color="auto"/>
        <w:bottom w:val="none" w:sz="0" w:space="0" w:color="auto"/>
        <w:right w:val="none" w:sz="0" w:space="0" w:color="auto"/>
      </w:divBdr>
    </w:div>
    <w:div w:id="451557768">
      <w:bodyDiv w:val="1"/>
      <w:marLeft w:val="0"/>
      <w:marRight w:val="0"/>
      <w:marTop w:val="0"/>
      <w:marBottom w:val="0"/>
      <w:divBdr>
        <w:top w:val="none" w:sz="0" w:space="0" w:color="auto"/>
        <w:left w:val="none" w:sz="0" w:space="0" w:color="auto"/>
        <w:bottom w:val="none" w:sz="0" w:space="0" w:color="auto"/>
        <w:right w:val="none" w:sz="0" w:space="0" w:color="auto"/>
      </w:divBdr>
      <w:divsChild>
        <w:div w:id="745034148">
          <w:marLeft w:val="0"/>
          <w:marRight w:val="0"/>
          <w:marTop w:val="0"/>
          <w:marBottom w:val="0"/>
          <w:divBdr>
            <w:top w:val="none" w:sz="0" w:space="0" w:color="auto"/>
            <w:left w:val="none" w:sz="0" w:space="0" w:color="auto"/>
            <w:bottom w:val="none" w:sz="0" w:space="0" w:color="auto"/>
            <w:right w:val="none" w:sz="0" w:space="0" w:color="auto"/>
          </w:divBdr>
          <w:divsChild>
            <w:div w:id="322199903">
              <w:marLeft w:val="0"/>
              <w:marRight w:val="0"/>
              <w:marTop w:val="0"/>
              <w:marBottom w:val="0"/>
              <w:divBdr>
                <w:top w:val="none" w:sz="0" w:space="0" w:color="auto"/>
                <w:left w:val="none" w:sz="0" w:space="0" w:color="auto"/>
                <w:bottom w:val="none" w:sz="0" w:space="0" w:color="auto"/>
                <w:right w:val="none" w:sz="0" w:space="0" w:color="auto"/>
              </w:divBdr>
              <w:divsChild>
                <w:div w:id="938214651">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2233442">
      <w:bodyDiv w:val="1"/>
      <w:marLeft w:val="0"/>
      <w:marRight w:val="0"/>
      <w:marTop w:val="0"/>
      <w:marBottom w:val="0"/>
      <w:divBdr>
        <w:top w:val="none" w:sz="0" w:space="0" w:color="auto"/>
        <w:left w:val="none" w:sz="0" w:space="0" w:color="auto"/>
        <w:bottom w:val="none" w:sz="0" w:space="0" w:color="auto"/>
        <w:right w:val="none" w:sz="0" w:space="0" w:color="auto"/>
      </w:divBdr>
    </w:div>
    <w:div w:id="468788425">
      <w:bodyDiv w:val="1"/>
      <w:marLeft w:val="0"/>
      <w:marRight w:val="0"/>
      <w:marTop w:val="0"/>
      <w:marBottom w:val="0"/>
      <w:divBdr>
        <w:top w:val="none" w:sz="0" w:space="0" w:color="auto"/>
        <w:left w:val="none" w:sz="0" w:space="0" w:color="auto"/>
        <w:bottom w:val="none" w:sz="0" w:space="0" w:color="auto"/>
        <w:right w:val="none" w:sz="0" w:space="0" w:color="auto"/>
      </w:divBdr>
    </w:div>
    <w:div w:id="471874783">
      <w:bodyDiv w:val="1"/>
      <w:marLeft w:val="0"/>
      <w:marRight w:val="0"/>
      <w:marTop w:val="0"/>
      <w:marBottom w:val="0"/>
      <w:divBdr>
        <w:top w:val="none" w:sz="0" w:space="0" w:color="auto"/>
        <w:left w:val="none" w:sz="0" w:space="0" w:color="auto"/>
        <w:bottom w:val="none" w:sz="0" w:space="0" w:color="auto"/>
        <w:right w:val="none" w:sz="0" w:space="0" w:color="auto"/>
      </w:divBdr>
    </w:div>
    <w:div w:id="474874530">
      <w:bodyDiv w:val="1"/>
      <w:marLeft w:val="0"/>
      <w:marRight w:val="0"/>
      <w:marTop w:val="0"/>
      <w:marBottom w:val="0"/>
      <w:divBdr>
        <w:top w:val="none" w:sz="0" w:space="0" w:color="auto"/>
        <w:left w:val="none" w:sz="0" w:space="0" w:color="auto"/>
        <w:bottom w:val="none" w:sz="0" w:space="0" w:color="auto"/>
        <w:right w:val="none" w:sz="0" w:space="0" w:color="auto"/>
      </w:divBdr>
      <w:divsChild>
        <w:div w:id="34356726">
          <w:marLeft w:val="0"/>
          <w:marRight w:val="0"/>
          <w:marTop w:val="0"/>
          <w:marBottom w:val="0"/>
          <w:divBdr>
            <w:top w:val="none" w:sz="0" w:space="0" w:color="auto"/>
            <w:left w:val="none" w:sz="0" w:space="0" w:color="auto"/>
            <w:bottom w:val="none" w:sz="0" w:space="0" w:color="auto"/>
            <w:right w:val="none" w:sz="0" w:space="0" w:color="auto"/>
          </w:divBdr>
        </w:div>
      </w:divsChild>
    </w:div>
    <w:div w:id="480116902">
      <w:bodyDiv w:val="1"/>
      <w:marLeft w:val="0"/>
      <w:marRight w:val="0"/>
      <w:marTop w:val="0"/>
      <w:marBottom w:val="0"/>
      <w:divBdr>
        <w:top w:val="none" w:sz="0" w:space="0" w:color="auto"/>
        <w:left w:val="none" w:sz="0" w:space="0" w:color="auto"/>
        <w:bottom w:val="none" w:sz="0" w:space="0" w:color="auto"/>
        <w:right w:val="none" w:sz="0" w:space="0" w:color="auto"/>
      </w:divBdr>
    </w:div>
    <w:div w:id="481389366">
      <w:bodyDiv w:val="1"/>
      <w:marLeft w:val="0"/>
      <w:marRight w:val="0"/>
      <w:marTop w:val="0"/>
      <w:marBottom w:val="0"/>
      <w:divBdr>
        <w:top w:val="none" w:sz="0" w:space="0" w:color="auto"/>
        <w:left w:val="none" w:sz="0" w:space="0" w:color="auto"/>
        <w:bottom w:val="none" w:sz="0" w:space="0" w:color="auto"/>
        <w:right w:val="none" w:sz="0" w:space="0" w:color="auto"/>
      </w:divBdr>
      <w:divsChild>
        <w:div w:id="469903934">
          <w:marLeft w:val="0"/>
          <w:marRight w:val="0"/>
          <w:marTop w:val="0"/>
          <w:marBottom w:val="0"/>
          <w:divBdr>
            <w:top w:val="none" w:sz="0" w:space="0" w:color="auto"/>
            <w:left w:val="none" w:sz="0" w:space="0" w:color="auto"/>
            <w:bottom w:val="none" w:sz="0" w:space="0" w:color="auto"/>
            <w:right w:val="none" w:sz="0" w:space="0" w:color="auto"/>
          </w:divBdr>
          <w:divsChild>
            <w:div w:id="857550708">
              <w:marLeft w:val="0"/>
              <w:marRight w:val="0"/>
              <w:marTop w:val="0"/>
              <w:marBottom w:val="0"/>
              <w:divBdr>
                <w:top w:val="none" w:sz="0" w:space="0" w:color="auto"/>
                <w:left w:val="none" w:sz="0" w:space="0" w:color="auto"/>
                <w:bottom w:val="none" w:sz="0" w:space="0" w:color="auto"/>
                <w:right w:val="none" w:sz="0" w:space="0" w:color="auto"/>
              </w:divBdr>
              <w:divsChild>
                <w:div w:id="480971484">
                  <w:marLeft w:val="135"/>
                  <w:marRight w:val="120"/>
                  <w:marTop w:val="0"/>
                  <w:marBottom w:val="0"/>
                  <w:divBdr>
                    <w:top w:val="none" w:sz="0" w:space="0" w:color="auto"/>
                    <w:left w:val="none" w:sz="0" w:space="0" w:color="auto"/>
                    <w:bottom w:val="none" w:sz="0" w:space="0" w:color="auto"/>
                    <w:right w:val="none" w:sz="0" w:space="0" w:color="auto"/>
                  </w:divBdr>
                  <w:divsChild>
                    <w:div w:id="1210261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3083290">
      <w:bodyDiv w:val="1"/>
      <w:marLeft w:val="0"/>
      <w:marRight w:val="0"/>
      <w:marTop w:val="0"/>
      <w:marBottom w:val="0"/>
      <w:divBdr>
        <w:top w:val="none" w:sz="0" w:space="0" w:color="auto"/>
        <w:left w:val="none" w:sz="0" w:space="0" w:color="auto"/>
        <w:bottom w:val="none" w:sz="0" w:space="0" w:color="auto"/>
        <w:right w:val="none" w:sz="0" w:space="0" w:color="auto"/>
      </w:divBdr>
      <w:divsChild>
        <w:div w:id="47919698">
          <w:marLeft w:val="0"/>
          <w:marRight w:val="0"/>
          <w:marTop w:val="0"/>
          <w:marBottom w:val="0"/>
          <w:divBdr>
            <w:top w:val="none" w:sz="0" w:space="0" w:color="auto"/>
            <w:left w:val="none" w:sz="0" w:space="0" w:color="auto"/>
            <w:bottom w:val="none" w:sz="0" w:space="0" w:color="auto"/>
            <w:right w:val="none" w:sz="0" w:space="0" w:color="auto"/>
          </w:divBdr>
          <w:divsChild>
            <w:div w:id="567769587">
              <w:marLeft w:val="0"/>
              <w:marRight w:val="0"/>
              <w:marTop w:val="0"/>
              <w:marBottom w:val="0"/>
              <w:divBdr>
                <w:top w:val="none" w:sz="0" w:space="0" w:color="auto"/>
                <w:left w:val="none" w:sz="0" w:space="0" w:color="auto"/>
                <w:bottom w:val="none" w:sz="0" w:space="0" w:color="auto"/>
                <w:right w:val="none" w:sz="0" w:space="0" w:color="auto"/>
              </w:divBdr>
              <w:divsChild>
                <w:div w:id="253902620">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8056806">
      <w:bodyDiv w:val="1"/>
      <w:marLeft w:val="0"/>
      <w:marRight w:val="0"/>
      <w:marTop w:val="0"/>
      <w:marBottom w:val="0"/>
      <w:divBdr>
        <w:top w:val="none" w:sz="0" w:space="0" w:color="auto"/>
        <w:left w:val="none" w:sz="0" w:space="0" w:color="auto"/>
        <w:bottom w:val="none" w:sz="0" w:space="0" w:color="auto"/>
        <w:right w:val="none" w:sz="0" w:space="0" w:color="auto"/>
      </w:divBdr>
      <w:divsChild>
        <w:div w:id="102769904">
          <w:marLeft w:val="0"/>
          <w:marRight w:val="0"/>
          <w:marTop w:val="0"/>
          <w:marBottom w:val="0"/>
          <w:divBdr>
            <w:top w:val="none" w:sz="0" w:space="0" w:color="auto"/>
            <w:left w:val="none" w:sz="0" w:space="0" w:color="auto"/>
            <w:bottom w:val="none" w:sz="0" w:space="0" w:color="auto"/>
            <w:right w:val="none" w:sz="0" w:space="0" w:color="auto"/>
          </w:divBdr>
          <w:divsChild>
            <w:div w:id="566111389">
              <w:marLeft w:val="0"/>
              <w:marRight w:val="0"/>
              <w:marTop w:val="0"/>
              <w:marBottom w:val="0"/>
              <w:divBdr>
                <w:top w:val="none" w:sz="0" w:space="0" w:color="auto"/>
                <w:left w:val="none" w:sz="0" w:space="0" w:color="auto"/>
                <w:bottom w:val="none" w:sz="0" w:space="0" w:color="auto"/>
                <w:right w:val="none" w:sz="0" w:space="0" w:color="auto"/>
              </w:divBdr>
              <w:divsChild>
                <w:div w:id="1763408505">
                  <w:marLeft w:val="0"/>
                  <w:marRight w:val="0"/>
                  <w:marTop w:val="0"/>
                  <w:marBottom w:val="0"/>
                  <w:divBdr>
                    <w:top w:val="single" w:sz="18" w:space="0" w:color="094683"/>
                    <w:left w:val="none" w:sz="0" w:space="0" w:color="auto"/>
                    <w:bottom w:val="none" w:sz="0" w:space="0" w:color="auto"/>
                    <w:right w:val="none" w:sz="0" w:space="0" w:color="auto"/>
                  </w:divBdr>
                  <w:divsChild>
                    <w:div w:id="1527868193">
                      <w:marLeft w:val="0"/>
                      <w:marRight w:val="0"/>
                      <w:marTop w:val="0"/>
                      <w:marBottom w:val="0"/>
                      <w:divBdr>
                        <w:top w:val="single" w:sz="2" w:space="8" w:color="BBBBBB"/>
                        <w:left w:val="single" w:sz="6" w:space="0" w:color="BBBBBB"/>
                        <w:bottom w:val="single" w:sz="6" w:space="0" w:color="BBBBBB"/>
                        <w:right w:val="single" w:sz="6" w:space="0" w:color="BBBBBB"/>
                      </w:divBdr>
                      <w:divsChild>
                        <w:div w:id="2141730292">
                          <w:marLeft w:val="0"/>
                          <w:marRight w:val="0"/>
                          <w:marTop w:val="0"/>
                          <w:marBottom w:val="0"/>
                          <w:divBdr>
                            <w:top w:val="none" w:sz="0" w:space="0" w:color="auto"/>
                            <w:left w:val="none" w:sz="0" w:space="0" w:color="auto"/>
                            <w:bottom w:val="none" w:sz="0" w:space="0" w:color="auto"/>
                            <w:right w:val="none" w:sz="0" w:space="0" w:color="auto"/>
                          </w:divBdr>
                          <w:divsChild>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61255">
      <w:bodyDiv w:val="1"/>
      <w:marLeft w:val="0"/>
      <w:marRight w:val="0"/>
      <w:marTop w:val="0"/>
      <w:marBottom w:val="0"/>
      <w:divBdr>
        <w:top w:val="none" w:sz="0" w:space="0" w:color="auto"/>
        <w:left w:val="none" w:sz="0" w:space="0" w:color="auto"/>
        <w:bottom w:val="none" w:sz="0" w:space="0" w:color="auto"/>
        <w:right w:val="none" w:sz="0" w:space="0" w:color="auto"/>
      </w:divBdr>
    </w:div>
    <w:div w:id="491214155">
      <w:bodyDiv w:val="1"/>
      <w:marLeft w:val="0"/>
      <w:marRight w:val="0"/>
      <w:marTop w:val="0"/>
      <w:marBottom w:val="0"/>
      <w:divBdr>
        <w:top w:val="none" w:sz="0" w:space="0" w:color="auto"/>
        <w:left w:val="none" w:sz="0" w:space="0" w:color="auto"/>
        <w:bottom w:val="none" w:sz="0" w:space="0" w:color="auto"/>
        <w:right w:val="none" w:sz="0" w:space="0" w:color="auto"/>
      </w:divBdr>
    </w:div>
    <w:div w:id="502089997">
      <w:bodyDiv w:val="1"/>
      <w:marLeft w:val="0"/>
      <w:marRight w:val="0"/>
      <w:marTop w:val="0"/>
      <w:marBottom w:val="0"/>
      <w:divBdr>
        <w:top w:val="none" w:sz="0" w:space="0" w:color="auto"/>
        <w:left w:val="none" w:sz="0" w:space="0" w:color="auto"/>
        <w:bottom w:val="none" w:sz="0" w:space="0" w:color="auto"/>
        <w:right w:val="none" w:sz="0" w:space="0" w:color="auto"/>
      </w:divBdr>
      <w:divsChild>
        <w:div w:id="1042368324">
          <w:marLeft w:val="0"/>
          <w:marRight w:val="0"/>
          <w:marTop w:val="0"/>
          <w:marBottom w:val="0"/>
          <w:divBdr>
            <w:top w:val="none" w:sz="0" w:space="0" w:color="auto"/>
            <w:left w:val="none" w:sz="0" w:space="0" w:color="auto"/>
            <w:bottom w:val="none" w:sz="0" w:space="0" w:color="auto"/>
            <w:right w:val="none" w:sz="0" w:space="0" w:color="auto"/>
          </w:divBdr>
          <w:divsChild>
            <w:div w:id="940576474">
              <w:marLeft w:val="0"/>
              <w:marRight w:val="0"/>
              <w:marTop w:val="0"/>
              <w:marBottom w:val="0"/>
              <w:divBdr>
                <w:top w:val="none" w:sz="0" w:space="0" w:color="auto"/>
                <w:left w:val="none" w:sz="0" w:space="0" w:color="auto"/>
                <w:bottom w:val="none" w:sz="0" w:space="0" w:color="auto"/>
                <w:right w:val="none" w:sz="0" w:space="0" w:color="auto"/>
              </w:divBdr>
              <w:divsChild>
                <w:div w:id="579218693">
                  <w:marLeft w:val="150"/>
                  <w:marRight w:val="75"/>
                  <w:marTop w:val="0"/>
                  <w:marBottom w:val="0"/>
                  <w:divBdr>
                    <w:top w:val="none" w:sz="0" w:space="0" w:color="auto"/>
                    <w:left w:val="none" w:sz="0" w:space="0" w:color="auto"/>
                    <w:bottom w:val="none" w:sz="0" w:space="0" w:color="auto"/>
                    <w:right w:val="none" w:sz="0" w:space="0" w:color="auto"/>
                  </w:divBdr>
                  <w:divsChild>
                    <w:div w:id="826164943">
                      <w:marLeft w:val="0"/>
                      <w:marRight w:val="0"/>
                      <w:marTop w:val="0"/>
                      <w:marBottom w:val="180"/>
                      <w:divBdr>
                        <w:top w:val="none" w:sz="0" w:space="0" w:color="auto"/>
                        <w:left w:val="none" w:sz="0" w:space="0" w:color="auto"/>
                        <w:bottom w:val="none" w:sz="0" w:space="0" w:color="auto"/>
                        <w:right w:val="none" w:sz="0" w:space="0" w:color="auto"/>
                      </w:divBdr>
                      <w:divsChild>
                        <w:div w:id="1187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279">
      <w:bodyDiv w:val="1"/>
      <w:marLeft w:val="0"/>
      <w:marRight w:val="0"/>
      <w:marTop w:val="0"/>
      <w:marBottom w:val="0"/>
      <w:divBdr>
        <w:top w:val="none" w:sz="0" w:space="0" w:color="auto"/>
        <w:left w:val="none" w:sz="0" w:space="0" w:color="auto"/>
        <w:bottom w:val="none" w:sz="0" w:space="0" w:color="auto"/>
        <w:right w:val="none" w:sz="0" w:space="0" w:color="auto"/>
      </w:divBdr>
      <w:divsChild>
        <w:div w:id="1704751256">
          <w:marLeft w:val="0"/>
          <w:marRight w:val="0"/>
          <w:marTop w:val="0"/>
          <w:marBottom w:val="0"/>
          <w:divBdr>
            <w:top w:val="none" w:sz="0" w:space="0" w:color="auto"/>
            <w:left w:val="none" w:sz="0" w:space="0" w:color="auto"/>
            <w:bottom w:val="none" w:sz="0" w:space="0" w:color="auto"/>
            <w:right w:val="none" w:sz="0" w:space="0" w:color="auto"/>
          </w:divBdr>
          <w:divsChild>
            <w:div w:id="1826706664">
              <w:marLeft w:val="0"/>
              <w:marRight w:val="0"/>
              <w:marTop w:val="0"/>
              <w:marBottom w:val="0"/>
              <w:divBdr>
                <w:top w:val="none" w:sz="0" w:space="0" w:color="auto"/>
                <w:left w:val="none" w:sz="0" w:space="0" w:color="auto"/>
                <w:bottom w:val="none" w:sz="0" w:space="0" w:color="auto"/>
                <w:right w:val="none" w:sz="0" w:space="0" w:color="auto"/>
              </w:divBdr>
              <w:divsChild>
                <w:div w:id="55861598">
                  <w:marLeft w:val="100"/>
                  <w:marRight w:val="50"/>
                  <w:marTop w:val="0"/>
                  <w:marBottom w:val="0"/>
                  <w:divBdr>
                    <w:top w:val="none" w:sz="0" w:space="0" w:color="auto"/>
                    <w:left w:val="none" w:sz="0" w:space="0" w:color="auto"/>
                    <w:bottom w:val="none" w:sz="0" w:space="0" w:color="auto"/>
                    <w:right w:val="none" w:sz="0" w:space="0" w:color="auto"/>
                  </w:divBdr>
                  <w:divsChild>
                    <w:div w:id="1629121537">
                      <w:marLeft w:val="0"/>
                      <w:marRight w:val="0"/>
                      <w:marTop w:val="0"/>
                      <w:marBottom w:val="120"/>
                      <w:divBdr>
                        <w:top w:val="none" w:sz="0" w:space="0" w:color="auto"/>
                        <w:left w:val="none" w:sz="0" w:space="0" w:color="auto"/>
                        <w:bottom w:val="none" w:sz="0" w:space="0" w:color="auto"/>
                        <w:right w:val="none" w:sz="0" w:space="0" w:color="auto"/>
                      </w:divBdr>
                      <w:divsChild>
                        <w:div w:id="297540098">
                          <w:marLeft w:val="0"/>
                          <w:marRight w:val="0"/>
                          <w:marTop w:val="0"/>
                          <w:marBottom w:val="0"/>
                          <w:divBdr>
                            <w:top w:val="none" w:sz="0" w:space="0" w:color="auto"/>
                            <w:left w:val="none" w:sz="0" w:space="0" w:color="auto"/>
                            <w:bottom w:val="none" w:sz="0" w:space="0" w:color="auto"/>
                            <w:right w:val="none" w:sz="0" w:space="0" w:color="auto"/>
                          </w:divBdr>
                          <w:divsChild>
                            <w:div w:id="1367874229">
                              <w:marLeft w:val="0"/>
                              <w:marRight w:val="0"/>
                              <w:marTop w:val="0"/>
                              <w:marBottom w:val="0"/>
                              <w:divBdr>
                                <w:top w:val="none" w:sz="0" w:space="0" w:color="auto"/>
                                <w:left w:val="none" w:sz="0" w:space="0" w:color="auto"/>
                                <w:bottom w:val="none" w:sz="0" w:space="0" w:color="auto"/>
                                <w:right w:val="none" w:sz="0" w:space="0" w:color="auto"/>
                              </w:divBdr>
                              <w:divsChild>
                                <w:div w:id="662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70490">
      <w:bodyDiv w:val="1"/>
      <w:marLeft w:val="0"/>
      <w:marRight w:val="0"/>
      <w:marTop w:val="0"/>
      <w:marBottom w:val="0"/>
      <w:divBdr>
        <w:top w:val="none" w:sz="0" w:space="0" w:color="auto"/>
        <w:left w:val="none" w:sz="0" w:space="0" w:color="auto"/>
        <w:bottom w:val="none" w:sz="0" w:space="0" w:color="auto"/>
        <w:right w:val="none" w:sz="0" w:space="0" w:color="auto"/>
      </w:divBdr>
    </w:div>
    <w:div w:id="504049904">
      <w:bodyDiv w:val="1"/>
      <w:marLeft w:val="0"/>
      <w:marRight w:val="0"/>
      <w:marTop w:val="0"/>
      <w:marBottom w:val="0"/>
      <w:divBdr>
        <w:top w:val="none" w:sz="0" w:space="0" w:color="auto"/>
        <w:left w:val="none" w:sz="0" w:space="0" w:color="auto"/>
        <w:bottom w:val="none" w:sz="0" w:space="0" w:color="auto"/>
        <w:right w:val="none" w:sz="0" w:space="0" w:color="auto"/>
      </w:divBdr>
    </w:div>
    <w:div w:id="504438256">
      <w:bodyDiv w:val="1"/>
      <w:marLeft w:val="0"/>
      <w:marRight w:val="0"/>
      <w:marTop w:val="0"/>
      <w:marBottom w:val="0"/>
      <w:divBdr>
        <w:top w:val="none" w:sz="0" w:space="0" w:color="auto"/>
        <w:left w:val="none" w:sz="0" w:space="0" w:color="auto"/>
        <w:bottom w:val="none" w:sz="0" w:space="0" w:color="auto"/>
        <w:right w:val="none" w:sz="0" w:space="0" w:color="auto"/>
      </w:divBdr>
    </w:div>
    <w:div w:id="505097961">
      <w:bodyDiv w:val="1"/>
      <w:marLeft w:val="0"/>
      <w:marRight w:val="0"/>
      <w:marTop w:val="0"/>
      <w:marBottom w:val="0"/>
      <w:divBdr>
        <w:top w:val="none" w:sz="0" w:space="0" w:color="auto"/>
        <w:left w:val="none" w:sz="0" w:space="0" w:color="auto"/>
        <w:bottom w:val="none" w:sz="0" w:space="0" w:color="auto"/>
        <w:right w:val="none" w:sz="0" w:space="0" w:color="auto"/>
      </w:divBdr>
      <w:divsChild>
        <w:div w:id="1353068471">
          <w:marLeft w:val="0"/>
          <w:marRight w:val="0"/>
          <w:marTop w:val="0"/>
          <w:marBottom w:val="0"/>
          <w:divBdr>
            <w:top w:val="none" w:sz="0" w:space="0" w:color="auto"/>
            <w:left w:val="none" w:sz="0" w:space="0" w:color="auto"/>
            <w:bottom w:val="none" w:sz="0" w:space="0" w:color="auto"/>
            <w:right w:val="none" w:sz="0" w:space="0" w:color="auto"/>
          </w:divBdr>
        </w:div>
      </w:divsChild>
    </w:div>
    <w:div w:id="505558165">
      <w:bodyDiv w:val="1"/>
      <w:marLeft w:val="0"/>
      <w:marRight w:val="0"/>
      <w:marTop w:val="0"/>
      <w:marBottom w:val="0"/>
      <w:divBdr>
        <w:top w:val="none" w:sz="0" w:space="0" w:color="auto"/>
        <w:left w:val="none" w:sz="0" w:space="0" w:color="auto"/>
        <w:bottom w:val="none" w:sz="0" w:space="0" w:color="auto"/>
        <w:right w:val="none" w:sz="0" w:space="0" w:color="auto"/>
      </w:divBdr>
      <w:divsChild>
        <w:div w:id="738480141">
          <w:marLeft w:val="0"/>
          <w:marRight w:val="0"/>
          <w:marTop w:val="0"/>
          <w:marBottom w:val="0"/>
          <w:divBdr>
            <w:top w:val="none" w:sz="0" w:space="0" w:color="auto"/>
            <w:left w:val="none" w:sz="0" w:space="0" w:color="auto"/>
            <w:bottom w:val="none" w:sz="0" w:space="0" w:color="auto"/>
            <w:right w:val="none" w:sz="0" w:space="0" w:color="auto"/>
          </w:divBdr>
          <w:divsChild>
            <w:div w:id="1432513121">
              <w:marLeft w:val="0"/>
              <w:marRight w:val="0"/>
              <w:marTop w:val="0"/>
              <w:marBottom w:val="0"/>
              <w:divBdr>
                <w:top w:val="none" w:sz="0" w:space="0" w:color="auto"/>
                <w:left w:val="none" w:sz="0" w:space="0" w:color="auto"/>
                <w:bottom w:val="none" w:sz="0" w:space="0" w:color="auto"/>
                <w:right w:val="none" w:sz="0" w:space="0" w:color="auto"/>
              </w:divBdr>
              <w:divsChild>
                <w:div w:id="715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520">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sChild>
        <w:div w:id="1514345594">
          <w:marLeft w:val="0"/>
          <w:marRight w:val="0"/>
          <w:marTop w:val="0"/>
          <w:marBottom w:val="0"/>
          <w:divBdr>
            <w:top w:val="none" w:sz="0" w:space="0" w:color="auto"/>
            <w:left w:val="none" w:sz="0" w:space="0" w:color="auto"/>
            <w:bottom w:val="none" w:sz="0" w:space="0" w:color="auto"/>
            <w:right w:val="none" w:sz="0" w:space="0" w:color="auto"/>
          </w:divBdr>
          <w:divsChild>
            <w:div w:id="1545824886">
              <w:marLeft w:val="0"/>
              <w:marRight w:val="0"/>
              <w:marTop w:val="0"/>
              <w:marBottom w:val="0"/>
              <w:divBdr>
                <w:top w:val="none" w:sz="0" w:space="0" w:color="auto"/>
                <w:left w:val="none" w:sz="0" w:space="0" w:color="auto"/>
                <w:bottom w:val="none" w:sz="0" w:space="0" w:color="auto"/>
                <w:right w:val="none" w:sz="0" w:space="0" w:color="auto"/>
              </w:divBdr>
              <w:divsChild>
                <w:div w:id="1840778583">
                  <w:marLeft w:val="0"/>
                  <w:marRight w:val="0"/>
                  <w:marTop w:val="0"/>
                  <w:marBottom w:val="0"/>
                  <w:divBdr>
                    <w:top w:val="none" w:sz="0" w:space="0" w:color="auto"/>
                    <w:left w:val="none" w:sz="0" w:space="0" w:color="auto"/>
                    <w:bottom w:val="none" w:sz="0" w:space="0" w:color="auto"/>
                    <w:right w:val="none" w:sz="0" w:space="0" w:color="auto"/>
                  </w:divBdr>
                  <w:divsChild>
                    <w:div w:id="1314334982">
                      <w:marLeft w:val="0"/>
                      <w:marRight w:val="0"/>
                      <w:marTop w:val="0"/>
                      <w:marBottom w:val="0"/>
                      <w:divBdr>
                        <w:top w:val="none" w:sz="0" w:space="0" w:color="auto"/>
                        <w:left w:val="none" w:sz="0" w:space="0" w:color="auto"/>
                        <w:bottom w:val="none" w:sz="0" w:space="0" w:color="auto"/>
                        <w:right w:val="none" w:sz="0" w:space="0" w:color="auto"/>
                      </w:divBdr>
                      <w:divsChild>
                        <w:div w:id="2001032040">
                          <w:marLeft w:val="0"/>
                          <w:marRight w:val="0"/>
                          <w:marTop w:val="0"/>
                          <w:marBottom w:val="0"/>
                          <w:divBdr>
                            <w:top w:val="none" w:sz="0" w:space="0" w:color="auto"/>
                            <w:left w:val="none" w:sz="0" w:space="0" w:color="auto"/>
                            <w:bottom w:val="none" w:sz="0" w:space="0" w:color="auto"/>
                            <w:right w:val="none" w:sz="0" w:space="0" w:color="auto"/>
                          </w:divBdr>
                          <w:divsChild>
                            <w:div w:id="1403329354">
                              <w:marLeft w:val="0"/>
                              <w:marRight w:val="0"/>
                              <w:marTop w:val="0"/>
                              <w:marBottom w:val="0"/>
                              <w:divBdr>
                                <w:top w:val="none" w:sz="0" w:space="0" w:color="auto"/>
                                <w:left w:val="none" w:sz="0" w:space="0" w:color="auto"/>
                                <w:bottom w:val="none" w:sz="0" w:space="0" w:color="auto"/>
                                <w:right w:val="none" w:sz="0" w:space="0" w:color="auto"/>
                              </w:divBdr>
                              <w:divsChild>
                                <w:div w:id="8142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30923">
      <w:bodyDiv w:val="1"/>
      <w:marLeft w:val="0"/>
      <w:marRight w:val="0"/>
      <w:marTop w:val="0"/>
      <w:marBottom w:val="0"/>
      <w:divBdr>
        <w:top w:val="none" w:sz="0" w:space="0" w:color="auto"/>
        <w:left w:val="none" w:sz="0" w:space="0" w:color="auto"/>
        <w:bottom w:val="none" w:sz="0" w:space="0" w:color="auto"/>
        <w:right w:val="none" w:sz="0" w:space="0" w:color="auto"/>
      </w:divBdr>
    </w:div>
    <w:div w:id="509756643">
      <w:bodyDiv w:val="1"/>
      <w:marLeft w:val="0"/>
      <w:marRight w:val="0"/>
      <w:marTop w:val="0"/>
      <w:marBottom w:val="0"/>
      <w:divBdr>
        <w:top w:val="none" w:sz="0" w:space="0" w:color="auto"/>
        <w:left w:val="none" w:sz="0" w:space="0" w:color="auto"/>
        <w:bottom w:val="none" w:sz="0" w:space="0" w:color="auto"/>
        <w:right w:val="none" w:sz="0" w:space="0" w:color="auto"/>
      </w:divBdr>
    </w:div>
    <w:div w:id="510802216">
      <w:bodyDiv w:val="1"/>
      <w:marLeft w:val="0"/>
      <w:marRight w:val="0"/>
      <w:marTop w:val="0"/>
      <w:marBottom w:val="0"/>
      <w:divBdr>
        <w:top w:val="none" w:sz="0" w:space="0" w:color="auto"/>
        <w:left w:val="none" w:sz="0" w:space="0" w:color="auto"/>
        <w:bottom w:val="none" w:sz="0" w:space="0" w:color="auto"/>
        <w:right w:val="none" w:sz="0" w:space="0" w:color="auto"/>
      </w:divBdr>
    </w:div>
    <w:div w:id="516114555">
      <w:bodyDiv w:val="1"/>
      <w:marLeft w:val="0"/>
      <w:marRight w:val="0"/>
      <w:marTop w:val="0"/>
      <w:marBottom w:val="0"/>
      <w:divBdr>
        <w:top w:val="none" w:sz="0" w:space="0" w:color="auto"/>
        <w:left w:val="none" w:sz="0" w:space="0" w:color="auto"/>
        <w:bottom w:val="none" w:sz="0" w:space="0" w:color="auto"/>
        <w:right w:val="none" w:sz="0" w:space="0" w:color="auto"/>
      </w:divBdr>
    </w:div>
    <w:div w:id="518467302">
      <w:bodyDiv w:val="1"/>
      <w:marLeft w:val="0"/>
      <w:marRight w:val="0"/>
      <w:marTop w:val="0"/>
      <w:marBottom w:val="0"/>
      <w:divBdr>
        <w:top w:val="none" w:sz="0" w:space="0" w:color="auto"/>
        <w:left w:val="none" w:sz="0" w:space="0" w:color="auto"/>
        <w:bottom w:val="none" w:sz="0" w:space="0" w:color="auto"/>
        <w:right w:val="none" w:sz="0" w:space="0" w:color="auto"/>
      </w:divBdr>
      <w:divsChild>
        <w:div w:id="1840197753">
          <w:marLeft w:val="0"/>
          <w:marRight w:val="0"/>
          <w:marTop w:val="0"/>
          <w:marBottom w:val="300"/>
          <w:divBdr>
            <w:top w:val="single" w:sz="48" w:space="0" w:color="FFFFFF"/>
            <w:left w:val="none" w:sz="0" w:space="0" w:color="auto"/>
            <w:bottom w:val="none" w:sz="0" w:space="0" w:color="auto"/>
            <w:right w:val="none" w:sz="0" w:space="0" w:color="auto"/>
          </w:divBdr>
          <w:divsChild>
            <w:div w:id="507982721">
              <w:marLeft w:val="0"/>
              <w:marRight w:val="0"/>
              <w:marTop w:val="0"/>
              <w:marBottom w:val="0"/>
              <w:divBdr>
                <w:top w:val="none" w:sz="0" w:space="0" w:color="auto"/>
                <w:left w:val="none" w:sz="0" w:space="0" w:color="auto"/>
                <w:bottom w:val="none" w:sz="0" w:space="0" w:color="auto"/>
                <w:right w:val="none" w:sz="0" w:space="0" w:color="auto"/>
              </w:divBdr>
              <w:divsChild>
                <w:div w:id="1607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272">
      <w:bodyDiv w:val="1"/>
      <w:marLeft w:val="0"/>
      <w:marRight w:val="0"/>
      <w:marTop w:val="0"/>
      <w:marBottom w:val="0"/>
      <w:divBdr>
        <w:top w:val="none" w:sz="0" w:space="0" w:color="auto"/>
        <w:left w:val="none" w:sz="0" w:space="0" w:color="auto"/>
        <w:bottom w:val="none" w:sz="0" w:space="0" w:color="auto"/>
        <w:right w:val="none" w:sz="0" w:space="0" w:color="auto"/>
      </w:divBdr>
    </w:div>
    <w:div w:id="519393710">
      <w:bodyDiv w:val="1"/>
      <w:marLeft w:val="0"/>
      <w:marRight w:val="0"/>
      <w:marTop w:val="0"/>
      <w:marBottom w:val="0"/>
      <w:divBdr>
        <w:top w:val="none" w:sz="0" w:space="0" w:color="auto"/>
        <w:left w:val="none" w:sz="0" w:space="0" w:color="auto"/>
        <w:bottom w:val="none" w:sz="0" w:space="0" w:color="auto"/>
        <w:right w:val="none" w:sz="0" w:space="0" w:color="auto"/>
      </w:divBdr>
    </w:div>
    <w:div w:id="519588375">
      <w:bodyDiv w:val="1"/>
      <w:marLeft w:val="0"/>
      <w:marRight w:val="0"/>
      <w:marTop w:val="0"/>
      <w:marBottom w:val="0"/>
      <w:divBdr>
        <w:top w:val="none" w:sz="0" w:space="0" w:color="auto"/>
        <w:left w:val="none" w:sz="0" w:space="0" w:color="auto"/>
        <w:bottom w:val="none" w:sz="0" w:space="0" w:color="auto"/>
        <w:right w:val="none" w:sz="0" w:space="0" w:color="auto"/>
      </w:divBdr>
    </w:div>
    <w:div w:id="524247102">
      <w:bodyDiv w:val="1"/>
      <w:marLeft w:val="0"/>
      <w:marRight w:val="0"/>
      <w:marTop w:val="0"/>
      <w:marBottom w:val="0"/>
      <w:divBdr>
        <w:top w:val="none" w:sz="0" w:space="0" w:color="auto"/>
        <w:left w:val="none" w:sz="0" w:space="0" w:color="auto"/>
        <w:bottom w:val="none" w:sz="0" w:space="0" w:color="auto"/>
        <w:right w:val="none" w:sz="0" w:space="0" w:color="auto"/>
      </w:divBdr>
      <w:divsChild>
        <w:div w:id="934434406">
          <w:marLeft w:val="0"/>
          <w:marRight w:val="0"/>
          <w:marTop w:val="0"/>
          <w:marBottom w:val="0"/>
          <w:divBdr>
            <w:top w:val="none" w:sz="0" w:space="0" w:color="auto"/>
            <w:left w:val="none" w:sz="0" w:space="0" w:color="auto"/>
            <w:bottom w:val="none" w:sz="0" w:space="0" w:color="auto"/>
            <w:right w:val="none" w:sz="0" w:space="0" w:color="auto"/>
          </w:divBdr>
          <w:divsChild>
            <w:div w:id="1025014844">
              <w:marLeft w:val="0"/>
              <w:marRight w:val="0"/>
              <w:marTop w:val="0"/>
              <w:marBottom w:val="0"/>
              <w:divBdr>
                <w:top w:val="none" w:sz="0" w:space="0" w:color="auto"/>
                <w:left w:val="none" w:sz="0" w:space="0" w:color="auto"/>
                <w:bottom w:val="none" w:sz="0" w:space="0" w:color="auto"/>
                <w:right w:val="none" w:sz="0" w:space="0" w:color="auto"/>
              </w:divBdr>
              <w:divsChild>
                <w:div w:id="1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461">
      <w:bodyDiv w:val="1"/>
      <w:marLeft w:val="0"/>
      <w:marRight w:val="0"/>
      <w:marTop w:val="0"/>
      <w:marBottom w:val="0"/>
      <w:divBdr>
        <w:top w:val="none" w:sz="0" w:space="0" w:color="auto"/>
        <w:left w:val="none" w:sz="0" w:space="0" w:color="auto"/>
        <w:bottom w:val="none" w:sz="0" w:space="0" w:color="auto"/>
        <w:right w:val="none" w:sz="0" w:space="0" w:color="auto"/>
      </w:divBdr>
    </w:div>
    <w:div w:id="534391388">
      <w:bodyDiv w:val="1"/>
      <w:marLeft w:val="0"/>
      <w:marRight w:val="0"/>
      <w:marTop w:val="0"/>
      <w:marBottom w:val="0"/>
      <w:divBdr>
        <w:top w:val="none" w:sz="0" w:space="0" w:color="auto"/>
        <w:left w:val="none" w:sz="0" w:space="0" w:color="auto"/>
        <w:bottom w:val="none" w:sz="0" w:space="0" w:color="auto"/>
        <w:right w:val="none" w:sz="0" w:space="0" w:color="auto"/>
      </w:divBdr>
      <w:divsChild>
        <w:div w:id="1404448188">
          <w:marLeft w:val="0"/>
          <w:marRight w:val="0"/>
          <w:marTop w:val="0"/>
          <w:marBottom w:val="0"/>
          <w:divBdr>
            <w:top w:val="none" w:sz="0" w:space="0" w:color="auto"/>
            <w:left w:val="none" w:sz="0" w:space="0" w:color="auto"/>
            <w:bottom w:val="none" w:sz="0" w:space="0" w:color="auto"/>
            <w:right w:val="none" w:sz="0" w:space="0" w:color="auto"/>
          </w:divBdr>
          <w:divsChild>
            <w:div w:id="847065043">
              <w:marLeft w:val="0"/>
              <w:marRight w:val="0"/>
              <w:marTop w:val="0"/>
              <w:marBottom w:val="0"/>
              <w:divBdr>
                <w:top w:val="none" w:sz="0" w:space="0" w:color="auto"/>
                <w:left w:val="none" w:sz="0" w:space="0" w:color="auto"/>
                <w:bottom w:val="none" w:sz="0" w:space="0" w:color="auto"/>
                <w:right w:val="none" w:sz="0" w:space="0" w:color="auto"/>
              </w:divBdr>
              <w:divsChild>
                <w:div w:id="11951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4056">
      <w:bodyDiv w:val="1"/>
      <w:marLeft w:val="0"/>
      <w:marRight w:val="0"/>
      <w:marTop w:val="0"/>
      <w:marBottom w:val="0"/>
      <w:divBdr>
        <w:top w:val="none" w:sz="0" w:space="0" w:color="auto"/>
        <w:left w:val="none" w:sz="0" w:space="0" w:color="auto"/>
        <w:bottom w:val="none" w:sz="0" w:space="0" w:color="auto"/>
        <w:right w:val="none" w:sz="0" w:space="0" w:color="auto"/>
      </w:divBdr>
    </w:div>
    <w:div w:id="538670101">
      <w:bodyDiv w:val="1"/>
      <w:marLeft w:val="0"/>
      <w:marRight w:val="0"/>
      <w:marTop w:val="0"/>
      <w:marBottom w:val="0"/>
      <w:divBdr>
        <w:top w:val="none" w:sz="0" w:space="0" w:color="auto"/>
        <w:left w:val="none" w:sz="0" w:space="0" w:color="auto"/>
        <w:bottom w:val="none" w:sz="0" w:space="0" w:color="auto"/>
        <w:right w:val="none" w:sz="0" w:space="0" w:color="auto"/>
      </w:divBdr>
      <w:divsChild>
        <w:div w:id="473959205">
          <w:marLeft w:val="0"/>
          <w:marRight w:val="0"/>
          <w:marTop w:val="0"/>
          <w:marBottom w:val="0"/>
          <w:divBdr>
            <w:top w:val="none" w:sz="0" w:space="0" w:color="auto"/>
            <w:left w:val="none" w:sz="0" w:space="0" w:color="auto"/>
            <w:bottom w:val="none" w:sz="0" w:space="0" w:color="auto"/>
            <w:right w:val="none" w:sz="0" w:space="0" w:color="auto"/>
          </w:divBdr>
          <w:divsChild>
            <w:div w:id="1199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3814">
      <w:bodyDiv w:val="1"/>
      <w:marLeft w:val="0"/>
      <w:marRight w:val="0"/>
      <w:marTop w:val="0"/>
      <w:marBottom w:val="0"/>
      <w:divBdr>
        <w:top w:val="none" w:sz="0" w:space="0" w:color="auto"/>
        <w:left w:val="none" w:sz="0" w:space="0" w:color="auto"/>
        <w:bottom w:val="none" w:sz="0" w:space="0" w:color="auto"/>
        <w:right w:val="none" w:sz="0" w:space="0" w:color="auto"/>
      </w:divBdr>
    </w:div>
    <w:div w:id="548883614">
      <w:bodyDiv w:val="1"/>
      <w:marLeft w:val="0"/>
      <w:marRight w:val="0"/>
      <w:marTop w:val="0"/>
      <w:marBottom w:val="0"/>
      <w:divBdr>
        <w:top w:val="none" w:sz="0" w:space="0" w:color="auto"/>
        <w:left w:val="none" w:sz="0" w:space="0" w:color="auto"/>
        <w:bottom w:val="none" w:sz="0" w:space="0" w:color="auto"/>
        <w:right w:val="none" w:sz="0" w:space="0" w:color="auto"/>
      </w:divBdr>
      <w:divsChild>
        <w:div w:id="1814903012">
          <w:marLeft w:val="0"/>
          <w:marRight w:val="0"/>
          <w:marTop w:val="0"/>
          <w:marBottom w:val="0"/>
          <w:divBdr>
            <w:top w:val="none" w:sz="0" w:space="0" w:color="auto"/>
            <w:left w:val="none" w:sz="0" w:space="0" w:color="auto"/>
            <w:bottom w:val="none" w:sz="0" w:space="0" w:color="auto"/>
            <w:right w:val="none" w:sz="0" w:space="0" w:color="auto"/>
          </w:divBdr>
          <w:divsChild>
            <w:div w:id="926572493">
              <w:marLeft w:val="0"/>
              <w:marRight w:val="0"/>
              <w:marTop w:val="0"/>
              <w:marBottom w:val="0"/>
              <w:divBdr>
                <w:top w:val="none" w:sz="0" w:space="0" w:color="auto"/>
                <w:left w:val="none" w:sz="0" w:space="0" w:color="auto"/>
                <w:bottom w:val="none" w:sz="0" w:space="0" w:color="auto"/>
                <w:right w:val="none" w:sz="0" w:space="0" w:color="auto"/>
              </w:divBdr>
              <w:divsChild>
                <w:div w:id="558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814">
      <w:bodyDiv w:val="1"/>
      <w:marLeft w:val="0"/>
      <w:marRight w:val="0"/>
      <w:marTop w:val="0"/>
      <w:marBottom w:val="0"/>
      <w:divBdr>
        <w:top w:val="none" w:sz="0" w:space="0" w:color="auto"/>
        <w:left w:val="none" w:sz="0" w:space="0" w:color="auto"/>
        <w:bottom w:val="none" w:sz="0" w:space="0" w:color="auto"/>
        <w:right w:val="none" w:sz="0" w:space="0" w:color="auto"/>
      </w:divBdr>
    </w:div>
    <w:div w:id="556281113">
      <w:bodyDiv w:val="1"/>
      <w:marLeft w:val="0"/>
      <w:marRight w:val="0"/>
      <w:marTop w:val="0"/>
      <w:marBottom w:val="0"/>
      <w:divBdr>
        <w:top w:val="none" w:sz="0" w:space="0" w:color="auto"/>
        <w:left w:val="none" w:sz="0" w:space="0" w:color="auto"/>
        <w:bottom w:val="none" w:sz="0" w:space="0" w:color="auto"/>
        <w:right w:val="none" w:sz="0" w:space="0" w:color="auto"/>
      </w:divBdr>
    </w:div>
    <w:div w:id="561914424">
      <w:bodyDiv w:val="1"/>
      <w:marLeft w:val="0"/>
      <w:marRight w:val="0"/>
      <w:marTop w:val="0"/>
      <w:marBottom w:val="0"/>
      <w:divBdr>
        <w:top w:val="none" w:sz="0" w:space="0" w:color="auto"/>
        <w:left w:val="none" w:sz="0" w:space="0" w:color="auto"/>
        <w:bottom w:val="none" w:sz="0" w:space="0" w:color="auto"/>
        <w:right w:val="none" w:sz="0" w:space="0" w:color="auto"/>
      </w:divBdr>
      <w:divsChild>
        <w:div w:id="1639677404">
          <w:marLeft w:val="0"/>
          <w:marRight w:val="0"/>
          <w:marTop w:val="0"/>
          <w:marBottom w:val="0"/>
          <w:divBdr>
            <w:top w:val="none" w:sz="0" w:space="0" w:color="auto"/>
            <w:left w:val="none" w:sz="0" w:space="0" w:color="auto"/>
            <w:bottom w:val="none" w:sz="0" w:space="0" w:color="auto"/>
            <w:right w:val="none" w:sz="0" w:space="0" w:color="auto"/>
          </w:divBdr>
          <w:divsChild>
            <w:div w:id="1361081244">
              <w:marLeft w:val="0"/>
              <w:marRight w:val="0"/>
              <w:marTop w:val="0"/>
              <w:marBottom w:val="0"/>
              <w:divBdr>
                <w:top w:val="none" w:sz="0" w:space="0" w:color="auto"/>
                <w:left w:val="none" w:sz="0" w:space="0" w:color="auto"/>
                <w:bottom w:val="none" w:sz="0" w:space="0" w:color="auto"/>
                <w:right w:val="none" w:sz="0" w:space="0" w:color="auto"/>
              </w:divBdr>
              <w:divsChild>
                <w:div w:id="1548105644">
                  <w:marLeft w:val="0"/>
                  <w:marRight w:val="0"/>
                  <w:marTop w:val="0"/>
                  <w:marBottom w:val="0"/>
                  <w:divBdr>
                    <w:top w:val="none" w:sz="0" w:space="0" w:color="auto"/>
                    <w:left w:val="none" w:sz="0" w:space="0" w:color="auto"/>
                    <w:bottom w:val="none" w:sz="0" w:space="0" w:color="auto"/>
                    <w:right w:val="none" w:sz="0" w:space="0" w:color="auto"/>
                  </w:divBdr>
                  <w:divsChild>
                    <w:div w:id="1725567550">
                      <w:marLeft w:val="0"/>
                      <w:marRight w:val="0"/>
                      <w:marTop w:val="0"/>
                      <w:marBottom w:val="0"/>
                      <w:divBdr>
                        <w:top w:val="none" w:sz="0" w:space="0" w:color="auto"/>
                        <w:left w:val="none" w:sz="0" w:space="0" w:color="auto"/>
                        <w:bottom w:val="none" w:sz="0" w:space="0" w:color="auto"/>
                        <w:right w:val="none" w:sz="0" w:space="0" w:color="auto"/>
                      </w:divBdr>
                      <w:divsChild>
                        <w:div w:id="454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593">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958875831">
          <w:marLeft w:val="0"/>
          <w:marRight w:val="0"/>
          <w:marTop w:val="0"/>
          <w:marBottom w:val="0"/>
          <w:divBdr>
            <w:top w:val="none" w:sz="0" w:space="0" w:color="auto"/>
            <w:left w:val="none" w:sz="0" w:space="0" w:color="auto"/>
            <w:bottom w:val="none" w:sz="0" w:space="0" w:color="auto"/>
            <w:right w:val="none" w:sz="0" w:space="0" w:color="auto"/>
          </w:divBdr>
          <w:divsChild>
            <w:div w:id="1408918139">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3115">
      <w:bodyDiv w:val="1"/>
      <w:marLeft w:val="0"/>
      <w:marRight w:val="0"/>
      <w:marTop w:val="0"/>
      <w:marBottom w:val="0"/>
      <w:divBdr>
        <w:top w:val="none" w:sz="0" w:space="0" w:color="auto"/>
        <w:left w:val="none" w:sz="0" w:space="0" w:color="auto"/>
        <w:bottom w:val="none" w:sz="0" w:space="0" w:color="auto"/>
        <w:right w:val="none" w:sz="0" w:space="0" w:color="auto"/>
      </w:divBdr>
    </w:div>
    <w:div w:id="575044812">
      <w:bodyDiv w:val="1"/>
      <w:marLeft w:val="0"/>
      <w:marRight w:val="0"/>
      <w:marTop w:val="0"/>
      <w:marBottom w:val="0"/>
      <w:divBdr>
        <w:top w:val="none" w:sz="0" w:space="0" w:color="auto"/>
        <w:left w:val="none" w:sz="0" w:space="0" w:color="auto"/>
        <w:bottom w:val="none" w:sz="0" w:space="0" w:color="auto"/>
        <w:right w:val="none" w:sz="0" w:space="0" w:color="auto"/>
      </w:divBdr>
    </w:div>
    <w:div w:id="579829517">
      <w:bodyDiv w:val="1"/>
      <w:marLeft w:val="0"/>
      <w:marRight w:val="0"/>
      <w:marTop w:val="0"/>
      <w:marBottom w:val="0"/>
      <w:divBdr>
        <w:top w:val="none" w:sz="0" w:space="0" w:color="auto"/>
        <w:left w:val="none" w:sz="0" w:space="0" w:color="auto"/>
        <w:bottom w:val="none" w:sz="0" w:space="0" w:color="auto"/>
        <w:right w:val="none" w:sz="0" w:space="0" w:color="auto"/>
      </w:divBdr>
      <w:divsChild>
        <w:div w:id="1953704123">
          <w:marLeft w:val="0"/>
          <w:marRight w:val="0"/>
          <w:marTop w:val="0"/>
          <w:marBottom w:val="0"/>
          <w:divBdr>
            <w:top w:val="none" w:sz="0" w:space="0" w:color="auto"/>
            <w:left w:val="none" w:sz="0" w:space="0" w:color="auto"/>
            <w:bottom w:val="none" w:sz="0" w:space="0" w:color="auto"/>
            <w:right w:val="none" w:sz="0" w:space="0" w:color="auto"/>
          </w:divBdr>
          <w:divsChild>
            <w:div w:id="612632016">
              <w:marLeft w:val="0"/>
              <w:marRight w:val="0"/>
              <w:marTop w:val="0"/>
              <w:marBottom w:val="0"/>
              <w:divBdr>
                <w:top w:val="none" w:sz="0" w:space="0" w:color="auto"/>
                <w:left w:val="none" w:sz="0" w:space="0" w:color="auto"/>
                <w:bottom w:val="none" w:sz="0" w:space="0" w:color="auto"/>
                <w:right w:val="none" w:sz="0" w:space="0" w:color="auto"/>
              </w:divBdr>
              <w:divsChild>
                <w:div w:id="1554731922">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80606766">
      <w:bodyDiv w:val="1"/>
      <w:marLeft w:val="0"/>
      <w:marRight w:val="0"/>
      <w:marTop w:val="0"/>
      <w:marBottom w:val="0"/>
      <w:divBdr>
        <w:top w:val="none" w:sz="0" w:space="0" w:color="auto"/>
        <w:left w:val="none" w:sz="0" w:space="0" w:color="auto"/>
        <w:bottom w:val="none" w:sz="0" w:space="0" w:color="auto"/>
        <w:right w:val="none" w:sz="0" w:space="0" w:color="auto"/>
      </w:divBdr>
      <w:divsChild>
        <w:div w:id="1043794512">
          <w:marLeft w:val="0"/>
          <w:marRight w:val="0"/>
          <w:marTop w:val="0"/>
          <w:marBottom w:val="300"/>
          <w:divBdr>
            <w:top w:val="single" w:sz="48" w:space="0" w:color="FFFFFF"/>
            <w:left w:val="none" w:sz="0" w:space="0" w:color="auto"/>
            <w:bottom w:val="none" w:sz="0" w:space="0" w:color="auto"/>
            <w:right w:val="none" w:sz="0" w:space="0" w:color="auto"/>
          </w:divBdr>
          <w:divsChild>
            <w:div w:id="1179856017">
              <w:marLeft w:val="0"/>
              <w:marRight w:val="0"/>
              <w:marTop w:val="0"/>
              <w:marBottom w:val="0"/>
              <w:divBdr>
                <w:top w:val="none" w:sz="0" w:space="0" w:color="auto"/>
                <w:left w:val="none" w:sz="0" w:space="0" w:color="auto"/>
                <w:bottom w:val="none" w:sz="0" w:space="0" w:color="auto"/>
                <w:right w:val="none" w:sz="0" w:space="0" w:color="auto"/>
              </w:divBdr>
              <w:divsChild>
                <w:div w:id="512451459">
                  <w:marLeft w:val="0"/>
                  <w:marRight w:val="0"/>
                  <w:marTop w:val="0"/>
                  <w:marBottom w:val="0"/>
                  <w:divBdr>
                    <w:top w:val="none" w:sz="0" w:space="0" w:color="auto"/>
                    <w:left w:val="none" w:sz="0" w:space="0" w:color="auto"/>
                    <w:bottom w:val="none" w:sz="0" w:space="0" w:color="auto"/>
                    <w:right w:val="none" w:sz="0" w:space="0" w:color="auto"/>
                  </w:divBdr>
                  <w:divsChild>
                    <w:div w:id="19039830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81371689">
      <w:bodyDiv w:val="1"/>
      <w:marLeft w:val="0"/>
      <w:marRight w:val="0"/>
      <w:marTop w:val="0"/>
      <w:marBottom w:val="0"/>
      <w:divBdr>
        <w:top w:val="none" w:sz="0" w:space="0" w:color="auto"/>
        <w:left w:val="none" w:sz="0" w:space="0" w:color="auto"/>
        <w:bottom w:val="none" w:sz="0" w:space="0" w:color="auto"/>
        <w:right w:val="none" w:sz="0" w:space="0" w:color="auto"/>
      </w:divBdr>
      <w:divsChild>
        <w:div w:id="239292639">
          <w:marLeft w:val="0"/>
          <w:marRight w:val="0"/>
          <w:marTop w:val="0"/>
          <w:marBottom w:val="0"/>
          <w:divBdr>
            <w:top w:val="none" w:sz="0" w:space="0" w:color="auto"/>
            <w:left w:val="none" w:sz="0" w:space="0" w:color="auto"/>
            <w:bottom w:val="none" w:sz="0" w:space="0" w:color="auto"/>
            <w:right w:val="none" w:sz="0" w:space="0" w:color="auto"/>
          </w:divBdr>
          <w:divsChild>
            <w:div w:id="870068988">
              <w:marLeft w:val="0"/>
              <w:marRight w:val="0"/>
              <w:marTop w:val="0"/>
              <w:marBottom w:val="0"/>
              <w:divBdr>
                <w:top w:val="none" w:sz="0" w:space="0" w:color="auto"/>
                <w:left w:val="none" w:sz="0" w:space="0" w:color="auto"/>
                <w:bottom w:val="none" w:sz="0" w:space="0" w:color="auto"/>
                <w:right w:val="none" w:sz="0" w:space="0" w:color="auto"/>
              </w:divBdr>
              <w:divsChild>
                <w:div w:id="1307933616">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581723663">
      <w:bodyDiv w:val="1"/>
      <w:marLeft w:val="0"/>
      <w:marRight w:val="0"/>
      <w:marTop w:val="0"/>
      <w:marBottom w:val="0"/>
      <w:divBdr>
        <w:top w:val="none" w:sz="0" w:space="0" w:color="auto"/>
        <w:left w:val="none" w:sz="0" w:space="0" w:color="auto"/>
        <w:bottom w:val="none" w:sz="0" w:space="0" w:color="auto"/>
        <w:right w:val="none" w:sz="0" w:space="0" w:color="auto"/>
      </w:divBdr>
      <w:divsChild>
        <w:div w:id="1624535089">
          <w:marLeft w:val="0"/>
          <w:marRight w:val="0"/>
          <w:marTop w:val="0"/>
          <w:marBottom w:val="0"/>
          <w:divBdr>
            <w:top w:val="none" w:sz="0" w:space="0" w:color="auto"/>
            <w:left w:val="none" w:sz="0" w:space="0" w:color="auto"/>
            <w:bottom w:val="none" w:sz="0" w:space="0" w:color="auto"/>
            <w:right w:val="none" w:sz="0" w:space="0" w:color="auto"/>
          </w:divBdr>
          <w:divsChild>
            <w:div w:id="770246362">
              <w:marLeft w:val="0"/>
              <w:marRight w:val="0"/>
              <w:marTop w:val="0"/>
              <w:marBottom w:val="0"/>
              <w:divBdr>
                <w:top w:val="single" w:sz="24" w:space="0" w:color="000000"/>
                <w:left w:val="none" w:sz="0" w:space="0" w:color="auto"/>
                <w:bottom w:val="none" w:sz="0" w:space="0" w:color="auto"/>
                <w:right w:val="none" w:sz="0" w:space="0" w:color="auto"/>
              </w:divBdr>
              <w:divsChild>
                <w:div w:id="1484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8192">
      <w:bodyDiv w:val="1"/>
      <w:marLeft w:val="0"/>
      <w:marRight w:val="0"/>
      <w:marTop w:val="0"/>
      <w:marBottom w:val="0"/>
      <w:divBdr>
        <w:top w:val="none" w:sz="0" w:space="0" w:color="auto"/>
        <w:left w:val="none" w:sz="0" w:space="0" w:color="auto"/>
        <w:bottom w:val="none" w:sz="0" w:space="0" w:color="auto"/>
        <w:right w:val="none" w:sz="0" w:space="0" w:color="auto"/>
      </w:divBdr>
    </w:div>
    <w:div w:id="583883413">
      <w:bodyDiv w:val="1"/>
      <w:marLeft w:val="0"/>
      <w:marRight w:val="0"/>
      <w:marTop w:val="0"/>
      <w:marBottom w:val="0"/>
      <w:divBdr>
        <w:top w:val="none" w:sz="0" w:space="0" w:color="auto"/>
        <w:left w:val="none" w:sz="0" w:space="0" w:color="auto"/>
        <w:bottom w:val="none" w:sz="0" w:space="0" w:color="auto"/>
        <w:right w:val="none" w:sz="0" w:space="0" w:color="auto"/>
      </w:divBdr>
    </w:div>
    <w:div w:id="592475385">
      <w:bodyDiv w:val="1"/>
      <w:marLeft w:val="0"/>
      <w:marRight w:val="0"/>
      <w:marTop w:val="0"/>
      <w:marBottom w:val="0"/>
      <w:divBdr>
        <w:top w:val="none" w:sz="0" w:space="0" w:color="auto"/>
        <w:left w:val="none" w:sz="0" w:space="0" w:color="auto"/>
        <w:bottom w:val="none" w:sz="0" w:space="0" w:color="auto"/>
        <w:right w:val="none" w:sz="0" w:space="0" w:color="auto"/>
      </w:divBdr>
      <w:divsChild>
        <w:div w:id="588579954">
          <w:marLeft w:val="0"/>
          <w:marRight w:val="0"/>
          <w:marTop w:val="0"/>
          <w:marBottom w:val="0"/>
          <w:divBdr>
            <w:top w:val="none" w:sz="0" w:space="0" w:color="auto"/>
            <w:left w:val="none" w:sz="0" w:space="0" w:color="auto"/>
            <w:bottom w:val="none" w:sz="0" w:space="0" w:color="auto"/>
            <w:right w:val="none" w:sz="0" w:space="0" w:color="auto"/>
          </w:divBdr>
          <w:divsChild>
            <w:div w:id="1598709007">
              <w:marLeft w:val="0"/>
              <w:marRight w:val="0"/>
              <w:marTop w:val="0"/>
              <w:marBottom w:val="0"/>
              <w:divBdr>
                <w:top w:val="none" w:sz="0" w:space="0" w:color="auto"/>
                <w:left w:val="none" w:sz="0" w:space="0" w:color="auto"/>
                <w:bottom w:val="none" w:sz="0" w:space="0" w:color="auto"/>
                <w:right w:val="none" w:sz="0" w:space="0" w:color="auto"/>
              </w:divBdr>
              <w:divsChild>
                <w:div w:id="1344626220">
                  <w:marLeft w:val="135"/>
                  <w:marRight w:val="120"/>
                  <w:marTop w:val="0"/>
                  <w:marBottom w:val="0"/>
                  <w:divBdr>
                    <w:top w:val="none" w:sz="0" w:space="0" w:color="auto"/>
                    <w:left w:val="none" w:sz="0" w:space="0" w:color="auto"/>
                    <w:bottom w:val="none" w:sz="0" w:space="0" w:color="auto"/>
                    <w:right w:val="none" w:sz="0" w:space="0" w:color="auto"/>
                  </w:divBdr>
                  <w:divsChild>
                    <w:div w:id="199467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92517117">
      <w:bodyDiv w:val="1"/>
      <w:marLeft w:val="0"/>
      <w:marRight w:val="0"/>
      <w:marTop w:val="0"/>
      <w:marBottom w:val="0"/>
      <w:divBdr>
        <w:top w:val="none" w:sz="0" w:space="0" w:color="auto"/>
        <w:left w:val="none" w:sz="0" w:space="0" w:color="auto"/>
        <w:bottom w:val="none" w:sz="0" w:space="0" w:color="auto"/>
        <w:right w:val="none" w:sz="0" w:space="0" w:color="auto"/>
      </w:divBdr>
      <w:divsChild>
        <w:div w:id="2129427572">
          <w:marLeft w:val="0"/>
          <w:marRight w:val="0"/>
          <w:marTop w:val="0"/>
          <w:marBottom w:val="0"/>
          <w:divBdr>
            <w:top w:val="none" w:sz="0" w:space="0" w:color="auto"/>
            <w:left w:val="none" w:sz="0" w:space="0" w:color="auto"/>
            <w:bottom w:val="none" w:sz="0" w:space="0" w:color="auto"/>
            <w:right w:val="none" w:sz="0" w:space="0" w:color="auto"/>
          </w:divBdr>
          <w:divsChild>
            <w:div w:id="1260481203">
              <w:marLeft w:val="0"/>
              <w:marRight w:val="0"/>
              <w:marTop w:val="0"/>
              <w:marBottom w:val="0"/>
              <w:divBdr>
                <w:top w:val="single" w:sz="24" w:space="0" w:color="000000"/>
                <w:left w:val="none" w:sz="0" w:space="0" w:color="auto"/>
                <w:bottom w:val="none" w:sz="0" w:space="0" w:color="auto"/>
                <w:right w:val="none" w:sz="0" w:space="0" w:color="auto"/>
              </w:divBdr>
              <w:divsChild>
                <w:div w:id="183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510">
      <w:bodyDiv w:val="1"/>
      <w:marLeft w:val="0"/>
      <w:marRight w:val="0"/>
      <w:marTop w:val="0"/>
      <w:marBottom w:val="0"/>
      <w:divBdr>
        <w:top w:val="none" w:sz="0" w:space="0" w:color="auto"/>
        <w:left w:val="none" w:sz="0" w:space="0" w:color="auto"/>
        <w:bottom w:val="none" w:sz="0" w:space="0" w:color="auto"/>
        <w:right w:val="none" w:sz="0" w:space="0" w:color="auto"/>
      </w:divBdr>
    </w:div>
    <w:div w:id="593780509">
      <w:bodyDiv w:val="1"/>
      <w:marLeft w:val="0"/>
      <w:marRight w:val="0"/>
      <w:marTop w:val="0"/>
      <w:marBottom w:val="0"/>
      <w:divBdr>
        <w:top w:val="none" w:sz="0" w:space="0" w:color="auto"/>
        <w:left w:val="none" w:sz="0" w:space="0" w:color="auto"/>
        <w:bottom w:val="none" w:sz="0" w:space="0" w:color="auto"/>
        <w:right w:val="none" w:sz="0" w:space="0" w:color="auto"/>
      </w:divBdr>
    </w:div>
    <w:div w:id="600184753">
      <w:bodyDiv w:val="1"/>
      <w:marLeft w:val="0"/>
      <w:marRight w:val="0"/>
      <w:marTop w:val="0"/>
      <w:marBottom w:val="0"/>
      <w:divBdr>
        <w:top w:val="none" w:sz="0" w:space="0" w:color="auto"/>
        <w:left w:val="none" w:sz="0" w:space="0" w:color="auto"/>
        <w:bottom w:val="none" w:sz="0" w:space="0" w:color="auto"/>
        <w:right w:val="none" w:sz="0" w:space="0" w:color="auto"/>
      </w:divBdr>
      <w:divsChild>
        <w:div w:id="872961234">
          <w:marLeft w:val="0"/>
          <w:marRight w:val="0"/>
          <w:marTop w:val="0"/>
          <w:marBottom w:val="300"/>
          <w:divBdr>
            <w:top w:val="single" w:sz="6" w:space="0" w:color="DDDDDD"/>
            <w:left w:val="single" w:sz="6" w:space="0" w:color="DDDDDD"/>
            <w:bottom w:val="single" w:sz="6" w:space="0" w:color="DDDDDD"/>
            <w:right w:val="single" w:sz="6" w:space="0" w:color="DDDDDD"/>
          </w:divBdr>
          <w:divsChild>
            <w:div w:id="391467412">
              <w:marLeft w:val="300"/>
              <w:marRight w:val="300"/>
              <w:marTop w:val="0"/>
              <w:marBottom w:val="0"/>
              <w:divBdr>
                <w:top w:val="none" w:sz="0" w:space="0" w:color="auto"/>
                <w:left w:val="none" w:sz="0" w:space="0" w:color="auto"/>
                <w:bottom w:val="none" w:sz="0" w:space="0" w:color="auto"/>
                <w:right w:val="none" w:sz="0" w:space="0" w:color="auto"/>
              </w:divBdr>
              <w:divsChild>
                <w:div w:id="1704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2084">
      <w:bodyDiv w:val="1"/>
      <w:marLeft w:val="0"/>
      <w:marRight w:val="0"/>
      <w:marTop w:val="0"/>
      <w:marBottom w:val="0"/>
      <w:divBdr>
        <w:top w:val="none" w:sz="0" w:space="0" w:color="auto"/>
        <w:left w:val="none" w:sz="0" w:space="0" w:color="auto"/>
        <w:bottom w:val="none" w:sz="0" w:space="0" w:color="auto"/>
        <w:right w:val="none" w:sz="0" w:space="0" w:color="auto"/>
      </w:divBdr>
    </w:div>
    <w:div w:id="601839457">
      <w:bodyDiv w:val="1"/>
      <w:marLeft w:val="0"/>
      <w:marRight w:val="0"/>
      <w:marTop w:val="0"/>
      <w:marBottom w:val="0"/>
      <w:divBdr>
        <w:top w:val="none" w:sz="0" w:space="0" w:color="auto"/>
        <w:left w:val="none" w:sz="0" w:space="0" w:color="auto"/>
        <w:bottom w:val="none" w:sz="0" w:space="0" w:color="auto"/>
        <w:right w:val="none" w:sz="0" w:space="0" w:color="auto"/>
      </w:divBdr>
    </w:div>
    <w:div w:id="603222302">
      <w:bodyDiv w:val="1"/>
      <w:marLeft w:val="0"/>
      <w:marRight w:val="0"/>
      <w:marTop w:val="0"/>
      <w:marBottom w:val="0"/>
      <w:divBdr>
        <w:top w:val="none" w:sz="0" w:space="0" w:color="auto"/>
        <w:left w:val="none" w:sz="0" w:space="0" w:color="auto"/>
        <w:bottom w:val="none" w:sz="0" w:space="0" w:color="auto"/>
        <w:right w:val="none" w:sz="0" w:space="0" w:color="auto"/>
      </w:divBdr>
    </w:div>
    <w:div w:id="603346855">
      <w:bodyDiv w:val="1"/>
      <w:marLeft w:val="0"/>
      <w:marRight w:val="0"/>
      <w:marTop w:val="0"/>
      <w:marBottom w:val="0"/>
      <w:divBdr>
        <w:top w:val="none" w:sz="0" w:space="0" w:color="auto"/>
        <w:left w:val="none" w:sz="0" w:space="0" w:color="auto"/>
        <w:bottom w:val="none" w:sz="0" w:space="0" w:color="auto"/>
        <w:right w:val="none" w:sz="0" w:space="0" w:color="auto"/>
      </w:divBdr>
      <w:divsChild>
        <w:div w:id="1705444577">
          <w:marLeft w:val="0"/>
          <w:marRight w:val="0"/>
          <w:marTop w:val="0"/>
          <w:marBottom w:val="0"/>
          <w:divBdr>
            <w:top w:val="none" w:sz="0" w:space="0" w:color="auto"/>
            <w:left w:val="none" w:sz="0" w:space="0" w:color="auto"/>
            <w:bottom w:val="none" w:sz="0" w:space="0" w:color="auto"/>
            <w:right w:val="none" w:sz="0" w:space="0" w:color="auto"/>
          </w:divBdr>
          <w:divsChild>
            <w:div w:id="1795631426">
              <w:marLeft w:val="0"/>
              <w:marRight w:val="0"/>
              <w:marTop w:val="0"/>
              <w:marBottom w:val="0"/>
              <w:divBdr>
                <w:top w:val="none" w:sz="0" w:space="0" w:color="auto"/>
                <w:left w:val="none" w:sz="0" w:space="0" w:color="auto"/>
                <w:bottom w:val="none" w:sz="0" w:space="0" w:color="auto"/>
                <w:right w:val="none" w:sz="0" w:space="0" w:color="auto"/>
              </w:divBdr>
              <w:divsChild>
                <w:div w:id="722410157">
                  <w:marLeft w:val="0"/>
                  <w:marRight w:val="0"/>
                  <w:marTop w:val="0"/>
                  <w:marBottom w:val="0"/>
                  <w:divBdr>
                    <w:top w:val="none" w:sz="0" w:space="0" w:color="auto"/>
                    <w:left w:val="none" w:sz="0" w:space="0" w:color="auto"/>
                    <w:bottom w:val="none" w:sz="0" w:space="0" w:color="auto"/>
                    <w:right w:val="none" w:sz="0" w:space="0" w:color="auto"/>
                  </w:divBdr>
                  <w:divsChild>
                    <w:div w:id="260338774">
                      <w:marLeft w:val="0"/>
                      <w:marRight w:val="0"/>
                      <w:marTop w:val="0"/>
                      <w:marBottom w:val="0"/>
                      <w:divBdr>
                        <w:top w:val="single" w:sz="2" w:space="0" w:color="336699"/>
                        <w:left w:val="single" w:sz="6" w:space="0" w:color="336699"/>
                        <w:bottom w:val="single" w:sz="6" w:space="0" w:color="336699"/>
                        <w:right w:val="single" w:sz="6" w:space="0" w:color="336699"/>
                      </w:divBdr>
                      <w:divsChild>
                        <w:div w:id="1502231073">
                          <w:marLeft w:val="0"/>
                          <w:marRight w:val="15"/>
                          <w:marTop w:val="0"/>
                          <w:marBottom w:val="0"/>
                          <w:divBdr>
                            <w:top w:val="none" w:sz="0" w:space="0" w:color="auto"/>
                            <w:left w:val="none" w:sz="0" w:space="0" w:color="auto"/>
                            <w:bottom w:val="none" w:sz="0" w:space="0" w:color="auto"/>
                            <w:right w:val="single" w:sz="6" w:space="8" w:color="336699"/>
                          </w:divBdr>
                        </w:div>
                      </w:divsChild>
                    </w:div>
                  </w:divsChild>
                </w:div>
              </w:divsChild>
            </w:div>
          </w:divsChild>
        </w:div>
      </w:divsChild>
    </w:div>
    <w:div w:id="603878443">
      <w:bodyDiv w:val="1"/>
      <w:marLeft w:val="0"/>
      <w:marRight w:val="0"/>
      <w:marTop w:val="0"/>
      <w:marBottom w:val="0"/>
      <w:divBdr>
        <w:top w:val="none" w:sz="0" w:space="0" w:color="auto"/>
        <w:left w:val="none" w:sz="0" w:space="0" w:color="auto"/>
        <w:bottom w:val="none" w:sz="0" w:space="0" w:color="auto"/>
        <w:right w:val="none" w:sz="0" w:space="0" w:color="auto"/>
      </w:divBdr>
    </w:div>
    <w:div w:id="604387027">
      <w:bodyDiv w:val="1"/>
      <w:marLeft w:val="0"/>
      <w:marRight w:val="0"/>
      <w:marTop w:val="0"/>
      <w:marBottom w:val="0"/>
      <w:divBdr>
        <w:top w:val="none" w:sz="0" w:space="0" w:color="auto"/>
        <w:left w:val="none" w:sz="0" w:space="0" w:color="auto"/>
        <w:bottom w:val="none" w:sz="0" w:space="0" w:color="auto"/>
        <w:right w:val="none" w:sz="0" w:space="0" w:color="auto"/>
      </w:divBdr>
    </w:div>
    <w:div w:id="605159446">
      <w:bodyDiv w:val="1"/>
      <w:marLeft w:val="0"/>
      <w:marRight w:val="0"/>
      <w:marTop w:val="0"/>
      <w:marBottom w:val="0"/>
      <w:divBdr>
        <w:top w:val="none" w:sz="0" w:space="0" w:color="auto"/>
        <w:left w:val="none" w:sz="0" w:space="0" w:color="auto"/>
        <w:bottom w:val="none" w:sz="0" w:space="0" w:color="auto"/>
        <w:right w:val="none" w:sz="0" w:space="0" w:color="auto"/>
      </w:divBdr>
    </w:div>
    <w:div w:id="605697475">
      <w:bodyDiv w:val="1"/>
      <w:marLeft w:val="0"/>
      <w:marRight w:val="0"/>
      <w:marTop w:val="0"/>
      <w:marBottom w:val="0"/>
      <w:divBdr>
        <w:top w:val="none" w:sz="0" w:space="0" w:color="auto"/>
        <w:left w:val="none" w:sz="0" w:space="0" w:color="auto"/>
        <w:bottom w:val="none" w:sz="0" w:space="0" w:color="auto"/>
        <w:right w:val="none" w:sz="0" w:space="0" w:color="auto"/>
      </w:divBdr>
    </w:div>
    <w:div w:id="608053714">
      <w:bodyDiv w:val="1"/>
      <w:marLeft w:val="0"/>
      <w:marRight w:val="0"/>
      <w:marTop w:val="0"/>
      <w:marBottom w:val="0"/>
      <w:divBdr>
        <w:top w:val="none" w:sz="0" w:space="0" w:color="auto"/>
        <w:left w:val="none" w:sz="0" w:space="0" w:color="auto"/>
        <w:bottom w:val="none" w:sz="0" w:space="0" w:color="auto"/>
        <w:right w:val="none" w:sz="0" w:space="0" w:color="auto"/>
      </w:divBdr>
      <w:divsChild>
        <w:div w:id="444927038">
          <w:marLeft w:val="0"/>
          <w:marRight w:val="0"/>
          <w:marTop w:val="0"/>
          <w:marBottom w:val="0"/>
          <w:divBdr>
            <w:top w:val="none" w:sz="0" w:space="0" w:color="auto"/>
            <w:left w:val="none" w:sz="0" w:space="0" w:color="auto"/>
            <w:bottom w:val="none" w:sz="0" w:space="0" w:color="auto"/>
            <w:right w:val="none" w:sz="0" w:space="0" w:color="auto"/>
          </w:divBdr>
          <w:divsChild>
            <w:div w:id="1872566184">
              <w:marLeft w:val="0"/>
              <w:marRight w:val="0"/>
              <w:marTop w:val="0"/>
              <w:marBottom w:val="0"/>
              <w:divBdr>
                <w:top w:val="none" w:sz="0" w:space="0" w:color="auto"/>
                <w:left w:val="none" w:sz="0" w:space="0" w:color="auto"/>
                <w:bottom w:val="none" w:sz="0" w:space="0" w:color="auto"/>
                <w:right w:val="none" w:sz="0" w:space="0" w:color="auto"/>
              </w:divBdr>
              <w:divsChild>
                <w:div w:id="1035083654">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09122539">
      <w:bodyDiv w:val="1"/>
      <w:marLeft w:val="0"/>
      <w:marRight w:val="0"/>
      <w:marTop w:val="0"/>
      <w:marBottom w:val="0"/>
      <w:divBdr>
        <w:top w:val="none" w:sz="0" w:space="0" w:color="auto"/>
        <w:left w:val="none" w:sz="0" w:space="0" w:color="auto"/>
        <w:bottom w:val="none" w:sz="0" w:space="0" w:color="auto"/>
        <w:right w:val="none" w:sz="0" w:space="0" w:color="auto"/>
      </w:divBdr>
    </w:div>
    <w:div w:id="609970023">
      <w:bodyDiv w:val="1"/>
      <w:marLeft w:val="0"/>
      <w:marRight w:val="0"/>
      <w:marTop w:val="0"/>
      <w:marBottom w:val="0"/>
      <w:divBdr>
        <w:top w:val="none" w:sz="0" w:space="0" w:color="auto"/>
        <w:left w:val="none" w:sz="0" w:space="0" w:color="auto"/>
        <w:bottom w:val="none" w:sz="0" w:space="0" w:color="auto"/>
        <w:right w:val="none" w:sz="0" w:space="0" w:color="auto"/>
      </w:divBdr>
    </w:div>
    <w:div w:id="611867113">
      <w:bodyDiv w:val="1"/>
      <w:marLeft w:val="0"/>
      <w:marRight w:val="0"/>
      <w:marTop w:val="0"/>
      <w:marBottom w:val="0"/>
      <w:divBdr>
        <w:top w:val="none" w:sz="0" w:space="0" w:color="auto"/>
        <w:left w:val="none" w:sz="0" w:space="0" w:color="auto"/>
        <w:bottom w:val="none" w:sz="0" w:space="0" w:color="auto"/>
        <w:right w:val="none" w:sz="0" w:space="0" w:color="auto"/>
      </w:divBdr>
    </w:div>
    <w:div w:id="615719957">
      <w:bodyDiv w:val="1"/>
      <w:marLeft w:val="0"/>
      <w:marRight w:val="0"/>
      <w:marTop w:val="0"/>
      <w:marBottom w:val="0"/>
      <w:divBdr>
        <w:top w:val="none" w:sz="0" w:space="0" w:color="auto"/>
        <w:left w:val="none" w:sz="0" w:space="0" w:color="auto"/>
        <w:bottom w:val="none" w:sz="0" w:space="0" w:color="auto"/>
        <w:right w:val="none" w:sz="0" w:space="0" w:color="auto"/>
      </w:divBdr>
    </w:div>
    <w:div w:id="617371216">
      <w:bodyDiv w:val="1"/>
      <w:marLeft w:val="0"/>
      <w:marRight w:val="0"/>
      <w:marTop w:val="0"/>
      <w:marBottom w:val="0"/>
      <w:divBdr>
        <w:top w:val="none" w:sz="0" w:space="0" w:color="auto"/>
        <w:left w:val="none" w:sz="0" w:space="0" w:color="auto"/>
        <w:bottom w:val="none" w:sz="0" w:space="0" w:color="auto"/>
        <w:right w:val="none" w:sz="0" w:space="0" w:color="auto"/>
      </w:divBdr>
      <w:divsChild>
        <w:div w:id="1480342279">
          <w:marLeft w:val="0"/>
          <w:marRight w:val="0"/>
          <w:marTop w:val="0"/>
          <w:marBottom w:val="0"/>
          <w:divBdr>
            <w:top w:val="none" w:sz="0" w:space="0" w:color="auto"/>
            <w:left w:val="none" w:sz="0" w:space="0" w:color="auto"/>
            <w:bottom w:val="none" w:sz="0" w:space="0" w:color="auto"/>
            <w:right w:val="none" w:sz="0" w:space="0" w:color="auto"/>
          </w:divBdr>
          <w:divsChild>
            <w:div w:id="749346790">
              <w:marLeft w:val="0"/>
              <w:marRight w:val="0"/>
              <w:marTop w:val="0"/>
              <w:marBottom w:val="0"/>
              <w:divBdr>
                <w:top w:val="none" w:sz="0" w:space="0" w:color="auto"/>
                <w:left w:val="none" w:sz="0" w:space="0" w:color="auto"/>
                <w:bottom w:val="none" w:sz="0" w:space="0" w:color="auto"/>
                <w:right w:val="none" w:sz="0" w:space="0" w:color="auto"/>
              </w:divBdr>
              <w:divsChild>
                <w:div w:id="5614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335">
      <w:bodyDiv w:val="1"/>
      <w:marLeft w:val="0"/>
      <w:marRight w:val="0"/>
      <w:marTop w:val="0"/>
      <w:marBottom w:val="0"/>
      <w:divBdr>
        <w:top w:val="none" w:sz="0" w:space="0" w:color="auto"/>
        <w:left w:val="none" w:sz="0" w:space="0" w:color="auto"/>
        <w:bottom w:val="none" w:sz="0" w:space="0" w:color="auto"/>
        <w:right w:val="none" w:sz="0" w:space="0" w:color="auto"/>
      </w:divBdr>
    </w:div>
    <w:div w:id="620578293">
      <w:bodyDiv w:val="1"/>
      <w:marLeft w:val="0"/>
      <w:marRight w:val="0"/>
      <w:marTop w:val="0"/>
      <w:marBottom w:val="0"/>
      <w:divBdr>
        <w:top w:val="none" w:sz="0" w:space="0" w:color="auto"/>
        <w:left w:val="none" w:sz="0" w:space="0" w:color="auto"/>
        <w:bottom w:val="none" w:sz="0" w:space="0" w:color="auto"/>
        <w:right w:val="none" w:sz="0" w:space="0" w:color="auto"/>
      </w:divBdr>
      <w:divsChild>
        <w:div w:id="1166046113">
          <w:marLeft w:val="0"/>
          <w:marRight w:val="0"/>
          <w:marTop w:val="54"/>
          <w:marBottom w:val="0"/>
          <w:divBdr>
            <w:top w:val="none" w:sz="0" w:space="0" w:color="auto"/>
            <w:left w:val="none" w:sz="0" w:space="0" w:color="auto"/>
            <w:bottom w:val="none" w:sz="0" w:space="0" w:color="auto"/>
            <w:right w:val="none" w:sz="0" w:space="0" w:color="auto"/>
          </w:divBdr>
          <w:divsChild>
            <w:div w:id="481777305">
              <w:marLeft w:val="0"/>
              <w:marRight w:val="0"/>
              <w:marTop w:val="0"/>
              <w:marBottom w:val="0"/>
              <w:divBdr>
                <w:top w:val="none" w:sz="0" w:space="0" w:color="auto"/>
                <w:left w:val="none" w:sz="0" w:space="0" w:color="auto"/>
                <w:bottom w:val="none" w:sz="0" w:space="0" w:color="auto"/>
                <w:right w:val="none" w:sz="0" w:space="0" w:color="auto"/>
              </w:divBdr>
              <w:divsChild>
                <w:div w:id="425997860">
                  <w:marLeft w:val="0"/>
                  <w:marRight w:val="0"/>
                  <w:marTop w:val="0"/>
                  <w:marBottom w:val="0"/>
                  <w:divBdr>
                    <w:top w:val="single" w:sz="6" w:space="0" w:color="C8DBEA"/>
                    <w:left w:val="single" w:sz="6" w:space="0" w:color="C8DBEA"/>
                    <w:bottom w:val="single" w:sz="6" w:space="0" w:color="C8DBEA"/>
                    <w:right w:val="single" w:sz="6" w:space="0" w:color="C8DBEA"/>
                  </w:divBdr>
                  <w:divsChild>
                    <w:div w:id="11194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2292">
      <w:bodyDiv w:val="1"/>
      <w:marLeft w:val="0"/>
      <w:marRight w:val="0"/>
      <w:marTop w:val="0"/>
      <w:marBottom w:val="0"/>
      <w:divBdr>
        <w:top w:val="none" w:sz="0" w:space="0" w:color="auto"/>
        <w:left w:val="none" w:sz="0" w:space="0" w:color="auto"/>
        <w:bottom w:val="none" w:sz="0" w:space="0" w:color="auto"/>
        <w:right w:val="none" w:sz="0" w:space="0" w:color="auto"/>
      </w:divBdr>
      <w:divsChild>
        <w:div w:id="1660427794">
          <w:marLeft w:val="0"/>
          <w:marRight w:val="0"/>
          <w:marTop w:val="0"/>
          <w:marBottom w:val="300"/>
          <w:divBdr>
            <w:top w:val="single" w:sz="48" w:space="0" w:color="FFFFFF"/>
            <w:left w:val="none" w:sz="0" w:space="0" w:color="auto"/>
            <w:bottom w:val="none" w:sz="0" w:space="0" w:color="auto"/>
            <w:right w:val="none" w:sz="0" w:space="0" w:color="auto"/>
          </w:divBdr>
          <w:divsChild>
            <w:div w:id="686374675">
              <w:marLeft w:val="0"/>
              <w:marRight w:val="0"/>
              <w:marTop w:val="0"/>
              <w:marBottom w:val="0"/>
              <w:divBdr>
                <w:top w:val="none" w:sz="0" w:space="0" w:color="auto"/>
                <w:left w:val="none" w:sz="0" w:space="0" w:color="auto"/>
                <w:bottom w:val="none" w:sz="0" w:space="0" w:color="auto"/>
                <w:right w:val="none" w:sz="0" w:space="0" w:color="auto"/>
              </w:divBdr>
              <w:divsChild>
                <w:div w:id="17306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781">
      <w:bodyDiv w:val="1"/>
      <w:marLeft w:val="0"/>
      <w:marRight w:val="0"/>
      <w:marTop w:val="0"/>
      <w:marBottom w:val="0"/>
      <w:divBdr>
        <w:top w:val="none" w:sz="0" w:space="0" w:color="auto"/>
        <w:left w:val="none" w:sz="0" w:space="0" w:color="auto"/>
        <w:bottom w:val="none" w:sz="0" w:space="0" w:color="auto"/>
        <w:right w:val="none" w:sz="0" w:space="0" w:color="auto"/>
      </w:divBdr>
      <w:divsChild>
        <w:div w:id="1143817235">
          <w:marLeft w:val="0"/>
          <w:marRight w:val="0"/>
          <w:marTop w:val="0"/>
          <w:marBottom w:val="0"/>
          <w:divBdr>
            <w:top w:val="none" w:sz="0" w:space="0" w:color="auto"/>
            <w:left w:val="none" w:sz="0" w:space="0" w:color="auto"/>
            <w:bottom w:val="none" w:sz="0" w:space="0" w:color="auto"/>
            <w:right w:val="none" w:sz="0" w:space="0" w:color="auto"/>
          </w:divBdr>
          <w:divsChild>
            <w:div w:id="1863282084">
              <w:marLeft w:val="0"/>
              <w:marRight w:val="0"/>
              <w:marTop w:val="0"/>
              <w:marBottom w:val="0"/>
              <w:divBdr>
                <w:top w:val="none" w:sz="0" w:space="0" w:color="auto"/>
                <w:left w:val="none" w:sz="0" w:space="0" w:color="auto"/>
                <w:bottom w:val="none" w:sz="0" w:space="0" w:color="auto"/>
                <w:right w:val="none" w:sz="0" w:space="0" w:color="auto"/>
              </w:divBdr>
              <w:divsChild>
                <w:div w:id="1130591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7322801">
      <w:bodyDiv w:val="1"/>
      <w:marLeft w:val="0"/>
      <w:marRight w:val="0"/>
      <w:marTop w:val="0"/>
      <w:marBottom w:val="0"/>
      <w:divBdr>
        <w:top w:val="none" w:sz="0" w:space="0" w:color="auto"/>
        <w:left w:val="none" w:sz="0" w:space="0" w:color="auto"/>
        <w:bottom w:val="none" w:sz="0" w:space="0" w:color="auto"/>
        <w:right w:val="none" w:sz="0" w:space="0" w:color="auto"/>
      </w:divBdr>
    </w:div>
    <w:div w:id="632029261">
      <w:bodyDiv w:val="1"/>
      <w:marLeft w:val="0"/>
      <w:marRight w:val="0"/>
      <w:marTop w:val="0"/>
      <w:marBottom w:val="0"/>
      <w:divBdr>
        <w:top w:val="none" w:sz="0" w:space="0" w:color="auto"/>
        <w:left w:val="none" w:sz="0" w:space="0" w:color="auto"/>
        <w:bottom w:val="none" w:sz="0" w:space="0" w:color="auto"/>
        <w:right w:val="none" w:sz="0" w:space="0" w:color="auto"/>
      </w:divBdr>
    </w:div>
    <w:div w:id="633491348">
      <w:bodyDiv w:val="1"/>
      <w:marLeft w:val="0"/>
      <w:marRight w:val="0"/>
      <w:marTop w:val="0"/>
      <w:marBottom w:val="0"/>
      <w:divBdr>
        <w:top w:val="none" w:sz="0" w:space="0" w:color="auto"/>
        <w:left w:val="none" w:sz="0" w:space="0" w:color="auto"/>
        <w:bottom w:val="none" w:sz="0" w:space="0" w:color="auto"/>
        <w:right w:val="none" w:sz="0" w:space="0" w:color="auto"/>
      </w:divBdr>
    </w:div>
    <w:div w:id="638998550">
      <w:bodyDiv w:val="1"/>
      <w:marLeft w:val="0"/>
      <w:marRight w:val="0"/>
      <w:marTop w:val="0"/>
      <w:marBottom w:val="0"/>
      <w:divBdr>
        <w:top w:val="none" w:sz="0" w:space="0" w:color="auto"/>
        <w:left w:val="none" w:sz="0" w:space="0" w:color="auto"/>
        <w:bottom w:val="none" w:sz="0" w:space="0" w:color="auto"/>
        <w:right w:val="none" w:sz="0" w:space="0" w:color="auto"/>
      </w:divBdr>
    </w:div>
    <w:div w:id="639457501">
      <w:bodyDiv w:val="1"/>
      <w:marLeft w:val="0"/>
      <w:marRight w:val="0"/>
      <w:marTop w:val="0"/>
      <w:marBottom w:val="0"/>
      <w:divBdr>
        <w:top w:val="none" w:sz="0" w:space="0" w:color="auto"/>
        <w:left w:val="none" w:sz="0" w:space="0" w:color="auto"/>
        <w:bottom w:val="none" w:sz="0" w:space="0" w:color="auto"/>
        <w:right w:val="none" w:sz="0" w:space="0" w:color="auto"/>
      </w:divBdr>
      <w:divsChild>
        <w:div w:id="1440879918">
          <w:marLeft w:val="0"/>
          <w:marRight w:val="0"/>
          <w:marTop w:val="0"/>
          <w:marBottom w:val="0"/>
          <w:divBdr>
            <w:top w:val="none" w:sz="0" w:space="0" w:color="auto"/>
            <w:left w:val="none" w:sz="0" w:space="0" w:color="auto"/>
            <w:bottom w:val="none" w:sz="0" w:space="0" w:color="auto"/>
            <w:right w:val="none" w:sz="0" w:space="0" w:color="auto"/>
          </w:divBdr>
          <w:divsChild>
            <w:div w:id="17846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2591">
      <w:bodyDiv w:val="1"/>
      <w:marLeft w:val="0"/>
      <w:marRight w:val="0"/>
      <w:marTop w:val="0"/>
      <w:marBottom w:val="0"/>
      <w:divBdr>
        <w:top w:val="none" w:sz="0" w:space="0" w:color="auto"/>
        <w:left w:val="none" w:sz="0" w:space="0" w:color="auto"/>
        <w:bottom w:val="none" w:sz="0" w:space="0" w:color="auto"/>
        <w:right w:val="none" w:sz="0" w:space="0" w:color="auto"/>
      </w:divBdr>
    </w:div>
    <w:div w:id="642350556">
      <w:bodyDiv w:val="1"/>
      <w:marLeft w:val="0"/>
      <w:marRight w:val="0"/>
      <w:marTop w:val="0"/>
      <w:marBottom w:val="0"/>
      <w:divBdr>
        <w:top w:val="none" w:sz="0" w:space="0" w:color="auto"/>
        <w:left w:val="none" w:sz="0" w:space="0" w:color="auto"/>
        <w:bottom w:val="none" w:sz="0" w:space="0" w:color="auto"/>
        <w:right w:val="none" w:sz="0" w:space="0" w:color="auto"/>
      </w:divBdr>
      <w:divsChild>
        <w:div w:id="1389496175">
          <w:marLeft w:val="0"/>
          <w:marRight w:val="0"/>
          <w:marTop w:val="0"/>
          <w:marBottom w:val="0"/>
          <w:divBdr>
            <w:top w:val="none" w:sz="0" w:space="0" w:color="auto"/>
            <w:left w:val="none" w:sz="0" w:space="0" w:color="auto"/>
            <w:bottom w:val="none" w:sz="0" w:space="0" w:color="auto"/>
            <w:right w:val="none" w:sz="0" w:space="0" w:color="auto"/>
          </w:divBdr>
          <w:divsChild>
            <w:div w:id="1057625685">
              <w:marLeft w:val="0"/>
              <w:marRight w:val="0"/>
              <w:marTop w:val="0"/>
              <w:marBottom w:val="0"/>
              <w:divBdr>
                <w:top w:val="none" w:sz="0" w:space="0" w:color="auto"/>
                <w:left w:val="none" w:sz="0" w:space="0" w:color="auto"/>
                <w:bottom w:val="none" w:sz="0" w:space="0" w:color="auto"/>
                <w:right w:val="none" w:sz="0" w:space="0" w:color="auto"/>
              </w:divBdr>
              <w:divsChild>
                <w:div w:id="66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2527">
      <w:bodyDiv w:val="1"/>
      <w:marLeft w:val="0"/>
      <w:marRight w:val="0"/>
      <w:marTop w:val="0"/>
      <w:marBottom w:val="0"/>
      <w:divBdr>
        <w:top w:val="none" w:sz="0" w:space="0" w:color="auto"/>
        <w:left w:val="none" w:sz="0" w:space="0" w:color="auto"/>
        <w:bottom w:val="none" w:sz="0" w:space="0" w:color="auto"/>
        <w:right w:val="none" w:sz="0" w:space="0" w:color="auto"/>
      </w:divBdr>
      <w:divsChild>
        <w:div w:id="658850221">
          <w:marLeft w:val="0"/>
          <w:marRight w:val="0"/>
          <w:marTop w:val="60"/>
          <w:marBottom w:val="0"/>
          <w:divBdr>
            <w:top w:val="none" w:sz="0" w:space="0" w:color="auto"/>
            <w:left w:val="none" w:sz="0" w:space="0" w:color="auto"/>
            <w:bottom w:val="none" w:sz="0" w:space="0" w:color="auto"/>
            <w:right w:val="none" w:sz="0" w:space="0" w:color="auto"/>
          </w:divBdr>
          <w:divsChild>
            <w:div w:id="1124538748">
              <w:marLeft w:val="0"/>
              <w:marRight w:val="0"/>
              <w:marTop w:val="0"/>
              <w:marBottom w:val="0"/>
              <w:divBdr>
                <w:top w:val="none" w:sz="0" w:space="0" w:color="auto"/>
                <w:left w:val="none" w:sz="0" w:space="0" w:color="auto"/>
                <w:bottom w:val="none" w:sz="0" w:space="0" w:color="auto"/>
                <w:right w:val="none" w:sz="0" w:space="0" w:color="auto"/>
              </w:divBdr>
              <w:divsChild>
                <w:div w:id="1267225644">
                  <w:marLeft w:val="0"/>
                  <w:marRight w:val="0"/>
                  <w:marTop w:val="0"/>
                  <w:marBottom w:val="0"/>
                  <w:divBdr>
                    <w:top w:val="single" w:sz="6" w:space="0" w:color="C8DBEA"/>
                    <w:left w:val="single" w:sz="6" w:space="0" w:color="C8DBEA"/>
                    <w:bottom w:val="single" w:sz="6" w:space="0" w:color="C8DBEA"/>
                    <w:right w:val="single" w:sz="6" w:space="0" w:color="C8DBEA"/>
                  </w:divBdr>
                  <w:divsChild>
                    <w:div w:id="558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0413">
      <w:bodyDiv w:val="1"/>
      <w:marLeft w:val="0"/>
      <w:marRight w:val="0"/>
      <w:marTop w:val="0"/>
      <w:marBottom w:val="0"/>
      <w:divBdr>
        <w:top w:val="none" w:sz="0" w:space="0" w:color="auto"/>
        <w:left w:val="none" w:sz="0" w:space="0" w:color="auto"/>
        <w:bottom w:val="none" w:sz="0" w:space="0" w:color="auto"/>
        <w:right w:val="none" w:sz="0" w:space="0" w:color="auto"/>
      </w:divBdr>
    </w:div>
    <w:div w:id="650210272">
      <w:bodyDiv w:val="1"/>
      <w:marLeft w:val="0"/>
      <w:marRight w:val="0"/>
      <w:marTop w:val="0"/>
      <w:marBottom w:val="0"/>
      <w:divBdr>
        <w:top w:val="none" w:sz="0" w:space="0" w:color="auto"/>
        <w:left w:val="none" w:sz="0" w:space="0" w:color="auto"/>
        <w:bottom w:val="none" w:sz="0" w:space="0" w:color="auto"/>
        <w:right w:val="none" w:sz="0" w:space="0" w:color="auto"/>
      </w:divBdr>
    </w:div>
    <w:div w:id="652294889">
      <w:bodyDiv w:val="1"/>
      <w:marLeft w:val="0"/>
      <w:marRight w:val="0"/>
      <w:marTop w:val="0"/>
      <w:marBottom w:val="0"/>
      <w:divBdr>
        <w:top w:val="none" w:sz="0" w:space="0" w:color="auto"/>
        <w:left w:val="none" w:sz="0" w:space="0" w:color="auto"/>
        <w:bottom w:val="none" w:sz="0" w:space="0" w:color="auto"/>
        <w:right w:val="none" w:sz="0" w:space="0" w:color="auto"/>
      </w:divBdr>
    </w:div>
    <w:div w:id="653217895">
      <w:bodyDiv w:val="1"/>
      <w:marLeft w:val="0"/>
      <w:marRight w:val="0"/>
      <w:marTop w:val="0"/>
      <w:marBottom w:val="0"/>
      <w:divBdr>
        <w:top w:val="none" w:sz="0" w:space="0" w:color="auto"/>
        <w:left w:val="none" w:sz="0" w:space="0" w:color="auto"/>
        <w:bottom w:val="none" w:sz="0" w:space="0" w:color="auto"/>
        <w:right w:val="none" w:sz="0" w:space="0" w:color="auto"/>
      </w:divBdr>
    </w:div>
    <w:div w:id="653873123">
      <w:bodyDiv w:val="1"/>
      <w:marLeft w:val="0"/>
      <w:marRight w:val="0"/>
      <w:marTop w:val="0"/>
      <w:marBottom w:val="0"/>
      <w:divBdr>
        <w:top w:val="none" w:sz="0" w:space="0" w:color="auto"/>
        <w:left w:val="none" w:sz="0" w:space="0" w:color="auto"/>
        <w:bottom w:val="none" w:sz="0" w:space="0" w:color="auto"/>
        <w:right w:val="none" w:sz="0" w:space="0" w:color="auto"/>
      </w:divBdr>
    </w:div>
    <w:div w:id="654450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5891">
          <w:marLeft w:val="547"/>
          <w:marRight w:val="0"/>
          <w:marTop w:val="0"/>
          <w:marBottom w:val="0"/>
          <w:divBdr>
            <w:top w:val="none" w:sz="0" w:space="0" w:color="auto"/>
            <w:left w:val="none" w:sz="0" w:space="0" w:color="auto"/>
            <w:bottom w:val="none" w:sz="0" w:space="0" w:color="auto"/>
            <w:right w:val="none" w:sz="0" w:space="0" w:color="auto"/>
          </w:divBdr>
        </w:div>
      </w:divsChild>
    </w:div>
    <w:div w:id="662898115">
      <w:bodyDiv w:val="1"/>
      <w:marLeft w:val="0"/>
      <w:marRight w:val="0"/>
      <w:marTop w:val="0"/>
      <w:marBottom w:val="0"/>
      <w:divBdr>
        <w:top w:val="none" w:sz="0" w:space="0" w:color="auto"/>
        <w:left w:val="none" w:sz="0" w:space="0" w:color="auto"/>
        <w:bottom w:val="none" w:sz="0" w:space="0" w:color="auto"/>
        <w:right w:val="none" w:sz="0" w:space="0" w:color="auto"/>
      </w:divBdr>
      <w:divsChild>
        <w:div w:id="2040425340">
          <w:marLeft w:val="0"/>
          <w:marRight w:val="0"/>
          <w:marTop w:val="60"/>
          <w:marBottom w:val="0"/>
          <w:divBdr>
            <w:top w:val="none" w:sz="0" w:space="0" w:color="auto"/>
            <w:left w:val="none" w:sz="0" w:space="0" w:color="auto"/>
            <w:bottom w:val="none" w:sz="0" w:space="0" w:color="auto"/>
            <w:right w:val="none" w:sz="0" w:space="0" w:color="auto"/>
          </w:divBdr>
          <w:divsChild>
            <w:div w:id="2102136182">
              <w:marLeft w:val="0"/>
              <w:marRight w:val="0"/>
              <w:marTop w:val="0"/>
              <w:marBottom w:val="0"/>
              <w:divBdr>
                <w:top w:val="none" w:sz="0" w:space="0" w:color="auto"/>
                <w:left w:val="none" w:sz="0" w:space="0" w:color="auto"/>
                <w:bottom w:val="none" w:sz="0" w:space="0" w:color="auto"/>
                <w:right w:val="none" w:sz="0" w:space="0" w:color="auto"/>
              </w:divBdr>
              <w:divsChild>
                <w:div w:id="936134391">
                  <w:marLeft w:val="0"/>
                  <w:marRight w:val="0"/>
                  <w:marTop w:val="0"/>
                  <w:marBottom w:val="0"/>
                  <w:divBdr>
                    <w:top w:val="single" w:sz="6" w:space="0" w:color="C8DBEA"/>
                    <w:left w:val="single" w:sz="6" w:space="0" w:color="C8DBEA"/>
                    <w:bottom w:val="single" w:sz="6" w:space="0" w:color="C8DBEA"/>
                    <w:right w:val="single" w:sz="6" w:space="0" w:color="C8DBEA"/>
                  </w:divBdr>
                  <w:divsChild>
                    <w:div w:id="1842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6218">
      <w:bodyDiv w:val="1"/>
      <w:marLeft w:val="0"/>
      <w:marRight w:val="0"/>
      <w:marTop w:val="0"/>
      <w:marBottom w:val="0"/>
      <w:divBdr>
        <w:top w:val="none" w:sz="0" w:space="0" w:color="auto"/>
        <w:left w:val="none" w:sz="0" w:space="0" w:color="auto"/>
        <w:bottom w:val="none" w:sz="0" w:space="0" w:color="auto"/>
        <w:right w:val="none" w:sz="0" w:space="0" w:color="auto"/>
      </w:divBdr>
    </w:div>
    <w:div w:id="673148907">
      <w:bodyDiv w:val="1"/>
      <w:marLeft w:val="0"/>
      <w:marRight w:val="0"/>
      <w:marTop w:val="0"/>
      <w:marBottom w:val="0"/>
      <w:divBdr>
        <w:top w:val="none" w:sz="0" w:space="0" w:color="auto"/>
        <w:left w:val="none" w:sz="0" w:space="0" w:color="auto"/>
        <w:bottom w:val="none" w:sz="0" w:space="0" w:color="auto"/>
        <w:right w:val="none" w:sz="0" w:space="0" w:color="auto"/>
      </w:divBdr>
      <w:divsChild>
        <w:div w:id="1763643264">
          <w:marLeft w:val="0"/>
          <w:marRight w:val="0"/>
          <w:marTop w:val="0"/>
          <w:marBottom w:val="0"/>
          <w:divBdr>
            <w:top w:val="none" w:sz="0" w:space="0" w:color="auto"/>
            <w:left w:val="none" w:sz="0" w:space="0" w:color="auto"/>
            <w:bottom w:val="none" w:sz="0" w:space="0" w:color="auto"/>
            <w:right w:val="none" w:sz="0" w:space="0" w:color="auto"/>
          </w:divBdr>
          <w:divsChild>
            <w:div w:id="366687579">
              <w:marLeft w:val="0"/>
              <w:marRight w:val="0"/>
              <w:marTop w:val="0"/>
              <w:marBottom w:val="0"/>
              <w:divBdr>
                <w:top w:val="none" w:sz="0" w:space="0" w:color="auto"/>
                <w:left w:val="none" w:sz="0" w:space="0" w:color="auto"/>
                <w:bottom w:val="none" w:sz="0" w:space="0" w:color="auto"/>
                <w:right w:val="none" w:sz="0" w:space="0" w:color="auto"/>
              </w:divBdr>
              <w:divsChild>
                <w:div w:id="6346077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73414518">
      <w:bodyDiv w:val="1"/>
      <w:marLeft w:val="0"/>
      <w:marRight w:val="0"/>
      <w:marTop w:val="0"/>
      <w:marBottom w:val="0"/>
      <w:divBdr>
        <w:top w:val="none" w:sz="0" w:space="0" w:color="auto"/>
        <w:left w:val="none" w:sz="0" w:space="0" w:color="auto"/>
        <w:bottom w:val="none" w:sz="0" w:space="0" w:color="auto"/>
        <w:right w:val="none" w:sz="0" w:space="0" w:color="auto"/>
      </w:divBdr>
    </w:div>
    <w:div w:id="675810341">
      <w:bodyDiv w:val="1"/>
      <w:marLeft w:val="0"/>
      <w:marRight w:val="0"/>
      <w:marTop w:val="0"/>
      <w:marBottom w:val="0"/>
      <w:divBdr>
        <w:top w:val="none" w:sz="0" w:space="0" w:color="auto"/>
        <w:left w:val="none" w:sz="0" w:space="0" w:color="auto"/>
        <w:bottom w:val="none" w:sz="0" w:space="0" w:color="auto"/>
        <w:right w:val="none" w:sz="0" w:space="0" w:color="auto"/>
      </w:divBdr>
    </w:div>
    <w:div w:id="676999497">
      <w:bodyDiv w:val="1"/>
      <w:marLeft w:val="0"/>
      <w:marRight w:val="0"/>
      <w:marTop w:val="0"/>
      <w:marBottom w:val="0"/>
      <w:divBdr>
        <w:top w:val="none" w:sz="0" w:space="0" w:color="auto"/>
        <w:left w:val="none" w:sz="0" w:space="0" w:color="auto"/>
        <w:bottom w:val="none" w:sz="0" w:space="0" w:color="auto"/>
        <w:right w:val="none" w:sz="0" w:space="0" w:color="auto"/>
      </w:divBdr>
      <w:divsChild>
        <w:div w:id="1205217624">
          <w:marLeft w:val="0"/>
          <w:marRight w:val="0"/>
          <w:marTop w:val="0"/>
          <w:marBottom w:val="0"/>
          <w:divBdr>
            <w:top w:val="none" w:sz="0" w:space="0" w:color="auto"/>
            <w:left w:val="none" w:sz="0" w:space="0" w:color="auto"/>
            <w:bottom w:val="none" w:sz="0" w:space="0" w:color="auto"/>
            <w:right w:val="none" w:sz="0" w:space="0" w:color="auto"/>
          </w:divBdr>
        </w:div>
      </w:divsChild>
    </w:div>
    <w:div w:id="688064304">
      <w:bodyDiv w:val="1"/>
      <w:marLeft w:val="0"/>
      <w:marRight w:val="0"/>
      <w:marTop w:val="0"/>
      <w:marBottom w:val="0"/>
      <w:divBdr>
        <w:top w:val="none" w:sz="0" w:space="0" w:color="auto"/>
        <w:left w:val="none" w:sz="0" w:space="0" w:color="auto"/>
        <w:bottom w:val="none" w:sz="0" w:space="0" w:color="auto"/>
        <w:right w:val="none" w:sz="0" w:space="0" w:color="auto"/>
      </w:divBdr>
    </w:div>
    <w:div w:id="688679054">
      <w:bodyDiv w:val="1"/>
      <w:marLeft w:val="0"/>
      <w:marRight w:val="0"/>
      <w:marTop w:val="0"/>
      <w:marBottom w:val="0"/>
      <w:divBdr>
        <w:top w:val="none" w:sz="0" w:space="0" w:color="auto"/>
        <w:left w:val="none" w:sz="0" w:space="0" w:color="auto"/>
        <w:bottom w:val="none" w:sz="0" w:space="0" w:color="auto"/>
        <w:right w:val="none" w:sz="0" w:space="0" w:color="auto"/>
      </w:divBdr>
    </w:div>
    <w:div w:id="693268346">
      <w:bodyDiv w:val="1"/>
      <w:marLeft w:val="0"/>
      <w:marRight w:val="0"/>
      <w:marTop w:val="0"/>
      <w:marBottom w:val="0"/>
      <w:divBdr>
        <w:top w:val="none" w:sz="0" w:space="0" w:color="auto"/>
        <w:left w:val="none" w:sz="0" w:space="0" w:color="auto"/>
        <w:bottom w:val="none" w:sz="0" w:space="0" w:color="auto"/>
        <w:right w:val="none" w:sz="0" w:space="0" w:color="auto"/>
      </w:divBdr>
      <w:divsChild>
        <w:div w:id="2054188744">
          <w:marLeft w:val="0"/>
          <w:marRight w:val="0"/>
          <w:marTop w:val="0"/>
          <w:marBottom w:val="0"/>
          <w:divBdr>
            <w:top w:val="none" w:sz="0" w:space="0" w:color="auto"/>
            <w:left w:val="none" w:sz="0" w:space="0" w:color="auto"/>
            <w:bottom w:val="none" w:sz="0" w:space="0" w:color="auto"/>
            <w:right w:val="none" w:sz="0" w:space="0" w:color="auto"/>
          </w:divBdr>
        </w:div>
      </w:divsChild>
    </w:div>
    <w:div w:id="695009798">
      <w:bodyDiv w:val="1"/>
      <w:marLeft w:val="0"/>
      <w:marRight w:val="0"/>
      <w:marTop w:val="0"/>
      <w:marBottom w:val="0"/>
      <w:divBdr>
        <w:top w:val="none" w:sz="0" w:space="0" w:color="auto"/>
        <w:left w:val="none" w:sz="0" w:space="0" w:color="auto"/>
        <w:bottom w:val="none" w:sz="0" w:space="0" w:color="auto"/>
        <w:right w:val="none" w:sz="0" w:space="0" w:color="auto"/>
      </w:divBdr>
      <w:divsChild>
        <w:div w:id="241916485">
          <w:marLeft w:val="0"/>
          <w:marRight w:val="0"/>
          <w:marTop w:val="0"/>
          <w:marBottom w:val="0"/>
          <w:divBdr>
            <w:top w:val="none" w:sz="0" w:space="0" w:color="auto"/>
            <w:left w:val="none" w:sz="0" w:space="0" w:color="auto"/>
            <w:bottom w:val="none" w:sz="0" w:space="0" w:color="auto"/>
            <w:right w:val="none" w:sz="0" w:space="0" w:color="auto"/>
          </w:divBdr>
          <w:divsChild>
            <w:div w:id="174197517">
              <w:marLeft w:val="0"/>
              <w:marRight w:val="0"/>
              <w:marTop w:val="0"/>
              <w:marBottom w:val="0"/>
              <w:divBdr>
                <w:top w:val="none" w:sz="0" w:space="0" w:color="auto"/>
                <w:left w:val="none" w:sz="0" w:space="0" w:color="auto"/>
                <w:bottom w:val="none" w:sz="0" w:space="0" w:color="auto"/>
                <w:right w:val="none" w:sz="0" w:space="0" w:color="auto"/>
              </w:divBdr>
              <w:divsChild>
                <w:div w:id="414282353">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695155786">
      <w:bodyDiv w:val="1"/>
      <w:marLeft w:val="0"/>
      <w:marRight w:val="0"/>
      <w:marTop w:val="0"/>
      <w:marBottom w:val="0"/>
      <w:divBdr>
        <w:top w:val="none" w:sz="0" w:space="0" w:color="auto"/>
        <w:left w:val="none" w:sz="0" w:space="0" w:color="auto"/>
        <w:bottom w:val="none" w:sz="0" w:space="0" w:color="auto"/>
        <w:right w:val="none" w:sz="0" w:space="0" w:color="auto"/>
      </w:divBdr>
    </w:div>
    <w:div w:id="698316927">
      <w:bodyDiv w:val="1"/>
      <w:marLeft w:val="0"/>
      <w:marRight w:val="0"/>
      <w:marTop w:val="0"/>
      <w:marBottom w:val="0"/>
      <w:divBdr>
        <w:top w:val="none" w:sz="0" w:space="0" w:color="auto"/>
        <w:left w:val="none" w:sz="0" w:space="0" w:color="auto"/>
        <w:bottom w:val="none" w:sz="0" w:space="0" w:color="auto"/>
        <w:right w:val="none" w:sz="0" w:space="0" w:color="auto"/>
      </w:divBdr>
      <w:divsChild>
        <w:div w:id="1014839544">
          <w:marLeft w:val="0"/>
          <w:marRight w:val="0"/>
          <w:marTop w:val="60"/>
          <w:marBottom w:val="0"/>
          <w:divBdr>
            <w:top w:val="none" w:sz="0" w:space="0" w:color="auto"/>
            <w:left w:val="none" w:sz="0" w:space="0" w:color="auto"/>
            <w:bottom w:val="none" w:sz="0" w:space="0" w:color="auto"/>
            <w:right w:val="none" w:sz="0" w:space="0" w:color="auto"/>
          </w:divBdr>
          <w:divsChild>
            <w:div w:id="424346435">
              <w:marLeft w:val="0"/>
              <w:marRight w:val="0"/>
              <w:marTop w:val="0"/>
              <w:marBottom w:val="0"/>
              <w:divBdr>
                <w:top w:val="none" w:sz="0" w:space="0" w:color="auto"/>
                <w:left w:val="none" w:sz="0" w:space="0" w:color="auto"/>
                <w:bottom w:val="none" w:sz="0" w:space="0" w:color="auto"/>
                <w:right w:val="none" w:sz="0" w:space="0" w:color="auto"/>
              </w:divBdr>
              <w:divsChild>
                <w:div w:id="1496189556">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699017945">
      <w:bodyDiv w:val="1"/>
      <w:marLeft w:val="0"/>
      <w:marRight w:val="0"/>
      <w:marTop w:val="0"/>
      <w:marBottom w:val="0"/>
      <w:divBdr>
        <w:top w:val="none" w:sz="0" w:space="0" w:color="auto"/>
        <w:left w:val="none" w:sz="0" w:space="0" w:color="auto"/>
        <w:bottom w:val="none" w:sz="0" w:space="0" w:color="auto"/>
        <w:right w:val="none" w:sz="0" w:space="0" w:color="auto"/>
      </w:divBdr>
      <w:divsChild>
        <w:div w:id="911113182">
          <w:marLeft w:val="0"/>
          <w:marRight w:val="0"/>
          <w:marTop w:val="0"/>
          <w:marBottom w:val="0"/>
          <w:divBdr>
            <w:top w:val="none" w:sz="0" w:space="0" w:color="auto"/>
            <w:left w:val="none" w:sz="0" w:space="0" w:color="auto"/>
            <w:bottom w:val="none" w:sz="0" w:space="0" w:color="auto"/>
            <w:right w:val="none" w:sz="0" w:space="0" w:color="auto"/>
          </w:divBdr>
          <w:divsChild>
            <w:div w:id="19401410">
              <w:marLeft w:val="0"/>
              <w:marRight w:val="0"/>
              <w:marTop w:val="0"/>
              <w:marBottom w:val="0"/>
              <w:divBdr>
                <w:top w:val="none" w:sz="0" w:space="0" w:color="auto"/>
                <w:left w:val="none" w:sz="0" w:space="0" w:color="auto"/>
                <w:bottom w:val="none" w:sz="0" w:space="0" w:color="auto"/>
                <w:right w:val="none" w:sz="0" w:space="0" w:color="auto"/>
              </w:divBdr>
              <w:divsChild>
                <w:div w:id="190850244">
                  <w:marLeft w:val="135"/>
                  <w:marRight w:val="120"/>
                  <w:marTop w:val="0"/>
                  <w:marBottom w:val="0"/>
                  <w:divBdr>
                    <w:top w:val="none" w:sz="0" w:space="0" w:color="auto"/>
                    <w:left w:val="none" w:sz="0" w:space="0" w:color="auto"/>
                    <w:bottom w:val="none" w:sz="0" w:space="0" w:color="auto"/>
                    <w:right w:val="none" w:sz="0" w:space="0" w:color="auto"/>
                  </w:divBdr>
                  <w:divsChild>
                    <w:div w:id="550965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99743783">
      <w:bodyDiv w:val="1"/>
      <w:marLeft w:val="0"/>
      <w:marRight w:val="0"/>
      <w:marTop w:val="0"/>
      <w:marBottom w:val="0"/>
      <w:divBdr>
        <w:top w:val="none" w:sz="0" w:space="0" w:color="auto"/>
        <w:left w:val="none" w:sz="0" w:space="0" w:color="auto"/>
        <w:bottom w:val="none" w:sz="0" w:space="0" w:color="auto"/>
        <w:right w:val="none" w:sz="0" w:space="0" w:color="auto"/>
      </w:divBdr>
      <w:divsChild>
        <w:div w:id="1327245960">
          <w:marLeft w:val="0"/>
          <w:marRight w:val="0"/>
          <w:marTop w:val="0"/>
          <w:marBottom w:val="0"/>
          <w:divBdr>
            <w:top w:val="none" w:sz="0" w:space="0" w:color="auto"/>
            <w:left w:val="none" w:sz="0" w:space="0" w:color="auto"/>
            <w:bottom w:val="none" w:sz="0" w:space="0" w:color="auto"/>
            <w:right w:val="none" w:sz="0" w:space="0" w:color="auto"/>
          </w:divBdr>
          <w:divsChild>
            <w:div w:id="381055973">
              <w:marLeft w:val="0"/>
              <w:marRight w:val="0"/>
              <w:marTop w:val="0"/>
              <w:marBottom w:val="0"/>
              <w:divBdr>
                <w:top w:val="none" w:sz="0" w:space="0" w:color="auto"/>
                <w:left w:val="none" w:sz="0" w:space="0" w:color="auto"/>
                <w:bottom w:val="none" w:sz="0" w:space="0" w:color="auto"/>
                <w:right w:val="none" w:sz="0" w:space="0" w:color="auto"/>
              </w:divBdr>
              <w:divsChild>
                <w:div w:id="1897012774">
                  <w:marLeft w:val="0"/>
                  <w:marRight w:val="0"/>
                  <w:marTop w:val="0"/>
                  <w:marBottom w:val="0"/>
                  <w:divBdr>
                    <w:top w:val="none" w:sz="0" w:space="0" w:color="auto"/>
                    <w:left w:val="none" w:sz="0" w:space="0" w:color="auto"/>
                    <w:bottom w:val="none" w:sz="0" w:space="0" w:color="auto"/>
                    <w:right w:val="none" w:sz="0" w:space="0" w:color="auto"/>
                  </w:divBdr>
                  <w:divsChild>
                    <w:div w:id="839466755">
                      <w:marLeft w:val="0"/>
                      <w:marRight w:val="0"/>
                      <w:marTop w:val="0"/>
                      <w:marBottom w:val="0"/>
                      <w:divBdr>
                        <w:top w:val="none" w:sz="0" w:space="0" w:color="auto"/>
                        <w:left w:val="none" w:sz="0" w:space="0" w:color="auto"/>
                        <w:bottom w:val="none" w:sz="0" w:space="0" w:color="auto"/>
                        <w:right w:val="none" w:sz="0" w:space="0" w:color="auto"/>
                      </w:divBdr>
                      <w:divsChild>
                        <w:div w:id="369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5905">
      <w:bodyDiv w:val="1"/>
      <w:marLeft w:val="0"/>
      <w:marRight w:val="0"/>
      <w:marTop w:val="0"/>
      <w:marBottom w:val="0"/>
      <w:divBdr>
        <w:top w:val="none" w:sz="0" w:space="0" w:color="auto"/>
        <w:left w:val="none" w:sz="0" w:space="0" w:color="auto"/>
        <w:bottom w:val="none" w:sz="0" w:space="0" w:color="auto"/>
        <w:right w:val="none" w:sz="0" w:space="0" w:color="auto"/>
      </w:divBdr>
      <w:divsChild>
        <w:div w:id="1854955641">
          <w:marLeft w:val="0"/>
          <w:marRight w:val="0"/>
          <w:marTop w:val="0"/>
          <w:marBottom w:val="0"/>
          <w:divBdr>
            <w:top w:val="none" w:sz="0" w:space="0" w:color="auto"/>
            <w:left w:val="none" w:sz="0" w:space="0" w:color="auto"/>
            <w:bottom w:val="none" w:sz="0" w:space="0" w:color="auto"/>
            <w:right w:val="none" w:sz="0" w:space="0" w:color="auto"/>
          </w:divBdr>
          <w:divsChild>
            <w:div w:id="1993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3741">
      <w:bodyDiv w:val="1"/>
      <w:marLeft w:val="0"/>
      <w:marRight w:val="0"/>
      <w:marTop w:val="0"/>
      <w:marBottom w:val="0"/>
      <w:divBdr>
        <w:top w:val="none" w:sz="0" w:space="0" w:color="auto"/>
        <w:left w:val="none" w:sz="0" w:space="0" w:color="auto"/>
        <w:bottom w:val="none" w:sz="0" w:space="0" w:color="auto"/>
        <w:right w:val="none" w:sz="0" w:space="0" w:color="auto"/>
      </w:divBdr>
    </w:div>
    <w:div w:id="704863508">
      <w:bodyDiv w:val="1"/>
      <w:marLeft w:val="0"/>
      <w:marRight w:val="0"/>
      <w:marTop w:val="0"/>
      <w:marBottom w:val="0"/>
      <w:divBdr>
        <w:top w:val="none" w:sz="0" w:space="0" w:color="auto"/>
        <w:left w:val="none" w:sz="0" w:space="0" w:color="auto"/>
        <w:bottom w:val="none" w:sz="0" w:space="0" w:color="auto"/>
        <w:right w:val="none" w:sz="0" w:space="0" w:color="auto"/>
      </w:divBdr>
      <w:divsChild>
        <w:div w:id="1417360335">
          <w:marLeft w:val="0"/>
          <w:marRight w:val="0"/>
          <w:marTop w:val="0"/>
          <w:marBottom w:val="0"/>
          <w:divBdr>
            <w:top w:val="none" w:sz="0" w:space="0" w:color="auto"/>
            <w:left w:val="none" w:sz="0" w:space="0" w:color="auto"/>
            <w:bottom w:val="none" w:sz="0" w:space="0" w:color="auto"/>
            <w:right w:val="none" w:sz="0" w:space="0" w:color="auto"/>
          </w:divBdr>
          <w:divsChild>
            <w:div w:id="1331055727">
              <w:marLeft w:val="0"/>
              <w:marRight w:val="0"/>
              <w:marTop w:val="0"/>
              <w:marBottom w:val="0"/>
              <w:divBdr>
                <w:top w:val="single" w:sz="6" w:space="0" w:color="DBDBDB"/>
                <w:left w:val="none" w:sz="0" w:space="0" w:color="auto"/>
                <w:bottom w:val="none" w:sz="0" w:space="0" w:color="auto"/>
                <w:right w:val="none" w:sz="0" w:space="0" w:color="auto"/>
              </w:divBdr>
              <w:divsChild>
                <w:div w:id="1094714270">
                  <w:marLeft w:val="0"/>
                  <w:marRight w:val="0"/>
                  <w:marTop w:val="0"/>
                  <w:marBottom w:val="0"/>
                  <w:divBdr>
                    <w:top w:val="none" w:sz="0" w:space="0" w:color="auto"/>
                    <w:left w:val="none" w:sz="0" w:space="0" w:color="auto"/>
                    <w:bottom w:val="none" w:sz="0" w:space="0" w:color="auto"/>
                    <w:right w:val="none" w:sz="0" w:space="0" w:color="auto"/>
                  </w:divBdr>
                  <w:divsChild>
                    <w:div w:id="2059819269">
                      <w:marLeft w:val="0"/>
                      <w:marRight w:val="0"/>
                      <w:marTop w:val="0"/>
                      <w:marBottom w:val="0"/>
                      <w:divBdr>
                        <w:top w:val="none" w:sz="0" w:space="0" w:color="auto"/>
                        <w:left w:val="none" w:sz="0" w:space="0" w:color="auto"/>
                        <w:bottom w:val="none" w:sz="0" w:space="0" w:color="auto"/>
                        <w:right w:val="none" w:sz="0" w:space="0" w:color="auto"/>
                      </w:divBdr>
                      <w:divsChild>
                        <w:div w:id="824014092">
                          <w:marLeft w:val="0"/>
                          <w:marRight w:val="0"/>
                          <w:marTop w:val="0"/>
                          <w:marBottom w:val="0"/>
                          <w:divBdr>
                            <w:top w:val="none" w:sz="0" w:space="0" w:color="auto"/>
                            <w:left w:val="none" w:sz="0" w:space="0" w:color="auto"/>
                            <w:bottom w:val="none" w:sz="0" w:space="0" w:color="auto"/>
                            <w:right w:val="none" w:sz="0" w:space="0" w:color="auto"/>
                          </w:divBdr>
                          <w:divsChild>
                            <w:div w:id="590091620">
                              <w:marLeft w:val="0"/>
                              <w:marRight w:val="0"/>
                              <w:marTop w:val="0"/>
                              <w:marBottom w:val="0"/>
                              <w:divBdr>
                                <w:top w:val="none" w:sz="0" w:space="0" w:color="auto"/>
                                <w:left w:val="none" w:sz="0" w:space="0" w:color="auto"/>
                                <w:bottom w:val="none" w:sz="0" w:space="0" w:color="auto"/>
                                <w:right w:val="none" w:sz="0" w:space="0" w:color="auto"/>
                              </w:divBdr>
                              <w:divsChild>
                                <w:div w:id="4161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1479">
      <w:bodyDiv w:val="1"/>
      <w:marLeft w:val="0"/>
      <w:marRight w:val="0"/>
      <w:marTop w:val="0"/>
      <w:marBottom w:val="0"/>
      <w:divBdr>
        <w:top w:val="none" w:sz="0" w:space="0" w:color="auto"/>
        <w:left w:val="none" w:sz="0" w:space="0" w:color="auto"/>
        <w:bottom w:val="none" w:sz="0" w:space="0" w:color="auto"/>
        <w:right w:val="none" w:sz="0" w:space="0" w:color="auto"/>
      </w:divBdr>
    </w:div>
    <w:div w:id="708380109">
      <w:bodyDiv w:val="1"/>
      <w:marLeft w:val="0"/>
      <w:marRight w:val="0"/>
      <w:marTop w:val="0"/>
      <w:marBottom w:val="0"/>
      <w:divBdr>
        <w:top w:val="none" w:sz="0" w:space="0" w:color="auto"/>
        <w:left w:val="none" w:sz="0" w:space="0" w:color="auto"/>
        <w:bottom w:val="none" w:sz="0" w:space="0" w:color="auto"/>
        <w:right w:val="none" w:sz="0" w:space="0" w:color="auto"/>
      </w:divBdr>
    </w:div>
    <w:div w:id="712581333">
      <w:bodyDiv w:val="1"/>
      <w:marLeft w:val="0"/>
      <w:marRight w:val="0"/>
      <w:marTop w:val="0"/>
      <w:marBottom w:val="0"/>
      <w:divBdr>
        <w:top w:val="none" w:sz="0" w:space="0" w:color="auto"/>
        <w:left w:val="none" w:sz="0" w:space="0" w:color="auto"/>
        <w:bottom w:val="none" w:sz="0" w:space="0" w:color="auto"/>
        <w:right w:val="none" w:sz="0" w:space="0" w:color="auto"/>
      </w:divBdr>
    </w:div>
    <w:div w:id="713113976">
      <w:bodyDiv w:val="1"/>
      <w:marLeft w:val="0"/>
      <w:marRight w:val="0"/>
      <w:marTop w:val="0"/>
      <w:marBottom w:val="0"/>
      <w:divBdr>
        <w:top w:val="none" w:sz="0" w:space="0" w:color="auto"/>
        <w:left w:val="none" w:sz="0" w:space="0" w:color="auto"/>
        <w:bottom w:val="none" w:sz="0" w:space="0" w:color="auto"/>
        <w:right w:val="none" w:sz="0" w:space="0" w:color="auto"/>
      </w:divBdr>
      <w:divsChild>
        <w:div w:id="898399412">
          <w:marLeft w:val="0"/>
          <w:marRight w:val="0"/>
          <w:marTop w:val="60"/>
          <w:marBottom w:val="0"/>
          <w:divBdr>
            <w:top w:val="none" w:sz="0" w:space="0" w:color="auto"/>
            <w:left w:val="none" w:sz="0" w:space="0" w:color="auto"/>
            <w:bottom w:val="none" w:sz="0" w:space="0" w:color="auto"/>
            <w:right w:val="none" w:sz="0" w:space="0" w:color="auto"/>
          </w:divBdr>
          <w:divsChild>
            <w:div w:id="323360818">
              <w:marLeft w:val="0"/>
              <w:marRight w:val="0"/>
              <w:marTop w:val="0"/>
              <w:marBottom w:val="0"/>
              <w:divBdr>
                <w:top w:val="none" w:sz="0" w:space="0" w:color="auto"/>
                <w:left w:val="none" w:sz="0" w:space="0" w:color="auto"/>
                <w:bottom w:val="none" w:sz="0" w:space="0" w:color="auto"/>
                <w:right w:val="none" w:sz="0" w:space="0" w:color="auto"/>
              </w:divBdr>
              <w:divsChild>
                <w:div w:id="882600945">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7149339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586">
          <w:marLeft w:val="0"/>
          <w:marRight w:val="0"/>
          <w:marTop w:val="0"/>
          <w:marBottom w:val="0"/>
          <w:divBdr>
            <w:top w:val="none" w:sz="0" w:space="0" w:color="auto"/>
            <w:left w:val="none" w:sz="0" w:space="0" w:color="auto"/>
            <w:bottom w:val="none" w:sz="0" w:space="0" w:color="auto"/>
            <w:right w:val="none" w:sz="0" w:space="0" w:color="auto"/>
          </w:divBdr>
          <w:divsChild>
            <w:div w:id="1071393133">
              <w:marLeft w:val="0"/>
              <w:marRight w:val="0"/>
              <w:marTop w:val="0"/>
              <w:marBottom w:val="0"/>
              <w:divBdr>
                <w:top w:val="none" w:sz="0" w:space="0" w:color="auto"/>
                <w:left w:val="none" w:sz="0" w:space="0" w:color="auto"/>
                <w:bottom w:val="none" w:sz="0" w:space="0" w:color="auto"/>
                <w:right w:val="none" w:sz="0" w:space="0" w:color="auto"/>
              </w:divBdr>
              <w:divsChild>
                <w:div w:id="1086224607">
                  <w:marLeft w:val="135"/>
                  <w:marRight w:val="120"/>
                  <w:marTop w:val="0"/>
                  <w:marBottom w:val="0"/>
                  <w:divBdr>
                    <w:top w:val="none" w:sz="0" w:space="0" w:color="auto"/>
                    <w:left w:val="none" w:sz="0" w:space="0" w:color="auto"/>
                    <w:bottom w:val="none" w:sz="0" w:space="0" w:color="auto"/>
                    <w:right w:val="none" w:sz="0" w:space="0" w:color="auto"/>
                  </w:divBdr>
                  <w:divsChild>
                    <w:div w:id="1363437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5399787">
      <w:bodyDiv w:val="1"/>
      <w:marLeft w:val="0"/>
      <w:marRight w:val="0"/>
      <w:marTop w:val="0"/>
      <w:marBottom w:val="0"/>
      <w:divBdr>
        <w:top w:val="none" w:sz="0" w:space="0" w:color="auto"/>
        <w:left w:val="none" w:sz="0" w:space="0" w:color="auto"/>
        <w:bottom w:val="none" w:sz="0" w:space="0" w:color="auto"/>
        <w:right w:val="none" w:sz="0" w:space="0" w:color="auto"/>
      </w:divBdr>
    </w:div>
    <w:div w:id="717247810">
      <w:bodyDiv w:val="1"/>
      <w:marLeft w:val="0"/>
      <w:marRight w:val="0"/>
      <w:marTop w:val="0"/>
      <w:marBottom w:val="0"/>
      <w:divBdr>
        <w:top w:val="none" w:sz="0" w:space="0" w:color="auto"/>
        <w:left w:val="none" w:sz="0" w:space="0" w:color="auto"/>
        <w:bottom w:val="none" w:sz="0" w:space="0" w:color="auto"/>
        <w:right w:val="none" w:sz="0" w:space="0" w:color="auto"/>
      </w:divBdr>
      <w:divsChild>
        <w:div w:id="461777817">
          <w:marLeft w:val="0"/>
          <w:marRight w:val="0"/>
          <w:marTop w:val="0"/>
          <w:marBottom w:val="0"/>
          <w:divBdr>
            <w:top w:val="none" w:sz="0" w:space="0" w:color="auto"/>
            <w:left w:val="none" w:sz="0" w:space="0" w:color="auto"/>
            <w:bottom w:val="none" w:sz="0" w:space="0" w:color="auto"/>
            <w:right w:val="none" w:sz="0" w:space="0" w:color="auto"/>
          </w:divBdr>
          <w:divsChild>
            <w:div w:id="1992564832">
              <w:marLeft w:val="0"/>
              <w:marRight w:val="0"/>
              <w:marTop w:val="0"/>
              <w:marBottom w:val="0"/>
              <w:divBdr>
                <w:top w:val="none" w:sz="0" w:space="0" w:color="auto"/>
                <w:left w:val="none" w:sz="0" w:space="0" w:color="auto"/>
                <w:bottom w:val="none" w:sz="0" w:space="0" w:color="auto"/>
                <w:right w:val="none" w:sz="0" w:space="0" w:color="auto"/>
              </w:divBdr>
              <w:divsChild>
                <w:div w:id="273221278">
                  <w:marLeft w:val="135"/>
                  <w:marRight w:val="120"/>
                  <w:marTop w:val="0"/>
                  <w:marBottom w:val="0"/>
                  <w:divBdr>
                    <w:top w:val="none" w:sz="0" w:space="0" w:color="auto"/>
                    <w:left w:val="none" w:sz="0" w:space="0" w:color="auto"/>
                    <w:bottom w:val="none" w:sz="0" w:space="0" w:color="auto"/>
                    <w:right w:val="none" w:sz="0" w:space="0" w:color="auto"/>
                  </w:divBdr>
                  <w:divsChild>
                    <w:div w:id="197082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9984067">
      <w:bodyDiv w:val="1"/>
      <w:marLeft w:val="0"/>
      <w:marRight w:val="0"/>
      <w:marTop w:val="0"/>
      <w:marBottom w:val="0"/>
      <w:divBdr>
        <w:top w:val="none" w:sz="0" w:space="0" w:color="auto"/>
        <w:left w:val="none" w:sz="0" w:space="0" w:color="auto"/>
        <w:bottom w:val="none" w:sz="0" w:space="0" w:color="auto"/>
        <w:right w:val="none" w:sz="0" w:space="0" w:color="auto"/>
      </w:divBdr>
      <w:divsChild>
        <w:div w:id="870531298">
          <w:marLeft w:val="0"/>
          <w:marRight w:val="0"/>
          <w:marTop w:val="0"/>
          <w:marBottom w:val="0"/>
          <w:divBdr>
            <w:top w:val="none" w:sz="0" w:space="0" w:color="auto"/>
            <w:left w:val="none" w:sz="0" w:space="0" w:color="auto"/>
            <w:bottom w:val="none" w:sz="0" w:space="0" w:color="auto"/>
            <w:right w:val="none" w:sz="0" w:space="0" w:color="auto"/>
          </w:divBdr>
          <w:divsChild>
            <w:div w:id="903564191">
              <w:marLeft w:val="0"/>
              <w:marRight w:val="0"/>
              <w:marTop w:val="0"/>
              <w:marBottom w:val="0"/>
              <w:divBdr>
                <w:top w:val="none" w:sz="0" w:space="0" w:color="auto"/>
                <w:left w:val="none" w:sz="0" w:space="0" w:color="auto"/>
                <w:bottom w:val="none" w:sz="0" w:space="0" w:color="auto"/>
                <w:right w:val="none" w:sz="0" w:space="0" w:color="auto"/>
              </w:divBdr>
              <w:divsChild>
                <w:div w:id="2146042001">
                  <w:marLeft w:val="0"/>
                  <w:marRight w:val="0"/>
                  <w:marTop w:val="0"/>
                  <w:marBottom w:val="0"/>
                  <w:divBdr>
                    <w:top w:val="none" w:sz="0" w:space="0" w:color="auto"/>
                    <w:left w:val="none" w:sz="0" w:space="0" w:color="auto"/>
                    <w:bottom w:val="none" w:sz="0" w:space="0" w:color="auto"/>
                    <w:right w:val="none" w:sz="0" w:space="0" w:color="auto"/>
                  </w:divBdr>
                  <w:divsChild>
                    <w:div w:id="1054699991">
                      <w:marLeft w:val="0"/>
                      <w:marRight w:val="0"/>
                      <w:marTop w:val="0"/>
                      <w:marBottom w:val="0"/>
                      <w:divBdr>
                        <w:top w:val="none" w:sz="0" w:space="0" w:color="auto"/>
                        <w:left w:val="none" w:sz="0" w:space="0" w:color="auto"/>
                        <w:bottom w:val="none" w:sz="0" w:space="0" w:color="auto"/>
                        <w:right w:val="none" w:sz="0" w:space="0" w:color="auto"/>
                      </w:divBdr>
                      <w:divsChild>
                        <w:div w:id="587078282">
                          <w:marLeft w:val="0"/>
                          <w:marRight w:val="0"/>
                          <w:marTop w:val="0"/>
                          <w:marBottom w:val="0"/>
                          <w:divBdr>
                            <w:top w:val="none" w:sz="0" w:space="0" w:color="auto"/>
                            <w:left w:val="none" w:sz="0" w:space="0" w:color="auto"/>
                            <w:bottom w:val="none" w:sz="0" w:space="0" w:color="auto"/>
                            <w:right w:val="none" w:sz="0" w:space="0" w:color="auto"/>
                          </w:divBdr>
                          <w:divsChild>
                            <w:div w:id="3421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4966">
      <w:bodyDiv w:val="1"/>
      <w:marLeft w:val="0"/>
      <w:marRight w:val="0"/>
      <w:marTop w:val="0"/>
      <w:marBottom w:val="0"/>
      <w:divBdr>
        <w:top w:val="none" w:sz="0" w:space="0" w:color="auto"/>
        <w:left w:val="none" w:sz="0" w:space="0" w:color="auto"/>
        <w:bottom w:val="none" w:sz="0" w:space="0" w:color="auto"/>
        <w:right w:val="none" w:sz="0" w:space="0" w:color="auto"/>
      </w:divBdr>
    </w:div>
    <w:div w:id="727345281">
      <w:bodyDiv w:val="1"/>
      <w:marLeft w:val="0"/>
      <w:marRight w:val="0"/>
      <w:marTop w:val="0"/>
      <w:marBottom w:val="0"/>
      <w:divBdr>
        <w:top w:val="none" w:sz="0" w:space="0" w:color="auto"/>
        <w:left w:val="none" w:sz="0" w:space="0" w:color="auto"/>
        <w:bottom w:val="none" w:sz="0" w:space="0" w:color="auto"/>
        <w:right w:val="none" w:sz="0" w:space="0" w:color="auto"/>
      </w:divBdr>
    </w:div>
    <w:div w:id="730494823">
      <w:bodyDiv w:val="1"/>
      <w:marLeft w:val="0"/>
      <w:marRight w:val="0"/>
      <w:marTop w:val="0"/>
      <w:marBottom w:val="0"/>
      <w:divBdr>
        <w:top w:val="none" w:sz="0" w:space="0" w:color="auto"/>
        <w:left w:val="none" w:sz="0" w:space="0" w:color="auto"/>
        <w:bottom w:val="none" w:sz="0" w:space="0" w:color="auto"/>
        <w:right w:val="none" w:sz="0" w:space="0" w:color="auto"/>
      </w:divBdr>
    </w:div>
    <w:div w:id="730542463">
      <w:bodyDiv w:val="1"/>
      <w:marLeft w:val="0"/>
      <w:marRight w:val="0"/>
      <w:marTop w:val="0"/>
      <w:marBottom w:val="0"/>
      <w:divBdr>
        <w:top w:val="none" w:sz="0" w:space="0" w:color="auto"/>
        <w:left w:val="none" w:sz="0" w:space="0" w:color="auto"/>
        <w:bottom w:val="none" w:sz="0" w:space="0" w:color="auto"/>
        <w:right w:val="none" w:sz="0" w:space="0" w:color="auto"/>
      </w:divBdr>
    </w:div>
    <w:div w:id="733352087">
      <w:bodyDiv w:val="1"/>
      <w:marLeft w:val="0"/>
      <w:marRight w:val="0"/>
      <w:marTop w:val="0"/>
      <w:marBottom w:val="0"/>
      <w:divBdr>
        <w:top w:val="none" w:sz="0" w:space="0" w:color="auto"/>
        <w:left w:val="none" w:sz="0" w:space="0" w:color="auto"/>
        <w:bottom w:val="none" w:sz="0" w:space="0" w:color="auto"/>
        <w:right w:val="none" w:sz="0" w:space="0" w:color="auto"/>
      </w:divBdr>
      <w:divsChild>
        <w:div w:id="1371341258">
          <w:marLeft w:val="0"/>
          <w:marRight w:val="0"/>
          <w:marTop w:val="75"/>
          <w:marBottom w:val="75"/>
          <w:divBdr>
            <w:top w:val="none" w:sz="0" w:space="0" w:color="auto"/>
            <w:left w:val="none" w:sz="0" w:space="0" w:color="auto"/>
            <w:bottom w:val="none" w:sz="0" w:space="0" w:color="auto"/>
            <w:right w:val="none" w:sz="0" w:space="0" w:color="auto"/>
          </w:divBdr>
          <w:divsChild>
            <w:div w:id="1859658139">
              <w:marLeft w:val="0"/>
              <w:marRight w:val="0"/>
              <w:marTop w:val="0"/>
              <w:marBottom w:val="0"/>
              <w:divBdr>
                <w:top w:val="single" w:sz="6" w:space="0" w:color="BEBEBE"/>
                <w:left w:val="single" w:sz="6" w:space="0" w:color="BEBEBE"/>
                <w:bottom w:val="single" w:sz="6" w:space="0" w:color="BEBEBE"/>
                <w:right w:val="single" w:sz="6" w:space="0" w:color="BEBEBE"/>
              </w:divBdr>
              <w:divsChild>
                <w:div w:id="1592197887">
                  <w:marLeft w:val="0"/>
                  <w:marRight w:val="0"/>
                  <w:marTop w:val="0"/>
                  <w:marBottom w:val="0"/>
                  <w:divBdr>
                    <w:top w:val="none" w:sz="0" w:space="0" w:color="auto"/>
                    <w:left w:val="none" w:sz="0" w:space="0" w:color="auto"/>
                    <w:bottom w:val="none" w:sz="0" w:space="0" w:color="auto"/>
                    <w:right w:val="none" w:sz="0" w:space="0" w:color="auto"/>
                  </w:divBdr>
                  <w:divsChild>
                    <w:div w:id="527912044">
                      <w:marLeft w:val="0"/>
                      <w:marRight w:val="0"/>
                      <w:marTop w:val="0"/>
                      <w:marBottom w:val="0"/>
                      <w:divBdr>
                        <w:top w:val="none" w:sz="0" w:space="0" w:color="auto"/>
                        <w:left w:val="none" w:sz="0" w:space="0" w:color="auto"/>
                        <w:bottom w:val="none" w:sz="0" w:space="0" w:color="auto"/>
                        <w:right w:val="none" w:sz="0" w:space="0" w:color="auto"/>
                      </w:divBdr>
                      <w:divsChild>
                        <w:div w:id="655913546">
                          <w:marLeft w:val="0"/>
                          <w:marRight w:val="0"/>
                          <w:marTop w:val="0"/>
                          <w:marBottom w:val="0"/>
                          <w:divBdr>
                            <w:top w:val="none" w:sz="0" w:space="0" w:color="auto"/>
                            <w:left w:val="none" w:sz="0" w:space="0" w:color="auto"/>
                            <w:bottom w:val="single" w:sz="18" w:space="0" w:color="CCCCCC"/>
                            <w:right w:val="none" w:sz="0" w:space="0" w:color="auto"/>
                          </w:divBdr>
                          <w:divsChild>
                            <w:div w:id="13831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1329">
      <w:bodyDiv w:val="1"/>
      <w:marLeft w:val="0"/>
      <w:marRight w:val="0"/>
      <w:marTop w:val="0"/>
      <w:marBottom w:val="0"/>
      <w:divBdr>
        <w:top w:val="none" w:sz="0" w:space="0" w:color="auto"/>
        <w:left w:val="none" w:sz="0" w:space="0" w:color="auto"/>
        <w:bottom w:val="none" w:sz="0" w:space="0" w:color="auto"/>
        <w:right w:val="none" w:sz="0" w:space="0" w:color="auto"/>
      </w:divBdr>
      <w:divsChild>
        <w:div w:id="902714271">
          <w:marLeft w:val="0"/>
          <w:marRight w:val="0"/>
          <w:marTop w:val="0"/>
          <w:marBottom w:val="0"/>
          <w:divBdr>
            <w:top w:val="none" w:sz="0" w:space="0" w:color="auto"/>
            <w:left w:val="none" w:sz="0" w:space="0" w:color="auto"/>
            <w:bottom w:val="none" w:sz="0" w:space="0" w:color="auto"/>
            <w:right w:val="none" w:sz="0" w:space="0" w:color="auto"/>
          </w:divBdr>
          <w:divsChild>
            <w:div w:id="801117824">
              <w:marLeft w:val="0"/>
              <w:marRight w:val="0"/>
              <w:marTop w:val="0"/>
              <w:marBottom w:val="0"/>
              <w:divBdr>
                <w:top w:val="none" w:sz="0" w:space="0" w:color="auto"/>
                <w:left w:val="none" w:sz="0" w:space="0" w:color="auto"/>
                <w:bottom w:val="none" w:sz="0" w:space="0" w:color="auto"/>
                <w:right w:val="none" w:sz="0" w:space="0" w:color="auto"/>
              </w:divBdr>
              <w:divsChild>
                <w:div w:id="1229342669">
                  <w:marLeft w:val="0"/>
                  <w:marRight w:val="0"/>
                  <w:marTop w:val="0"/>
                  <w:marBottom w:val="0"/>
                  <w:divBdr>
                    <w:top w:val="none" w:sz="0" w:space="0" w:color="auto"/>
                    <w:left w:val="none" w:sz="0" w:space="0" w:color="auto"/>
                    <w:bottom w:val="none" w:sz="0" w:space="0" w:color="auto"/>
                    <w:right w:val="none" w:sz="0" w:space="0" w:color="auto"/>
                  </w:divBdr>
                  <w:divsChild>
                    <w:div w:id="1512062111">
                      <w:marLeft w:val="0"/>
                      <w:marRight w:val="0"/>
                      <w:marTop w:val="0"/>
                      <w:marBottom w:val="0"/>
                      <w:divBdr>
                        <w:top w:val="none" w:sz="0" w:space="0" w:color="auto"/>
                        <w:left w:val="none" w:sz="0" w:space="0" w:color="auto"/>
                        <w:bottom w:val="none" w:sz="0" w:space="0" w:color="auto"/>
                        <w:right w:val="none" w:sz="0" w:space="0" w:color="auto"/>
                      </w:divBdr>
                      <w:divsChild>
                        <w:div w:id="1740595212">
                          <w:marLeft w:val="0"/>
                          <w:marRight w:val="0"/>
                          <w:marTop w:val="0"/>
                          <w:marBottom w:val="0"/>
                          <w:divBdr>
                            <w:top w:val="none" w:sz="0" w:space="0" w:color="auto"/>
                            <w:left w:val="none" w:sz="0" w:space="0" w:color="auto"/>
                            <w:bottom w:val="none" w:sz="0" w:space="0" w:color="auto"/>
                            <w:right w:val="none" w:sz="0" w:space="0" w:color="auto"/>
                          </w:divBdr>
                          <w:divsChild>
                            <w:div w:id="1331181748">
                              <w:marLeft w:val="0"/>
                              <w:marRight w:val="0"/>
                              <w:marTop w:val="0"/>
                              <w:marBottom w:val="0"/>
                              <w:divBdr>
                                <w:top w:val="none" w:sz="0" w:space="0" w:color="auto"/>
                                <w:left w:val="none" w:sz="0" w:space="0" w:color="auto"/>
                                <w:bottom w:val="none" w:sz="0" w:space="0" w:color="auto"/>
                                <w:right w:val="none" w:sz="0" w:space="0" w:color="auto"/>
                              </w:divBdr>
                              <w:divsChild>
                                <w:div w:id="500465631">
                                  <w:marLeft w:val="0"/>
                                  <w:marRight w:val="0"/>
                                  <w:marTop w:val="0"/>
                                  <w:marBottom w:val="0"/>
                                  <w:divBdr>
                                    <w:top w:val="none" w:sz="0" w:space="0" w:color="auto"/>
                                    <w:left w:val="none" w:sz="0" w:space="0" w:color="auto"/>
                                    <w:bottom w:val="none" w:sz="0" w:space="0" w:color="auto"/>
                                    <w:right w:val="none" w:sz="0" w:space="0" w:color="auto"/>
                                  </w:divBdr>
                                </w:div>
                              </w:divsChild>
                            </w:div>
                            <w:div w:id="1718973658">
                              <w:marLeft w:val="30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6210">
      <w:bodyDiv w:val="1"/>
      <w:marLeft w:val="0"/>
      <w:marRight w:val="0"/>
      <w:marTop w:val="0"/>
      <w:marBottom w:val="0"/>
      <w:divBdr>
        <w:top w:val="none" w:sz="0" w:space="0" w:color="auto"/>
        <w:left w:val="none" w:sz="0" w:space="0" w:color="auto"/>
        <w:bottom w:val="none" w:sz="0" w:space="0" w:color="auto"/>
        <w:right w:val="none" w:sz="0" w:space="0" w:color="auto"/>
      </w:divBdr>
      <w:divsChild>
        <w:div w:id="1269968980">
          <w:marLeft w:val="0"/>
          <w:marRight w:val="0"/>
          <w:marTop w:val="0"/>
          <w:marBottom w:val="0"/>
          <w:divBdr>
            <w:top w:val="none" w:sz="0" w:space="0" w:color="auto"/>
            <w:left w:val="none" w:sz="0" w:space="0" w:color="auto"/>
            <w:bottom w:val="none" w:sz="0" w:space="0" w:color="auto"/>
            <w:right w:val="none" w:sz="0" w:space="0" w:color="auto"/>
          </w:divBdr>
          <w:divsChild>
            <w:div w:id="1827240837">
              <w:marLeft w:val="0"/>
              <w:marRight w:val="0"/>
              <w:marTop w:val="0"/>
              <w:marBottom w:val="0"/>
              <w:divBdr>
                <w:top w:val="none" w:sz="0" w:space="0" w:color="auto"/>
                <w:left w:val="none" w:sz="0" w:space="0" w:color="auto"/>
                <w:bottom w:val="none" w:sz="0" w:space="0" w:color="auto"/>
                <w:right w:val="none" w:sz="0" w:space="0" w:color="auto"/>
              </w:divBdr>
              <w:divsChild>
                <w:div w:id="71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8279">
      <w:bodyDiv w:val="1"/>
      <w:marLeft w:val="0"/>
      <w:marRight w:val="0"/>
      <w:marTop w:val="0"/>
      <w:marBottom w:val="0"/>
      <w:divBdr>
        <w:top w:val="none" w:sz="0" w:space="0" w:color="auto"/>
        <w:left w:val="none" w:sz="0" w:space="0" w:color="auto"/>
        <w:bottom w:val="none" w:sz="0" w:space="0" w:color="auto"/>
        <w:right w:val="none" w:sz="0" w:space="0" w:color="auto"/>
      </w:divBdr>
    </w:div>
    <w:div w:id="736511964">
      <w:bodyDiv w:val="1"/>
      <w:marLeft w:val="0"/>
      <w:marRight w:val="0"/>
      <w:marTop w:val="0"/>
      <w:marBottom w:val="0"/>
      <w:divBdr>
        <w:top w:val="none" w:sz="0" w:space="0" w:color="auto"/>
        <w:left w:val="none" w:sz="0" w:space="0" w:color="auto"/>
        <w:bottom w:val="none" w:sz="0" w:space="0" w:color="auto"/>
        <w:right w:val="none" w:sz="0" w:space="0" w:color="auto"/>
      </w:divBdr>
    </w:div>
    <w:div w:id="741761454">
      <w:bodyDiv w:val="1"/>
      <w:marLeft w:val="0"/>
      <w:marRight w:val="0"/>
      <w:marTop w:val="0"/>
      <w:marBottom w:val="0"/>
      <w:divBdr>
        <w:top w:val="none" w:sz="0" w:space="0" w:color="auto"/>
        <w:left w:val="none" w:sz="0" w:space="0" w:color="auto"/>
        <w:bottom w:val="none" w:sz="0" w:space="0" w:color="auto"/>
        <w:right w:val="none" w:sz="0" w:space="0" w:color="auto"/>
      </w:divBdr>
    </w:div>
    <w:div w:id="742458022">
      <w:bodyDiv w:val="1"/>
      <w:marLeft w:val="0"/>
      <w:marRight w:val="0"/>
      <w:marTop w:val="0"/>
      <w:marBottom w:val="0"/>
      <w:divBdr>
        <w:top w:val="none" w:sz="0" w:space="0" w:color="auto"/>
        <w:left w:val="none" w:sz="0" w:space="0" w:color="auto"/>
        <w:bottom w:val="none" w:sz="0" w:space="0" w:color="auto"/>
        <w:right w:val="none" w:sz="0" w:space="0" w:color="auto"/>
      </w:divBdr>
    </w:div>
    <w:div w:id="744230476">
      <w:bodyDiv w:val="1"/>
      <w:marLeft w:val="0"/>
      <w:marRight w:val="0"/>
      <w:marTop w:val="0"/>
      <w:marBottom w:val="0"/>
      <w:divBdr>
        <w:top w:val="none" w:sz="0" w:space="0" w:color="auto"/>
        <w:left w:val="none" w:sz="0" w:space="0" w:color="auto"/>
        <w:bottom w:val="none" w:sz="0" w:space="0" w:color="auto"/>
        <w:right w:val="none" w:sz="0" w:space="0" w:color="auto"/>
      </w:divBdr>
    </w:div>
    <w:div w:id="747726135">
      <w:bodyDiv w:val="1"/>
      <w:marLeft w:val="0"/>
      <w:marRight w:val="0"/>
      <w:marTop w:val="0"/>
      <w:marBottom w:val="0"/>
      <w:divBdr>
        <w:top w:val="none" w:sz="0" w:space="0" w:color="auto"/>
        <w:left w:val="none" w:sz="0" w:space="0" w:color="auto"/>
        <w:bottom w:val="none" w:sz="0" w:space="0" w:color="auto"/>
        <w:right w:val="none" w:sz="0" w:space="0" w:color="auto"/>
      </w:divBdr>
    </w:div>
    <w:div w:id="751466155">
      <w:bodyDiv w:val="1"/>
      <w:marLeft w:val="0"/>
      <w:marRight w:val="0"/>
      <w:marTop w:val="0"/>
      <w:marBottom w:val="0"/>
      <w:divBdr>
        <w:top w:val="none" w:sz="0" w:space="0" w:color="auto"/>
        <w:left w:val="none" w:sz="0" w:space="0" w:color="auto"/>
        <w:bottom w:val="none" w:sz="0" w:space="0" w:color="auto"/>
        <w:right w:val="none" w:sz="0" w:space="0" w:color="auto"/>
      </w:divBdr>
      <w:divsChild>
        <w:div w:id="1045954674">
          <w:marLeft w:val="0"/>
          <w:marRight w:val="0"/>
          <w:marTop w:val="60"/>
          <w:marBottom w:val="0"/>
          <w:divBdr>
            <w:top w:val="none" w:sz="0" w:space="0" w:color="auto"/>
            <w:left w:val="none" w:sz="0" w:space="0" w:color="auto"/>
            <w:bottom w:val="none" w:sz="0" w:space="0" w:color="auto"/>
            <w:right w:val="none" w:sz="0" w:space="0" w:color="auto"/>
          </w:divBdr>
          <w:divsChild>
            <w:div w:id="233243339">
              <w:marLeft w:val="0"/>
              <w:marRight w:val="0"/>
              <w:marTop w:val="0"/>
              <w:marBottom w:val="0"/>
              <w:divBdr>
                <w:top w:val="none" w:sz="0" w:space="0" w:color="auto"/>
                <w:left w:val="none" w:sz="0" w:space="0" w:color="auto"/>
                <w:bottom w:val="none" w:sz="0" w:space="0" w:color="auto"/>
                <w:right w:val="none" w:sz="0" w:space="0" w:color="auto"/>
              </w:divBdr>
              <w:divsChild>
                <w:div w:id="1804077023">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751587607">
      <w:bodyDiv w:val="1"/>
      <w:marLeft w:val="0"/>
      <w:marRight w:val="0"/>
      <w:marTop w:val="0"/>
      <w:marBottom w:val="0"/>
      <w:divBdr>
        <w:top w:val="none" w:sz="0" w:space="0" w:color="auto"/>
        <w:left w:val="none" w:sz="0" w:space="0" w:color="auto"/>
        <w:bottom w:val="none" w:sz="0" w:space="0" w:color="auto"/>
        <w:right w:val="none" w:sz="0" w:space="0" w:color="auto"/>
      </w:divBdr>
    </w:div>
    <w:div w:id="751897875">
      <w:bodyDiv w:val="1"/>
      <w:marLeft w:val="0"/>
      <w:marRight w:val="0"/>
      <w:marTop w:val="0"/>
      <w:marBottom w:val="0"/>
      <w:divBdr>
        <w:top w:val="none" w:sz="0" w:space="0" w:color="auto"/>
        <w:left w:val="none" w:sz="0" w:space="0" w:color="auto"/>
        <w:bottom w:val="none" w:sz="0" w:space="0" w:color="auto"/>
        <w:right w:val="none" w:sz="0" w:space="0" w:color="auto"/>
      </w:divBdr>
    </w:div>
    <w:div w:id="752556206">
      <w:bodyDiv w:val="1"/>
      <w:marLeft w:val="0"/>
      <w:marRight w:val="0"/>
      <w:marTop w:val="0"/>
      <w:marBottom w:val="0"/>
      <w:divBdr>
        <w:top w:val="none" w:sz="0" w:space="0" w:color="auto"/>
        <w:left w:val="none" w:sz="0" w:space="0" w:color="auto"/>
        <w:bottom w:val="none" w:sz="0" w:space="0" w:color="auto"/>
        <w:right w:val="none" w:sz="0" w:space="0" w:color="auto"/>
      </w:divBdr>
      <w:divsChild>
        <w:div w:id="2049453667">
          <w:marLeft w:val="0"/>
          <w:marRight w:val="0"/>
          <w:marTop w:val="0"/>
          <w:marBottom w:val="0"/>
          <w:divBdr>
            <w:top w:val="none" w:sz="0" w:space="0" w:color="auto"/>
            <w:left w:val="none" w:sz="0" w:space="0" w:color="auto"/>
            <w:bottom w:val="none" w:sz="0" w:space="0" w:color="auto"/>
            <w:right w:val="none" w:sz="0" w:space="0" w:color="auto"/>
          </w:divBdr>
          <w:divsChild>
            <w:div w:id="1532187677">
              <w:marLeft w:val="0"/>
              <w:marRight w:val="0"/>
              <w:marTop w:val="0"/>
              <w:marBottom w:val="0"/>
              <w:divBdr>
                <w:top w:val="none" w:sz="0" w:space="0" w:color="auto"/>
                <w:left w:val="none" w:sz="0" w:space="0" w:color="auto"/>
                <w:bottom w:val="none" w:sz="0" w:space="0" w:color="auto"/>
                <w:right w:val="none" w:sz="0" w:space="0" w:color="auto"/>
              </w:divBdr>
              <w:divsChild>
                <w:div w:id="774058914">
                  <w:marLeft w:val="135"/>
                  <w:marRight w:val="120"/>
                  <w:marTop w:val="0"/>
                  <w:marBottom w:val="0"/>
                  <w:divBdr>
                    <w:top w:val="none" w:sz="0" w:space="0" w:color="auto"/>
                    <w:left w:val="none" w:sz="0" w:space="0" w:color="auto"/>
                    <w:bottom w:val="none" w:sz="0" w:space="0" w:color="auto"/>
                    <w:right w:val="none" w:sz="0" w:space="0" w:color="auto"/>
                  </w:divBdr>
                  <w:divsChild>
                    <w:div w:id="291594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52822561">
      <w:bodyDiv w:val="1"/>
      <w:marLeft w:val="0"/>
      <w:marRight w:val="0"/>
      <w:marTop w:val="0"/>
      <w:marBottom w:val="0"/>
      <w:divBdr>
        <w:top w:val="none" w:sz="0" w:space="0" w:color="auto"/>
        <w:left w:val="none" w:sz="0" w:space="0" w:color="auto"/>
        <w:bottom w:val="none" w:sz="0" w:space="0" w:color="auto"/>
        <w:right w:val="none" w:sz="0" w:space="0" w:color="auto"/>
      </w:divBdr>
    </w:div>
    <w:div w:id="753434309">
      <w:bodyDiv w:val="1"/>
      <w:marLeft w:val="0"/>
      <w:marRight w:val="0"/>
      <w:marTop w:val="0"/>
      <w:marBottom w:val="0"/>
      <w:divBdr>
        <w:top w:val="none" w:sz="0" w:space="0" w:color="auto"/>
        <w:left w:val="none" w:sz="0" w:space="0" w:color="auto"/>
        <w:bottom w:val="none" w:sz="0" w:space="0" w:color="auto"/>
        <w:right w:val="none" w:sz="0" w:space="0" w:color="auto"/>
      </w:divBdr>
      <w:divsChild>
        <w:div w:id="62145258">
          <w:marLeft w:val="0"/>
          <w:marRight w:val="0"/>
          <w:marTop w:val="0"/>
          <w:marBottom w:val="0"/>
          <w:divBdr>
            <w:top w:val="none" w:sz="0" w:space="0" w:color="auto"/>
            <w:left w:val="none" w:sz="0" w:space="0" w:color="auto"/>
            <w:bottom w:val="none" w:sz="0" w:space="0" w:color="auto"/>
            <w:right w:val="none" w:sz="0" w:space="0" w:color="auto"/>
          </w:divBdr>
          <w:divsChild>
            <w:div w:id="1224760103">
              <w:marLeft w:val="0"/>
              <w:marRight w:val="0"/>
              <w:marTop w:val="0"/>
              <w:marBottom w:val="0"/>
              <w:divBdr>
                <w:top w:val="none" w:sz="0" w:space="0" w:color="auto"/>
                <w:left w:val="none" w:sz="0" w:space="0" w:color="auto"/>
                <w:bottom w:val="none" w:sz="0" w:space="0" w:color="auto"/>
                <w:right w:val="none" w:sz="0" w:space="0" w:color="auto"/>
              </w:divBdr>
              <w:divsChild>
                <w:div w:id="2057773364">
                  <w:marLeft w:val="0"/>
                  <w:marRight w:val="0"/>
                  <w:marTop w:val="0"/>
                  <w:marBottom w:val="0"/>
                  <w:divBdr>
                    <w:top w:val="single" w:sz="18" w:space="0" w:color="14659D"/>
                    <w:left w:val="single" w:sz="6" w:space="0" w:color="E2E2E2"/>
                    <w:bottom w:val="single" w:sz="6" w:space="0" w:color="E2E2E2"/>
                    <w:right w:val="single" w:sz="6" w:space="0" w:color="E2E2E2"/>
                  </w:divBdr>
                  <w:divsChild>
                    <w:div w:id="15270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4734">
      <w:bodyDiv w:val="1"/>
      <w:marLeft w:val="0"/>
      <w:marRight w:val="0"/>
      <w:marTop w:val="0"/>
      <w:marBottom w:val="0"/>
      <w:divBdr>
        <w:top w:val="none" w:sz="0" w:space="0" w:color="auto"/>
        <w:left w:val="none" w:sz="0" w:space="0" w:color="auto"/>
        <w:bottom w:val="none" w:sz="0" w:space="0" w:color="auto"/>
        <w:right w:val="none" w:sz="0" w:space="0" w:color="auto"/>
      </w:divBdr>
      <w:divsChild>
        <w:div w:id="829948389">
          <w:marLeft w:val="0"/>
          <w:marRight w:val="0"/>
          <w:marTop w:val="0"/>
          <w:marBottom w:val="0"/>
          <w:divBdr>
            <w:top w:val="none" w:sz="0" w:space="0" w:color="auto"/>
            <w:left w:val="none" w:sz="0" w:space="0" w:color="auto"/>
            <w:bottom w:val="none" w:sz="0" w:space="0" w:color="auto"/>
            <w:right w:val="none" w:sz="0" w:space="0" w:color="auto"/>
          </w:divBdr>
          <w:divsChild>
            <w:div w:id="155925753">
              <w:marLeft w:val="0"/>
              <w:marRight w:val="0"/>
              <w:marTop w:val="0"/>
              <w:marBottom w:val="0"/>
              <w:divBdr>
                <w:top w:val="none" w:sz="0" w:space="0" w:color="auto"/>
                <w:left w:val="none" w:sz="0" w:space="0" w:color="auto"/>
                <w:bottom w:val="none" w:sz="0" w:space="0" w:color="auto"/>
                <w:right w:val="none" w:sz="0" w:space="0" w:color="auto"/>
              </w:divBdr>
              <w:divsChild>
                <w:div w:id="1594390420">
                  <w:marLeft w:val="0"/>
                  <w:marRight w:val="0"/>
                  <w:marTop w:val="0"/>
                  <w:marBottom w:val="0"/>
                  <w:divBdr>
                    <w:top w:val="single" w:sz="18" w:space="0" w:color="000000"/>
                    <w:left w:val="none" w:sz="0" w:space="0" w:color="auto"/>
                    <w:bottom w:val="none" w:sz="0" w:space="0" w:color="auto"/>
                    <w:right w:val="none" w:sz="0" w:space="0" w:color="auto"/>
                  </w:divBdr>
                  <w:divsChild>
                    <w:div w:id="1332565270">
                      <w:marLeft w:val="0"/>
                      <w:marRight w:val="0"/>
                      <w:marTop w:val="0"/>
                      <w:marBottom w:val="0"/>
                      <w:divBdr>
                        <w:top w:val="single" w:sz="2" w:space="8" w:color="BBBBBB"/>
                        <w:left w:val="single" w:sz="6" w:space="0" w:color="BBBBBB"/>
                        <w:bottom w:val="single" w:sz="6" w:space="0" w:color="BBBBBB"/>
                        <w:right w:val="single" w:sz="6" w:space="0" w:color="BBBBBB"/>
                      </w:divBdr>
                      <w:divsChild>
                        <w:div w:id="1359814013">
                          <w:marLeft w:val="0"/>
                          <w:marRight w:val="0"/>
                          <w:marTop w:val="0"/>
                          <w:marBottom w:val="0"/>
                          <w:divBdr>
                            <w:top w:val="none" w:sz="0" w:space="0" w:color="auto"/>
                            <w:left w:val="none" w:sz="0" w:space="0" w:color="auto"/>
                            <w:bottom w:val="none" w:sz="0" w:space="0" w:color="auto"/>
                            <w:right w:val="none" w:sz="0" w:space="0" w:color="auto"/>
                          </w:divBdr>
                          <w:divsChild>
                            <w:div w:id="143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5408">
      <w:bodyDiv w:val="1"/>
      <w:marLeft w:val="0"/>
      <w:marRight w:val="0"/>
      <w:marTop w:val="0"/>
      <w:marBottom w:val="0"/>
      <w:divBdr>
        <w:top w:val="none" w:sz="0" w:space="0" w:color="auto"/>
        <w:left w:val="none" w:sz="0" w:space="0" w:color="auto"/>
        <w:bottom w:val="none" w:sz="0" w:space="0" w:color="auto"/>
        <w:right w:val="none" w:sz="0" w:space="0" w:color="auto"/>
      </w:divBdr>
    </w:div>
    <w:div w:id="765342676">
      <w:bodyDiv w:val="1"/>
      <w:marLeft w:val="0"/>
      <w:marRight w:val="0"/>
      <w:marTop w:val="0"/>
      <w:marBottom w:val="0"/>
      <w:divBdr>
        <w:top w:val="none" w:sz="0" w:space="0" w:color="auto"/>
        <w:left w:val="none" w:sz="0" w:space="0" w:color="auto"/>
        <w:bottom w:val="none" w:sz="0" w:space="0" w:color="auto"/>
        <w:right w:val="none" w:sz="0" w:space="0" w:color="auto"/>
      </w:divBdr>
    </w:div>
    <w:div w:id="765659469">
      <w:bodyDiv w:val="1"/>
      <w:marLeft w:val="0"/>
      <w:marRight w:val="0"/>
      <w:marTop w:val="0"/>
      <w:marBottom w:val="0"/>
      <w:divBdr>
        <w:top w:val="none" w:sz="0" w:space="0" w:color="auto"/>
        <w:left w:val="none" w:sz="0" w:space="0" w:color="auto"/>
        <w:bottom w:val="none" w:sz="0" w:space="0" w:color="auto"/>
        <w:right w:val="none" w:sz="0" w:space="0" w:color="auto"/>
      </w:divBdr>
    </w:div>
    <w:div w:id="765734525">
      <w:bodyDiv w:val="1"/>
      <w:marLeft w:val="0"/>
      <w:marRight w:val="0"/>
      <w:marTop w:val="0"/>
      <w:marBottom w:val="0"/>
      <w:divBdr>
        <w:top w:val="none" w:sz="0" w:space="0" w:color="auto"/>
        <w:left w:val="none" w:sz="0" w:space="0" w:color="auto"/>
        <w:bottom w:val="none" w:sz="0" w:space="0" w:color="auto"/>
        <w:right w:val="none" w:sz="0" w:space="0" w:color="auto"/>
      </w:divBdr>
    </w:div>
    <w:div w:id="769935438">
      <w:bodyDiv w:val="1"/>
      <w:marLeft w:val="0"/>
      <w:marRight w:val="0"/>
      <w:marTop w:val="0"/>
      <w:marBottom w:val="0"/>
      <w:divBdr>
        <w:top w:val="none" w:sz="0" w:space="0" w:color="auto"/>
        <w:left w:val="none" w:sz="0" w:space="0" w:color="auto"/>
        <w:bottom w:val="none" w:sz="0" w:space="0" w:color="auto"/>
        <w:right w:val="none" w:sz="0" w:space="0" w:color="auto"/>
      </w:divBdr>
      <w:divsChild>
        <w:div w:id="1604999752">
          <w:marLeft w:val="0"/>
          <w:marRight w:val="0"/>
          <w:marTop w:val="0"/>
          <w:marBottom w:val="300"/>
          <w:divBdr>
            <w:top w:val="single" w:sz="48" w:space="0" w:color="FFFFFF"/>
            <w:left w:val="none" w:sz="0" w:space="0" w:color="auto"/>
            <w:bottom w:val="none" w:sz="0" w:space="0" w:color="auto"/>
            <w:right w:val="none" w:sz="0" w:space="0" w:color="auto"/>
          </w:divBdr>
          <w:divsChild>
            <w:div w:id="1725448572">
              <w:marLeft w:val="0"/>
              <w:marRight w:val="0"/>
              <w:marTop w:val="0"/>
              <w:marBottom w:val="0"/>
              <w:divBdr>
                <w:top w:val="none" w:sz="0" w:space="0" w:color="auto"/>
                <w:left w:val="none" w:sz="0" w:space="0" w:color="auto"/>
                <w:bottom w:val="none" w:sz="0" w:space="0" w:color="auto"/>
                <w:right w:val="none" w:sz="0" w:space="0" w:color="auto"/>
              </w:divBdr>
              <w:divsChild>
                <w:div w:id="17268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9916">
      <w:bodyDiv w:val="1"/>
      <w:marLeft w:val="0"/>
      <w:marRight w:val="0"/>
      <w:marTop w:val="0"/>
      <w:marBottom w:val="0"/>
      <w:divBdr>
        <w:top w:val="none" w:sz="0" w:space="0" w:color="auto"/>
        <w:left w:val="none" w:sz="0" w:space="0" w:color="auto"/>
        <w:bottom w:val="none" w:sz="0" w:space="0" w:color="auto"/>
        <w:right w:val="none" w:sz="0" w:space="0" w:color="auto"/>
      </w:divBdr>
    </w:div>
    <w:div w:id="776406763">
      <w:bodyDiv w:val="1"/>
      <w:marLeft w:val="0"/>
      <w:marRight w:val="0"/>
      <w:marTop w:val="0"/>
      <w:marBottom w:val="0"/>
      <w:divBdr>
        <w:top w:val="none" w:sz="0" w:space="0" w:color="auto"/>
        <w:left w:val="none" w:sz="0" w:space="0" w:color="auto"/>
        <w:bottom w:val="none" w:sz="0" w:space="0" w:color="auto"/>
        <w:right w:val="none" w:sz="0" w:space="0" w:color="auto"/>
      </w:divBdr>
      <w:divsChild>
        <w:div w:id="1764035316">
          <w:marLeft w:val="0"/>
          <w:marRight w:val="0"/>
          <w:marTop w:val="0"/>
          <w:marBottom w:val="0"/>
          <w:divBdr>
            <w:top w:val="none" w:sz="0" w:space="0" w:color="auto"/>
            <w:left w:val="none" w:sz="0" w:space="0" w:color="auto"/>
            <w:bottom w:val="none" w:sz="0" w:space="0" w:color="auto"/>
            <w:right w:val="none" w:sz="0" w:space="0" w:color="auto"/>
          </w:divBdr>
          <w:divsChild>
            <w:div w:id="540476205">
              <w:marLeft w:val="0"/>
              <w:marRight w:val="0"/>
              <w:marTop w:val="0"/>
              <w:marBottom w:val="0"/>
              <w:divBdr>
                <w:top w:val="none" w:sz="0" w:space="0" w:color="auto"/>
                <w:left w:val="none" w:sz="0" w:space="0" w:color="auto"/>
                <w:bottom w:val="none" w:sz="0" w:space="0" w:color="auto"/>
                <w:right w:val="none" w:sz="0" w:space="0" w:color="auto"/>
              </w:divBdr>
              <w:divsChild>
                <w:div w:id="204158796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76603130">
      <w:bodyDiv w:val="1"/>
      <w:marLeft w:val="0"/>
      <w:marRight w:val="0"/>
      <w:marTop w:val="0"/>
      <w:marBottom w:val="0"/>
      <w:divBdr>
        <w:top w:val="none" w:sz="0" w:space="0" w:color="auto"/>
        <w:left w:val="none" w:sz="0" w:space="0" w:color="auto"/>
        <w:bottom w:val="none" w:sz="0" w:space="0" w:color="auto"/>
        <w:right w:val="none" w:sz="0" w:space="0" w:color="auto"/>
      </w:divBdr>
      <w:divsChild>
        <w:div w:id="328294084">
          <w:marLeft w:val="0"/>
          <w:marRight w:val="0"/>
          <w:marTop w:val="0"/>
          <w:marBottom w:val="0"/>
          <w:divBdr>
            <w:top w:val="none" w:sz="0" w:space="0" w:color="auto"/>
            <w:left w:val="none" w:sz="0" w:space="0" w:color="auto"/>
            <w:bottom w:val="none" w:sz="0" w:space="0" w:color="auto"/>
            <w:right w:val="none" w:sz="0" w:space="0" w:color="auto"/>
          </w:divBdr>
          <w:divsChild>
            <w:div w:id="1810127028">
              <w:marLeft w:val="0"/>
              <w:marRight w:val="0"/>
              <w:marTop w:val="0"/>
              <w:marBottom w:val="0"/>
              <w:divBdr>
                <w:top w:val="none" w:sz="0" w:space="0" w:color="auto"/>
                <w:left w:val="none" w:sz="0" w:space="0" w:color="auto"/>
                <w:bottom w:val="none" w:sz="0" w:space="0" w:color="auto"/>
                <w:right w:val="none" w:sz="0" w:space="0" w:color="auto"/>
              </w:divBdr>
              <w:divsChild>
                <w:div w:id="434060412">
                  <w:marLeft w:val="0"/>
                  <w:marRight w:val="0"/>
                  <w:marTop w:val="0"/>
                  <w:marBottom w:val="0"/>
                  <w:divBdr>
                    <w:top w:val="none" w:sz="0" w:space="0" w:color="auto"/>
                    <w:left w:val="none" w:sz="0" w:space="0" w:color="auto"/>
                    <w:bottom w:val="none" w:sz="0" w:space="0" w:color="auto"/>
                    <w:right w:val="none" w:sz="0" w:space="0" w:color="auto"/>
                  </w:divBdr>
                  <w:divsChild>
                    <w:div w:id="1385982347">
                      <w:marLeft w:val="0"/>
                      <w:marRight w:val="0"/>
                      <w:marTop w:val="0"/>
                      <w:marBottom w:val="0"/>
                      <w:divBdr>
                        <w:top w:val="none" w:sz="0" w:space="0" w:color="auto"/>
                        <w:left w:val="none" w:sz="0" w:space="0" w:color="auto"/>
                        <w:bottom w:val="none" w:sz="0" w:space="0" w:color="auto"/>
                        <w:right w:val="none" w:sz="0" w:space="0" w:color="auto"/>
                      </w:divBdr>
                      <w:divsChild>
                        <w:div w:id="3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4638">
      <w:bodyDiv w:val="1"/>
      <w:marLeft w:val="0"/>
      <w:marRight w:val="0"/>
      <w:marTop w:val="0"/>
      <w:marBottom w:val="0"/>
      <w:divBdr>
        <w:top w:val="none" w:sz="0" w:space="0" w:color="auto"/>
        <w:left w:val="none" w:sz="0" w:space="0" w:color="auto"/>
        <w:bottom w:val="none" w:sz="0" w:space="0" w:color="auto"/>
        <w:right w:val="none" w:sz="0" w:space="0" w:color="auto"/>
      </w:divBdr>
    </w:div>
    <w:div w:id="786051129">
      <w:bodyDiv w:val="1"/>
      <w:marLeft w:val="0"/>
      <w:marRight w:val="0"/>
      <w:marTop w:val="0"/>
      <w:marBottom w:val="0"/>
      <w:divBdr>
        <w:top w:val="none" w:sz="0" w:space="0" w:color="auto"/>
        <w:left w:val="none" w:sz="0" w:space="0" w:color="auto"/>
        <w:bottom w:val="none" w:sz="0" w:space="0" w:color="auto"/>
        <w:right w:val="none" w:sz="0" w:space="0" w:color="auto"/>
      </w:divBdr>
      <w:divsChild>
        <w:div w:id="108940051">
          <w:marLeft w:val="0"/>
          <w:marRight w:val="0"/>
          <w:marTop w:val="0"/>
          <w:marBottom w:val="300"/>
          <w:divBdr>
            <w:top w:val="single" w:sz="48" w:space="0" w:color="FFFFFF"/>
            <w:left w:val="none" w:sz="0" w:space="0" w:color="auto"/>
            <w:bottom w:val="none" w:sz="0" w:space="0" w:color="auto"/>
            <w:right w:val="none" w:sz="0" w:space="0" w:color="auto"/>
          </w:divBdr>
          <w:divsChild>
            <w:div w:id="294142510">
              <w:marLeft w:val="0"/>
              <w:marRight w:val="0"/>
              <w:marTop w:val="0"/>
              <w:marBottom w:val="0"/>
              <w:divBdr>
                <w:top w:val="none" w:sz="0" w:space="0" w:color="auto"/>
                <w:left w:val="none" w:sz="0" w:space="0" w:color="auto"/>
                <w:bottom w:val="none" w:sz="0" w:space="0" w:color="auto"/>
                <w:right w:val="none" w:sz="0" w:space="0" w:color="auto"/>
              </w:divBdr>
              <w:divsChild>
                <w:div w:id="2049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6611">
      <w:bodyDiv w:val="1"/>
      <w:marLeft w:val="0"/>
      <w:marRight w:val="0"/>
      <w:marTop w:val="0"/>
      <w:marBottom w:val="0"/>
      <w:divBdr>
        <w:top w:val="none" w:sz="0" w:space="0" w:color="auto"/>
        <w:left w:val="none" w:sz="0" w:space="0" w:color="auto"/>
        <w:bottom w:val="none" w:sz="0" w:space="0" w:color="auto"/>
        <w:right w:val="none" w:sz="0" w:space="0" w:color="auto"/>
      </w:divBdr>
    </w:div>
    <w:div w:id="798187765">
      <w:bodyDiv w:val="1"/>
      <w:marLeft w:val="0"/>
      <w:marRight w:val="0"/>
      <w:marTop w:val="0"/>
      <w:marBottom w:val="0"/>
      <w:divBdr>
        <w:top w:val="none" w:sz="0" w:space="0" w:color="auto"/>
        <w:left w:val="none" w:sz="0" w:space="0" w:color="auto"/>
        <w:bottom w:val="none" w:sz="0" w:space="0" w:color="auto"/>
        <w:right w:val="none" w:sz="0" w:space="0" w:color="auto"/>
      </w:divBdr>
      <w:divsChild>
        <w:div w:id="620453636">
          <w:marLeft w:val="0"/>
          <w:marRight w:val="0"/>
          <w:marTop w:val="0"/>
          <w:marBottom w:val="0"/>
          <w:divBdr>
            <w:top w:val="none" w:sz="0" w:space="0" w:color="auto"/>
            <w:left w:val="none" w:sz="0" w:space="0" w:color="auto"/>
            <w:bottom w:val="none" w:sz="0" w:space="0" w:color="auto"/>
            <w:right w:val="none" w:sz="0" w:space="0" w:color="auto"/>
          </w:divBdr>
          <w:divsChild>
            <w:div w:id="289283101">
              <w:marLeft w:val="0"/>
              <w:marRight w:val="0"/>
              <w:marTop w:val="0"/>
              <w:marBottom w:val="0"/>
              <w:divBdr>
                <w:top w:val="none" w:sz="0" w:space="0" w:color="auto"/>
                <w:left w:val="none" w:sz="0" w:space="0" w:color="auto"/>
                <w:bottom w:val="none" w:sz="0" w:space="0" w:color="auto"/>
                <w:right w:val="none" w:sz="0" w:space="0" w:color="auto"/>
              </w:divBdr>
              <w:divsChild>
                <w:div w:id="2036887216">
                  <w:marLeft w:val="0"/>
                  <w:marRight w:val="0"/>
                  <w:marTop w:val="0"/>
                  <w:marBottom w:val="0"/>
                  <w:divBdr>
                    <w:top w:val="none" w:sz="0" w:space="0" w:color="auto"/>
                    <w:left w:val="none" w:sz="0" w:space="0" w:color="auto"/>
                    <w:bottom w:val="none" w:sz="0" w:space="0" w:color="auto"/>
                    <w:right w:val="none" w:sz="0" w:space="0" w:color="auto"/>
                  </w:divBdr>
                  <w:divsChild>
                    <w:div w:id="1340893511">
                      <w:marLeft w:val="0"/>
                      <w:marRight w:val="0"/>
                      <w:marTop w:val="0"/>
                      <w:marBottom w:val="0"/>
                      <w:divBdr>
                        <w:top w:val="none" w:sz="0" w:space="0" w:color="auto"/>
                        <w:left w:val="none" w:sz="0" w:space="0" w:color="auto"/>
                        <w:bottom w:val="none" w:sz="0" w:space="0" w:color="auto"/>
                        <w:right w:val="none" w:sz="0" w:space="0" w:color="auto"/>
                      </w:divBdr>
                      <w:divsChild>
                        <w:div w:id="294071658">
                          <w:marLeft w:val="0"/>
                          <w:marRight w:val="0"/>
                          <w:marTop w:val="0"/>
                          <w:marBottom w:val="0"/>
                          <w:divBdr>
                            <w:top w:val="none" w:sz="0" w:space="0" w:color="auto"/>
                            <w:left w:val="none" w:sz="0" w:space="0" w:color="auto"/>
                            <w:bottom w:val="none" w:sz="0" w:space="0" w:color="auto"/>
                            <w:right w:val="none" w:sz="0" w:space="0" w:color="auto"/>
                          </w:divBdr>
                          <w:divsChild>
                            <w:div w:id="2054888624">
                              <w:marLeft w:val="0"/>
                              <w:marRight w:val="0"/>
                              <w:marTop w:val="0"/>
                              <w:marBottom w:val="0"/>
                              <w:divBdr>
                                <w:top w:val="none" w:sz="0" w:space="0" w:color="auto"/>
                                <w:left w:val="none" w:sz="0" w:space="0" w:color="auto"/>
                                <w:bottom w:val="none" w:sz="0" w:space="0" w:color="auto"/>
                                <w:right w:val="none" w:sz="0" w:space="0" w:color="auto"/>
                              </w:divBdr>
                              <w:divsChild>
                                <w:div w:id="6456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36144">
      <w:bodyDiv w:val="1"/>
      <w:marLeft w:val="0"/>
      <w:marRight w:val="0"/>
      <w:marTop w:val="0"/>
      <w:marBottom w:val="0"/>
      <w:divBdr>
        <w:top w:val="none" w:sz="0" w:space="0" w:color="auto"/>
        <w:left w:val="none" w:sz="0" w:space="0" w:color="auto"/>
        <w:bottom w:val="none" w:sz="0" w:space="0" w:color="auto"/>
        <w:right w:val="none" w:sz="0" w:space="0" w:color="auto"/>
      </w:divBdr>
    </w:div>
    <w:div w:id="822087459">
      <w:bodyDiv w:val="1"/>
      <w:marLeft w:val="0"/>
      <w:marRight w:val="0"/>
      <w:marTop w:val="0"/>
      <w:marBottom w:val="0"/>
      <w:divBdr>
        <w:top w:val="none" w:sz="0" w:space="0" w:color="auto"/>
        <w:left w:val="none" w:sz="0" w:space="0" w:color="auto"/>
        <w:bottom w:val="none" w:sz="0" w:space="0" w:color="auto"/>
        <w:right w:val="none" w:sz="0" w:space="0" w:color="auto"/>
      </w:divBdr>
      <w:divsChild>
        <w:div w:id="1983653612">
          <w:marLeft w:val="0"/>
          <w:marRight w:val="0"/>
          <w:marTop w:val="0"/>
          <w:marBottom w:val="0"/>
          <w:divBdr>
            <w:top w:val="none" w:sz="0" w:space="0" w:color="auto"/>
            <w:left w:val="none" w:sz="0" w:space="0" w:color="auto"/>
            <w:bottom w:val="none" w:sz="0" w:space="0" w:color="auto"/>
            <w:right w:val="none" w:sz="0" w:space="0" w:color="auto"/>
          </w:divBdr>
          <w:divsChild>
            <w:div w:id="1736316769">
              <w:marLeft w:val="0"/>
              <w:marRight w:val="0"/>
              <w:marTop w:val="0"/>
              <w:marBottom w:val="0"/>
              <w:divBdr>
                <w:top w:val="none" w:sz="0" w:space="0" w:color="auto"/>
                <w:left w:val="none" w:sz="0" w:space="0" w:color="auto"/>
                <w:bottom w:val="none" w:sz="0" w:space="0" w:color="auto"/>
                <w:right w:val="none" w:sz="0" w:space="0" w:color="auto"/>
              </w:divBdr>
              <w:divsChild>
                <w:div w:id="1270502011">
                  <w:marLeft w:val="0"/>
                  <w:marRight w:val="0"/>
                  <w:marTop w:val="0"/>
                  <w:marBottom w:val="0"/>
                  <w:divBdr>
                    <w:top w:val="none" w:sz="0" w:space="0" w:color="auto"/>
                    <w:left w:val="none" w:sz="0" w:space="0" w:color="auto"/>
                    <w:bottom w:val="none" w:sz="0" w:space="0" w:color="auto"/>
                    <w:right w:val="none" w:sz="0" w:space="0" w:color="auto"/>
                  </w:divBdr>
                  <w:divsChild>
                    <w:div w:id="362175416">
                      <w:marLeft w:val="0"/>
                      <w:marRight w:val="0"/>
                      <w:marTop w:val="0"/>
                      <w:marBottom w:val="0"/>
                      <w:divBdr>
                        <w:top w:val="none" w:sz="0" w:space="0" w:color="auto"/>
                        <w:left w:val="none" w:sz="0" w:space="0" w:color="auto"/>
                        <w:bottom w:val="none" w:sz="0" w:space="0" w:color="auto"/>
                        <w:right w:val="none" w:sz="0" w:space="0" w:color="auto"/>
                      </w:divBdr>
                      <w:divsChild>
                        <w:div w:id="10799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7574">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090687">
      <w:bodyDiv w:val="1"/>
      <w:marLeft w:val="0"/>
      <w:marRight w:val="0"/>
      <w:marTop w:val="0"/>
      <w:marBottom w:val="0"/>
      <w:divBdr>
        <w:top w:val="none" w:sz="0" w:space="0" w:color="auto"/>
        <w:left w:val="none" w:sz="0" w:space="0" w:color="auto"/>
        <w:bottom w:val="none" w:sz="0" w:space="0" w:color="auto"/>
        <w:right w:val="none" w:sz="0" w:space="0" w:color="auto"/>
      </w:divBdr>
      <w:divsChild>
        <w:div w:id="1148473134">
          <w:marLeft w:val="0"/>
          <w:marRight w:val="0"/>
          <w:marTop w:val="0"/>
          <w:marBottom w:val="0"/>
          <w:divBdr>
            <w:top w:val="none" w:sz="0" w:space="0" w:color="auto"/>
            <w:left w:val="none" w:sz="0" w:space="0" w:color="auto"/>
            <w:bottom w:val="none" w:sz="0" w:space="0" w:color="auto"/>
            <w:right w:val="none" w:sz="0" w:space="0" w:color="auto"/>
          </w:divBdr>
          <w:divsChild>
            <w:div w:id="611977342">
              <w:marLeft w:val="0"/>
              <w:marRight w:val="0"/>
              <w:marTop w:val="0"/>
              <w:marBottom w:val="0"/>
              <w:divBdr>
                <w:top w:val="none" w:sz="0" w:space="0" w:color="auto"/>
                <w:left w:val="none" w:sz="0" w:space="0" w:color="auto"/>
                <w:bottom w:val="none" w:sz="0" w:space="0" w:color="auto"/>
                <w:right w:val="none" w:sz="0" w:space="0" w:color="auto"/>
              </w:divBdr>
              <w:divsChild>
                <w:div w:id="444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2830">
      <w:bodyDiv w:val="1"/>
      <w:marLeft w:val="0"/>
      <w:marRight w:val="0"/>
      <w:marTop w:val="0"/>
      <w:marBottom w:val="0"/>
      <w:divBdr>
        <w:top w:val="none" w:sz="0" w:space="0" w:color="auto"/>
        <w:left w:val="none" w:sz="0" w:space="0" w:color="auto"/>
        <w:bottom w:val="none" w:sz="0" w:space="0" w:color="auto"/>
        <w:right w:val="none" w:sz="0" w:space="0" w:color="auto"/>
      </w:divBdr>
      <w:divsChild>
        <w:div w:id="1170633544">
          <w:marLeft w:val="0"/>
          <w:marRight w:val="0"/>
          <w:marTop w:val="75"/>
          <w:marBottom w:val="75"/>
          <w:divBdr>
            <w:top w:val="none" w:sz="0" w:space="0" w:color="auto"/>
            <w:left w:val="none" w:sz="0" w:space="0" w:color="auto"/>
            <w:bottom w:val="none" w:sz="0" w:space="0" w:color="auto"/>
            <w:right w:val="none" w:sz="0" w:space="0" w:color="auto"/>
          </w:divBdr>
          <w:divsChild>
            <w:div w:id="1090472093">
              <w:marLeft w:val="0"/>
              <w:marRight w:val="0"/>
              <w:marTop w:val="0"/>
              <w:marBottom w:val="0"/>
              <w:divBdr>
                <w:top w:val="none" w:sz="0" w:space="0" w:color="auto"/>
                <w:left w:val="none" w:sz="0" w:space="0" w:color="auto"/>
                <w:bottom w:val="none" w:sz="0" w:space="0" w:color="auto"/>
                <w:right w:val="none" w:sz="0" w:space="0" w:color="auto"/>
              </w:divBdr>
              <w:divsChild>
                <w:div w:id="9106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9821">
      <w:bodyDiv w:val="1"/>
      <w:marLeft w:val="0"/>
      <w:marRight w:val="0"/>
      <w:marTop w:val="0"/>
      <w:marBottom w:val="0"/>
      <w:divBdr>
        <w:top w:val="none" w:sz="0" w:space="0" w:color="auto"/>
        <w:left w:val="none" w:sz="0" w:space="0" w:color="auto"/>
        <w:bottom w:val="none" w:sz="0" w:space="0" w:color="auto"/>
        <w:right w:val="none" w:sz="0" w:space="0" w:color="auto"/>
      </w:divBdr>
    </w:div>
    <w:div w:id="829253157">
      <w:bodyDiv w:val="1"/>
      <w:marLeft w:val="0"/>
      <w:marRight w:val="0"/>
      <w:marTop w:val="0"/>
      <w:marBottom w:val="0"/>
      <w:divBdr>
        <w:top w:val="none" w:sz="0" w:space="0" w:color="auto"/>
        <w:left w:val="none" w:sz="0" w:space="0" w:color="auto"/>
        <w:bottom w:val="none" w:sz="0" w:space="0" w:color="auto"/>
        <w:right w:val="none" w:sz="0" w:space="0" w:color="auto"/>
      </w:divBdr>
      <w:divsChild>
        <w:div w:id="1798179248">
          <w:marLeft w:val="0"/>
          <w:marRight w:val="0"/>
          <w:marTop w:val="0"/>
          <w:marBottom w:val="0"/>
          <w:divBdr>
            <w:top w:val="none" w:sz="0" w:space="0" w:color="auto"/>
            <w:left w:val="none" w:sz="0" w:space="0" w:color="auto"/>
            <w:bottom w:val="none" w:sz="0" w:space="0" w:color="auto"/>
            <w:right w:val="none" w:sz="0" w:space="0" w:color="auto"/>
          </w:divBdr>
          <w:divsChild>
            <w:div w:id="1583640576">
              <w:marLeft w:val="0"/>
              <w:marRight w:val="0"/>
              <w:marTop w:val="0"/>
              <w:marBottom w:val="0"/>
              <w:divBdr>
                <w:top w:val="none" w:sz="0" w:space="0" w:color="auto"/>
                <w:left w:val="none" w:sz="0" w:space="0" w:color="auto"/>
                <w:bottom w:val="none" w:sz="0" w:space="0" w:color="auto"/>
                <w:right w:val="none" w:sz="0" w:space="0" w:color="auto"/>
              </w:divBdr>
              <w:divsChild>
                <w:div w:id="15180330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9636540">
      <w:bodyDiv w:val="1"/>
      <w:marLeft w:val="0"/>
      <w:marRight w:val="0"/>
      <w:marTop w:val="0"/>
      <w:marBottom w:val="0"/>
      <w:divBdr>
        <w:top w:val="none" w:sz="0" w:space="0" w:color="auto"/>
        <w:left w:val="none" w:sz="0" w:space="0" w:color="auto"/>
        <w:bottom w:val="none" w:sz="0" w:space="0" w:color="auto"/>
        <w:right w:val="none" w:sz="0" w:space="0" w:color="auto"/>
      </w:divBdr>
    </w:div>
    <w:div w:id="830104190">
      <w:bodyDiv w:val="1"/>
      <w:marLeft w:val="0"/>
      <w:marRight w:val="0"/>
      <w:marTop w:val="0"/>
      <w:marBottom w:val="0"/>
      <w:divBdr>
        <w:top w:val="none" w:sz="0" w:space="0" w:color="auto"/>
        <w:left w:val="none" w:sz="0" w:space="0" w:color="auto"/>
        <w:bottom w:val="none" w:sz="0" w:space="0" w:color="auto"/>
        <w:right w:val="none" w:sz="0" w:space="0" w:color="auto"/>
      </w:divBdr>
    </w:div>
    <w:div w:id="830750805">
      <w:bodyDiv w:val="1"/>
      <w:marLeft w:val="0"/>
      <w:marRight w:val="0"/>
      <w:marTop w:val="0"/>
      <w:marBottom w:val="0"/>
      <w:divBdr>
        <w:top w:val="none" w:sz="0" w:space="0" w:color="auto"/>
        <w:left w:val="none" w:sz="0" w:space="0" w:color="auto"/>
        <w:bottom w:val="none" w:sz="0" w:space="0" w:color="auto"/>
        <w:right w:val="none" w:sz="0" w:space="0" w:color="auto"/>
      </w:divBdr>
    </w:div>
    <w:div w:id="833762629">
      <w:bodyDiv w:val="1"/>
      <w:marLeft w:val="0"/>
      <w:marRight w:val="0"/>
      <w:marTop w:val="0"/>
      <w:marBottom w:val="0"/>
      <w:divBdr>
        <w:top w:val="none" w:sz="0" w:space="0" w:color="auto"/>
        <w:left w:val="none" w:sz="0" w:space="0" w:color="auto"/>
        <w:bottom w:val="none" w:sz="0" w:space="0" w:color="auto"/>
        <w:right w:val="none" w:sz="0" w:space="0" w:color="auto"/>
      </w:divBdr>
      <w:divsChild>
        <w:div w:id="260645428">
          <w:marLeft w:val="0"/>
          <w:marRight w:val="0"/>
          <w:marTop w:val="0"/>
          <w:marBottom w:val="0"/>
          <w:divBdr>
            <w:top w:val="none" w:sz="0" w:space="0" w:color="auto"/>
            <w:left w:val="none" w:sz="0" w:space="0" w:color="auto"/>
            <w:bottom w:val="none" w:sz="0" w:space="0" w:color="auto"/>
            <w:right w:val="none" w:sz="0" w:space="0" w:color="auto"/>
          </w:divBdr>
        </w:div>
      </w:divsChild>
    </w:div>
    <w:div w:id="834224558">
      <w:bodyDiv w:val="1"/>
      <w:marLeft w:val="0"/>
      <w:marRight w:val="0"/>
      <w:marTop w:val="0"/>
      <w:marBottom w:val="0"/>
      <w:divBdr>
        <w:top w:val="none" w:sz="0" w:space="0" w:color="auto"/>
        <w:left w:val="none" w:sz="0" w:space="0" w:color="auto"/>
        <w:bottom w:val="none" w:sz="0" w:space="0" w:color="auto"/>
        <w:right w:val="none" w:sz="0" w:space="0" w:color="auto"/>
      </w:divBdr>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43327820">
      <w:bodyDiv w:val="1"/>
      <w:marLeft w:val="0"/>
      <w:marRight w:val="0"/>
      <w:marTop w:val="0"/>
      <w:marBottom w:val="0"/>
      <w:divBdr>
        <w:top w:val="none" w:sz="0" w:space="0" w:color="auto"/>
        <w:left w:val="none" w:sz="0" w:space="0" w:color="auto"/>
        <w:bottom w:val="none" w:sz="0" w:space="0" w:color="auto"/>
        <w:right w:val="none" w:sz="0" w:space="0" w:color="auto"/>
      </w:divBdr>
      <w:divsChild>
        <w:div w:id="2117558143">
          <w:marLeft w:val="0"/>
          <w:marRight w:val="0"/>
          <w:marTop w:val="0"/>
          <w:marBottom w:val="0"/>
          <w:divBdr>
            <w:top w:val="none" w:sz="0" w:space="0" w:color="auto"/>
            <w:left w:val="none" w:sz="0" w:space="0" w:color="auto"/>
            <w:bottom w:val="none" w:sz="0" w:space="0" w:color="auto"/>
            <w:right w:val="none" w:sz="0" w:space="0" w:color="auto"/>
          </w:divBdr>
        </w:div>
      </w:divsChild>
    </w:div>
    <w:div w:id="843789572">
      <w:bodyDiv w:val="1"/>
      <w:marLeft w:val="0"/>
      <w:marRight w:val="0"/>
      <w:marTop w:val="0"/>
      <w:marBottom w:val="0"/>
      <w:divBdr>
        <w:top w:val="none" w:sz="0" w:space="0" w:color="auto"/>
        <w:left w:val="none" w:sz="0" w:space="0" w:color="auto"/>
        <w:bottom w:val="none" w:sz="0" w:space="0" w:color="auto"/>
        <w:right w:val="none" w:sz="0" w:space="0" w:color="auto"/>
      </w:divBdr>
    </w:div>
    <w:div w:id="844445133">
      <w:bodyDiv w:val="1"/>
      <w:marLeft w:val="0"/>
      <w:marRight w:val="0"/>
      <w:marTop w:val="0"/>
      <w:marBottom w:val="0"/>
      <w:divBdr>
        <w:top w:val="none" w:sz="0" w:space="0" w:color="auto"/>
        <w:left w:val="none" w:sz="0" w:space="0" w:color="auto"/>
        <w:bottom w:val="none" w:sz="0" w:space="0" w:color="auto"/>
        <w:right w:val="none" w:sz="0" w:space="0" w:color="auto"/>
      </w:divBdr>
      <w:divsChild>
        <w:div w:id="1029336853">
          <w:marLeft w:val="0"/>
          <w:marRight w:val="0"/>
          <w:marTop w:val="0"/>
          <w:marBottom w:val="0"/>
          <w:divBdr>
            <w:top w:val="none" w:sz="0" w:space="0" w:color="auto"/>
            <w:left w:val="none" w:sz="0" w:space="0" w:color="auto"/>
            <w:bottom w:val="none" w:sz="0" w:space="0" w:color="auto"/>
            <w:right w:val="none" w:sz="0" w:space="0" w:color="auto"/>
          </w:divBdr>
          <w:divsChild>
            <w:div w:id="1086462522">
              <w:marLeft w:val="0"/>
              <w:marRight w:val="0"/>
              <w:marTop w:val="0"/>
              <w:marBottom w:val="0"/>
              <w:divBdr>
                <w:top w:val="none" w:sz="0" w:space="0" w:color="auto"/>
                <w:left w:val="none" w:sz="0" w:space="0" w:color="auto"/>
                <w:bottom w:val="none" w:sz="0" w:space="0" w:color="auto"/>
                <w:right w:val="none" w:sz="0" w:space="0" w:color="auto"/>
              </w:divBdr>
              <w:divsChild>
                <w:div w:id="1793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0470">
      <w:bodyDiv w:val="1"/>
      <w:marLeft w:val="0"/>
      <w:marRight w:val="0"/>
      <w:marTop w:val="0"/>
      <w:marBottom w:val="0"/>
      <w:divBdr>
        <w:top w:val="none" w:sz="0" w:space="0" w:color="auto"/>
        <w:left w:val="none" w:sz="0" w:space="0" w:color="auto"/>
        <w:bottom w:val="none" w:sz="0" w:space="0" w:color="auto"/>
        <w:right w:val="none" w:sz="0" w:space="0" w:color="auto"/>
      </w:divBdr>
      <w:divsChild>
        <w:div w:id="605500311">
          <w:marLeft w:val="0"/>
          <w:marRight w:val="0"/>
          <w:marTop w:val="0"/>
          <w:marBottom w:val="0"/>
          <w:divBdr>
            <w:top w:val="none" w:sz="0" w:space="0" w:color="auto"/>
            <w:left w:val="none" w:sz="0" w:space="0" w:color="auto"/>
            <w:bottom w:val="none" w:sz="0" w:space="0" w:color="auto"/>
            <w:right w:val="none" w:sz="0" w:space="0" w:color="auto"/>
          </w:divBdr>
          <w:divsChild>
            <w:div w:id="679355992">
              <w:marLeft w:val="0"/>
              <w:marRight w:val="0"/>
              <w:marTop w:val="0"/>
              <w:marBottom w:val="0"/>
              <w:divBdr>
                <w:top w:val="none" w:sz="0" w:space="0" w:color="auto"/>
                <w:left w:val="none" w:sz="0" w:space="0" w:color="auto"/>
                <w:bottom w:val="none" w:sz="0" w:space="0" w:color="auto"/>
                <w:right w:val="none" w:sz="0" w:space="0" w:color="auto"/>
              </w:divBdr>
              <w:divsChild>
                <w:div w:id="541871724">
                  <w:marLeft w:val="0"/>
                  <w:marRight w:val="0"/>
                  <w:marTop w:val="0"/>
                  <w:marBottom w:val="0"/>
                  <w:divBdr>
                    <w:top w:val="none" w:sz="0" w:space="0" w:color="auto"/>
                    <w:left w:val="none" w:sz="0" w:space="0" w:color="auto"/>
                    <w:bottom w:val="none" w:sz="0" w:space="0" w:color="auto"/>
                    <w:right w:val="none" w:sz="0" w:space="0" w:color="auto"/>
                  </w:divBdr>
                  <w:divsChild>
                    <w:div w:id="12867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73304">
      <w:bodyDiv w:val="1"/>
      <w:marLeft w:val="0"/>
      <w:marRight w:val="0"/>
      <w:marTop w:val="0"/>
      <w:marBottom w:val="0"/>
      <w:divBdr>
        <w:top w:val="none" w:sz="0" w:space="0" w:color="auto"/>
        <w:left w:val="none" w:sz="0" w:space="0" w:color="auto"/>
        <w:bottom w:val="none" w:sz="0" w:space="0" w:color="auto"/>
        <w:right w:val="none" w:sz="0" w:space="0" w:color="auto"/>
      </w:divBdr>
    </w:div>
    <w:div w:id="851451267">
      <w:bodyDiv w:val="1"/>
      <w:marLeft w:val="0"/>
      <w:marRight w:val="0"/>
      <w:marTop w:val="0"/>
      <w:marBottom w:val="0"/>
      <w:divBdr>
        <w:top w:val="none" w:sz="0" w:space="0" w:color="auto"/>
        <w:left w:val="none" w:sz="0" w:space="0" w:color="auto"/>
        <w:bottom w:val="none" w:sz="0" w:space="0" w:color="auto"/>
        <w:right w:val="none" w:sz="0" w:space="0" w:color="auto"/>
      </w:divBdr>
      <w:divsChild>
        <w:div w:id="308677501">
          <w:marLeft w:val="0"/>
          <w:marRight w:val="0"/>
          <w:marTop w:val="0"/>
          <w:marBottom w:val="0"/>
          <w:divBdr>
            <w:top w:val="none" w:sz="0" w:space="0" w:color="auto"/>
            <w:left w:val="none" w:sz="0" w:space="0" w:color="auto"/>
            <w:bottom w:val="none" w:sz="0" w:space="0" w:color="auto"/>
            <w:right w:val="none" w:sz="0" w:space="0" w:color="auto"/>
          </w:divBdr>
          <w:divsChild>
            <w:div w:id="293296808">
              <w:marLeft w:val="0"/>
              <w:marRight w:val="0"/>
              <w:marTop w:val="0"/>
              <w:marBottom w:val="0"/>
              <w:divBdr>
                <w:top w:val="none" w:sz="0" w:space="0" w:color="auto"/>
                <w:left w:val="none" w:sz="0" w:space="0" w:color="auto"/>
                <w:bottom w:val="none" w:sz="0" w:space="0" w:color="auto"/>
                <w:right w:val="none" w:sz="0" w:space="0" w:color="auto"/>
              </w:divBdr>
              <w:divsChild>
                <w:div w:id="389425258">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1914894">
      <w:bodyDiv w:val="1"/>
      <w:marLeft w:val="0"/>
      <w:marRight w:val="0"/>
      <w:marTop w:val="0"/>
      <w:marBottom w:val="0"/>
      <w:divBdr>
        <w:top w:val="none" w:sz="0" w:space="0" w:color="auto"/>
        <w:left w:val="none" w:sz="0" w:space="0" w:color="auto"/>
        <w:bottom w:val="none" w:sz="0" w:space="0" w:color="auto"/>
        <w:right w:val="none" w:sz="0" w:space="0" w:color="auto"/>
      </w:divBdr>
    </w:div>
    <w:div w:id="855775550">
      <w:bodyDiv w:val="1"/>
      <w:marLeft w:val="0"/>
      <w:marRight w:val="0"/>
      <w:marTop w:val="0"/>
      <w:marBottom w:val="0"/>
      <w:divBdr>
        <w:top w:val="none" w:sz="0" w:space="0" w:color="auto"/>
        <w:left w:val="none" w:sz="0" w:space="0" w:color="auto"/>
        <w:bottom w:val="none" w:sz="0" w:space="0" w:color="auto"/>
        <w:right w:val="none" w:sz="0" w:space="0" w:color="auto"/>
      </w:divBdr>
      <w:divsChild>
        <w:div w:id="190996271">
          <w:marLeft w:val="0"/>
          <w:marRight w:val="0"/>
          <w:marTop w:val="0"/>
          <w:marBottom w:val="0"/>
          <w:divBdr>
            <w:top w:val="none" w:sz="0" w:space="0" w:color="auto"/>
            <w:left w:val="none" w:sz="0" w:space="0" w:color="auto"/>
            <w:bottom w:val="none" w:sz="0" w:space="0" w:color="auto"/>
            <w:right w:val="none" w:sz="0" w:space="0" w:color="auto"/>
          </w:divBdr>
          <w:divsChild>
            <w:div w:id="1848248054">
              <w:marLeft w:val="0"/>
              <w:marRight w:val="0"/>
              <w:marTop w:val="0"/>
              <w:marBottom w:val="0"/>
              <w:divBdr>
                <w:top w:val="none" w:sz="0" w:space="0" w:color="auto"/>
                <w:left w:val="none" w:sz="0" w:space="0" w:color="auto"/>
                <w:bottom w:val="none" w:sz="0" w:space="0" w:color="auto"/>
                <w:right w:val="none" w:sz="0" w:space="0" w:color="auto"/>
              </w:divBdr>
              <w:divsChild>
                <w:div w:id="456024777">
                  <w:marLeft w:val="0"/>
                  <w:marRight w:val="0"/>
                  <w:marTop w:val="0"/>
                  <w:marBottom w:val="0"/>
                  <w:divBdr>
                    <w:top w:val="none" w:sz="0" w:space="0" w:color="auto"/>
                    <w:left w:val="none" w:sz="0" w:space="0" w:color="auto"/>
                    <w:bottom w:val="none" w:sz="0" w:space="0" w:color="auto"/>
                    <w:right w:val="none" w:sz="0" w:space="0" w:color="auto"/>
                  </w:divBdr>
                  <w:divsChild>
                    <w:div w:id="1889948165">
                      <w:marLeft w:val="0"/>
                      <w:marRight w:val="0"/>
                      <w:marTop w:val="0"/>
                      <w:marBottom w:val="0"/>
                      <w:divBdr>
                        <w:top w:val="none" w:sz="0" w:space="0" w:color="auto"/>
                        <w:left w:val="none" w:sz="0" w:space="0" w:color="auto"/>
                        <w:bottom w:val="none" w:sz="0" w:space="0" w:color="auto"/>
                        <w:right w:val="none" w:sz="0" w:space="0" w:color="auto"/>
                      </w:divBdr>
                      <w:divsChild>
                        <w:div w:id="19083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4314">
      <w:bodyDiv w:val="1"/>
      <w:marLeft w:val="0"/>
      <w:marRight w:val="0"/>
      <w:marTop w:val="0"/>
      <w:marBottom w:val="0"/>
      <w:divBdr>
        <w:top w:val="none" w:sz="0" w:space="0" w:color="auto"/>
        <w:left w:val="none" w:sz="0" w:space="0" w:color="auto"/>
        <w:bottom w:val="none" w:sz="0" w:space="0" w:color="auto"/>
        <w:right w:val="none" w:sz="0" w:space="0" w:color="auto"/>
      </w:divBdr>
      <w:divsChild>
        <w:div w:id="151217490">
          <w:marLeft w:val="0"/>
          <w:marRight w:val="0"/>
          <w:marTop w:val="0"/>
          <w:marBottom w:val="0"/>
          <w:divBdr>
            <w:top w:val="none" w:sz="0" w:space="0" w:color="auto"/>
            <w:left w:val="none" w:sz="0" w:space="0" w:color="auto"/>
            <w:bottom w:val="none" w:sz="0" w:space="0" w:color="auto"/>
            <w:right w:val="none" w:sz="0" w:space="0" w:color="auto"/>
          </w:divBdr>
        </w:div>
      </w:divsChild>
    </w:div>
    <w:div w:id="860124509">
      <w:bodyDiv w:val="1"/>
      <w:marLeft w:val="0"/>
      <w:marRight w:val="0"/>
      <w:marTop w:val="0"/>
      <w:marBottom w:val="0"/>
      <w:divBdr>
        <w:top w:val="none" w:sz="0" w:space="0" w:color="auto"/>
        <w:left w:val="none" w:sz="0" w:space="0" w:color="auto"/>
        <w:bottom w:val="none" w:sz="0" w:space="0" w:color="auto"/>
        <w:right w:val="none" w:sz="0" w:space="0" w:color="auto"/>
      </w:divBdr>
    </w:div>
    <w:div w:id="867988957">
      <w:bodyDiv w:val="1"/>
      <w:marLeft w:val="0"/>
      <w:marRight w:val="0"/>
      <w:marTop w:val="0"/>
      <w:marBottom w:val="0"/>
      <w:divBdr>
        <w:top w:val="none" w:sz="0" w:space="0" w:color="auto"/>
        <w:left w:val="none" w:sz="0" w:space="0" w:color="auto"/>
        <w:bottom w:val="none" w:sz="0" w:space="0" w:color="auto"/>
        <w:right w:val="none" w:sz="0" w:space="0" w:color="auto"/>
      </w:divBdr>
    </w:div>
    <w:div w:id="869412727">
      <w:bodyDiv w:val="1"/>
      <w:marLeft w:val="0"/>
      <w:marRight w:val="0"/>
      <w:marTop w:val="0"/>
      <w:marBottom w:val="0"/>
      <w:divBdr>
        <w:top w:val="none" w:sz="0" w:space="0" w:color="auto"/>
        <w:left w:val="none" w:sz="0" w:space="0" w:color="auto"/>
        <w:bottom w:val="none" w:sz="0" w:space="0" w:color="auto"/>
        <w:right w:val="none" w:sz="0" w:space="0" w:color="auto"/>
      </w:divBdr>
      <w:divsChild>
        <w:div w:id="2128356222">
          <w:marLeft w:val="0"/>
          <w:marRight w:val="0"/>
          <w:marTop w:val="0"/>
          <w:marBottom w:val="0"/>
          <w:divBdr>
            <w:top w:val="single" w:sz="6" w:space="0" w:color="DADADA"/>
            <w:left w:val="none" w:sz="0" w:space="0" w:color="auto"/>
            <w:bottom w:val="single" w:sz="6" w:space="0" w:color="DADADA"/>
            <w:right w:val="none" w:sz="0" w:space="0" w:color="auto"/>
          </w:divBdr>
          <w:divsChild>
            <w:div w:id="243493215">
              <w:marLeft w:val="0"/>
              <w:marRight w:val="0"/>
              <w:marTop w:val="0"/>
              <w:marBottom w:val="0"/>
              <w:divBdr>
                <w:top w:val="none" w:sz="0" w:space="0" w:color="auto"/>
                <w:left w:val="none" w:sz="0" w:space="0" w:color="auto"/>
                <w:bottom w:val="none" w:sz="0" w:space="0" w:color="auto"/>
                <w:right w:val="none" w:sz="0" w:space="0" w:color="auto"/>
              </w:divBdr>
              <w:divsChild>
                <w:div w:id="1443450449">
                  <w:marLeft w:val="0"/>
                  <w:marRight w:val="0"/>
                  <w:marTop w:val="0"/>
                  <w:marBottom w:val="0"/>
                  <w:divBdr>
                    <w:top w:val="none" w:sz="0" w:space="0" w:color="auto"/>
                    <w:left w:val="none" w:sz="0" w:space="0" w:color="auto"/>
                    <w:bottom w:val="none" w:sz="0" w:space="0" w:color="auto"/>
                    <w:right w:val="single" w:sz="6" w:space="0" w:color="D8D8D8"/>
                  </w:divBdr>
                  <w:divsChild>
                    <w:div w:id="109248934">
                      <w:marLeft w:val="0"/>
                      <w:marRight w:val="0"/>
                      <w:marTop w:val="0"/>
                      <w:marBottom w:val="0"/>
                      <w:divBdr>
                        <w:top w:val="none" w:sz="0" w:space="0" w:color="auto"/>
                        <w:left w:val="none" w:sz="0" w:space="0" w:color="auto"/>
                        <w:bottom w:val="none" w:sz="0" w:space="0" w:color="auto"/>
                        <w:right w:val="none" w:sz="0" w:space="0" w:color="auto"/>
                      </w:divBdr>
                      <w:divsChild>
                        <w:div w:id="391734826">
                          <w:marLeft w:val="0"/>
                          <w:marRight w:val="0"/>
                          <w:marTop w:val="0"/>
                          <w:marBottom w:val="0"/>
                          <w:divBdr>
                            <w:top w:val="none" w:sz="0" w:space="0" w:color="auto"/>
                            <w:left w:val="none" w:sz="0" w:space="0" w:color="auto"/>
                            <w:bottom w:val="none" w:sz="0" w:space="0" w:color="auto"/>
                            <w:right w:val="none" w:sz="0" w:space="0" w:color="auto"/>
                          </w:divBdr>
                          <w:divsChild>
                            <w:div w:id="1349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6756">
      <w:bodyDiv w:val="1"/>
      <w:marLeft w:val="0"/>
      <w:marRight w:val="0"/>
      <w:marTop w:val="0"/>
      <w:marBottom w:val="0"/>
      <w:divBdr>
        <w:top w:val="none" w:sz="0" w:space="0" w:color="auto"/>
        <w:left w:val="none" w:sz="0" w:space="0" w:color="auto"/>
        <w:bottom w:val="none" w:sz="0" w:space="0" w:color="auto"/>
        <w:right w:val="none" w:sz="0" w:space="0" w:color="auto"/>
      </w:divBdr>
    </w:div>
    <w:div w:id="875854212">
      <w:bodyDiv w:val="1"/>
      <w:marLeft w:val="0"/>
      <w:marRight w:val="0"/>
      <w:marTop w:val="0"/>
      <w:marBottom w:val="0"/>
      <w:divBdr>
        <w:top w:val="none" w:sz="0" w:space="0" w:color="auto"/>
        <w:left w:val="none" w:sz="0" w:space="0" w:color="auto"/>
        <w:bottom w:val="none" w:sz="0" w:space="0" w:color="auto"/>
        <w:right w:val="none" w:sz="0" w:space="0" w:color="auto"/>
      </w:divBdr>
      <w:divsChild>
        <w:div w:id="1115833126">
          <w:marLeft w:val="0"/>
          <w:marRight w:val="0"/>
          <w:marTop w:val="0"/>
          <w:marBottom w:val="0"/>
          <w:divBdr>
            <w:top w:val="none" w:sz="0" w:space="0" w:color="auto"/>
            <w:left w:val="none" w:sz="0" w:space="0" w:color="auto"/>
            <w:bottom w:val="none" w:sz="0" w:space="0" w:color="auto"/>
            <w:right w:val="none" w:sz="0" w:space="0" w:color="auto"/>
          </w:divBdr>
          <w:divsChild>
            <w:div w:id="763260370">
              <w:marLeft w:val="0"/>
              <w:marRight w:val="0"/>
              <w:marTop w:val="0"/>
              <w:marBottom w:val="0"/>
              <w:divBdr>
                <w:top w:val="none" w:sz="0" w:space="0" w:color="auto"/>
                <w:left w:val="none" w:sz="0" w:space="0" w:color="auto"/>
                <w:bottom w:val="none" w:sz="0" w:space="0" w:color="auto"/>
                <w:right w:val="none" w:sz="0" w:space="0" w:color="auto"/>
              </w:divBdr>
              <w:divsChild>
                <w:div w:id="1101486234">
                  <w:marLeft w:val="0"/>
                  <w:marRight w:val="0"/>
                  <w:marTop w:val="0"/>
                  <w:marBottom w:val="0"/>
                  <w:divBdr>
                    <w:top w:val="none" w:sz="0" w:space="0" w:color="auto"/>
                    <w:left w:val="none" w:sz="0" w:space="0" w:color="auto"/>
                    <w:bottom w:val="none" w:sz="0" w:space="0" w:color="auto"/>
                    <w:right w:val="none" w:sz="0" w:space="0" w:color="auto"/>
                  </w:divBdr>
                  <w:divsChild>
                    <w:div w:id="840006266">
                      <w:marLeft w:val="0"/>
                      <w:marRight w:val="0"/>
                      <w:marTop w:val="0"/>
                      <w:marBottom w:val="0"/>
                      <w:divBdr>
                        <w:top w:val="none" w:sz="0" w:space="0" w:color="auto"/>
                        <w:left w:val="none" w:sz="0" w:space="0" w:color="auto"/>
                        <w:bottom w:val="none" w:sz="0" w:space="0" w:color="auto"/>
                        <w:right w:val="none" w:sz="0" w:space="0" w:color="auto"/>
                      </w:divBdr>
                      <w:divsChild>
                        <w:div w:id="1891113750">
                          <w:marLeft w:val="0"/>
                          <w:marRight w:val="0"/>
                          <w:marTop w:val="0"/>
                          <w:marBottom w:val="0"/>
                          <w:divBdr>
                            <w:top w:val="none" w:sz="0" w:space="0" w:color="auto"/>
                            <w:left w:val="none" w:sz="0" w:space="0" w:color="auto"/>
                            <w:bottom w:val="none" w:sz="0" w:space="0" w:color="auto"/>
                            <w:right w:val="none" w:sz="0" w:space="0" w:color="auto"/>
                          </w:divBdr>
                          <w:divsChild>
                            <w:div w:id="1167943734">
                              <w:marLeft w:val="0"/>
                              <w:marRight w:val="0"/>
                              <w:marTop w:val="0"/>
                              <w:marBottom w:val="0"/>
                              <w:divBdr>
                                <w:top w:val="none" w:sz="0" w:space="0" w:color="auto"/>
                                <w:left w:val="none" w:sz="0" w:space="0" w:color="auto"/>
                                <w:bottom w:val="none" w:sz="0" w:space="0" w:color="auto"/>
                                <w:right w:val="none" w:sz="0" w:space="0" w:color="auto"/>
                              </w:divBdr>
                              <w:divsChild>
                                <w:div w:id="771045875">
                                  <w:marLeft w:val="0"/>
                                  <w:marRight w:val="0"/>
                                  <w:marTop w:val="0"/>
                                  <w:marBottom w:val="0"/>
                                  <w:divBdr>
                                    <w:top w:val="none" w:sz="0" w:space="0" w:color="auto"/>
                                    <w:left w:val="none" w:sz="0" w:space="0" w:color="auto"/>
                                    <w:bottom w:val="none" w:sz="0" w:space="0" w:color="auto"/>
                                    <w:right w:val="none" w:sz="0" w:space="0" w:color="auto"/>
                                  </w:divBdr>
                                </w:div>
                              </w:divsChild>
                            </w:div>
                            <w:div w:id="2024045826">
                              <w:marLeft w:val="30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3887">
      <w:bodyDiv w:val="1"/>
      <w:marLeft w:val="0"/>
      <w:marRight w:val="0"/>
      <w:marTop w:val="0"/>
      <w:marBottom w:val="0"/>
      <w:divBdr>
        <w:top w:val="none" w:sz="0" w:space="0" w:color="auto"/>
        <w:left w:val="none" w:sz="0" w:space="0" w:color="auto"/>
        <w:bottom w:val="none" w:sz="0" w:space="0" w:color="auto"/>
        <w:right w:val="none" w:sz="0" w:space="0" w:color="auto"/>
      </w:divBdr>
    </w:div>
    <w:div w:id="879704888">
      <w:bodyDiv w:val="1"/>
      <w:marLeft w:val="0"/>
      <w:marRight w:val="0"/>
      <w:marTop w:val="0"/>
      <w:marBottom w:val="0"/>
      <w:divBdr>
        <w:top w:val="none" w:sz="0" w:space="0" w:color="auto"/>
        <w:left w:val="none" w:sz="0" w:space="0" w:color="auto"/>
        <w:bottom w:val="none" w:sz="0" w:space="0" w:color="auto"/>
        <w:right w:val="none" w:sz="0" w:space="0" w:color="auto"/>
      </w:divBdr>
    </w:div>
    <w:div w:id="880946231">
      <w:bodyDiv w:val="1"/>
      <w:marLeft w:val="0"/>
      <w:marRight w:val="0"/>
      <w:marTop w:val="0"/>
      <w:marBottom w:val="0"/>
      <w:divBdr>
        <w:top w:val="none" w:sz="0" w:space="0" w:color="auto"/>
        <w:left w:val="none" w:sz="0" w:space="0" w:color="auto"/>
        <w:bottom w:val="none" w:sz="0" w:space="0" w:color="auto"/>
        <w:right w:val="none" w:sz="0" w:space="0" w:color="auto"/>
      </w:divBdr>
    </w:div>
    <w:div w:id="883640675">
      <w:bodyDiv w:val="1"/>
      <w:marLeft w:val="0"/>
      <w:marRight w:val="0"/>
      <w:marTop w:val="0"/>
      <w:marBottom w:val="0"/>
      <w:divBdr>
        <w:top w:val="none" w:sz="0" w:space="0" w:color="auto"/>
        <w:left w:val="none" w:sz="0" w:space="0" w:color="auto"/>
        <w:bottom w:val="none" w:sz="0" w:space="0" w:color="auto"/>
        <w:right w:val="none" w:sz="0" w:space="0" w:color="auto"/>
      </w:divBdr>
    </w:div>
    <w:div w:id="884365389">
      <w:bodyDiv w:val="1"/>
      <w:marLeft w:val="0"/>
      <w:marRight w:val="0"/>
      <w:marTop w:val="0"/>
      <w:marBottom w:val="0"/>
      <w:divBdr>
        <w:top w:val="none" w:sz="0" w:space="0" w:color="auto"/>
        <w:left w:val="none" w:sz="0" w:space="0" w:color="auto"/>
        <w:bottom w:val="none" w:sz="0" w:space="0" w:color="auto"/>
        <w:right w:val="none" w:sz="0" w:space="0" w:color="auto"/>
      </w:divBdr>
      <w:divsChild>
        <w:div w:id="451946717">
          <w:marLeft w:val="547"/>
          <w:marRight w:val="0"/>
          <w:marTop w:val="0"/>
          <w:marBottom w:val="0"/>
          <w:divBdr>
            <w:top w:val="none" w:sz="0" w:space="0" w:color="auto"/>
            <w:left w:val="none" w:sz="0" w:space="0" w:color="auto"/>
            <w:bottom w:val="none" w:sz="0" w:space="0" w:color="auto"/>
            <w:right w:val="none" w:sz="0" w:space="0" w:color="auto"/>
          </w:divBdr>
        </w:div>
      </w:divsChild>
    </w:div>
    <w:div w:id="897401119">
      <w:bodyDiv w:val="1"/>
      <w:marLeft w:val="0"/>
      <w:marRight w:val="0"/>
      <w:marTop w:val="0"/>
      <w:marBottom w:val="0"/>
      <w:divBdr>
        <w:top w:val="none" w:sz="0" w:space="0" w:color="auto"/>
        <w:left w:val="none" w:sz="0" w:space="0" w:color="auto"/>
        <w:bottom w:val="none" w:sz="0" w:space="0" w:color="auto"/>
        <w:right w:val="none" w:sz="0" w:space="0" w:color="auto"/>
      </w:divBdr>
    </w:div>
    <w:div w:id="900676334">
      <w:bodyDiv w:val="1"/>
      <w:marLeft w:val="0"/>
      <w:marRight w:val="0"/>
      <w:marTop w:val="0"/>
      <w:marBottom w:val="0"/>
      <w:divBdr>
        <w:top w:val="none" w:sz="0" w:space="0" w:color="auto"/>
        <w:left w:val="none" w:sz="0" w:space="0" w:color="auto"/>
        <w:bottom w:val="none" w:sz="0" w:space="0" w:color="auto"/>
        <w:right w:val="none" w:sz="0" w:space="0" w:color="auto"/>
      </w:divBdr>
    </w:div>
    <w:div w:id="903367830">
      <w:bodyDiv w:val="1"/>
      <w:marLeft w:val="0"/>
      <w:marRight w:val="0"/>
      <w:marTop w:val="0"/>
      <w:marBottom w:val="0"/>
      <w:divBdr>
        <w:top w:val="none" w:sz="0" w:space="0" w:color="auto"/>
        <w:left w:val="none" w:sz="0" w:space="0" w:color="auto"/>
        <w:bottom w:val="none" w:sz="0" w:space="0" w:color="auto"/>
        <w:right w:val="none" w:sz="0" w:space="0" w:color="auto"/>
      </w:divBdr>
      <w:divsChild>
        <w:div w:id="365369030">
          <w:marLeft w:val="0"/>
          <w:marRight w:val="0"/>
          <w:marTop w:val="0"/>
          <w:marBottom w:val="0"/>
          <w:divBdr>
            <w:top w:val="none" w:sz="0" w:space="0" w:color="auto"/>
            <w:left w:val="none" w:sz="0" w:space="0" w:color="auto"/>
            <w:bottom w:val="none" w:sz="0" w:space="0" w:color="auto"/>
            <w:right w:val="none" w:sz="0" w:space="0" w:color="auto"/>
          </w:divBdr>
          <w:divsChild>
            <w:div w:id="613243968">
              <w:marLeft w:val="0"/>
              <w:marRight w:val="0"/>
              <w:marTop w:val="0"/>
              <w:marBottom w:val="0"/>
              <w:divBdr>
                <w:top w:val="none" w:sz="0" w:space="0" w:color="auto"/>
                <w:left w:val="none" w:sz="0" w:space="0" w:color="auto"/>
                <w:bottom w:val="none" w:sz="0" w:space="0" w:color="auto"/>
                <w:right w:val="none" w:sz="0" w:space="0" w:color="auto"/>
              </w:divBdr>
              <w:divsChild>
                <w:div w:id="1622152628">
                  <w:marLeft w:val="0"/>
                  <w:marRight w:val="0"/>
                  <w:marTop w:val="150"/>
                  <w:marBottom w:val="0"/>
                  <w:divBdr>
                    <w:top w:val="single" w:sz="6" w:space="0" w:color="CCCCCC"/>
                    <w:left w:val="single" w:sz="6" w:space="0" w:color="CCCCCC"/>
                    <w:bottom w:val="single" w:sz="6" w:space="0" w:color="CCCCCC"/>
                    <w:right w:val="single" w:sz="6" w:space="0" w:color="CCCCCC"/>
                  </w:divBdr>
                  <w:divsChild>
                    <w:div w:id="73744694">
                      <w:marLeft w:val="0"/>
                      <w:marRight w:val="0"/>
                      <w:marTop w:val="0"/>
                      <w:marBottom w:val="0"/>
                      <w:divBdr>
                        <w:top w:val="dashed" w:sz="6" w:space="0" w:color="CCCCCC"/>
                        <w:left w:val="none" w:sz="0" w:space="0" w:color="auto"/>
                        <w:bottom w:val="none" w:sz="0" w:space="0" w:color="auto"/>
                        <w:right w:val="none" w:sz="0" w:space="0" w:color="auto"/>
                      </w:divBdr>
                      <w:divsChild>
                        <w:div w:id="1026908457">
                          <w:marLeft w:val="0"/>
                          <w:marRight w:val="0"/>
                          <w:marTop w:val="150"/>
                          <w:marBottom w:val="0"/>
                          <w:divBdr>
                            <w:top w:val="none" w:sz="0" w:space="0" w:color="auto"/>
                            <w:left w:val="none" w:sz="0" w:space="0" w:color="auto"/>
                            <w:bottom w:val="none" w:sz="0" w:space="0" w:color="auto"/>
                            <w:right w:val="none" w:sz="0" w:space="0" w:color="auto"/>
                          </w:divBdr>
                          <w:divsChild>
                            <w:div w:id="171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11542">
      <w:bodyDiv w:val="1"/>
      <w:marLeft w:val="0"/>
      <w:marRight w:val="0"/>
      <w:marTop w:val="0"/>
      <w:marBottom w:val="0"/>
      <w:divBdr>
        <w:top w:val="none" w:sz="0" w:space="0" w:color="auto"/>
        <w:left w:val="none" w:sz="0" w:space="0" w:color="auto"/>
        <w:bottom w:val="none" w:sz="0" w:space="0" w:color="auto"/>
        <w:right w:val="none" w:sz="0" w:space="0" w:color="auto"/>
      </w:divBdr>
      <w:divsChild>
        <w:div w:id="305663852">
          <w:marLeft w:val="0"/>
          <w:marRight w:val="0"/>
          <w:marTop w:val="0"/>
          <w:marBottom w:val="0"/>
          <w:divBdr>
            <w:top w:val="none" w:sz="0" w:space="0" w:color="auto"/>
            <w:left w:val="none" w:sz="0" w:space="0" w:color="auto"/>
            <w:bottom w:val="none" w:sz="0" w:space="0" w:color="auto"/>
            <w:right w:val="none" w:sz="0" w:space="0" w:color="auto"/>
          </w:divBdr>
          <w:divsChild>
            <w:div w:id="1076509153">
              <w:marLeft w:val="0"/>
              <w:marRight w:val="0"/>
              <w:marTop w:val="0"/>
              <w:marBottom w:val="0"/>
              <w:divBdr>
                <w:top w:val="none" w:sz="0" w:space="0" w:color="auto"/>
                <w:left w:val="none" w:sz="0" w:space="0" w:color="auto"/>
                <w:bottom w:val="none" w:sz="0" w:space="0" w:color="auto"/>
                <w:right w:val="none" w:sz="0" w:space="0" w:color="auto"/>
              </w:divBdr>
              <w:divsChild>
                <w:div w:id="923226246">
                  <w:marLeft w:val="0"/>
                  <w:marRight w:val="0"/>
                  <w:marTop w:val="0"/>
                  <w:marBottom w:val="0"/>
                  <w:divBdr>
                    <w:top w:val="none" w:sz="0" w:space="0" w:color="auto"/>
                    <w:left w:val="none" w:sz="0" w:space="0" w:color="auto"/>
                    <w:bottom w:val="none" w:sz="0" w:space="0" w:color="auto"/>
                    <w:right w:val="none" w:sz="0" w:space="0" w:color="auto"/>
                  </w:divBdr>
                  <w:divsChild>
                    <w:div w:id="9137031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1310">
      <w:bodyDiv w:val="1"/>
      <w:marLeft w:val="0"/>
      <w:marRight w:val="0"/>
      <w:marTop w:val="0"/>
      <w:marBottom w:val="0"/>
      <w:divBdr>
        <w:top w:val="none" w:sz="0" w:space="0" w:color="auto"/>
        <w:left w:val="none" w:sz="0" w:space="0" w:color="auto"/>
        <w:bottom w:val="none" w:sz="0" w:space="0" w:color="auto"/>
        <w:right w:val="none" w:sz="0" w:space="0" w:color="auto"/>
      </w:divBdr>
      <w:divsChild>
        <w:div w:id="1995210736">
          <w:marLeft w:val="0"/>
          <w:marRight w:val="0"/>
          <w:marTop w:val="75"/>
          <w:marBottom w:val="75"/>
          <w:divBdr>
            <w:top w:val="none" w:sz="0" w:space="0" w:color="auto"/>
            <w:left w:val="none" w:sz="0" w:space="0" w:color="auto"/>
            <w:bottom w:val="none" w:sz="0" w:space="0" w:color="auto"/>
            <w:right w:val="none" w:sz="0" w:space="0" w:color="auto"/>
          </w:divBdr>
          <w:divsChild>
            <w:div w:id="642389523">
              <w:marLeft w:val="0"/>
              <w:marRight w:val="0"/>
              <w:marTop w:val="0"/>
              <w:marBottom w:val="0"/>
              <w:divBdr>
                <w:top w:val="none" w:sz="0" w:space="0" w:color="auto"/>
                <w:left w:val="none" w:sz="0" w:space="0" w:color="auto"/>
                <w:bottom w:val="none" w:sz="0" w:space="0" w:color="auto"/>
                <w:right w:val="none" w:sz="0" w:space="0" w:color="auto"/>
              </w:divBdr>
              <w:divsChild>
                <w:div w:id="19596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83">
      <w:bodyDiv w:val="1"/>
      <w:marLeft w:val="0"/>
      <w:marRight w:val="0"/>
      <w:marTop w:val="0"/>
      <w:marBottom w:val="0"/>
      <w:divBdr>
        <w:top w:val="none" w:sz="0" w:space="0" w:color="auto"/>
        <w:left w:val="none" w:sz="0" w:space="0" w:color="auto"/>
        <w:bottom w:val="none" w:sz="0" w:space="0" w:color="auto"/>
        <w:right w:val="none" w:sz="0" w:space="0" w:color="auto"/>
      </w:divBdr>
    </w:div>
    <w:div w:id="927806336">
      <w:bodyDiv w:val="1"/>
      <w:marLeft w:val="0"/>
      <w:marRight w:val="0"/>
      <w:marTop w:val="0"/>
      <w:marBottom w:val="0"/>
      <w:divBdr>
        <w:top w:val="none" w:sz="0" w:space="0" w:color="auto"/>
        <w:left w:val="none" w:sz="0" w:space="0" w:color="auto"/>
        <w:bottom w:val="none" w:sz="0" w:space="0" w:color="auto"/>
        <w:right w:val="none" w:sz="0" w:space="0" w:color="auto"/>
      </w:divBdr>
    </w:div>
    <w:div w:id="928855451">
      <w:bodyDiv w:val="1"/>
      <w:marLeft w:val="0"/>
      <w:marRight w:val="0"/>
      <w:marTop w:val="0"/>
      <w:marBottom w:val="0"/>
      <w:divBdr>
        <w:top w:val="none" w:sz="0" w:space="0" w:color="auto"/>
        <w:left w:val="none" w:sz="0" w:space="0" w:color="auto"/>
        <w:bottom w:val="none" w:sz="0" w:space="0" w:color="auto"/>
        <w:right w:val="none" w:sz="0" w:space="0" w:color="auto"/>
      </w:divBdr>
    </w:div>
    <w:div w:id="929511349">
      <w:bodyDiv w:val="1"/>
      <w:marLeft w:val="0"/>
      <w:marRight w:val="0"/>
      <w:marTop w:val="0"/>
      <w:marBottom w:val="0"/>
      <w:divBdr>
        <w:top w:val="none" w:sz="0" w:space="0" w:color="auto"/>
        <w:left w:val="none" w:sz="0" w:space="0" w:color="auto"/>
        <w:bottom w:val="none" w:sz="0" w:space="0" w:color="auto"/>
        <w:right w:val="none" w:sz="0" w:space="0" w:color="auto"/>
      </w:divBdr>
      <w:divsChild>
        <w:div w:id="396394409">
          <w:marLeft w:val="0"/>
          <w:marRight w:val="0"/>
          <w:marTop w:val="0"/>
          <w:marBottom w:val="0"/>
          <w:divBdr>
            <w:top w:val="none" w:sz="0" w:space="0" w:color="auto"/>
            <w:left w:val="none" w:sz="0" w:space="0" w:color="auto"/>
            <w:bottom w:val="none" w:sz="0" w:space="0" w:color="auto"/>
            <w:right w:val="none" w:sz="0" w:space="0" w:color="auto"/>
          </w:divBdr>
          <w:divsChild>
            <w:div w:id="1472137501">
              <w:marLeft w:val="0"/>
              <w:marRight w:val="0"/>
              <w:marTop w:val="0"/>
              <w:marBottom w:val="0"/>
              <w:divBdr>
                <w:top w:val="single" w:sz="6" w:space="0" w:color="DBDBDB"/>
                <w:left w:val="none" w:sz="0" w:space="0" w:color="auto"/>
                <w:bottom w:val="none" w:sz="0" w:space="0" w:color="auto"/>
                <w:right w:val="none" w:sz="0" w:space="0" w:color="auto"/>
              </w:divBdr>
              <w:divsChild>
                <w:div w:id="1258058575">
                  <w:marLeft w:val="0"/>
                  <w:marRight w:val="0"/>
                  <w:marTop w:val="0"/>
                  <w:marBottom w:val="0"/>
                  <w:divBdr>
                    <w:top w:val="none" w:sz="0" w:space="0" w:color="auto"/>
                    <w:left w:val="none" w:sz="0" w:space="0" w:color="auto"/>
                    <w:bottom w:val="none" w:sz="0" w:space="0" w:color="auto"/>
                    <w:right w:val="none" w:sz="0" w:space="0" w:color="auto"/>
                  </w:divBdr>
                  <w:divsChild>
                    <w:div w:id="1226377952">
                      <w:marLeft w:val="0"/>
                      <w:marRight w:val="0"/>
                      <w:marTop w:val="0"/>
                      <w:marBottom w:val="0"/>
                      <w:divBdr>
                        <w:top w:val="none" w:sz="0" w:space="0" w:color="auto"/>
                        <w:left w:val="none" w:sz="0" w:space="0" w:color="auto"/>
                        <w:bottom w:val="none" w:sz="0" w:space="0" w:color="auto"/>
                        <w:right w:val="none" w:sz="0" w:space="0" w:color="auto"/>
                      </w:divBdr>
                      <w:divsChild>
                        <w:div w:id="359861814">
                          <w:marLeft w:val="0"/>
                          <w:marRight w:val="0"/>
                          <w:marTop w:val="0"/>
                          <w:marBottom w:val="0"/>
                          <w:divBdr>
                            <w:top w:val="none" w:sz="0" w:space="0" w:color="auto"/>
                            <w:left w:val="none" w:sz="0" w:space="0" w:color="auto"/>
                            <w:bottom w:val="none" w:sz="0" w:space="0" w:color="auto"/>
                            <w:right w:val="none" w:sz="0" w:space="0" w:color="auto"/>
                          </w:divBdr>
                          <w:divsChild>
                            <w:div w:id="1965845952">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929696772">
      <w:bodyDiv w:val="1"/>
      <w:marLeft w:val="0"/>
      <w:marRight w:val="0"/>
      <w:marTop w:val="0"/>
      <w:marBottom w:val="0"/>
      <w:divBdr>
        <w:top w:val="none" w:sz="0" w:space="0" w:color="auto"/>
        <w:left w:val="none" w:sz="0" w:space="0" w:color="auto"/>
        <w:bottom w:val="none" w:sz="0" w:space="0" w:color="auto"/>
        <w:right w:val="none" w:sz="0" w:space="0" w:color="auto"/>
      </w:divBdr>
    </w:div>
    <w:div w:id="931814214">
      <w:bodyDiv w:val="1"/>
      <w:marLeft w:val="0"/>
      <w:marRight w:val="0"/>
      <w:marTop w:val="0"/>
      <w:marBottom w:val="0"/>
      <w:divBdr>
        <w:top w:val="none" w:sz="0" w:space="0" w:color="auto"/>
        <w:left w:val="none" w:sz="0" w:space="0" w:color="auto"/>
        <w:bottom w:val="none" w:sz="0" w:space="0" w:color="auto"/>
        <w:right w:val="none" w:sz="0" w:space="0" w:color="auto"/>
      </w:divBdr>
    </w:div>
    <w:div w:id="937953151">
      <w:bodyDiv w:val="1"/>
      <w:marLeft w:val="0"/>
      <w:marRight w:val="0"/>
      <w:marTop w:val="0"/>
      <w:marBottom w:val="0"/>
      <w:divBdr>
        <w:top w:val="none" w:sz="0" w:space="0" w:color="auto"/>
        <w:left w:val="none" w:sz="0" w:space="0" w:color="auto"/>
        <w:bottom w:val="none" w:sz="0" w:space="0" w:color="auto"/>
        <w:right w:val="none" w:sz="0" w:space="0" w:color="auto"/>
      </w:divBdr>
    </w:div>
    <w:div w:id="939223415">
      <w:bodyDiv w:val="1"/>
      <w:marLeft w:val="0"/>
      <w:marRight w:val="0"/>
      <w:marTop w:val="0"/>
      <w:marBottom w:val="0"/>
      <w:divBdr>
        <w:top w:val="none" w:sz="0" w:space="0" w:color="auto"/>
        <w:left w:val="none" w:sz="0" w:space="0" w:color="auto"/>
        <w:bottom w:val="none" w:sz="0" w:space="0" w:color="auto"/>
        <w:right w:val="none" w:sz="0" w:space="0" w:color="auto"/>
      </w:divBdr>
      <w:divsChild>
        <w:div w:id="1357925770">
          <w:marLeft w:val="0"/>
          <w:marRight w:val="0"/>
          <w:marTop w:val="0"/>
          <w:marBottom w:val="0"/>
          <w:divBdr>
            <w:top w:val="none" w:sz="0" w:space="0" w:color="auto"/>
            <w:left w:val="none" w:sz="0" w:space="0" w:color="auto"/>
            <w:bottom w:val="none" w:sz="0" w:space="0" w:color="auto"/>
            <w:right w:val="none" w:sz="0" w:space="0" w:color="auto"/>
          </w:divBdr>
          <w:divsChild>
            <w:div w:id="197595523">
              <w:marLeft w:val="0"/>
              <w:marRight w:val="0"/>
              <w:marTop w:val="0"/>
              <w:marBottom w:val="0"/>
              <w:divBdr>
                <w:top w:val="none" w:sz="0" w:space="0" w:color="auto"/>
                <w:left w:val="none" w:sz="0" w:space="0" w:color="auto"/>
                <w:bottom w:val="none" w:sz="0" w:space="0" w:color="auto"/>
                <w:right w:val="none" w:sz="0" w:space="0" w:color="auto"/>
              </w:divBdr>
              <w:divsChild>
                <w:div w:id="1595363931">
                  <w:marLeft w:val="0"/>
                  <w:marRight w:val="0"/>
                  <w:marTop w:val="0"/>
                  <w:marBottom w:val="0"/>
                  <w:divBdr>
                    <w:top w:val="none" w:sz="0" w:space="0" w:color="auto"/>
                    <w:left w:val="none" w:sz="0" w:space="0" w:color="auto"/>
                    <w:bottom w:val="none" w:sz="0" w:space="0" w:color="auto"/>
                    <w:right w:val="none" w:sz="0" w:space="0" w:color="auto"/>
                  </w:divBdr>
                  <w:divsChild>
                    <w:div w:id="1161920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8750">
      <w:bodyDiv w:val="1"/>
      <w:marLeft w:val="0"/>
      <w:marRight w:val="0"/>
      <w:marTop w:val="0"/>
      <w:marBottom w:val="0"/>
      <w:divBdr>
        <w:top w:val="none" w:sz="0" w:space="0" w:color="auto"/>
        <w:left w:val="none" w:sz="0" w:space="0" w:color="auto"/>
        <w:bottom w:val="none" w:sz="0" w:space="0" w:color="auto"/>
        <w:right w:val="none" w:sz="0" w:space="0" w:color="auto"/>
      </w:divBdr>
    </w:div>
    <w:div w:id="941306027">
      <w:bodyDiv w:val="1"/>
      <w:marLeft w:val="0"/>
      <w:marRight w:val="0"/>
      <w:marTop w:val="0"/>
      <w:marBottom w:val="0"/>
      <w:divBdr>
        <w:top w:val="none" w:sz="0" w:space="0" w:color="auto"/>
        <w:left w:val="none" w:sz="0" w:space="0" w:color="auto"/>
        <w:bottom w:val="none" w:sz="0" w:space="0" w:color="auto"/>
        <w:right w:val="none" w:sz="0" w:space="0" w:color="auto"/>
      </w:divBdr>
      <w:divsChild>
        <w:div w:id="217210751">
          <w:marLeft w:val="0"/>
          <w:marRight w:val="0"/>
          <w:marTop w:val="0"/>
          <w:marBottom w:val="0"/>
          <w:divBdr>
            <w:top w:val="none" w:sz="0" w:space="0" w:color="auto"/>
            <w:left w:val="none" w:sz="0" w:space="0" w:color="auto"/>
            <w:bottom w:val="none" w:sz="0" w:space="0" w:color="auto"/>
            <w:right w:val="none" w:sz="0" w:space="0" w:color="auto"/>
          </w:divBdr>
        </w:div>
      </w:divsChild>
    </w:div>
    <w:div w:id="941495973">
      <w:bodyDiv w:val="1"/>
      <w:marLeft w:val="0"/>
      <w:marRight w:val="0"/>
      <w:marTop w:val="0"/>
      <w:marBottom w:val="0"/>
      <w:divBdr>
        <w:top w:val="none" w:sz="0" w:space="0" w:color="auto"/>
        <w:left w:val="none" w:sz="0" w:space="0" w:color="auto"/>
        <w:bottom w:val="none" w:sz="0" w:space="0" w:color="auto"/>
        <w:right w:val="none" w:sz="0" w:space="0" w:color="auto"/>
      </w:divBdr>
      <w:divsChild>
        <w:div w:id="750584450">
          <w:marLeft w:val="0"/>
          <w:marRight w:val="0"/>
          <w:marTop w:val="0"/>
          <w:marBottom w:val="300"/>
          <w:divBdr>
            <w:top w:val="single" w:sz="48" w:space="0" w:color="FFFFFF"/>
            <w:left w:val="none" w:sz="0" w:space="0" w:color="auto"/>
            <w:bottom w:val="none" w:sz="0" w:space="0" w:color="auto"/>
            <w:right w:val="none" w:sz="0" w:space="0" w:color="auto"/>
          </w:divBdr>
          <w:divsChild>
            <w:div w:id="2106800837">
              <w:marLeft w:val="0"/>
              <w:marRight w:val="0"/>
              <w:marTop w:val="0"/>
              <w:marBottom w:val="0"/>
              <w:divBdr>
                <w:top w:val="none" w:sz="0" w:space="0" w:color="auto"/>
                <w:left w:val="none" w:sz="0" w:space="0" w:color="auto"/>
                <w:bottom w:val="none" w:sz="0" w:space="0" w:color="auto"/>
                <w:right w:val="none" w:sz="0" w:space="0" w:color="auto"/>
              </w:divBdr>
              <w:divsChild>
                <w:div w:id="641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3192">
      <w:bodyDiv w:val="1"/>
      <w:marLeft w:val="0"/>
      <w:marRight w:val="0"/>
      <w:marTop w:val="0"/>
      <w:marBottom w:val="0"/>
      <w:divBdr>
        <w:top w:val="none" w:sz="0" w:space="0" w:color="auto"/>
        <w:left w:val="none" w:sz="0" w:space="0" w:color="auto"/>
        <w:bottom w:val="none" w:sz="0" w:space="0" w:color="auto"/>
        <w:right w:val="none" w:sz="0" w:space="0" w:color="auto"/>
      </w:divBdr>
      <w:divsChild>
        <w:div w:id="684402759">
          <w:marLeft w:val="0"/>
          <w:marRight w:val="0"/>
          <w:marTop w:val="0"/>
          <w:marBottom w:val="0"/>
          <w:divBdr>
            <w:top w:val="none" w:sz="0" w:space="0" w:color="auto"/>
            <w:left w:val="none" w:sz="0" w:space="0" w:color="auto"/>
            <w:bottom w:val="none" w:sz="0" w:space="0" w:color="auto"/>
            <w:right w:val="none" w:sz="0" w:space="0" w:color="auto"/>
          </w:divBdr>
          <w:divsChild>
            <w:div w:id="1697652632">
              <w:marLeft w:val="0"/>
              <w:marRight w:val="0"/>
              <w:marTop w:val="0"/>
              <w:marBottom w:val="0"/>
              <w:divBdr>
                <w:top w:val="none" w:sz="0" w:space="0" w:color="auto"/>
                <w:left w:val="none" w:sz="0" w:space="0" w:color="auto"/>
                <w:bottom w:val="none" w:sz="0" w:space="0" w:color="auto"/>
                <w:right w:val="none" w:sz="0" w:space="0" w:color="auto"/>
              </w:divBdr>
              <w:divsChild>
                <w:div w:id="1389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045">
      <w:bodyDiv w:val="1"/>
      <w:marLeft w:val="0"/>
      <w:marRight w:val="0"/>
      <w:marTop w:val="0"/>
      <w:marBottom w:val="0"/>
      <w:divBdr>
        <w:top w:val="none" w:sz="0" w:space="0" w:color="auto"/>
        <w:left w:val="none" w:sz="0" w:space="0" w:color="auto"/>
        <w:bottom w:val="none" w:sz="0" w:space="0" w:color="auto"/>
        <w:right w:val="none" w:sz="0" w:space="0" w:color="auto"/>
      </w:divBdr>
    </w:div>
    <w:div w:id="945768459">
      <w:bodyDiv w:val="1"/>
      <w:marLeft w:val="0"/>
      <w:marRight w:val="0"/>
      <w:marTop w:val="0"/>
      <w:marBottom w:val="0"/>
      <w:divBdr>
        <w:top w:val="none" w:sz="0" w:space="0" w:color="auto"/>
        <w:left w:val="none" w:sz="0" w:space="0" w:color="auto"/>
        <w:bottom w:val="none" w:sz="0" w:space="0" w:color="auto"/>
        <w:right w:val="none" w:sz="0" w:space="0" w:color="auto"/>
      </w:divBdr>
      <w:divsChild>
        <w:div w:id="2098138658">
          <w:marLeft w:val="0"/>
          <w:marRight w:val="0"/>
          <w:marTop w:val="0"/>
          <w:marBottom w:val="0"/>
          <w:divBdr>
            <w:top w:val="none" w:sz="0" w:space="0" w:color="auto"/>
            <w:left w:val="none" w:sz="0" w:space="0" w:color="auto"/>
            <w:bottom w:val="none" w:sz="0" w:space="0" w:color="auto"/>
            <w:right w:val="none" w:sz="0" w:space="0" w:color="auto"/>
          </w:divBdr>
          <w:divsChild>
            <w:div w:id="627973762">
              <w:marLeft w:val="0"/>
              <w:marRight w:val="0"/>
              <w:marTop w:val="0"/>
              <w:marBottom w:val="0"/>
              <w:divBdr>
                <w:top w:val="none" w:sz="0" w:space="0" w:color="auto"/>
                <w:left w:val="none" w:sz="0" w:space="0" w:color="auto"/>
                <w:bottom w:val="none" w:sz="0" w:space="0" w:color="auto"/>
                <w:right w:val="none" w:sz="0" w:space="0" w:color="auto"/>
              </w:divBdr>
              <w:divsChild>
                <w:div w:id="811799571">
                  <w:marLeft w:val="0"/>
                  <w:marRight w:val="0"/>
                  <w:marTop w:val="0"/>
                  <w:marBottom w:val="0"/>
                  <w:divBdr>
                    <w:top w:val="none" w:sz="0" w:space="0" w:color="auto"/>
                    <w:left w:val="none" w:sz="0" w:space="0" w:color="auto"/>
                    <w:bottom w:val="none" w:sz="0" w:space="0" w:color="auto"/>
                    <w:right w:val="none" w:sz="0" w:space="0" w:color="auto"/>
                  </w:divBdr>
                  <w:divsChild>
                    <w:div w:id="6790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17600">
      <w:bodyDiv w:val="1"/>
      <w:marLeft w:val="0"/>
      <w:marRight w:val="0"/>
      <w:marTop w:val="0"/>
      <w:marBottom w:val="0"/>
      <w:divBdr>
        <w:top w:val="none" w:sz="0" w:space="0" w:color="auto"/>
        <w:left w:val="none" w:sz="0" w:space="0" w:color="auto"/>
        <w:bottom w:val="none" w:sz="0" w:space="0" w:color="auto"/>
        <w:right w:val="none" w:sz="0" w:space="0" w:color="auto"/>
      </w:divBdr>
    </w:div>
    <w:div w:id="948924923">
      <w:bodyDiv w:val="1"/>
      <w:marLeft w:val="0"/>
      <w:marRight w:val="0"/>
      <w:marTop w:val="0"/>
      <w:marBottom w:val="0"/>
      <w:divBdr>
        <w:top w:val="none" w:sz="0" w:space="0" w:color="auto"/>
        <w:left w:val="none" w:sz="0" w:space="0" w:color="auto"/>
        <w:bottom w:val="none" w:sz="0" w:space="0" w:color="auto"/>
        <w:right w:val="none" w:sz="0" w:space="0" w:color="auto"/>
      </w:divBdr>
    </w:div>
    <w:div w:id="950816473">
      <w:bodyDiv w:val="1"/>
      <w:marLeft w:val="0"/>
      <w:marRight w:val="0"/>
      <w:marTop w:val="0"/>
      <w:marBottom w:val="0"/>
      <w:divBdr>
        <w:top w:val="none" w:sz="0" w:space="0" w:color="auto"/>
        <w:left w:val="none" w:sz="0" w:space="0" w:color="auto"/>
        <w:bottom w:val="none" w:sz="0" w:space="0" w:color="auto"/>
        <w:right w:val="none" w:sz="0" w:space="0" w:color="auto"/>
      </w:divBdr>
      <w:divsChild>
        <w:div w:id="1040862982">
          <w:marLeft w:val="0"/>
          <w:marRight w:val="0"/>
          <w:marTop w:val="0"/>
          <w:marBottom w:val="300"/>
          <w:divBdr>
            <w:top w:val="single" w:sz="48" w:space="0" w:color="FFFFFF"/>
            <w:left w:val="none" w:sz="0" w:space="0" w:color="auto"/>
            <w:bottom w:val="none" w:sz="0" w:space="0" w:color="auto"/>
            <w:right w:val="none" w:sz="0" w:space="0" w:color="auto"/>
          </w:divBdr>
          <w:divsChild>
            <w:div w:id="1756778990">
              <w:marLeft w:val="0"/>
              <w:marRight w:val="0"/>
              <w:marTop w:val="0"/>
              <w:marBottom w:val="0"/>
              <w:divBdr>
                <w:top w:val="none" w:sz="0" w:space="0" w:color="auto"/>
                <w:left w:val="none" w:sz="0" w:space="0" w:color="auto"/>
                <w:bottom w:val="none" w:sz="0" w:space="0" w:color="auto"/>
                <w:right w:val="none" w:sz="0" w:space="0" w:color="auto"/>
              </w:divBdr>
              <w:divsChild>
                <w:div w:id="1994598966">
                  <w:marLeft w:val="0"/>
                  <w:marRight w:val="0"/>
                  <w:marTop w:val="0"/>
                  <w:marBottom w:val="0"/>
                  <w:divBdr>
                    <w:top w:val="none" w:sz="0" w:space="0" w:color="auto"/>
                    <w:left w:val="none" w:sz="0" w:space="0" w:color="auto"/>
                    <w:bottom w:val="none" w:sz="0" w:space="0" w:color="auto"/>
                    <w:right w:val="none" w:sz="0" w:space="0" w:color="auto"/>
                  </w:divBdr>
                  <w:divsChild>
                    <w:div w:id="1186217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50891368">
      <w:bodyDiv w:val="1"/>
      <w:marLeft w:val="0"/>
      <w:marRight w:val="0"/>
      <w:marTop w:val="0"/>
      <w:marBottom w:val="0"/>
      <w:divBdr>
        <w:top w:val="none" w:sz="0" w:space="0" w:color="auto"/>
        <w:left w:val="none" w:sz="0" w:space="0" w:color="auto"/>
        <w:bottom w:val="none" w:sz="0" w:space="0" w:color="auto"/>
        <w:right w:val="none" w:sz="0" w:space="0" w:color="auto"/>
      </w:divBdr>
      <w:divsChild>
        <w:div w:id="693313983">
          <w:marLeft w:val="0"/>
          <w:marRight w:val="0"/>
          <w:marTop w:val="0"/>
          <w:marBottom w:val="0"/>
          <w:divBdr>
            <w:top w:val="none" w:sz="0" w:space="0" w:color="auto"/>
            <w:left w:val="none" w:sz="0" w:space="0" w:color="auto"/>
            <w:bottom w:val="none" w:sz="0" w:space="0" w:color="auto"/>
            <w:right w:val="none" w:sz="0" w:space="0" w:color="auto"/>
          </w:divBdr>
          <w:divsChild>
            <w:div w:id="782841214">
              <w:marLeft w:val="0"/>
              <w:marRight w:val="0"/>
              <w:marTop w:val="0"/>
              <w:marBottom w:val="0"/>
              <w:divBdr>
                <w:top w:val="none" w:sz="0" w:space="0" w:color="auto"/>
                <w:left w:val="none" w:sz="0" w:space="0" w:color="auto"/>
                <w:bottom w:val="none" w:sz="0" w:space="0" w:color="auto"/>
                <w:right w:val="none" w:sz="0" w:space="0" w:color="auto"/>
              </w:divBdr>
              <w:divsChild>
                <w:div w:id="230895360">
                  <w:marLeft w:val="0"/>
                  <w:marRight w:val="0"/>
                  <w:marTop w:val="0"/>
                  <w:marBottom w:val="0"/>
                  <w:divBdr>
                    <w:top w:val="none" w:sz="0" w:space="0" w:color="auto"/>
                    <w:left w:val="none" w:sz="0" w:space="0" w:color="auto"/>
                    <w:bottom w:val="none" w:sz="0" w:space="0" w:color="auto"/>
                    <w:right w:val="none" w:sz="0" w:space="0" w:color="auto"/>
                  </w:divBdr>
                  <w:divsChild>
                    <w:div w:id="1207834919">
                      <w:marLeft w:val="0"/>
                      <w:marRight w:val="0"/>
                      <w:marTop w:val="0"/>
                      <w:marBottom w:val="0"/>
                      <w:divBdr>
                        <w:top w:val="none" w:sz="0" w:space="0" w:color="auto"/>
                        <w:left w:val="none" w:sz="0" w:space="0" w:color="auto"/>
                        <w:bottom w:val="none" w:sz="0" w:space="0" w:color="auto"/>
                        <w:right w:val="none" w:sz="0" w:space="0" w:color="auto"/>
                      </w:divBdr>
                      <w:divsChild>
                        <w:div w:id="9219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7000">
      <w:bodyDiv w:val="1"/>
      <w:marLeft w:val="0"/>
      <w:marRight w:val="0"/>
      <w:marTop w:val="0"/>
      <w:marBottom w:val="0"/>
      <w:divBdr>
        <w:top w:val="none" w:sz="0" w:space="0" w:color="auto"/>
        <w:left w:val="none" w:sz="0" w:space="0" w:color="auto"/>
        <w:bottom w:val="none" w:sz="0" w:space="0" w:color="auto"/>
        <w:right w:val="none" w:sz="0" w:space="0" w:color="auto"/>
      </w:divBdr>
    </w:div>
    <w:div w:id="951470640">
      <w:bodyDiv w:val="1"/>
      <w:marLeft w:val="0"/>
      <w:marRight w:val="0"/>
      <w:marTop w:val="0"/>
      <w:marBottom w:val="0"/>
      <w:divBdr>
        <w:top w:val="none" w:sz="0" w:space="0" w:color="auto"/>
        <w:left w:val="none" w:sz="0" w:space="0" w:color="auto"/>
        <w:bottom w:val="none" w:sz="0" w:space="0" w:color="auto"/>
        <w:right w:val="none" w:sz="0" w:space="0" w:color="auto"/>
      </w:divBdr>
    </w:div>
    <w:div w:id="951520417">
      <w:bodyDiv w:val="1"/>
      <w:marLeft w:val="0"/>
      <w:marRight w:val="0"/>
      <w:marTop w:val="0"/>
      <w:marBottom w:val="0"/>
      <w:divBdr>
        <w:top w:val="none" w:sz="0" w:space="0" w:color="auto"/>
        <w:left w:val="none" w:sz="0" w:space="0" w:color="auto"/>
        <w:bottom w:val="none" w:sz="0" w:space="0" w:color="auto"/>
        <w:right w:val="none" w:sz="0" w:space="0" w:color="auto"/>
      </w:divBdr>
      <w:divsChild>
        <w:div w:id="133304956">
          <w:marLeft w:val="0"/>
          <w:marRight w:val="0"/>
          <w:marTop w:val="0"/>
          <w:marBottom w:val="0"/>
          <w:divBdr>
            <w:top w:val="none" w:sz="0" w:space="0" w:color="auto"/>
            <w:left w:val="none" w:sz="0" w:space="0" w:color="auto"/>
            <w:bottom w:val="none" w:sz="0" w:space="0" w:color="auto"/>
            <w:right w:val="none" w:sz="0" w:space="0" w:color="auto"/>
          </w:divBdr>
          <w:divsChild>
            <w:div w:id="1589073082">
              <w:marLeft w:val="0"/>
              <w:marRight w:val="0"/>
              <w:marTop w:val="0"/>
              <w:marBottom w:val="0"/>
              <w:divBdr>
                <w:top w:val="none" w:sz="0" w:space="0" w:color="auto"/>
                <w:left w:val="none" w:sz="0" w:space="0" w:color="auto"/>
                <w:bottom w:val="none" w:sz="0" w:space="0" w:color="auto"/>
                <w:right w:val="none" w:sz="0" w:space="0" w:color="auto"/>
              </w:divBdr>
              <w:divsChild>
                <w:div w:id="406995725">
                  <w:marLeft w:val="150"/>
                  <w:marRight w:val="150"/>
                  <w:marTop w:val="0"/>
                  <w:marBottom w:val="0"/>
                  <w:divBdr>
                    <w:top w:val="none" w:sz="0" w:space="0" w:color="auto"/>
                    <w:left w:val="none" w:sz="0" w:space="0" w:color="auto"/>
                    <w:bottom w:val="none" w:sz="0" w:space="0" w:color="auto"/>
                    <w:right w:val="none" w:sz="0" w:space="0" w:color="auto"/>
                  </w:divBdr>
                  <w:divsChild>
                    <w:div w:id="13819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26224">
      <w:bodyDiv w:val="1"/>
      <w:marLeft w:val="0"/>
      <w:marRight w:val="0"/>
      <w:marTop w:val="0"/>
      <w:marBottom w:val="0"/>
      <w:divBdr>
        <w:top w:val="none" w:sz="0" w:space="0" w:color="auto"/>
        <w:left w:val="none" w:sz="0" w:space="0" w:color="auto"/>
        <w:bottom w:val="none" w:sz="0" w:space="0" w:color="auto"/>
        <w:right w:val="none" w:sz="0" w:space="0" w:color="auto"/>
      </w:divBdr>
    </w:div>
    <w:div w:id="954214930">
      <w:bodyDiv w:val="1"/>
      <w:marLeft w:val="0"/>
      <w:marRight w:val="0"/>
      <w:marTop w:val="0"/>
      <w:marBottom w:val="0"/>
      <w:divBdr>
        <w:top w:val="none" w:sz="0" w:space="0" w:color="auto"/>
        <w:left w:val="none" w:sz="0" w:space="0" w:color="auto"/>
        <w:bottom w:val="none" w:sz="0" w:space="0" w:color="auto"/>
        <w:right w:val="none" w:sz="0" w:space="0" w:color="auto"/>
      </w:divBdr>
    </w:div>
    <w:div w:id="961768491">
      <w:bodyDiv w:val="1"/>
      <w:marLeft w:val="0"/>
      <w:marRight w:val="0"/>
      <w:marTop w:val="0"/>
      <w:marBottom w:val="0"/>
      <w:divBdr>
        <w:top w:val="none" w:sz="0" w:space="0" w:color="auto"/>
        <w:left w:val="none" w:sz="0" w:space="0" w:color="auto"/>
        <w:bottom w:val="none" w:sz="0" w:space="0" w:color="auto"/>
        <w:right w:val="none" w:sz="0" w:space="0" w:color="auto"/>
      </w:divBdr>
    </w:div>
    <w:div w:id="965820533">
      <w:bodyDiv w:val="1"/>
      <w:marLeft w:val="0"/>
      <w:marRight w:val="0"/>
      <w:marTop w:val="0"/>
      <w:marBottom w:val="0"/>
      <w:divBdr>
        <w:top w:val="none" w:sz="0" w:space="0" w:color="auto"/>
        <w:left w:val="none" w:sz="0" w:space="0" w:color="auto"/>
        <w:bottom w:val="none" w:sz="0" w:space="0" w:color="auto"/>
        <w:right w:val="none" w:sz="0" w:space="0" w:color="auto"/>
      </w:divBdr>
      <w:divsChild>
        <w:div w:id="345332941">
          <w:marLeft w:val="0"/>
          <w:marRight w:val="0"/>
          <w:marTop w:val="0"/>
          <w:marBottom w:val="0"/>
          <w:divBdr>
            <w:top w:val="none" w:sz="0" w:space="0" w:color="auto"/>
            <w:left w:val="none" w:sz="0" w:space="0" w:color="auto"/>
            <w:bottom w:val="none" w:sz="0" w:space="0" w:color="auto"/>
            <w:right w:val="none" w:sz="0" w:space="0" w:color="auto"/>
          </w:divBdr>
          <w:divsChild>
            <w:div w:id="1096630437">
              <w:marLeft w:val="0"/>
              <w:marRight w:val="0"/>
              <w:marTop w:val="0"/>
              <w:marBottom w:val="0"/>
              <w:divBdr>
                <w:top w:val="none" w:sz="0" w:space="0" w:color="auto"/>
                <w:left w:val="none" w:sz="0" w:space="0" w:color="auto"/>
                <w:bottom w:val="none" w:sz="0" w:space="0" w:color="auto"/>
                <w:right w:val="none" w:sz="0" w:space="0" w:color="auto"/>
              </w:divBdr>
              <w:divsChild>
                <w:div w:id="1624574128">
                  <w:marLeft w:val="0"/>
                  <w:marRight w:val="0"/>
                  <w:marTop w:val="0"/>
                  <w:marBottom w:val="0"/>
                  <w:divBdr>
                    <w:top w:val="none" w:sz="0" w:space="0" w:color="auto"/>
                    <w:left w:val="none" w:sz="0" w:space="0" w:color="auto"/>
                    <w:bottom w:val="none" w:sz="0" w:space="0" w:color="auto"/>
                    <w:right w:val="none" w:sz="0" w:space="0" w:color="auto"/>
                  </w:divBdr>
                  <w:divsChild>
                    <w:div w:id="170147944">
                      <w:marLeft w:val="0"/>
                      <w:marRight w:val="0"/>
                      <w:marTop w:val="0"/>
                      <w:marBottom w:val="0"/>
                      <w:divBdr>
                        <w:top w:val="none" w:sz="0" w:space="0" w:color="auto"/>
                        <w:left w:val="none" w:sz="0" w:space="0" w:color="auto"/>
                        <w:bottom w:val="none" w:sz="0" w:space="0" w:color="auto"/>
                        <w:right w:val="none" w:sz="0" w:space="0" w:color="auto"/>
                      </w:divBdr>
                      <w:divsChild>
                        <w:div w:id="1015352678">
                          <w:marLeft w:val="0"/>
                          <w:marRight w:val="0"/>
                          <w:marTop w:val="0"/>
                          <w:marBottom w:val="0"/>
                          <w:divBdr>
                            <w:top w:val="none" w:sz="0" w:space="0" w:color="auto"/>
                            <w:left w:val="none" w:sz="0" w:space="0" w:color="auto"/>
                            <w:bottom w:val="none" w:sz="0" w:space="0" w:color="auto"/>
                            <w:right w:val="none" w:sz="0" w:space="0" w:color="auto"/>
                          </w:divBdr>
                          <w:divsChild>
                            <w:div w:id="40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70553">
      <w:bodyDiv w:val="1"/>
      <w:marLeft w:val="0"/>
      <w:marRight w:val="0"/>
      <w:marTop w:val="0"/>
      <w:marBottom w:val="0"/>
      <w:divBdr>
        <w:top w:val="none" w:sz="0" w:space="0" w:color="auto"/>
        <w:left w:val="none" w:sz="0" w:space="0" w:color="auto"/>
        <w:bottom w:val="none" w:sz="0" w:space="0" w:color="auto"/>
        <w:right w:val="none" w:sz="0" w:space="0" w:color="auto"/>
      </w:divBdr>
    </w:div>
    <w:div w:id="978219098">
      <w:bodyDiv w:val="1"/>
      <w:marLeft w:val="0"/>
      <w:marRight w:val="0"/>
      <w:marTop w:val="0"/>
      <w:marBottom w:val="0"/>
      <w:divBdr>
        <w:top w:val="none" w:sz="0" w:space="0" w:color="auto"/>
        <w:left w:val="none" w:sz="0" w:space="0" w:color="auto"/>
        <w:bottom w:val="none" w:sz="0" w:space="0" w:color="auto"/>
        <w:right w:val="none" w:sz="0" w:space="0" w:color="auto"/>
      </w:divBdr>
      <w:divsChild>
        <w:div w:id="1852795339">
          <w:marLeft w:val="0"/>
          <w:marRight w:val="0"/>
          <w:marTop w:val="0"/>
          <w:marBottom w:val="0"/>
          <w:divBdr>
            <w:top w:val="none" w:sz="0" w:space="0" w:color="auto"/>
            <w:left w:val="none" w:sz="0" w:space="0" w:color="auto"/>
            <w:bottom w:val="none" w:sz="0" w:space="0" w:color="auto"/>
            <w:right w:val="none" w:sz="0" w:space="0" w:color="auto"/>
          </w:divBdr>
          <w:divsChild>
            <w:div w:id="419762320">
              <w:marLeft w:val="0"/>
              <w:marRight w:val="0"/>
              <w:marTop w:val="0"/>
              <w:marBottom w:val="0"/>
              <w:divBdr>
                <w:top w:val="none" w:sz="0" w:space="0" w:color="auto"/>
                <w:left w:val="none" w:sz="0" w:space="0" w:color="auto"/>
                <w:bottom w:val="none" w:sz="0" w:space="0" w:color="auto"/>
                <w:right w:val="none" w:sz="0" w:space="0" w:color="auto"/>
              </w:divBdr>
              <w:divsChild>
                <w:div w:id="64375493">
                  <w:marLeft w:val="135"/>
                  <w:marRight w:val="120"/>
                  <w:marTop w:val="0"/>
                  <w:marBottom w:val="0"/>
                  <w:divBdr>
                    <w:top w:val="none" w:sz="0" w:space="0" w:color="auto"/>
                    <w:left w:val="none" w:sz="0" w:space="0" w:color="auto"/>
                    <w:bottom w:val="none" w:sz="0" w:space="0" w:color="auto"/>
                    <w:right w:val="none" w:sz="0" w:space="0" w:color="auto"/>
                  </w:divBdr>
                  <w:divsChild>
                    <w:div w:id="957174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8875743">
      <w:bodyDiv w:val="1"/>
      <w:marLeft w:val="0"/>
      <w:marRight w:val="0"/>
      <w:marTop w:val="0"/>
      <w:marBottom w:val="0"/>
      <w:divBdr>
        <w:top w:val="none" w:sz="0" w:space="0" w:color="auto"/>
        <w:left w:val="none" w:sz="0" w:space="0" w:color="auto"/>
        <w:bottom w:val="none" w:sz="0" w:space="0" w:color="auto"/>
        <w:right w:val="none" w:sz="0" w:space="0" w:color="auto"/>
      </w:divBdr>
      <w:divsChild>
        <w:div w:id="1551531949">
          <w:marLeft w:val="0"/>
          <w:marRight w:val="0"/>
          <w:marTop w:val="0"/>
          <w:marBottom w:val="0"/>
          <w:divBdr>
            <w:top w:val="none" w:sz="0" w:space="0" w:color="auto"/>
            <w:left w:val="none" w:sz="0" w:space="0" w:color="auto"/>
            <w:bottom w:val="none" w:sz="0" w:space="0" w:color="auto"/>
            <w:right w:val="none" w:sz="0" w:space="0" w:color="auto"/>
          </w:divBdr>
          <w:divsChild>
            <w:div w:id="164631602">
              <w:marLeft w:val="0"/>
              <w:marRight w:val="0"/>
              <w:marTop w:val="0"/>
              <w:marBottom w:val="0"/>
              <w:divBdr>
                <w:top w:val="none" w:sz="0" w:space="0" w:color="auto"/>
                <w:left w:val="none" w:sz="0" w:space="0" w:color="auto"/>
                <w:bottom w:val="none" w:sz="0" w:space="0" w:color="auto"/>
                <w:right w:val="none" w:sz="0" w:space="0" w:color="auto"/>
              </w:divBdr>
              <w:divsChild>
                <w:div w:id="1417022532">
                  <w:marLeft w:val="135"/>
                  <w:marRight w:val="120"/>
                  <w:marTop w:val="0"/>
                  <w:marBottom w:val="0"/>
                  <w:divBdr>
                    <w:top w:val="none" w:sz="0" w:space="0" w:color="auto"/>
                    <w:left w:val="none" w:sz="0" w:space="0" w:color="auto"/>
                    <w:bottom w:val="none" w:sz="0" w:space="0" w:color="auto"/>
                    <w:right w:val="none" w:sz="0" w:space="0" w:color="auto"/>
                  </w:divBdr>
                  <w:divsChild>
                    <w:div w:id="311570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81158673">
      <w:bodyDiv w:val="1"/>
      <w:marLeft w:val="0"/>
      <w:marRight w:val="0"/>
      <w:marTop w:val="0"/>
      <w:marBottom w:val="0"/>
      <w:divBdr>
        <w:top w:val="none" w:sz="0" w:space="0" w:color="auto"/>
        <w:left w:val="none" w:sz="0" w:space="0" w:color="auto"/>
        <w:bottom w:val="none" w:sz="0" w:space="0" w:color="auto"/>
        <w:right w:val="none" w:sz="0" w:space="0" w:color="auto"/>
      </w:divBdr>
    </w:div>
    <w:div w:id="983465339">
      <w:bodyDiv w:val="1"/>
      <w:marLeft w:val="0"/>
      <w:marRight w:val="0"/>
      <w:marTop w:val="0"/>
      <w:marBottom w:val="0"/>
      <w:divBdr>
        <w:top w:val="none" w:sz="0" w:space="0" w:color="auto"/>
        <w:left w:val="none" w:sz="0" w:space="0" w:color="auto"/>
        <w:bottom w:val="none" w:sz="0" w:space="0" w:color="auto"/>
        <w:right w:val="none" w:sz="0" w:space="0" w:color="auto"/>
      </w:divBdr>
      <w:divsChild>
        <w:div w:id="484782292">
          <w:marLeft w:val="0"/>
          <w:marRight w:val="0"/>
          <w:marTop w:val="0"/>
          <w:marBottom w:val="300"/>
          <w:divBdr>
            <w:top w:val="single" w:sz="48" w:space="0" w:color="FFFFFF"/>
            <w:left w:val="none" w:sz="0" w:space="0" w:color="auto"/>
            <w:bottom w:val="none" w:sz="0" w:space="0" w:color="auto"/>
            <w:right w:val="none" w:sz="0" w:space="0" w:color="auto"/>
          </w:divBdr>
          <w:divsChild>
            <w:div w:id="514616809">
              <w:marLeft w:val="0"/>
              <w:marRight w:val="0"/>
              <w:marTop w:val="0"/>
              <w:marBottom w:val="0"/>
              <w:divBdr>
                <w:top w:val="none" w:sz="0" w:space="0" w:color="auto"/>
                <w:left w:val="none" w:sz="0" w:space="0" w:color="auto"/>
                <w:bottom w:val="none" w:sz="0" w:space="0" w:color="auto"/>
                <w:right w:val="none" w:sz="0" w:space="0" w:color="auto"/>
              </w:divBdr>
              <w:divsChild>
                <w:div w:id="1820419216">
                  <w:marLeft w:val="0"/>
                  <w:marRight w:val="0"/>
                  <w:marTop w:val="0"/>
                  <w:marBottom w:val="0"/>
                  <w:divBdr>
                    <w:top w:val="none" w:sz="0" w:space="0" w:color="auto"/>
                    <w:left w:val="none" w:sz="0" w:space="0" w:color="auto"/>
                    <w:bottom w:val="none" w:sz="0" w:space="0" w:color="auto"/>
                    <w:right w:val="none" w:sz="0" w:space="0" w:color="auto"/>
                  </w:divBdr>
                  <w:divsChild>
                    <w:div w:id="1197545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83975175">
      <w:bodyDiv w:val="1"/>
      <w:marLeft w:val="0"/>
      <w:marRight w:val="0"/>
      <w:marTop w:val="0"/>
      <w:marBottom w:val="0"/>
      <w:divBdr>
        <w:top w:val="none" w:sz="0" w:space="0" w:color="auto"/>
        <w:left w:val="none" w:sz="0" w:space="0" w:color="auto"/>
        <w:bottom w:val="none" w:sz="0" w:space="0" w:color="auto"/>
        <w:right w:val="none" w:sz="0" w:space="0" w:color="auto"/>
      </w:divBdr>
    </w:div>
    <w:div w:id="994261557">
      <w:bodyDiv w:val="1"/>
      <w:marLeft w:val="0"/>
      <w:marRight w:val="0"/>
      <w:marTop w:val="0"/>
      <w:marBottom w:val="0"/>
      <w:divBdr>
        <w:top w:val="none" w:sz="0" w:space="0" w:color="auto"/>
        <w:left w:val="none" w:sz="0" w:space="0" w:color="auto"/>
        <w:bottom w:val="none" w:sz="0" w:space="0" w:color="auto"/>
        <w:right w:val="none" w:sz="0" w:space="0" w:color="auto"/>
      </w:divBdr>
    </w:div>
    <w:div w:id="1001271410">
      <w:bodyDiv w:val="1"/>
      <w:marLeft w:val="0"/>
      <w:marRight w:val="0"/>
      <w:marTop w:val="0"/>
      <w:marBottom w:val="0"/>
      <w:divBdr>
        <w:top w:val="none" w:sz="0" w:space="0" w:color="auto"/>
        <w:left w:val="none" w:sz="0" w:space="0" w:color="auto"/>
        <w:bottom w:val="none" w:sz="0" w:space="0" w:color="auto"/>
        <w:right w:val="none" w:sz="0" w:space="0" w:color="auto"/>
      </w:divBdr>
    </w:div>
    <w:div w:id="1005745581">
      <w:bodyDiv w:val="1"/>
      <w:marLeft w:val="0"/>
      <w:marRight w:val="0"/>
      <w:marTop w:val="0"/>
      <w:marBottom w:val="0"/>
      <w:divBdr>
        <w:top w:val="none" w:sz="0" w:space="0" w:color="auto"/>
        <w:left w:val="none" w:sz="0" w:space="0" w:color="auto"/>
        <w:bottom w:val="none" w:sz="0" w:space="0" w:color="auto"/>
        <w:right w:val="none" w:sz="0" w:space="0" w:color="auto"/>
      </w:divBdr>
      <w:divsChild>
        <w:div w:id="615450276">
          <w:marLeft w:val="0"/>
          <w:marRight w:val="0"/>
          <w:marTop w:val="0"/>
          <w:marBottom w:val="0"/>
          <w:divBdr>
            <w:top w:val="none" w:sz="0" w:space="0" w:color="auto"/>
            <w:left w:val="none" w:sz="0" w:space="0" w:color="auto"/>
            <w:bottom w:val="none" w:sz="0" w:space="0" w:color="auto"/>
            <w:right w:val="none" w:sz="0" w:space="0" w:color="auto"/>
          </w:divBdr>
          <w:divsChild>
            <w:div w:id="531383992">
              <w:marLeft w:val="0"/>
              <w:marRight w:val="0"/>
              <w:marTop w:val="0"/>
              <w:marBottom w:val="0"/>
              <w:divBdr>
                <w:top w:val="none" w:sz="0" w:space="0" w:color="auto"/>
                <w:left w:val="none" w:sz="0" w:space="0" w:color="auto"/>
                <w:bottom w:val="none" w:sz="0" w:space="0" w:color="auto"/>
                <w:right w:val="none" w:sz="0" w:space="0" w:color="auto"/>
              </w:divBdr>
              <w:divsChild>
                <w:div w:id="1653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030">
      <w:bodyDiv w:val="1"/>
      <w:marLeft w:val="0"/>
      <w:marRight w:val="0"/>
      <w:marTop w:val="0"/>
      <w:marBottom w:val="0"/>
      <w:divBdr>
        <w:top w:val="none" w:sz="0" w:space="0" w:color="auto"/>
        <w:left w:val="none" w:sz="0" w:space="0" w:color="auto"/>
        <w:bottom w:val="none" w:sz="0" w:space="0" w:color="auto"/>
        <w:right w:val="none" w:sz="0" w:space="0" w:color="auto"/>
      </w:divBdr>
    </w:div>
    <w:div w:id="1014842263">
      <w:bodyDiv w:val="1"/>
      <w:marLeft w:val="0"/>
      <w:marRight w:val="0"/>
      <w:marTop w:val="0"/>
      <w:marBottom w:val="0"/>
      <w:divBdr>
        <w:top w:val="none" w:sz="0" w:space="0" w:color="auto"/>
        <w:left w:val="none" w:sz="0" w:space="0" w:color="auto"/>
        <w:bottom w:val="none" w:sz="0" w:space="0" w:color="auto"/>
        <w:right w:val="none" w:sz="0" w:space="0" w:color="auto"/>
      </w:divBdr>
      <w:divsChild>
        <w:div w:id="2078824719">
          <w:marLeft w:val="0"/>
          <w:marRight w:val="0"/>
          <w:marTop w:val="0"/>
          <w:marBottom w:val="0"/>
          <w:divBdr>
            <w:top w:val="none" w:sz="0" w:space="0" w:color="auto"/>
            <w:left w:val="none" w:sz="0" w:space="0" w:color="auto"/>
            <w:bottom w:val="none" w:sz="0" w:space="0" w:color="auto"/>
            <w:right w:val="none" w:sz="0" w:space="0" w:color="auto"/>
          </w:divBdr>
          <w:divsChild>
            <w:div w:id="1157843256">
              <w:marLeft w:val="0"/>
              <w:marRight w:val="0"/>
              <w:marTop w:val="0"/>
              <w:marBottom w:val="0"/>
              <w:divBdr>
                <w:top w:val="none" w:sz="0" w:space="0" w:color="auto"/>
                <w:left w:val="none" w:sz="0" w:space="0" w:color="auto"/>
                <w:bottom w:val="none" w:sz="0" w:space="0" w:color="auto"/>
                <w:right w:val="none" w:sz="0" w:space="0" w:color="auto"/>
              </w:divBdr>
              <w:divsChild>
                <w:div w:id="678507732">
                  <w:marLeft w:val="135"/>
                  <w:marRight w:val="120"/>
                  <w:marTop w:val="0"/>
                  <w:marBottom w:val="0"/>
                  <w:divBdr>
                    <w:top w:val="none" w:sz="0" w:space="0" w:color="auto"/>
                    <w:left w:val="none" w:sz="0" w:space="0" w:color="auto"/>
                    <w:bottom w:val="none" w:sz="0" w:space="0" w:color="auto"/>
                    <w:right w:val="none" w:sz="0" w:space="0" w:color="auto"/>
                  </w:divBdr>
                  <w:divsChild>
                    <w:div w:id="34906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5961883">
      <w:bodyDiv w:val="1"/>
      <w:marLeft w:val="0"/>
      <w:marRight w:val="0"/>
      <w:marTop w:val="0"/>
      <w:marBottom w:val="0"/>
      <w:divBdr>
        <w:top w:val="none" w:sz="0" w:space="0" w:color="auto"/>
        <w:left w:val="none" w:sz="0" w:space="0" w:color="auto"/>
        <w:bottom w:val="none" w:sz="0" w:space="0" w:color="auto"/>
        <w:right w:val="none" w:sz="0" w:space="0" w:color="auto"/>
      </w:divBdr>
    </w:div>
    <w:div w:id="1017927581">
      <w:bodyDiv w:val="1"/>
      <w:marLeft w:val="0"/>
      <w:marRight w:val="0"/>
      <w:marTop w:val="0"/>
      <w:marBottom w:val="0"/>
      <w:divBdr>
        <w:top w:val="none" w:sz="0" w:space="0" w:color="auto"/>
        <w:left w:val="none" w:sz="0" w:space="0" w:color="auto"/>
        <w:bottom w:val="none" w:sz="0" w:space="0" w:color="auto"/>
        <w:right w:val="none" w:sz="0" w:space="0" w:color="auto"/>
      </w:divBdr>
      <w:divsChild>
        <w:div w:id="1260942472">
          <w:marLeft w:val="0"/>
          <w:marRight w:val="0"/>
          <w:marTop w:val="0"/>
          <w:marBottom w:val="0"/>
          <w:divBdr>
            <w:top w:val="none" w:sz="0" w:space="0" w:color="auto"/>
            <w:left w:val="none" w:sz="0" w:space="0" w:color="auto"/>
            <w:bottom w:val="none" w:sz="0" w:space="0" w:color="auto"/>
            <w:right w:val="none" w:sz="0" w:space="0" w:color="auto"/>
          </w:divBdr>
          <w:divsChild>
            <w:div w:id="106194956">
              <w:marLeft w:val="0"/>
              <w:marRight w:val="0"/>
              <w:marTop w:val="0"/>
              <w:marBottom w:val="0"/>
              <w:divBdr>
                <w:top w:val="none" w:sz="0" w:space="0" w:color="auto"/>
                <w:left w:val="none" w:sz="0" w:space="0" w:color="auto"/>
                <w:bottom w:val="none" w:sz="0" w:space="0" w:color="auto"/>
                <w:right w:val="none" w:sz="0" w:space="0" w:color="auto"/>
              </w:divBdr>
              <w:divsChild>
                <w:div w:id="548490152">
                  <w:marLeft w:val="135"/>
                  <w:marRight w:val="120"/>
                  <w:marTop w:val="0"/>
                  <w:marBottom w:val="0"/>
                  <w:divBdr>
                    <w:top w:val="none" w:sz="0" w:space="0" w:color="auto"/>
                    <w:left w:val="none" w:sz="0" w:space="0" w:color="auto"/>
                    <w:bottom w:val="none" w:sz="0" w:space="0" w:color="auto"/>
                    <w:right w:val="none" w:sz="0" w:space="0" w:color="auto"/>
                  </w:divBdr>
                  <w:divsChild>
                    <w:div w:id="1100754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9746238">
      <w:bodyDiv w:val="1"/>
      <w:marLeft w:val="0"/>
      <w:marRight w:val="0"/>
      <w:marTop w:val="0"/>
      <w:marBottom w:val="0"/>
      <w:divBdr>
        <w:top w:val="none" w:sz="0" w:space="0" w:color="auto"/>
        <w:left w:val="none" w:sz="0" w:space="0" w:color="auto"/>
        <w:bottom w:val="none" w:sz="0" w:space="0" w:color="auto"/>
        <w:right w:val="none" w:sz="0" w:space="0" w:color="auto"/>
      </w:divBdr>
    </w:div>
    <w:div w:id="1022054826">
      <w:bodyDiv w:val="1"/>
      <w:marLeft w:val="0"/>
      <w:marRight w:val="0"/>
      <w:marTop w:val="0"/>
      <w:marBottom w:val="0"/>
      <w:divBdr>
        <w:top w:val="none" w:sz="0" w:space="0" w:color="auto"/>
        <w:left w:val="none" w:sz="0" w:space="0" w:color="auto"/>
        <w:bottom w:val="none" w:sz="0" w:space="0" w:color="auto"/>
        <w:right w:val="none" w:sz="0" w:space="0" w:color="auto"/>
      </w:divBdr>
      <w:divsChild>
        <w:div w:id="764763951">
          <w:marLeft w:val="0"/>
          <w:marRight w:val="0"/>
          <w:marTop w:val="0"/>
          <w:marBottom w:val="0"/>
          <w:divBdr>
            <w:top w:val="none" w:sz="0" w:space="0" w:color="auto"/>
            <w:left w:val="none" w:sz="0" w:space="0" w:color="auto"/>
            <w:bottom w:val="none" w:sz="0" w:space="0" w:color="auto"/>
            <w:right w:val="none" w:sz="0" w:space="0" w:color="auto"/>
          </w:divBdr>
          <w:divsChild>
            <w:div w:id="1835953961">
              <w:marLeft w:val="0"/>
              <w:marRight w:val="0"/>
              <w:marTop w:val="0"/>
              <w:marBottom w:val="0"/>
              <w:divBdr>
                <w:top w:val="none" w:sz="0" w:space="0" w:color="auto"/>
                <w:left w:val="none" w:sz="0" w:space="0" w:color="auto"/>
                <w:bottom w:val="none" w:sz="0" w:space="0" w:color="auto"/>
                <w:right w:val="none" w:sz="0" w:space="0" w:color="auto"/>
              </w:divBdr>
              <w:divsChild>
                <w:div w:id="12442201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2748491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4">
          <w:marLeft w:val="0"/>
          <w:marRight w:val="0"/>
          <w:marTop w:val="60"/>
          <w:marBottom w:val="0"/>
          <w:divBdr>
            <w:top w:val="none" w:sz="0" w:space="0" w:color="auto"/>
            <w:left w:val="none" w:sz="0" w:space="0" w:color="auto"/>
            <w:bottom w:val="none" w:sz="0" w:space="0" w:color="auto"/>
            <w:right w:val="none" w:sz="0" w:space="0" w:color="auto"/>
          </w:divBdr>
          <w:divsChild>
            <w:div w:id="745146236">
              <w:marLeft w:val="0"/>
              <w:marRight w:val="0"/>
              <w:marTop w:val="0"/>
              <w:marBottom w:val="0"/>
              <w:divBdr>
                <w:top w:val="none" w:sz="0" w:space="0" w:color="auto"/>
                <w:left w:val="none" w:sz="0" w:space="0" w:color="auto"/>
                <w:bottom w:val="none" w:sz="0" w:space="0" w:color="auto"/>
                <w:right w:val="none" w:sz="0" w:space="0" w:color="auto"/>
              </w:divBdr>
              <w:divsChild>
                <w:div w:id="1382291936">
                  <w:marLeft w:val="0"/>
                  <w:marRight w:val="0"/>
                  <w:marTop w:val="0"/>
                  <w:marBottom w:val="0"/>
                  <w:divBdr>
                    <w:top w:val="single" w:sz="6" w:space="0" w:color="C8DBEA"/>
                    <w:left w:val="single" w:sz="6" w:space="0" w:color="C8DBEA"/>
                    <w:bottom w:val="single" w:sz="6" w:space="0" w:color="C8DBEA"/>
                    <w:right w:val="single" w:sz="6" w:space="0" w:color="C8DBEA"/>
                  </w:divBdr>
                  <w:divsChild>
                    <w:div w:id="14967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201">
      <w:bodyDiv w:val="1"/>
      <w:marLeft w:val="0"/>
      <w:marRight w:val="0"/>
      <w:marTop w:val="0"/>
      <w:marBottom w:val="0"/>
      <w:divBdr>
        <w:top w:val="none" w:sz="0" w:space="0" w:color="auto"/>
        <w:left w:val="none" w:sz="0" w:space="0" w:color="auto"/>
        <w:bottom w:val="none" w:sz="0" w:space="0" w:color="auto"/>
        <w:right w:val="none" w:sz="0" w:space="0" w:color="auto"/>
      </w:divBdr>
    </w:div>
    <w:div w:id="1048650943">
      <w:bodyDiv w:val="1"/>
      <w:marLeft w:val="0"/>
      <w:marRight w:val="0"/>
      <w:marTop w:val="0"/>
      <w:marBottom w:val="0"/>
      <w:divBdr>
        <w:top w:val="none" w:sz="0" w:space="0" w:color="auto"/>
        <w:left w:val="none" w:sz="0" w:space="0" w:color="auto"/>
        <w:bottom w:val="none" w:sz="0" w:space="0" w:color="auto"/>
        <w:right w:val="none" w:sz="0" w:space="0" w:color="auto"/>
      </w:divBdr>
    </w:div>
    <w:div w:id="1065950637">
      <w:bodyDiv w:val="1"/>
      <w:marLeft w:val="0"/>
      <w:marRight w:val="0"/>
      <w:marTop w:val="0"/>
      <w:marBottom w:val="0"/>
      <w:divBdr>
        <w:top w:val="none" w:sz="0" w:space="0" w:color="auto"/>
        <w:left w:val="none" w:sz="0" w:space="0" w:color="auto"/>
        <w:bottom w:val="none" w:sz="0" w:space="0" w:color="auto"/>
        <w:right w:val="none" w:sz="0" w:space="0" w:color="auto"/>
      </w:divBdr>
    </w:div>
    <w:div w:id="1072779736">
      <w:bodyDiv w:val="1"/>
      <w:marLeft w:val="0"/>
      <w:marRight w:val="0"/>
      <w:marTop w:val="0"/>
      <w:marBottom w:val="0"/>
      <w:divBdr>
        <w:top w:val="none" w:sz="0" w:space="0" w:color="auto"/>
        <w:left w:val="none" w:sz="0" w:space="0" w:color="auto"/>
        <w:bottom w:val="none" w:sz="0" w:space="0" w:color="auto"/>
        <w:right w:val="none" w:sz="0" w:space="0" w:color="auto"/>
      </w:divBdr>
    </w:div>
    <w:div w:id="1074351279">
      <w:bodyDiv w:val="1"/>
      <w:marLeft w:val="0"/>
      <w:marRight w:val="0"/>
      <w:marTop w:val="0"/>
      <w:marBottom w:val="0"/>
      <w:divBdr>
        <w:top w:val="none" w:sz="0" w:space="0" w:color="auto"/>
        <w:left w:val="none" w:sz="0" w:space="0" w:color="auto"/>
        <w:bottom w:val="none" w:sz="0" w:space="0" w:color="auto"/>
        <w:right w:val="none" w:sz="0" w:space="0" w:color="auto"/>
      </w:divBdr>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79982512">
      <w:bodyDiv w:val="1"/>
      <w:marLeft w:val="0"/>
      <w:marRight w:val="0"/>
      <w:marTop w:val="0"/>
      <w:marBottom w:val="0"/>
      <w:divBdr>
        <w:top w:val="none" w:sz="0" w:space="0" w:color="auto"/>
        <w:left w:val="none" w:sz="0" w:space="0" w:color="auto"/>
        <w:bottom w:val="none" w:sz="0" w:space="0" w:color="auto"/>
        <w:right w:val="none" w:sz="0" w:space="0" w:color="auto"/>
      </w:divBdr>
    </w:div>
    <w:div w:id="1082800811">
      <w:bodyDiv w:val="1"/>
      <w:marLeft w:val="0"/>
      <w:marRight w:val="0"/>
      <w:marTop w:val="0"/>
      <w:marBottom w:val="0"/>
      <w:divBdr>
        <w:top w:val="none" w:sz="0" w:space="0" w:color="auto"/>
        <w:left w:val="none" w:sz="0" w:space="0" w:color="auto"/>
        <w:bottom w:val="none" w:sz="0" w:space="0" w:color="auto"/>
        <w:right w:val="none" w:sz="0" w:space="0" w:color="auto"/>
      </w:divBdr>
    </w:div>
    <w:div w:id="1088041885">
      <w:bodyDiv w:val="1"/>
      <w:marLeft w:val="0"/>
      <w:marRight w:val="0"/>
      <w:marTop w:val="0"/>
      <w:marBottom w:val="0"/>
      <w:divBdr>
        <w:top w:val="none" w:sz="0" w:space="0" w:color="auto"/>
        <w:left w:val="none" w:sz="0" w:space="0" w:color="auto"/>
        <w:bottom w:val="none" w:sz="0" w:space="0" w:color="auto"/>
        <w:right w:val="none" w:sz="0" w:space="0" w:color="auto"/>
      </w:divBdr>
    </w:div>
    <w:div w:id="1089890207">
      <w:bodyDiv w:val="1"/>
      <w:marLeft w:val="0"/>
      <w:marRight w:val="0"/>
      <w:marTop w:val="0"/>
      <w:marBottom w:val="0"/>
      <w:divBdr>
        <w:top w:val="none" w:sz="0" w:space="0" w:color="auto"/>
        <w:left w:val="none" w:sz="0" w:space="0" w:color="auto"/>
        <w:bottom w:val="none" w:sz="0" w:space="0" w:color="auto"/>
        <w:right w:val="none" w:sz="0" w:space="0" w:color="auto"/>
      </w:divBdr>
    </w:div>
    <w:div w:id="1090545483">
      <w:bodyDiv w:val="1"/>
      <w:marLeft w:val="0"/>
      <w:marRight w:val="0"/>
      <w:marTop w:val="0"/>
      <w:marBottom w:val="0"/>
      <w:divBdr>
        <w:top w:val="none" w:sz="0" w:space="0" w:color="auto"/>
        <w:left w:val="none" w:sz="0" w:space="0" w:color="auto"/>
        <w:bottom w:val="none" w:sz="0" w:space="0" w:color="auto"/>
        <w:right w:val="none" w:sz="0" w:space="0" w:color="auto"/>
      </w:divBdr>
      <w:divsChild>
        <w:div w:id="2109229760">
          <w:marLeft w:val="0"/>
          <w:marRight w:val="0"/>
          <w:marTop w:val="54"/>
          <w:marBottom w:val="0"/>
          <w:divBdr>
            <w:top w:val="none" w:sz="0" w:space="0" w:color="auto"/>
            <w:left w:val="none" w:sz="0" w:space="0" w:color="auto"/>
            <w:bottom w:val="none" w:sz="0" w:space="0" w:color="auto"/>
            <w:right w:val="none" w:sz="0" w:space="0" w:color="auto"/>
          </w:divBdr>
          <w:divsChild>
            <w:div w:id="1891961386">
              <w:marLeft w:val="0"/>
              <w:marRight w:val="0"/>
              <w:marTop w:val="0"/>
              <w:marBottom w:val="0"/>
              <w:divBdr>
                <w:top w:val="none" w:sz="0" w:space="0" w:color="auto"/>
                <w:left w:val="none" w:sz="0" w:space="0" w:color="auto"/>
                <w:bottom w:val="none" w:sz="0" w:space="0" w:color="auto"/>
                <w:right w:val="none" w:sz="0" w:space="0" w:color="auto"/>
              </w:divBdr>
              <w:divsChild>
                <w:div w:id="1923759845">
                  <w:marLeft w:val="0"/>
                  <w:marRight w:val="0"/>
                  <w:marTop w:val="0"/>
                  <w:marBottom w:val="0"/>
                  <w:divBdr>
                    <w:top w:val="single" w:sz="6" w:space="0" w:color="C8DBEA"/>
                    <w:left w:val="single" w:sz="6" w:space="0" w:color="C8DBEA"/>
                    <w:bottom w:val="single" w:sz="6" w:space="0" w:color="C8DBEA"/>
                    <w:right w:val="single" w:sz="6" w:space="0" w:color="C8DBEA"/>
                  </w:divBdr>
                  <w:divsChild>
                    <w:div w:id="1096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0953">
      <w:bodyDiv w:val="1"/>
      <w:marLeft w:val="0"/>
      <w:marRight w:val="0"/>
      <w:marTop w:val="0"/>
      <w:marBottom w:val="0"/>
      <w:divBdr>
        <w:top w:val="none" w:sz="0" w:space="0" w:color="auto"/>
        <w:left w:val="none" w:sz="0" w:space="0" w:color="auto"/>
        <w:bottom w:val="none" w:sz="0" w:space="0" w:color="auto"/>
        <w:right w:val="none" w:sz="0" w:space="0" w:color="auto"/>
      </w:divBdr>
    </w:div>
    <w:div w:id="1095662831">
      <w:bodyDiv w:val="1"/>
      <w:marLeft w:val="0"/>
      <w:marRight w:val="0"/>
      <w:marTop w:val="0"/>
      <w:marBottom w:val="0"/>
      <w:divBdr>
        <w:top w:val="none" w:sz="0" w:space="0" w:color="auto"/>
        <w:left w:val="none" w:sz="0" w:space="0" w:color="auto"/>
        <w:bottom w:val="none" w:sz="0" w:space="0" w:color="auto"/>
        <w:right w:val="none" w:sz="0" w:space="0" w:color="auto"/>
      </w:divBdr>
    </w:div>
    <w:div w:id="1099376984">
      <w:bodyDiv w:val="1"/>
      <w:marLeft w:val="0"/>
      <w:marRight w:val="0"/>
      <w:marTop w:val="0"/>
      <w:marBottom w:val="0"/>
      <w:divBdr>
        <w:top w:val="none" w:sz="0" w:space="0" w:color="auto"/>
        <w:left w:val="none" w:sz="0" w:space="0" w:color="auto"/>
        <w:bottom w:val="none" w:sz="0" w:space="0" w:color="auto"/>
        <w:right w:val="none" w:sz="0" w:space="0" w:color="auto"/>
      </w:divBdr>
      <w:divsChild>
        <w:div w:id="394817185">
          <w:marLeft w:val="0"/>
          <w:marRight w:val="0"/>
          <w:marTop w:val="0"/>
          <w:marBottom w:val="0"/>
          <w:divBdr>
            <w:top w:val="none" w:sz="0" w:space="0" w:color="auto"/>
            <w:left w:val="none" w:sz="0" w:space="0" w:color="auto"/>
            <w:bottom w:val="none" w:sz="0" w:space="0" w:color="auto"/>
            <w:right w:val="none" w:sz="0" w:space="0" w:color="auto"/>
          </w:divBdr>
          <w:divsChild>
            <w:div w:id="1940986278">
              <w:marLeft w:val="0"/>
              <w:marRight w:val="0"/>
              <w:marTop w:val="0"/>
              <w:marBottom w:val="0"/>
              <w:divBdr>
                <w:top w:val="none" w:sz="0" w:space="0" w:color="auto"/>
                <w:left w:val="none" w:sz="0" w:space="0" w:color="auto"/>
                <w:bottom w:val="none" w:sz="0" w:space="0" w:color="auto"/>
                <w:right w:val="none" w:sz="0" w:space="0" w:color="auto"/>
              </w:divBdr>
              <w:divsChild>
                <w:div w:id="445007566">
                  <w:marLeft w:val="150"/>
                  <w:marRight w:val="150"/>
                  <w:marTop w:val="0"/>
                  <w:marBottom w:val="0"/>
                  <w:divBdr>
                    <w:top w:val="none" w:sz="0" w:space="0" w:color="auto"/>
                    <w:left w:val="none" w:sz="0" w:space="0" w:color="auto"/>
                    <w:bottom w:val="none" w:sz="0" w:space="0" w:color="auto"/>
                    <w:right w:val="none" w:sz="0" w:space="0" w:color="auto"/>
                  </w:divBdr>
                  <w:divsChild>
                    <w:div w:id="2115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50027">
      <w:bodyDiv w:val="1"/>
      <w:marLeft w:val="0"/>
      <w:marRight w:val="0"/>
      <w:marTop w:val="0"/>
      <w:marBottom w:val="0"/>
      <w:divBdr>
        <w:top w:val="none" w:sz="0" w:space="0" w:color="auto"/>
        <w:left w:val="none" w:sz="0" w:space="0" w:color="auto"/>
        <w:bottom w:val="none" w:sz="0" w:space="0" w:color="auto"/>
        <w:right w:val="none" w:sz="0" w:space="0" w:color="auto"/>
      </w:divBdr>
      <w:divsChild>
        <w:div w:id="1822699338">
          <w:marLeft w:val="0"/>
          <w:marRight w:val="0"/>
          <w:marTop w:val="75"/>
          <w:marBottom w:val="75"/>
          <w:divBdr>
            <w:top w:val="none" w:sz="0" w:space="0" w:color="auto"/>
            <w:left w:val="none" w:sz="0" w:space="0" w:color="auto"/>
            <w:bottom w:val="none" w:sz="0" w:space="0" w:color="auto"/>
            <w:right w:val="none" w:sz="0" w:space="0" w:color="auto"/>
          </w:divBdr>
          <w:divsChild>
            <w:div w:id="2022660629">
              <w:marLeft w:val="0"/>
              <w:marRight w:val="0"/>
              <w:marTop w:val="0"/>
              <w:marBottom w:val="0"/>
              <w:divBdr>
                <w:top w:val="none" w:sz="0" w:space="0" w:color="auto"/>
                <w:left w:val="none" w:sz="0" w:space="0" w:color="auto"/>
                <w:bottom w:val="none" w:sz="0" w:space="0" w:color="auto"/>
                <w:right w:val="none" w:sz="0" w:space="0" w:color="auto"/>
              </w:divBdr>
              <w:divsChild>
                <w:div w:id="235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626">
      <w:bodyDiv w:val="1"/>
      <w:marLeft w:val="0"/>
      <w:marRight w:val="0"/>
      <w:marTop w:val="0"/>
      <w:marBottom w:val="0"/>
      <w:divBdr>
        <w:top w:val="none" w:sz="0" w:space="0" w:color="auto"/>
        <w:left w:val="none" w:sz="0" w:space="0" w:color="auto"/>
        <w:bottom w:val="none" w:sz="0" w:space="0" w:color="auto"/>
        <w:right w:val="none" w:sz="0" w:space="0" w:color="auto"/>
      </w:divBdr>
      <w:divsChild>
        <w:div w:id="1257708741">
          <w:marLeft w:val="0"/>
          <w:marRight w:val="0"/>
          <w:marTop w:val="0"/>
          <w:marBottom w:val="0"/>
          <w:divBdr>
            <w:top w:val="none" w:sz="0" w:space="0" w:color="auto"/>
            <w:left w:val="none" w:sz="0" w:space="0" w:color="auto"/>
            <w:bottom w:val="none" w:sz="0" w:space="0" w:color="auto"/>
            <w:right w:val="none" w:sz="0" w:space="0" w:color="auto"/>
          </w:divBdr>
        </w:div>
      </w:divsChild>
    </w:div>
    <w:div w:id="1104494681">
      <w:bodyDiv w:val="1"/>
      <w:marLeft w:val="0"/>
      <w:marRight w:val="0"/>
      <w:marTop w:val="0"/>
      <w:marBottom w:val="0"/>
      <w:divBdr>
        <w:top w:val="none" w:sz="0" w:space="0" w:color="auto"/>
        <w:left w:val="none" w:sz="0" w:space="0" w:color="auto"/>
        <w:bottom w:val="none" w:sz="0" w:space="0" w:color="auto"/>
        <w:right w:val="none" w:sz="0" w:space="0" w:color="auto"/>
      </w:divBdr>
    </w:div>
    <w:div w:id="1105032121">
      <w:bodyDiv w:val="1"/>
      <w:marLeft w:val="0"/>
      <w:marRight w:val="0"/>
      <w:marTop w:val="0"/>
      <w:marBottom w:val="0"/>
      <w:divBdr>
        <w:top w:val="none" w:sz="0" w:space="0" w:color="auto"/>
        <w:left w:val="none" w:sz="0" w:space="0" w:color="auto"/>
        <w:bottom w:val="none" w:sz="0" w:space="0" w:color="auto"/>
        <w:right w:val="none" w:sz="0" w:space="0" w:color="auto"/>
      </w:divBdr>
    </w:div>
    <w:div w:id="1105812402">
      <w:bodyDiv w:val="1"/>
      <w:marLeft w:val="0"/>
      <w:marRight w:val="0"/>
      <w:marTop w:val="0"/>
      <w:marBottom w:val="0"/>
      <w:divBdr>
        <w:top w:val="none" w:sz="0" w:space="0" w:color="auto"/>
        <w:left w:val="none" w:sz="0" w:space="0" w:color="auto"/>
        <w:bottom w:val="none" w:sz="0" w:space="0" w:color="auto"/>
        <w:right w:val="none" w:sz="0" w:space="0" w:color="auto"/>
      </w:divBdr>
    </w:div>
    <w:div w:id="1114441454">
      <w:bodyDiv w:val="1"/>
      <w:marLeft w:val="0"/>
      <w:marRight w:val="0"/>
      <w:marTop w:val="0"/>
      <w:marBottom w:val="0"/>
      <w:divBdr>
        <w:top w:val="none" w:sz="0" w:space="0" w:color="auto"/>
        <w:left w:val="none" w:sz="0" w:space="0" w:color="auto"/>
        <w:bottom w:val="none" w:sz="0" w:space="0" w:color="auto"/>
        <w:right w:val="none" w:sz="0" w:space="0" w:color="auto"/>
      </w:divBdr>
    </w:div>
    <w:div w:id="1119958844">
      <w:bodyDiv w:val="1"/>
      <w:marLeft w:val="0"/>
      <w:marRight w:val="0"/>
      <w:marTop w:val="0"/>
      <w:marBottom w:val="0"/>
      <w:divBdr>
        <w:top w:val="none" w:sz="0" w:space="0" w:color="auto"/>
        <w:left w:val="none" w:sz="0" w:space="0" w:color="auto"/>
        <w:bottom w:val="none" w:sz="0" w:space="0" w:color="auto"/>
        <w:right w:val="none" w:sz="0" w:space="0" w:color="auto"/>
      </w:divBdr>
    </w:div>
    <w:div w:id="1120032041">
      <w:bodyDiv w:val="1"/>
      <w:marLeft w:val="0"/>
      <w:marRight w:val="0"/>
      <w:marTop w:val="0"/>
      <w:marBottom w:val="0"/>
      <w:divBdr>
        <w:top w:val="none" w:sz="0" w:space="0" w:color="auto"/>
        <w:left w:val="none" w:sz="0" w:space="0" w:color="auto"/>
        <w:bottom w:val="none" w:sz="0" w:space="0" w:color="auto"/>
        <w:right w:val="none" w:sz="0" w:space="0" w:color="auto"/>
      </w:divBdr>
      <w:divsChild>
        <w:div w:id="478613623">
          <w:marLeft w:val="0"/>
          <w:marRight w:val="0"/>
          <w:marTop w:val="0"/>
          <w:marBottom w:val="0"/>
          <w:divBdr>
            <w:top w:val="none" w:sz="0" w:space="0" w:color="auto"/>
            <w:left w:val="none" w:sz="0" w:space="0" w:color="auto"/>
            <w:bottom w:val="none" w:sz="0" w:space="0" w:color="auto"/>
            <w:right w:val="none" w:sz="0" w:space="0" w:color="auto"/>
          </w:divBdr>
          <w:divsChild>
            <w:div w:id="2131436951">
              <w:marLeft w:val="0"/>
              <w:marRight w:val="0"/>
              <w:marTop w:val="0"/>
              <w:marBottom w:val="0"/>
              <w:divBdr>
                <w:top w:val="none" w:sz="0" w:space="0" w:color="auto"/>
                <w:left w:val="none" w:sz="0" w:space="0" w:color="auto"/>
                <w:bottom w:val="none" w:sz="0" w:space="0" w:color="auto"/>
                <w:right w:val="none" w:sz="0" w:space="0" w:color="auto"/>
              </w:divBdr>
              <w:divsChild>
                <w:div w:id="1712226143">
                  <w:marLeft w:val="141"/>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121219534">
      <w:bodyDiv w:val="1"/>
      <w:marLeft w:val="0"/>
      <w:marRight w:val="0"/>
      <w:marTop w:val="0"/>
      <w:marBottom w:val="0"/>
      <w:divBdr>
        <w:top w:val="none" w:sz="0" w:space="0" w:color="auto"/>
        <w:left w:val="none" w:sz="0" w:space="0" w:color="auto"/>
        <w:bottom w:val="none" w:sz="0" w:space="0" w:color="auto"/>
        <w:right w:val="none" w:sz="0" w:space="0" w:color="auto"/>
      </w:divBdr>
    </w:div>
    <w:div w:id="1123766151">
      <w:bodyDiv w:val="1"/>
      <w:marLeft w:val="0"/>
      <w:marRight w:val="0"/>
      <w:marTop w:val="0"/>
      <w:marBottom w:val="0"/>
      <w:divBdr>
        <w:top w:val="none" w:sz="0" w:space="0" w:color="auto"/>
        <w:left w:val="none" w:sz="0" w:space="0" w:color="auto"/>
        <w:bottom w:val="none" w:sz="0" w:space="0" w:color="auto"/>
        <w:right w:val="none" w:sz="0" w:space="0" w:color="auto"/>
      </w:divBdr>
      <w:divsChild>
        <w:div w:id="415520826">
          <w:marLeft w:val="0"/>
          <w:marRight w:val="0"/>
          <w:marTop w:val="0"/>
          <w:marBottom w:val="0"/>
          <w:divBdr>
            <w:top w:val="none" w:sz="0" w:space="0" w:color="auto"/>
            <w:left w:val="none" w:sz="0" w:space="0" w:color="auto"/>
            <w:bottom w:val="none" w:sz="0" w:space="0" w:color="auto"/>
            <w:right w:val="none" w:sz="0" w:space="0" w:color="auto"/>
          </w:divBdr>
          <w:divsChild>
            <w:div w:id="1646667743">
              <w:marLeft w:val="0"/>
              <w:marRight w:val="0"/>
              <w:marTop w:val="0"/>
              <w:marBottom w:val="0"/>
              <w:divBdr>
                <w:top w:val="none" w:sz="0" w:space="0" w:color="auto"/>
                <w:left w:val="none" w:sz="0" w:space="0" w:color="auto"/>
                <w:bottom w:val="none" w:sz="0" w:space="0" w:color="auto"/>
                <w:right w:val="none" w:sz="0" w:space="0" w:color="auto"/>
              </w:divBdr>
              <w:divsChild>
                <w:div w:id="300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0288">
      <w:bodyDiv w:val="1"/>
      <w:marLeft w:val="0"/>
      <w:marRight w:val="0"/>
      <w:marTop w:val="0"/>
      <w:marBottom w:val="0"/>
      <w:divBdr>
        <w:top w:val="none" w:sz="0" w:space="0" w:color="auto"/>
        <w:left w:val="none" w:sz="0" w:space="0" w:color="auto"/>
        <w:bottom w:val="none" w:sz="0" w:space="0" w:color="auto"/>
        <w:right w:val="none" w:sz="0" w:space="0" w:color="auto"/>
      </w:divBdr>
    </w:div>
    <w:div w:id="1128279152">
      <w:bodyDiv w:val="1"/>
      <w:marLeft w:val="0"/>
      <w:marRight w:val="0"/>
      <w:marTop w:val="0"/>
      <w:marBottom w:val="0"/>
      <w:divBdr>
        <w:top w:val="none" w:sz="0" w:space="0" w:color="auto"/>
        <w:left w:val="none" w:sz="0" w:space="0" w:color="auto"/>
        <w:bottom w:val="none" w:sz="0" w:space="0" w:color="auto"/>
        <w:right w:val="none" w:sz="0" w:space="0" w:color="auto"/>
      </w:divBdr>
    </w:div>
    <w:div w:id="1129319058">
      <w:bodyDiv w:val="1"/>
      <w:marLeft w:val="0"/>
      <w:marRight w:val="0"/>
      <w:marTop w:val="0"/>
      <w:marBottom w:val="0"/>
      <w:divBdr>
        <w:top w:val="none" w:sz="0" w:space="0" w:color="auto"/>
        <w:left w:val="none" w:sz="0" w:space="0" w:color="auto"/>
        <w:bottom w:val="none" w:sz="0" w:space="0" w:color="auto"/>
        <w:right w:val="none" w:sz="0" w:space="0" w:color="auto"/>
      </w:divBdr>
    </w:div>
    <w:div w:id="1132093790">
      <w:bodyDiv w:val="1"/>
      <w:marLeft w:val="0"/>
      <w:marRight w:val="0"/>
      <w:marTop w:val="0"/>
      <w:marBottom w:val="0"/>
      <w:divBdr>
        <w:top w:val="none" w:sz="0" w:space="0" w:color="auto"/>
        <w:left w:val="none" w:sz="0" w:space="0" w:color="auto"/>
        <w:bottom w:val="none" w:sz="0" w:space="0" w:color="auto"/>
        <w:right w:val="none" w:sz="0" w:space="0" w:color="auto"/>
      </w:divBdr>
    </w:div>
    <w:div w:id="1133333490">
      <w:bodyDiv w:val="1"/>
      <w:marLeft w:val="0"/>
      <w:marRight w:val="0"/>
      <w:marTop w:val="0"/>
      <w:marBottom w:val="0"/>
      <w:divBdr>
        <w:top w:val="none" w:sz="0" w:space="0" w:color="auto"/>
        <w:left w:val="none" w:sz="0" w:space="0" w:color="auto"/>
        <w:bottom w:val="none" w:sz="0" w:space="0" w:color="auto"/>
        <w:right w:val="none" w:sz="0" w:space="0" w:color="auto"/>
      </w:divBdr>
    </w:div>
    <w:div w:id="1134755948">
      <w:bodyDiv w:val="1"/>
      <w:marLeft w:val="0"/>
      <w:marRight w:val="0"/>
      <w:marTop w:val="0"/>
      <w:marBottom w:val="0"/>
      <w:divBdr>
        <w:top w:val="none" w:sz="0" w:space="0" w:color="auto"/>
        <w:left w:val="none" w:sz="0" w:space="0" w:color="auto"/>
        <w:bottom w:val="none" w:sz="0" w:space="0" w:color="auto"/>
        <w:right w:val="none" w:sz="0" w:space="0" w:color="auto"/>
      </w:divBdr>
      <w:divsChild>
        <w:div w:id="1707676862">
          <w:marLeft w:val="0"/>
          <w:marRight w:val="0"/>
          <w:marTop w:val="0"/>
          <w:marBottom w:val="0"/>
          <w:divBdr>
            <w:top w:val="none" w:sz="0" w:space="0" w:color="auto"/>
            <w:left w:val="none" w:sz="0" w:space="0" w:color="auto"/>
            <w:bottom w:val="none" w:sz="0" w:space="0" w:color="auto"/>
            <w:right w:val="none" w:sz="0" w:space="0" w:color="auto"/>
          </w:divBdr>
        </w:div>
      </w:divsChild>
    </w:div>
    <w:div w:id="1134834332">
      <w:bodyDiv w:val="1"/>
      <w:marLeft w:val="0"/>
      <w:marRight w:val="0"/>
      <w:marTop w:val="0"/>
      <w:marBottom w:val="0"/>
      <w:divBdr>
        <w:top w:val="none" w:sz="0" w:space="0" w:color="auto"/>
        <w:left w:val="none" w:sz="0" w:space="0" w:color="auto"/>
        <w:bottom w:val="none" w:sz="0" w:space="0" w:color="auto"/>
        <w:right w:val="none" w:sz="0" w:space="0" w:color="auto"/>
      </w:divBdr>
      <w:divsChild>
        <w:div w:id="752899523">
          <w:marLeft w:val="0"/>
          <w:marRight w:val="0"/>
          <w:marTop w:val="0"/>
          <w:marBottom w:val="0"/>
          <w:divBdr>
            <w:top w:val="none" w:sz="0" w:space="0" w:color="auto"/>
            <w:left w:val="none" w:sz="0" w:space="0" w:color="auto"/>
            <w:bottom w:val="none" w:sz="0" w:space="0" w:color="auto"/>
            <w:right w:val="none" w:sz="0" w:space="0" w:color="auto"/>
          </w:divBdr>
        </w:div>
      </w:divsChild>
    </w:div>
    <w:div w:id="1135492275">
      <w:bodyDiv w:val="1"/>
      <w:marLeft w:val="0"/>
      <w:marRight w:val="0"/>
      <w:marTop w:val="0"/>
      <w:marBottom w:val="0"/>
      <w:divBdr>
        <w:top w:val="none" w:sz="0" w:space="0" w:color="auto"/>
        <w:left w:val="none" w:sz="0" w:space="0" w:color="auto"/>
        <w:bottom w:val="none" w:sz="0" w:space="0" w:color="auto"/>
        <w:right w:val="none" w:sz="0" w:space="0" w:color="auto"/>
      </w:divBdr>
    </w:div>
    <w:div w:id="1136950374">
      <w:bodyDiv w:val="1"/>
      <w:marLeft w:val="0"/>
      <w:marRight w:val="0"/>
      <w:marTop w:val="0"/>
      <w:marBottom w:val="0"/>
      <w:divBdr>
        <w:top w:val="none" w:sz="0" w:space="0" w:color="auto"/>
        <w:left w:val="none" w:sz="0" w:space="0" w:color="auto"/>
        <w:bottom w:val="none" w:sz="0" w:space="0" w:color="auto"/>
        <w:right w:val="none" w:sz="0" w:space="0" w:color="auto"/>
      </w:divBdr>
    </w:div>
    <w:div w:id="1138062143">
      <w:bodyDiv w:val="1"/>
      <w:marLeft w:val="0"/>
      <w:marRight w:val="0"/>
      <w:marTop w:val="0"/>
      <w:marBottom w:val="0"/>
      <w:divBdr>
        <w:top w:val="none" w:sz="0" w:space="0" w:color="auto"/>
        <w:left w:val="none" w:sz="0" w:space="0" w:color="auto"/>
        <w:bottom w:val="none" w:sz="0" w:space="0" w:color="auto"/>
        <w:right w:val="none" w:sz="0" w:space="0" w:color="auto"/>
      </w:divBdr>
    </w:div>
    <w:div w:id="1143620942">
      <w:bodyDiv w:val="1"/>
      <w:marLeft w:val="0"/>
      <w:marRight w:val="0"/>
      <w:marTop w:val="0"/>
      <w:marBottom w:val="0"/>
      <w:divBdr>
        <w:top w:val="none" w:sz="0" w:space="0" w:color="auto"/>
        <w:left w:val="none" w:sz="0" w:space="0" w:color="auto"/>
        <w:bottom w:val="none" w:sz="0" w:space="0" w:color="auto"/>
        <w:right w:val="none" w:sz="0" w:space="0" w:color="auto"/>
      </w:divBdr>
      <w:divsChild>
        <w:div w:id="1033724179">
          <w:marLeft w:val="0"/>
          <w:marRight w:val="0"/>
          <w:marTop w:val="0"/>
          <w:marBottom w:val="0"/>
          <w:divBdr>
            <w:top w:val="none" w:sz="0" w:space="0" w:color="auto"/>
            <w:left w:val="none" w:sz="0" w:space="0" w:color="auto"/>
            <w:bottom w:val="none" w:sz="0" w:space="0" w:color="auto"/>
            <w:right w:val="none" w:sz="0" w:space="0" w:color="auto"/>
          </w:divBdr>
          <w:divsChild>
            <w:div w:id="11709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888">
      <w:bodyDiv w:val="1"/>
      <w:marLeft w:val="0"/>
      <w:marRight w:val="0"/>
      <w:marTop w:val="0"/>
      <w:marBottom w:val="0"/>
      <w:divBdr>
        <w:top w:val="none" w:sz="0" w:space="0" w:color="auto"/>
        <w:left w:val="none" w:sz="0" w:space="0" w:color="auto"/>
        <w:bottom w:val="none" w:sz="0" w:space="0" w:color="auto"/>
        <w:right w:val="none" w:sz="0" w:space="0" w:color="auto"/>
      </w:divBdr>
    </w:div>
    <w:div w:id="1149639606">
      <w:bodyDiv w:val="1"/>
      <w:marLeft w:val="0"/>
      <w:marRight w:val="0"/>
      <w:marTop w:val="0"/>
      <w:marBottom w:val="0"/>
      <w:divBdr>
        <w:top w:val="none" w:sz="0" w:space="0" w:color="auto"/>
        <w:left w:val="none" w:sz="0" w:space="0" w:color="auto"/>
        <w:bottom w:val="none" w:sz="0" w:space="0" w:color="auto"/>
        <w:right w:val="none" w:sz="0" w:space="0" w:color="auto"/>
      </w:divBdr>
      <w:divsChild>
        <w:div w:id="1286622989">
          <w:marLeft w:val="547"/>
          <w:marRight w:val="0"/>
          <w:marTop w:val="0"/>
          <w:marBottom w:val="0"/>
          <w:divBdr>
            <w:top w:val="none" w:sz="0" w:space="0" w:color="auto"/>
            <w:left w:val="none" w:sz="0" w:space="0" w:color="auto"/>
            <w:bottom w:val="none" w:sz="0" w:space="0" w:color="auto"/>
            <w:right w:val="none" w:sz="0" w:space="0" w:color="auto"/>
          </w:divBdr>
        </w:div>
      </w:divsChild>
    </w:div>
    <w:div w:id="1151024409">
      <w:bodyDiv w:val="1"/>
      <w:marLeft w:val="0"/>
      <w:marRight w:val="0"/>
      <w:marTop w:val="0"/>
      <w:marBottom w:val="0"/>
      <w:divBdr>
        <w:top w:val="none" w:sz="0" w:space="0" w:color="auto"/>
        <w:left w:val="none" w:sz="0" w:space="0" w:color="auto"/>
        <w:bottom w:val="none" w:sz="0" w:space="0" w:color="auto"/>
        <w:right w:val="none" w:sz="0" w:space="0" w:color="auto"/>
      </w:divBdr>
      <w:divsChild>
        <w:div w:id="812143527">
          <w:marLeft w:val="0"/>
          <w:marRight w:val="0"/>
          <w:marTop w:val="0"/>
          <w:marBottom w:val="0"/>
          <w:divBdr>
            <w:top w:val="none" w:sz="0" w:space="0" w:color="auto"/>
            <w:left w:val="none" w:sz="0" w:space="0" w:color="auto"/>
            <w:bottom w:val="none" w:sz="0" w:space="0" w:color="auto"/>
            <w:right w:val="none" w:sz="0" w:space="0" w:color="auto"/>
          </w:divBdr>
          <w:divsChild>
            <w:div w:id="6905477">
              <w:marLeft w:val="0"/>
              <w:marRight w:val="0"/>
              <w:marTop w:val="0"/>
              <w:marBottom w:val="0"/>
              <w:divBdr>
                <w:top w:val="none" w:sz="0" w:space="0" w:color="auto"/>
                <w:left w:val="none" w:sz="0" w:space="0" w:color="auto"/>
                <w:bottom w:val="none" w:sz="0" w:space="0" w:color="auto"/>
                <w:right w:val="none" w:sz="0" w:space="0" w:color="auto"/>
              </w:divBdr>
              <w:divsChild>
                <w:div w:id="919753460">
                  <w:marLeft w:val="0"/>
                  <w:marRight w:val="0"/>
                  <w:marTop w:val="0"/>
                  <w:marBottom w:val="0"/>
                  <w:divBdr>
                    <w:top w:val="none" w:sz="0" w:space="0" w:color="auto"/>
                    <w:left w:val="none" w:sz="0" w:space="0" w:color="auto"/>
                    <w:bottom w:val="none" w:sz="0" w:space="0" w:color="auto"/>
                    <w:right w:val="none" w:sz="0" w:space="0" w:color="auto"/>
                  </w:divBdr>
                  <w:divsChild>
                    <w:div w:id="1092315822">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4347">
      <w:bodyDiv w:val="1"/>
      <w:marLeft w:val="0"/>
      <w:marRight w:val="0"/>
      <w:marTop w:val="0"/>
      <w:marBottom w:val="0"/>
      <w:divBdr>
        <w:top w:val="none" w:sz="0" w:space="0" w:color="auto"/>
        <w:left w:val="none" w:sz="0" w:space="0" w:color="auto"/>
        <w:bottom w:val="none" w:sz="0" w:space="0" w:color="auto"/>
        <w:right w:val="none" w:sz="0" w:space="0" w:color="auto"/>
      </w:divBdr>
    </w:div>
    <w:div w:id="1152911519">
      <w:bodyDiv w:val="1"/>
      <w:marLeft w:val="0"/>
      <w:marRight w:val="0"/>
      <w:marTop w:val="0"/>
      <w:marBottom w:val="0"/>
      <w:divBdr>
        <w:top w:val="none" w:sz="0" w:space="0" w:color="auto"/>
        <w:left w:val="none" w:sz="0" w:space="0" w:color="auto"/>
        <w:bottom w:val="none" w:sz="0" w:space="0" w:color="auto"/>
        <w:right w:val="none" w:sz="0" w:space="0" w:color="auto"/>
      </w:divBdr>
    </w:div>
    <w:div w:id="1160199237">
      <w:bodyDiv w:val="1"/>
      <w:marLeft w:val="0"/>
      <w:marRight w:val="0"/>
      <w:marTop w:val="0"/>
      <w:marBottom w:val="0"/>
      <w:divBdr>
        <w:top w:val="none" w:sz="0" w:space="0" w:color="auto"/>
        <w:left w:val="none" w:sz="0" w:space="0" w:color="auto"/>
        <w:bottom w:val="none" w:sz="0" w:space="0" w:color="auto"/>
        <w:right w:val="none" w:sz="0" w:space="0" w:color="auto"/>
      </w:divBdr>
    </w:div>
    <w:div w:id="1166746803">
      <w:bodyDiv w:val="1"/>
      <w:marLeft w:val="0"/>
      <w:marRight w:val="0"/>
      <w:marTop w:val="0"/>
      <w:marBottom w:val="0"/>
      <w:divBdr>
        <w:top w:val="none" w:sz="0" w:space="0" w:color="auto"/>
        <w:left w:val="none" w:sz="0" w:space="0" w:color="auto"/>
        <w:bottom w:val="none" w:sz="0" w:space="0" w:color="auto"/>
        <w:right w:val="none" w:sz="0" w:space="0" w:color="auto"/>
      </w:divBdr>
    </w:div>
    <w:div w:id="1167288840">
      <w:bodyDiv w:val="1"/>
      <w:marLeft w:val="0"/>
      <w:marRight w:val="0"/>
      <w:marTop w:val="0"/>
      <w:marBottom w:val="0"/>
      <w:divBdr>
        <w:top w:val="none" w:sz="0" w:space="0" w:color="auto"/>
        <w:left w:val="none" w:sz="0" w:space="0" w:color="auto"/>
        <w:bottom w:val="none" w:sz="0" w:space="0" w:color="auto"/>
        <w:right w:val="none" w:sz="0" w:space="0" w:color="auto"/>
      </w:divBdr>
    </w:div>
    <w:div w:id="1173447377">
      <w:bodyDiv w:val="1"/>
      <w:marLeft w:val="0"/>
      <w:marRight w:val="0"/>
      <w:marTop w:val="0"/>
      <w:marBottom w:val="0"/>
      <w:divBdr>
        <w:top w:val="none" w:sz="0" w:space="0" w:color="auto"/>
        <w:left w:val="none" w:sz="0" w:space="0" w:color="auto"/>
        <w:bottom w:val="none" w:sz="0" w:space="0" w:color="auto"/>
        <w:right w:val="none" w:sz="0" w:space="0" w:color="auto"/>
      </w:divBdr>
      <w:divsChild>
        <w:div w:id="536816398">
          <w:marLeft w:val="0"/>
          <w:marRight w:val="0"/>
          <w:marTop w:val="0"/>
          <w:marBottom w:val="0"/>
          <w:divBdr>
            <w:top w:val="none" w:sz="0" w:space="0" w:color="auto"/>
            <w:left w:val="none" w:sz="0" w:space="0" w:color="auto"/>
            <w:bottom w:val="none" w:sz="0" w:space="0" w:color="auto"/>
            <w:right w:val="none" w:sz="0" w:space="0" w:color="auto"/>
          </w:divBdr>
          <w:divsChild>
            <w:div w:id="1235361555">
              <w:marLeft w:val="0"/>
              <w:marRight w:val="0"/>
              <w:marTop w:val="0"/>
              <w:marBottom w:val="0"/>
              <w:divBdr>
                <w:top w:val="none" w:sz="0" w:space="0" w:color="auto"/>
                <w:left w:val="none" w:sz="0" w:space="0" w:color="auto"/>
                <w:bottom w:val="none" w:sz="0" w:space="0" w:color="auto"/>
                <w:right w:val="none" w:sz="0" w:space="0" w:color="auto"/>
              </w:divBdr>
              <w:divsChild>
                <w:div w:id="7583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3498">
      <w:bodyDiv w:val="1"/>
      <w:marLeft w:val="0"/>
      <w:marRight w:val="0"/>
      <w:marTop w:val="0"/>
      <w:marBottom w:val="0"/>
      <w:divBdr>
        <w:top w:val="none" w:sz="0" w:space="0" w:color="auto"/>
        <w:left w:val="none" w:sz="0" w:space="0" w:color="auto"/>
        <w:bottom w:val="none" w:sz="0" w:space="0" w:color="auto"/>
        <w:right w:val="none" w:sz="0" w:space="0" w:color="auto"/>
      </w:divBdr>
      <w:divsChild>
        <w:div w:id="299111414">
          <w:marLeft w:val="0"/>
          <w:marRight w:val="0"/>
          <w:marTop w:val="0"/>
          <w:marBottom w:val="0"/>
          <w:divBdr>
            <w:top w:val="none" w:sz="0" w:space="0" w:color="auto"/>
            <w:left w:val="none" w:sz="0" w:space="0" w:color="auto"/>
            <w:bottom w:val="none" w:sz="0" w:space="0" w:color="auto"/>
            <w:right w:val="none" w:sz="0" w:space="0" w:color="auto"/>
          </w:divBdr>
          <w:divsChild>
            <w:div w:id="715004570">
              <w:marLeft w:val="0"/>
              <w:marRight w:val="0"/>
              <w:marTop w:val="0"/>
              <w:marBottom w:val="0"/>
              <w:divBdr>
                <w:top w:val="none" w:sz="0" w:space="0" w:color="auto"/>
                <w:left w:val="none" w:sz="0" w:space="0" w:color="auto"/>
                <w:bottom w:val="none" w:sz="0" w:space="0" w:color="auto"/>
                <w:right w:val="none" w:sz="0" w:space="0" w:color="auto"/>
              </w:divBdr>
              <w:divsChild>
                <w:div w:id="1807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3486">
      <w:bodyDiv w:val="1"/>
      <w:marLeft w:val="0"/>
      <w:marRight w:val="0"/>
      <w:marTop w:val="0"/>
      <w:marBottom w:val="0"/>
      <w:divBdr>
        <w:top w:val="none" w:sz="0" w:space="0" w:color="auto"/>
        <w:left w:val="none" w:sz="0" w:space="0" w:color="auto"/>
        <w:bottom w:val="none" w:sz="0" w:space="0" w:color="auto"/>
        <w:right w:val="none" w:sz="0" w:space="0" w:color="auto"/>
      </w:divBdr>
      <w:divsChild>
        <w:div w:id="1850950275">
          <w:marLeft w:val="0"/>
          <w:marRight w:val="0"/>
          <w:marTop w:val="0"/>
          <w:marBottom w:val="0"/>
          <w:divBdr>
            <w:top w:val="none" w:sz="0" w:space="0" w:color="auto"/>
            <w:left w:val="none" w:sz="0" w:space="0" w:color="auto"/>
            <w:bottom w:val="none" w:sz="0" w:space="0" w:color="auto"/>
            <w:right w:val="none" w:sz="0" w:space="0" w:color="auto"/>
          </w:divBdr>
          <w:divsChild>
            <w:div w:id="1309363185">
              <w:marLeft w:val="0"/>
              <w:marRight w:val="0"/>
              <w:marTop w:val="0"/>
              <w:marBottom w:val="0"/>
              <w:divBdr>
                <w:top w:val="none" w:sz="0" w:space="0" w:color="auto"/>
                <w:left w:val="none" w:sz="0" w:space="0" w:color="auto"/>
                <w:bottom w:val="none" w:sz="0" w:space="0" w:color="auto"/>
                <w:right w:val="none" w:sz="0" w:space="0" w:color="auto"/>
              </w:divBdr>
              <w:divsChild>
                <w:div w:id="1228759853">
                  <w:marLeft w:val="135"/>
                  <w:marRight w:val="120"/>
                  <w:marTop w:val="0"/>
                  <w:marBottom w:val="0"/>
                  <w:divBdr>
                    <w:top w:val="none" w:sz="0" w:space="0" w:color="auto"/>
                    <w:left w:val="none" w:sz="0" w:space="0" w:color="auto"/>
                    <w:bottom w:val="none" w:sz="0" w:space="0" w:color="auto"/>
                    <w:right w:val="none" w:sz="0" w:space="0" w:color="auto"/>
                  </w:divBdr>
                  <w:divsChild>
                    <w:div w:id="1011563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83206210">
      <w:bodyDiv w:val="1"/>
      <w:marLeft w:val="0"/>
      <w:marRight w:val="0"/>
      <w:marTop w:val="0"/>
      <w:marBottom w:val="0"/>
      <w:divBdr>
        <w:top w:val="none" w:sz="0" w:space="0" w:color="auto"/>
        <w:left w:val="none" w:sz="0" w:space="0" w:color="auto"/>
        <w:bottom w:val="none" w:sz="0" w:space="0" w:color="auto"/>
        <w:right w:val="none" w:sz="0" w:space="0" w:color="auto"/>
      </w:divBdr>
    </w:div>
    <w:div w:id="1185635767">
      <w:bodyDiv w:val="1"/>
      <w:marLeft w:val="0"/>
      <w:marRight w:val="0"/>
      <w:marTop w:val="0"/>
      <w:marBottom w:val="0"/>
      <w:divBdr>
        <w:top w:val="none" w:sz="0" w:space="0" w:color="auto"/>
        <w:left w:val="none" w:sz="0" w:space="0" w:color="auto"/>
        <w:bottom w:val="none" w:sz="0" w:space="0" w:color="auto"/>
        <w:right w:val="none" w:sz="0" w:space="0" w:color="auto"/>
      </w:divBdr>
    </w:div>
    <w:div w:id="1187476463">
      <w:bodyDiv w:val="1"/>
      <w:marLeft w:val="0"/>
      <w:marRight w:val="0"/>
      <w:marTop w:val="0"/>
      <w:marBottom w:val="0"/>
      <w:divBdr>
        <w:top w:val="none" w:sz="0" w:space="0" w:color="auto"/>
        <w:left w:val="none" w:sz="0" w:space="0" w:color="auto"/>
        <w:bottom w:val="none" w:sz="0" w:space="0" w:color="auto"/>
        <w:right w:val="none" w:sz="0" w:space="0" w:color="auto"/>
      </w:divBdr>
    </w:div>
    <w:div w:id="1188055912">
      <w:bodyDiv w:val="1"/>
      <w:marLeft w:val="0"/>
      <w:marRight w:val="0"/>
      <w:marTop w:val="0"/>
      <w:marBottom w:val="0"/>
      <w:divBdr>
        <w:top w:val="none" w:sz="0" w:space="0" w:color="auto"/>
        <w:left w:val="none" w:sz="0" w:space="0" w:color="auto"/>
        <w:bottom w:val="none" w:sz="0" w:space="0" w:color="auto"/>
        <w:right w:val="none" w:sz="0" w:space="0" w:color="auto"/>
      </w:divBdr>
    </w:div>
    <w:div w:id="1188637520">
      <w:bodyDiv w:val="1"/>
      <w:marLeft w:val="0"/>
      <w:marRight w:val="0"/>
      <w:marTop w:val="0"/>
      <w:marBottom w:val="0"/>
      <w:divBdr>
        <w:top w:val="none" w:sz="0" w:space="0" w:color="auto"/>
        <w:left w:val="none" w:sz="0" w:space="0" w:color="auto"/>
        <w:bottom w:val="none" w:sz="0" w:space="0" w:color="auto"/>
        <w:right w:val="none" w:sz="0" w:space="0" w:color="auto"/>
      </w:divBdr>
      <w:divsChild>
        <w:div w:id="116684737">
          <w:marLeft w:val="0"/>
          <w:marRight w:val="0"/>
          <w:marTop w:val="0"/>
          <w:marBottom w:val="0"/>
          <w:divBdr>
            <w:top w:val="none" w:sz="0" w:space="0" w:color="auto"/>
            <w:left w:val="none" w:sz="0" w:space="0" w:color="auto"/>
            <w:bottom w:val="none" w:sz="0" w:space="0" w:color="auto"/>
            <w:right w:val="none" w:sz="0" w:space="0" w:color="auto"/>
          </w:divBdr>
          <w:divsChild>
            <w:div w:id="738989815">
              <w:marLeft w:val="0"/>
              <w:marRight w:val="0"/>
              <w:marTop w:val="0"/>
              <w:marBottom w:val="0"/>
              <w:divBdr>
                <w:top w:val="none" w:sz="0" w:space="0" w:color="auto"/>
                <w:left w:val="none" w:sz="0" w:space="0" w:color="auto"/>
                <w:bottom w:val="none" w:sz="0" w:space="0" w:color="auto"/>
                <w:right w:val="none" w:sz="0" w:space="0" w:color="auto"/>
              </w:divBdr>
              <w:divsChild>
                <w:div w:id="5104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7767">
      <w:bodyDiv w:val="1"/>
      <w:marLeft w:val="0"/>
      <w:marRight w:val="0"/>
      <w:marTop w:val="0"/>
      <w:marBottom w:val="0"/>
      <w:divBdr>
        <w:top w:val="none" w:sz="0" w:space="0" w:color="auto"/>
        <w:left w:val="none" w:sz="0" w:space="0" w:color="auto"/>
        <w:bottom w:val="none" w:sz="0" w:space="0" w:color="auto"/>
        <w:right w:val="none" w:sz="0" w:space="0" w:color="auto"/>
      </w:divBdr>
      <w:divsChild>
        <w:div w:id="453446021">
          <w:marLeft w:val="0"/>
          <w:marRight w:val="0"/>
          <w:marTop w:val="0"/>
          <w:marBottom w:val="0"/>
          <w:divBdr>
            <w:top w:val="none" w:sz="0" w:space="0" w:color="auto"/>
            <w:left w:val="none" w:sz="0" w:space="0" w:color="auto"/>
            <w:bottom w:val="none" w:sz="0" w:space="0" w:color="auto"/>
            <w:right w:val="none" w:sz="0" w:space="0" w:color="auto"/>
          </w:divBdr>
        </w:div>
      </w:divsChild>
    </w:div>
    <w:div w:id="1191795271">
      <w:bodyDiv w:val="1"/>
      <w:marLeft w:val="0"/>
      <w:marRight w:val="0"/>
      <w:marTop w:val="0"/>
      <w:marBottom w:val="0"/>
      <w:divBdr>
        <w:top w:val="none" w:sz="0" w:space="0" w:color="auto"/>
        <w:left w:val="none" w:sz="0" w:space="0" w:color="auto"/>
        <w:bottom w:val="none" w:sz="0" w:space="0" w:color="auto"/>
        <w:right w:val="none" w:sz="0" w:space="0" w:color="auto"/>
      </w:divBdr>
      <w:divsChild>
        <w:div w:id="1029447907">
          <w:marLeft w:val="0"/>
          <w:marRight w:val="0"/>
          <w:marTop w:val="0"/>
          <w:marBottom w:val="0"/>
          <w:divBdr>
            <w:top w:val="none" w:sz="0" w:space="0" w:color="auto"/>
            <w:left w:val="none" w:sz="0" w:space="0" w:color="auto"/>
            <w:bottom w:val="none" w:sz="0" w:space="0" w:color="auto"/>
            <w:right w:val="none" w:sz="0" w:space="0" w:color="auto"/>
          </w:divBdr>
          <w:divsChild>
            <w:div w:id="2038118892">
              <w:marLeft w:val="0"/>
              <w:marRight w:val="0"/>
              <w:marTop w:val="0"/>
              <w:marBottom w:val="0"/>
              <w:divBdr>
                <w:top w:val="single" w:sz="24" w:space="0" w:color="000000"/>
                <w:left w:val="none" w:sz="0" w:space="0" w:color="auto"/>
                <w:bottom w:val="none" w:sz="0" w:space="0" w:color="auto"/>
                <w:right w:val="none" w:sz="0" w:space="0" w:color="auto"/>
              </w:divBdr>
              <w:divsChild>
                <w:div w:id="1643391489">
                  <w:marLeft w:val="0"/>
                  <w:marRight w:val="0"/>
                  <w:marTop w:val="0"/>
                  <w:marBottom w:val="0"/>
                  <w:divBdr>
                    <w:top w:val="none" w:sz="0" w:space="0" w:color="auto"/>
                    <w:left w:val="none" w:sz="0" w:space="0" w:color="auto"/>
                    <w:bottom w:val="none" w:sz="0" w:space="0" w:color="auto"/>
                    <w:right w:val="none" w:sz="0" w:space="0" w:color="auto"/>
                  </w:divBdr>
                  <w:divsChild>
                    <w:div w:id="199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2229">
      <w:bodyDiv w:val="1"/>
      <w:marLeft w:val="0"/>
      <w:marRight w:val="0"/>
      <w:marTop w:val="0"/>
      <w:marBottom w:val="0"/>
      <w:divBdr>
        <w:top w:val="none" w:sz="0" w:space="0" w:color="auto"/>
        <w:left w:val="none" w:sz="0" w:space="0" w:color="auto"/>
        <w:bottom w:val="none" w:sz="0" w:space="0" w:color="auto"/>
        <w:right w:val="none" w:sz="0" w:space="0" w:color="auto"/>
      </w:divBdr>
      <w:divsChild>
        <w:div w:id="1346437702">
          <w:marLeft w:val="0"/>
          <w:marRight w:val="0"/>
          <w:marTop w:val="0"/>
          <w:marBottom w:val="0"/>
          <w:divBdr>
            <w:top w:val="none" w:sz="0" w:space="0" w:color="auto"/>
            <w:left w:val="none" w:sz="0" w:space="0" w:color="auto"/>
            <w:bottom w:val="none" w:sz="0" w:space="0" w:color="auto"/>
            <w:right w:val="none" w:sz="0" w:space="0" w:color="auto"/>
          </w:divBdr>
        </w:div>
      </w:divsChild>
    </w:div>
    <w:div w:id="1197160350">
      <w:bodyDiv w:val="1"/>
      <w:marLeft w:val="0"/>
      <w:marRight w:val="0"/>
      <w:marTop w:val="0"/>
      <w:marBottom w:val="0"/>
      <w:divBdr>
        <w:top w:val="none" w:sz="0" w:space="0" w:color="auto"/>
        <w:left w:val="none" w:sz="0" w:space="0" w:color="auto"/>
        <w:bottom w:val="none" w:sz="0" w:space="0" w:color="auto"/>
        <w:right w:val="none" w:sz="0" w:space="0" w:color="auto"/>
      </w:divBdr>
      <w:divsChild>
        <w:div w:id="1800998324">
          <w:marLeft w:val="0"/>
          <w:marRight w:val="0"/>
          <w:marTop w:val="390"/>
          <w:marBottom w:val="255"/>
          <w:divBdr>
            <w:top w:val="none" w:sz="0" w:space="0" w:color="auto"/>
            <w:left w:val="none" w:sz="0" w:space="0" w:color="auto"/>
            <w:bottom w:val="none" w:sz="0" w:space="0" w:color="auto"/>
            <w:right w:val="none" w:sz="0" w:space="0" w:color="auto"/>
          </w:divBdr>
          <w:divsChild>
            <w:div w:id="307368514">
              <w:marLeft w:val="0"/>
              <w:marRight w:val="0"/>
              <w:marTop w:val="0"/>
              <w:marBottom w:val="0"/>
              <w:divBdr>
                <w:top w:val="none" w:sz="0" w:space="0" w:color="auto"/>
                <w:left w:val="none" w:sz="0" w:space="0" w:color="auto"/>
                <w:bottom w:val="none" w:sz="0" w:space="0" w:color="auto"/>
                <w:right w:val="none" w:sz="0" w:space="0" w:color="auto"/>
              </w:divBdr>
              <w:divsChild>
                <w:div w:id="277832591">
                  <w:marLeft w:val="18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353">
      <w:bodyDiv w:val="1"/>
      <w:marLeft w:val="0"/>
      <w:marRight w:val="0"/>
      <w:marTop w:val="0"/>
      <w:marBottom w:val="0"/>
      <w:divBdr>
        <w:top w:val="none" w:sz="0" w:space="0" w:color="auto"/>
        <w:left w:val="none" w:sz="0" w:space="0" w:color="auto"/>
        <w:bottom w:val="none" w:sz="0" w:space="0" w:color="auto"/>
        <w:right w:val="none" w:sz="0" w:space="0" w:color="auto"/>
      </w:divBdr>
    </w:div>
    <w:div w:id="12025990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196">
          <w:marLeft w:val="0"/>
          <w:marRight w:val="0"/>
          <w:marTop w:val="90"/>
          <w:marBottom w:val="0"/>
          <w:divBdr>
            <w:top w:val="none" w:sz="0" w:space="0" w:color="auto"/>
            <w:left w:val="none" w:sz="0" w:space="0" w:color="auto"/>
            <w:bottom w:val="none" w:sz="0" w:space="0" w:color="auto"/>
            <w:right w:val="none" w:sz="0" w:space="0" w:color="auto"/>
          </w:divBdr>
          <w:divsChild>
            <w:div w:id="316957639">
              <w:marLeft w:val="0"/>
              <w:marRight w:val="0"/>
              <w:marTop w:val="0"/>
              <w:marBottom w:val="0"/>
              <w:divBdr>
                <w:top w:val="none" w:sz="0" w:space="0" w:color="auto"/>
                <w:left w:val="none" w:sz="0" w:space="0" w:color="auto"/>
                <w:bottom w:val="none" w:sz="0" w:space="0" w:color="auto"/>
                <w:right w:val="none" w:sz="0" w:space="0" w:color="auto"/>
              </w:divBdr>
              <w:divsChild>
                <w:div w:id="984235046">
                  <w:marLeft w:val="0"/>
                  <w:marRight w:val="0"/>
                  <w:marTop w:val="0"/>
                  <w:marBottom w:val="0"/>
                  <w:divBdr>
                    <w:top w:val="single" w:sz="18" w:space="0" w:color="003766"/>
                    <w:left w:val="single" w:sz="6" w:space="0" w:color="CCCCCC"/>
                    <w:bottom w:val="single" w:sz="6" w:space="0" w:color="CCCCCC"/>
                    <w:right w:val="single" w:sz="6" w:space="0" w:color="CCCCCC"/>
                  </w:divBdr>
                  <w:divsChild>
                    <w:div w:id="1526552787">
                      <w:marLeft w:val="0"/>
                      <w:marRight w:val="0"/>
                      <w:marTop w:val="0"/>
                      <w:marBottom w:val="0"/>
                      <w:divBdr>
                        <w:top w:val="none" w:sz="0" w:space="0" w:color="auto"/>
                        <w:left w:val="none" w:sz="0" w:space="0" w:color="auto"/>
                        <w:bottom w:val="none" w:sz="0" w:space="0" w:color="auto"/>
                        <w:right w:val="none" w:sz="0" w:space="0" w:color="auto"/>
                      </w:divBdr>
                      <w:divsChild>
                        <w:div w:id="15007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59903">
      <w:bodyDiv w:val="1"/>
      <w:marLeft w:val="0"/>
      <w:marRight w:val="0"/>
      <w:marTop w:val="0"/>
      <w:marBottom w:val="0"/>
      <w:divBdr>
        <w:top w:val="none" w:sz="0" w:space="0" w:color="auto"/>
        <w:left w:val="none" w:sz="0" w:space="0" w:color="auto"/>
        <w:bottom w:val="none" w:sz="0" w:space="0" w:color="auto"/>
        <w:right w:val="none" w:sz="0" w:space="0" w:color="auto"/>
      </w:divBdr>
      <w:divsChild>
        <w:div w:id="1037655035">
          <w:marLeft w:val="0"/>
          <w:marRight w:val="0"/>
          <w:marTop w:val="0"/>
          <w:marBottom w:val="0"/>
          <w:divBdr>
            <w:top w:val="none" w:sz="0" w:space="0" w:color="auto"/>
            <w:left w:val="none" w:sz="0" w:space="0" w:color="auto"/>
            <w:bottom w:val="none" w:sz="0" w:space="0" w:color="auto"/>
            <w:right w:val="none" w:sz="0" w:space="0" w:color="auto"/>
          </w:divBdr>
          <w:divsChild>
            <w:div w:id="1517498530">
              <w:marLeft w:val="0"/>
              <w:marRight w:val="0"/>
              <w:marTop w:val="0"/>
              <w:marBottom w:val="0"/>
              <w:divBdr>
                <w:top w:val="none" w:sz="0" w:space="0" w:color="auto"/>
                <w:left w:val="none" w:sz="0" w:space="0" w:color="auto"/>
                <w:bottom w:val="none" w:sz="0" w:space="0" w:color="auto"/>
                <w:right w:val="none" w:sz="0" w:space="0" w:color="auto"/>
              </w:divBdr>
              <w:divsChild>
                <w:div w:id="102847836">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04363782">
      <w:bodyDiv w:val="1"/>
      <w:marLeft w:val="0"/>
      <w:marRight w:val="0"/>
      <w:marTop w:val="0"/>
      <w:marBottom w:val="0"/>
      <w:divBdr>
        <w:top w:val="none" w:sz="0" w:space="0" w:color="auto"/>
        <w:left w:val="none" w:sz="0" w:space="0" w:color="auto"/>
        <w:bottom w:val="none" w:sz="0" w:space="0" w:color="auto"/>
        <w:right w:val="none" w:sz="0" w:space="0" w:color="auto"/>
      </w:divBdr>
    </w:div>
    <w:div w:id="1205211000">
      <w:bodyDiv w:val="1"/>
      <w:marLeft w:val="0"/>
      <w:marRight w:val="0"/>
      <w:marTop w:val="0"/>
      <w:marBottom w:val="0"/>
      <w:divBdr>
        <w:top w:val="none" w:sz="0" w:space="0" w:color="auto"/>
        <w:left w:val="none" w:sz="0" w:space="0" w:color="auto"/>
        <w:bottom w:val="none" w:sz="0" w:space="0" w:color="auto"/>
        <w:right w:val="none" w:sz="0" w:space="0" w:color="auto"/>
      </w:divBdr>
    </w:div>
    <w:div w:id="1207186067">
      <w:bodyDiv w:val="1"/>
      <w:marLeft w:val="0"/>
      <w:marRight w:val="0"/>
      <w:marTop w:val="0"/>
      <w:marBottom w:val="0"/>
      <w:divBdr>
        <w:top w:val="none" w:sz="0" w:space="0" w:color="auto"/>
        <w:left w:val="none" w:sz="0" w:space="0" w:color="auto"/>
        <w:bottom w:val="none" w:sz="0" w:space="0" w:color="auto"/>
        <w:right w:val="none" w:sz="0" w:space="0" w:color="auto"/>
      </w:divBdr>
      <w:divsChild>
        <w:div w:id="892888720">
          <w:marLeft w:val="0"/>
          <w:marRight w:val="0"/>
          <w:marTop w:val="0"/>
          <w:marBottom w:val="150"/>
          <w:divBdr>
            <w:top w:val="none" w:sz="0" w:space="0" w:color="auto"/>
            <w:left w:val="none" w:sz="0" w:space="0" w:color="auto"/>
            <w:bottom w:val="none" w:sz="0" w:space="0" w:color="auto"/>
            <w:right w:val="none" w:sz="0" w:space="0" w:color="auto"/>
          </w:divBdr>
          <w:divsChild>
            <w:div w:id="591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458">
      <w:bodyDiv w:val="1"/>
      <w:marLeft w:val="0"/>
      <w:marRight w:val="0"/>
      <w:marTop w:val="0"/>
      <w:marBottom w:val="0"/>
      <w:divBdr>
        <w:top w:val="none" w:sz="0" w:space="0" w:color="auto"/>
        <w:left w:val="none" w:sz="0" w:space="0" w:color="auto"/>
        <w:bottom w:val="none" w:sz="0" w:space="0" w:color="auto"/>
        <w:right w:val="none" w:sz="0" w:space="0" w:color="auto"/>
      </w:divBdr>
      <w:divsChild>
        <w:div w:id="1512911397">
          <w:marLeft w:val="0"/>
          <w:marRight w:val="0"/>
          <w:marTop w:val="0"/>
          <w:marBottom w:val="0"/>
          <w:divBdr>
            <w:top w:val="none" w:sz="0" w:space="0" w:color="auto"/>
            <w:left w:val="none" w:sz="0" w:space="0" w:color="auto"/>
            <w:bottom w:val="none" w:sz="0" w:space="0" w:color="auto"/>
            <w:right w:val="none" w:sz="0" w:space="0" w:color="auto"/>
          </w:divBdr>
          <w:divsChild>
            <w:div w:id="1409158694">
              <w:marLeft w:val="0"/>
              <w:marRight w:val="0"/>
              <w:marTop w:val="0"/>
              <w:marBottom w:val="0"/>
              <w:divBdr>
                <w:top w:val="none" w:sz="0" w:space="0" w:color="auto"/>
                <w:left w:val="none" w:sz="0" w:space="0" w:color="auto"/>
                <w:bottom w:val="none" w:sz="0" w:space="0" w:color="auto"/>
                <w:right w:val="none" w:sz="0" w:space="0" w:color="auto"/>
              </w:divBdr>
              <w:divsChild>
                <w:div w:id="234820571">
                  <w:marLeft w:val="135"/>
                  <w:marRight w:val="120"/>
                  <w:marTop w:val="0"/>
                  <w:marBottom w:val="0"/>
                  <w:divBdr>
                    <w:top w:val="none" w:sz="0" w:space="0" w:color="auto"/>
                    <w:left w:val="none" w:sz="0" w:space="0" w:color="auto"/>
                    <w:bottom w:val="none" w:sz="0" w:space="0" w:color="auto"/>
                    <w:right w:val="none" w:sz="0" w:space="0" w:color="auto"/>
                  </w:divBdr>
                  <w:divsChild>
                    <w:div w:id="424301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09996796">
      <w:bodyDiv w:val="1"/>
      <w:marLeft w:val="0"/>
      <w:marRight w:val="0"/>
      <w:marTop w:val="0"/>
      <w:marBottom w:val="0"/>
      <w:divBdr>
        <w:top w:val="none" w:sz="0" w:space="0" w:color="auto"/>
        <w:left w:val="none" w:sz="0" w:space="0" w:color="auto"/>
        <w:bottom w:val="none" w:sz="0" w:space="0" w:color="auto"/>
        <w:right w:val="none" w:sz="0" w:space="0" w:color="auto"/>
      </w:divBdr>
      <w:divsChild>
        <w:div w:id="2004504423">
          <w:marLeft w:val="0"/>
          <w:marRight w:val="0"/>
          <w:marTop w:val="0"/>
          <w:marBottom w:val="0"/>
          <w:divBdr>
            <w:top w:val="none" w:sz="0" w:space="0" w:color="auto"/>
            <w:left w:val="none" w:sz="0" w:space="0" w:color="auto"/>
            <w:bottom w:val="none" w:sz="0" w:space="0" w:color="auto"/>
            <w:right w:val="none" w:sz="0" w:space="0" w:color="auto"/>
          </w:divBdr>
        </w:div>
      </w:divsChild>
    </w:div>
    <w:div w:id="1212696232">
      <w:bodyDiv w:val="1"/>
      <w:marLeft w:val="0"/>
      <w:marRight w:val="0"/>
      <w:marTop w:val="0"/>
      <w:marBottom w:val="0"/>
      <w:divBdr>
        <w:top w:val="none" w:sz="0" w:space="0" w:color="auto"/>
        <w:left w:val="none" w:sz="0" w:space="0" w:color="auto"/>
        <w:bottom w:val="none" w:sz="0" w:space="0" w:color="auto"/>
        <w:right w:val="none" w:sz="0" w:space="0" w:color="auto"/>
      </w:divBdr>
      <w:divsChild>
        <w:div w:id="1919317632">
          <w:marLeft w:val="0"/>
          <w:marRight w:val="0"/>
          <w:marTop w:val="0"/>
          <w:marBottom w:val="0"/>
          <w:divBdr>
            <w:top w:val="none" w:sz="0" w:space="0" w:color="auto"/>
            <w:left w:val="none" w:sz="0" w:space="0" w:color="auto"/>
            <w:bottom w:val="none" w:sz="0" w:space="0" w:color="auto"/>
            <w:right w:val="none" w:sz="0" w:space="0" w:color="auto"/>
          </w:divBdr>
          <w:divsChild>
            <w:div w:id="815535228">
              <w:marLeft w:val="0"/>
              <w:marRight w:val="0"/>
              <w:marTop w:val="0"/>
              <w:marBottom w:val="0"/>
              <w:divBdr>
                <w:top w:val="none" w:sz="0" w:space="0" w:color="auto"/>
                <w:left w:val="none" w:sz="0" w:space="0" w:color="auto"/>
                <w:bottom w:val="none" w:sz="0" w:space="0" w:color="auto"/>
                <w:right w:val="none" w:sz="0" w:space="0" w:color="auto"/>
              </w:divBdr>
              <w:divsChild>
                <w:div w:id="1672099925">
                  <w:marLeft w:val="135"/>
                  <w:marRight w:val="120"/>
                  <w:marTop w:val="0"/>
                  <w:marBottom w:val="0"/>
                  <w:divBdr>
                    <w:top w:val="none" w:sz="0" w:space="0" w:color="auto"/>
                    <w:left w:val="none" w:sz="0" w:space="0" w:color="auto"/>
                    <w:bottom w:val="none" w:sz="0" w:space="0" w:color="auto"/>
                    <w:right w:val="none" w:sz="0" w:space="0" w:color="auto"/>
                  </w:divBdr>
                  <w:divsChild>
                    <w:div w:id="106170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5234761">
      <w:bodyDiv w:val="1"/>
      <w:marLeft w:val="0"/>
      <w:marRight w:val="0"/>
      <w:marTop w:val="0"/>
      <w:marBottom w:val="0"/>
      <w:divBdr>
        <w:top w:val="none" w:sz="0" w:space="0" w:color="auto"/>
        <w:left w:val="none" w:sz="0" w:space="0" w:color="auto"/>
        <w:bottom w:val="none" w:sz="0" w:space="0" w:color="auto"/>
        <w:right w:val="none" w:sz="0" w:space="0" w:color="auto"/>
      </w:divBdr>
    </w:div>
    <w:div w:id="1215236180">
      <w:bodyDiv w:val="1"/>
      <w:marLeft w:val="0"/>
      <w:marRight w:val="0"/>
      <w:marTop w:val="0"/>
      <w:marBottom w:val="0"/>
      <w:divBdr>
        <w:top w:val="none" w:sz="0" w:space="0" w:color="auto"/>
        <w:left w:val="none" w:sz="0" w:space="0" w:color="auto"/>
        <w:bottom w:val="none" w:sz="0" w:space="0" w:color="auto"/>
        <w:right w:val="none" w:sz="0" w:space="0" w:color="auto"/>
      </w:divBdr>
      <w:divsChild>
        <w:div w:id="593170482">
          <w:marLeft w:val="0"/>
          <w:marRight w:val="0"/>
          <w:marTop w:val="0"/>
          <w:marBottom w:val="300"/>
          <w:divBdr>
            <w:top w:val="single" w:sz="48" w:space="0" w:color="FFFFFF"/>
            <w:left w:val="none" w:sz="0" w:space="0" w:color="auto"/>
            <w:bottom w:val="none" w:sz="0" w:space="0" w:color="auto"/>
            <w:right w:val="none" w:sz="0" w:space="0" w:color="auto"/>
          </w:divBdr>
          <w:divsChild>
            <w:div w:id="81683968">
              <w:marLeft w:val="0"/>
              <w:marRight w:val="0"/>
              <w:marTop w:val="0"/>
              <w:marBottom w:val="0"/>
              <w:divBdr>
                <w:top w:val="none" w:sz="0" w:space="0" w:color="auto"/>
                <w:left w:val="none" w:sz="0" w:space="0" w:color="auto"/>
                <w:bottom w:val="none" w:sz="0" w:space="0" w:color="auto"/>
                <w:right w:val="none" w:sz="0" w:space="0" w:color="auto"/>
              </w:divBdr>
              <w:divsChild>
                <w:div w:id="1798260127">
                  <w:marLeft w:val="0"/>
                  <w:marRight w:val="0"/>
                  <w:marTop w:val="0"/>
                  <w:marBottom w:val="0"/>
                  <w:divBdr>
                    <w:top w:val="none" w:sz="0" w:space="0" w:color="auto"/>
                    <w:left w:val="none" w:sz="0" w:space="0" w:color="auto"/>
                    <w:bottom w:val="none" w:sz="0" w:space="0" w:color="auto"/>
                    <w:right w:val="none" w:sz="0" w:space="0" w:color="auto"/>
                  </w:divBdr>
                  <w:divsChild>
                    <w:div w:id="10589429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16701267">
      <w:bodyDiv w:val="1"/>
      <w:marLeft w:val="0"/>
      <w:marRight w:val="0"/>
      <w:marTop w:val="0"/>
      <w:marBottom w:val="0"/>
      <w:divBdr>
        <w:top w:val="none" w:sz="0" w:space="0" w:color="auto"/>
        <w:left w:val="none" w:sz="0" w:space="0" w:color="auto"/>
        <w:bottom w:val="none" w:sz="0" w:space="0" w:color="auto"/>
        <w:right w:val="none" w:sz="0" w:space="0" w:color="auto"/>
      </w:divBdr>
      <w:divsChild>
        <w:div w:id="481238146">
          <w:marLeft w:val="0"/>
          <w:marRight w:val="0"/>
          <w:marTop w:val="60"/>
          <w:marBottom w:val="0"/>
          <w:divBdr>
            <w:top w:val="none" w:sz="0" w:space="0" w:color="auto"/>
            <w:left w:val="none" w:sz="0" w:space="0" w:color="auto"/>
            <w:bottom w:val="none" w:sz="0" w:space="0" w:color="auto"/>
            <w:right w:val="none" w:sz="0" w:space="0" w:color="auto"/>
          </w:divBdr>
          <w:divsChild>
            <w:div w:id="659888104">
              <w:marLeft w:val="0"/>
              <w:marRight w:val="0"/>
              <w:marTop w:val="0"/>
              <w:marBottom w:val="0"/>
              <w:divBdr>
                <w:top w:val="none" w:sz="0" w:space="0" w:color="auto"/>
                <w:left w:val="none" w:sz="0" w:space="0" w:color="auto"/>
                <w:bottom w:val="none" w:sz="0" w:space="0" w:color="auto"/>
                <w:right w:val="none" w:sz="0" w:space="0" w:color="auto"/>
              </w:divBdr>
              <w:divsChild>
                <w:div w:id="1145003552">
                  <w:marLeft w:val="0"/>
                  <w:marRight w:val="0"/>
                  <w:marTop w:val="0"/>
                  <w:marBottom w:val="0"/>
                  <w:divBdr>
                    <w:top w:val="single" w:sz="6" w:space="0" w:color="C8DBEA"/>
                    <w:left w:val="single" w:sz="6" w:space="0" w:color="C8DBEA"/>
                    <w:bottom w:val="single" w:sz="6" w:space="0" w:color="C8DBEA"/>
                    <w:right w:val="single" w:sz="6" w:space="0" w:color="C8DBEA"/>
                  </w:divBdr>
                  <w:divsChild>
                    <w:div w:id="19244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10903">
      <w:bodyDiv w:val="1"/>
      <w:marLeft w:val="0"/>
      <w:marRight w:val="0"/>
      <w:marTop w:val="0"/>
      <w:marBottom w:val="0"/>
      <w:divBdr>
        <w:top w:val="none" w:sz="0" w:space="0" w:color="auto"/>
        <w:left w:val="none" w:sz="0" w:space="0" w:color="auto"/>
        <w:bottom w:val="none" w:sz="0" w:space="0" w:color="auto"/>
        <w:right w:val="none" w:sz="0" w:space="0" w:color="auto"/>
      </w:divBdr>
      <w:divsChild>
        <w:div w:id="186991082">
          <w:marLeft w:val="0"/>
          <w:marRight w:val="0"/>
          <w:marTop w:val="0"/>
          <w:marBottom w:val="0"/>
          <w:divBdr>
            <w:top w:val="none" w:sz="0" w:space="0" w:color="auto"/>
            <w:left w:val="none" w:sz="0" w:space="0" w:color="auto"/>
            <w:bottom w:val="none" w:sz="0" w:space="0" w:color="auto"/>
            <w:right w:val="none" w:sz="0" w:space="0" w:color="auto"/>
          </w:divBdr>
          <w:divsChild>
            <w:div w:id="1060250850">
              <w:marLeft w:val="0"/>
              <w:marRight w:val="0"/>
              <w:marTop w:val="0"/>
              <w:marBottom w:val="0"/>
              <w:divBdr>
                <w:top w:val="none" w:sz="0" w:space="0" w:color="auto"/>
                <w:left w:val="none" w:sz="0" w:space="0" w:color="auto"/>
                <w:bottom w:val="none" w:sz="0" w:space="0" w:color="auto"/>
                <w:right w:val="none" w:sz="0" w:space="0" w:color="auto"/>
              </w:divBdr>
              <w:divsChild>
                <w:div w:id="109326171">
                  <w:marLeft w:val="0"/>
                  <w:marRight w:val="0"/>
                  <w:marTop w:val="0"/>
                  <w:marBottom w:val="0"/>
                  <w:divBdr>
                    <w:top w:val="none" w:sz="0" w:space="0" w:color="auto"/>
                    <w:left w:val="none" w:sz="0" w:space="0" w:color="auto"/>
                    <w:bottom w:val="none" w:sz="0" w:space="0" w:color="auto"/>
                    <w:right w:val="none" w:sz="0" w:space="0" w:color="auto"/>
                  </w:divBdr>
                  <w:divsChild>
                    <w:div w:id="1902985117">
                      <w:marLeft w:val="0"/>
                      <w:marRight w:val="0"/>
                      <w:marTop w:val="0"/>
                      <w:marBottom w:val="0"/>
                      <w:divBdr>
                        <w:top w:val="none" w:sz="0" w:space="0" w:color="auto"/>
                        <w:left w:val="none" w:sz="0" w:space="0" w:color="auto"/>
                        <w:bottom w:val="none" w:sz="0" w:space="0" w:color="auto"/>
                        <w:right w:val="none" w:sz="0" w:space="0" w:color="auto"/>
                      </w:divBdr>
                      <w:divsChild>
                        <w:div w:id="8876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2338">
      <w:bodyDiv w:val="1"/>
      <w:marLeft w:val="0"/>
      <w:marRight w:val="0"/>
      <w:marTop w:val="0"/>
      <w:marBottom w:val="0"/>
      <w:divBdr>
        <w:top w:val="none" w:sz="0" w:space="0" w:color="auto"/>
        <w:left w:val="none" w:sz="0" w:space="0" w:color="auto"/>
        <w:bottom w:val="none" w:sz="0" w:space="0" w:color="auto"/>
        <w:right w:val="none" w:sz="0" w:space="0" w:color="auto"/>
      </w:divBdr>
      <w:divsChild>
        <w:div w:id="1182553069">
          <w:marLeft w:val="0"/>
          <w:marRight w:val="0"/>
          <w:marTop w:val="0"/>
          <w:marBottom w:val="0"/>
          <w:divBdr>
            <w:top w:val="none" w:sz="0" w:space="0" w:color="auto"/>
            <w:left w:val="none" w:sz="0" w:space="0" w:color="auto"/>
            <w:bottom w:val="none" w:sz="0" w:space="0" w:color="auto"/>
            <w:right w:val="none" w:sz="0" w:space="0" w:color="auto"/>
          </w:divBdr>
          <w:divsChild>
            <w:div w:id="1256326706">
              <w:marLeft w:val="0"/>
              <w:marRight w:val="0"/>
              <w:marTop w:val="0"/>
              <w:marBottom w:val="0"/>
              <w:divBdr>
                <w:top w:val="none" w:sz="0" w:space="0" w:color="auto"/>
                <w:left w:val="none" w:sz="0" w:space="0" w:color="auto"/>
                <w:bottom w:val="none" w:sz="0" w:space="0" w:color="auto"/>
                <w:right w:val="none" w:sz="0" w:space="0" w:color="auto"/>
              </w:divBdr>
              <w:divsChild>
                <w:div w:id="1696155338">
                  <w:marLeft w:val="0"/>
                  <w:marRight w:val="0"/>
                  <w:marTop w:val="0"/>
                  <w:marBottom w:val="0"/>
                  <w:divBdr>
                    <w:top w:val="none" w:sz="0" w:space="0" w:color="auto"/>
                    <w:left w:val="none" w:sz="0" w:space="0" w:color="auto"/>
                    <w:bottom w:val="none" w:sz="0" w:space="0" w:color="auto"/>
                    <w:right w:val="none" w:sz="0" w:space="0" w:color="auto"/>
                  </w:divBdr>
                  <w:divsChild>
                    <w:div w:id="2053536025">
                      <w:marLeft w:val="0"/>
                      <w:marRight w:val="0"/>
                      <w:marTop w:val="0"/>
                      <w:marBottom w:val="0"/>
                      <w:divBdr>
                        <w:top w:val="none" w:sz="0" w:space="0" w:color="auto"/>
                        <w:left w:val="none" w:sz="0" w:space="0" w:color="auto"/>
                        <w:bottom w:val="none" w:sz="0" w:space="0" w:color="auto"/>
                        <w:right w:val="none" w:sz="0" w:space="0" w:color="auto"/>
                      </w:divBdr>
                      <w:divsChild>
                        <w:div w:id="25064799">
                          <w:marLeft w:val="0"/>
                          <w:marRight w:val="0"/>
                          <w:marTop w:val="0"/>
                          <w:marBottom w:val="0"/>
                          <w:divBdr>
                            <w:top w:val="none" w:sz="0" w:space="0" w:color="auto"/>
                            <w:left w:val="none" w:sz="0" w:space="0" w:color="auto"/>
                            <w:bottom w:val="none" w:sz="0" w:space="0" w:color="auto"/>
                            <w:right w:val="none" w:sz="0" w:space="0" w:color="auto"/>
                          </w:divBdr>
                          <w:divsChild>
                            <w:div w:id="1926500123">
                              <w:marLeft w:val="0"/>
                              <w:marRight w:val="0"/>
                              <w:marTop w:val="0"/>
                              <w:marBottom w:val="0"/>
                              <w:divBdr>
                                <w:top w:val="none" w:sz="0" w:space="0" w:color="auto"/>
                                <w:left w:val="none" w:sz="0" w:space="0" w:color="auto"/>
                                <w:bottom w:val="none" w:sz="0" w:space="0" w:color="auto"/>
                                <w:right w:val="none" w:sz="0" w:space="0" w:color="auto"/>
                              </w:divBdr>
                              <w:divsChild>
                                <w:div w:id="5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14671">
      <w:bodyDiv w:val="1"/>
      <w:marLeft w:val="0"/>
      <w:marRight w:val="0"/>
      <w:marTop w:val="0"/>
      <w:marBottom w:val="0"/>
      <w:divBdr>
        <w:top w:val="none" w:sz="0" w:space="0" w:color="auto"/>
        <w:left w:val="none" w:sz="0" w:space="0" w:color="auto"/>
        <w:bottom w:val="none" w:sz="0" w:space="0" w:color="auto"/>
        <w:right w:val="none" w:sz="0" w:space="0" w:color="auto"/>
      </w:divBdr>
      <w:divsChild>
        <w:div w:id="888538227">
          <w:marLeft w:val="0"/>
          <w:marRight w:val="0"/>
          <w:marTop w:val="60"/>
          <w:marBottom w:val="0"/>
          <w:divBdr>
            <w:top w:val="none" w:sz="0" w:space="0" w:color="auto"/>
            <w:left w:val="none" w:sz="0" w:space="0" w:color="auto"/>
            <w:bottom w:val="none" w:sz="0" w:space="0" w:color="auto"/>
            <w:right w:val="none" w:sz="0" w:space="0" w:color="auto"/>
          </w:divBdr>
          <w:divsChild>
            <w:div w:id="998314180">
              <w:marLeft w:val="0"/>
              <w:marRight w:val="0"/>
              <w:marTop w:val="0"/>
              <w:marBottom w:val="0"/>
              <w:divBdr>
                <w:top w:val="none" w:sz="0" w:space="0" w:color="auto"/>
                <w:left w:val="none" w:sz="0" w:space="0" w:color="auto"/>
                <w:bottom w:val="none" w:sz="0" w:space="0" w:color="auto"/>
                <w:right w:val="none" w:sz="0" w:space="0" w:color="auto"/>
              </w:divBdr>
              <w:divsChild>
                <w:div w:id="1983801366">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1234512019">
      <w:bodyDiv w:val="1"/>
      <w:marLeft w:val="0"/>
      <w:marRight w:val="0"/>
      <w:marTop w:val="0"/>
      <w:marBottom w:val="0"/>
      <w:divBdr>
        <w:top w:val="none" w:sz="0" w:space="0" w:color="auto"/>
        <w:left w:val="none" w:sz="0" w:space="0" w:color="auto"/>
        <w:bottom w:val="none" w:sz="0" w:space="0" w:color="auto"/>
        <w:right w:val="none" w:sz="0" w:space="0" w:color="auto"/>
      </w:divBdr>
    </w:div>
    <w:div w:id="1234582534">
      <w:bodyDiv w:val="1"/>
      <w:marLeft w:val="0"/>
      <w:marRight w:val="0"/>
      <w:marTop w:val="0"/>
      <w:marBottom w:val="0"/>
      <w:divBdr>
        <w:top w:val="none" w:sz="0" w:space="0" w:color="auto"/>
        <w:left w:val="none" w:sz="0" w:space="0" w:color="auto"/>
        <w:bottom w:val="none" w:sz="0" w:space="0" w:color="auto"/>
        <w:right w:val="none" w:sz="0" w:space="0" w:color="auto"/>
      </w:divBdr>
    </w:div>
    <w:div w:id="1242566741">
      <w:bodyDiv w:val="1"/>
      <w:marLeft w:val="0"/>
      <w:marRight w:val="0"/>
      <w:marTop w:val="0"/>
      <w:marBottom w:val="0"/>
      <w:divBdr>
        <w:top w:val="none" w:sz="0" w:space="0" w:color="auto"/>
        <w:left w:val="none" w:sz="0" w:space="0" w:color="auto"/>
        <w:bottom w:val="none" w:sz="0" w:space="0" w:color="auto"/>
        <w:right w:val="none" w:sz="0" w:space="0" w:color="auto"/>
      </w:divBdr>
      <w:divsChild>
        <w:div w:id="953488080">
          <w:marLeft w:val="0"/>
          <w:marRight w:val="0"/>
          <w:marTop w:val="0"/>
          <w:marBottom w:val="0"/>
          <w:divBdr>
            <w:top w:val="none" w:sz="0" w:space="0" w:color="auto"/>
            <w:left w:val="none" w:sz="0" w:space="0" w:color="auto"/>
            <w:bottom w:val="none" w:sz="0" w:space="0" w:color="auto"/>
            <w:right w:val="none" w:sz="0" w:space="0" w:color="auto"/>
          </w:divBdr>
          <w:divsChild>
            <w:div w:id="360056046">
              <w:marLeft w:val="0"/>
              <w:marRight w:val="0"/>
              <w:marTop w:val="0"/>
              <w:marBottom w:val="0"/>
              <w:divBdr>
                <w:top w:val="none" w:sz="0" w:space="0" w:color="auto"/>
                <w:left w:val="none" w:sz="0" w:space="0" w:color="auto"/>
                <w:bottom w:val="none" w:sz="0" w:space="0" w:color="auto"/>
                <w:right w:val="none" w:sz="0" w:space="0" w:color="auto"/>
              </w:divBdr>
              <w:divsChild>
                <w:div w:id="1972055003">
                  <w:marLeft w:val="150"/>
                  <w:marRight w:val="75"/>
                  <w:marTop w:val="0"/>
                  <w:marBottom w:val="0"/>
                  <w:divBdr>
                    <w:top w:val="none" w:sz="0" w:space="0" w:color="auto"/>
                    <w:left w:val="none" w:sz="0" w:space="0" w:color="auto"/>
                    <w:bottom w:val="none" w:sz="0" w:space="0" w:color="auto"/>
                    <w:right w:val="none" w:sz="0" w:space="0" w:color="auto"/>
                  </w:divBdr>
                  <w:divsChild>
                    <w:div w:id="455147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46961948">
      <w:bodyDiv w:val="1"/>
      <w:marLeft w:val="0"/>
      <w:marRight w:val="0"/>
      <w:marTop w:val="0"/>
      <w:marBottom w:val="0"/>
      <w:divBdr>
        <w:top w:val="none" w:sz="0" w:space="0" w:color="auto"/>
        <w:left w:val="none" w:sz="0" w:space="0" w:color="auto"/>
        <w:bottom w:val="none" w:sz="0" w:space="0" w:color="auto"/>
        <w:right w:val="none" w:sz="0" w:space="0" w:color="auto"/>
      </w:divBdr>
    </w:div>
    <w:div w:id="12495790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778">
          <w:marLeft w:val="0"/>
          <w:marRight w:val="0"/>
          <w:marTop w:val="0"/>
          <w:marBottom w:val="0"/>
          <w:divBdr>
            <w:top w:val="none" w:sz="0" w:space="0" w:color="auto"/>
            <w:left w:val="none" w:sz="0" w:space="0" w:color="auto"/>
            <w:bottom w:val="none" w:sz="0" w:space="0" w:color="auto"/>
            <w:right w:val="none" w:sz="0" w:space="0" w:color="auto"/>
          </w:divBdr>
          <w:divsChild>
            <w:div w:id="1306622979">
              <w:marLeft w:val="0"/>
              <w:marRight w:val="0"/>
              <w:marTop w:val="0"/>
              <w:marBottom w:val="0"/>
              <w:divBdr>
                <w:top w:val="none" w:sz="0" w:space="0" w:color="auto"/>
                <w:left w:val="none" w:sz="0" w:space="0" w:color="auto"/>
                <w:bottom w:val="none" w:sz="0" w:space="0" w:color="auto"/>
                <w:right w:val="none" w:sz="0" w:space="0" w:color="auto"/>
              </w:divBdr>
              <w:divsChild>
                <w:div w:id="394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644">
      <w:bodyDiv w:val="1"/>
      <w:marLeft w:val="0"/>
      <w:marRight w:val="0"/>
      <w:marTop w:val="0"/>
      <w:marBottom w:val="0"/>
      <w:divBdr>
        <w:top w:val="none" w:sz="0" w:space="0" w:color="auto"/>
        <w:left w:val="none" w:sz="0" w:space="0" w:color="auto"/>
        <w:bottom w:val="none" w:sz="0" w:space="0" w:color="auto"/>
        <w:right w:val="none" w:sz="0" w:space="0" w:color="auto"/>
      </w:divBdr>
    </w:div>
    <w:div w:id="1252274965">
      <w:bodyDiv w:val="1"/>
      <w:marLeft w:val="0"/>
      <w:marRight w:val="0"/>
      <w:marTop w:val="0"/>
      <w:marBottom w:val="0"/>
      <w:divBdr>
        <w:top w:val="none" w:sz="0" w:space="0" w:color="auto"/>
        <w:left w:val="none" w:sz="0" w:space="0" w:color="auto"/>
        <w:bottom w:val="none" w:sz="0" w:space="0" w:color="auto"/>
        <w:right w:val="none" w:sz="0" w:space="0" w:color="auto"/>
      </w:divBdr>
      <w:divsChild>
        <w:div w:id="34280107">
          <w:marLeft w:val="12600"/>
          <w:marRight w:val="0"/>
          <w:marTop w:val="0"/>
          <w:marBottom w:val="0"/>
          <w:divBdr>
            <w:top w:val="none" w:sz="0" w:space="0" w:color="auto"/>
            <w:left w:val="none" w:sz="0" w:space="0" w:color="auto"/>
            <w:bottom w:val="none" w:sz="0" w:space="0" w:color="auto"/>
            <w:right w:val="none" w:sz="0" w:space="0" w:color="auto"/>
          </w:divBdr>
          <w:divsChild>
            <w:div w:id="1553884624">
              <w:marLeft w:val="-12600"/>
              <w:marRight w:val="0"/>
              <w:marTop w:val="0"/>
              <w:marBottom w:val="0"/>
              <w:divBdr>
                <w:top w:val="none" w:sz="0" w:space="0" w:color="auto"/>
                <w:left w:val="none" w:sz="0" w:space="0" w:color="auto"/>
                <w:bottom w:val="none" w:sz="0" w:space="0" w:color="auto"/>
                <w:right w:val="none" w:sz="0" w:space="0" w:color="auto"/>
              </w:divBdr>
              <w:divsChild>
                <w:div w:id="974598620">
                  <w:marLeft w:val="0"/>
                  <w:marRight w:val="0"/>
                  <w:marTop w:val="0"/>
                  <w:marBottom w:val="0"/>
                  <w:divBdr>
                    <w:top w:val="none" w:sz="0" w:space="0" w:color="auto"/>
                    <w:left w:val="none" w:sz="0" w:space="0" w:color="auto"/>
                    <w:bottom w:val="none" w:sz="0" w:space="0" w:color="auto"/>
                    <w:right w:val="none" w:sz="0" w:space="0" w:color="auto"/>
                  </w:divBdr>
                  <w:divsChild>
                    <w:div w:id="20853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2390">
      <w:bodyDiv w:val="1"/>
      <w:marLeft w:val="0"/>
      <w:marRight w:val="0"/>
      <w:marTop w:val="0"/>
      <w:marBottom w:val="0"/>
      <w:divBdr>
        <w:top w:val="none" w:sz="0" w:space="0" w:color="auto"/>
        <w:left w:val="none" w:sz="0" w:space="0" w:color="auto"/>
        <w:bottom w:val="none" w:sz="0" w:space="0" w:color="auto"/>
        <w:right w:val="none" w:sz="0" w:space="0" w:color="auto"/>
      </w:divBdr>
      <w:divsChild>
        <w:div w:id="369114939">
          <w:marLeft w:val="0"/>
          <w:marRight w:val="0"/>
          <w:marTop w:val="0"/>
          <w:marBottom w:val="0"/>
          <w:divBdr>
            <w:top w:val="none" w:sz="0" w:space="0" w:color="auto"/>
            <w:left w:val="none" w:sz="0" w:space="0" w:color="auto"/>
            <w:bottom w:val="none" w:sz="0" w:space="0" w:color="auto"/>
            <w:right w:val="none" w:sz="0" w:space="0" w:color="auto"/>
          </w:divBdr>
          <w:divsChild>
            <w:div w:id="680010972">
              <w:marLeft w:val="0"/>
              <w:marRight w:val="0"/>
              <w:marTop w:val="0"/>
              <w:marBottom w:val="0"/>
              <w:divBdr>
                <w:top w:val="none" w:sz="0" w:space="0" w:color="auto"/>
                <w:left w:val="none" w:sz="0" w:space="0" w:color="auto"/>
                <w:bottom w:val="none" w:sz="0" w:space="0" w:color="auto"/>
                <w:right w:val="none" w:sz="0" w:space="0" w:color="auto"/>
              </w:divBdr>
              <w:divsChild>
                <w:div w:id="559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786">
      <w:bodyDiv w:val="1"/>
      <w:marLeft w:val="0"/>
      <w:marRight w:val="0"/>
      <w:marTop w:val="0"/>
      <w:marBottom w:val="0"/>
      <w:divBdr>
        <w:top w:val="none" w:sz="0" w:space="0" w:color="auto"/>
        <w:left w:val="none" w:sz="0" w:space="0" w:color="auto"/>
        <w:bottom w:val="none" w:sz="0" w:space="0" w:color="auto"/>
        <w:right w:val="none" w:sz="0" w:space="0" w:color="auto"/>
      </w:divBdr>
      <w:divsChild>
        <w:div w:id="1321157398">
          <w:marLeft w:val="0"/>
          <w:marRight w:val="0"/>
          <w:marTop w:val="0"/>
          <w:marBottom w:val="0"/>
          <w:divBdr>
            <w:top w:val="none" w:sz="0" w:space="0" w:color="auto"/>
            <w:left w:val="none" w:sz="0" w:space="0" w:color="auto"/>
            <w:bottom w:val="none" w:sz="0" w:space="0" w:color="auto"/>
            <w:right w:val="none" w:sz="0" w:space="0" w:color="auto"/>
          </w:divBdr>
        </w:div>
      </w:divsChild>
    </w:div>
    <w:div w:id="1256481542">
      <w:bodyDiv w:val="1"/>
      <w:marLeft w:val="0"/>
      <w:marRight w:val="0"/>
      <w:marTop w:val="0"/>
      <w:marBottom w:val="0"/>
      <w:divBdr>
        <w:top w:val="none" w:sz="0" w:space="0" w:color="auto"/>
        <w:left w:val="none" w:sz="0" w:space="0" w:color="auto"/>
        <w:bottom w:val="none" w:sz="0" w:space="0" w:color="auto"/>
        <w:right w:val="none" w:sz="0" w:space="0" w:color="auto"/>
      </w:divBdr>
      <w:divsChild>
        <w:div w:id="1520391039">
          <w:marLeft w:val="0"/>
          <w:marRight w:val="0"/>
          <w:marTop w:val="0"/>
          <w:marBottom w:val="0"/>
          <w:divBdr>
            <w:top w:val="none" w:sz="0" w:space="0" w:color="auto"/>
            <w:left w:val="none" w:sz="0" w:space="0" w:color="auto"/>
            <w:bottom w:val="none" w:sz="0" w:space="0" w:color="auto"/>
            <w:right w:val="none" w:sz="0" w:space="0" w:color="auto"/>
          </w:divBdr>
          <w:divsChild>
            <w:div w:id="1529637751">
              <w:marLeft w:val="0"/>
              <w:marRight w:val="0"/>
              <w:marTop w:val="0"/>
              <w:marBottom w:val="0"/>
              <w:divBdr>
                <w:top w:val="none" w:sz="0" w:space="0" w:color="auto"/>
                <w:left w:val="none" w:sz="0" w:space="0" w:color="auto"/>
                <w:bottom w:val="none" w:sz="0" w:space="0" w:color="auto"/>
                <w:right w:val="none" w:sz="0" w:space="0" w:color="auto"/>
              </w:divBdr>
              <w:divsChild>
                <w:div w:id="1115557825">
                  <w:marLeft w:val="0"/>
                  <w:marRight w:val="0"/>
                  <w:marTop w:val="0"/>
                  <w:marBottom w:val="0"/>
                  <w:divBdr>
                    <w:top w:val="none" w:sz="0" w:space="0" w:color="auto"/>
                    <w:left w:val="none" w:sz="0" w:space="0" w:color="auto"/>
                    <w:bottom w:val="none" w:sz="0" w:space="0" w:color="auto"/>
                    <w:right w:val="none" w:sz="0" w:space="0" w:color="auto"/>
                  </w:divBdr>
                  <w:divsChild>
                    <w:div w:id="1041320273">
                      <w:marLeft w:val="0"/>
                      <w:marRight w:val="0"/>
                      <w:marTop w:val="0"/>
                      <w:marBottom w:val="0"/>
                      <w:divBdr>
                        <w:top w:val="none" w:sz="0" w:space="0" w:color="auto"/>
                        <w:left w:val="none" w:sz="0" w:space="0" w:color="auto"/>
                        <w:bottom w:val="none" w:sz="0" w:space="0" w:color="auto"/>
                        <w:right w:val="none" w:sz="0" w:space="0" w:color="auto"/>
                      </w:divBdr>
                      <w:divsChild>
                        <w:div w:id="19414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867347">
      <w:bodyDiv w:val="1"/>
      <w:marLeft w:val="0"/>
      <w:marRight w:val="0"/>
      <w:marTop w:val="0"/>
      <w:marBottom w:val="0"/>
      <w:divBdr>
        <w:top w:val="none" w:sz="0" w:space="0" w:color="auto"/>
        <w:left w:val="none" w:sz="0" w:space="0" w:color="auto"/>
        <w:bottom w:val="none" w:sz="0" w:space="0" w:color="auto"/>
        <w:right w:val="none" w:sz="0" w:space="0" w:color="auto"/>
      </w:divBdr>
      <w:divsChild>
        <w:div w:id="357121444">
          <w:marLeft w:val="0"/>
          <w:marRight w:val="0"/>
          <w:marTop w:val="0"/>
          <w:marBottom w:val="0"/>
          <w:divBdr>
            <w:top w:val="none" w:sz="0" w:space="0" w:color="auto"/>
            <w:left w:val="none" w:sz="0" w:space="0" w:color="auto"/>
            <w:bottom w:val="none" w:sz="0" w:space="0" w:color="auto"/>
            <w:right w:val="none" w:sz="0" w:space="0" w:color="auto"/>
          </w:divBdr>
        </w:div>
      </w:divsChild>
    </w:div>
    <w:div w:id="1259875919">
      <w:bodyDiv w:val="1"/>
      <w:marLeft w:val="0"/>
      <w:marRight w:val="0"/>
      <w:marTop w:val="0"/>
      <w:marBottom w:val="0"/>
      <w:divBdr>
        <w:top w:val="none" w:sz="0" w:space="0" w:color="auto"/>
        <w:left w:val="none" w:sz="0" w:space="0" w:color="auto"/>
        <w:bottom w:val="none" w:sz="0" w:space="0" w:color="auto"/>
        <w:right w:val="none" w:sz="0" w:space="0" w:color="auto"/>
      </w:divBdr>
    </w:div>
    <w:div w:id="1260140760">
      <w:bodyDiv w:val="1"/>
      <w:marLeft w:val="0"/>
      <w:marRight w:val="0"/>
      <w:marTop w:val="0"/>
      <w:marBottom w:val="0"/>
      <w:divBdr>
        <w:top w:val="none" w:sz="0" w:space="0" w:color="auto"/>
        <w:left w:val="none" w:sz="0" w:space="0" w:color="auto"/>
        <w:bottom w:val="none" w:sz="0" w:space="0" w:color="auto"/>
        <w:right w:val="none" w:sz="0" w:space="0" w:color="auto"/>
      </w:divBdr>
    </w:div>
    <w:div w:id="1268344151">
      <w:bodyDiv w:val="1"/>
      <w:marLeft w:val="0"/>
      <w:marRight w:val="0"/>
      <w:marTop w:val="0"/>
      <w:marBottom w:val="0"/>
      <w:divBdr>
        <w:top w:val="none" w:sz="0" w:space="0" w:color="auto"/>
        <w:left w:val="none" w:sz="0" w:space="0" w:color="auto"/>
        <w:bottom w:val="none" w:sz="0" w:space="0" w:color="auto"/>
        <w:right w:val="none" w:sz="0" w:space="0" w:color="auto"/>
      </w:divBdr>
      <w:divsChild>
        <w:div w:id="7827866">
          <w:marLeft w:val="0"/>
          <w:marRight w:val="0"/>
          <w:marTop w:val="0"/>
          <w:marBottom w:val="0"/>
          <w:divBdr>
            <w:top w:val="none" w:sz="0" w:space="0" w:color="auto"/>
            <w:left w:val="none" w:sz="0" w:space="0" w:color="auto"/>
            <w:bottom w:val="none" w:sz="0" w:space="0" w:color="auto"/>
            <w:right w:val="none" w:sz="0" w:space="0" w:color="auto"/>
          </w:divBdr>
          <w:divsChild>
            <w:div w:id="1756247100">
              <w:marLeft w:val="0"/>
              <w:marRight w:val="0"/>
              <w:marTop w:val="0"/>
              <w:marBottom w:val="0"/>
              <w:divBdr>
                <w:top w:val="none" w:sz="0" w:space="0" w:color="auto"/>
                <w:left w:val="none" w:sz="0" w:space="0" w:color="auto"/>
                <w:bottom w:val="none" w:sz="0" w:space="0" w:color="auto"/>
                <w:right w:val="none" w:sz="0" w:space="0" w:color="auto"/>
              </w:divBdr>
              <w:divsChild>
                <w:div w:id="1442454900">
                  <w:marLeft w:val="0"/>
                  <w:marRight w:val="0"/>
                  <w:marTop w:val="0"/>
                  <w:marBottom w:val="0"/>
                  <w:divBdr>
                    <w:top w:val="none" w:sz="0" w:space="0" w:color="auto"/>
                    <w:left w:val="none" w:sz="0" w:space="0" w:color="auto"/>
                    <w:bottom w:val="none" w:sz="0" w:space="0" w:color="auto"/>
                    <w:right w:val="none" w:sz="0" w:space="0" w:color="auto"/>
                  </w:divBdr>
                  <w:divsChild>
                    <w:div w:id="56633412">
                      <w:marLeft w:val="0"/>
                      <w:marRight w:val="0"/>
                      <w:marTop w:val="0"/>
                      <w:marBottom w:val="0"/>
                      <w:divBdr>
                        <w:top w:val="none" w:sz="0" w:space="0" w:color="auto"/>
                        <w:left w:val="none" w:sz="0" w:space="0" w:color="auto"/>
                        <w:bottom w:val="none" w:sz="0" w:space="0" w:color="auto"/>
                        <w:right w:val="none" w:sz="0" w:space="0" w:color="auto"/>
                      </w:divBdr>
                      <w:divsChild>
                        <w:div w:id="12774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6709">
      <w:bodyDiv w:val="1"/>
      <w:marLeft w:val="0"/>
      <w:marRight w:val="0"/>
      <w:marTop w:val="0"/>
      <w:marBottom w:val="0"/>
      <w:divBdr>
        <w:top w:val="none" w:sz="0" w:space="0" w:color="auto"/>
        <w:left w:val="none" w:sz="0" w:space="0" w:color="auto"/>
        <w:bottom w:val="none" w:sz="0" w:space="0" w:color="auto"/>
        <w:right w:val="none" w:sz="0" w:space="0" w:color="auto"/>
      </w:divBdr>
    </w:div>
    <w:div w:id="1270963824">
      <w:bodyDiv w:val="1"/>
      <w:marLeft w:val="0"/>
      <w:marRight w:val="0"/>
      <w:marTop w:val="0"/>
      <w:marBottom w:val="0"/>
      <w:divBdr>
        <w:top w:val="none" w:sz="0" w:space="0" w:color="auto"/>
        <w:left w:val="none" w:sz="0" w:space="0" w:color="auto"/>
        <w:bottom w:val="none" w:sz="0" w:space="0" w:color="auto"/>
        <w:right w:val="none" w:sz="0" w:space="0" w:color="auto"/>
      </w:divBdr>
    </w:div>
    <w:div w:id="1273248146">
      <w:bodyDiv w:val="1"/>
      <w:marLeft w:val="0"/>
      <w:marRight w:val="0"/>
      <w:marTop w:val="0"/>
      <w:marBottom w:val="0"/>
      <w:divBdr>
        <w:top w:val="none" w:sz="0" w:space="0" w:color="auto"/>
        <w:left w:val="none" w:sz="0" w:space="0" w:color="auto"/>
        <w:bottom w:val="none" w:sz="0" w:space="0" w:color="auto"/>
        <w:right w:val="none" w:sz="0" w:space="0" w:color="auto"/>
      </w:divBdr>
    </w:div>
    <w:div w:id="1275670873">
      <w:bodyDiv w:val="1"/>
      <w:marLeft w:val="0"/>
      <w:marRight w:val="0"/>
      <w:marTop w:val="0"/>
      <w:marBottom w:val="0"/>
      <w:divBdr>
        <w:top w:val="none" w:sz="0" w:space="0" w:color="auto"/>
        <w:left w:val="none" w:sz="0" w:space="0" w:color="auto"/>
        <w:bottom w:val="none" w:sz="0" w:space="0" w:color="auto"/>
        <w:right w:val="none" w:sz="0" w:space="0" w:color="auto"/>
      </w:divBdr>
    </w:div>
    <w:div w:id="1277248641">
      <w:bodyDiv w:val="1"/>
      <w:marLeft w:val="0"/>
      <w:marRight w:val="0"/>
      <w:marTop w:val="0"/>
      <w:marBottom w:val="0"/>
      <w:divBdr>
        <w:top w:val="none" w:sz="0" w:space="0" w:color="auto"/>
        <w:left w:val="none" w:sz="0" w:space="0" w:color="auto"/>
        <w:bottom w:val="none" w:sz="0" w:space="0" w:color="auto"/>
        <w:right w:val="none" w:sz="0" w:space="0" w:color="auto"/>
      </w:divBdr>
    </w:div>
    <w:div w:id="1277716885">
      <w:bodyDiv w:val="1"/>
      <w:marLeft w:val="0"/>
      <w:marRight w:val="0"/>
      <w:marTop w:val="0"/>
      <w:marBottom w:val="0"/>
      <w:divBdr>
        <w:top w:val="none" w:sz="0" w:space="0" w:color="auto"/>
        <w:left w:val="none" w:sz="0" w:space="0" w:color="auto"/>
        <w:bottom w:val="none" w:sz="0" w:space="0" w:color="auto"/>
        <w:right w:val="none" w:sz="0" w:space="0" w:color="auto"/>
      </w:divBdr>
      <w:divsChild>
        <w:div w:id="1082143613">
          <w:marLeft w:val="0"/>
          <w:marRight w:val="0"/>
          <w:marTop w:val="0"/>
          <w:marBottom w:val="0"/>
          <w:divBdr>
            <w:top w:val="none" w:sz="0" w:space="0" w:color="auto"/>
            <w:left w:val="none" w:sz="0" w:space="0" w:color="auto"/>
            <w:bottom w:val="none" w:sz="0" w:space="0" w:color="auto"/>
            <w:right w:val="none" w:sz="0" w:space="0" w:color="auto"/>
          </w:divBdr>
        </w:div>
      </w:divsChild>
    </w:div>
    <w:div w:id="1280644681">
      <w:bodyDiv w:val="1"/>
      <w:marLeft w:val="0"/>
      <w:marRight w:val="0"/>
      <w:marTop w:val="0"/>
      <w:marBottom w:val="0"/>
      <w:divBdr>
        <w:top w:val="none" w:sz="0" w:space="0" w:color="auto"/>
        <w:left w:val="none" w:sz="0" w:space="0" w:color="auto"/>
        <w:bottom w:val="none" w:sz="0" w:space="0" w:color="auto"/>
        <w:right w:val="none" w:sz="0" w:space="0" w:color="auto"/>
      </w:divBdr>
      <w:divsChild>
        <w:div w:id="963199630">
          <w:marLeft w:val="0"/>
          <w:marRight w:val="0"/>
          <w:marTop w:val="0"/>
          <w:marBottom w:val="0"/>
          <w:divBdr>
            <w:top w:val="none" w:sz="0" w:space="0" w:color="auto"/>
            <w:left w:val="none" w:sz="0" w:space="0" w:color="auto"/>
            <w:bottom w:val="none" w:sz="0" w:space="0" w:color="auto"/>
            <w:right w:val="none" w:sz="0" w:space="0" w:color="auto"/>
          </w:divBdr>
          <w:divsChild>
            <w:div w:id="612907777">
              <w:marLeft w:val="0"/>
              <w:marRight w:val="0"/>
              <w:marTop w:val="0"/>
              <w:marBottom w:val="0"/>
              <w:divBdr>
                <w:top w:val="none" w:sz="0" w:space="0" w:color="auto"/>
                <w:left w:val="none" w:sz="0" w:space="0" w:color="auto"/>
                <w:bottom w:val="none" w:sz="0" w:space="0" w:color="auto"/>
                <w:right w:val="none" w:sz="0" w:space="0" w:color="auto"/>
              </w:divBdr>
              <w:divsChild>
                <w:div w:id="1281181762">
                  <w:marLeft w:val="150"/>
                  <w:marRight w:val="150"/>
                  <w:marTop w:val="0"/>
                  <w:marBottom w:val="0"/>
                  <w:divBdr>
                    <w:top w:val="none" w:sz="0" w:space="0" w:color="auto"/>
                    <w:left w:val="none" w:sz="0" w:space="0" w:color="auto"/>
                    <w:bottom w:val="none" w:sz="0" w:space="0" w:color="auto"/>
                    <w:right w:val="none" w:sz="0" w:space="0" w:color="auto"/>
                  </w:divBdr>
                  <w:divsChild>
                    <w:div w:id="721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0067">
      <w:bodyDiv w:val="1"/>
      <w:marLeft w:val="0"/>
      <w:marRight w:val="0"/>
      <w:marTop w:val="0"/>
      <w:marBottom w:val="0"/>
      <w:divBdr>
        <w:top w:val="none" w:sz="0" w:space="0" w:color="auto"/>
        <w:left w:val="none" w:sz="0" w:space="0" w:color="auto"/>
        <w:bottom w:val="none" w:sz="0" w:space="0" w:color="auto"/>
        <w:right w:val="none" w:sz="0" w:space="0" w:color="auto"/>
      </w:divBdr>
    </w:div>
    <w:div w:id="1281499468">
      <w:bodyDiv w:val="1"/>
      <w:marLeft w:val="0"/>
      <w:marRight w:val="0"/>
      <w:marTop w:val="0"/>
      <w:marBottom w:val="0"/>
      <w:divBdr>
        <w:top w:val="none" w:sz="0" w:space="0" w:color="auto"/>
        <w:left w:val="none" w:sz="0" w:space="0" w:color="auto"/>
        <w:bottom w:val="none" w:sz="0" w:space="0" w:color="auto"/>
        <w:right w:val="none" w:sz="0" w:space="0" w:color="auto"/>
      </w:divBdr>
      <w:divsChild>
        <w:div w:id="1420560747">
          <w:marLeft w:val="0"/>
          <w:marRight w:val="0"/>
          <w:marTop w:val="0"/>
          <w:marBottom w:val="0"/>
          <w:divBdr>
            <w:top w:val="none" w:sz="0" w:space="0" w:color="auto"/>
            <w:left w:val="none" w:sz="0" w:space="0" w:color="auto"/>
            <w:bottom w:val="none" w:sz="0" w:space="0" w:color="auto"/>
            <w:right w:val="none" w:sz="0" w:space="0" w:color="auto"/>
          </w:divBdr>
          <w:divsChild>
            <w:div w:id="2103523237">
              <w:marLeft w:val="0"/>
              <w:marRight w:val="0"/>
              <w:marTop w:val="0"/>
              <w:marBottom w:val="0"/>
              <w:divBdr>
                <w:top w:val="none" w:sz="0" w:space="0" w:color="auto"/>
                <w:left w:val="none" w:sz="0" w:space="0" w:color="auto"/>
                <w:bottom w:val="none" w:sz="0" w:space="0" w:color="auto"/>
                <w:right w:val="none" w:sz="0" w:space="0" w:color="auto"/>
              </w:divBdr>
              <w:divsChild>
                <w:div w:id="16458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8733">
      <w:bodyDiv w:val="1"/>
      <w:marLeft w:val="0"/>
      <w:marRight w:val="0"/>
      <w:marTop w:val="0"/>
      <w:marBottom w:val="0"/>
      <w:divBdr>
        <w:top w:val="none" w:sz="0" w:space="0" w:color="auto"/>
        <w:left w:val="none" w:sz="0" w:space="0" w:color="auto"/>
        <w:bottom w:val="none" w:sz="0" w:space="0" w:color="auto"/>
        <w:right w:val="none" w:sz="0" w:space="0" w:color="auto"/>
      </w:divBdr>
    </w:div>
    <w:div w:id="1290935125">
      <w:bodyDiv w:val="1"/>
      <w:marLeft w:val="0"/>
      <w:marRight w:val="0"/>
      <w:marTop w:val="0"/>
      <w:marBottom w:val="0"/>
      <w:divBdr>
        <w:top w:val="none" w:sz="0" w:space="0" w:color="auto"/>
        <w:left w:val="none" w:sz="0" w:space="0" w:color="auto"/>
        <w:bottom w:val="none" w:sz="0" w:space="0" w:color="auto"/>
        <w:right w:val="none" w:sz="0" w:space="0" w:color="auto"/>
      </w:divBdr>
    </w:div>
    <w:div w:id="1293051722">
      <w:bodyDiv w:val="1"/>
      <w:marLeft w:val="0"/>
      <w:marRight w:val="0"/>
      <w:marTop w:val="0"/>
      <w:marBottom w:val="0"/>
      <w:divBdr>
        <w:top w:val="none" w:sz="0" w:space="0" w:color="auto"/>
        <w:left w:val="none" w:sz="0" w:space="0" w:color="auto"/>
        <w:bottom w:val="none" w:sz="0" w:space="0" w:color="auto"/>
        <w:right w:val="none" w:sz="0" w:space="0" w:color="auto"/>
      </w:divBdr>
    </w:div>
    <w:div w:id="1293096258">
      <w:bodyDiv w:val="1"/>
      <w:marLeft w:val="0"/>
      <w:marRight w:val="0"/>
      <w:marTop w:val="0"/>
      <w:marBottom w:val="0"/>
      <w:divBdr>
        <w:top w:val="none" w:sz="0" w:space="0" w:color="auto"/>
        <w:left w:val="none" w:sz="0" w:space="0" w:color="auto"/>
        <w:bottom w:val="none" w:sz="0" w:space="0" w:color="auto"/>
        <w:right w:val="none" w:sz="0" w:space="0" w:color="auto"/>
      </w:divBdr>
    </w:div>
    <w:div w:id="1293713082">
      <w:bodyDiv w:val="1"/>
      <w:marLeft w:val="0"/>
      <w:marRight w:val="0"/>
      <w:marTop w:val="0"/>
      <w:marBottom w:val="0"/>
      <w:divBdr>
        <w:top w:val="none" w:sz="0" w:space="0" w:color="auto"/>
        <w:left w:val="none" w:sz="0" w:space="0" w:color="auto"/>
        <w:bottom w:val="none" w:sz="0" w:space="0" w:color="auto"/>
        <w:right w:val="none" w:sz="0" w:space="0" w:color="auto"/>
      </w:divBdr>
    </w:div>
    <w:div w:id="1295480080">
      <w:bodyDiv w:val="1"/>
      <w:marLeft w:val="0"/>
      <w:marRight w:val="0"/>
      <w:marTop w:val="0"/>
      <w:marBottom w:val="0"/>
      <w:divBdr>
        <w:top w:val="none" w:sz="0" w:space="0" w:color="auto"/>
        <w:left w:val="none" w:sz="0" w:space="0" w:color="auto"/>
        <w:bottom w:val="none" w:sz="0" w:space="0" w:color="auto"/>
        <w:right w:val="none" w:sz="0" w:space="0" w:color="auto"/>
      </w:divBdr>
    </w:div>
    <w:div w:id="1299646093">
      <w:bodyDiv w:val="1"/>
      <w:marLeft w:val="0"/>
      <w:marRight w:val="0"/>
      <w:marTop w:val="0"/>
      <w:marBottom w:val="0"/>
      <w:divBdr>
        <w:top w:val="none" w:sz="0" w:space="0" w:color="auto"/>
        <w:left w:val="none" w:sz="0" w:space="0" w:color="auto"/>
        <w:bottom w:val="none" w:sz="0" w:space="0" w:color="auto"/>
        <w:right w:val="none" w:sz="0" w:space="0" w:color="auto"/>
      </w:divBdr>
      <w:divsChild>
        <w:div w:id="174344232">
          <w:marLeft w:val="0"/>
          <w:marRight w:val="0"/>
          <w:marTop w:val="0"/>
          <w:marBottom w:val="0"/>
          <w:divBdr>
            <w:top w:val="none" w:sz="0" w:space="0" w:color="auto"/>
            <w:left w:val="none" w:sz="0" w:space="0" w:color="auto"/>
            <w:bottom w:val="none" w:sz="0" w:space="0" w:color="auto"/>
            <w:right w:val="none" w:sz="0" w:space="0" w:color="auto"/>
          </w:divBdr>
          <w:divsChild>
            <w:div w:id="868372062">
              <w:marLeft w:val="0"/>
              <w:marRight w:val="0"/>
              <w:marTop w:val="0"/>
              <w:marBottom w:val="0"/>
              <w:divBdr>
                <w:top w:val="none" w:sz="0" w:space="0" w:color="auto"/>
                <w:left w:val="none" w:sz="0" w:space="0" w:color="auto"/>
                <w:bottom w:val="none" w:sz="0" w:space="0" w:color="auto"/>
                <w:right w:val="none" w:sz="0" w:space="0" w:color="auto"/>
              </w:divBdr>
              <w:divsChild>
                <w:div w:id="465003518">
                  <w:marLeft w:val="150"/>
                  <w:marRight w:val="75"/>
                  <w:marTop w:val="0"/>
                  <w:marBottom w:val="0"/>
                  <w:divBdr>
                    <w:top w:val="none" w:sz="0" w:space="0" w:color="auto"/>
                    <w:left w:val="none" w:sz="0" w:space="0" w:color="auto"/>
                    <w:bottom w:val="none" w:sz="0" w:space="0" w:color="auto"/>
                    <w:right w:val="none" w:sz="0" w:space="0" w:color="auto"/>
                  </w:divBdr>
                  <w:divsChild>
                    <w:div w:id="2060083931">
                      <w:marLeft w:val="0"/>
                      <w:marRight w:val="0"/>
                      <w:marTop w:val="0"/>
                      <w:marBottom w:val="180"/>
                      <w:divBdr>
                        <w:top w:val="none" w:sz="0" w:space="0" w:color="auto"/>
                        <w:left w:val="none" w:sz="0" w:space="0" w:color="auto"/>
                        <w:bottom w:val="none" w:sz="0" w:space="0" w:color="auto"/>
                        <w:right w:val="none" w:sz="0" w:space="0" w:color="auto"/>
                      </w:divBdr>
                      <w:divsChild>
                        <w:div w:id="79912920">
                          <w:marLeft w:val="0"/>
                          <w:marRight w:val="0"/>
                          <w:marTop w:val="0"/>
                          <w:marBottom w:val="0"/>
                          <w:divBdr>
                            <w:top w:val="none" w:sz="0" w:space="0" w:color="auto"/>
                            <w:left w:val="none" w:sz="0" w:space="0" w:color="auto"/>
                            <w:bottom w:val="none" w:sz="0" w:space="0" w:color="auto"/>
                            <w:right w:val="none" w:sz="0" w:space="0" w:color="auto"/>
                          </w:divBdr>
                          <w:divsChild>
                            <w:div w:id="1653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88573">
      <w:bodyDiv w:val="1"/>
      <w:marLeft w:val="0"/>
      <w:marRight w:val="0"/>
      <w:marTop w:val="0"/>
      <w:marBottom w:val="0"/>
      <w:divBdr>
        <w:top w:val="none" w:sz="0" w:space="0" w:color="auto"/>
        <w:left w:val="none" w:sz="0" w:space="0" w:color="auto"/>
        <w:bottom w:val="none" w:sz="0" w:space="0" w:color="auto"/>
        <w:right w:val="none" w:sz="0" w:space="0" w:color="auto"/>
      </w:divBdr>
    </w:div>
    <w:div w:id="1301154216">
      <w:bodyDiv w:val="1"/>
      <w:marLeft w:val="0"/>
      <w:marRight w:val="0"/>
      <w:marTop w:val="0"/>
      <w:marBottom w:val="0"/>
      <w:divBdr>
        <w:top w:val="none" w:sz="0" w:space="0" w:color="auto"/>
        <w:left w:val="none" w:sz="0" w:space="0" w:color="auto"/>
        <w:bottom w:val="none" w:sz="0" w:space="0" w:color="auto"/>
        <w:right w:val="none" w:sz="0" w:space="0" w:color="auto"/>
      </w:divBdr>
    </w:div>
    <w:div w:id="1301569672">
      <w:bodyDiv w:val="1"/>
      <w:marLeft w:val="0"/>
      <w:marRight w:val="0"/>
      <w:marTop w:val="0"/>
      <w:marBottom w:val="0"/>
      <w:divBdr>
        <w:top w:val="none" w:sz="0" w:space="0" w:color="auto"/>
        <w:left w:val="none" w:sz="0" w:space="0" w:color="auto"/>
        <w:bottom w:val="none" w:sz="0" w:space="0" w:color="auto"/>
        <w:right w:val="none" w:sz="0" w:space="0" w:color="auto"/>
      </w:divBdr>
    </w:div>
    <w:div w:id="1303120886">
      <w:bodyDiv w:val="1"/>
      <w:marLeft w:val="0"/>
      <w:marRight w:val="0"/>
      <w:marTop w:val="0"/>
      <w:marBottom w:val="0"/>
      <w:divBdr>
        <w:top w:val="none" w:sz="0" w:space="0" w:color="auto"/>
        <w:left w:val="none" w:sz="0" w:space="0" w:color="auto"/>
        <w:bottom w:val="none" w:sz="0" w:space="0" w:color="auto"/>
        <w:right w:val="none" w:sz="0" w:space="0" w:color="auto"/>
      </w:divBdr>
      <w:divsChild>
        <w:div w:id="1725178741">
          <w:marLeft w:val="0"/>
          <w:marRight w:val="0"/>
          <w:marTop w:val="0"/>
          <w:marBottom w:val="0"/>
          <w:divBdr>
            <w:top w:val="none" w:sz="0" w:space="0" w:color="auto"/>
            <w:left w:val="none" w:sz="0" w:space="0" w:color="auto"/>
            <w:bottom w:val="none" w:sz="0" w:space="0" w:color="auto"/>
            <w:right w:val="none" w:sz="0" w:space="0" w:color="auto"/>
          </w:divBdr>
        </w:div>
      </w:divsChild>
    </w:div>
    <w:div w:id="1304113919">
      <w:bodyDiv w:val="1"/>
      <w:marLeft w:val="0"/>
      <w:marRight w:val="0"/>
      <w:marTop w:val="0"/>
      <w:marBottom w:val="0"/>
      <w:divBdr>
        <w:top w:val="none" w:sz="0" w:space="0" w:color="auto"/>
        <w:left w:val="none" w:sz="0" w:space="0" w:color="auto"/>
        <w:bottom w:val="none" w:sz="0" w:space="0" w:color="auto"/>
        <w:right w:val="none" w:sz="0" w:space="0" w:color="auto"/>
      </w:divBdr>
    </w:div>
    <w:div w:id="1306199175">
      <w:bodyDiv w:val="1"/>
      <w:marLeft w:val="0"/>
      <w:marRight w:val="0"/>
      <w:marTop w:val="0"/>
      <w:marBottom w:val="0"/>
      <w:divBdr>
        <w:top w:val="none" w:sz="0" w:space="0" w:color="auto"/>
        <w:left w:val="none" w:sz="0" w:space="0" w:color="auto"/>
        <w:bottom w:val="none" w:sz="0" w:space="0" w:color="auto"/>
        <w:right w:val="none" w:sz="0" w:space="0" w:color="auto"/>
      </w:divBdr>
      <w:divsChild>
        <w:div w:id="1860511342">
          <w:marLeft w:val="0"/>
          <w:marRight w:val="0"/>
          <w:marTop w:val="0"/>
          <w:marBottom w:val="0"/>
          <w:divBdr>
            <w:top w:val="none" w:sz="0" w:space="0" w:color="auto"/>
            <w:left w:val="none" w:sz="0" w:space="0" w:color="auto"/>
            <w:bottom w:val="none" w:sz="0" w:space="0" w:color="auto"/>
            <w:right w:val="none" w:sz="0" w:space="0" w:color="auto"/>
          </w:divBdr>
          <w:divsChild>
            <w:div w:id="1783767188">
              <w:marLeft w:val="0"/>
              <w:marRight w:val="0"/>
              <w:marTop w:val="0"/>
              <w:marBottom w:val="0"/>
              <w:divBdr>
                <w:top w:val="none" w:sz="0" w:space="0" w:color="auto"/>
                <w:left w:val="none" w:sz="0" w:space="0" w:color="auto"/>
                <w:bottom w:val="none" w:sz="0" w:space="0" w:color="auto"/>
                <w:right w:val="none" w:sz="0" w:space="0" w:color="auto"/>
              </w:divBdr>
              <w:divsChild>
                <w:div w:id="1175611605">
                  <w:marLeft w:val="0"/>
                  <w:marRight w:val="0"/>
                  <w:marTop w:val="0"/>
                  <w:marBottom w:val="0"/>
                  <w:divBdr>
                    <w:top w:val="single" w:sz="18" w:space="0" w:color="094683"/>
                    <w:left w:val="none" w:sz="0" w:space="0" w:color="auto"/>
                    <w:bottom w:val="none" w:sz="0" w:space="0" w:color="auto"/>
                    <w:right w:val="none" w:sz="0" w:space="0" w:color="auto"/>
                  </w:divBdr>
                  <w:divsChild>
                    <w:div w:id="493030883">
                      <w:marLeft w:val="0"/>
                      <w:marRight w:val="0"/>
                      <w:marTop w:val="0"/>
                      <w:marBottom w:val="0"/>
                      <w:divBdr>
                        <w:top w:val="single" w:sz="2" w:space="8" w:color="BBBBBB"/>
                        <w:left w:val="single" w:sz="6" w:space="0" w:color="BBBBBB"/>
                        <w:bottom w:val="single" w:sz="6" w:space="0" w:color="BBBBBB"/>
                        <w:right w:val="single" w:sz="6" w:space="0" w:color="BBBBBB"/>
                      </w:divBdr>
                      <w:divsChild>
                        <w:div w:id="1965041053">
                          <w:marLeft w:val="0"/>
                          <w:marRight w:val="0"/>
                          <w:marTop w:val="0"/>
                          <w:marBottom w:val="0"/>
                          <w:divBdr>
                            <w:top w:val="none" w:sz="0" w:space="0" w:color="auto"/>
                            <w:left w:val="none" w:sz="0" w:space="0" w:color="auto"/>
                            <w:bottom w:val="none" w:sz="0" w:space="0" w:color="auto"/>
                            <w:right w:val="none" w:sz="0" w:space="0" w:color="auto"/>
                          </w:divBdr>
                          <w:divsChild>
                            <w:div w:id="296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4482">
      <w:bodyDiv w:val="1"/>
      <w:marLeft w:val="0"/>
      <w:marRight w:val="0"/>
      <w:marTop w:val="0"/>
      <w:marBottom w:val="0"/>
      <w:divBdr>
        <w:top w:val="none" w:sz="0" w:space="0" w:color="auto"/>
        <w:left w:val="none" w:sz="0" w:space="0" w:color="auto"/>
        <w:bottom w:val="none" w:sz="0" w:space="0" w:color="auto"/>
        <w:right w:val="none" w:sz="0" w:space="0" w:color="auto"/>
      </w:divBdr>
      <w:divsChild>
        <w:div w:id="1666276974">
          <w:marLeft w:val="0"/>
          <w:marRight w:val="0"/>
          <w:marTop w:val="0"/>
          <w:marBottom w:val="0"/>
          <w:divBdr>
            <w:top w:val="none" w:sz="0" w:space="0" w:color="auto"/>
            <w:left w:val="none" w:sz="0" w:space="0" w:color="auto"/>
            <w:bottom w:val="none" w:sz="0" w:space="0" w:color="auto"/>
            <w:right w:val="none" w:sz="0" w:space="0" w:color="auto"/>
          </w:divBdr>
        </w:div>
      </w:divsChild>
    </w:div>
    <w:div w:id="1311595272">
      <w:bodyDiv w:val="1"/>
      <w:marLeft w:val="0"/>
      <w:marRight w:val="0"/>
      <w:marTop w:val="0"/>
      <w:marBottom w:val="0"/>
      <w:divBdr>
        <w:top w:val="none" w:sz="0" w:space="0" w:color="auto"/>
        <w:left w:val="none" w:sz="0" w:space="0" w:color="auto"/>
        <w:bottom w:val="none" w:sz="0" w:space="0" w:color="auto"/>
        <w:right w:val="none" w:sz="0" w:space="0" w:color="auto"/>
      </w:divBdr>
    </w:div>
    <w:div w:id="1313212372">
      <w:bodyDiv w:val="1"/>
      <w:marLeft w:val="0"/>
      <w:marRight w:val="0"/>
      <w:marTop w:val="0"/>
      <w:marBottom w:val="0"/>
      <w:divBdr>
        <w:top w:val="none" w:sz="0" w:space="0" w:color="auto"/>
        <w:left w:val="none" w:sz="0" w:space="0" w:color="auto"/>
        <w:bottom w:val="none" w:sz="0" w:space="0" w:color="auto"/>
        <w:right w:val="none" w:sz="0" w:space="0" w:color="auto"/>
      </w:divBdr>
      <w:divsChild>
        <w:div w:id="1139810535">
          <w:marLeft w:val="0"/>
          <w:marRight w:val="0"/>
          <w:marTop w:val="0"/>
          <w:marBottom w:val="0"/>
          <w:divBdr>
            <w:top w:val="none" w:sz="0" w:space="0" w:color="auto"/>
            <w:left w:val="none" w:sz="0" w:space="0" w:color="auto"/>
            <w:bottom w:val="none" w:sz="0" w:space="0" w:color="auto"/>
            <w:right w:val="none" w:sz="0" w:space="0" w:color="auto"/>
          </w:divBdr>
          <w:divsChild>
            <w:div w:id="1774394295">
              <w:marLeft w:val="0"/>
              <w:marRight w:val="0"/>
              <w:marTop w:val="0"/>
              <w:marBottom w:val="0"/>
              <w:divBdr>
                <w:top w:val="single" w:sz="6" w:space="0" w:color="F0C8C8"/>
                <w:left w:val="single" w:sz="6" w:space="0" w:color="F0C8C8"/>
                <w:bottom w:val="single" w:sz="6" w:space="0" w:color="F0C8C8"/>
                <w:right w:val="single" w:sz="6" w:space="0" w:color="F0C8C8"/>
              </w:divBdr>
              <w:divsChild>
                <w:div w:id="803088223">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315724536">
      <w:bodyDiv w:val="1"/>
      <w:marLeft w:val="0"/>
      <w:marRight w:val="0"/>
      <w:marTop w:val="0"/>
      <w:marBottom w:val="0"/>
      <w:divBdr>
        <w:top w:val="none" w:sz="0" w:space="0" w:color="auto"/>
        <w:left w:val="none" w:sz="0" w:space="0" w:color="auto"/>
        <w:bottom w:val="none" w:sz="0" w:space="0" w:color="auto"/>
        <w:right w:val="none" w:sz="0" w:space="0" w:color="auto"/>
      </w:divBdr>
      <w:divsChild>
        <w:div w:id="927540308">
          <w:marLeft w:val="0"/>
          <w:marRight w:val="0"/>
          <w:marTop w:val="0"/>
          <w:marBottom w:val="136"/>
          <w:divBdr>
            <w:top w:val="none" w:sz="0" w:space="0" w:color="auto"/>
            <w:left w:val="none" w:sz="0" w:space="0" w:color="auto"/>
            <w:bottom w:val="none" w:sz="0" w:space="0" w:color="auto"/>
            <w:right w:val="none" w:sz="0" w:space="0" w:color="auto"/>
          </w:divBdr>
          <w:divsChild>
            <w:div w:id="386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429">
      <w:bodyDiv w:val="1"/>
      <w:marLeft w:val="0"/>
      <w:marRight w:val="0"/>
      <w:marTop w:val="0"/>
      <w:marBottom w:val="0"/>
      <w:divBdr>
        <w:top w:val="none" w:sz="0" w:space="0" w:color="auto"/>
        <w:left w:val="none" w:sz="0" w:space="0" w:color="auto"/>
        <w:bottom w:val="none" w:sz="0" w:space="0" w:color="auto"/>
        <w:right w:val="none" w:sz="0" w:space="0" w:color="auto"/>
      </w:divBdr>
    </w:div>
    <w:div w:id="1323464625">
      <w:bodyDiv w:val="1"/>
      <w:marLeft w:val="0"/>
      <w:marRight w:val="0"/>
      <w:marTop w:val="0"/>
      <w:marBottom w:val="0"/>
      <w:divBdr>
        <w:top w:val="none" w:sz="0" w:space="0" w:color="auto"/>
        <w:left w:val="none" w:sz="0" w:space="0" w:color="auto"/>
        <w:bottom w:val="none" w:sz="0" w:space="0" w:color="auto"/>
        <w:right w:val="none" w:sz="0" w:space="0" w:color="auto"/>
      </w:divBdr>
    </w:div>
    <w:div w:id="1324357247">
      <w:bodyDiv w:val="1"/>
      <w:marLeft w:val="0"/>
      <w:marRight w:val="0"/>
      <w:marTop w:val="0"/>
      <w:marBottom w:val="0"/>
      <w:divBdr>
        <w:top w:val="none" w:sz="0" w:space="0" w:color="auto"/>
        <w:left w:val="none" w:sz="0" w:space="0" w:color="auto"/>
        <w:bottom w:val="none" w:sz="0" w:space="0" w:color="auto"/>
        <w:right w:val="none" w:sz="0" w:space="0" w:color="auto"/>
      </w:divBdr>
      <w:divsChild>
        <w:div w:id="1338339668">
          <w:marLeft w:val="0"/>
          <w:marRight w:val="0"/>
          <w:marTop w:val="0"/>
          <w:marBottom w:val="0"/>
          <w:divBdr>
            <w:top w:val="none" w:sz="0" w:space="0" w:color="auto"/>
            <w:left w:val="none" w:sz="0" w:space="0" w:color="auto"/>
            <w:bottom w:val="none" w:sz="0" w:space="0" w:color="auto"/>
            <w:right w:val="none" w:sz="0" w:space="0" w:color="auto"/>
          </w:divBdr>
          <w:divsChild>
            <w:div w:id="1178154493">
              <w:marLeft w:val="0"/>
              <w:marRight w:val="0"/>
              <w:marTop w:val="0"/>
              <w:marBottom w:val="0"/>
              <w:divBdr>
                <w:top w:val="none" w:sz="0" w:space="0" w:color="auto"/>
                <w:left w:val="none" w:sz="0" w:space="0" w:color="auto"/>
                <w:bottom w:val="none" w:sz="0" w:space="0" w:color="auto"/>
                <w:right w:val="none" w:sz="0" w:space="0" w:color="auto"/>
              </w:divBdr>
              <w:divsChild>
                <w:div w:id="842160279">
                  <w:marLeft w:val="150"/>
                  <w:marRight w:val="150"/>
                  <w:marTop w:val="0"/>
                  <w:marBottom w:val="0"/>
                  <w:divBdr>
                    <w:top w:val="none" w:sz="0" w:space="0" w:color="auto"/>
                    <w:left w:val="none" w:sz="0" w:space="0" w:color="auto"/>
                    <w:bottom w:val="none" w:sz="0" w:space="0" w:color="auto"/>
                    <w:right w:val="none" w:sz="0" w:space="0" w:color="auto"/>
                  </w:divBdr>
                  <w:divsChild>
                    <w:div w:id="956327434">
                      <w:marLeft w:val="0"/>
                      <w:marRight w:val="0"/>
                      <w:marTop w:val="0"/>
                      <w:marBottom w:val="0"/>
                      <w:divBdr>
                        <w:top w:val="none" w:sz="0" w:space="0" w:color="auto"/>
                        <w:left w:val="none" w:sz="0" w:space="0" w:color="auto"/>
                        <w:bottom w:val="none" w:sz="0" w:space="0" w:color="auto"/>
                        <w:right w:val="none" w:sz="0" w:space="0" w:color="auto"/>
                      </w:divBdr>
                      <w:divsChild>
                        <w:div w:id="28531817">
                          <w:marLeft w:val="0"/>
                          <w:marRight w:val="0"/>
                          <w:marTop w:val="0"/>
                          <w:marBottom w:val="0"/>
                          <w:divBdr>
                            <w:top w:val="none" w:sz="0" w:space="0" w:color="auto"/>
                            <w:left w:val="none" w:sz="0" w:space="0" w:color="auto"/>
                            <w:bottom w:val="none" w:sz="0" w:space="0" w:color="auto"/>
                            <w:right w:val="none" w:sz="0" w:space="0" w:color="auto"/>
                          </w:divBdr>
                        </w:div>
                        <w:div w:id="194582921">
                          <w:marLeft w:val="0"/>
                          <w:marRight w:val="0"/>
                          <w:marTop w:val="0"/>
                          <w:marBottom w:val="0"/>
                          <w:divBdr>
                            <w:top w:val="none" w:sz="0" w:space="0" w:color="auto"/>
                            <w:left w:val="none" w:sz="0" w:space="0" w:color="auto"/>
                            <w:bottom w:val="none" w:sz="0" w:space="0" w:color="auto"/>
                            <w:right w:val="none" w:sz="0" w:space="0" w:color="auto"/>
                          </w:divBdr>
                        </w:div>
                        <w:div w:id="14380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3465">
      <w:bodyDiv w:val="1"/>
      <w:marLeft w:val="0"/>
      <w:marRight w:val="0"/>
      <w:marTop w:val="0"/>
      <w:marBottom w:val="0"/>
      <w:divBdr>
        <w:top w:val="none" w:sz="0" w:space="0" w:color="auto"/>
        <w:left w:val="none" w:sz="0" w:space="0" w:color="auto"/>
        <w:bottom w:val="none" w:sz="0" w:space="0" w:color="auto"/>
        <w:right w:val="none" w:sz="0" w:space="0" w:color="auto"/>
      </w:divBdr>
    </w:div>
    <w:div w:id="1325359840">
      <w:bodyDiv w:val="1"/>
      <w:marLeft w:val="0"/>
      <w:marRight w:val="0"/>
      <w:marTop w:val="0"/>
      <w:marBottom w:val="0"/>
      <w:divBdr>
        <w:top w:val="none" w:sz="0" w:space="0" w:color="auto"/>
        <w:left w:val="none" w:sz="0" w:space="0" w:color="auto"/>
        <w:bottom w:val="none" w:sz="0" w:space="0" w:color="auto"/>
        <w:right w:val="none" w:sz="0" w:space="0" w:color="auto"/>
      </w:divBdr>
    </w:div>
    <w:div w:id="1326938856">
      <w:bodyDiv w:val="1"/>
      <w:marLeft w:val="0"/>
      <w:marRight w:val="0"/>
      <w:marTop w:val="0"/>
      <w:marBottom w:val="0"/>
      <w:divBdr>
        <w:top w:val="none" w:sz="0" w:space="0" w:color="auto"/>
        <w:left w:val="none" w:sz="0" w:space="0" w:color="auto"/>
        <w:bottom w:val="none" w:sz="0" w:space="0" w:color="auto"/>
        <w:right w:val="none" w:sz="0" w:space="0" w:color="auto"/>
      </w:divBdr>
      <w:divsChild>
        <w:div w:id="866137427">
          <w:marLeft w:val="0"/>
          <w:marRight w:val="0"/>
          <w:marTop w:val="0"/>
          <w:marBottom w:val="0"/>
          <w:divBdr>
            <w:top w:val="none" w:sz="0" w:space="0" w:color="auto"/>
            <w:left w:val="none" w:sz="0" w:space="0" w:color="auto"/>
            <w:bottom w:val="none" w:sz="0" w:space="0" w:color="auto"/>
            <w:right w:val="none" w:sz="0" w:space="0" w:color="auto"/>
          </w:divBdr>
        </w:div>
      </w:divsChild>
    </w:div>
    <w:div w:id="1328511814">
      <w:bodyDiv w:val="1"/>
      <w:marLeft w:val="0"/>
      <w:marRight w:val="0"/>
      <w:marTop w:val="0"/>
      <w:marBottom w:val="0"/>
      <w:divBdr>
        <w:top w:val="none" w:sz="0" w:space="0" w:color="auto"/>
        <w:left w:val="none" w:sz="0" w:space="0" w:color="auto"/>
        <w:bottom w:val="none" w:sz="0" w:space="0" w:color="auto"/>
        <w:right w:val="none" w:sz="0" w:space="0" w:color="auto"/>
      </w:divBdr>
    </w:div>
    <w:div w:id="1330207794">
      <w:bodyDiv w:val="1"/>
      <w:marLeft w:val="0"/>
      <w:marRight w:val="0"/>
      <w:marTop w:val="0"/>
      <w:marBottom w:val="0"/>
      <w:divBdr>
        <w:top w:val="none" w:sz="0" w:space="0" w:color="auto"/>
        <w:left w:val="none" w:sz="0" w:space="0" w:color="auto"/>
        <w:bottom w:val="none" w:sz="0" w:space="0" w:color="auto"/>
        <w:right w:val="none" w:sz="0" w:space="0" w:color="auto"/>
      </w:divBdr>
      <w:divsChild>
        <w:div w:id="606887925">
          <w:marLeft w:val="0"/>
          <w:marRight w:val="0"/>
          <w:marTop w:val="0"/>
          <w:marBottom w:val="0"/>
          <w:divBdr>
            <w:top w:val="none" w:sz="0" w:space="0" w:color="auto"/>
            <w:left w:val="none" w:sz="0" w:space="0" w:color="auto"/>
            <w:bottom w:val="none" w:sz="0" w:space="0" w:color="auto"/>
            <w:right w:val="none" w:sz="0" w:space="0" w:color="auto"/>
          </w:divBdr>
          <w:divsChild>
            <w:div w:id="1367829079">
              <w:marLeft w:val="0"/>
              <w:marRight w:val="0"/>
              <w:marTop w:val="0"/>
              <w:marBottom w:val="0"/>
              <w:divBdr>
                <w:top w:val="none" w:sz="0" w:space="0" w:color="auto"/>
                <w:left w:val="none" w:sz="0" w:space="0" w:color="auto"/>
                <w:bottom w:val="none" w:sz="0" w:space="0" w:color="auto"/>
                <w:right w:val="none" w:sz="0" w:space="0" w:color="auto"/>
              </w:divBdr>
              <w:divsChild>
                <w:div w:id="2099281250">
                  <w:marLeft w:val="0"/>
                  <w:marRight w:val="0"/>
                  <w:marTop w:val="0"/>
                  <w:marBottom w:val="0"/>
                  <w:divBdr>
                    <w:top w:val="none" w:sz="0" w:space="0" w:color="auto"/>
                    <w:left w:val="none" w:sz="0" w:space="0" w:color="auto"/>
                    <w:bottom w:val="none" w:sz="0" w:space="0" w:color="auto"/>
                    <w:right w:val="none" w:sz="0" w:space="0" w:color="auto"/>
                  </w:divBdr>
                  <w:divsChild>
                    <w:div w:id="18054685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29210">
      <w:bodyDiv w:val="1"/>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0"/>
          <w:marBottom w:val="0"/>
          <w:divBdr>
            <w:top w:val="none" w:sz="0" w:space="0" w:color="auto"/>
            <w:left w:val="none" w:sz="0" w:space="0" w:color="auto"/>
            <w:bottom w:val="none" w:sz="0" w:space="0" w:color="auto"/>
            <w:right w:val="none" w:sz="0" w:space="0" w:color="auto"/>
          </w:divBdr>
          <w:divsChild>
            <w:div w:id="2014647283">
              <w:marLeft w:val="0"/>
              <w:marRight w:val="0"/>
              <w:marTop w:val="0"/>
              <w:marBottom w:val="0"/>
              <w:divBdr>
                <w:top w:val="none" w:sz="0" w:space="0" w:color="auto"/>
                <w:left w:val="none" w:sz="0" w:space="0" w:color="auto"/>
                <w:bottom w:val="none" w:sz="0" w:space="0" w:color="auto"/>
                <w:right w:val="none" w:sz="0" w:space="0" w:color="auto"/>
              </w:divBdr>
              <w:divsChild>
                <w:div w:id="30824349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37490085">
      <w:bodyDiv w:val="1"/>
      <w:marLeft w:val="0"/>
      <w:marRight w:val="0"/>
      <w:marTop w:val="0"/>
      <w:marBottom w:val="0"/>
      <w:divBdr>
        <w:top w:val="none" w:sz="0" w:space="0" w:color="auto"/>
        <w:left w:val="none" w:sz="0" w:space="0" w:color="auto"/>
        <w:bottom w:val="none" w:sz="0" w:space="0" w:color="auto"/>
        <w:right w:val="none" w:sz="0" w:space="0" w:color="auto"/>
      </w:divBdr>
      <w:divsChild>
        <w:div w:id="825827672">
          <w:marLeft w:val="0"/>
          <w:marRight w:val="0"/>
          <w:marTop w:val="0"/>
          <w:marBottom w:val="0"/>
          <w:divBdr>
            <w:top w:val="none" w:sz="0" w:space="0" w:color="auto"/>
            <w:left w:val="none" w:sz="0" w:space="0" w:color="auto"/>
            <w:bottom w:val="none" w:sz="0" w:space="0" w:color="auto"/>
            <w:right w:val="none" w:sz="0" w:space="0" w:color="auto"/>
          </w:divBdr>
          <w:divsChild>
            <w:div w:id="1943101628">
              <w:marLeft w:val="0"/>
              <w:marRight w:val="0"/>
              <w:marTop w:val="0"/>
              <w:marBottom w:val="0"/>
              <w:divBdr>
                <w:top w:val="none" w:sz="0" w:space="0" w:color="auto"/>
                <w:left w:val="none" w:sz="0" w:space="0" w:color="auto"/>
                <w:bottom w:val="none" w:sz="0" w:space="0" w:color="auto"/>
                <w:right w:val="none" w:sz="0" w:space="0" w:color="auto"/>
              </w:divBdr>
              <w:divsChild>
                <w:div w:id="1770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5281">
      <w:bodyDiv w:val="1"/>
      <w:marLeft w:val="0"/>
      <w:marRight w:val="0"/>
      <w:marTop w:val="0"/>
      <w:marBottom w:val="0"/>
      <w:divBdr>
        <w:top w:val="none" w:sz="0" w:space="0" w:color="auto"/>
        <w:left w:val="none" w:sz="0" w:space="0" w:color="auto"/>
        <w:bottom w:val="none" w:sz="0" w:space="0" w:color="auto"/>
        <w:right w:val="none" w:sz="0" w:space="0" w:color="auto"/>
      </w:divBdr>
    </w:div>
    <w:div w:id="1342464571">
      <w:bodyDiv w:val="1"/>
      <w:marLeft w:val="0"/>
      <w:marRight w:val="0"/>
      <w:marTop w:val="0"/>
      <w:marBottom w:val="0"/>
      <w:divBdr>
        <w:top w:val="none" w:sz="0" w:space="0" w:color="auto"/>
        <w:left w:val="none" w:sz="0" w:space="0" w:color="auto"/>
        <w:bottom w:val="none" w:sz="0" w:space="0" w:color="auto"/>
        <w:right w:val="none" w:sz="0" w:space="0" w:color="auto"/>
      </w:divBdr>
      <w:divsChild>
        <w:div w:id="1127357914">
          <w:marLeft w:val="0"/>
          <w:marRight w:val="0"/>
          <w:marTop w:val="0"/>
          <w:marBottom w:val="0"/>
          <w:divBdr>
            <w:top w:val="none" w:sz="0" w:space="0" w:color="auto"/>
            <w:left w:val="none" w:sz="0" w:space="0" w:color="auto"/>
            <w:bottom w:val="none" w:sz="0" w:space="0" w:color="auto"/>
            <w:right w:val="none" w:sz="0" w:space="0" w:color="auto"/>
          </w:divBdr>
          <w:divsChild>
            <w:div w:id="1050109837">
              <w:marLeft w:val="0"/>
              <w:marRight w:val="0"/>
              <w:marTop w:val="0"/>
              <w:marBottom w:val="0"/>
              <w:divBdr>
                <w:top w:val="single" w:sz="6" w:space="0" w:color="F0C8C8"/>
                <w:left w:val="single" w:sz="6" w:space="0" w:color="F0C8C8"/>
                <w:bottom w:val="single" w:sz="6" w:space="0" w:color="F0C8C8"/>
                <w:right w:val="single" w:sz="6" w:space="0" w:color="F0C8C8"/>
              </w:divBdr>
              <w:divsChild>
                <w:div w:id="802774227">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347515964">
      <w:bodyDiv w:val="1"/>
      <w:marLeft w:val="0"/>
      <w:marRight w:val="0"/>
      <w:marTop w:val="0"/>
      <w:marBottom w:val="0"/>
      <w:divBdr>
        <w:top w:val="none" w:sz="0" w:space="0" w:color="auto"/>
        <w:left w:val="none" w:sz="0" w:space="0" w:color="auto"/>
        <w:bottom w:val="none" w:sz="0" w:space="0" w:color="auto"/>
        <w:right w:val="none" w:sz="0" w:space="0" w:color="auto"/>
      </w:divBdr>
    </w:div>
    <w:div w:id="1350329528">
      <w:bodyDiv w:val="1"/>
      <w:marLeft w:val="0"/>
      <w:marRight w:val="0"/>
      <w:marTop w:val="0"/>
      <w:marBottom w:val="0"/>
      <w:divBdr>
        <w:top w:val="none" w:sz="0" w:space="0" w:color="auto"/>
        <w:left w:val="none" w:sz="0" w:space="0" w:color="auto"/>
        <w:bottom w:val="none" w:sz="0" w:space="0" w:color="auto"/>
        <w:right w:val="none" w:sz="0" w:space="0" w:color="auto"/>
      </w:divBdr>
    </w:div>
    <w:div w:id="1352336570">
      <w:bodyDiv w:val="1"/>
      <w:marLeft w:val="0"/>
      <w:marRight w:val="0"/>
      <w:marTop w:val="0"/>
      <w:marBottom w:val="0"/>
      <w:divBdr>
        <w:top w:val="none" w:sz="0" w:space="0" w:color="auto"/>
        <w:left w:val="none" w:sz="0" w:space="0" w:color="auto"/>
        <w:bottom w:val="none" w:sz="0" w:space="0" w:color="auto"/>
        <w:right w:val="none" w:sz="0" w:space="0" w:color="auto"/>
      </w:divBdr>
      <w:divsChild>
        <w:div w:id="252709263">
          <w:marLeft w:val="547"/>
          <w:marRight w:val="0"/>
          <w:marTop w:val="0"/>
          <w:marBottom w:val="0"/>
          <w:divBdr>
            <w:top w:val="none" w:sz="0" w:space="0" w:color="auto"/>
            <w:left w:val="none" w:sz="0" w:space="0" w:color="auto"/>
            <w:bottom w:val="none" w:sz="0" w:space="0" w:color="auto"/>
            <w:right w:val="none" w:sz="0" w:space="0" w:color="auto"/>
          </w:divBdr>
        </w:div>
      </w:divsChild>
    </w:div>
    <w:div w:id="1355225058">
      <w:bodyDiv w:val="1"/>
      <w:marLeft w:val="0"/>
      <w:marRight w:val="0"/>
      <w:marTop w:val="0"/>
      <w:marBottom w:val="0"/>
      <w:divBdr>
        <w:top w:val="none" w:sz="0" w:space="0" w:color="auto"/>
        <w:left w:val="none" w:sz="0" w:space="0" w:color="auto"/>
        <w:bottom w:val="none" w:sz="0" w:space="0" w:color="auto"/>
        <w:right w:val="none" w:sz="0" w:space="0" w:color="auto"/>
      </w:divBdr>
    </w:div>
    <w:div w:id="1357316553">
      <w:bodyDiv w:val="1"/>
      <w:marLeft w:val="0"/>
      <w:marRight w:val="0"/>
      <w:marTop w:val="0"/>
      <w:marBottom w:val="0"/>
      <w:divBdr>
        <w:top w:val="none" w:sz="0" w:space="0" w:color="auto"/>
        <w:left w:val="none" w:sz="0" w:space="0" w:color="auto"/>
        <w:bottom w:val="none" w:sz="0" w:space="0" w:color="auto"/>
        <w:right w:val="none" w:sz="0" w:space="0" w:color="auto"/>
      </w:divBdr>
    </w:div>
    <w:div w:id="1357776143">
      <w:bodyDiv w:val="1"/>
      <w:marLeft w:val="0"/>
      <w:marRight w:val="0"/>
      <w:marTop w:val="0"/>
      <w:marBottom w:val="0"/>
      <w:divBdr>
        <w:top w:val="none" w:sz="0" w:space="0" w:color="auto"/>
        <w:left w:val="none" w:sz="0" w:space="0" w:color="auto"/>
        <w:bottom w:val="none" w:sz="0" w:space="0" w:color="auto"/>
        <w:right w:val="none" w:sz="0" w:space="0" w:color="auto"/>
      </w:divBdr>
    </w:div>
    <w:div w:id="1358115898">
      <w:bodyDiv w:val="1"/>
      <w:marLeft w:val="0"/>
      <w:marRight w:val="0"/>
      <w:marTop w:val="0"/>
      <w:marBottom w:val="0"/>
      <w:divBdr>
        <w:top w:val="none" w:sz="0" w:space="0" w:color="auto"/>
        <w:left w:val="none" w:sz="0" w:space="0" w:color="auto"/>
        <w:bottom w:val="none" w:sz="0" w:space="0" w:color="auto"/>
        <w:right w:val="none" w:sz="0" w:space="0" w:color="auto"/>
      </w:divBdr>
    </w:div>
    <w:div w:id="1362780912">
      <w:bodyDiv w:val="1"/>
      <w:marLeft w:val="0"/>
      <w:marRight w:val="0"/>
      <w:marTop w:val="0"/>
      <w:marBottom w:val="0"/>
      <w:divBdr>
        <w:top w:val="none" w:sz="0" w:space="0" w:color="auto"/>
        <w:left w:val="none" w:sz="0" w:space="0" w:color="auto"/>
        <w:bottom w:val="none" w:sz="0" w:space="0" w:color="auto"/>
        <w:right w:val="none" w:sz="0" w:space="0" w:color="auto"/>
      </w:divBdr>
      <w:divsChild>
        <w:div w:id="1021930092">
          <w:marLeft w:val="0"/>
          <w:marRight w:val="0"/>
          <w:marTop w:val="75"/>
          <w:marBottom w:val="75"/>
          <w:divBdr>
            <w:top w:val="none" w:sz="0" w:space="0" w:color="auto"/>
            <w:left w:val="none" w:sz="0" w:space="0" w:color="auto"/>
            <w:bottom w:val="none" w:sz="0" w:space="0" w:color="auto"/>
            <w:right w:val="none" w:sz="0" w:space="0" w:color="auto"/>
          </w:divBdr>
          <w:divsChild>
            <w:div w:id="1374768382">
              <w:marLeft w:val="0"/>
              <w:marRight w:val="0"/>
              <w:marTop w:val="0"/>
              <w:marBottom w:val="0"/>
              <w:divBdr>
                <w:top w:val="single" w:sz="6" w:space="0" w:color="BEBEBE"/>
                <w:left w:val="single" w:sz="6" w:space="0" w:color="BEBEBE"/>
                <w:bottom w:val="single" w:sz="6" w:space="0" w:color="BEBEBE"/>
                <w:right w:val="single" w:sz="6" w:space="0" w:color="BEBEBE"/>
              </w:divBdr>
              <w:divsChild>
                <w:div w:id="2083945446">
                  <w:marLeft w:val="0"/>
                  <w:marRight w:val="0"/>
                  <w:marTop w:val="0"/>
                  <w:marBottom w:val="0"/>
                  <w:divBdr>
                    <w:top w:val="none" w:sz="0" w:space="0" w:color="auto"/>
                    <w:left w:val="none" w:sz="0" w:space="0" w:color="auto"/>
                    <w:bottom w:val="none" w:sz="0" w:space="0" w:color="auto"/>
                    <w:right w:val="none" w:sz="0" w:space="0" w:color="auto"/>
                  </w:divBdr>
                  <w:divsChild>
                    <w:div w:id="1970430115">
                      <w:marLeft w:val="0"/>
                      <w:marRight w:val="0"/>
                      <w:marTop w:val="0"/>
                      <w:marBottom w:val="0"/>
                      <w:divBdr>
                        <w:top w:val="none" w:sz="0" w:space="0" w:color="auto"/>
                        <w:left w:val="none" w:sz="0" w:space="0" w:color="auto"/>
                        <w:bottom w:val="none" w:sz="0" w:space="0" w:color="auto"/>
                        <w:right w:val="none" w:sz="0" w:space="0" w:color="auto"/>
                      </w:divBdr>
                      <w:divsChild>
                        <w:div w:id="1105736857">
                          <w:marLeft w:val="0"/>
                          <w:marRight w:val="0"/>
                          <w:marTop w:val="0"/>
                          <w:marBottom w:val="0"/>
                          <w:divBdr>
                            <w:top w:val="none" w:sz="0" w:space="0" w:color="auto"/>
                            <w:left w:val="none" w:sz="0" w:space="0" w:color="auto"/>
                            <w:bottom w:val="single" w:sz="18" w:space="0" w:color="CCCCCC"/>
                            <w:right w:val="none" w:sz="0" w:space="0" w:color="auto"/>
                          </w:divBdr>
                          <w:divsChild>
                            <w:div w:id="167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6073">
      <w:bodyDiv w:val="1"/>
      <w:marLeft w:val="0"/>
      <w:marRight w:val="0"/>
      <w:marTop w:val="0"/>
      <w:marBottom w:val="0"/>
      <w:divBdr>
        <w:top w:val="none" w:sz="0" w:space="0" w:color="auto"/>
        <w:left w:val="none" w:sz="0" w:space="0" w:color="auto"/>
        <w:bottom w:val="none" w:sz="0" w:space="0" w:color="auto"/>
        <w:right w:val="none" w:sz="0" w:space="0" w:color="auto"/>
      </w:divBdr>
    </w:div>
    <w:div w:id="1365786041">
      <w:bodyDiv w:val="1"/>
      <w:marLeft w:val="0"/>
      <w:marRight w:val="0"/>
      <w:marTop w:val="0"/>
      <w:marBottom w:val="0"/>
      <w:divBdr>
        <w:top w:val="none" w:sz="0" w:space="0" w:color="auto"/>
        <w:left w:val="none" w:sz="0" w:space="0" w:color="auto"/>
        <w:bottom w:val="none" w:sz="0" w:space="0" w:color="auto"/>
        <w:right w:val="none" w:sz="0" w:space="0" w:color="auto"/>
      </w:divBdr>
    </w:div>
    <w:div w:id="1366951631">
      <w:bodyDiv w:val="1"/>
      <w:marLeft w:val="0"/>
      <w:marRight w:val="0"/>
      <w:marTop w:val="0"/>
      <w:marBottom w:val="0"/>
      <w:divBdr>
        <w:top w:val="none" w:sz="0" w:space="0" w:color="auto"/>
        <w:left w:val="none" w:sz="0" w:space="0" w:color="auto"/>
        <w:bottom w:val="none" w:sz="0" w:space="0" w:color="auto"/>
        <w:right w:val="none" w:sz="0" w:space="0" w:color="auto"/>
      </w:divBdr>
      <w:divsChild>
        <w:div w:id="2048792540">
          <w:marLeft w:val="0"/>
          <w:marRight w:val="0"/>
          <w:marTop w:val="0"/>
          <w:marBottom w:val="0"/>
          <w:divBdr>
            <w:top w:val="none" w:sz="0" w:space="0" w:color="auto"/>
            <w:left w:val="none" w:sz="0" w:space="0" w:color="auto"/>
            <w:bottom w:val="none" w:sz="0" w:space="0" w:color="auto"/>
            <w:right w:val="none" w:sz="0" w:space="0" w:color="auto"/>
          </w:divBdr>
          <w:divsChild>
            <w:div w:id="14424719">
              <w:marLeft w:val="0"/>
              <w:marRight w:val="0"/>
              <w:marTop w:val="0"/>
              <w:marBottom w:val="0"/>
              <w:divBdr>
                <w:top w:val="none" w:sz="0" w:space="0" w:color="auto"/>
                <w:left w:val="none" w:sz="0" w:space="0" w:color="auto"/>
                <w:bottom w:val="none" w:sz="0" w:space="0" w:color="auto"/>
                <w:right w:val="none" w:sz="0" w:space="0" w:color="auto"/>
              </w:divBdr>
              <w:divsChild>
                <w:div w:id="1633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2116">
      <w:bodyDiv w:val="1"/>
      <w:marLeft w:val="0"/>
      <w:marRight w:val="0"/>
      <w:marTop w:val="0"/>
      <w:marBottom w:val="0"/>
      <w:divBdr>
        <w:top w:val="none" w:sz="0" w:space="0" w:color="auto"/>
        <w:left w:val="none" w:sz="0" w:space="0" w:color="auto"/>
        <w:bottom w:val="none" w:sz="0" w:space="0" w:color="auto"/>
        <w:right w:val="none" w:sz="0" w:space="0" w:color="auto"/>
      </w:divBdr>
      <w:divsChild>
        <w:div w:id="1943999194">
          <w:marLeft w:val="0"/>
          <w:marRight w:val="0"/>
          <w:marTop w:val="0"/>
          <w:marBottom w:val="0"/>
          <w:divBdr>
            <w:top w:val="none" w:sz="0" w:space="0" w:color="auto"/>
            <w:left w:val="none" w:sz="0" w:space="0" w:color="auto"/>
            <w:bottom w:val="none" w:sz="0" w:space="0" w:color="auto"/>
            <w:right w:val="none" w:sz="0" w:space="0" w:color="auto"/>
          </w:divBdr>
          <w:divsChild>
            <w:div w:id="1642074800">
              <w:marLeft w:val="0"/>
              <w:marRight w:val="0"/>
              <w:marTop w:val="0"/>
              <w:marBottom w:val="0"/>
              <w:divBdr>
                <w:top w:val="none" w:sz="0" w:space="0" w:color="auto"/>
                <w:left w:val="none" w:sz="0" w:space="0" w:color="auto"/>
                <w:bottom w:val="none" w:sz="0" w:space="0" w:color="auto"/>
                <w:right w:val="none" w:sz="0" w:space="0" w:color="auto"/>
              </w:divBdr>
              <w:divsChild>
                <w:div w:id="413360527">
                  <w:marLeft w:val="135"/>
                  <w:marRight w:val="120"/>
                  <w:marTop w:val="0"/>
                  <w:marBottom w:val="0"/>
                  <w:divBdr>
                    <w:top w:val="none" w:sz="0" w:space="0" w:color="auto"/>
                    <w:left w:val="none" w:sz="0" w:space="0" w:color="auto"/>
                    <w:bottom w:val="none" w:sz="0" w:space="0" w:color="auto"/>
                    <w:right w:val="none" w:sz="0" w:space="0" w:color="auto"/>
                  </w:divBdr>
                  <w:divsChild>
                    <w:div w:id="1806583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8991915">
      <w:bodyDiv w:val="1"/>
      <w:marLeft w:val="0"/>
      <w:marRight w:val="0"/>
      <w:marTop w:val="0"/>
      <w:marBottom w:val="0"/>
      <w:divBdr>
        <w:top w:val="none" w:sz="0" w:space="0" w:color="auto"/>
        <w:left w:val="none" w:sz="0" w:space="0" w:color="auto"/>
        <w:bottom w:val="none" w:sz="0" w:space="0" w:color="auto"/>
        <w:right w:val="none" w:sz="0" w:space="0" w:color="auto"/>
      </w:divBdr>
    </w:div>
    <w:div w:id="1373263686">
      <w:bodyDiv w:val="1"/>
      <w:marLeft w:val="0"/>
      <w:marRight w:val="0"/>
      <w:marTop w:val="0"/>
      <w:marBottom w:val="0"/>
      <w:divBdr>
        <w:top w:val="none" w:sz="0" w:space="0" w:color="auto"/>
        <w:left w:val="none" w:sz="0" w:space="0" w:color="auto"/>
        <w:bottom w:val="none" w:sz="0" w:space="0" w:color="auto"/>
        <w:right w:val="none" w:sz="0" w:space="0" w:color="auto"/>
      </w:divBdr>
      <w:divsChild>
        <w:div w:id="2118719311">
          <w:marLeft w:val="0"/>
          <w:marRight w:val="0"/>
          <w:marTop w:val="0"/>
          <w:marBottom w:val="0"/>
          <w:divBdr>
            <w:top w:val="none" w:sz="0" w:space="0" w:color="auto"/>
            <w:left w:val="none" w:sz="0" w:space="0" w:color="auto"/>
            <w:bottom w:val="none" w:sz="0" w:space="0" w:color="auto"/>
            <w:right w:val="none" w:sz="0" w:space="0" w:color="auto"/>
          </w:divBdr>
          <w:divsChild>
            <w:div w:id="682125709">
              <w:marLeft w:val="0"/>
              <w:marRight w:val="0"/>
              <w:marTop w:val="0"/>
              <w:marBottom w:val="0"/>
              <w:divBdr>
                <w:top w:val="none" w:sz="0" w:space="0" w:color="auto"/>
                <w:left w:val="none" w:sz="0" w:space="0" w:color="auto"/>
                <w:bottom w:val="none" w:sz="0" w:space="0" w:color="auto"/>
                <w:right w:val="none" w:sz="0" w:space="0" w:color="auto"/>
              </w:divBdr>
              <w:divsChild>
                <w:div w:id="1580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57322">
      <w:bodyDiv w:val="1"/>
      <w:marLeft w:val="0"/>
      <w:marRight w:val="0"/>
      <w:marTop w:val="0"/>
      <w:marBottom w:val="0"/>
      <w:divBdr>
        <w:top w:val="none" w:sz="0" w:space="0" w:color="auto"/>
        <w:left w:val="none" w:sz="0" w:space="0" w:color="auto"/>
        <w:bottom w:val="none" w:sz="0" w:space="0" w:color="auto"/>
        <w:right w:val="none" w:sz="0" w:space="0" w:color="auto"/>
      </w:divBdr>
    </w:div>
    <w:div w:id="1377118384">
      <w:bodyDiv w:val="1"/>
      <w:marLeft w:val="0"/>
      <w:marRight w:val="0"/>
      <w:marTop w:val="0"/>
      <w:marBottom w:val="0"/>
      <w:divBdr>
        <w:top w:val="none" w:sz="0" w:space="0" w:color="auto"/>
        <w:left w:val="none" w:sz="0" w:space="0" w:color="auto"/>
        <w:bottom w:val="none" w:sz="0" w:space="0" w:color="auto"/>
        <w:right w:val="none" w:sz="0" w:space="0" w:color="auto"/>
      </w:divBdr>
      <w:divsChild>
        <w:div w:id="1762144638">
          <w:marLeft w:val="0"/>
          <w:marRight w:val="0"/>
          <w:marTop w:val="0"/>
          <w:marBottom w:val="0"/>
          <w:divBdr>
            <w:top w:val="none" w:sz="0" w:space="0" w:color="auto"/>
            <w:left w:val="none" w:sz="0" w:space="0" w:color="auto"/>
            <w:bottom w:val="none" w:sz="0" w:space="0" w:color="auto"/>
            <w:right w:val="none" w:sz="0" w:space="0" w:color="auto"/>
          </w:divBdr>
          <w:divsChild>
            <w:div w:id="1021083199">
              <w:marLeft w:val="0"/>
              <w:marRight w:val="0"/>
              <w:marTop w:val="0"/>
              <w:marBottom w:val="0"/>
              <w:divBdr>
                <w:top w:val="none" w:sz="0" w:space="0" w:color="auto"/>
                <w:left w:val="none" w:sz="0" w:space="0" w:color="auto"/>
                <w:bottom w:val="none" w:sz="0" w:space="0" w:color="auto"/>
                <w:right w:val="none" w:sz="0" w:space="0" w:color="auto"/>
              </w:divBdr>
              <w:divsChild>
                <w:div w:id="441002836">
                  <w:marLeft w:val="0"/>
                  <w:marRight w:val="0"/>
                  <w:marTop w:val="0"/>
                  <w:marBottom w:val="0"/>
                  <w:divBdr>
                    <w:top w:val="none" w:sz="0" w:space="0" w:color="auto"/>
                    <w:left w:val="none" w:sz="0" w:space="0" w:color="auto"/>
                    <w:bottom w:val="none" w:sz="0" w:space="0" w:color="auto"/>
                    <w:right w:val="none" w:sz="0" w:space="0" w:color="auto"/>
                  </w:divBdr>
                  <w:divsChild>
                    <w:div w:id="1125542416">
                      <w:marLeft w:val="0"/>
                      <w:marRight w:val="0"/>
                      <w:marTop w:val="0"/>
                      <w:marBottom w:val="0"/>
                      <w:divBdr>
                        <w:top w:val="none" w:sz="0" w:space="0" w:color="auto"/>
                        <w:left w:val="none" w:sz="0" w:space="0" w:color="auto"/>
                        <w:bottom w:val="none" w:sz="0" w:space="0" w:color="auto"/>
                        <w:right w:val="none" w:sz="0" w:space="0" w:color="auto"/>
                      </w:divBdr>
                      <w:divsChild>
                        <w:div w:id="565190036">
                          <w:marLeft w:val="0"/>
                          <w:marRight w:val="0"/>
                          <w:marTop w:val="0"/>
                          <w:marBottom w:val="0"/>
                          <w:divBdr>
                            <w:top w:val="none" w:sz="0" w:space="0" w:color="auto"/>
                            <w:left w:val="none" w:sz="0" w:space="0" w:color="auto"/>
                            <w:bottom w:val="none" w:sz="0" w:space="0" w:color="auto"/>
                            <w:right w:val="none" w:sz="0" w:space="0" w:color="auto"/>
                          </w:divBdr>
                          <w:divsChild>
                            <w:div w:id="1983271145">
                              <w:marLeft w:val="0"/>
                              <w:marRight w:val="0"/>
                              <w:marTop w:val="0"/>
                              <w:marBottom w:val="0"/>
                              <w:divBdr>
                                <w:top w:val="none" w:sz="0" w:space="0" w:color="auto"/>
                                <w:left w:val="none" w:sz="0" w:space="0" w:color="auto"/>
                                <w:bottom w:val="none" w:sz="0" w:space="0" w:color="auto"/>
                                <w:right w:val="none" w:sz="0" w:space="0" w:color="auto"/>
                              </w:divBdr>
                              <w:divsChild>
                                <w:div w:id="1388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1767">
      <w:bodyDiv w:val="1"/>
      <w:marLeft w:val="0"/>
      <w:marRight w:val="0"/>
      <w:marTop w:val="0"/>
      <w:marBottom w:val="0"/>
      <w:divBdr>
        <w:top w:val="none" w:sz="0" w:space="0" w:color="auto"/>
        <w:left w:val="none" w:sz="0" w:space="0" w:color="auto"/>
        <w:bottom w:val="none" w:sz="0" w:space="0" w:color="auto"/>
        <w:right w:val="none" w:sz="0" w:space="0" w:color="auto"/>
      </w:divBdr>
      <w:divsChild>
        <w:div w:id="468321289">
          <w:marLeft w:val="0"/>
          <w:marRight w:val="0"/>
          <w:marTop w:val="0"/>
          <w:marBottom w:val="0"/>
          <w:divBdr>
            <w:top w:val="none" w:sz="0" w:space="0" w:color="auto"/>
            <w:left w:val="none" w:sz="0" w:space="0" w:color="auto"/>
            <w:bottom w:val="none" w:sz="0" w:space="0" w:color="auto"/>
            <w:right w:val="none" w:sz="0" w:space="0" w:color="auto"/>
          </w:divBdr>
          <w:divsChild>
            <w:div w:id="1134249226">
              <w:marLeft w:val="0"/>
              <w:marRight w:val="0"/>
              <w:marTop w:val="0"/>
              <w:marBottom w:val="0"/>
              <w:divBdr>
                <w:top w:val="none" w:sz="0" w:space="0" w:color="auto"/>
                <w:left w:val="none" w:sz="0" w:space="0" w:color="auto"/>
                <w:bottom w:val="none" w:sz="0" w:space="0" w:color="auto"/>
                <w:right w:val="none" w:sz="0" w:space="0" w:color="auto"/>
              </w:divBdr>
              <w:divsChild>
                <w:div w:id="1594122265">
                  <w:marLeft w:val="0"/>
                  <w:marRight w:val="0"/>
                  <w:marTop w:val="0"/>
                  <w:marBottom w:val="0"/>
                  <w:divBdr>
                    <w:top w:val="none" w:sz="0" w:space="0" w:color="auto"/>
                    <w:left w:val="none" w:sz="0" w:space="0" w:color="auto"/>
                    <w:bottom w:val="none" w:sz="0" w:space="0" w:color="auto"/>
                    <w:right w:val="none" w:sz="0" w:space="0" w:color="auto"/>
                  </w:divBdr>
                  <w:divsChild>
                    <w:div w:id="574433939">
                      <w:marLeft w:val="0"/>
                      <w:marRight w:val="0"/>
                      <w:marTop w:val="0"/>
                      <w:marBottom w:val="0"/>
                      <w:divBdr>
                        <w:top w:val="none" w:sz="0" w:space="0" w:color="auto"/>
                        <w:left w:val="none" w:sz="0" w:space="0" w:color="auto"/>
                        <w:bottom w:val="none" w:sz="0" w:space="0" w:color="auto"/>
                        <w:right w:val="none" w:sz="0" w:space="0" w:color="auto"/>
                      </w:divBdr>
                      <w:divsChild>
                        <w:div w:id="613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64334">
      <w:bodyDiv w:val="1"/>
      <w:marLeft w:val="0"/>
      <w:marRight w:val="0"/>
      <w:marTop w:val="0"/>
      <w:marBottom w:val="0"/>
      <w:divBdr>
        <w:top w:val="none" w:sz="0" w:space="0" w:color="auto"/>
        <w:left w:val="none" w:sz="0" w:space="0" w:color="auto"/>
        <w:bottom w:val="none" w:sz="0" w:space="0" w:color="auto"/>
        <w:right w:val="none" w:sz="0" w:space="0" w:color="auto"/>
      </w:divBdr>
    </w:div>
    <w:div w:id="1385913747">
      <w:bodyDiv w:val="1"/>
      <w:marLeft w:val="0"/>
      <w:marRight w:val="0"/>
      <w:marTop w:val="0"/>
      <w:marBottom w:val="0"/>
      <w:divBdr>
        <w:top w:val="none" w:sz="0" w:space="0" w:color="auto"/>
        <w:left w:val="none" w:sz="0" w:space="0" w:color="auto"/>
        <w:bottom w:val="none" w:sz="0" w:space="0" w:color="auto"/>
        <w:right w:val="none" w:sz="0" w:space="0" w:color="auto"/>
      </w:divBdr>
    </w:div>
    <w:div w:id="1395620766">
      <w:bodyDiv w:val="1"/>
      <w:marLeft w:val="0"/>
      <w:marRight w:val="0"/>
      <w:marTop w:val="0"/>
      <w:marBottom w:val="0"/>
      <w:divBdr>
        <w:top w:val="none" w:sz="0" w:space="0" w:color="auto"/>
        <w:left w:val="none" w:sz="0" w:space="0" w:color="auto"/>
        <w:bottom w:val="none" w:sz="0" w:space="0" w:color="auto"/>
        <w:right w:val="none" w:sz="0" w:space="0" w:color="auto"/>
      </w:divBdr>
    </w:div>
    <w:div w:id="1396585953">
      <w:bodyDiv w:val="1"/>
      <w:marLeft w:val="0"/>
      <w:marRight w:val="0"/>
      <w:marTop w:val="0"/>
      <w:marBottom w:val="0"/>
      <w:divBdr>
        <w:top w:val="none" w:sz="0" w:space="0" w:color="auto"/>
        <w:left w:val="none" w:sz="0" w:space="0" w:color="auto"/>
        <w:bottom w:val="none" w:sz="0" w:space="0" w:color="auto"/>
        <w:right w:val="none" w:sz="0" w:space="0" w:color="auto"/>
      </w:divBdr>
    </w:div>
    <w:div w:id="1397506187">
      <w:bodyDiv w:val="1"/>
      <w:marLeft w:val="0"/>
      <w:marRight w:val="0"/>
      <w:marTop w:val="0"/>
      <w:marBottom w:val="0"/>
      <w:divBdr>
        <w:top w:val="none" w:sz="0" w:space="0" w:color="auto"/>
        <w:left w:val="none" w:sz="0" w:space="0" w:color="auto"/>
        <w:bottom w:val="none" w:sz="0" w:space="0" w:color="auto"/>
        <w:right w:val="none" w:sz="0" w:space="0" w:color="auto"/>
      </w:divBdr>
      <w:divsChild>
        <w:div w:id="2070616405">
          <w:marLeft w:val="0"/>
          <w:marRight w:val="0"/>
          <w:marTop w:val="60"/>
          <w:marBottom w:val="0"/>
          <w:divBdr>
            <w:top w:val="none" w:sz="0" w:space="0" w:color="auto"/>
            <w:left w:val="none" w:sz="0" w:space="0" w:color="auto"/>
            <w:bottom w:val="none" w:sz="0" w:space="0" w:color="auto"/>
            <w:right w:val="none" w:sz="0" w:space="0" w:color="auto"/>
          </w:divBdr>
          <w:divsChild>
            <w:div w:id="990714812">
              <w:marLeft w:val="0"/>
              <w:marRight w:val="0"/>
              <w:marTop w:val="0"/>
              <w:marBottom w:val="0"/>
              <w:divBdr>
                <w:top w:val="none" w:sz="0" w:space="0" w:color="auto"/>
                <w:left w:val="none" w:sz="0" w:space="0" w:color="auto"/>
                <w:bottom w:val="none" w:sz="0" w:space="0" w:color="auto"/>
                <w:right w:val="none" w:sz="0" w:space="0" w:color="auto"/>
              </w:divBdr>
              <w:divsChild>
                <w:div w:id="1274171983">
                  <w:marLeft w:val="0"/>
                  <w:marRight w:val="0"/>
                  <w:marTop w:val="0"/>
                  <w:marBottom w:val="0"/>
                  <w:divBdr>
                    <w:top w:val="single" w:sz="6" w:space="0" w:color="C8DBEA"/>
                    <w:left w:val="single" w:sz="6" w:space="0" w:color="C8DBEA"/>
                    <w:bottom w:val="single" w:sz="6" w:space="0" w:color="C8DBEA"/>
                    <w:right w:val="single" w:sz="6" w:space="0" w:color="C8DBEA"/>
                  </w:divBdr>
                  <w:divsChild>
                    <w:div w:id="1072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3800">
      <w:bodyDiv w:val="1"/>
      <w:marLeft w:val="0"/>
      <w:marRight w:val="0"/>
      <w:marTop w:val="0"/>
      <w:marBottom w:val="0"/>
      <w:divBdr>
        <w:top w:val="none" w:sz="0" w:space="0" w:color="auto"/>
        <w:left w:val="none" w:sz="0" w:space="0" w:color="auto"/>
        <w:bottom w:val="none" w:sz="0" w:space="0" w:color="auto"/>
        <w:right w:val="none" w:sz="0" w:space="0" w:color="auto"/>
      </w:divBdr>
    </w:div>
    <w:div w:id="1402675644">
      <w:bodyDiv w:val="1"/>
      <w:marLeft w:val="0"/>
      <w:marRight w:val="0"/>
      <w:marTop w:val="0"/>
      <w:marBottom w:val="0"/>
      <w:divBdr>
        <w:top w:val="none" w:sz="0" w:space="0" w:color="auto"/>
        <w:left w:val="none" w:sz="0" w:space="0" w:color="auto"/>
        <w:bottom w:val="none" w:sz="0" w:space="0" w:color="auto"/>
        <w:right w:val="none" w:sz="0" w:space="0" w:color="auto"/>
      </w:divBdr>
      <w:divsChild>
        <w:div w:id="732509994">
          <w:marLeft w:val="0"/>
          <w:marRight w:val="0"/>
          <w:marTop w:val="0"/>
          <w:marBottom w:val="0"/>
          <w:divBdr>
            <w:top w:val="none" w:sz="0" w:space="0" w:color="auto"/>
            <w:left w:val="none" w:sz="0" w:space="0" w:color="auto"/>
            <w:bottom w:val="none" w:sz="0" w:space="0" w:color="auto"/>
            <w:right w:val="none" w:sz="0" w:space="0" w:color="auto"/>
          </w:divBdr>
          <w:divsChild>
            <w:div w:id="1165054592">
              <w:marLeft w:val="0"/>
              <w:marRight w:val="0"/>
              <w:marTop w:val="0"/>
              <w:marBottom w:val="0"/>
              <w:divBdr>
                <w:top w:val="none" w:sz="0" w:space="0" w:color="auto"/>
                <w:left w:val="none" w:sz="0" w:space="0" w:color="auto"/>
                <w:bottom w:val="none" w:sz="0" w:space="0" w:color="auto"/>
                <w:right w:val="none" w:sz="0" w:space="0" w:color="auto"/>
              </w:divBdr>
              <w:divsChild>
                <w:div w:id="2057195260">
                  <w:marLeft w:val="0"/>
                  <w:marRight w:val="0"/>
                  <w:marTop w:val="0"/>
                  <w:marBottom w:val="0"/>
                  <w:divBdr>
                    <w:top w:val="none" w:sz="0" w:space="0" w:color="auto"/>
                    <w:left w:val="none" w:sz="0" w:space="0" w:color="auto"/>
                    <w:bottom w:val="none" w:sz="0" w:space="0" w:color="auto"/>
                    <w:right w:val="none" w:sz="0" w:space="0" w:color="auto"/>
                  </w:divBdr>
                  <w:divsChild>
                    <w:div w:id="1419600876">
                      <w:marLeft w:val="0"/>
                      <w:marRight w:val="0"/>
                      <w:marTop w:val="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266884">
      <w:bodyDiv w:val="1"/>
      <w:marLeft w:val="0"/>
      <w:marRight w:val="0"/>
      <w:marTop w:val="0"/>
      <w:marBottom w:val="0"/>
      <w:divBdr>
        <w:top w:val="none" w:sz="0" w:space="0" w:color="auto"/>
        <w:left w:val="none" w:sz="0" w:space="0" w:color="auto"/>
        <w:bottom w:val="none" w:sz="0" w:space="0" w:color="auto"/>
        <w:right w:val="none" w:sz="0" w:space="0" w:color="auto"/>
      </w:divBdr>
    </w:div>
    <w:div w:id="1413892882">
      <w:bodyDiv w:val="1"/>
      <w:marLeft w:val="0"/>
      <w:marRight w:val="0"/>
      <w:marTop w:val="0"/>
      <w:marBottom w:val="0"/>
      <w:divBdr>
        <w:top w:val="none" w:sz="0" w:space="0" w:color="auto"/>
        <w:left w:val="none" w:sz="0" w:space="0" w:color="auto"/>
        <w:bottom w:val="none" w:sz="0" w:space="0" w:color="auto"/>
        <w:right w:val="none" w:sz="0" w:space="0" w:color="auto"/>
      </w:divBdr>
      <w:divsChild>
        <w:div w:id="1411736291">
          <w:marLeft w:val="0"/>
          <w:marRight w:val="0"/>
          <w:marTop w:val="0"/>
          <w:marBottom w:val="0"/>
          <w:divBdr>
            <w:top w:val="none" w:sz="0" w:space="0" w:color="auto"/>
            <w:left w:val="none" w:sz="0" w:space="0" w:color="auto"/>
            <w:bottom w:val="none" w:sz="0" w:space="0" w:color="auto"/>
            <w:right w:val="none" w:sz="0" w:space="0" w:color="auto"/>
          </w:divBdr>
          <w:divsChild>
            <w:div w:id="123544394">
              <w:marLeft w:val="0"/>
              <w:marRight w:val="0"/>
              <w:marTop w:val="0"/>
              <w:marBottom w:val="0"/>
              <w:divBdr>
                <w:top w:val="none" w:sz="0" w:space="0" w:color="auto"/>
                <w:left w:val="none" w:sz="0" w:space="0" w:color="auto"/>
                <w:bottom w:val="none" w:sz="0" w:space="0" w:color="auto"/>
                <w:right w:val="none" w:sz="0" w:space="0" w:color="auto"/>
              </w:divBdr>
              <w:divsChild>
                <w:div w:id="1705251474">
                  <w:marLeft w:val="135"/>
                  <w:marRight w:val="120"/>
                  <w:marTop w:val="0"/>
                  <w:marBottom w:val="0"/>
                  <w:divBdr>
                    <w:top w:val="none" w:sz="0" w:space="0" w:color="auto"/>
                    <w:left w:val="none" w:sz="0" w:space="0" w:color="auto"/>
                    <w:bottom w:val="none" w:sz="0" w:space="0" w:color="auto"/>
                    <w:right w:val="none" w:sz="0" w:space="0" w:color="auto"/>
                  </w:divBdr>
                  <w:divsChild>
                    <w:div w:id="1386488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7901382">
      <w:bodyDiv w:val="1"/>
      <w:marLeft w:val="0"/>
      <w:marRight w:val="0"/>
      <w:marTop w:val="0"/>
      <w:marBottom w:val="0"/>
      <w:divBdr>
        <w:top w:val="none" w:sz="0" w:space="0" w:color="auto"/>
        <w:left w:val="none" w:sz="0" w:space="0" w:color="auto"/>
        <w:bottom w:val="none" w:sz="0" w:space="0" w:color="auto"/>
        <w:right w:val="none" w:sz="0" w:space="0" w:color="auto"/>
      </w:divBdr>
      <w:divsChild>
        <w:div w:id="1466892917">
          <w:marLeft w:val="0"/>
          <w:marRight w:val="0"/>
          <w:marTop w:val="0"/>
          <w:marBottom w:val="0"/>
          <w:divBdr>
            <w:top w:val="none" w:sz="0" w:space="0" w:color="auto"/>
            <w:left w:val="none" w:sz="0" w:space="0" w:color="auto"/>
            <w:bottom w:val="none" w:sz="0" w:space="0" w:color="auto"/>
            <w:right w:val="none" w:sz="0" w:space="0" w:color="auto"/>
          </w:divBdr>
          <w:divsChild>
            <w:div w:id="852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9632">
      <w:bodyDiv w:val="1"/>
      <w:marLeft w:val="0"/>
      <w:marRight w:val="0"/>
      <w:marTop w:val="0"/>
      <w:marBottom w:val="0"/>
      <w:divBdr>
        <w:top w:val="none" w:sz="0" w:space="0" w:color="auto"/>
        <w:left w:val="none" w:sz="0" w:space="0" w:color="auto"/>
        <w:bottom w:val="none" w:sz="0" w:space="0" w:color="auto"/>
        <w:right w:val="none" w:sz="0" w:space="0" w:color="auto"/>
      </w:divBdr>
      <w:divsChild>
        <w:div w:id="786579015">
          <w:marLeft w:val="0"/>
          <w:marRight w:val="0"/>
          <w:marTop w:val="0"/>
          <w:marBottom w:val="0"/>
          <w:divBdr>
            <w:top w:val="none" w:sz="0" w:space="0" w:color="auto"/>
            <w:left w:val="none" w:sz="0" w:space="0" w:color="auto"/>
            <w:bottom w:val="none" w:sz="0" w:space="0" w:color="auto"/>
            <w:right w:val="none" w:sz="0" w:space="0" w:color="auto"/>
          </w:divBdr>
          <w:divsChild>
            <w:div w:id="13608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025">
      <w:bodyDiv w:val="1"/>
      <w:marLeft w:val="0"/>
      <w:marRight w:val="0"/>
      <w:marTop w:val="0"/>
      <w:marBottom w:val="0"/>
      <w:divBdr>
        <w:top w:val="none" w:sz="0" w:space="0" w:color="auto"/>
        <w:left w:val="none" w:sz="0" w:space="0" w:color="auto"/>
        <w:bottom w:val="none" w:sz="0" w:space="0" w:color="auto"/>
        <w:right w:val="none" w:sz="0" w:space="0" w:color="auto"/>
      </w:divBdr>
    </w:div>
    <w:div w:id="1429765050">
      <w:bodyDiv w:val="1"/>
      <w:marLeft w:val="0"/>
      <w:marRight w:val="0"/>
      <w:marTop w:val="0"/>
      <w:marBottom w:val="0"/>
      <w:divBdr>
        <w:top w:val="none" w:sz="0" w:space="0" w:color="auto"/>
        <w:left w:val="none" w:sz="0" w:space="0" w:color="auto"/>
        <w:bottom w:val="none" w:sz="0" w:space="0" w:color="auto"/>
        <w:right w:val="none" w:sz="0" w:space="0" w:color="auto"/>
      </w:divBdr>
    </w:div>
    <w:div w:id="1430855934">
      <w:bodyDiv w:val="1"/>
      <w:marLeft w:val="0"/>
      <w:marRight w:val="0"/>
      <w:marTop w:val="0"/>
      <w:marBottom w:val="0"/>
      <w:divBdr>
        <w:top w:val="none" w:sz="0" w:space="0" w:color="auto"/>
        <w:left w:val="none" w:sz="0" w:space="0" w:color="auto"/>
        <w:bottom w:val="none" w:sz="0" w:space="0" w:color="auto"/>
        <w:right w:val="none" w:sz="0" w:space="0" w:color="auto"/>
      </w:divBdr>
    </w:div>
    <w:div w:id="1431269393">
      <w:bodyDiv w:val="1"/>
      <w:marLeft w:val="0"/>
      <w:marRight w:val="0"/>
      <w:marTop w:val="0"/>
      <w:marBottom w:val="0"/>
      <w:divBdr>
        <w:top w:val="none" w:sz="0" w:space="0" w:color="auto"/>
        <w:left w:val="none" w:sz="0" w:space="0" w:color="auto"/>
        <w:bottom w:val="none" w:sz="0" w:space="0" w:color="auto"/>
        <w:right w:val="none" w:sz="0" w:space="0" w:color="auto"/>
      </w:divBdr>
      <w:divsChild>
        <w:div w:id="1004632421">
          <w:marLeft w:val="0"/>
          <w:marRight w:val="0"/>
          <w:marTop w:val="0"/>
          <w:marBottom w:val="0"/>
          <w:divBdr>
            <w:top w:val="none" w:sz="0" w:space="0" w:color="auto"/>
            <w:left w:val="none" w:sz="0" w:space="0" w:color="auto"/>
            <w:bottom w:val="none" w:sz="0" w:space="0" w:color="auto"/>
            <w:right w:val="none" w:sz="0" w:space="0" w:color="auto"/>
          </w:divBdr>
          <w:divsChild>
            <w:div w:id="1554654339">
              <w:marLeft w:val="0"/>
              <w:marRight w:val="0"/>
              <w:marTop w:val="0"/>
              <w:marBottom w:val="0"/>
              <w:divBdr>
                <w:top w:val="none" w:sz="0" w:space="0" w:color="auto"/>
                <w:left w:val="none" w:sz="0" w:space="0" w:color="auto"/>
                <w:bottom w:val="none" w:sz="0" w:space="0" w:color="auto"/>
                <w:right w:val="none" w:sz="0" w:space="0" w:color="auto"/>
              </w:divBdr>
              <w:divsChild>
                <w:div w:id="932543406">
                  <w:marLeft w:val="0"/>
                  <w:marRight w:val="0"/>
                  <w:marTop w:val="0"/>
                  <w:marBottom w:val="0"/>
                  <w:divBdr>
                    <w:top w:val="none" w:sz="0" w:space="0" w:color="auto"/>
                    <w:left w:val="none" w:sz="0" w:space="0" w:color="auto"/>
                    <w:bottom w:val="none" w:sz="0" w:space="0" w:color="auto"/>
                    <w:right w:val="none" w:sz="0" w:space="0" w:color="auto"/>
                  </w:divBdr>
                  <w:divsChild>
                    <w:div w:id="1083453515">
                      <w:marLeft w:val="0"/>
                      <w:marRight w:val="0"/>
                      <w:marTop w:val="0"/>
                      <w:marBottom w:val="0"/>
                      <w:divBdr>
                        <w:top w:val="none" w:sz="0" w:space="0" w:color="auto"/>
                        <w:left w:val="none" w:sz="0" w:space="0" w:color="auto"/>
                        <w:bottom w:val="none" w:sz="0" w:space="0" w:color="auto"/>
                        <w:right w:val="none" w:sz="0" w:space="0" w:color="auto"/>
                      </w:divBdr>
                      <w:divsChild>
                        <w:div w:id="15732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10814">
      <w:bodyDiv w:val="1"/>
      <w:marLeft w:val="0"/>
      <w:marRight w:val="0"/>
      <w:marTop w:val="0"/>
      <w:marBottom w:val="0"/>
      <w:divBdr>
        <w:top w:val="none" w:sz="0" w:space="0" w:color="auto"/>
        <w:left w:val="none" w:sz="0" w:space="0" w:color="auto"/>
        <w:bottom w:val="none" w:sz="0" w:space="0" w:color="auto"/>
        <w:right w:val="none" w:sz="0" w:space="0" w:color="auto"/>
      </w:divBdr>
      <w:divsChild>
        <w:div w:id="807865977">
          <w:marLeft w:val="0"/>
          <w:marRight w:val="0"/>
          <w:marTop w:val="0"/>
          <w:marBottom w:val="0"/>
          <w:divBdr>
            <w:top w:val="none" w:sz="0" w:space="0" w:color="auto"/>
            <w:left w:val="none" w:sz="0" w:space="0" w:color="auto"/>
            <w:bottom w:val="none" w:sz="0" w:space="0" w:color="auto"/>
            <w:right w:val="none" w:sz="0" w:space="0" w:color="auto"/>
          </w:divBdr>
        </w:div>
      </w:divsChild>
    </w:div>
    <w:div w:id="1438018528">
      <w:bodyDiv w:val="1"/>
      <w:marLeft w:val="0"/>
      <w:marRight w:val="0"/>
      <w:marTop w:val="0"/>
      <w:marBottom w:val="0"/>
      <w:divBdr>
        <w:top w:val="none" w:sz="0" w:space="0" w:color="auto"/>
        <w:left w:val="none" w:sz="0" w:space="0" w:color="auto"/>
        <w:bottom w:val="none" w:sz="0" w:space="0" w:color="auto"/>
        <w:right w:val="none" w:sz="0" w:space="0" w:color="auto"/>
      </w:divBdr>
      <w:divsChild>
        <w:div w:id="711152835">
          <w:marLeft w:val="0"/>
          <w:marRight w:val="0"/>
          <w:marTop w:val="0"/>
          <w:marBottom w:val="0"/>
          <w:divBdr>
            <w:top w:val="none" w:sz="0" w:space="0" w:color="auto"/>
            <w:left w:val="none" w:sz="0" w:space="0" w:color="auto"/>
            <w:bottom w:val="none" w:sz="0" w:space="0" w:color="auto"/>
            <w:right w:val="none" w:sz="0" w:space="0" w:color="auto"/>
          </w:divBdr>
          <w:divsChild>
            <w:div w:id="1484006610">
              <w:marLeft w:val="0"/>
              <w:marRight w:val="0"/>
              <w:marTop w:val="0"/>
              <w:marBottom w:val="0"/>
              <w:divBdr>
                <w:top w:val="none" w:sz="0" w:space="0" w:color="auto"/>
                <w:left w:val="none" w:sz="0" w:space="0" w:color="auto"/>
                <w:bottom w:val="none" w:sz="0" w:space="0" w:color="auto"/>
                <w:right w:val="none" w:sz="0" w:space="0" w:color="auto"/>
              </w:divBdr>
              <w:divsChild>
                <w:div w:id="254673592">
                  <w:marLeft w:val="0"/>
                  <w:marRight w:val="0"/>
                  <w:marTop w:val="0"/>
                  <w:marBottom w:val="0"/>
                  <w:divBdr>
                    <w:top w:val="none" w:sz="0" w:space="0" w:color="auto"/>
                    <w:left w:val="none" w:sz="0" w:space="0" w:color="auto"/>
                    <w:bottom w:val="none" w:sz="0" w:space="0" w:color="auto"/>
                    <w:right w:val="none" w:sz="0" w:space="0" w:color="auto"/>
                  </w:divBdr>
                  <w:divsChild>
                    <w:div w:id="1035737010">
                      <w:marLeft w:val="0"/>
                      <w:marRight w:val="0"/>
                      <w:marTop w:val="0"/>
                      <w:marBottom w:val="0"/>
                      <w:divBdr>
                        <w:top w:val="none" w:sz="0" w:space="0" w:color="auto"/>
                        <w:left w:val="none" w:sz="0" w:space="0" w:color="auto"/>
                        <w:bottom w:val="none" w:sz="0" w:space="0" w:color="auto"/>
                        <w:right w:val="none" w:sz="0" w:space="0" w:color="auto"/>
                      </w:divBdr>
                      <w:divsChild>
                        <w:div w:id="1942299645">
                          <w:marLeft w:val="0"/>
                          <w:marRight w:val="0"/>
                          <w:marTop w:val="0"/>
                          <w:marBottom w:val="0"/>
                          <w:divBdr>
                            <w:top w:val="none" w:sz="0" w:space="0" w:color="auto"/>
                            <w:left w:val="none" w:sz="0" w:space="0" w:color="auto"/>
                            <w:bottom w:val="none" w:sz="0" w:space="0" w:color="auto"/>
                            <w:right w:val="none" w:sz="0" w:space="0" w:color="auto"/>
                          </w:divBdr>
                          <w:divsChild>
                            <w:div w:id="8462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9174">
      <w:bodyDiv w:val="1"/>
      <w:marLeft w:val="0"/>
      <w:marRight w:val="0"/>
      <w:marTop w:val="0"/>
      <w:marBottom w:val="0"/>
      <w:divBdr>
        <w:top w:val="none" w:sz="0" w:space="0" w:color="auto"/>
        <w:left w:val="none" w:sz="0" w:space="0" w:color="auto"/>
        <w:bottom w:val="none" w:sz="0" w:space="0" w:color="auto"/>
        <w:right w:val="none" w:sz="0" w:space="0" w:color="auto"/>
      </w:divBdr>
    </w:div>
    <w:div w:id="1441604709">
      <w:bodyDiv w:val="1"/>
      <w:marLeft w:val="0"/>
      <w:marRight w:val="0"/>
      <w:marTop w:val="0"/>
      <w:marBottom w:val="0"/>
      <w:divBdr>
        <w:top w:val="none" w:sz="0" w:space="0" w:color="auto"/>
        <w:left w:val="none" w:sz="0" w:space="0" w:color="auto"/>
        <w:bottom w:val="none" w:sz="0" w:space="0" w:color="auto"/>
        <w:right w:val="none" w:sz="0" w:space="0" w:color="auto"/>
      </w:divBdr>
    </w:div>
    <w:div w:id="1443299968">
      <w:bodyDiv w:val="1"/>
      <w:marLeft w:val="0"/>
      <w:marRight w:val="0"/>
      <w:marTop w:val="0"/>
      <w:marBottom w:val="0"/>
      <w:divBdr>
        <w:top w:val="none" w:sz="0" w:space="0" w:color="auto"/>
        <w:left w:val="none" w:sz="0" w:space="0" w:color="auto"/>
        <w:bottom w:val="none" w:sz="0" w:space="0" w:color="auto"/>
        <w:right w:val="none" w:sz="0" w:space="0" w:color="auto"/>
      </w:divBdr>
    </w:div>
    <w:div w:id="1445420982">
      <w:bodyDiv w:val="1"/>
      <w:marLeft w:val="0"/>
      <w:marRight w:val="0"/>
      <w:marTop w:val="0"/>
      <w:marBottom w:val="0"/>
      <w:divBdr>
        <w:top w:val="none" w:sz="0" w:space="0" w:color="auto"/>
        <w:left w:val="none" w:sz="0" w:space="0" w:color="auto"/>
        <w:bottom w:val="none" w:sz="0" w:space="0" w:color="auto"/>
        <w:right w:val="none" w:sz="0" w:space="0" w:color="auto"/>
      </w:divBdr>
    </w:div>
    <w:div w:id="1447504410">
      <w:bodyDiv w:val="1"/>
      <w:marLeft w:val="0"/>
      <w:marRight w:val="0"/>
      <w:marTop w:val="0"/>
      <w:marBottom w:val="0"/>
      <w:divBdr>
        <w:top w:val="none" w:sz="0" w:space="0" w:color="auto"/>
        <w:left w:val="none" w:sz="0" w:space="0" w:color="auto"/>
        <w:bottom w:val="none" w:sz="0" w:space="0" w:color="auto"/>
        <w:right w:val="none" w:sz="0" w:space="0" w:color="auto"/>
      </w:divBdr>
    </w:div>
    <w:div w:id="1447848759">
      <w:bodyDiv w:val="1"/>
      <w:marLeft w:val="0"/>
      <w:marRight w:val="0"/>
      <w:marTop w:val="0"/>
      <w:marBottom w:val="0"/>
      <w:divBdr>
        <w:top w:val="none" w:sz="0" w:space="0" w:color="auto"/>
        <w:left w:val="none" w:sz="0" w:space="0" w:color="auto"/>
        <w:bottom w:val="none" w:sz="0" w:space="0" w:color="auto"/>
        <w:right w:val="none" w:sz="0" w:space="0" w:color="auto"/>
      </w:divBdr>
    </w:div>
    <w:div w:id="14581789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422">
          <w:marLeft w:val="0"/>
          <w:marRight w:val="0"/>
          <w:marTop w:val="0"/>
          <w:marBottom w:val="313"/>
          <w:divBdr>
            <w:top w:val="single" w:sz="6" w:space="0" w:color="DDDDDD"/>
            <w:left w:val="single" w:sz="6" w:space="0" w:color="DDDDDD"/>
            <w:bottom w:val="single" w:sz="6" w:space="0" w:color="DDDDDD"/>
            <w:right w:val="single" w:sz="6" w:space="0" w:color="DDDDDD"/>
          </w:divBdr>
          <w:divsChild>
            <w:div w:id="1492215791">
              <w:marLeft w:val="313"/>
              <w:marRight w:val="313"/>
              <w:marTop w:val="0"/>
              <w:marBottom w:val="0"/>
              <w:divBdr>
                <w:top w:val="none" w:sz="0" w:space="0" w:color="auto"/>
                <w:left w:val="none" w:sz="0" w:space="0" w:color="auto"/>
                <w:bottom w:val="none" w:sz="0" w:space="0" w:color="auto"/>
                <w:right w:val="none" w:sz="0" w:space="0" w:color="auto"/>
              </w:divBdr>
              <w:divsChild>
                <w:div w:id="511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670">
      <w:bodyDiv w:val="1"/>
      <w:marLeft w:val="0"/>
      <w:marRight w:val="0"/>
      <w:marTop w:val="0"/>
      <w:marBottom w:val="0"/>
      <w:divBdr>
        <w:top w:val="none" w:sz="0" w:space="0" w:color="auto"/>
        <w:left w:val="none" w:sz="0" w:space="0" w:color="auto"/>
        <w:bottom w:val="none" w:sz="0" w:space="0" w:color="auto"/>
        <w:right w:val="none" w:sz="0" w:space="0" w:color="auto"/>
      </w:divBdr>
    </w:div>
    <w:div w:id="1460802945">
      <w:bodyDiv w:val="1"/>
      <w:marLeft w:val="0"/>
      <w:marRight w:val="0"/>
      <w:marTop w:val="0"/>
      <w:marBottom w:val="0"/>
      <w:divBdr>
        <w:top w:val="none" w:sz="0" w:space="0" w:color="auto"/>
        <w:left w:val="none" w:sz="0" w:space="0" w:color="auto"/>
        <w:bottom w:val="none" w:sz="0" w:space="0" w:color="auto"/>
        <w:right w:val="none" w:sz="0" w:space="0" w:color="auto"/>
      </w:divBdr>
      <w:divsChild>
        <w:div w:id="398556037">
          <w:marLeft w:val="0"/>
          <w:marRight w:val="0"/>
          <w:marTop w:val="0"/>
          <w:marBottom w:val="0"/>
          <w:divBdr>
            <w:top w:val="none" w:sz="0" w:space="0" w:color="auto"/>
            <w:left w:val="none" w:sz="0" w:space="0" w:color="auto"/>
            <w:bottom w:val="none" w:sz="0" w:space="0" w:color="auto"/>
            <w:right w:val="none" w:sz="0" w:space="0" w:color="auto"/>
          </w:divBdr>
          <w:divsChild>
            <w:div w:id="1560552047">
              <w:marLeft w:val="0"/>
              <w:marRight w:val="0"/>
              <w:marTop w:val="0"/>
              <w:marBottom w:val="0"/>
              <w:divBdr>
                <w:top w:val="none" w:sz="0" w:space="0" w:color="auto"/>
                <w:left w:val="none" w:sz="0" w:space="0" w:color="auto"/>
                <w:bottom w:val="none" w:sz="0" w:space="0" w:color="auto"/>
                <w:right w:val="none" w:sz="0" w:space="0" w:color="auto"/>
              </w:divBdr>
              <w:divsChild>
                <w:div w:id="1107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889">
      <w:bodyDiv w:val="1"/>
      <w:marLeft w:val="0"/>
      <w:marRight w:val="0"/>
      <w:marTop w:val="0"/>
      <w:marBottom w:val="0"/>
      <w:divBdr>
        <w:top w:val="none" w:sz="0" w:space="0" w:color="auto"/>
        <w:left w:val="none" w:sz="0" w:space="0" w:color="auto"/>
        <w:bottom w:val="none" w:sz="0" w:space="0" w:color="auto"/>
        <w:right w:val="none" w:sz="0" w:space="0" w:color="auto"/>
      </w:divBdr>
    </w:div>
    <w:div w:id="1465729529">
      <w:bodyDiv w:val="1"/>
      <w:marLeft w:val="0"/>
      <w:marRight w:val="0"/>
      <w:marTop w:val="0"/>
      <w:marBottom w:val="0"/>
      <w:divBdr>
        <w:top w:val="none" w:sz="0" w:space="0" w:color="auto"/>
        <w:left w:val="none" w:sz="0" w:space="0" w:color="auto"/>
        <w:bottom w:val="none" w:sz="0" w:space="0" w:color="auto"/>
        <w:right w:val="none" w:sz="0" w:space="0" w:color="auto"/>
      </w:divBdr>
    </w:div>
    <w:div w:id="1466238571">
      <w:bodyDiv w:val="1"/>
      <w:marLeft w:val="0"/>
      <w:marRight w:val="0"/>
      <w:marTop w:val="0"/>
      <w:marBottom w:val="0"/>
      <w:divBdr>
        <w:top w:val="none" w:sz="0" w:space="0" w:color="auto"/>
        <w:left w:val="none" w:sz="0" w:space="0" w:color="auto"/>
        <w:bottom w:val="none" w:sz="0" w:space="0" w:color="auto"/>
        <w:right w:val="none" w:sz="0" w:space="0" w:color="auto"/>
      </w:divBdr>
    </w:div>
    <w:div w:id="1467235757">
      <w:bodyDiv w:val="1"/>
      <w:marLeft w:val="0"/>
      <w:marRight w:val="0"/>
      <w:marTop w:val="0"/>
      <w:marBottom w:val="0"/>
      <w:divBdr>
        <w:top w:val="none" w:sz="0" w:space="0" w:color="auto"/>
        <w:left w:val="none" w:sz="0" w:space="0" w:color="auto"/>
        <w:bottom w:val="none" w:sz="0" w:space="0" w:color="auto"/>
        <w:right w:val="none" w:sz="0" w:space="0" w:color="auto"/>
      </w:divBdr>
    </w:div>
    <w:div w:id="1467504286">
      <w:bodyDiv w:val="1"/>
      <w:marLeft w:val="0"/>
      <w:marRight w:val="0"/>
      <w:marTop w:val="0"/>
      <w:marBottom w:val="0"/>
      <w:divBdr>
        <w:top w:val="none" w:sz="0" w:space="0" w:color="auto"/>
        <w:left w:val="none" w:sz="0" w:space="0" w:color="auto"/>
        <w:bottom w:val="none" w:sz="0" w:space="0" w:color="auto"/>
        <w:right w:val="none" w:sz="0" w:space="0" w:color="auto"/>
      </w:divBdr>
    </w:div>
    <w:div w:id="1468739069">
      <w:bodyDiv w:val="1"/>
      <w:marLeft w:val="0"/>
      <w:marRight w:val="0"/>
      <w:marTop w:val="0"/>
      <w:marBottom w:val="0"/>
      <w:divBdr>
        <w:top w:val="none" w:sz="0" w:space="0" w:color="auto"/>
        <w:left w:val="none" w:sz="0" w:space="0" w:color="auto"/>
        <w:bottom w:val="none" w:sz="0" w:space="0" w:color="auto"/>
        <w:right w:val="none" w:sz="0" w:space="0" w:color="auto"/>
      </w:divBdr>
    </w:div>
    <w:div w:id="1474328791">
      <w:bodyDiv w:val="1"/>
      <w:marLeft w:val="0"/>
      <w:marRight w:val="0"/>
      <w:marTop w:val="0"/>
      <w:marBottom w:val="0"/>
      <w:divBdr>
        <w:top w:val="none" w:sz="0" w:space="0" w:color="auto"/>
        <w:left w:val="none" w:sz="0" w:space="0" w:color="auto"/>
        <w:bottom w:val="none" w:sz="0" w:space="0" w:color="auto"/>
        <w:right w:val="none" w:sz="0" w:space="0" w:color="auto"/>
      </w:divBdr>
      <w:divsChild>
        <w:div w:id="115494516">
          <w:marLeft w:val="0"/>
          <w:marRight w:val="0"/>
          <w:marTop w:val="0"/>
          <w:marBottom w:val="0"/>
          <w:divBdr>
            <w:top w:val="none" w:sz="0" w:space="0" w:color="auto"/>
            <w:left w:val="none" w:sz="0" w:space="0" w:color="auto"/>
            <w:bottom w:val="none" w:sz="0" w:space="0" w:color="auto"/>
            <w:right w:val="none" w:sz="0" w:space="0" w:color="auto"/>
          </w:divBdr>
          <w:divsChild>
            <w:div w:id="2060200389">
              <w:marLeft w:val="0"/>
              <w:marRight w:val="0"/>
              <w:marTop w:val="0"/>
              <w:marBottom w:val="0"/>
              <w:divBdr>
                <w:top w:val="none" w:sz="0" w:space="0" w:color="auto"/>
                <w:left w:val="none" w:sz="0" w:space="0" w:color="auto"/>
                <w:bottom w:val="none" w:sz="0" w:space="0" w:color="auto"/>
                <w:right w:val="none" w:sz="0" w:space="0" w:color="auto"/>
              </w:divBdr>
              <w:divsChild>
                <w:div w:id="1975796103">
                  <w:marLeft w:val="90"/>
                  <w:marRight w:val="80"/>
                  <w:marTop w:val="0"/>
                  <w:marBottom w:val="0"/>
                  <w:divBdr>
                    <w:top w:val="none" w:sz="0" w:space="0" w:color="auto"/>
                    <w:left w:val="none" w:sz="0" w:space="0" w:color="auto"/>
                    <w:bottom w:val="none" w:sz="0" w:space="0" w:color="auto"/>
                    <w:right w:val="none" w:sz="0" w:space="0" w:color="auto"/>
                  </w:divBdr>
                  <w:divsChild>
                    <w:div w:id="3919285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477334714">
      <w:bodyDiv w:val="1"/>
      <w:marLeft w:val="0"/>
      <w:marRight w:val="0"/>
      <w:marTop w:val="0"/>
      <w:marBottom w:val="0"/>
      <w:divBdr>
        <w:top w:val="none" w:sz="0" w:space="0" w:color="auto"/>
        <w:left w:val="none" w:sz="0" w:space="0" w:color="auto"/>
        <w:bottom w:val="none" w:sz="0" w:space="0" w:color="auto"/>
        <w:right w:val="none" w:sz="0" w:space="0" w:color="auto"/>
      </w:divBdr>
    </w:div>
    <w:div w:id="1477531967">
      <w:bodyDiv w:val="1"/>
      <w:marLeft w:val="0"/>
      <w:marRight w:val="0"/>
      <w:marTop w:val="0"/>
      <w:marBottom w:val="0"/>
      <w:divBdr>
        <w:top w:val="none" w:sz="0" w:space="0" w:color="auto"/>
        <w:left w:val="none" w:sz="0" w:space="0" w:color="auto"/>
        <w:bottom w:val="none" w:sz="0" w:space="0" w:color="auto"/>
        <w:right w:val="none" w:sz="0" w:space="0" w:color="auto"/>
      </w:divBdr>
    </w:div>
    <w:div w:id="1480726710">
      <w:bodyDiv w:val="1"/>
      <w:marLeft w:val="0"/>
      <w:marRight w:val="0"/>
      <w:marTop w:val="0"/>
      <w:marBottom w:val="0"/>
      <w:divBdr>
        <w:top w:val="none" w:sz="0" w:space="0" w:color="auto"/>
        <w:left w:val="none" w:sz="0" w:space="0" w:color="auto"/>
        <w:bottom w:val="none" w:sz="0" w:space="0" w:color="auto"/>
        <w:right w:val="none" w:sz="0" w:space="0" w:color="auto"/>
      </w:divBdr>
    </w:div>
    <w:div w:id="1481313795">
      <w:bodyDiv w:val="1"/>
      <w:marLeft w:val="0"/>
      <w:marRight w:val="0"/>
      <w:marTop w:val="0"/>
      <w:marBottom w:val="0"/>
      <w:divBdr>
        <w:top w:val="none" w:sz="0" w:space="0" w:color="auto"/>
        <w:left w:val="none" w:sz="0" w:space="0" w:color="auto"/>
        <w:bottom w:val="none" w:sz="0" w:space="0" w:color="auto"/>
        <w:right w:val="none" w:sz="0" w:space="0" w:color="auto"/>
      </w:divBdr>
    </w:div>
    <w:div w:id="1482235295">
      <w:bodyDiv w:val="1"/>
      <w:marLeft w:val="0"/>
      <w:marRight w:val="0"/>
      <w:marTop w:val="0"/>
      <w:marBottom w:val="0"/>
      <w:divBdr>
        <w:top w:val="none" w:sz="0" w:space="0" w:color="auto"/>
        <w:left w:val="none" w:sz="0" w:space="0" w:color="auto"/>
        <w:bottom w:val="none" w:sz="0" w:space="0" w:color="auto"/>
        <w:right w:val="none" w:sz="0" w:space="0" w:color="auto"/>
      </w:divBdr>
    </w:div>
    <w:div w:id="1486315559">
      <w:bodyDiv w:val="1"/>
      <w:marLeft w:val="0"/>
      <w:marRight w:val="0"/>
      <w:marTop w:val="0"/>
      <w:marBottom w:val="0"/>
      <w:divBdr>
        <w:top w:val="none" w:sz="0" w:space="0" w:color="auto"/>
        <w:left w:val="none" w:sz="0" w:space="0" w:color="auto"/>
        <w:bottom w:val="none" w:sz="0" w:space="0" w:color="auto"/>
        <w:right w:val="none" w:sz="0" w:space="0" w:color="auto"/>
      </w:divBdr>
    </w:div>
    <w:div w:id="1487354744">
      <w:bodyDiv w:val="1"/>
      <w:marLeft w:val="0"/>
      <w:marRight w:val="0"/>
      <w:marTop w:val="0"/>
      <w:marBottom w:val="0"/>
      <w:divBdr>
        <w:top w:val="none" w:sz="0" w:space="0" w:color="auto"/>
        <w:left w:val="none" w:sz="0" w:space="0" w:color="auto"/>
        <w:bottom w:val="none" w:sz="0" w:space="0" w:color="auto"/>
        <w:right w:val="none" w:sz="0" w:space="0" w:color="auto"/>
      </w:divBdr>
    </w:div>
    <w:div w:id="1487668650">
      <w:bodyDiv w:val="1"/>
      <w:marLeft w:val="0"/>
      <w:marRight w:val="0"/>
      <w:marTop w:val="0"/>
      <w:marBottom w:val="0"/>
      <w:divBdr>
        <w:top w:val="none" w:sz="0" w:space="0" w:color="auto"/>
        <w:left w:val="none" w:sz="0" w:space="0" w:color="auto"/>
        <w:bottom w:val="none" w:sz="0" w:space="0" w:color="auto"/>
        <w:right w:val="none" w:sz="0" w:space="0" w:color="auto"/>
      </w:divBdr>
      <w:divsChild>
        <w:div w:id="1512839555">
          <w:marLeft w:val="0"/>
          <w:marRight w:val="0"/>
          <w:marTop w:val="0"/>
          <w:marBottom w:val="0"/>
          <w:divBdr>
            <w:top w:val="none" w:sz="0" w:space="0" w:color="auto"/>
            <w:left w:val="none" w:sz="0" w:space="0" w:color="auto"/>
            <w:bottom w:val="none" w:sz="0" w:space="0" w:color="auto"/>
            <w:right w:val="none" w:sz="0" w:space="0" w:color="auto"/>
          </w:divBdr>
          <w:divsChild>
            <w:div w:id="826826848">
              <w:marLeft w:val="0"/>
              <w:marRight w:val="0"/>
              <w:marTop w:val="0"/>
              <w:marBottom w:val="0"/>
              <w:divBdr>
                <w:top w:val="single" w:sz="6" w:space="0" w:color="DBDBDB"/>
                <w:left w:val="none" w:sz="0" w:space="0" w:color="auto"/>
                <w:bottom w:val="none" w:sz="0" w:space="0" w:color="auto"/>
                <w:right w:val="none" w:sz="0" w:space="0" w:color="auto"/>
              </w:divBdr>
              <w:divsChild>
                <w:div w:id="1793210807">
                  <w:marLeft w:val="0"/>
                  <w:marRight w:val="0"/>
                  <w:marTop w:val="0"/>
                  <w:marBottom w:val="0"/>
                  <w:divBdr>
                    <w:top w:val="none" w:sz="0" w:space="0" w:color="auto"/>
                    <w:left w:val="none" w:sz="0" w:space="0" w:color="auto"/>
                    <w:bottom w:val="none" w:sz="0" w:space="0" w:color="auto"/>
                    <w:right w:val="none" w:sz="0" w:space="0" w:color="auto"/>
                  </w:divBdr>
                  <w:divsChild>
                    <w:div w:id="640816049">
                      <w:marLeft w:val="0"/>
                      <w:marRight w:val="0"/>
                      <w:marTop w:val="0"/>
                      <w:marBottom w:val="0"/>
                      <w:divBdr>
                        <w:top w:val="none" w:sz="0" w:space="0" w:color="auto"/>
                        <w:left w:val="none" w:sz="0" w:space="0" w:color="auto"/>
                        <w:bottom w:val="none" w:sz="0" w:space="0" w:color="auto"/>
                        <w:right w:val="none" w:sz="0" w:space="0" w:color="auto"/>
                      </w:divBdr>
                      <w:divsChild>
                        <w:div w:id="2042313343">
                          <w:marLeft w:val="0"/>
                          <w:marRight w:val="0"/>
                          <w:marTop w:val="0"/>
                          <w:marBottom w:val="0"/>
                          <w:divBdr>
                            <w:top w:val="none" w:sz="0" w:space="0" w:color="auto"/>
                            <w:left w:val="none" w:sz="0" w:space="0" w:color="auto"/>
                            <w:bottom w:val="none" w:sz="0" w:space="0" w:color="auto"/>
                            <w:right w:val="none" w:sz="0" w:space="0" w:color="auto"/>
                          </w:divBdr>
                          <w:divsChild>
                            <w:div w:id="874543439">
                              <w:marLeft w:val="0"/>
                              <w:marRight w:val="0"/>
                              <w:marTop w:val="0"/>
                              <w:marBottom w:val="0"/>
                              <w:divBdr>
                                <w:top w:val="none" w:sz="0" w:space="0" w:color="auto"/>
                                <w:left w:val="none" w:sz="0" w:space="0" w:color="auto"/>
                                <w:bottom w:val="none" w:sz="0" w:space="0" w:color="auto"/>
                                <w:right w:val="none" w:sz="0" w:space="0" w:color="auto"/>
                              </w:divBdr>
                              <w:divsChild>
                                <w:div w:id="19696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9610">
      <w:bodyDiv w:val="1"/>
      <w:marLeft w:val="0"/>
      <w:marRight w:val="0"/>
      <w:marTop w:val="0"/>
      <w:marBottom w:val="0"/>
      <w:divBdr>
        <w:top w:val="none" w:sz="0" w:space="0" w:color="auto"/>
        <w:left w:val="none" w:sz="0" w:space="0" w:color="auto"/>
        <w:bottom w:val="none" w:sz="0" w:space="0" w:color="auto"/>
        <w:right w:val="none" w:sz="0" w:space="0" w:color="auto"/>
      </w:divBdr>
      <w:divsChild>
        <w:div w:id="2097557396">
          <w:marLeft w:val="0"/>
          <w:marRight w:val="0"/>
          <w:marTop w:val="0"/>
          <w:marBottom w:val="0"/>
          <w:divBdr>
            <w:top w:val="none" w:sz="0" w:space="0" w:color="auto"/>
            <w:left w:val="none" w:sz="0" w:space="0" w:color="auto"/>
            <w:bottom w:val="none" w:sz="0" w:space="0" w:color="auto"/>
            <w:right w:val="none" w:sz="0" w:space="0" w:color="auto"/>
          </w:divBdr>
        </w:div>
      </w:divsChild>
    </w:div>
    <w:div w:id="1489859513">
      <w:bodyDiv w:val="1"/>
      <w:marLeft w:val="0"/>
      <w:marRight w:val="0"/>
      <w:marTop w:val="0"/>
      <w:marBottom w:val="0"/>
      <w:divBdr>
        <w:top w:val="none" w:sz="0" w:space="0" w:color="auto"/>
        <w:left w:val="none" w:sz="0" w:space="0" w:color="auto"/>
        <w:bottom w:val="none" w:sz="0" w:space="0" w:color="auto"/>
        <w:right w:val="none" w:sz="0" w:space="0" w:color="auto"/>
      </w:divBdr>
    </w:div>
    <w:div w:id="1491097831">
      <w:bodyDiv w:val="1"/>
      <w:marLeft w:val="0"/>
      <w:marRight w:val="0"/>
      <w:marTop w:val="0"/>
      <w:marBottom w:val="0"/>
      <w:divBdr>
        <w:top w:val="none" w:sz="0" w:space="0" w:color="auto"/>
        <w:left w:val="none" w:sz="0" w:space="0" w:color="auto"/>
        <w:bottom w:val="none" w:sz="0" w:space="0" w:color="auto"/>
        <w:right w:val="none" w:sz="0" w:space="0" w:color="auto"/>
      </w:divBdr>
    </w:div>
    <w:div w:id="1492409169">
      <w:bodyDiv w:val="1"/>
      <w:marLeft w:val="0"/>
      <w:marRight w:val="0"/>
      <w:marTop w:val="0"/>
      <w:marBottom w:val="0"/>
      <w:divBdr>
        <w:top w:val="none" w:sz="0" w:space="0" w:color="auto"/>
        <w:left w:val="none" w:sz="0" w:space="0" w:color="auto"/>
        <w:bottom w:val="none" w:sz="0" w:space="0" w:color="auto"/>
        <w:right w:val="none" w:sz="0" w:space="0" w:color="auto"/>
      </w:divBdr>
    </w:div>
    <w:div w:id="1493376484">
      <w:bodyDiv w:val="1"/>
      <w:marLeft w:val="0"/>
      <w:marRight w:val="0"/>
      <w:marTop w:val="0"/>
      <w:marBottom w:val="0"/>
      <w:divBdr>
        <w:top w:val="none" w:sz="0" w:space="0" w:color="auto"/>
        <w:left w:val="none" w:sz="0" w:space="0" w:color="auto"/>
        <w:bottom w:val="none" w:sz="0" w:space="0" w:color="auto"/>
        <w:right w:val="none" w:sz="0" w:space="0" w:color="auto"/>
      </w:divBdr>
    </w:div>
    <w:div w:id="1494104373">
      <w:bodyDiv w:val="1"/>
      <w:marLeft w:val="0"/>
      <w:marRight w:val="0"/>
      <w:marTop w:val="0"/>
      <w:marBottom w:val="0"/>
      <w:divBdr>
        <w:top w:val="none" w:sz="0" w:space="0" w:color="auto"/>
        <w:left w:val="none" w:sz="0" w:space="0" w:color="auto"/>
        <w:bottom w:val="none" w:sz="0" w:space="0" w:color="auto"/>
        <w:right w:val="none" w:sz="0" w:space="0" w:color="auto"/>
      </w:divBdr>
    </w:div>
    <w:div w:id="1495073924">
      <w:bodyDiv w:val="1"/>
      <w:marLeft w:val="0"/>
      <w:marRight w:val="0"/>
      <w:marTop w:val="0"/>
      <w:marBottom w:val="0"/>
      <w:divBdr>
        <w:top w:val="none" w:sz="0" w:space="0" w:color="auto"/>
        <w:left w:val="none" w:sz="0" w:space="0" w:color="auto"/>
        <w:bottom w:val="none" w:sz="0" w:space="0" w:color="auto"/>
        <w:right w:val="none" w:sz="0" w:space="0" w:color="auto"/>
      </w:divBdr>
      <w:divsChild>
        <w:div w:id="1103066736">
          <w:marLeft w:val="0"/>
          <w:marRight w:val="0"/>
          <w:marTop w:val="0"/>
          <w:marBottom w:val="0"/>
          <w:divBdr>
            <w:top w:val="none" w:sz="0" w:space="0" w:color="auto"/>
            <w:left w:val="none" w:sz="0" w:space="0" w:color="auto"/>
            <w:bottom w:val="none" w:sz="0" w:space="0" w:color="auto"/>
            <w:right w:val="none" w:sz="0" w:space="0" w:color="auto"/>
          </w:divBdr>
          <w:divsChild>
            <w:div w:id="568032206">
              <w:marLeft w:val="0"/>
              <w:marRight w:val="0"/>
              <w:marTop w:val="0"/>
              <w:marBottom w:val="0"/>
              <w:divBdr>
                <w:top w:val="none" w:sz="0" w:space="0" w:color="auto"/>
                <w:left w:val="none" w:sz="0" w:space="0" w:color="auto"/>
                <w:bottom w:val="none" w:sz="0" w:space="0" w:color="auto"/>
                <w:right w:val="none" w:sz="0" w:space="0" w:color="auto"/>
              </w:divBdr>
              <w:divsChild>
                <w:div w:id="2016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892">
      <w:bodyDiv w:val="1"/>
      <w:marLeft w:val="0"/>
      <w:marRight w:val="0"/>
      <w:marTop w:val="0"/>
      <w:marBottom w:val="0"/>
      <w:divBdr>
        <w:top w:val="none" w:sz="0" w:space="0" w:color="auto"/>
        <w:left w:val="none" w:sz="0" w:space="0" w:color="auto"/>
        <w:bottom w:val="none" w:sz="0" w:space="0" w:color="auto"/>
        <w:right w:val="none" w:sz="0" w:space="0" w:color="auto"/>
      </w:divBdr>
    </w:div>
    <w:div w:id="1499468739">
      <w:bodyDiv w:val="1"/>
      <w:marLeft w:val="0"/>
      <w:marRight w:val="0"/>
      <w:marTop w:val="0"/>
      <w:marBottom w:val="0"/>
      <w:divBdr>
        <w:top w:val="none" w:sz="0" w:space="0" w:color="auto"/>
        <w:left w:val="none" w:sz="0" w:space="0" w:color="auto"/>
        <w:bottom w:val="none" w:sz="0" w:space="0" w:color="auto"/>
        <w:right w:val="none" w:sz="0" w:space="0" w:color="auto"/>
      </w:divBdr>
    </w:div>
    <w:div w:id="1499923368">
      <w:bodyDiv w:val="1"/>
      <w:marLeft w:val="0"/>
      <w:marRight w:val="0"/>
      <w:marTop w:val="0"/>
      <w:marBottom w:val="0"/>
      <w:divBdr>
        <w:top w:val="none" w:sz="0" w:space="0" w:color="auto"/>
        <w:left w:val="none" w:sz="0" w:space="0" w:color="auto"/>
        <w:bottom w:val="none" w:sz="0" w:space="0" w:color="auto"/>
        <w:right w:val="none" w:sz="0" w:space="0" w:color="auto"/>
      </w:divBdr>
    </w:div>
    <w:div w:id="1501963314">
      <w:bodyDiv w:val="1"/>
      <w:marLeft w:val="0"/>
      <w:marRight w:val="0"/>
      <w:marTop w:val="0"/>
      <w:marBottom w:val="0"/>
      <w:divBdr>
        <w:top w:val="none" w:sz="0" w:space="0" w:color="auto"/>
        <w:left w:val="none" w:sz="0" w:space="0" w:color="auto"/>
        <w:bottom w:val="none" w:sz="0" w:space="0" w:color="auto"/>
        <w:right w:val="none" w:sz="0" w:space="0" w:color="auto"/>
      </w:divBdr>
    </w:div>
    <w:div w:id="1502163396">
      <w:bodyDiv w:val="1"/>
      <w:marLeft w:val="0"/>
      <w:marRight w:val="0"/>
      <w:marTop w:val="0"/>
      <w:marBottom w:val="0"/>
      <w:divBdr>
        <w:top w:val="none" w:sz="0" w:space="0" w:color="auto"/>
        <w:left w:val="none" w:sz="0" w:space="0" w:color="auto"/>
        <w:bottom w:val="none" w:sz="0" w:space="0" w:color="auto"/>
        <w:right w:val="none" w:sz="0" w:space="0" w:color="auto"/>
      </w:divBdr>
    </w:div>
    <w:div w:id="1503661206">
      <w:bodyDiv w:val="1"/>
      <w:marLeft w:val="0"/>
      <w:marRight w:val="0"/>
      <w:marTop w:val="0"/>
      <w:marBottom w:val="0"/>
      <w:divBdr>
        <w:top w:val="none" w:sz="0" w:space="0" w:color="auto"/>
        <w:left w:val="none" w:sz="0" w:space="0" w:color="auto"/>
        <w:bottom w:val="none" w:sz="0" w:space="0" w:color="auto"/>
        <w:right w:val="none" w:sz="0" w:space="0" w:color="auto"/>
      </w:divBdr>
    </w:div>
    <w:div w:id="1510606505">
      <w:bodyDiv w:val="1"/>
      <w:marLeft w:val="0"/>
      <w:marRight w:val="0"/>
      <w:marTop w:val="0"/>
      <w:marBottom w:val="0"/>
      <w:divBdr>
        <w:top w:val="none" w:sz="0" w:space="0" w:color="auto"/>
        <w:left w:val="none" w:sz="0" w:space="0" w:color="auto"/>
        <w:bottom w:val="none" w:sz="0" w:space="0" w:color="auto"/>
        <w:right w:val="none" w:sz="0" w:space="0" w:color="auto"/>
      </w:divBdr>
    </w:div>
    <w:div w:id="1511144351">
      <w:bodyDiv w:val="1"/>
      <w:marLeft w:val="0"/>
      <w:marRight w:val="0"/>
      <w:marTop w:val="0"/>
      <w:marBottom w:val="0"/>
      <w:divBdr>
        <w:top w:val="none" w:sz="0" w:space="0" w:color="auto"/>
        <w:left w:val="none" w:sz="0" w:space="0" w:color="auto"/>
        <w:bottom w:val="none" w:sz="0" w:space="0" w:color="auto"/>
        <w:right w:val="none" w:sz="0" w:space="0" w:color="auto"/>
      </w:divBdr>
    </w:div>
    <w:div w:id="1511603220">
      <w:bodyDiv w:val="1"/>
      <w:marLeft w:val="0"/>
      <w:marRight w:val="0"/>
      <w:marTop w:val="0"/>
      <w:marBottom w:val="0"/>
      <w:divBdr>
        <w:top w:val="none" w:sz="0" w:space="0" w:color="auto"/>
        <w:left w:val="none" w:sz="0" w:space="0" w:color="auto"/>
        <w:bottom w:val="none" w:sz="0" w:space="0" w:color="auto"/>
        <w:right w:val="none" w:sz="0" w:space="0" w:color="auto"/>
      </w:divBdr>
    </w:div>
    <w:div w:id="1519663245">
      <w:bodyDiv w:val="1"/>
      <w:marLeft w:val="0"/>
      <w:marRight w:val="0"/>
      <w:marTop w:val="0"/>
      <w:marBottom w:val="0"/>
      <w:divBdr>
        <w:top w:val="none" w:sz="0" w:space="0" w:color="auto"/>
        <w:left w:val="none" w:sz="0" w:space="0" w:color="auto"/>
        <w:bottom w:val="none" w:sz="0" w:space="0" w:color="auto"/>
        <w:right w:val="none" w:sz="0" w:space="0" w:color="auto"/>
      </w:divBdr>
    </w:div>
    <w:div w:id="1520778906">
      <w:bodyDiv w:val="1"/>
      <w:marLeft w:val="0"/>
      <w:marRight w:val="0"/>
      <w:marTop w:val="0"/>
      <w:marBottom w:val="0"/>
      <w:divBdr>
        <w:top w:val="none" w:sz="0" w:space="0" w:color="auto"/>
        <w:left w:val="none" w:sz="0" w:space="0" w:color="auto"/>
        <w:bottom w:val="none" w:sz="0" w:space="0" w:color="auto"/>
        <w:right w:val="none" w:sz="0" w:space="0" w:color="auto"/>
      </w:divBdr>
    </w:div>
    <w:div w:id="1522474318">
      <w:bodyDiv w:val="1"/>
      <w:marLeft w:val="0"/>
      <w:marRight w:val="0"/>
      <w:marTop w:val="0"/>
      <w:marBottom w:val="0"/>
      <w:divBdr>
        <w:top w:val="none" w:sz="0" w:space="0" w:color="auto"/>
        <w:left w:val="none" w:sz="0" w:space="0" w:color="auto"/>
        <w:bottom w:val="none" w:sz="0" w:space="0" w:color="auto"/>
        <w:right w:val="none" w:sz="0" w:space="0" w:color="auto"/>
      </w:divBdr>
      <w:divsChild>
        <w:div w:id="208953677">
          <w:marLeft w:val="0"/>
          <w:marRight w:val="0"/>
          <w:marTop w:val="0"/>
          <w:marBottom w:val="0"/>
          <w:divBdr>
            <w:top w:val="none" w:sz="0" w:space="0" w:color="auto"/>
            <w:left w:val="none" w:sz="0" w:space="0" w:color="auto"/>
            <w:bottom w:val="none" w:sz="0" w:space="0" w:color="auto"/>
            <w:right w:val="none" w:sz="0" w:space="0" w:color="auto"/>
          </w:divBdr>
          <w:divsChild>
            <w:div w:id="1011376382">
              <w:marLeft w:val="0"/>
              <w:marRight w:val="0"/>
              <w:marTop w:val="0"/>
              <w:marBottom w:val="0"/>
              <w:divBdr>
                <w:top w:val="none" w:sz="0" w:space="0" w:color="auto"/>
                <w:left w:val="none" w:sz="0" w:space="0" w:color="auto"/>
                <w:bottom w:val="none" w:sz="0" w:space="0" w:color="auto"/>
                <w:right w:val="none" w:sz="0" w:space="0" w:color="auto"/>
              </w:divBdr>
              <w:divsChild>
                <w:div w:id="103023042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22553448">
      <w:bodyDiv w:val="1"/>
      <w:marLeft w:val="0"/>
      <w:marRight w:val="0"/>
      <w:marTop w:val="0"/>
      <w:marBottom w:val="0"/>
      <w:divBdr>
        <w:top w:val="none" w:sz="0" w:space="0" w:color="auto"/>
        <w:left w:val="none" w:sz="0" w:space="0" w:color="auto"/>
        <w:bottom w:val="none" w:sz="0" w:space="0" w:color="auto"/>
        <w:right w:val="none" w:sz="0" w:space="0" w:color="auto"/>
      </w:divBdr>
    </w:div>
    <w:div w:id="1535385840">
      <w:bodyDiv w:val="1"/>
      <w:marLeft w:val="0"/>
      <w:marRight w:val="0"/>
      <w:marTop w:val="0"/>
      <w:marBottom w:val="0"/>
      <w:divBdr>
        <w:top w:val="none" w:sz="0" w:space="0" w:color="auto"/>
        <w:left w:val="none" w:sz="0" w:space="0" w:color="auto"/>
        <w:bottom w:val="none" w:sz="0" w:space="0" w:color="auto"/>
        <w:right w:val="none" w:sz="0" w:space="0" w:color="auto"/>
      </w:divBdr>
      <w:divsChild>
        <w:div w:id="1645544591">
          <w:marLeft w:val="0"/>
          <w:marRight w:val="0"/>
          <w:marTop w:val="0"/>
          <w:marBottom w:val="300"/>
          <w:divBdr>
            <w:top w:val="single" w:sz="48" w:space="0" w:color="FFFFFF"/>
            <w:left w:val="none" w:sz="0" w:space="0" w:color="auto"/>
            <w:bottom w:val="none" w:sz="0" w:space="0" w:color="auto"/>
            <w:right w:val="none" w:sz="0" w:space="0" w:color="auto"/>
          </w:divBdr>
          <w:divsChild>
            <w:div w:id="329020934">
              <w:marLeft w:val="0"/>
              <w:marRight w:val="0"/>
              <w:marTop w:val="0"/>
              <w:marBottom w:val="0"/>
              <w:divBdr>
                <w:top w:val="none" w:sz="0" w:space="0" w:color="auto"/>
                <w:left w:val="none" w:sz="0" w:space="0" w:color="auto"/>
                <w:bottom w:val="none" w:sz="0" w:space="0" w:color="auto"/>
                <w:right w:val="none" w:sz="0" w:space="0" w:color="auto"/>
              </w:divBdr>
              <w:divsChild>
                <w:div w:id="37360135">
                  <w:marLeft w:val="0"/>
                  <w:marRight w:val="0"/>
                  <w:marTop w:val="0"/>
                  <w:marBottom w:val="0"/>
                  <w:divBdr>
                    <w:top w:val="none" w:sz="0" w:space="0" w:color="auto"/>
                    <w:left w:val="none" w:sz="0" w:space="0" w:color="auto"/>
                    <w:bottom w:val="none" w:sz="0" w:space="0" w:color="auto"/>
                    <w:right w:val="none" w:sz="0" w:space="0" w:color="auto"/>
                  </w:divBdr>
                  <w:divsChild>
                    <w:div w:id="2106993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38814858">
      <w:bodyDiv w:val="1"/>
      <w:marLeft w:val="0"/>
      <w:marRight w:val="0"/>
      <w:marTop w:val="0"/>
      <w:marBottom w:val="0"/>
      <w:divBdr>
        <w:top w:val="none" w:sz="0" w:space="0" w:color="auto"/>
        <w:left w:val="none" w:sz="0" w:space="0" w:color="auto"/>
        <w:bottom w:val="none" w:sz="0" w:space="0" w:color="auto"/>
        <w:right w:val="none" w:sz="0" w:space="0" w:color="auto"/>
      </w:divBdr>
    </w:div>
    <w:div w:id="1543051217">
      <w:bodyDiv w:val="1"/>
      <w:marLeft w:val="0"/>
      <w:marRight w:val="0"/>
      <w:marTop w:val="0"/>
      <w:marBottom w:val="0"/>
      <w:divBdr>
        <w:top w:val="none" w:sz="0" w:space="0" w:color="auto"/>
        <w:left w:val="none" w:sz="0" w:space="0" w:color="auto"/>
        <w:bottom w:val="none" w:sz="0" w:space="0" w:color="auto"/>
        <w:right w:val="none" w:sz="0" w:space="0" w:color="auto"/>
      </w:divBdr>
      <w:divsChild>
        <w:div w:id="1952937227">
          <w:marLeft w:val="0"/>
          <w:marRight w:val="0"/>
          <w:marTop w:val="75"/>
          <w:marBottom w:val="75"/>
          <w:divBdr>
            <w:top w:val="none" w:sz="0" w:space="0" w:color="auto"/>
            <w:left w:val="none" w:sz="0" w:space="0" w:color="auto"/>
            <w:bottom w:val="none" w:sz="0" w:space="0" w:color="auto"/>
            <w:right w:val="none" w:sz="0" w:space="0" w:color="auto"/>
          </w:divBdr>
          <w:divsChild>
            <w:div w:id="110903734">
              <w:marLeft w:val="0"/>
              <w:marRight w:val="0"/>
              <w:marTop w:val="0"/>
              <w:marBottom w:val="0"/>
              <w:divBdr>
                <w:top w:val="none" w:sz="0" w:space="0" w:color="auto"/>
                <w:left w:val="none" w:sz="0" w:space="0" w:color="auto"/>
                <w:bottom w:val="none" w:sz="0" w:space="0" w:color="auto"/>
                <w:right w:val="none" w:sz="0" w:space="0" w:color="auto"/>
              </w:divBdr>
              <w:divsChild>
                <w:div w:id="2055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3773">
      <w:bodyDiv w:val="1"/>
      <w:marLeft w:val="0"/>
      <w:marRight w:val="0"/>
      <w:marTop w:val="0"/>
      <w:marBottom w:val="0"/>
      <w:divBdr>
        <w:top w:val="none" w:sz="0" w:space="0" w:color="auto"/>
        <w:left w:val="none" w:sz="0" w:space="0" w:color="auto"/>
        <w:bottom w:val="none" w:sz="0" w:space="0" w:color="auto"/>
        <w:right w:val="none" w:sz="0" w:space="0" w:color="auto"/>
      </w:divBdr>
      <w:divsChild>
        <w:div w:id="1515537398">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741">
      <w:bodyDiv w:val="1"/>
      <w:marLeft w:val="0"/>
      <w:marRight w:val="0"/>
      <w:marTop w:val="0"/>
      <w:marBottom w:val="0"/>
      <w:divBdr>
        <w:top w:val="none" w:sz="0" w:space="0" w:color="auto"/>
        <w:left w:val="none" w:sz="0" w:space="0" w:color="auto"/>
        <w:bottom w:val="none" w:sz="0" w:space="0" w:color="auto"/>
        <w:right w:val="none" w:sz="0" w:space="0" w:color="auto"/>
      </w:divBdr>
    </w:div>
    <w:div w:id="1553496553">
      <w:bodyDiv w:val="1"/>
      <w:marLeft w:val="0"/>
      <w:marRight w:val="0"/>
      <w:marTop w:val="0"/>
      <w:marBottom w:val="0"/>
      <w:divBdr>
        <w:top w:val="none" w:sz="0" w:space="0" w:color="auto"/>
        <w:left w:val="none" w:sz="0" w:space="0" w:color="auto"/>
        <w:bottom w:val="none" w:sz="0" w:space="0" w:color="auto"/>
        <w:right w:val="none" w:sz="0" w:space="0" w:color="auto"/>
      </w:divBdr>
      <w:divsChild>
        <w:div w:id="1299066412">
          <w:marLeft w:val="0"/>
          <w:marRight w:val="0"/>
          <w:marTop w:val="0"/>
          <w:marBottom w:val="0"/>
          <w:divBdr>
            <w:top w:val="none" w:sz="0" w:space="0" w:color="auto"/>
            <w:left w:val="none" w:sz="0" w:space="0" w:color="auto"/>
            <w:bottom w:val="none" w:sz="0" w:space="0" w:color="auto"/>
            <w:right w:val="none" w:sz="0" w:space="0" w:color="auto"/>
          </w:divBdr>
          <w:divsChild>
            <w:div w:id="312566179">
              <w:marLeft w:val="0"/>
              <w:marRight w:val="0"/>
              <w:marTop w:val="0"/>
              <w:marBottom w:val="0"/>
              <w:divBdr>
                <w:top w:val="none" w:sz="0" w:space="0" w:color="auto"/>
                <w:left w:val="none" w:sz="0" w:space="0" w:color="auto"/>
                <w:bottom w:val="none" w:sz="0" w:space="0" w:color="auto"/>
                <w:right w:val="none" w:sz="0" w:space="0" w:color="auto"/>
              </w:divBdr>
              <w:divsChild>
                <w:div w:id="1898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8851">
      <w:bodyDiv w:val="1"/>
      <w:marLeft w:val="0"/>
      <w:marRight w:val="0"/>
      <w:marTop w:val="0"/>
      <w:marBottom w:val="0"/>
      <w:divBdr>
        <w:top w:val="none" w:sz="0" w:space="0" w:color="auto"/>
        <w:left w:val="none" w:sz="0" w:space="0" w:color="auto"/>
        <w:bottom w:val="none" w:sz="0" w:space="0" w:color="auto"/>
        <w:right w:val="none" w:sz="0" w:space="0" w:color="auto"/>
      </w:divBdr>
    </w:div>
    <w:div w:id="1554349475">
      <w:bodyDiv w:val="1"/>
      <w:marLeft w:val="0"/>
      <w:marRight w:val="0"/>
      <w:marTop w:val="0"/>
      <w:marBottom w:val="0"/>
      <w:divBdr>
        <w:top w:val="none" w:sz="0" w:space="0" w:color="auto"/>
        <w:left w:val="none" w:sz="0" w:space="0" w:color="auto"/>
        <w:bottom w:val="none" w:sz="0" w:space="0" w:color="auto"/>
        <w:right w:val="none" w:sz="0" w:space="0" w:color="auto"/>
      </w:divBdr>
    </w:div>
    <w:div w:id="1557401088">
      <w:bodyDiv w:val="1"/>
      <w:marLeft w:val="0"/>
      <w:marRight w:val="0"/>
      <w:marTop w:val="0"/>
      <w:marBottom w:val="0"/>
      <w:divBdr>
        <w:top w:val="none" w:sz="0" w:space="0" w:color="auto"/>
        <w:left w:val="none" w:sz="0" w:space="0" w:color="auto"/>
        <w:bottom w:val="none" w:sz="0" w:space="0" w:color="auto"/>
        <w:right w:val="none" w:sz="0" w:space="0" w:color="auto"/>
      </w:divBdr>
      <w:divsChild>
        <w:div w:id="2005892421">
          <w:marLeft w:val="0"/>
          <w:marRight w:val="0"/>
          <w:marTop w:val="0"/>
          <w:marBottom w:val="0"/>
          <w:divBdr>
            <w:top w:val="none" w:sz="0" w:space="0" w:color="auto"/>
            <w:left w:val="none" w:sz="0" w:space="0" w:color="auto"/>
            <w:bottom w:val="none" w:sz="0" w:space="0" w:color="auto"/>
            <w:right w:val="none" w:sz="0" w:space="0" w:color="auto"/>
          </w:divBdr>
          <w:divsChild>
            <w:div w:id="672027757">
              <w:marLeft w:val="0"/>
              <w:marRight w:val="0"/>
              <w:marTop w:val="0"/>
              <w:marBottom w:val="0"/>
              <w:divBdr>
                <w:top w:val="none" w:sz="0" w:space="0" w:color="auto"/>
                <w:left w:val="none" w:sz="0" w:space="0" w:color="auto"/>
                <w:bottom w:val="none" w:sz="0" w:space="0" w:color="auto"/>
                <w:right w:val="none" w:sz="0" w:space="0" w:color="auto"/>
              </w:divBdr>
              <w:divsChild>
                <w:div w:id="1151753914">
                  <w:marLeft w:val="135"/>
                  <w:marRight w:val="120"/>
                  <w:marTop w:val="0"/>
                  <w:marBottom w:val="0"/>
                  <w:divBdr>
                    <w:top w:val="none" w:sz="0" w:space="0" w:color="auto"/>
                    <w:left w:val="none" w:sz="0" w:space="0" w:color="auto"/>
                    <w:bottom w:val="none" w:sz="0" w:space="0" w:color="auto"/>
                    <w:right w:val="none" w:sz="0" w:space="0" w:color="auto"/>
                  </w:divBdr>
                  <w:divsChild>
                    <w:div w:id="1083643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0167282">
      <w:bodyDiv w:val="1"/>
      <w:marLeft w:val="0"/>
      <w:marRight w:val="0"/>
      <w:marTop w:val="0"/>
      <w:marBottom w:val="0"/>
      <w:divBdr>
        <w:top w:val="none" w:sz="0" w:space="0" w:color="auto"/>
        <w:left w:val="none" w:sz="0" w:space="0" w:color="auto"/>
        <w:bottom w:val="none" w:sz="0" w:space="0" w:color="auto"/>
        <w:right w:val="none" w:sz="0" w:space="0" w:color="auto"/>
      </w:divBdr>
      <w:divsChild>
        <w:div w:id="1163006039">
          <w:marLeft w:val="0"/>
          <w:marRight w:val="0"/>
          <w:marTop w:val="0"/>
          <w:marBottom w:val="0"/>
          <w:divBdr>
            <w:top w:val="none" w:sz="0" w:space="0" w:color="auto"/>
            <w:left w:val="none" w:sz="0" w:space="0" w:color="auto"/>
            <w:bottom w:val="none" w:sz="0" w:space="0" w:color="auto"/>
            <w:right w:val="none" w:sz="0" w:space="0" w:color="auto"/>
          </w:divBdr>
          <w:divsChild>
            <w:div w:id="1817457369">
              <w:marLeft w:val="0"/>
              <w:marRight w:val="0"/>
              <w:marTop w:val="0"/>
              <w:marBottom w:val="0"/>
              <w:divBdr>
                <w:top w:val="none" w:sz="0" w:space="0" w:color="auto"/>
                <w:left w:val="none" w:sz="0" w:space="0" w:color="auto"/>
                <w:bottom w:val="none" w:sz="0" w:space="0" w:color="auto"/>
                <w:right w:val="none" w:sz="0" w:space="0" w:color="auto"/>
              </w:divBdr>
              <w:divsChild>
                <w:div w:id="2015258687">
                  <w:marLeft w:val="0"/>
                  <w:marRight w:val="0"/>
                  <w:marTop w:val="0"/>
                  <w:marBottom w:val="0"/>
                  <w:divBdr>
                    <w:top w:val="none" w:sz="0" w:space="0" w:color="auto"/>
                    <w:left w:val="none" w:sz="0" w:space="0" w:color="auto"/>
                    <w:bottom w:val="none" w:sz="0" w:space="0" w:color="auto"/>
                    <w:right w:val="none" w:sz="0" w:space="0" w:color="auto"/>
                  </w:divBdr>
                  <w:divsChild>
                    <w:div w:id="57020941">
                      <w:marLeft w:val="0"/>
                      <w:marRight w:val="0"/>
                      <w:marTop w:val="0"/>
                      <w:marBottom w:val="0"/>
                      <w:divBdr>
                        <w:top w:val="none" w:sz="0" w:space="0" w:color="auto"/>
                        <w:left w:val="none" w:sz="0" w:space="0" w:color="auto"/>
                        <w:bottom w:val="none" w:sz="0" w:space="0" w:color="auto"/>
                        <w:right w:val="none" w:sz="0" w:space="0" w:color="auto"/>
                      </w:divBdr>
                      <w:divsChild>
                        <w:div w:id="1834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5880">
      <w:bodyDiv w:val="1"/>
      <w:marLeft w:val="0"/>
      <w:marRight w:val="0"/>
      <w:marTop w:val="0"/>
      <w:marBottom w:val="0"/>
      <w:divBdr>
        <w:top w:val="none" w:sz="0" w:space="0" w:color="auto"/>
        <w:left w:val="none" w:sz="0" w:space="0" w:color="auto"/>
        <w:bottom w:val="none" w:sz="0" w:space="0" w:color="auto"/>
        <w:right w:val="none" w:sz="0" w:space="0" w:color="auto"/>
      </w:divBdr>
      <w:divsChild>
        <w:div w:id="1008797138">
          <w:marLeft w:val="0"/>
          <w:marRight w:val="0"/>
          <w:marTop w:val="0"/>
          <w:marBottom w:val="0"/>
          <w:divBdr>
            <w:top w:val="none" w:sz="0" w:space="0" w:color="auto"/>
            <w:left w:val="none" w:sz="0" w:space="0" w:color="auto"/>
            <w:bottom w:val="none" w:sz="0" w:space="0" w:color="auto"/>
            <w:right w:val="none" w:sz="0" w:space="0" w:color="auto"/>
          </w:divBdr>
          <w:divsChild>
            <w:div w:id="307055109">
              <w:marLeft w:val="0"/>
              <w:marRight w:val="0"/>
              <w:marTop w:val="0"/>
              <w:marBottom w:val="0"/>
              <w:divBdr>
                <w:top w:val="none" w:sz="0" w:space="0" w:color="auto"/>
                <w:left w:val="none" w:sz="0" w:space="0" w:color="auto"/>
                <w:bottom w:val="none" w:sz="0" w:space="0" w:color="auto"/>
                <w:right w:val="none" w:sz="0" w:space="0" w:color="auto"/>
              </w:divBdr>
              <w:divsChild>
                <w:div w:id="73012963">
                  <w:marLeft w:val="0"/>
                  <w:marRight w:val="0"/>
                  <w:marTop w:val="0"/>
                  <w:marBottom w:val="0"/>
                  <w:divBdr>
                    <w:top w:val="none" w:sz="0" w:space="0" w:color="auto"/>
                    <w:left w:val="none" w:sz="0" w:space="0" w:color="auto"/>
                    <w:bottom w:val="none" w:sz="0" w:space="0" w:color="auto"/>
                    <w:right w:val="none" w:sz="0" w:space="0" w:color="auto"/>
                  </w:divBdr>
                  <w:divsChild>
                    <w:div w:id="2075077642">
                      <w:marLeft w:val="0"/>
                      <w:marRight w:val="0"/>
                      <w:marTop w:val="0"/>
                      <w:marBottom w:val="0"/>
                      <w:divBdr>
                        <w:top w:val="none" w:sz="0" w:space="0" w:color="auto"/>
                        <w:left w:val="none" w:sz="0" w:space="0" w:color="auto"/>
                        <w:bottom w:val="none" w:sz="0" w:space="0" w:color="auto"/>
                        <w:right w:val="none" w:sz="0" w:space="0" w:color="auto"/>
                      </w:divBdr>
                      <w:divsChild>
                        <w:div w:id="3136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75429">
      <w:bodyDiv w:val="1"/>
      <w:marLeft w:val="0"/>
      <w:marRight w:val="0"/>
      <w:marTop w:val="0"/>
      <w:marBottom w:val="0"/>
      <w:divBdr>
        <w:top w:val="none" w:sz="0" w:space="0" w:color="auto"/>
        <w:left w:val="none" w:sz="0" w:space="0" w:color="auto"/>
        <w:bottom w:val="none" w:sz="0" w:space="0" w:color="auto"/>
        <w:right w:val="none" w:sz="0" w:space="0" w:color="auto"/>
      </w:divBdr>
    </w:div>
    <w:div w:id="1576359542">
      <w:bodyDiv w:val="1"/>
      <w:marLeft w:val="0"/>
      <w:marRight w:val="0"/>
      <w:marTop w:val="0"/>
      <w:marBottom w:val="0"/>
      <w:divBdr>
        <w:top w:val="none" w:sz="0" w:space="0" w:color="auto"/>
        <w:left w:val="none" w:sz="0" w:space="0" w:color="auto"/>
        <w:bottom w:val="none" w:sz="0" w:space="0" w:color="auto"/>
        <w:right w:val="none" w:sz="0" w:space="0" w:color="auto"/>
      </w:divBdr>
    </w:div>
    <w:div w:id="1578710217">
      <w:bodyDiv w:val="1"/>
      <w:marLeft w:val="0"/>
      <w:marRight w:val="0"/>
      <w:marTop w:val="0"/>
      <w:marBottom w:val="0"/>
      <w:divBdr>
        <w:top w:val="none" w:sz="0" w:space="0" w:color="auto"/>
        <w:left w:val="none" w:sz="0" w:space="0" w:color="auto"/>
        <w:bottom w:val="none" w:sz="0" w:space="0" w:color="auto"/>
        <w:right w:val="none" w:sz="0" w:space="0" w:color="auto"/>
      </w:divBdr>
    </w:div>
    <w:div w:id="1580405806">
      <w:bodyDiv w:val="1"/>
      <w:marLeft w:val="0"/>
      <w:marRight w:val="0"/>
      <w:marTop w:val="0"/>
      <w:marBottom w:val="0"/>
      <w:divBdr>
        <w:top w:val="none" w:sz="0" w:space="0" w:color="auto"/>
        <w:left w:val="none" w:sz="0" w:space="0" w:color="auto"/>
        <w:bottom w:val="none" w:sz="0" w:space="0" w:color="auto"/>
        <w:right w:val="none" w:sz="0" w:space="0" w:color="auto"/>
      </w:divBdr>
    </w:div>
    <w:div w:id="1580627858">
      <w:bodyDiv w:val="1"/>
      <w:marLeft w:val="0"/>
      <w:marRight w:val="0"/>
      <w:marTop w:val="0"/>
      <w:marBottom w:val="0"/>
      <w:divBdr>
        <w:top w:val="none" w:sz="0" w:space="0" w:color="auto"/>
        <w:left w:val="none" w:sz="0" w:space="0" w:color="auto"/>
        <w:bottom w:val="none" w:sz="0" w:space="0" w:color="auto"/>
        <w:right w:val="none" w:sz="0" w:space="0" w:color="auto"/>
      </w:divBdr>
      <w:divsChild>
        <w:div w:id="1696231441">
          <w:marLeft w:val="0"/>
          <w:marRight w:val="0"/>
          <w:marTop w:val="0"/>
          <w:marBottom w:val="0"/>
          <w:divBdr>
            <w:top w:val="none" w:sz="0" w:space="0" w:color="auto"/>
            <w:left w:val="none" w:sz="0" w:space="0" w:color="auto"/>
            <w:bottom w:val="none" w:sz="0" w:space="0" w:color="auto"/>
            <w:right w:val="none" w:sz="0" w:space="0" w:color="auto"/>
          </w:divBdr>
          <w:divsChild>
            <w:div w:id="996542417">
              <w:marLeft w:val="0"/>
              <w:marRight w:val="0"/>
              <w:marTop w:val="0"/>
              <w:marBottom w:val="0"/>
              <w:divBdr>
                <w:top w:val="none" w:sz="0" w:space="0" w:color="auto"/>
                <w:left w:val="none" w:sz="0" w:space="0" w:color="auto"/>
                <w:bottom w:val="none" w:sz="0" w:space="0" w:color="auto"/>
                <w:right w:val="none" w:sz="0" w:space="0" w:color="auto"/>
              </w:divBdr>
              <w:divsChild>
                <w:div w:id="450369779">
                  <w:marLeft w:val="0"/>
                  <w:marRight w:val="0"/>
                  <w:marTop w:val="0"/>
                  <w:marBottom w:val="0"/>
                  <w:divBdr>
                    <w:top w:val="none" w:sz="0" w:space="0" w:color="auto"/>
                    <w:left w:val="none" w:sz="0" w:space="0" w:color="auto"/>
                    <w:bottom w:val="none" w:sz="0" w:space="0" w:color="auto"/>
                    <w:right w:val="none" w:sz="0" w:space="0" w:color="auto"/>
                  </w:divBdr>
                  <w:divsChild>
                    <w:div w:id="80950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1005">
      <w:bodyDiv w:val="1"/>
      <w:marLeft w:val="0"/>
      <w:marRight w:val="0"/>
      <w:marTop w:val="0"/>
      <w:marBottom w:val="0"/>
      <w:divBdr>
        <w:top w:val="none" w:sz="0" w:space="0" w:color="auto"/>
        <w:left w:val="none" w:sz="0" w:space="0" w:color="auto"/>
        <w:bottom w:val="none" w:sz="0" w:space="0" w:color="auto"/>
        <w:right w:val="none" w:sz="0" w:space="0" w:color="auto"/>
      </w:divBdr>
    </w:div>
    <w:div w:id="1581284302">
      <w:bodyDiv w:val="1"/>
      <w:marLeft w:val="0"/>
      <w:marRight w:val="0"/>
      <w:marTop w:val="0"/>
      <w:marBottom w:val="0"/>
      <w:divBdr>
        <w:top w:val="none" w:sz="0" w:space="0" w:color="auto"/>
        <w:left w:val="none" w:sz="0" w:space="0" w:color="auto"/>
        <w:bottom w:val="none" w:sz="0" w:space="0" w:color="auto"/>
        <w:right w:val="none" w:sz="0" w:space="0" w:color="auto"/>
      </w:divBdr>
    </w:div>
    <w:div w:id="1583954315">
      <w:bodyDiv w:val="1"/>
      <w:marLeft w:val="0"/>
      <w:marRight w:val="0"/>
      <w:marTop w:val="0"/>
      <w:marBottom w:val="0"/>
      <w:divBdr>
        <w:top w:val="none" w:sz="0" w:space="0" w:color="auto"/>
        <w:left w:val="none" w:sz="0" w:space="0" w:color="auto"/>
        <w:bottom w:val="none" w:sz="0" w:space="0" w:color="auto"/>
        <w:right w:val="none" w:sz="0" w:space="0" w:color="auto"/>
      </w:divBdr>
    </w:div>
    <w:div w:id="1592464809">
      <w:bodyDiv w:val="1"/>
      <w:marLeft w:val="0"/>
      <w:marRight w:val="0"/>
      <w:marTop w:val="0"/>
      <w:marBottom w:val="0"/>
      <w:divBdr>
        <w:top w:val="none" w:sz="0" w:space="0" w:color="auto"/>
        <w:left w:val="none" w:sz="0" w:space="0" w:color="auto"/>
        <w:bottom w:val="none" w:sz="0" w:space="0" w:color="auto"/>
        <w:right w:val="none" w:sz="0" w:space="0" w:color="auto"/>
      </w:divBdr>
    </w:div>
    <w:div w:id="1597669134">
      <w:bodyDiv w:val="1"/>
      <w:marLeft w:val="0"/>
      <w:marRight w:val="0"/>
      <w:marTop w:val="0"/>
      <w:marBottom w:val="0"/>
      <w:divBdr>
        <w:top w:val="none" w:sz="0" w:space="0" w:color="auto"/>
        <w:left w:val="none" w:sz="0" w:space="0" w:color="auto"/>
        <w:bottom w:val="none" w:sz="0" w:space="0" w:color="auto"/>
        <w:right w:val="none" w:sz="0" w:space="0" w:color="auto"/>
      </w:divBdr>
    </w:div>
    <w:div w:id="1597713986">
      <w:bodyDiv w:val="1"/>
      <w:marLeft w:val="0"/>
      <w:marRight w:val="0"/>
      <w:marTop w:val="0"/>
      <w:marBottom w:val="0"/>
      <w:divBdr>
        <w:top w:val="none" w:sz="0" w:space="0" w:color="auto"/>
        <w:left w:val="none" w:sz="0" w:space="0" w:color="auto"/>
        <w:bottom w:val="none" w:sz="0" w:space="0" w:color="auto"/>
        <w:right w:val="none" w:sz="0" w:space="0" w:color="auto"/>
      </w:divBdr>
      <w:divsChild>
        <w:div w:id="1566065524">
          <w:marLeft w:val="0"/>
          <w:marRight w:val="0"/>
          <w:marTop w:val="75"/>
          <w:marBottom w:val="75"/>
          <w:divBdr>
            <w:top w:val="none" w:sz="0" w:space="0" w:color="auto"/>
            <w:left w:val="none" w:sz="0" w:space="0" w:color="auto"/>
            <w:bottom w:val="none" w:sz="0" w:space="0" w:color="auto"/>
            <w:right w:val="none" w:sz="0" w:space="0" w:color="auto"/>
          </w:divBdr>
          <w:divsChild>
            <w:div w:id="1891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1069">
      <w:bodyDiv w:val="1"/>
      <w:marLeft w:val="0"/>
      <w:marRight w:val="0"/>
      <w:marTop w:val="0"/>
      <w:marBottom w:val="0"/>
      <w:divBdr>
        <w:top w:val="none" w:sz="0" w:space="0" w:color="auto"/>
        <w:left w:val="none" w:sz="0" w:space="0" w:color="auto"/>
        <w:bottom w:val="none" w:sz="0" w:space="0" w:color="auto"/>
        <w:right w:val="none" w:sz="0" w:space="0" w:color="auto"/>
      </w:divBdr>
    </w:div>
    <w:div w:id="1609315940">
      <w:bodyDiv w:val="1"/>
      <w:marLeft w:val="0"/>
      <w:marRight w:val="0"/>
      <w:marTop w:val="0"/>
      <w:marBottom w:val="0"/>
      <w:divBdr>
        <w:top w:val="none" w:sz="0" w:space="0" w:color="auto"/>
        <w:left w:val="none" w:sz="0" w:space="0" w:color="auto"/>
        <w:bottom w:val="none" w:sz="0" w:space="0" w:color="auto"/>
        <w:right w:val="none" w:sz="0" w:space="0" w:color="auto"/>
      </w:divBdr>
      <w:divsChild>
        <w:div w:id="540943025">
          <w:marLeft w:val="0"/>
          <w:marRight w:val="0"/>
          <w:marTop w:val="0"/>
          <w:marBottom w:val="0"/>
          <w:divBdr>
            <w:top w:val="none" w:sz="0" w:space="0" w:color="auto"/>
            <w:left w:val="none" w:sz="0" w:space="0" w:color="auto"/>
            <w:bottom w:val="none" w:sz="0" w:space="0" w:color="auto"/>
            <w:right w:val="none" w:sz="0" w:space="0" w:color="auto"/>
          </w:divBdr>
          <w:divsChild>
            <w:div w:id="1299991972">
              <w:marLeft w:val="0"/>
              <w:marRight w:val="0"/>
              <w:marTop w:val="0"/>
              <w:marBottom w:val="0"/>
              <w:divBdr>
                <w:top w:val="none" w:sz="0" w:space="0" w:color="auto"/>
                <w:left w:val="none" w:sz="0" w:space="0" w:color="auto"/>
                <w:bottom w:val="none" w:sz="0" w:space="0" w:color="auto"/>
                <w:right w:val="none" w:sz="0" w:space="0" w:color="auto"/>
              </w:divBdr>
              <w:divsChild>
                <w:div w:id="1261521954">
                  <w:marLeft w:val="0"/>
                  <w:marRight w:val="90"/>
                  <w:marTop w:val="90"/>
                  <w:marBottom w:val="0"/>
                  <w:divBdr>
                    <w:top w:val="single" w:sz="6" w:space="0" w:color="D7E4EE"/>
                    <w:left w:val="single" w:sz="6" w:space="0" w:color="D7E4EE"/>
                    <w:bottom w:val="single" w:sz="6" w:space="0" w:color="D7E4EE"/>
                    <w:right w:val="single" w:sz="6" w:space="0" w:color="D7E4EE"/>
                  </w:divBdr>
                </w:div>
              </w:divsChild>
            </w:div>
          </w:divsChild>
        </w:div>
      </w:divsChild>
    </w:div>
    <w:div w:id="1609922699">
      <w:bodyDiv w:val="1"/>
      <w:marLeft w:val="0"/>
      <w:marRight w:val="0"/>
      <w:marTop w:val="0"/>
      <w:marBottom w:val="0"/>
      <w:divBdr>
        <w:top w:val="none" w:sz="0" w:space="0" w:color="auto"/>
        <w:left w:val="none" w:sz="0" w:space="0" w:color="auto"/>
        <w:bottom w:val="none" w:sz="0" w:space="0" w:color="auto"/>
        <w:right w:val="none" w:sz="0" w:space="0" w:color="auto"/>
      </w:divBdr>
    </w:div>
    <w:div w:id="1611160980">
      <w:bodyDiv w:val="1"/>
      <w:marLeft w:val="0"/>
      <w:marRight w:val="0"/>
      <w:marTop w:val="0"/>
      <w:marBottom w:val="0"/>
      <w:divBdr>
        <w:top w:val="none" w:sz="0" w:space="0" w:color="auto"/>
        <w:left w:val="none" w:sz="0" w:space="0" w:color="auto"/>
        <w:bottom w:val="none" w:sz="0" w:space="0" w:color="auto"/>
        <w:right w:val="none" w:sz="0" w:space="0" w:color="auto"/>
      </w:divBdr>
      <w:divsChild>
        <w:div w:id="839349842">
          <w:marLeft w:val="0"/>
          <w:marRight w:val="0"/>
          <w:marTop w:val="0"/>
          <w:marBottom w:val="0"/>
          <w:divBdr>
            <w:top w:val="none" w:sz="0" w:space="0" w:color="auto"/>
            <w:left w:val="none" w:sz="0" w:space="0" w:color="auto"/>
            <w:bottom w:val="none" w:sz="0" w:space="0" w:color="auto"/>
            <w:right w:val="none" w:sz="0" w:space="0" w:color="auto"/>
          </w:divBdr>
          <w:divsChild>
            <w:div w:id="224490752">
              <w:marLeft w:val="0"/>
              <w:marRight w:val="0"/>
              <w:marTop w:val="0"/>
              <w:marBottom w:val="0"/>
              <w:divBdr>
                <w:top w:val="none" w:sz="0" w:space="0" w:color="auto"/>
                <w:left w:val="none" w:sz="0" w:space="0" w:color="auto"/>
                <w:bottom w:val="none" w:sz="0" w:space="0" w:color="auto"/>
                <w:right w:val="none" w:sz="0" w:space="0" w:color="auto"/>
              </w:divBdr>
              <w:divsChild>
                <w:div w:id="825779668">
                  <w:marLeft w:val="141"/>
                  <w:marRight w:val="125"/>
                  <w:marTop w:val="0"/>
                  <w:marBottom w:val="0"/>
                  <w:divBdr>
                    <w:top w:val="none" w:sz="0" w:space="0" w:color="auto"/>
                    <w:left w:val="none" w:sz="0" w:space="0" w:color="auto"/>
                    <w:bottom w:val="none" w:sz="0" w:space="0" w:color="auto"/>
                    <w:right w:val="none" w:sz="0" w:space="0" w:color="auto"/>
                  </w:divBdr>
                  <w:divsChild>
                    <w:div w:id="937754755">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 w:id="1611817033">
      <w:bodyDiv w:val="1"/>
      <w:marLeft w:val="0"/>
      <w:marRight w:val="0"/>
      <w:marTop w:val="0"/>
      <w:marBottom w:val="0"/>
      <w:divBdr>
        <w:top w:val="none" w:sz="0" w:space="0" w:color="auto"/>
        <w:left w:val="none" w:sz="0" w:space="0" w:color="auto"/>
        <w:bottom w:val="none" w:sz="0" w:space="0" w:color="auto"/>
        <w:right w:val="none" w:sz="0" w:space="0" w:color="auto"/>
      </w:divBdr>
    </w:div>
    <w:div w:id="1613320612">
      <w:bodyDiv w:val="1"/>
      <w:marLeft w:val="0"/>
      <w:marRight w:val="0"/>
      <w:marTop w:val="0"/>
      <w:marBottom w:val="0"/>
      <w:divBdr>
        <w:top w:val="none" w:sz="0" w:space="0" w:color="auto"/>
        <w:left w:val="none" w:sz="0" w:space="0" w:color="auto"/>
        <w:bottom w:val="none" w:sz="0" w:space="0" w:color="auto"/>
        <w:right w:val="none" w:sz="0" w:space="0" w:color="auto"/>
      </w:divBdr>
      <w:divsChild>
        <w:div w:id="1090196487">
          <w:marLeft w:val="0"/>
          <w:marRight w:val="0"/>
          <w:marTop w:val="0"/>
          <w:marBottom w:val="150"/>
          <w:divBdr>
            <w:top w:val="none" w:sz="0" w:space="0" w:color="auto"/>
            <w:left w:val="none" w:sz="0" w:space="0" w:color="auto"/>
            <w:bottom w:val="none" w:sz="0" w:space="0" w:color="auto"/>
            <w:right w:val="none" w:sz="0" w:space="0" w:color="auto"/>
          </w:divBdr>
          <w:divsChild>
            <w:div w:id="20871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7958">
      <w:bodyDiv w:val="1"/>
      <w:marLeft w:val="0"/>
      <w:marRight w:val="0"/>
      <w:marTop w:val="0"/>
      <w:marBottom w:val="0"/>
      <w:divBdr>
        <w:top w:val="none" w:sz="0" w:space="0" w:color="auto"/>
        <w:left w:val="none" w:sz="0" w:space="0" w:color="auto"/>
        <w:bottom w:val="none" w:sz="0" w:space="0" w:color="auto"/>
        <w:right w:val="none" w:sz="0" w:space="0" w:color="auto"/>
      </w:divBdr>
    </w:div>
    <w:div w:id="1614096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307">
          <w:marLeft w:val="0"/>
          <w:marRight w:val="0"/>
          <w:marTop w:val="0"/>
          <w:marBottom w:val="0"/>
          <w:divBdr>
            <w:top w:val="none" w:sz="0" w:space="0" w:color="auto"/>
            <w:left w:val="none" w:sz="0" w:space="0" w:color="auto"/>
            <w:bottom w:val="none" w:sz="0" w:space="0" w:color="auto"/>
            <w:right w:val="none" w:sz="0" w:space="0" w:color="auto"/>
          </w:divBdr>
          <w:divsChild>
            <w:div w:id="1102728585">
              <w:marLeft w:val="0"/>
              <w:marRight w:val="135"/>
              <w:marTop w:val="0"/>
              <w:marBottom w:val="0"/>
              <w:divBdr>
                <w:top w:val="none" w:sz="0" w:space="0" w:color="auto"/>
                <w:left w:val="none" w:sz="0" w:space="0" w:color="auto"/>
                <w:bottom w:val="none" w:sz="0" w:space="0" w:color="auto"/>
                <w:right w:val="none" w:sz="0" w:space="0" w:color="auto"/>
              </w:divBdr>
              <w:divsChild>
                <w:div w:id="1890140650">
                  <w:marLeft w:val="0"/>
                  <w:marRight w:val="0"/>
                  <w:marTop w:val="0"/>
                  <w:marBottom w:val="0"/>
                  <w:divBdr>
                    <w:top w:val="none" w:sz="0" w:space="0" w:color="auto"/>
                    <w:left w:val="none" w:sz="0" w:space="0" w:color="auto"/>
                    <w:bottom w:val="none" w:sz="0" w:space="0" w:color="auto"/>
                    <w:right w:val="none" w:sz="0" w:space="0" w:color="auto"/>
                  </w:divBdr>
                  <w:divsChild>
                    <w:div w:id="17769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57245">
      <w:bodyDiv w:val="1"/>
      <w:marLeft w:val="0"/>
      <w:marRight w:val="0"/>
      <w:marTop w:val="0"/>
      <w:marBottom w:val="0"/>
      <w:divBdr>
        <w:top w:val="none" w:sz="0" w:space="0" w:color="auto"/>
        <w:left w:val="none" w:sz="0" w:space="0" w:color="auto"/>
        <w:bottom w:val="none" w:sz="0" w:space="0" w:color="auto"/>
        <w:right w:val="none" w:sz="0" w:space="0" w:color="auto"/>
      </w:divBdr>
    </w:div>
    <w:div w:id="1614821603">
      <w:bodyDiv w:val="1"/>
      <w:marLeft w:val="0"/>
      <w:marRight w:val="0"/>
      <w:marTop w:val="0"/>
      <w:marBottom w:val="0"/>
      <w:divBdr>
        <w:top w:val="none" w:sz="0" w:space="0" w:color="auto"/>
        <w:left w:val="none" w:sz="0" w:space="0" w:color="auto"/>
        <w:bottom w:val="none" w:sz="0" w:space="0" w:color="auto"/>
        <w:right w:val="none" w:sz="0" w:space="0" w:color="auto"/>
      </w:divBdr>
    </w:div>
    <w:div w:id="1614824624">
      <w:bodyDiv w:val="1"/>
      <w:marLeft w:val="0"/>
      <w:marRight w:val="0"/>
      <w:marTop w:val="0"/>
      <w:marBottom w:val="0"/>
      <w:divBdr>
        <w:top w:val="none" w:sz="0" w:space="0" w:color="auto"/>
        <w:left w:val="none" w:sz="0" w:space="0" w:color="auto"/>
        <w:bottom w:val="none" w:sz="0" w:space="0" w:color="auto"/>
        <w:right w:val="none" w:sz="0" w:space="0" w:color="auto"/>
      </w:divBdr>
      <w:divsChild>
        <w:div w:id="1430808846">
          <w:marLeft w:val="547"/>
          <w:marRight w:val="0"/>
          <w:marTop w:val="0"/>
          <w:marBottom w:val="0"/>
          <w:divBdr>
            <w:top w:val="none" w:sz="0" w:space="0" w:color="auto"/>
            <w:left w:val="none" w:sz="0" w:space="0" w:color="auto"/>
            <w:bottom w:val="none" w:sz="0" w:space="0" w:color="auto"/>
            <w:right w:val="none" w:sz="0" w:space="0" w:color="auto"/>
          </w:divBdr>
        </w:div>
      </w:divsChild>
    </w:div>
    <w:div w:id="1615361402">
      <w:bodyDiv w:val="1"/>
      <w:marLeft w:val="0"/>
      <w:marRight w:val="0"/>
      <w:marTop w:val="0"/>
      <w:marBottom w:val="0"/>
      <w:divBdr>
        <w:top w:val="none" w:sz="0" w:space="0" w:color="auto"/>
        <w:left w:val="none" w:sz="0" w:space="0" w:color="auto"/>
        <w:bottom w:val="none" w:sz="0" w:space="0" w:color="auto"/>
        <w:right w:val="none" w:sz="0" w:space="0" w:color="auto"/>
      </w:divBdr>
      <w:divsChild>
        <w:div w:id="901523091">
          <w:marLeft w:val="0"/>
          <w:marRight w:val="0"/>
          <w:marTop w:val="0"/>
          <w:marBottom w:val="0"/>
          <w:divBdr>
            <w:top w:val="none" w:sz="0" w:space="0" w:color="auto"/>
            <w:left w:val="none" w:sz="0" w:space="0" w:color="auto"/>
            <w:bottom w:val="none" w:sz="0" w:space="0" w:color="auto"/>
            <w:right w:val="none" w:sz="0" w:space="0" w:color="auto"/>
          </w:divBdr>
          <w:divsChild>
            <w:div w:id="287900063">
              <w:marLeft w:val="0"/>
              <w:marRight w:val="0"/>
              <w:marTop w:val="0"/>
              <w:marBottom w:val="0"/>
              <w:divBdr>
                <w:top w:val="none" w:sz="0" w:space="0" w:color="auto"/>
                <w:left w:val="none" w:sz="0" w:space="0" w:color="auto"/>
                <w:bottom w:val="none" w:sz="0" w:space="0" w:color="auto"/>
                <w:right w:val="none" w:sz="0" w:space="0" w:color="auto"/>
              </w:divBdr>
              <w:divsChild>
                <w:div w:id="1048457136">
                  <w:marLeft w:val="0"/>
                  <w:marRight w:val="0"/>
                  <w:marTop w:val="0"/>
                  <w:marBottom w:val="0"/>
                  <w:divBdr>
                    <w:top w:val="none" w:sz="0" w:space="0" w:color="auto"/>
                    <w:left w:val="none" w:sz="0" w:space="0" w:color="auto"/>
                    <w:bottom w:val="none" w:sz="0" w:space="0" w:color="auto"/>
                    <w:right w:val="none" w:sz="0" w:space="0" w:color="auto"/>
                  </w:divBdr>
                  <w:divsChild>
                    <w:div w:id="1811481785">
                      <w:marLeft w:val="0"/>
                      <w:marRight w:val="0"/>
                      <w:marTop w:val="0"/>
                      <w:marBottom w:val="0"/>
                      <w:divBdr>
                        <w:top w:val="none" w:sz="0" w:space="0" w:color="auto"/>
                        <w:left w:val="none" w:sz="0" w:space="0" w:color="auto"/>
                        <w:bottom w:val="none" w:sz="0" w:space="0" w:color="auto"/>
                        <w:right w:val="none" w:sz="0" w:space="0" w:color="auto"/>
                      </w:divBdr>
                      <w:divsChild>
                        <w:div w:id="2011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60372">
      <w:bodyDiv w:val="1"/>
      <w:marLeft w:val="0"/>
      <w:marRight w:val="0"/>
      <w:marTop w:val="0"/>
      <w:marBottom w:val="0"/>
      <w:divBdr>
        <w:top w:val="none" w:sz="0" w:space="0" w:color="auto"/>
        <w:left w:val="none" w:sz="0" w:space="0" w:color="auto"/>
        <w:bottom w:val="none" w:sz="0" w:space="0" w:color="auto"/>
        <w:right w:val="none" w:sz="0" w:space="0" w:color="auto"/>
      </w:divBdr>
      <w:divsChild>
        <w:div w:id="1250893942">
          <w:marLeft w:val="0"/>
          <w:marRight w:val="0"/>
          <w:marTop w:val="0"/>
          <w:marBottom w:val="0"/>
          <w:divBdr>
            <w:top w:val="none" w:sz="0" w:space="0" w:color="auto"/>
            <w:left w:val="none" w:sz="0" w:space="0" w:color="auto"/>
            <w:bottom w:val="none" w:sz="0" w:space="0" w:color="auto"/>
            <w:right w:val="none" w:sz="0" w:space="0" w:color="auto"/>
          </w:divBdr>
          <w:divsChild>
            <w:div w:id="1946964366">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5261">
      <w:bodyDiv w:val="1"/>
      <w:marLeft w:val="0"/>
      <w:marRight w:val="0"/>
      <w:marTop w:val="0"/>
      <w:marBottom w:val="0"/>
      <w:divBdr>
        <w:top w:val="none" w:sz="0" w:space="0" w:color="auto"/>
        <w:left w:val="none" w:sz="0" w:space="0" w:color="auto"/>
        <w:bottom w:val="none" w:sz="0" w:space="0" w:color="auto"/>
        <w:right w:val="none" w:sz="0" w:space="0" w:color="auto"/>
      </w:divBdr>
    </w:div>
    <w:div w:id="1625303814">
      <w:bodyDiv w:val="1"/>
      <w:marLeft w:val="0"/>
      <w:marRight w:val="0"/>
      <w:marTop w:val="0"/>
      <w:marBottom w:val="0"/>
      <w:divBdr>
        <w:top w:val="none" w:sz="0" w:space="0" w:color="auto"/>
        <w:left w:val="none" w:sz="0" w:space="0" w:color="auto"/>
        <w:bottom w:val="none" w:sz="0" w:space="0" w:color="auto"/>
        <w:right w:val="none" w:sz="0" w:space="0" w:color="auto"/>
      </w:divBdr>
    </w:div>
    <w:div w:id="1627732201">
      <w:bodyDiv w:val="1"/>
      <w:marLeft w:val="0"/>
      <w:marRight w:val="0"/>
      <w:marTop w:val="0"/>
      <w:marBottom w:val="0"/>
      <w:divBdr>
        <w:top w:val="none" w:sz="0" w:space="0" w:color="auto"/>
        <w:left w:val="none" w:sz="0" w:space="0" w:color="auto"/>
        <w:bottom w:val="none" w:sz="0" w:space="0" w:color="auto"/>
        <w:right w:val="none" w:sz="0" w:space="0" w:color="auto"/>
      </w:divBdr>
    </w:div>
    <w:div w:id="1634434753">
      <w:bodyDiv w:val="1"/>
      <w:marLeft w:val="0"/>
      <w:marRight w:val="0"/>
      <w:marTop w:val="0"/>
      <w:marBottom w:val="0"/>
      <w:divBdr>
        <w:top w:val="none" w:sz="0" w:space="0" w:color="auto"/>
        <w:left w:val="none" w:sz="0" w:space="0" w:color="auto"/>
        <w:bottom w:val="none" w:sz="0" w:space="0" w:color="auto"/>
        <w:right w:val="none" w:sz="0" w:space="0" w:color="auto"/>
      </w:divBdr>
    </w:div>
    <w:div w:id="1635871673">
      <w:bodyDiv w:val="1"/>
      <w:marLeft w:val="0"/>
      <w:marRight w:val="0"/>
      <w:marTop w:val="0"/>
      <w:marBottom w:val="0"/>
      <w:divBdr>
        <w:top w:val="none" w:sz="0" w:space="0" w:color="auto"/>
        <w:left w:val="none" w:sz="0" w:space="0" w:color="auto"/>
        <w:bottom w:val="none" w:sz="0" w:space="0" w:color="auto"/>
        <w:right w:val="none" w:sz="0" w:space="0" w:color="auto"/>
      </w:divBdr>
      <w:divsChild>
        <w:div w:id="1364398984">
          <w:marLeft w:val="0"/>
          <w:marRight w:val="0"/>
          <w:marTop w:val="60"/>
          <w:marBottom w:val="0"/>
          <w:divBdr>
            <w:top w:val="none" w:sz="0" w:space="0" w:color="auto"/>
            <w:left w:val="none" w:sz="0" w:space="0" w:color="auto"/>
            <w:bottom w:val="none" w:sz="0" w:space="0" w:color="auto"/>
            <w:right w:val="none" w:sz="0" w:space="0" w:color="auto"/>
          </w:divBdr>
          <w:divsChild>
            <w:div w:id="980302777">
              <w:marLeft w:val="0"/>
              <w:marRight w:val="0"/>
              <w:marTop w:val="0"/>
              <w:marBottom w:val="0"/>
              <w:divBdr>
                <w:top w:val="none" w:sz="0" w:space="0" w:color="auto"/>
                <w:left w:val="none" w:sz="0" w:space="0" w:color="auto"/>
                <w:bottom w:val="none" w:sz="0" w:space="0" w:color="auto"/>
                <w:right w:val="none" w:sz="0" w:space="0" w:color="auto"/>
              </w:divBdr>
              <w:divsChild>
                <w:div w:id="1316253802">
                  <w:marLeft w:val="0"/>
                  <w:marRight w:val="0"/>
                  <w:marTop w:val="0"/>
                  <w:marBottom w:val="0"/>
                  <w:divBdr>
                    <w:top w:val="single" w:sz="6" w:space="0" w:color="C8DBEA"/>
                    <w:left w:val="single" w:sz="6" w:space="0" w:color="C8DBEA"/>
                    <w:bottom w:val="single" w:sz="6" w:space="0" w:color="C8DBEA"/>
                    <w:right w:val="single" w:sz="6" w:space="0" w:color="C8DBEA"/>
                  </w:divBdr>
                  <w:divsChild>
                    <w:div w:id="970404236">
                      <w:marLeft w:val="75"/>
                      <w:marRight w:val="0"/>
                      <w:marTop w:val="15"/>
                      <w:marBottom w:val="0"/>
                      <w:divBdr>
                        <w:top w:val="none" w:sz="0" w:space="0" w:color="auto"/>
                        <w:left w:val="none" w:sz="0" w:space="0" w:color="auto"/>
                        <w:bottom w:val="none" w:sz="0" w:space="0" w:color="auto"/>
                        <w:right w:val="none" w:sz="0" w:space="0" w:color="auto"/>
                      </w:divBdr>
                    </w:div>
                    <w:div w:id="1638025453">
                      <w:marLeft w:val="0"/>
                      <w:marRight w:val="0"/>
                      <w:marTop w:val="0"/>
                      <w:marBottom w:val="0"/>
                      <w:divBdr>
                        <w:top w:val="none" w:sz="0" w:space="0" w:color="auto"/>
                        <w:left w:val="none" w:sz="0" w:space="0" w:color="auto"/>
                        <w:bottom w:val="none" w:sz="0" w:space="0" w:color="auto"/>
                        <w:right w:val="none" w:sz="0" w:space="0" w:color="auto"/>
                      </w:divBdr>
                      <w:divsChild>
                        <w:div w:id="100808207">
                          <w:marLeft w:val="0"/>
                          <w:marRight w:val="0"/>
                          <w:marTop w:val="0"/>
                          <w:marBottom w:val="0"/>
                          <w:divBdr>
                            <w:top w:val="none" w:sz="0" w:space="0" w:color="auto"/>
                            <w:left w:val="none" w:sz="0" w:space="0" w:color="auto"/>
                            <w:bottom w:val="none" w:sz="0" w:space="0" w:color="auto"/>
                            <w:right w:val="none" w:sz="0" w:space="0" w:color="auto"/>
                          </w:divBdr>
                        </w:div>
                        <w:div w:id="374693257">
                          <w:marLeft w:val="0"/>
                          <w:marRight w:val="0"/>
                          <w:marTop w:val="0"/>
                          <w:marBottom w:val="0"/>
                          <w:divBdr>
                            <w:top w:val="none" w:sz="0" w:space="0" w:color="auto"/>
                            <w:left w:val="none" w:sz="0" w:space="0" w:color="auto"/>
                            <w:bottom w:val="none" w:sz="0" w:space="0" w:color="auto"/>
                            <w:right w:val="none" w:sz="0" w:space="0" w:color="auto"/>
                          </w:divBdr>
                        </w:div>
                        <w:div w:id="574048154">
                          <w:marLeft w:val="0"/>
                          <w:marRight w:val="0"/>
                          <w:marTop w:val="0"/>
                          <w:marBottom w:val="0"/>
                          <w:divBdr>
                            <w:top w:val="none" w:sz="0" w:space="0" w:color="auto"/>
                            <w:left w:val="none" w:sz="0" w:space="0" w:color="auto"/>
                            <w:bottom w:val="none" w:sz="0" w:space="0" w:color="auto"/>
                            <w:right w:val="none" w:sz="0" w:space="0" w:color="auto"/>
                          </w:divBdr>
                        </w:div>
                        <w:div w:id="685445041">
                          <w:marLeft w:val="0"/>
                          <w:marRight w:val="0"/>
                          <w:marTop w:val="0"/>
                          <w:marBottom w:val="0"/>
                          <w:divBdr>
                            <w:top w:val="none" w:sz="0" w:space="0" w:color="auto"/>
                            <w:left w:val="none" w:sz="0" w:space="0" w:color="auto"/>
                            <w:bottom w:val="none" w:sz="0" w:space="0" w:color="auto"/>
                            <w:right w:val="none" w:sz="0" w:space="0" w:color="auto"/>
                          </w:divBdr>
                        </w:div>
                        <w:div w:id="868300986">
                          <w:marLeft w:val="0"/>
                          <w:marRight w:val="0"/>
                          <w:marTop w:val="0"/>
                          <w:marBottom w:val="0"/>
                          <w:divBdr>
                            <w:top w:val="none" w:sz="0" w:space="0" w:color="auto"/>
                            <w:left w:val="none" w:sz="0" w:space="0" w:color="auto"/>
                            <w:bottom w:val="none" w:sz="0" w:space="0" w:color="auto"/>
                            <w:right w:val="none" w:sz="0" w:space="0" w:color="auto"/>
                          </w:divBdr>
                        </w:div>
                        <w:div w:id="1670981404">
                          <w:marLeft w:val="45"/>
                          <w:marRight w:val="0"/>
                          <w:marTop w:val="30"/>
                          <w:marBottom w:val="0"/>
                          <w:divBdr>
                            <w:top w:val="none" w:sz="0" w:space="0" w:color="auto"/>
                            <w:left w:val="single" w:sz="6" w:space="5" w:color="CCCCCC"/>
                            <w:bottom w:val="none" w:sz="0" w:space="0" w:color="auto"/>
                            <w:right w:val="none" w:sz="0" w:space="0" w:color="auto"/>
                          </w:divBdr>
                        </w:div>
                        <w:div w:id="1690522797">
                          <w:marLeft w:val="0"/>
                          <w:marRight w:val="0"/>
                          <w:marTop w:val="0"/>
                          <w:marBottom w:val="0"/>
                          <w:divBdr>
                            <w:top w:val="none" w:sz="0" w:space="0" w:color="auto"/>
                            <w:left w:val="none" w:sz="0" w:space="0" w:color="auto"/>
                            <w:bottom w:val="none" w:sz="0" w:space="0" w:color="auto"/>
                            <w:right w:val="none" w:sz="0" w:space="0" w:color="auto"/>
                          </w:divBdr>
                        </w:div>
                        <w:div w:id="1898278590">
                          <w:marLeft w:val="0"/>
                          <w:marRight w:val="0"/>
                          <w:marTop w:val="0"/>
                          <w:marBottom w:val="0"/>
                          <w:divBdr>
                            <w:top w:val="none" w:sz="0" w:space="0" w:color="auto"/>
                            <w:left w:val="none" w:sz="0" w:space="0" w:color="auto"/>
                            <w:bottom w:val="none" w:sz="0" w:space="0" w:color="auto"/>
                            <w:right w:val="none" w:sz="0" w:space="0" w:color="auto"/>
                          </w:divBdr>
                        </w:div>
                        <w:div w:id="1927109947">
                          <w:marLeft w:val="0"/>
                          <w:marRight w:val="0"/>
                          <w:marTop w:val="0"/>
                          <w:marBottom w:val="0"/>
                          <w:divBdr>
                            <w:top w:val="none" w:sz="0" w:space="0" w:color="auto"/>
                            <w:left w:val="none" w:sz="0" w:space="0" w:color="auto"/>
                            <w:bottom w:val="none" w:sz="0" w:space="0" w:color="auto"/>
                            <w:right w:val="none" w:sz="0" w:space="0" w:color="auto"/>
                          </w:divBdr>
                        </w:div>
                        <w:div w:id="2077237086">
                          <w:marLeft w:val="0"/>
                          <w:marRight w:val="0"/>
                          <w:marTop w:val="0"/>
                          <w:marBottom w:val="0"/>
                          <w:divBdr>
                            <w:top w:val="none" w:sz="0" w:space="0" w:color="auto"/>
                            <w:left w:val="none" w:sz="0" w:space="0" w:color="auto"/>
                            <w:bottom w:val="none" w:sz="0" w:space="0" w:color="auto"/>
                            <w:right w:val="none" w:sz="0" w:space="0" w:color="auto"/>
                          </w:divBdr>
                        </w:div>
                      </w:divsChild>
                    </w:div>
                    <w:div w:id="18101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91389">
      <w:bodyDiv w:val="1"/>
      <w:marLeft w:val="0"/>
      <w:marRight w:val="0"/>
      <w:marTop w:val="0"/>
      <w:marBottom w:val="0"/>
      <w:divBdr>
        <w:top w:val="none" w:sz="0" w:space="0" w:color="auto"/>
        <w:left w:val="none" w:sz="0" w:space="0" w:color="auto"/>
        <w:bottom w:val="none" w:sz="0" w:space="0" w:color="auto"/>
        <w:right w:val="none" w:sz="0" w:space="0" w:color="auto"/>
      </w:divBdr>
    </w:div>
    <w:div w:id="1642344912">
      <w:bodyDiv w:val="1"/>
      <w:marLeft w:val="0"/>
      <w:marRight w:val="0"/>
      <w:marTop w:val="0"/>
      <w:marBottom w:val="0"/>
      <w:divBdr>
        <w:top w:val="none" w:sz="0" w:space="0" w:color="auto"/>
        <w:left w:val="none" w:sz="0" w:space="0" w:color="auto"/>
        <w:bottom w:val="none" w:sz="0" w:space="0" w:color="auto"/>
        <w:right w:val="none" w:sz="0" w:space="0" w:color="auto"/>
      </w:divBdr>
    </w:div>
    <w:div w:id="1647664585">
      <w:bodyDiv w:val="1"/>
      <w:marLeft w:val="0"/>
      <w:marRight w:val="0"/>
      <w:marTop w:val="0"/>
      <w:marBottom w:val="0"/>
      <w:divBdr>
        <w:top w:val="none" w:sz="0" w:space="0" w:color="auto"/>
        <w:left w:val="none" w:sz="0" w:space="0" w:color="auto"/>
        <w:bottom w:val="none" w:sz="0" w:space="0" w:color="auto"/>
        <w:right w:val="none" w:sz="0" w:space="0" w:color="auto"/>
      </w:divBdr>
    </w:div>
    <w:div w:id="1648127430">
      <w:bodyDiv w:val="1"/>
      <w:marLeft w:val="0"/>
      <w:marRight w:val="0"/>
      <w:marTop w:val="0"/>
      <w:marBottom w:val="0"/>
      <w:divBdr>
        <w:top w:val="none" w:sz="0" w:space="0" w:color="auto"/>
        <w:left w:val="none" w:sz="0" w:space="0" w:color="auto"/>
        <w:bottom w:val="none" w:sz="0" w:space="0" w:color="auto"/>
        <w:right w:val="none" w:sz="0" w:space="0" w:color="auto"/>
      </w:divBdr>
    </w:div>
    <w:div w:id="1648629355">
      <w:bodyDiv w:val="1"/>
      <w:marLeft w:val="0"/>
      <w:marRight w:val="0"/>
      <w:marTop w:val="0"/>
      <w:marBottom w:val="0"/>
      <w:divBdr>
        <w:top w:val="none" w:sz="0" w:space="0" w:color="auto"/>
        <w:left w:val="none" w:sz="0" w:space="0" w:color="auto"/>
        <w:bottom w:val="none" w:sz="0" w:space="0" w:color="auto"/>
        <w:right w:val="none" w:sz="0" w:space="0" w:color="auto"/>
      </w:divBdr>
      <w:divsChild>
        <w:div w:id="545021831">
          <w:marLeft w:val="0"/>
          <w:marRight w:val="0"/>
          <w:marTop w:val="0"/>
          <w:marBottom w:val="0"/>
          <w:divBdr>
            <w:top w:val="none" w:sz="0" w:space="0" w:color="auto"/>
            <w:left w:val="none" w:sz="0" w:space="0" w:color="auto"/>
            <w:bottom w:val="none" w:sz="0" w:space="0" w:color="auto"/>
            <w:right w:val="none" w:sz="0" w:space="0" w:color="auto"/>
          </w:divBdr>
          <w:divsChild>
            <w:div w:id="293369852">
              <w:marLeft w:val="0"/>
              <w:marRight w:val="0"/>
              <w:marTop w:val="0"/>
              <w:marBottom w:val="0"/>
              <w:divBdr>
                <w:top w:val="none" w:sz="0" w:space="0" w:color="auto"/>
                <w:left w:val="none" w:sz="0" w:space="0" w:color="auto"/>
                <w:bottom w:val="none" w:sz="0" w:space="0" w:color="auto"/>
                <w:right w:val="none" w:sz="0" w:space="0" w:color="auto"/>
              </w:divBdr>
              <w:divsChild>
                <w:div w:id="1968585232">
                  <w:marLeft w:val="150"/>
                  <w:marRight w:val="150"/>
                  <w:marTop w:val="0"/>
                  <w:marBottom w:val="0"/>
                  <w:divBdr>
                    <w:top w:val="none" w:sz="0" w:space="0" w:color="auto"/>
                    <w:left w:val="none" w:sz="0" w:space="0" w:color="auto"/>
                    <w:bottom w:val="none" w:sz="0" w:space="0" w:color="auto"/>
                    <w:right w:val="none" w:sz="0" w:space="0" w:color="auto"/>
                  </w:divBdr>
                  <w:divsChild>
                    <w:div w:id="1628392176">
                      <w:marLeft w:val="0"/>
                      <w:marRight w:val="0"/>
                      <w:marTop w:val="0"/>
                      <w:marBottom w:val="0"/>
                      <w:divBdr>
                        <w:top w:val="none" w:sz="0" w:space="0" w:color="auto"/>
                        <w:left w:val="none" w:sz="0" w:space="0" w:color="auto"/>
                        <w:bottom w:val="none" w:sz="0" w:space="0" w:color="auto"/>
                        <w:right w:val="none" w:sz="0" w:space="0" w:color="auto"/>
                      </w:divBdr>
                      <w:divsChild>
                        <w:div w:id="1050035060">
                          <w:marLeft w:val="0"/>
                          <w:marRight w:val="0"/>
                          <w:marTop w:val="0"/>
                          <w:marBottom w:val="0"/>
                          <w:divBdr>
                            <w:top w:val="none" w:sz="0" w:space="0" w:color="auto"/>
                            <w:left w:val="none" w:sz="0" w:space="0" w:color="auto"/>
                            <w:bottom w:val="none" w:sz="0" w:space="0" w:color="auto"/>
                            <w:right w:val="none" w:sz="0" w:space="0" w:color="auto"/>
                          </w:divBdr>
                        </w:div>
                        <w:div w:id="1599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5593">
      <w:bodyDiv w:val="1"/>
      <w:marLeft w:val="0"/>
      <w:marRight w:val="0"/>
      <w:marTop w:val="0"/>
      <w:marBottom w:val="0"/>
      <w:divBdr>
        <w:top w:val="none" w:sz="0" w:space="0" w:color="auto"/>
        <w:left w:val="none" w:sz="0" w:space="0" w:color="auto"/>
        <w:bottom w:val="none" w:sz="0" w:space="0" w:color="auto"/>
        <w:right w:val="none" w:sz="0" w:space="0" w:color="auto"/>
      </w:divBdr>
    </w:div>
    <w:div w:id="1650674752">
      <w:bodyDiv w:val="1"/>
      <w:marLeft w:val="0"/>
      <w:marRight w:val="0"/>
      <w:marTop w:val="0"/>
      <w:marBottom w:val="0"/>
      <w:divBdr>
        <w:top w:val="none" w:sz="0" w:space="0" w:color="auto"/>
        <w:left w:val="none" w:sz="0" w:space="0" w:color="auto"/>
        <w:bottom w:val="none" w:sz="0" w:space="0" w:color="auto"/>
        <w:right w:val="none" w:sz="0" w:space="0" w:color="auto"/>
      </w:divBdr>
      <w:divsChild>
        <w:div w:id="899443639">
          <w:marLeft w:val="0"/>
          <w:marRight w:val="0"/>
          <w:marTop w:val="0"/>
          <w:marBottom w:val="0"/>
          <w:divBdr>
            <w:top w:val="none" w:sz="0" w:space="0" w:color="auto"/>
            <w:left w:val="none" w:sz="0" w:space="0" w:color="auto"/>
            <w:bottom w:val="none" w:sz="0" w:space="0" w:color="auto"/>
            <w:right w:val="none" w:sz="0" w:space="0" w:color="auto"/>
          </w:divBdr>
          <w:divsChild>
            <w:div w:id="1928422345">
              <w:marLeft w:val="0"/>
              <w:marRight w:val="0"/>
              <w:marTop w:val="0"/>
              <w:marBottom w:val="0"/>
              <w:divBdr>
                <w:top w:val="none" w:sz="0" w:space="0" w:color="auto"/>
                <w:left w:val="none" w:sz="0" w:space="0" w:color="auto"/>
                <w:bottom w:val="none" w:sz="0" w:space="0" w:color="auto"/>
                <w:right w:val="none" w:sz="0" w:space="0" w:color="auto"/>
              </w:divBdr>
              <w:divsChild>
                <w:div w:id="671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1140">
      <w:bodyDiv w:val="1"/>
      <w:marLeft w:val="0"/>
      <w:marRight w:val="0"/>
      <w:marTop w:val="0"/>
      <w:marBottom w:val="0"/>
      <w:divBdr>
        <w:top w:val="none" w:sz="0" w:space="0" w:color="auto"/>
        <w:left w:val="none" w:sz="0" w:space="0" w:color="auto"/>
        <w:bottom w:val="none" w:sz="0" w:space="0" w:color="auto"/>
        <w:right w:val="none" w:sz="0" w:space="0" w:color="auto"/>
      </w:divBdr>
      <w:divsChild>
        <w:div w:id="671183496">
          <w:marLeft w:val="0"/>
          <w:marRight w:val="0"/>
          <w:marTop w:val="0"/>
          <w:marBottom w:val="300"/>
          <w:divBdr>
            <w:top w:val="single" w:sz="48" w:space="0" w:color="FFFFFF"/>
            <w:left w:val="none" w:sz="0" w:space="0" w:color="auto"/>
            <w:bottom w:val="none" w:sz="0" w:space="0" w:color="auto"/>
            <w:right w:val="none" w:sz="0" w:space="0" w:color="auto"/>
          </w:divBdr>
          <w:divsChild>
            <w:div w:id="725495232">
              <w:marLeft w:val="0"/>
              <w:marRight w:val="0"/>
              <w:marTop w:val="0"/>
              <w:marBottom w:val="0"/>
              <w:divBdr>
                <w:top w:val="none" w:sz="0" w:space="0" w:color="auto"/>
                <w:left w:val="none" w:sz="0" w:space="0" w:color="auto"/>
                <w:bottom w:val="none" w:sz="0" w:space="0" w:color="auto"/>
                <w:right w:val="none" w:sz="0" w:space="0" w:color="auto"/>
              </w:divBdr>
              <w:divsChild>
                <w:div w:id="9459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6974">
      <w:bodyDiv w:val="1"/>
      <w:marLeft w:val="0"/>
      <w:marRight w:val="0"/>
      <w:marTop w:val="0"/>
      <w:marBottom w:val="0"/>
      <w:divBdr>
        <w:top w:val="none" w:sz="0" w:space="0" w:color="auto"/>
        <w:left w:val="none" w:sz="0" w:space="0" w:color="auto"/>
        <w:bottom w:val="none" w:sz="0" w:space="0" w:color="auto"/>
        <w:right w:val="none" w:sz="0" w:space="0" w:color="auto"/>
      </w:divBdr>
    </w:div>
    <w:div w:id="1658414269">
      <w:bodyDiv w:val="1"/>
      <w:marLeft w:val="0"/>
      <w:marRight w:val="0"/>
      <w:marTop w:val="0"/>
      <w:marBottom w:val="0"/>
      <w:divBdr>
        <w:top w:val="none" w:sz="0" w:space="0" w:color="auto"/>
        <w:left w:val="none" w:sz="0" w:space="0" w:color="auto"/>
        <w:bottom w:val="none" w:sz="0" w:space="0" w:color="auto"/>
        <w:right w:val="none" w:sz="0" w:space="0" w:color="auto"/>
      </w:divBdr>
      <w:divsChild>
        <w:div w:id="273287725">
          <w:marLeft w:val="0"/>
          <w:marRight w:val="0"/>
          <w:marTop w:val="0"/>
          <w:marBottom w:val="0"/>
          <w:divBdr>
            <w:top w:val="none" w:sz="0" w:space="0" w:color="auto"/>
            <w:left w:val="none" w:sz="0" w:space="0" w:color="auto"/>
            <w:bottom w:val="none" w:sz="0" w:space="0" w:color="auto"/>
            <w:right w:val="none" w:sz="0" w:space="0" w:color="auto"/>
          </w:divBdr>
          <w:divsChild>
            <w:div w:id="601959494">
              <w:marLeft w:val="0"/>
              <w:marRight w:val="0"/>
              <w:marTop w:val="0"/>
              <w:marBottom w:val="0"/>
              <w:divBdr>
                <w:top w:val="none" w:sz="0" w:space="0" w:color="auto"/>
                <w:left w:val="none" w:sz="0" w:space="0" w:color="auto"/>
                <w:bottom w:val="none" w:sz="0" w:space="0" w:color="auto"/>
                <w:right w:val="none" w:sz="0" w:space="0" w:color="auto"/>
              </w:divBdr>
              <w:divsChild>
                <w:div w:id="442462086">
                  <w:marLeft w:val="135"/>
                  <w:marRight w:val="120"/>
                  <w:marTop w:val="0"/>
                  <w:marBottom w:val="0"/>
                  <w:divBdr>
                    <w:top w:val="none" w:sz="0" w:space="0" w:color="auto"/>
                    <w:left w:val="none" w:sz="0" w:space="0" w:color="auto"/>
                    <w:bottom w:val="none" w:sz="0" w:space="0" w:color="auto"/>
                    <w:right w:val="none" w:sz="0" w:space="0" w:color="auto"/>
                  </w:divBdr>
                  <w:divsChild>
                    <w:div w:id="1321275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2584531">
      <w:bodyDiv w:val="1"/>
      <w:marLeft w:val="0"/>
      <w:marRight w:val="0"/>
      <w:marTop w:val="0"/>
      <w:marBottom w:val="0"/>
      <w:divBdr>
        <w:top w:val="none" w:sz="0" w:space="0" w:color="auto"/>
        <w:left w:val="none" w:sz="0" w:space="0" w:color="auto"/>
        <w:bottom w:val="none" w:sz="0" w:space="0" w:color="auto"/>
        <w:right w:val="none" w:sz="0" w:space="0" w:color="auto"/>
      </w:divBdr>
      <w:divsChild>
        <w:div w:id="1263224856">
          <w:marLeft w:val="0"/>
          <w:marRight w:val="0"/>
          <w:marTop w:val="0"/>
          <w:marBottom w:val="0"/>
          <w:divBdr>
            <w:top w:val="none" w:sz="0" w:space="0" w:color="auto"/>
            <w:left w:val="none" w:sz="0" w:space="0" w:color="auto"/>
            <w:bottom w:val="none" w:sz="0" w:space="0" w:color="auto"/>
            <w:right w:val="none" w:sz="0" w:space="0" w:color="auto"/>
          </w:divBdr>
          <w:divsChild>
            <w:div w:id="1174344804">
              <w:marLeft w:val="0"/>
              <w:marRight w:val="0"/>
              <w:marTop w:val="0"/>
              <w:marBottom w:val="0"/>
              <w:divBdr>
                <w:top w:val="none" w:sz="0" w:space="0" w:color="auto"/>
                <w:left w:val="none" w:sz="0" w:space="0" w:color="auto"/>
                <w:bottom w:val="none" w:sz="0" w:space="0" w:color="auto"/>
                <w:right w:val="none" w:sz="0" w:space="0" w:color="auto"/>
              </w:divBdr>
              <w:divsChild>
                <w:div w:id="775751972">
                  <w:marLeft w:val="135"/>
                  <w:marRight w:val="120"/>
                  <w:marTop w:val="0"/>
                  <w:marBottom w:val="0"/>
                  <w:divBdr>
                    <w:top w:val="none" w:sz="0" w:space="0" w:color="auto"/>
                    <w:left w:val="none" w:sz="0" w:space="0" w:color="auto"/>
                    <w:bottom w:val="none" w:sz="0" w:space="0" w:color="auto"/>
                    <w:right w:val="none" w:sz="0" w:space="0" w:color="auto"/>
                  </w:divBdr>
                  <w:divsChild>
                    <w:div w:id="1438988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3893643">
      <w:bodyDiv w:val="1"/>
      <w:marLeft w:val="0"/>
      <w:marRight w:val="0"/>
      <w:marTop w:val="0"/>
      <w:marBottom w:val="0"/>
      <w:divBdr>
        <w:top w:val="none" w:sz="0" w:space="0" w:color="auto"/>
        <w:left w:val="none" w:sz="0" w:space="0" w:color="auto"/>
        <w:bottom w:val="none" w:sz="0" w:space="0" w:color="auto"/>
        <w:right w:val="none" w:sz="0" w:space="0" w:color="auto"/>
      </w:divBdr>
      <w:divsChild>
        <w:div w:id="128674919">
          <w:marLeft w:val="0"/>
          <w:marRight w:val="0"/>
          <w:marTop w:val="0"/>
          <w:marBottom w:val="0"/>
          <w:divBdr>
            <w:top w:val="none" w:sz="0" w:space="0" w:color="auto"/>
            <w:left w:val="none" w:sz="0" w:space="0" w:color="auto"/>
            <w:bottom w:val="none" w:sz="0" w:space="0" w:color="auto"/>
            <w:right w:val="none" w:sz="0" w:space="0" w:color="auto"/>
          </w:divBdr>
          <w:divsChild>
            <w:div w:id="1161701122">
              <w:marLeft w:val="0"/>
              <w:marRight w:val="0"/>
              <w:marTop w:val="0"/>
              <w:marBottom w:val="0"/>
              <w:divBdr>
                <w:top w:val="none" w:sz="0" w:space="0" w:color="auto"/>
                <w:left w:val="none" w:sz="0" w:space="0" w:color="auto"/>
                <w:bottom w:val="none" w:sz="0" w:space="0" w:color="auto"/>
                <w:right w:val="none" w:sz="0" w:space="0" w:color="auto"/>
              </w:divBdr>
              <w:divsChild>
                <w:div w:id="1965849073">
                  <w:marLeft w:val="0"/>
                  <w:marRight w:val="0"/>
                  <w:marTop w:val="0"/>
                  <w:marBottom w:val="0"/>
                  <w:divBdr>
                    <w:top w:val="single" w:sz="18" w:space="0" w:color="08237A"/>
                    <w:left w:val="none" w:sz="0" w:space="0" w:color="auto"/>
                    <w:bottom w:val="none" w:sz="0" w:space="0" w:color="auto"/>
                    <w:right w:val="none" w:sz="0" w:space="0" w:color="auto"/>
                  </w:divBdr>
                  <w:divsChild>
                    <w:div w:id="1132485271">
                      <w:marLeft w:val="0"/>
                      <w:marRight w:val="0"/>
                      <w:marTop w:val="0"/>
                      <w:marBottom w:val="0"/>
                      <w:divBdr>
                        <w:top w:val="single" w:sz="2" w:space="8" w:color="BBBBBB"/>
                        <w:left w:val="single" w:sz="6" w:space="0" w:color="BBBBBB"/>
                        <w:bottom w:val="single" w:sz="6" w:space="0" w:color="BBBBBB"/>
                        <w:right w:val="single" w:sz="6" w:space="0" w:color="BBBBBB"/>
                      </w:divBdr>
                      <w:divsChild>
                        <w:div w:id="2079135227">
                          <w:marLeft w:val="0"/>
                          <w:marRight w:val="0"/>
                          <w:marTop w:val="0"/>
                          <w:marBottom w:val="0"/>
                          <w:divBdr>
                            <w:top w:val="none" w:sz="0" w:space="0" w:color="auto"/>
                            <w:left w:val="none" w:sz="0" w:space="0" w:color="auto"/>
                            <w:bottom w:val="none" w:sz="0" w:space="0" w:color="auto"/>
                            <w:right w:val="none" w:sz="0" w:space="0" w:color="auto"/>
                          </w:divBdr>
                          <w:divsChild>
                            <w:div w:id="2676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18223">
      <w:bodyDiv w:val="1"/>
      <w:marLeft w:val="0"/>
      <w:marRight w:val="0"/>
      <w:marTop w:val="0"/>
      <w:marBottom w:val="0"/>
      <w:divBdr>
        <w:top w:val="none" w:sz="0" w:space="0" w:color="auto"/>
        <w:left w:val="none" w:sz="0" w:space="0" w:color="auto"/>
        <w:bottom w:val="none" w:sz="0" w:space="0" w:color="auto"/>
        <w:right w:val="none" w:sz="0" w:space="0" w:color="auto"/>
      </w:divBdr>
      <w:divsChild>
        <w:div w:id="379283302">
          <w:marLeft w:val="0"/>
          <w:marRight w:val="0"/>
          <w:marTop w:val="0"/>
          <w:marBottom w:val="0"/>
          <w:divBdr>
            <w:top w:val="none" w:sz="0" w:space="0" w:color="auto"/>
            <w:left w:val="none" w:sz="0" w:space="0" w:color="auto"/>
            <w:bottom w:val="none" w:sz="0" w:space="0" w:color="auto"/>
            <w:right w:val="none" w:sz="0" w:space="0" w:color="auto"/>
          </w:divBdr>
        </w:div>
      </w:divsChild>
    </w:div>
    <w:div w:id="1666130156">
      <w:bodyDiv w:val="1"/>
      <w:marLeft w:val="0"/>
      <w:marRight w:val="0"/>
      <w:marTop w:val="0"/>
      <w:marBottom w:val="0"/>
      <w:divBdr>
        <w:top w:val="none" w:sz="0" w:space="0" w:color="auto"/>
        <w:left w:val="none" w:sz="0" w:space="0" w:color="auto"/>
        <w:bottom w:val="none" w:sz="0" w:space="0" w:color="auto"/>
        <w:right w:val="none" w:sz="0" w:space="0" w:color="auto"/>
      </w:divBdr>
      <w:divsChild>
        <w:div w:id="627130271">
          <w:marLeft w:val="0"/>
          <w:marRight w:val="0"/>
          <w:marTop w:val="0"/>
          <w:marBottom w:val="0"/>
          <w:divBdr>
            <w:top w:val="none" w:sz="0" w:space="0" w:color="auto"/>
            <w:left w:val="none" w:sz="0" w:space="0" w:color="auto"/>
            <w:bottom w:val="none" w:sz="0" w:space="0" w:color="auto"/>
            <w:right w:val="none" w:sz="0" w:space="0" w:color="auto"/>
          </w:divBdr>
        </w:div>
      </w:divsChild>
    </w:div>
    <w:div w:id="1666737358">
      <w:bodyDiv w:val="1"/>
      <w:marLeft w:val="0"/>
      <w:marRight w:val="0"/>
      <w:marTop w:val="0"/>
      <w:marBottom w:val="0"/>
      <w:divBdr>
        <w:top w:val="none" w:sz="0" w:space="0" w:color="auto"/>
        <w:left w:val="none" w:sz="0" w:space="0" w:color="auto"/>
        <w:bottom w:val="none" w:sz="0" w:space="0" w:color="auto"/>
        <w:right w:val="none" w:sz="0" w:space="0" w:color="auto"/>
      </w:divBdr>
    </w:div>
    <w:div w:id="1669596181">
      <w:bodyDiv w:val="1"/>
      <w:marLeft w:val="0"/>
      <w:marRight w:val="0"/>
      <w:marTop w:val="0"/>
      <w:marBottom w:val="0"/>
      <w:divBdr>
        <w:top w:val="none" w:sz="0" w:space="0" w:color="auto"/>
        <w:left w:val="none" w:sz="0" w:space="0" w:color="auto"/>
        <w:bottom w:val="none" w:sz="0" w:space="0" w:color="auto"/>
        <w:right w:val="none" w:sz="0" w:space="0" w:color="auto"/>
      </w:divBdr>
      <w:divsChild>
        <w:div w:id="17508838">
          <w:marLeft w:val="0"/>
          <w:marRight w:val="0"/>
          <w:marTop w:val="136"/>
          <w:marBottom w:val="136"/>
          <w:divBdr>
            <w:top w:val="single" w:sz="6" w:space="0" w:color="C1C1C1"/>
            <w:left w:val="none" w:sz="0" w:space="0" w:color="auto"/>
            <w:bottom w:val="single" w:sz="6" w:space="10" w:color="C1C1C1"/>
            <w:right w:val="none" w:sz="0" w:space="0" w:color="auto"/>
          </w:divBdr>
          <w:divsChild>
            <w:div w:id="1130124431">
              <w:marLeft w:val="0"/>
              <w:marRight w:val="0"/>
              <w:marTop w:val="0"/>
              <w:marBottom w:val="0"/>
              <w:divBdr>
                <w:top w:val="none" w:sz="0" w:space="0" w:color="auto"/>
                <w:left w:val="none" w:sz="0" w:space="0" w:color="auto"/>
                <w:bottom w:val="none" w:sz="0" w:space="0" w:color="auto"/>
                <w:right w:val="none" w:sz="0" w:space="0" w:color="auto"/>
              </w:divBdr>
              <w:divsChild>
                <w:div w:id="598414462">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671442146">
      <w:bodyDiv w:val="1"/>
      <w:marLeft w:val="0"/>
      <w:marRight w:val="0"/>
      <w:marTop w:val="0"/>
      <w:marBottom w:val="0"/>
      <w:divBdr>
        <w:top w:val="none" w:sz="0" w:space="0" w:color="auto"/>
        <w:left w:val="none" w:sz="0" w:space="0" w:color="auto"/>
        <w:bottom w:val="none" w:sz="0" w:space="0" w:color="auto"/>
        <w:right w:val="none" w:sz="0" w:space="0" w:color="auto"/>
      </w:divBdr>
      <w:divsChild>
        <w:div w:id="1101678116">
          <w:marLeft w:val="0"/>
          <w:marRight w:val="0"/>
          <w:marTop w:val="0"/>
          <w:marBottom w:val="150"/>
          <w:divBdr>
            <w:top w:val="none" w:sz="0" w:space="0" w:color="auto"/>
            <w:left w:val="none" w:sz="0" w:space="0" w:color="auto"/>
            <w:bottom w:val="none" w:sz="0" w:space="0" w:color="auto"/>
            <w:right w:val="none" w:sz="0" w:space="0" w:color="auto"/>
          </w:divBdr>
          <w:divsChild>
            <w:div w:id="20971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82">
      <w:bodyDiv w:val="1"/>
      <w:marLeft w:val="0"/>
      <w:marRight w:val="0"/>
      <w:marTop w:val="0"/>
      <w:marBottom w:val="0"/>
      <w:divBdr>
        <w:top w:val="none" w:sz="0" w:space="0" w:color="auto"/>
        <w:left w:val="none" w:sz="0" w:space="0" w:color="auto"/>
        <w:bottom w:val="none" w:sz="0" w:space="0" w:color="auto"/>
        <w:right w:val="none" w:sz="0" w:space="0" w:color="auto"/>
      </w:divBdr>
      <w:divsChild>
        <w:div w:id="771975498">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sChild>
        <w:div w:id="497889886">
          <w:marLeft w:val="0"/>
          <w:marRight w:val="0"/>
          <w:marTop w:val="0"/>
          <w:marBottom w:val="300"/>
          <w:divBdr>
            <w:top w:val="single" w:sz="48" w:space="0" w:color="FFFFFF"/>
            <w:left w:val="none" w:sz="0" w:space="0" w:color="auto"/>
            <w:bottom w:val="none" w:sz="0" w:space="0" w:color="auto"/>
            <w:right w:val="none" w:sz="0" w:space="0" w:color="auto"/>
          </w:divBdr>
          <w:divsChild>
            <w:div w:id="1054698604">
              <w:marLeft w:val="0"/>
              <w:marRight w:val="0"/>
              <w:marTop w:val="0"/>
              <w:marBottom w:val="0"/>
              <w:divBdr>
                <w:top w:val="none" w:sz="0" w:space="0" w:color="auto"/>
                <w:left w:val="none" w:sz="0" w:space="0" w:color="auto"/>
                <w:bottom w:val="none" w:sz="0" w:space="0" w:color="auto"/>
                <w:right w:val="none" w:sz="0" w:space="0" w:color="auto"/>
              </w:divBdr>
              <w:divsChild>
                <w:div w:id="12728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5716">
      <w:bodyDiv w:val="1"/>
      <w:marLeft w:val="0"/>
      <w:marRight w:val="0"/>
      <w:marTop w:val="0"/>
      <w:marBottom w:val="0"/>
      <w:divBdr>
        <w:top w:val="none" w:sz="0" w:space="0" w:color="auto"/>
        <w:left w:val="none" w:sz="0" w:space="0" w:color="auto"/>
        <w:bottom w:val="none" w:sz="0" w:space="0" w:color="auto"/>
        <w:right w:val="none" w:sz="0" w:space="0" w:color="auto"/>
      </w:divBdr>
    </w:div>
    <w:div w:id="1678115989">
      <w:bodyDiv w:val="1"/>
      <w:marLeft w:val="0"/>
      <w:marRight w:val="0"/>
      <w:marTop w:val="0"/>
      <w:marBottom w:val="0"/>
      <w:divBdr>
        <w:top w:val="none" w:sz="0" w:space="0" w:color="auto"/>
        <w:left w:val="none" w:sz="0" w:space="0" w:color="auto"/>
        <w:bottom w:val="none" w:sz="0" w:space="0" w:color="auto"/>
        <w:right w:val="none" w:sz="0" w:space="0" w:color="auto"/>
      </w:divBdr>
    </w:div>
    <w:div w:id="1681925559">
      <w:bodyDiv w:val="1"/>
      <w:marLeft w:val="0"/>
      <w:marRight w:val="0"/>
      <w:marTop w:val="0"/>
      <w:marBottom w:val="0"/>
      <w:divBdr>
        <w:top w:val="none" w:sz="0" w:space="0" w:color="auto"/>
        <w:left w:val="none" w:sz="0" w:space="0" w:color="auto"/>
        <w:bottom w:val="none" w:sz="0" w:space="0" w:color="auto"/>
        <w:right w:val="none" w:sz="0" w:space="0" w:color="auto"/>
      </w:divBdr>
      <w:divsChild>
        <w:div w:id="1664818237">
          <w:marLeft w:val="0"/>
          <w:marRight w:val="0"/>
          <w:marTop w:val="0"/>
          <w:marBottom w:val="0"/>
          <w:divBdr>
            <w:top w:val="none" w:sz="0" w:space="0" w:color="auto"/>
            <w:left w:val="none" w:sz="0" w:space="0" w:color="auto"/>
            <w:bottom w:val="none" w:sz="0" w:space="0" w:color="auto"/>
            <w:right w:val="none" w:sz="0" w:space="0" w:color="auto"/>
          </w:divBdr>
        </w:div>
      </w:divsChild>
    </w:div>
    <w:div w:id="1683580226">
      <w:bodyDiv w:val="1"/>
      <w:marLeft w:val="0"/>
      <w:marRight w:val="0"/>
      <w:marTop w:val="0"/>
      <w:marBottom w:val="0"/>
      <w:divBdr>
        <w:top w:val="none" w:sz="0" w:space="0" w:color="auto"/>
        <w:left w:val="none" w:sz="0" w:space="0" w:color="auto"/>
        <w:bottom w:val="none" w:sz="0" w:space="0" w:color="auto"/>
        <w:right w:val="none" w:sz="0" w:space="0" w:color="auto"/>
      </w:divBdr>
    </w:div>
    <w:div w:id="1689063332">
      <w:bodyDiv w:val="1"/>
      <w:marLeft w:val="0"/>
      <w:marRight w:val="0"/>
      <w:marTop w:val="0"/>
      <w:marBottom w:val="0"/>
      <w:divBdr>
        <w:top w:val="none" w:sz="0" w:space="0" w:color="auto"/>
        <w:left w:val="none" w:sz="0" w:space="0" w:color="auto"/>
        <w:bottom w:val="none" w:sz="0" w:space="0" w:color="auto"/>
        <w:right w:val="none" w:sz="0" w:space="0" w:color="auto"/>
      </w:divBdr>
      <w:divsChild>
        <w:div w:id="871377238">
          <w:marLeft w:val="0"/>
          <w:marRight w:val="0"/>
          <w:marTop w:val="0"/>
          <w:marBottom w:val="0"/>
          <w:divBdr>
            <w:top w:val="none" w:sz="0" w:space="0" w:color="auto"/>
            <w:left w:val="none" w:sz="0" w:space="0" w:color="auto"/>
            <w:bottom w:val="none" w:sz="0" w:space="0" w:color="auto"/>
            <w:right w:val="none" w:sz="0" w:space="0" w:color="auto"/>
          </w:divBdr>
          <w:divsChild>
            <w:div w:id="320429020">
              <w:marLeft w:val="0"/>
              <w:marRight w:val="0"/>
              <w:marTop w:val="0"/>
              <w:marBottom w:val="0"/>
              <w:divBdr>
                <w:top w:val="single" w:sz="24" w:space="0" w:color="000000"/>
                <w:left w:val="none" w:sz="0" w:space="0" w:color="auto"/>
                <w:bottom w:val="none" w:sz="0" w:space="0" w:color="auto"/>
                <w:right w:val="none" w:sz="0" w:space="0" w:color="auto"/>
              </w:divBdr>
              <w:divsChild>
                <w:div w:id="1616906288">
                  <w:marLeft w:val="0"/>
                  <w:marRight w:val="0"/>
                  <w:marTop w:val="0"/>
                  <w:marBottom w:val="0"/>
                  <w:divBdr>
                    <w:top w:val="none" w:sz="0" w:space="0" w:color="auto"/>
                    <w:left w:val="none" w:sz="0" w:space="0" w:color="auto"/>
                    <w:bottom w:val="none" w:sz="0" w:space="0" w:color="auto"/>
                    <w:right w:val="none" w:sz="0" w:space="0" w:color="auto"/>
                  </w:divBdr>
                  <w:divsChild>
                    <w:div w:id="138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988">
      <w:bodyDiv w:val="1"/>
      <w:marLeft w:val="0"/>
      <w:marRight w:val="0"/>
      <w:marTop w:val="0"/>
      <w:marBottom w:val="0"/>
      <w:divBdr>
        <w:top w:val="none" w:sz="0" w:space="0" w:color="auto"/>
        <w:left w:val="none" w:sz="0" w:space="0" w:color="auto"/>
        <w:bottom w:val="none" w:sz="0" w:space="0" w:color="auto"/>
        <w:right w:val="none" w:sz="0" w:space="0" w:color="auto"/>
      </w:divBdr>
    </w:div>
    <w:div w:id="1690452947">
      <w:bodyDiv w:val="1"/>
      <w:marLeft w:val="0"/>
      <w:marRight w:val="0"/>
      <w:marTop w:val="0"/>
      <w:marBottom w:val="0"/>
      <w:divBdr>
        <w:top w:val="none" w:sz="0" w:space="0" w:color="auto"/>
        <w:left w:val="none" w:sz="0" w:space="0" w:color="auto"/>
        <w:bottom w:val="none" w:sz="0" w:space="0" w:color="auto"/>
        <w:right w:val="none" w:sz="0" w:space="0" w:color="auto"/>
      </w:divBdr>
    </w:div>
    <w:div w:id="1691419220">
      <w:bodyDiv w:val="1"/>
      <w:marLeft w:val="0"/>
      <w:marRight w:val="0"/>
      <w:marTop w:val="0"/>
      <w:marBottom w:val="0"/>
      <w:divBdr>
        <w:top w:val="none" w:sz="0" w:space="0" w:color="auto"/>
        <w:left w:val="none" w:sz="0" w:space="0" w:color="auto"/>
        <w:bottom w:val="none" w:sz="0" w:space="0" w:color="auto"/>
        <w:right w:val="none" w:sz="0" w:space="0" w:color="auto"/>
      </w:divBdr>
    </w:div>
    <w:div w:id="1692687817">
      <w:bodyDiv w:val="1"/>
      <w:marLeft w:val="0"/>
      <w:marRight w:val="0"/>
      <w:marTop w:val="0"/>
      <w:marBottom w:val="0"/>
      <w:divBdr>
        <w:top w:val="none" w:sz="0" w:space="0" w:color="auto"/>
        <w:left w:val="none" w:sz="0" w:space="0" w:color="auto"/>
        <w:bottom w:val="none" w:sz="0" w:space="0" w:color="auto"/>
        <w:right w:val="none" w:sz="0" w:space="0" w:color="auto"/>
      </w:divBdr>
    </w:div>
    <w:div w:id="1696150378">
      <w:bodyDiv w:val="1"/>
      <w:marLeft w:val="0"/>
      <w:marRight w:val="0"/>
      <w:marTop w:val="0"/>
      <w:marBottom w:val="0"/>
      <w:divBdr>
        <w:top w:val="none" w:sz="0" w:space="0" w:color="auto"/>
        <w:left w:val="none" w:sz="0" w:space="0" w:color="auto"/>
        <w:bottom w:val="none" w:sz="0" w:space="0" w:color="auto"/>
        <w:right w:val="none" w:sz="0" w:space="0" w:color="auto"/>
      </w:divBdr>
      <w:divsChild>
        <w:div w:id="2130661284">
          <w:marLeft w:val="0"/>
          <w:marRight w:val="0"/>
          <w:marTop w:val="0"/>
          <w:marBottom w:val="0"/>
          <w:divBdr>
            <w:top w:val="none" w:sz="0" w:space="0" w:color="auto"/>
            <w:left w:val="none" w:sz="0" w:space="0" w:color="auto"/>
            <w:bottom w:val="none" w:sz="0" w:space="0" w:color="auto"/>
            <w:right w:val="none" w:sz="0" w:space="0" w:color="auto"/>
          </w:divBdr>
          <w:divsChild>
            <w:div w:id="296685132">
              <w:marLeft w:val="0"/>
              <w:marRight w:val="0"/>
              <w:marTop w:val="0"/>
              <w:marBottom w:val="0"/>
              <w:divBdr>
                <w:top w:val="none" w:sz="0" w:space="0" w:color="auto"/>
                <w:left w:val="none" w:sz="0" w:space="0" w:color="auto"/>
                <w:bottom w:val="none" w:sz="0" w:space="0" w:color="auto"/>
                <w:right w:val="none" w:sz="0" w:space="0" w:color="auto"/>
              </w:divBdr>
              <w:divsChild>
                <w:div w:id="812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00081">
      <w:bodyDiv w:val="1"/>
      <w:marLeft w:val="0"/>
      <w:marRight w:val="0"/>
      <w:marTop w:val="0"/>
      <w:marBottom w:val="0"/>
      <w:divBdr>
        <w:top w:val="none" w:sz="0" w:space="0" w:color="auto"/>
        <w:left w:val="none" w:sz="0" w:space="0" w:color="auto"/>
        <w:bottom w:val="none" w:sz="0" w:space="0" w:color="auto"/>
        <w:right w:val="none" w:sz="0" w:space="0" w:color="auto"/>
      </w:divBdr>
    </w:div>
    <w:div w:id="1700426478">
      <w:bodyDiv w:val="1"/>
      <w:marLeft w:val="0"/>
      <w:marRight w:val="0"/>
      <w:marTop w:val="0"/>
      <w:marBottom w:val="0"/>
      <w:divBdr>
        <w:top w:val="none" w:sz="0" w:space="0" w:color="auto"/>
        <w:left w:val="none" w:sz="0" w:space="0" w:color="auto"/>
        <w:bottom w:val="none" w:sz="0" w:space="0" w:color="auto"/>
        <w:right w:val="none" w:sz="0" w:space="0" w:color="auto"/>
      </w:divBdr>
      <w:divsChild>
        <w:div w:id="296957284">
          <w:marLeft w:val="0"/>
          <w:marRight w:val="0"/>
          <w:marTop w:val="60"/>
          <w:marBottom w:val="0"/>
          <w:divBdr>
            <w:top w:val="none" w:sz="0" w:space="0" w:color="auto"/>
            <w:left w:val="none" w:sz="0" w:space="0" w:color="auto"/>
            <w:bottom w:val="none" w:sz="0" w:space="0" w:color="auto"/>
            <w:right w:val="none" w:sz="0" w:space="0" w:color="auto"/>
          </w:divBdr>
          <w:divsChild>
            <w:div w:id="1052004662">
              <w:marLeft w:val="0"/>
              <w:marRight w:val="0"/>
              <w:marTop w:val="0"/>
              <w:marBottom w:val="0"/>
              <w:divBdr>
                <w:top w:val="none" w:sz="0" w:space="0" w:color="auto"/>
                <w:left w:val="none" w:sz="0" w:space="0" w:color="auto"/>
                <w:bottom w:val="none" w:sz="0" w:space="0" w:color="auto"/>
                <w:right w:val="none" w:sz="0" w:space="0" w:color="auto"/>
              </w:divBdr>
              <w:divsChild>
                <w:div w:id="1854609321">
                  <w:marLeft w:val="0"/>
                  <w:marRight w:val="0"/>
                  <w:marTop w:val="0"/>
                  <w:marBottom w:val="0"/>
                  <w:divBdr>
                    <w:top w:val="single" w:sz="6" w:space="0" w:color="C8DBEA"/>
                    <w:left w:val="single" w:sz="6" w:space="0" w:color="C8DBEA"/>
                    <w:bottom w:val="single" w:sz="6" w:space="0" w:color="C8DBEA"/>
                    <w:right w:val="single" w:sz="6" w:space="0" w:color="C8DBEA"/>
                  </w:divBdr>
                  <w:divsChild>
                    <w:div w:id="1552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711">
      <w:bodyDiv w:val="1"/>
      <w:marLeft w:val="0"/>
      <w:marRight w:val="0"/>
      <w:marTop w:val="0"/>
      <w:marBottom w:val="0"/>
      <w:divBdr>
        <w:top w:val="none" w:sz="0" w:space="0" w:color="auto"/>
        <w:left w:val="none" w:sz="0" w:space="0" w:color="auto"/>
        <w:bottom w:val="none" w:sz="0" w:space="0" w:color="auto"/>
        <w:right w:val="none" w:sz="0" w:space="0" w:color="auto"/>
      </w:divBdr>
      <w:divsChild>
        <w:div w:id="1865097604">
          <w:marLeft w:val="0"/>
          <w:marRight w:val="0"/>
          <w:marTop w:val="0"/>
          <w:marBottom w:val="0"/>
          <w:divBdr>
            <w:top w:val="none" w:sz="0" w:space="0" w:color="auto"/>
            <w:left w:val="none" w:sz="0" w:space="0" w:color="auto"/>
            <w:bottom w:val="none" w:sz="0" w:space="0" w:color="auto"/>
            <w:right w:val="none" w:sz="0" w:space="0" w:color="auto"/>
          </w:divBdr>
          <w:divsChild>
            <w:div w:id="2012366162">
              <w:marLeft w:val="0"/>
              <w:marRight w:val="0"/>
              <w:marTop w:val="0"/>
              <w:marBottom w:val="0"/>
              <w:divBdr>
                <w:top w:val="none" w:sz="0" w:space="0" w:color="auto"/>
                <w:left w:val="none" w:sz="0" w:space="0" w:color="auto"/>
                <w:bottom w:val="none" w:sz="0" w:space="0" w:color="auto"/>
                <w:right w:val="none" w:sz="0" w:space="0" w:color="auto"/>
              </w:divBdr>
              <w:divsChild>
                <w:div w:id="1056901497">
                  <w:marLeft w:val="0"/>
                  <w:marRight w:val="0"/>
                  <w:marTop w:val="0"/>
                  <w:marBottom w:val="0"/>
                  <w:divBdr>
                    <w:top w:val="none" w:sz="0" w:space="0" w:color="auto"/>
                    <w:left w:val="none" w:sz="0" w:space="0" w:color="auto"/>
                    <w:bottom w:val="none" w:sz="0" w:space="0" w:color="auto"/>
                    <w:right w:val="none" w:sz="0" w:space="0" w:color="auto"/>
                  </w:divBdr>
                  <w:divsChild>
                    <w:div w:id="1698385864">
                      <w:marLeft w:val="0"/>
                      <w:marRight w:val="0"/>
                      <w:marTop w:val="0"/>
                      <w:marBottom w:val="0"/>
                      <w:divBdr>
                        <w:top w:val="none" w:sz="0" w:space="0" w:color="auto"/>
                        <w:left w:val="none" w:sz="0" w:space="0" w:color="auto"/>
                        <w:bottom w:val="none" w:sz="0" w:space="0" w:color="auto"/>
                        <w:right w:val="none" w:sz="0" w:space="0" w:color="auto"/>
                      </w:divBdr>
                      <w:divsChild>
                        <w:div w:id="2017996295">
                          <w:marLeft w:val="0"/>
                          <w:marRight w:val="0"/>
                          <w:marTop w:val="0"/>
                          <w:marBottom w:val="0"/>
                          <w:divBdr>
                            <w:top w:val="none" w:sz="0" w:space="0" w:color="auto"/>
                            <w:left w:val="none" w:sz="0" w:space="0" w:color="auto"/>
                            <w:bottom w:val="none" w:sz="0" w:space="0" w:color="auto"/>
                            <w:right w:val="none" w:sz="0" w:space="0" w:color="auto"/>
                          </w:divBdr>
                          <w:divsChild>
                            <w:div w:id="15445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6274">
      <w:bodyDiv w:val="1"/>
      <w:marLeft w:val="0"/>
      <w:marRight w:val="0"/>
      <w:marTop w:val="0"/>
      <w:marBottom w:val="0"/>
      <w:divBdr>
        <w:top w:val="none" w:sz="0" w:space="0" w:color="auto"/>
        <w:left w:val="none" w:sz="0" w:space="0" w:color="auto"/>
        <w:bottom w:val="none" w:sz="0" w:space="0" w:color="auto"/>
        <w:right w:val="none" w:sz="0" w:space="0" w:color="auto"/>
      </w:divBdr>
    </w:div>
    <w:div w:id="1713382991">
      <w:bodyDiv w:val="1"/>
      <w:marLeft w:val="0"/>
      <w:marRight w:val="0"/>
      <w:marTop w:val="0"/>
      <w:marBottom w:val="0"/>
      <w:divBdr>
        <w:top w:val="none" w:sz="0" w:space="0" w:color="auto"/>
        <w:left w:val="none" w:sz="0" w:space="0" w:color="auto"/>
        <w:bottom w:val="none" w:sz="0" w:space="0" w:color="auto"/>
        <w:right w:val="none" w:sz="0" w:space="0" w:color="auto"/>
      </w:divBdr>
    </w:div>
    <w:div w:id="1719553157">
      <w:bodyDiv w:val="1"/>
      <w:marLeft w:val="0"/>
      <w:marRight w:val="0"/>
      <w:marTop w:val="0"/>
      <w:marBottom w:val="0"/>
      <w:divBdr>
        <w:top w:val="none" w:sz="0" w:space="0" w:color="auto"/>
        <w:left w:val="none" w:sz="0" w:space="0" w:color="auto"/>
        <w:bottom w:val="none" w:sz="0" w:space="0" w:color="auto"/>
        <w:right w:val="none" w:sz="0" w:space="0" w:color="auto"/>
      </w:divBdr>
      <w:divsChild>
        <w:div w:id="1940020079">
          <w:marLeft w:val="0"/>
          <w:marRight w:val="0"/>
          <w:marTop w:val="0"/>
          <w:marBottom w:val="0"/>
          <w:divBdr>
            <w:top w:val="none" w:sz="0" w:space="0" w:color="auto"/>
            <w:left w:val="none" w:sz="0" w:space="0" w:color="auto"/>
            <w:bottom w:val="none" w:sz="0" w:space="0" w:color="auto"/>
            <w:right w:val="none" w:sz="0" w:space="0" w:color="auto"/>
          </w:divBdr>
          <w:divsChild>
            <w:div w:id="1363626509">
              <w:marLeft w:val="0"/>
              <w:marRight w:val="0"/>
              <w:marTop w:val="0"/>
              <w:marBottom w:val="0"/>
              <w:divBdr>
                <w:top w:val="none" w:sz="0" w:space="0" w:color="auto"/>
                <w:left w:val="none" w:sz="0" w:space="0" w:color="auto"/>
                <w:bottom w:val="none" w:sz="0" w:space="0" w:color="auto"/>
                <w:right w:val="none" w:sz="0" w:space="0" w:color="auto"/>
              </w:divBdr>
              <w:divsChild>
                <w:div w:id="8795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364">
      <w:bodyDiv w:val="1"/>
      <w:marLeft w:val="0"/>
      <w:marRight w:val="0"/>
      <w:marTop w:val="0"/>
      <w:marBottom w:val="0"/>
      <w:divBdr>
        <w:top w:val="none" w:sz="0" w:space="0" w:color="auto"/>
        <w:left w:val="none" w:sz="0" w:space="0" w:color="auto"/>
        <w:bottom w:val="none" w:sz="0" w:space="0" w:color="auto"/>
        <w:right w:val="none" w:sz="0" w:space="0" w:color="auto"/>
      </w:divBdr>
    </w:div>
    <w:div w:id="1723750846">
      <w:bodyDiv w:val="1"/>
      <w:marLeft w:val="0"/>
      <w:marRight w:val="0"/>
      <w:marTop w:val="0"/>
      <w:marBottom w:val="0"/>
      <w:divBdr>
        <w:top w:val="none" w:sz="0" w:space="0" w:color="auto"/>
        <w:left w:val="none" w:sz="0" w:space="0" w:color="auto"/>
        <w:bottom w:val="none" w:sz="0" w:space="0" w:color="auto"/>
        <w:right w:val="none" w:sz="0" w:space="0" w:color="auto"/>
      </w:divBdr>
      <w:divsChild>
        <w:div w:id="534930748">
          <w:marLeft w:val="0"/>
          <w:marRight w:val="0"/>
          <w:marTop w:val="0"/>
          <w:marBottom w:val="0"/>
          <w:divBdr>
            <w:top w:val="none" w:sz="0" w:space="0" w:color="auto"/>
            <w:left w:val="none" w:sz="0" w:space="0" w:color="auto"/>
            <w:bottom w:val="none" w:sz="0" w:space="0" w:color="auto"/>
            <w:right w:val="none" w:sz="0" w:space="0" w:color="auto"/>
          </w:divBdr>
          <w:divsChild>
            <w:div w:id="1269891143">
              <w:marLeft w:val="0"/>
              <w:marRight w:val="0"/>
              <w:marTop w:val="0"/>
              <w:marBottom w:val="0"/>
              <w:divBdr>
                <w:top w:val="none" w:sz="0" w:space="0" w:color="auto"/>
                <w:left w:val="none" w:sz="0" w:space="0" w:color="auto"/>
                <w:bottom w:val="none" w:sz="0" w:space="0" w:color="auto"/>
                <w:right w:val="none" w:sz="0" w:space="0" w:color="auto"/>
              </w:divBdr>
              <w:divsChild>
                <w:div w:id="1829898696">
                  <w:marLeft w:val="0"/>
                  <w:marRight w:val="0"/>
                  <w:marTop w:val="0"/>
                  <w:marBottom w:val="0"/>
                  <w:divBdr>
                    <w:top w:val="none" w:sz="0" w:space="0" w:color="auto"/>
                    <w:left w:val="none" w:sz="0" w:space="0" w:color="auto"/>
                    <w:bottom w:val="none" w:sz="0" w:space="0" w:color="auto"/>
                    <w:right w:val="none" w:sz="0" w:space="0" w:color="auto"/>
                  </w:divBdr>
                  <w:divsChild>
                    <w:div w:id="156264928">
                      <w:marLeft w:val="0"/>
                      <w:marRight w:val="0"/>
                      <w:marTop w:val="0"/>
                      <w:marBottom w:val="0"/>
                      <w:divBdr>
                        <w:top w:val="none" w:sz="0" w:space="0" w:color="auto"/>
                        <w:left w:val="none" w:sz="0" w:space="0" w:color="auto"/>
                        <w:bottom w:val="none" w:sz="0" w:space="0" w:color="auto"/>
                        <w:right w:val="none" w:sz="0" w:space="0" w:color="auto"/>
                      </w:divBdr>
                      <w:divsChild>
                        <w:div w:id="1775901424">
                          <w:marLeft w:val="0"/>
                          <w:marRight w:val="0"/>
                          <w:marTop w:val="0"/>
                          <w:marBottom w:val="0"/>
                          <w:divBdr>
                            <w:top w:val="none" w:sz="0" w:space="0" w:color="auto"/>
                            <w:left w:val="none" w:sz="0" w:space="0" w:color="auto"/>
                            <w:bottom w:val="none" w:sz="0" w:space="0" w:color="auto"/>
                            <w:right w:val="none" w:sz="0" w:space="0" w:color="auto"/>
                          </w:divBdr>
                          <w:divsChild>
                            <w:div w:id="1891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99134">
      <w:bodyDiv w:val="1"/>
      <w:marLeft w:val="0"/>
      <w:marRight w:val="0"/>
      <w:marTop w:val="0"/>
      <w:marBottom w:val="0"/>
      <w:divBdr>
        <w:top w:val="none" w:sz="0" w:space="0" w:color="auto"/>
        <w:left w:val="none" w:sz="0" w:space="0" w:color="auto"/>
        <w:bottom w:val="none" w:sz="0" w:space="0" w:color="auto"/>
        <w:right w:val="none" w:sz="0" w:space="0" w:color="auto"/>
      </w:divBdr>
      <w:divsChild>
        <w:div w:id="481774610">
          <w:marLeft w:val="0"/>
          <w:marRight w:val="0"/>
          <w:marTop w:val="0"/>
          <w:marBottom w:val="0"/>
          <w:divBdr>
            <w:top w:val="none" w:sz="0" w:space="0" w:color="auto"/>
            <w:left w:val="none" w:sz="0" w:space="0" w:color="auto"/>
            <w:bottom w:val="none" w:sz="0" w:space="0" w:color="auto"/>
            <w:right w:val="none" w:sz="0" w:space="0" w:color="auto"/>
          </w:divBdr>
          <w:divsChild>
            <w:div w:id="1932814">
              <w:marLeft w:val="0"/>
              <w:marRight w:val="0"/>
              <w:marTop w:val="0"/>
              <w:marBottom w:val="0"/>
              <w:divBdr>
                <w:top w:val="none" w:sz="0" w:space="0" w:color="auto"/>
                <w:left w:val="none" w:sz="0" w:space="0" w:color="auto"/>
                <w:bottom w:val="none" w:sz="0" w:space="0" w:color="auto"/>
                <w:right w:val="none" w:sz="0" w:space="0" w:color="auto"/>
              </w:divBdr>
              <w:divsChild>
                <w:div w:id="237834424">
                  <w:marLeft w:val="0"/>
                  <w:marRight w:val="0"/>
                  <w:marTop w:val="0"/>
                  <w:marBottom w:val="0"/>
                  <w:divBdr>
                    <w:top w:val="none" w:sz="0" w:space="0" w:color="auto"/>
                    <w:left w:val="none" w:sz="0" w:space="0" w:color="auto"/>
                    <w:bottom w:val="none" w:sz="0" w:space="0" w:color="auto"/>
                    <w:right w:val="none" w:sz="0" w:space="0" w:color="auto"/>
                  </w:divBdr>
                  <w:divsChild>
                    <w:div w:id="417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1765">
      <w:bodyDiv w:val="1"/>
      <w:marLeft w:val="0"/>
      <w:marRight w:val="0"/>
      <w:marTop w:val="0"/>
      <w:marBottom w:val="0"/>
      <w:divBdr>
        <w:top w:val="none" w:sz="0" w:space="0" w:color="auto"/>
        <w:left w:val="none" w:sz="0" w:space="0" w:color="auto"/>
        <w:bottom w:val="none" w:sz="0" w:space="0" w:color="auto"/>
        <w:right w:val="none" w:sz="0" w:space="0" w:color="auto"/>
      </w:divBdr>
    </w:div>
    <w:div w:id="1730155496">
      <w:bodyDiv w:val="1"/>
      <w:marLeft w:val="0"/>
      <w:marRight w:val="0"/>
      <w:marTop w:val="0"/>
      <w:marBottom w:val="0"/>
      <w:divBdr>
        <w:top w:val="none" w:sz="0" w:space="0" w:color="auto"/>
        <w:left w:val="none" w:sz="0" w:space="0" w:color="auto"/>
        <w:bottom w:val="none" w:sz="0" w:space="0" w:color="auto"/>
        <w:right w:val="none" w:sz="0" w:space="0" w:color="auto"/>
      </w:divBdr>
      <w:divsChild>
        <w:div w:id="2001031990">
          <w:marLeft w:val="0"/>
          <w:marRight w:val="0"/>
          <w:marTop w:val="0"/>
          <w:marBottom w:val="0"/>
          <w:divBdr>
            <w:top w:val="none" w:sz="0" w:space="0" w:color="auto"/>
            <w:left w:val="none" w:sz="0" w:space="0" w:color="auto"/>
            <w:bottom w:val="none" w:sz="0" w:space="0" w:color="auto"/>
            <w:right w:val="none" w:sz="0" w:space="0" w:color="auto"/>
          </w:divBdr>
          <w:divsChild>
            <w:div w:id="1050304675">
              <w:marLeft w:val="0"/>
              <w:marRight w:val="0"/>
              <w:marTop w:val="0"/>
              <w:marBottom w:val="0"/>
              <w:divBdr>
                <w:top w:val="single" w:sz="24" w:space="0" w:color="000000"/>
                <w:left w:val="none" w:sz="0" w:space="0" w:color="auto"/>
                <w:bottom w:val="none" w:sz="0" w:space="0" w:color="auto"/>
                <w:right w:val="none" w:sz="0" w:space="0" w:color="auto"/>
              </w:divBdr>
              <w:divsChild>
                <w:div w:id="5636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1685">
      <w:bodyDiv w:val="1"/>
      <w:marLeft w:val="0"/>
      <w:marRight w:val="0"/>
      <w:marTop w:val="0"/>
      <w:marBottom w:val="0"/>
      <w:divBdr>
        <w:top w:val="none" w:sz="0" w:space="0" w:color="auto"/>
        <w:left w:val="none" w:sz="0" w:space="0" w:color="auto"/>
        <w:bottom w:val="none" w:sz="0" w:space="0" w:color="auto"/>
        <w:right w:val="none" w:sz="0" w:space="0" w:color="auto"/>
      </w:divBdr>
      <w:divsChild>
        <w:div w:id="1481653031">
          <w:marLeft w:val="0"/>
          <w:marRight w:val="0"/>
          <w:marTop w:val="0"/>
          <w:marBottom w:val="0"/>
          <w:divBdr>
            <w:top w:val="none" w:sz="0" w:space="0" w:color="auto"/>
            <w:left w:val="none" w:sz="0" w:space="0" w:color="auto"/>
            <w:bottom w:val="none" w:sz="0" w:space="0" w:color="auto"/>
            <w:right w:val="none" w:sz="0" w:space="0" w:color="auto"/>
          </w:divBdr>
          <w:divsChild>
            <w:div w:id="1173691593">
              <w:marLeft w:val="0"/>
              <w:marRight w:val="0"/>
              <w:marTop w:val="0"/>
              <w:marBottom w:val="0"/>
              <w:divBdr>
                <w:top w:val="none" w:sz="0" w:space="0" w:color="auto"/>
                <w:left w:val="none" w:sz="0" w:space="0" w:color="auto"/>
                <w:bottom w:val="none" w:sz="0" w:space="0" w:color="auto"/>
                <w:right w:val="none" w:sz="0" w:space="0" w:color="auto"/>
              </w:divBdr>
              <w:divsChild>
                <w:div w:id="163908063">
                  <w:marLeft w:val="0"/>
                  <w:marRight w:val="0"/>
                  <w:marTop w:val="0"/>
                  <w:marBottom w:val="0"/>
                  <w:divBdr>
                    <w:top w:val="none" w:sz="0" w:space="0" w:color="auto"/>
                    <w:left w:val="none" w:sz="0" w:space="0" w:color="auto"/>
                    <w:bottom w:val="none" w:sz="0" w:space="0" w:color="auto"/>
                    <w:right w:val="none" w:sz="0" w:space="0" w:color="auto"/>
                  </w:divBdr>
                  <w:divsChild>
                    <w:div w:id="1032995785">
                      <w:marLeft w:val="0"/>
                      <w:marRight w:val="0"/>
                      <w:marTop w:val="0"/>
                      <w:marBottom w:val="0"/>
                      <w:divBdr>
                        <w:top w:val="none" w:sz="0" w:space="0" w:color="auto"/>
                        <w:left w:val="none" w:sz="0" w:space="0" w:color="auto"/>
                        <w:bottom w:val="none" w:sz="0" w:space="0" w:color="auto"/>
                        <w:right w:val="none" w:sz="0" w:space="0" w:color="auto"/>
                      </w:divBdr>
                      <w:divsChild>
                        <w:div w:id="15618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3365">
      <w:bodyDiv w:val="1"/>
      <w:marLeft w:val="0"/>
      <w:marRight w:val="0"/>
      <w:marTop w:val="0"/>
      <w:marBottom w:val="0"/>
      <w:divBdr>
        <w:top w:val="none" w:sz="0" w:space="0" w:color="auto"/>
        <w:left w:val="none" w:sz="0" w:space="0" w:color="auto"/>
        <w:bottom w:val="none" w:sz="0" w:space="0" w:color="auto"/>
        <w:right w:val="none" w:sz="0" w:space="0" w:color="auto"/>
      </w:divBdr>
      <w:divsChild>
        <w:div w:id="1431008090">
          <w:marLeft w:val="0"/>
          <w:marRight w:val="0"/>
          <w:marTop w:val="0"/>
          <w:marBottom w:val="300"/>
          <w:divBdr>
            <w:top w:val="single" w:sz="6" w:space="0" w:color="DDDDDD"/>
            <w:left w:val="single" w:sz="6" w:space="0" w:color="DDDDDD"/>
            <w:bottom w:val="single" w:sz="6" w:space="0" w:color="DDDDDD"/>
            <w:right w:val="single" w:sz="6" w:space="0" w:color="DDDDDD"/>
          </w:divBdr>
          <w:divsChild>
            <w:div w:id="1043793936">
              <w:marLeft w:val="300"/>
              <w:marRight w:val="300"/>
              <w:marTop w:val="0"/>
              <w:marBottom w:val="0"/>
              <w:divBdr>
                <w:top w:val="none" w:sz="0" w:space="0" w:color="auto"/>
                <w:left w:val="none" w:sz="0" w:space="0" w:color="auto"/>
                <w:bottom w:val="none" w:sz="0" w:space="0" w:color="auto"/>
                <w:right w:val="none" w:sz="0" w:space="0" w:color="auto"/>
              </w:divBdr>
              <w:divsChild>
                <w:div w:id="14612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6637">
      <w:bodyDiv w:val="1"/>
      <w:marLeft w:val="0"/>
      <w:marRight w:val="0"/>
      <w:marTop w:val="0"/>
      <w:marBottom w:val="0"/>
      <w:divBdr>
        <w:top w:val="none" w:sz="0" w:space="0" w:color="auto"/>
        <w:left w:val="none" w:sz="0" w:space="0" w:color="auto"/>
        <w:bottom w:val="none" w:sz="0" w:space="0" w:color="auto"/>
        <w:right w:val="none" w:sz="0" w:space="0" w:color="auto"/>
      </w:divBdr>
    </w:div>
    <w:div w:id="1742869720">
      <w:bodyDiv w:val="1"/>
      <w:marLeft w:val="0"/>
      <w:marRight w:val="0"/>
      <w:marTop w:val="0"/>
      <w:marBottom w:val="0"/>
      <w:divBdr>
        <w:top w:val="none" w:sz="0" w:space="0" w:color="auto"/>
        <w:left w:val="none" w:sz="0" w:space="0" w:color="auto"/>
        <w:bottom w:val="none" w:sz="0" w:space="0" w:color="auto"/>
        <w:right w:val="none" w:sz="0" w:space="0" w:color="auto"/>
      </w:divBdr>
      <w:divsChild>
        <w:div w:id="285310677">
          <w:marLeft w:val="0"/>
          <w:marRight w:val="0"/>
          <w:marTop w:val="0"/>
          <w:marBottom w:val="0"/>
          <w:divBdr>
            <w:top w:val="none" w:sz="0" w:space="0" w:color="auto"/>
            <w:left w:val="none" w:sz="0" w:space="0" w:color="auto"/>
            <w:bottom w:val="none" w:sz="0" w:space="0" w:color="auto"/>
            <w:right w:val="none" w:sz="0" w:space="0" w:color="auto"/>
          </w:divBdr>
          <w:divsChild>
            <w:div w:id="116946916">
              <w:marLeft w:val="0"/>
              <w:marRight w:val="0"/>
              <w:marTop w:val="0"/>
              <w:marBottom w:val="0"/>
              <w:divBdr>
                <w:top w:val="single" w:sz="18" w:space="0" w:color="000000"/>
                <w:left w:val="none" w:sz="0" w:space="0" w:color="auto"/>
                <w:bottom w:val="none" w:sz="0" w:space="0" w:color="auto"/>
                <w:right w:val="none" w:sz="0" w:space="0" w:color="auto"/>
              </w:divBdr>
              <w:divsChild>
                <w:div w:id="293676678">
                  <w:marLeft w:val="0"/>
                  <w:marRight w:val="0"/>
                  <w:marTop w:val="0"/>
                  <w:marBottom w:val="0"/>
                  <w:divBdr>
                    <w:top w:val="none" w:sz="0" w:space="0" w:color="auto"/>
                    <w:left w:val="none" w:sz="0" w:space="0" w:color="auto"/>
                    <w:bottom w:val="none" w:sz="0" w:space="0" w:color="auto"/>
                    <w:right w:val="none" w:sz="0" w:space="0" w:color="auto"/>
                  </w:divBdr>
                  <w:divsChild>
                    <w:div w:id="11468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6274">
      <w:bodyDiv w:val="1"/>
      <w:marLeft w:val="0"/>
      <w:marRight w:val="0"/>
      <w:marTop w:val="0"/>
      <w:marBottom w:val="0"/>
      <w:divBdr>
        <w:top w:val="none" w:sz="0" w:space="0" w:color="auto"/>
        <w:left w:val="none" w:sz="0" w:space="0" w:color="auto"/>
        <w:bottom w:val="none" w:sz="0" w:space="0" w:color="auto"/>
        <w:right w:val="none" w:sz="0" w:space="0" w:color="auto"/>
      </w:divBdr>
      <w:divsChild>
        <w:div w:id="1250427740">
          <w:marLeft w:val="0"/>
          <w:marRight w:val="0"/>
          <w:marTop w:val="0"/>
          <w:marBottom w:val="0"/>
          <w:divBdr>
            <w:top w:val="none" w:sz="0" w:space="0" w:color="auto"/>
            <w:left w:val="none" w:sz="0" w:space="0" w:color="auto"/>
            <w:bottom w:val="none" w:sz="0" w:space="0" w:color="auto"/>
            <w:right w:val="none" w:sz="0" w:space="0" w:color="auto"/>
          </w:divBdr>
        </w:div>
      </w:divsChild>
    </w:div>
    <w:div w:id="1752044645">
      <w:bodyDiv w:val="1"/>
      <w:marLeft w:val="0"/>
      <w:marRight w:val="0"/>
      <w:marTop w:val="0"/>
      <w:marBottom w:val="0"/>
      <w:divBdr>
        <w:top w:val="none" w:sz="0" w:space="0" w:color="auto"/>
        <w:left w:val="none" w:sz="0" w:space="0" w:color="auto"/>
        <w:bottom w:val="none" w:sz="0" w:space="0" w:color="auto"/>
        <w:right w:val="none" w:sz="0" w:space="0" w:color="auto"/>
      </w:divBdr>
    </w:div>
    <w:div w:id="1752658528">
      <w:bodyDiv w:val="1"/>
      <w:marLeft w:val="0"/>
      <w:marRight w:val="0"/>
      <w:marTop w:val="0"/>
      <w:marBottom w:val="0"/>
      <w:divBdr>
        <w:top w:val="none" w:sz="0" w:space="0" w:color="auto"/>
        <w:left w:val="none" w:sz="0" w:space="0" w:color="auto"/>
        <w:bottom w:val="none" w:sz="0" w:space="0" w:color="auto"/>
        <w:right w:val="none" w:sz="0" w:space="0" w:color="auto"/>
      </w:divBdr>
    </w:div>
    <w:div w:id="1754425990">
      <w:bodyDiv w:val="1"/>
      <w:marLeft w:val="0"/>
      <w:marRight w:val="0"/>
      <w:marTop w:val="0"/>
      <w:marBottom w:val="0"/>
      <w:divBdr>
        <w:top w:val="none" w:sz="0" w:space="0" w:color="auto"/>
        <w:left w:val="none" w:sz="0" w:space="0" w:color="auto"/>
        <w:bottom w:val="none" w:sz="0" w:space="0" w:color="auto"/>
        <w:right w:val="none" w:sz="0" w:space="0" w:color="auto"/>
      </w:divBdr>
    </w:div>
    <w:div w:id="1754546654">
      <w:bodyDiv w:val="1"/>
      <w:marLeft w:val="0"/>
      <w:marRight w:val="0"/>
      <w:marTop w:val="0"/>
      <w:marBottom w:val="0"/>
      <w:divBdr>
        <w:top w:val="none" w:sz="0" w:space="0" w:color="auto"/>
        <w:left w:val="none" w:sz="0" w:space="0" w:color="auto"/>
        <w:bottom w:val="none" w:sz="0" w:space="0" w:color="auto"/>
        <w:right w:val="none" w:sz="0" w:space="0" w:color="auto"/>
      </w:divBdr>
      <w:divsChild>
        <w:div w:id="850023379">
          <w:marLeft w:val="0"/>
          <w:marRight w:val="0"/>
          <w:marTop w:val="0"/>
          <w:marBottom w:val="0"/>
          <w:divBdr>
            <w:top w:val="none" w:sz="0" w:space="0" w:color="auto"/>
            <w:left w:val="none" w:sz="0" w:space="0" w:color="auto"/>
            <w:bottom w:val="none" w:sz="0" w:space="0" w:color="auto"/>
            <w:right w:val="none" w:sz="0" w:space="0" w:color="auto"/>
          </w:divBdr>
          <w:divsChild>
            <w:div w:id="1433281666">
              <w:marLeft w:val="0"/>
              <w:marRight w:val="0"/>
              <w:marTop w:val="0"/>
              <w:marBottom w:val="0"/>
              <w:divBdr>
                <w:top w:val="none" w:sz="0" w:space="0" w:color="auto"/>
                <w:left w:val="none" w:sz="0" w:space="0" w:color="auto"/>
                <w:bottom w:val="none" w:sz="0" w:space="0" w:color="auto"/>
                <w:right w:val="none" w:sz="0" w:space="0" w:color="auto"/>
              </w:divBdr>
              <w:divsChild>
                <w:div w:id="780883336">
                  <w:marLeft w:val="135"/>
                  <w:marRight w:val="120"/>
                  <w:marTop w:val="0"/>
                  <w:marBottom w:val="0"/>
                  <w:divBdr>
                    <w:top w:val="none" w:sz="0" w:space="0" w:color="auto"/>
                    <w:left w:val="none" w:sz="0" w:space="0" w:color="auto"/>
                    <w:bottom w:val="none" w:sz="0" w:space="0" w:color="auto"/>
                    <w:right w:val="none" w:sz="0" w:space="0" w:color="auto"/>
                  </w:divBdr>
                  <w:divsChild>
                    <w:div w:id="368187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5393455">
      <w:bodyDiv w:val="1"/>
      <w:marLeft w:val="0"/>
      <w:marRight w:val="0"/>
      <w:marTop w:val="0"/>
      <w:marBottom w:val="0"/>
      <w:divBdr>
        <w:top w:val="none" w:sz="0" w:space="0" w:color="auto"/>
        <w:left w:val="none" w:sz="0" w:space="0" w:color="auto"/>
        <w:bottom w:val="none" w:sz="0" w:space="0" w:color="auto"/>
        <w:right w:val="none" w:sz="0" w:space="0" w:color="auto"/>
      </w:divBdr>
      <w:divsChild>
        <w:div w:id="1080059740">
          <w:marLeft w:val="0"/>
          <w:marRight w:val="0"/>
          <w:marTop w:val="0"/>
          <w:marBottom w:val="0"/>
          <w:divBdr>
            <w:top w:val="none" w:sz="0" w:space="0" w:color="auto"/>
            <w:left w:val="none" w:sz="0" w:space="0" w:color="auto"/>
            <w:bottom w:val="none" w:sz="0" w:space="0" w:color="auto"/>
            <w:right w:val="none" w:sz="0" w:space="0" w:color="auto"/>
          </w:divBdr>
          <w:divsChild>
            <w:div w:id="1060052185">
              <w:marLeft w:val="0"/>
              <w:marRight w:val="0"/>
              <w:marTop w:val="0"/>
              <w:marBottom w:val="0"/>
              <w:divBdr>
                <w:top w:val="none" w:sz="0" w:space="0" w:color="auto"/>
                <w:left w:val="none" w:sz="0" w:space="0" w:color="auto"/>
                <w:bottom w:val="none" w:sz="0" w:space="0" w:color="auto"/>
                <w:right w:val="none" w:sz="0" w:space="0" w:color="auto"/>
              </w:divBdr>
              <w:divsChild>
                <w:div w:id="565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8973">
      <w:bodyDiv w:val="1"/>
      <w:marLeft w:val="0"/>
      <w:marRight w:val="0"/>
      <w:marTop w:val="0"/>
      <w:marBottom w:val="0"/>
      <w:divBdr>
        <w:top w:val="none" w:sz="0" w:space="0" w:color="auto"/>
        <w:left w:val="none" w:sz="0" w:space="0" w:color="auto"/>
        <w:bottom w:val="none" w:sz="0" w:space="0" w:color="auto"/>
        <w:right w:val="none" w:sz="0" w:space="0" w:color="auto"/>
      </w:divBdr>
    </w:div>
    <w:div w:id="1758550918">
      <w:bodyDiv w:val="1"/>
      <w:marLeft w:val="0"/>
      <w:marRight w:val="0"/>
      <w:marTop w:val="0"/>
      <w:marBottom w:val="0"/>
      <w:divBdr>
        <w:top w:val="none" w:sz="0" w:space="0" w:color="auto"/>
        <w:left w:val="none" w:sz="0" w:space="0" w:color="auto"/>
        <w:bottom w:val="none" w:sz="0" w:space="0" w:color="auto"/>
        <w:right w:val="none" w:sz="0" w:space="0" w:color="auto"/>
      </w:divBdr>
      <w:divsChild>
        <w:div w:id="164053336">
          <w:marLeft w:val="0"/>
          <w:marRight w:val="0"/>
          <w:marTop w:val="0"/>
          <w:marBottom w:val="0"/>
          <w:divBdr>
            <w:top w:val="none" w:sz="0" w:space="0" w:color="auto"/>
            <w:left w:val="none" w:sz="0" w:space="0" w:color="auto"/>
            <w:bottom w:val="none" w:sz="0" w:space="0" w:color="auto"/>
            <w:right w:val="none" w:sz="0" w:space="0" w:color="auto"/>
          </w:divBdr>
          <w:divsChild>
            <w:div w:id="1778789416">
              <w:marLeft w:val="0"/>
              <w:marRight w:val="0"/>
              <w:marTop w:val="0"/>
              <w:marBottom w:val="0"/>
              <w:divBdr>
                <w:top w:val="none" w:sz="0" w:space="0" w:color="auto"/>
                <w:left w:val="none" w:sz="0" w:space="0" w:color="auto"/>
                <w:bottom w:val="none" w:sz="0" w:space="0" w:color="auto"/>
                <w:right w:val="none" w:sz="0" w:space="0" w:color="auto"/>
              </w:divBdr>
              <w:divsChild>
                <w:div w:id="1400905169">
                  <w:marLeft w:val="135"/>
                  <w:marRight w:val="120"/>
                  <w:marTop w:val="0"/>
                  <w:marBottom w:val="0"/>
                  <w:divBdr>
                    <w:top w:val="none" w:sz="0" w:space="0" w:color="auto"/>
                    <w:left w:val="none" w:sz="0" w:space="0" w:color="auto"/>
                    <w:bottom w:val="none" w:sz="0" w:space="0" w:color="auto"/>
                    <w:right w:val="none" w:sz="0" w:space="0" w:color="auto"/>
                  </w:divBdr>
                  <w:divsChild>
                    <w:div w:id="1178352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8594567">
      <w:bodyDiv w:val="1"/>
      <w:marLeft w:val="0"/>
      <w:marRight w:val="0"/>
      <w:marTop w:val="0"/>
      <w:marBottom w:val="0"/>
      <w:divBdr>
        <w:top w:val="none" w:sz="0" w:space="0" w:color="auto"/>
        <w:left w:val="none" w:sz="0" w:space="0" w:color="auto"/>
        <w:bottom w:val="none" w:sz="0" w:space="0" w:color="auto"/>
        <w:right w:val="none" w:sz="0" w:space="0" w:color="auto"/>
      </w:divBdr>
    </w:div>
    <w:div w:id="1758674672">
      <w:bodyDiv w:val="1"/>
      <w:marLeft w:val="0"/>
      <w:marRight w:val="0"/>
      <w:marTop w:val="0"/>
      <w:marBottom w:val="0"/>
      <w:divBdr>
        <w:top w:val="none" w:sz="0" w:space="0" w:color="auto"/>
        <w:left w:val="none" w:sz="0" w:space="0" w:color="auto"/>
        <w:bottom w:val="none" w:sz="0" w:space="0" w:color="auto"/>
        <w:right w:val="none" w:sz="0" w:space="0" w:color="auto"/>
      </w:divBdr>
    </w:div>
    <w:div w:id="1763140180">
      <w:bodyDiv w:val="1"/>
      <w:marLeft w:val="0"/>
      <w:marRight w:val="0"/>
      <w:marTop w:val="0"/>
      <w:marBottom w:val="0"/>
      <w:divBdr>
        <w:top w:val="none" w:sz="0" w:space="0" w:color="auto"/>
        <w:left w:val="none" w:sz="0" w:space="0" w:color="auto"/>
        <w:bottom w:val="none" w:sz="0" w:space="0" w:color="auto"/>
        <w:right w:val="none" w:sz="0" w:space="0" w:color="auto"/>
      </w:divBdr>
    </w:div>
    <w:div w:id="1763792246">
      <w:bodyDiv w:val="1"/>
      <w:marLeft w:val="0"/>
      <w:marRight w:val="0"/>
      <w:marTop w:val="0"/>
      <w:marBottom w:val="0"/>
      <w:divBdr>
        <w:top w:val="none" w:sz="0" w:space="0" w:color="auto"/>
        <w:left w:val="none" w:sz="0" w:space="0" w:color="auto"/>
        <w:bottom w:val="none" w:sz="0" w:space="0" w:color="auto"/>
        <w:right w:val="none" w:sz="0" w:space="0" w:color="auto"/>
      </w:divBdr>
      <w:divsChild>
        <w:div w:id="503788473">
          <w:marLeft w:val="0"/>
          <w:marRight w:val="0"/>
          <w:marTop w:val="0"/>
          <w:marBottom w:val="0"/>
          <w:divBdr>
            <w:top w:val="none" w:sz="0" w:space="0" w:color="auto"/>
            <w:left w:val="none" w:sz="0" w:space="0" w:color="auto"/>
            <w:bottom w:val="none" w:sz="0" w:space="0" w:color="auto"/>
            <w:right w:val="none" w:sz="0" w:space="0" w:color="auto"/>
          </w:divBdr>
          <w:divsChild>
            <w:div w:id="1548102670">
              <w:marLeft w:val="0"/>
              <w:marRight w:val="0"/>
              <w:marTop w:val="0"/>
              <w:marBottom w:val="0"/>
              <w:divBdr>
                <w:top w:val="none" w:sz="0" w:space="0" w:color="auto"/>
                <w:left w:val="none" w:sz="0" w:space="0" w:color="auto"/>
                <w:bottom w:val="none" w:sz="0" w:space="0" w:color="auto"/>
                <w:right w:val="none" w:sz="0" w:space="0" w:color="auto"/>
              </w:divBdr>
              <w:divsChild>
                <w:div w:id="614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8676">
      <w:bodyDiv w:val="1"/>
      <w:marLeft w:val="0"/>
      <w:marRight w:val="0"/>
      <w:marTop w:val="0"/>
      <w:marBottom w:val="0"/>
      <w:divBdr>
        <w:top w:val="none" w:sz="0" w:space="0" w:color="auto"/>
        <w:left w:val="none" w:sz="0" w:space="0" w:color="auto"/>
        <w:bottom w:val="none" w:sz="0" w:space="0" w:color="auto"/>
        <w:right w:val="none" w:sz="0" w:space="0" w:color="auto"/>
      </w:divBdr>
      <w:divsChild>
        <w:div w:id="1881674085">
          <w:marLeft w:val="0"/>
          <w:marRight w:val="0"/>
          <w:marTop w:val="0"/>
          <w:marBottom w:val="0"/>
          <w:divBdr>
            <w:top w:val="none" w:sz="0" w:space="0" w:color="auto"/>
            <w:left w:val="none" w:sz="0" w:space="0" w:color="auto"/>
            <w:bottom w:val="none" w:sz="0" w:space="0" w:color="auto"/>
            <w:right w:val="none" w:sz="0" w:space="0" w:color="auto"/>
          </w:divBdr>
          <w:divsChild>
            <w:div w:id="1075861850">
              <w:marLeft w:val="0"/>
              <w:marRight w:val="0"/>
              <w:marTop w:val="0"/>
              <w:marBottom w:val="0"/>
              <w:divBdr>
                <w:top w:val="none" w:sz="0" w:space="0" w:color="auto"/>
                <w:left w:val="none" w:sz="0" w:space="0" w:color="auto"/>
                <w:bottom w:val="none" w:sz="0" w:space="0" w:color="auto"/>
                <w:right w:val="none" w:sz="0" w:space="0" w:color="auto"/>
              </w:divBdr>
              <w:divsChild>
                <w:div w:id="1034581232">
                  <w:marLeft w:val="0"/>
                  <w:marRight w:val="0"/>
                  <w:marTop w:val="0"/>
                  <w:marBottom w:val="0"/>
                  <w:divBdr>
                    <w:top w:val="single" w:sz="18" w:space="0" w:color="000000"/>
                    <w:left w:val="none" w:sz="0" w:space="0" w:color="auto"/>
                    <w:bottom w:val="none" w:sz="0" w:space="0" w:color="auto"/>
                    <w:right w:val="none" w:sz="0" w:space="0" w:color="auto"/>
                  </w:divBdr>
                  <w:divsChild>
                    <w:div w:id="1895458878">
                      <w:marLeft w:val="0"/>
                      <w:marRight w:val="0"/>
                      <w:marTop w:val="0"/>
                      <w:marBottom w:val="0"/>
                      <w:divBdr>
                        <w:top w:val="single" w:sz="2" w:space="8" w:color="BBBBBB"/>
                        <w:left w:val="single" w:sz="6" w:space="0" w:color="BBBBBB"/>
                        <w:bottom w:val="single" w:sz="6" w:space="0" w:color="BBBBBB"/>
                        <w:right w:val="single" w:sz="6" w:space="0" w:color="BBBBBB"/>
                      </w:divBdr>
                      <w:divsChild>
                        <w:div w:id="832378764">
                          <w:marLeft w:val="0"/>
                          <w:marRight w:val="0"/>
                          <w:marTop w:val="0"/>
                          <w:marBottom w:val="0"/>
                          <w:divBdr>
                            <w:top w:val="none" w:sz="0" w:space="0" w:color="auto"/>
                            <w:left w:val="none" w:sz="0" w:space="0" w:color="auto"/>
                            <w:bottom w:val="none" w:sz="0" w:space="0" w:color="auto"/>
                            <w:right w:val="none" w:sz="0" w:space="0" w:color="auto"/>
                          </w:divBdr>
                          <w:divsChild>
                            <w:div w:id="2203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17815">
      <w:bodyDiv w:val="1"/>
      <w:marLeft w:val="0"/>
      <w:marRight w:val="0"/>
      <w:marTop w:val="0"/>
      <w:marBottom w:val="0"/>
      <w:divBdr>
        <w:top w:val="none" w:sz="0" w:space="0" w:color="auto"/>
        <w:left w:val="none" w:sz="0" w:space="0" w:color="auto"/>
        <w:bottom w:val="none" w:sz="0" w:space="0" w:color="auto"/>
        <w:right w:val="none" w:sz="0" w:space="0" w:color="auto"/>
      </w:divBdr>
      <w:divsChild>
        <w:div w:id="1247837629">
          <w:marLeft w:val="0"/>
          <w:marRight w:val="0"/>
          <w:marTop w:val="0"/>
          <w:marBottom w:val="0"/>
          <w:divBdr>
            <w:top w:val="none" w:sz="0" w:space="0" w:color="auto"/>
            <w:left w:val="none" w:sz="0" w:space="0" w:color="auto"/>
            <w:bottom w:val="none" w:sz="0" w:space="0" w:color="auto"/>
            <w:right w:val="none" w:sz="0" w:space="0" w:color="auto"/>
          </w:divBdr>
          <w:divsChild>
            <w:div w:id="371081199">
              <w:marLeft w:val="0"/>
              <w:marRight w:val="0"/>
              <w:marTop w:val="0"/>
              <w:marBottom w:val="0"/>
              <w:divBdr>
                <w:top w:val="none" w:sz="0" w:space="0" w:color="auto"/>
                <w:left w:val="none" w:sz="0" w:space="0" w:color="auto"/>
                <w:bottom w:val="none" w:sz="0" w:space="0" w:color="auto"/>
                <w:right w:val="none" w:sz="0" w:space="0" w:color="auto"/>
              </w:divBdr>
              <w:divsChild>
                <w:div w:id="772744579">
                  <w:marLeft w:val="0"/>
                  <w:marRight w:val="0"/>
                  <w:marTop w:val="0"/>
                  <w:marBottom w:val="0"/>
                  <w:divBdr>
                    <w:top w:val="none" w:sz="0" w:space="0" w:color="auto"/>
                    <w:left w:val="none" w:sz="0" w:space="0" w:color="auto"/>
                    <w:bottom w:val="none" w:sz="0" w:space="0" w:color="auto"/>
                    <w:right w:val="none" w:sz="0" w:space="0" w:color="auto"/>
                  </w:divBdr>
                  <w:divsChild>
                    <w:div w:id="1544750151">
                      <w:marLeft w:val="0"/>
                      <w:marRight w:val="0"/>
                      <w:marTop w:val="0"/>
                      <w:marBottom w:val="0"/>
                      <w:divBdr>
                        <w:top w:val="none" w:sz="0" w:space="0" w:color="auto"/>
                        <w:left w:val="none" w:sz="0" w:space="0" w:color="auto"/>
                        <w:bottom w:val="none" w:sz="0" w:space="0" w:color="auto"/>
                        <w:right w:val="none" w:sz="0" w:space="0" w:color="auto"/>
                      </w:divBdr>
                      <w:divsChild>
                        <w:div w:id="719594384">
                          <w:marLeft w:val="0"/>
                          <w:marRight w:val="0"/>
                          <w:marTop w:val="0"/>
                          <w:marBottom w:val="0"/>
                          <w:divBdr>
                            <w:top w:val="none" w:sz="0" w:space="0" w:color="auto"/>
                            <w:left w:val="none" w:sz="0" w:space="0" w:color="auto"/>
                            <w:bottom w:val="none" w:sz="0" w:space="0" w:color="auto"/>
                            <w:right w:val="none" w:sz="0" w:space="0" w:color="auto"/>
                          </w:divBdr>
                          <w:divsChild>
                            <w:div w:id="6250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83113">
      <w:bodyDiv w:val="1"/>
      <w:marLeft w:val="0"/>
      <w:marRight w:val="0"/>
      <w:marTop w:val="0"/>
      <w:marBottom w:val="0"/>
      <w:divBdr>
        <w:top w:val="none" w:sz="0" w:space="0" w:color="auto"/>
        <w:left w:val="none" w:sz="0" w:space="0" w:color="auto"/>
        <w:bottom w:val="none" w:sz="0" w:space="0" w:color="auto"/>
        <w:right w:val="none" w:sz="0" w:space="0" w:color="auto"/>
      </w:divBdr>
    </w:div>
    <w:div w:id="1780904245">
      <w:bodyDiv w:val="1"/>
      <w:marLeft w:val="0"/>
      <w:marRight w:val="0"/>
      <w:marTop w:val="0"/>
      <w:marBottom w:val="0"/>
      <w:divBdr>
        <w:top w:val="none" w:sz="0" w:space="0" w:color="auto"/>
        <w:left w:val="none" w:sz="0" w:space="0" w:color="auto"/>
        <w:bottom w:val="none" w:sz="0" w:space="0" w:color="auto"/>
        <w:right w:val="none" w:sz="0" w:space="0" w:color="auto"/>
      </w:divBdr>
      <w:divsChild>
        <w:div w:id="488907234">
          <w:marLeft w:val="0"/>
          <w:marRight w:val="0"/>
          <w:marTop w:val="0"/>
          <w:marBottom w:val="0"/>
          <w:divBdr>
            <w:top w:val="none" w:sz="0" w:space="0" w:color="auto"/>
            <w:left w:val="none" w:sz="0" w:space="0" w:color="auto"/>
            <w:bottom w:val="none" w:sz="0" w:space="0" w:color="auto"/>
            <w:right w:val="none" w:sz="0" w:space="0" w:color="auto"/>
          </w:divBdr>
          <w:divsChild>
            <w:div w:id="1667702900">
              <w:marLeft w:val="0"/>
              <w:marRight w:val="0"/>
              <w:marTop w:val="0"/>
              <w:marBottom w:val="0"/>
              <w:divBdr>
                <w:top w:val="none" w:sz="0" w:space="0" w:color="auto"/>
                <w:left w:val="none" w:sz="0" w:space="0" w:color="auto"/>
                <w:bottom w:val="none" w:sz="0" w:space="0" w:color="auto"/>
                <w:right w:val="none" w:sz="0" w:space="0" w:color="auto"/>
              </w:divBdr>
              <w:divsChild>
                <w:div w:id="1426993168">
                  <w:marLeft w:val="135"/>
                  <w:marRight w:val="120"/>
                  <w:marTop w:val="0"/>
                  <w:marBottom w:val="0"/>
                  <w:divBdr>
                    <w:top w:val="none" w:sz="0" w:space="0" w:color="auto"/>
                    <w:left w:val="none" w:sz="0" w:space="0" w:color="auto"/>
                    <w:bottom w:val="none" w:sz="0" w:space="0" w:color="auto"/>
                    <w:right w:val="none" w:sz="0" w:space="0" w:color="auto"/>
                  </w:divBdr>
                  <w:divsChild>
                    <w:div w:id="426314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7772663">
      <w:bodyDiv w:val="1"/>
      <w:marLeft w:val="0"/>
      <w:marRight w:val="0"/>
      <w:marTop w:val="0"/>
      <w:marBottom w:val="0"/>
      <w:divBdr>
        <w:top w:val="none" w:sz="0" w:space="0" w:color="auto"/>
        <w:left w:val="none" w:sz="0" w:space="0" w:color="auto"/>
        <w:bottom w:val="none" w:sz="0" w:space="0" w:color="auto"/>
        <w:right w:val="none" w:sz="0" w:space="0" w:color="auto"/>
      </w:divBdr>
    </w:div>
    <w:div w:id="1788347875">
      <w:bodyDiv w:val="1"/>
      <w:marLeft w:val="0"/>
      <w:marRight w:val="0"/>
      <w:marTop w:val="0"/>
      <w:marBottom w:val="0"/>
      <w:divBdr>
        <w:top w:val="none" w:sz="0" w:space="0" w:color="auto"/>
        <w:left w:val="none" w:sz="0" w:space="0" w:color="auto"/>
        <w:bottom w:val="none" w:sz="0" w:space="0" w:color="auto"/>
        <w:right w:val="none" w:sz="0" w:space="0" w:color="auto"/>
      </w:divBdr>
    </w:div>
    <w:div w:id="1790928098">
      <w:bodyDiv w:val="1"/>
      <w:marLeft w:val="0"/>
      <w:marRight w:val="0"/>
      <w:marTop w:val="0"/>
      <w:marBottom w:val="0"/>
      <w:divBdr>
        <w:top w:val="none" w:sz="0" w:space="0" w:color="auto"/>
        <w:left w:val="none" w:sz="0" w:space="0" w:color="auto"/>
        <w:bottom w:val="none" w:sz="0" w:space="0" w:color="auto"/>
        <w:right w:val="none" w:sz="0" w:space="0" w:color="auto"/>
      </w:divBdr>
      <w:divsChild>
        <w:div w:id="437482984">
          <w:marLeft w:val="0"/>
          <w:marRight w:val="0"/>
          <w:marTop w:val="0"/>
          <w:marBottom w:val="0"/>
          <w:divBdr>
            <w:top w:val="none" w:sz="0" w:space="0" w:color="auto"/>
            <w:left w:val="none" w:sz="0" w:space="0" w:color="auto"/>
            <w:bottom w:val="none" w:sz="0" w:space="0" w:color="auto"/>
            <w:right w:val="none" w:sz="0" w:space="0" w:color="auto"/>
          </w:divBdr>
          <w:divsChild>
            <w:div w:id="1589850456">
              <w:marLeft w:val="0"/>
              <w:marRight w:val="0"/>
              <w:marTop w:val="0"/>
              <w:marBottom w:val="0"/>
              <w:divBdr>
                <w:top w:val="none" w:sz="0" w:space="0" w:color="auto"/>
                <w:left w:val="none" w:sz="0" w:space="0" w:color="auto"/>
                <w:bottom w:val="none" w:sz="0" w:space="0" w:color="auto"/>
                <w:right w:val="none" w:sz="0" w:space="0" w:color="auto"/>
              </w:divBdr>
              <w:divsChild>
                <w:div w:id="205627062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92279633">
      <w:bodyDiv w:val="1"/>
      <w:marLeft w:val="0"/>
      <w:marRight w:val="0"/>
      <w:marTop w:val="0"/>
      <w:marBottom w:val="0"/>
      <w:divBdr>
        <w:top w:val="none" w:sz="0" w:space="0" w:color="auto"/>
        <w:left w:val="none" w:sz="0" w:space="0" w:color="auto"/>
        <w:bottom w:val="none" w:sz="0" w:space="0" w:color="auto"/>
        <w:right w:val="none" w:sz="0" w:space="0" w:color="auto"/>
      </w:divBdr>
    </w:div>
    <w:div w:id="1792899891">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6">
          <w:marLeft w:val="0"/>
          <w:marRight w:val="0"/>
          <w:marTop w:val="0"/>
          <w:marBottom w:val="0"/>
          <w:divBdr>
            <w:top w:val="none" w:sz="0" w:space="0" w:color="auto"/>
            <w:left w:val="none" w:sz="0" w:space="0" w:color="auto"/>
            <w:bottom w:val="none" w:sz="0" w:space="0" w:color="auto"/>
            <w:right w:val="none" w:sz="0" w:space="0" w:color="auto"/>
          </w:divBdr>
          <w:divsChild>
            <w:div w:id="339234563">
              <w:marLeft w:val="0"/>
              <w:marRight w:val="0"/>
              <w:marTop w:val="0"/>
              <w:marBottom w:val="0"/>
              <w:divBdr>
                <w:top w:val="none" w:sz="0" w:space="0" w:color="auto"/>
                <w:left w:val="none" w:sz="0" w:space="0" w:color="auto"/>
                <w:bottom w:val="none" w:sz="0" w:space="0" w:color="auto"/>
                <w:right w:val="none" w:sz="0" w:space="0" w:color="auto"/>
              </w:divBdr>
              <w:divsChild>
                <w:div w:id="1877742147">
                  <w:marLeft w:val="0"/>
                  <w:marRight w:val="0"/>
                  <w:marTop w:val="0"/>
                  <w:marBottom w:val="0"/>
                  <w:divBdr>
                    <w:top w:val="single" w:sz="18" w:space="0" w:color="14659D"/>
                    <w:left w:val="single" w:sz="6" w:space="0" w:color="E2E2E2"/>
                    <w:bottom w:val="single" w:sz="6" w:space="0" w:color="E2E2E2"/>
                    <w:right w:val="single" w:sz="6" w:space="0" w:color="E2E2E2"/>
                  </w:divBdr>
                </w:div>
              </w:divsChild>
            </w:div>
          </w:divsChild>
        </w:div>
      </w:divsChild>
    </w:div>
    <w:div w:id="1793790571">
      <w:bodyDiv w:val="1"/>
      <w:marLeft w:val="0"/>
      <w:marRight w:val="0"/>
      <w:marTop w:val="0"/>
      <w:marBottom w:val="0"/>
      <w:divBdr>
        <w:top w:val="none" w:sz="0" w:space="0" w:color="auto"/>
        <w:left w:val="none" w:sz="0" w:space="0" w:color="auto"/>
        <w:bottom w:val="none" w:sz="0" w:space="0" w:color="auto"/>
        <w:right w:val="none" w:sz="0" w:space="0" w:color="auto"/>
      </w:divBdr>
      <w:divsChild>
        <w:div w:id="728841153">
          <w:marLeft w:val="0"/>
          <w:marRight w:val="0"/>
          <w:marTop w:val="0"/>
          <w:marBottom w:val="0"/>
          <w:divBdr>
            <w:top w:val="none" w:sz="0" w:space="0" w:color="auto"/>
            <w:left w:val="none" w:sz="0" w:space="0" w:color="auto"/>
            <w:bottom w:val="none" w:sz="0" w:space="0" w:color="auto"/>
            <w:right w:val="none" w:sz="0" w:space="0" w:color="auto"/>
          </w:divBdr>
          <w:divsChild>
            <w:div w:id="1730689002">
              <w:marLeft w:val="0"/>
              <w:marRight w:val="0"/>
              <w:marTop w:val="0"/>
              <w:marBottom w:val="0"/>
              <w:divBdr>
                <w:top w:val="none" w:sz="0" w:space="0" w:color="auto"/>
                <w:left w:val="none" w:sz="0" w:space="0" w:color="auto"/>
                <w:bottom w:val="none" w:sz="0" w:space="0" w:color="auto"/>
                <w:right w:val="none" w:sz="0" w:space="0" w:color="auto"/>
              </w:divBdr>
              <w:divsChild>
                <w:div w:id="10328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8392">
      <w:bodyDiv w:val="1"/>
      <w:marLeft w:val="0"/>
      <w:marRight w:val="0"/>
      <w:marTop w:val="0"/>
      <w:marBottom w:val="0"/>
      <w:divBdr>
        <w:top w:val="none" w:sz="0" w:space="0" w:color="auto"/>
        <w:left w:val="none" w:sz="0" w:space="0" w:color="auto"/>
        <w:bottom w:val="none" w:sz="0" w:space="0" w:color="auto"/>
        <w:right w:val="none" w:sz="0" w:space="0" w:color="auto"/>
      </w:divBdr>
    </w:div>
    <w:div w:id="1801878431">
      <w:bodyDiv w:val="1"/>
      <w:marLeft w:val="0"/>
      <w:marRight w:val="0"/>
      <w:marTop w:val="0"/>
      <w:marBottom w:val="0"/>
      <w:divBdr>
        <w:top w:val="none" w:sz="0" w:space="0" w:color="auto"/>
        <w:left w:val="none" w:sz="0" w:space="0" w:color="auto"/>
        <w:bottom w:val="none" w:sz="0" w:space="0" w:color="auto"/>
        <w:right w:val="none" w:sz="0" w:space="0" w:color="auto"/>
      </w:divBdr>
    </w:div>
    <w:div w:id="1804496472">
      <w:bodyDiv w:val="1"/>
      <w:marLeft w:val="0"/>
      <w:marRight w:val="0"/>
      <w:marTop w:val="0"/>
      <w:marBottom w:val="0"/>
      <w:divBdr>
        <w:top w:val="none" w:sz="0" w:space="0" w:color="auto"/>
        <w:left w:val="none" w:sz="0" w:space="0" w:color="auto"/>
        <w:bottom w:val="none" w:sz="0" w:space="0" w:color="auto"/>
        <w:right w:val="none" w:sz="0" w:space="0" w:color="auto"/>
      </w:divBdr>
    </w:div>
    <w:div w:id="1809279845">
      <w:bodyDiv w:val="1"/>
      <w:marLeft w:val="0"/>
      <w:marRight w:val="0"/>
      <w:marTop w:val="0"/>
      <w:marBottom w:val="0"/>
      <w:divBdr>
        <w:top w:val="none" w:sz="0" w:space="0" w:color="auto"/>
        <w:left w:val="none" w:sz="0" w:space="0" w:color="auto"/>
        <w:bottom w:val="none" w:sz="0" w:space="0" w:color="auto"/>
        <w:right w:val="none" w:sz="0" w:space="0" w:color="auto"/>
      </w:divBdr>
      <w:divsChild>
        <w:div w:id="100682657">
          <w:marLeft w:val="0"/>
          <w:marRight w:val="0"/>
          <w:marTop w:val="0"/>
          <w:marBottom w:val="0"/>
          <w:divBdr>
            <w:top w:val="none" w:sz="0" w:space="0" w:color="auto"/>
            <w:left w:val="none" w:sz="0" w:space="0" w:color="auto"/>
            <w:bottom w:val="none" w:sz="0" w:space="0" w:color="auto"/>
            <w:right w:val="none" w:sz="0" w:space="0" w:color="auto"/>
          </w:divBdr>
        </w:div>
      </w:divsChild>
    </w:div>
    <w:div w:id="1811287266">
      <w:bodyDiv w:val="1"/>
      <w:marLeft w:val="0"/>
      <w:marRight w:val="0"/>
      <w:marTop w:val="0"/>
      <w:marBottom w:val="0"/>
      <w:divBdr>
        <w:top w:val="none" w:sz="0" w:space="0" w:color="auto"/>
        <w:left w:val="none" w:sz="0" w:space="0" w:color="auto"/>
        <w:bottom w:val="none" w:sz="0" w:space="0" w:color="auto"/>
        <w:right w:val="none" w:sz="0" w:space="0" w:color="auto"/>
      </w:divBdr>
    </w:div>
    <w:div w:id="1814174673">
      <w:bodyDiv w:val="1"/>
      <w:marLeft w:val="0"/>
      <w:marRight w:val="0"/>
      <w:marTop w:val="0"/>
      <w:marBottom w:val="0"/>
      <w:divBdr>
        <w:top w:val="none" w:sz="0" w:space="0" w:color="auto"/>
        <w:left w:val="none" w:sz="0" w:space="0" w:color="auto"/>
        <w:bottom w:val="none" w:sz="0" w:space="0" w:color="auto"/>
        <w:right w:val="none" w:sz="0" w:space="0" w:color="auto"/>
      </w:divBdr>
    </w:div>
    <w:div w:id="1815947278">
      <w:bodyDiv w:val="1"/>
      <w:marLeft w:val="0"/>
      <w:marRight w:val="0"/>
      <w:marTop w:val="0"/>
      <w:marBottom w:val="0"/>
      <w:divBdr>
        <w:top w:val="none" w:sz="0" w:space="0" w:color="auto"/>
        <w:left w:val="none" w:sz="0" w:space="0" w:color="auto"/>
        <w:bottom w:val="none" w:sz="0" w:space="0" w:color="auto"/>
        <w:right w:val="none" w:sz="0" w:space="0" w:color="auto"/>
      </w:divBdr>
    </w:div>
    <w:div w:id="1816146117">
      <w:bodyDiv w:val="1"/>
      <w:marLeft w:val="0"/>
      <w:marRight w:val="0"/>
      <w:marTop w:val="0"/>
      <w:marBottom w:val="0"/>
      <w:divBdr>
        <w:top w:val="none" w:sz="0" w:space="0" w:color="auto"/>
        <w:left w:val="none" w:sz="0" w:space="0" w:color="auto"/>
        <w:bottom w:val="none" w:sz="0" w:space="0" w:color="auto"/>
        <w:right w:val="none" w:sz="0" w:space="0" w:color="auto"/>
      </w:divBdr>
    </w:div>
    <w:div w:id="1816993787">
      <w:bodyDiv w:val="1"/>
      <w:marLeft w:val="0"/>
      <w:marRight w:val="0"/>
      <w:marTop w:val="0"/>
      <w:marBottom w:val="0"/>
      <w:divBdr>
        <w:top w:val="none" w:sz="0" w:space="0" w:color="auto"/>
        <w:left w:val="none" w:sz="0" w:space="0" w:color="auto"/>
        <w:bottom w:val="none" w:sz="0" w:space="0" w:color="auto"/>
        <w:right w:val="none" w:sz="0" w:space="0" w:color="auto"/>
      </w:divBdr>
      <w:divsChild>
        <w:div w:id="1993485358">
          <w:marLeft w:val="0"/>
          <w:marRight w:val="0"/>
          <w:marTop w:val="60"/>
          <w:marBottom w:val="0"/>
          <w:divBdr>
            <w:top w:val="none" w:sz="0" w:space="0" w:color="auto"/>
            <w:left w:val="none" w:sz="0" w:space="0" w:color="auto"/>
            <w:bottom w:val="none" w:sz="0" w:space="0" w:color="auto"/>
            <w:right w:val="none" w:sz="0" w:space="0" w:color="auto"/>
          </w:divBdr>
          <w:divsChild>
            <w:div w:id="1620406196">
              <w:marLeft w:val="0"/>
              <w:marRight w:val="0"/>
              <w:marTop w:val="0"/>
              <w:marBottom w:val="0"/>
              <w:divBdr>
                <w:top w:val="none" w:sz="0" w:space="0" w:color="auto"/>
                <w:left w:val="none" w:sz="0" w:space="0" w:color="auto"/>
                <w:bottom w:val="none" w:sz="0" w:space="0" w:color="auto"/>
                <w:right w:val="none" w:sz="0" w:space="0" w:color="auto"/>
              </w:divBdr>
              <w:divsChild>
                <w:div w:id="1162969039">
                  <w:marLeft w:val="0"/>
                  <w:marRight w:val="0"/>
                  <w:marTop w:val="0"/>
                  <w:marBottom w:val="0"/>
                  <w:divBdr>
                    <w:top w:val="single" w:sz="6" w:space="0" w:color="C8DBEA"/>
                    <w:left w:val="single" w:sz="6" w:space="0" w:color="C8DBEA"/>
                    <w:bottom w:val="single" w:sz="6" w:space="0" w:color="C8DBEA"/>
                    <w:right w:val="single" w:sz="6" w:space="0" w:color="C8DBEA"/>
                  </w:divBdr>
                  <w:divsChild>
                    <w:div w:id="4171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3562">
      <w:bodyDiv w:val="1"/>
      <w:marLeft w:val="0"/>
      <w:marRight w:val="0"/>
      <w:marTop w:val="0"/>
      <w:marBottom w:val="0"/>
      <w:divBdr>
        <w:top w:val="none" w:sz="0" w:space="0" w:color="auto"/>
        <w:left w:val="none" w:sz="0" w:space="0" w:color="auto"/>
        <w:bottom w:val="none" w:sz="0" w:space="0" w:color="auto"/>
        <w:right w:val="none" w:sz="0" w:space="0" w:color="auto"/>
      </w:divBdr>
    </w:div>
    <w:div w:id="1826630627">
      <w:bodyDiv w:val="1"/>
      <w:marLeft w:val="0"/>
      <w:marRight w:val="0"/>
      <w:marTop w:val="0"/>
      <w:marBottom w:val="0"/>
      <w:divBdr>
        <w:top w:val="none" w:sz="0" w:space="0" w:color="auto"/>
        <w:left w:val="none" w:sz="0" w:space="0" w:color="auto"/>
        <w:bottom w:val="none" w:sz="0" w:space="0" w:color="auto"/>
        <w:right w:val="none" w:sz="0" w:space="0" w:color="auto"/>
      </w:divBdr>
    </w:div>
    <w:div w:id="1827356781">
      <w:bodyDiv w:val="1"/>
      <w:marLeft w:val="0"/>
      <w:marRight w:val="0"/>
      <w:marTop w:val="0"/>
      <w:marBottom w:val="0"/>
      <w:divBdr>
        <w:top w:val="none" w:sz="0" w:space="0" w:color="auto"/>
        <w:left w:val="none" w:sz="0" w:space="0" w:color="auto"/>
        <w:bottom w:val="none" w:sz="0" w:space="0" w:color="auto"/>
        <w:right w:val="none" w:sz="0" w:space="0" w:color="auto"/>
      </w:divBdr>
      <w:divsChild>
        <w:div w:id="2024090083">
          <w:marLeft w:val="0"/>
          <w:marRight w:val="0"/>
          <w:marTop w:val="0"/>
          <w:marBottom w:val="0"/>
          <w:divBdr>
            <w:top w:val="single" w:sz="48" w:space="0" w:color="B41414"/>
            <w:left w:val="single" w:sz="48" w:space="0" w:color="B41414"/>
            <w:bottom w:val="single" w:sz="48" w:space="0" w:color="B41414"/>
            <w:right w:val="single" w:sz="48" w:space="0" w:color="B41414"/>
          </w:divBdr>
          <w:divsChild>
            <w:div w:id="1060176045">
              <w:marLeft w:val="0"/>
              <w:marRight w:val="0"/>
              <w:marTop w:val="0"/>
              <w:marBottom w:val="0"/>
              <w:divBdr>
                <w:top w:val="none" w:sz="0" w:space="0" w:color="auto"/>
                <w:left w:val="none" w:sz="0" w:space="0" w:color="auto"/>
                <w:bottom w:val="none" w:sz="0" w:space="0" w:color="auto"/>
                <w:right w:val="none" w:sz="0" w:space="0" w:color="auto"/>
              </w:divBdr>
              <w:divsChild>
                <w:div w:id="800806519">
                  <w:marLeft w:val="375"/>
                  <w:marRight w:val="0"/>
                  <w:marTop w:val="0"/>
                  <w:marBottom w:val="0"/>
                  <w:divBdr>
                    <w:top w:val="none" w:sz="0" w:space="0" w:color="auto"/>
                    <w:left w:val="none" w:sz="0" w:space="0" w:color="auto"/>
                    <w:bottom w:val="none" w:sz="0" w:space="0" w:color="auto"/>
                    <w:right w:val="none" w:sz="0" w:space="0" w:color="auto"/>
                  </w:divBdr>
                  <w:divsChild>
                    <w:div w:id="1870340269">
                      <w:marLeft w:val="0"/>
                      <w:marRight w:val="0"/>
                      <w:marTop w:val="0"/>
                      <w:marBottom w:val="0"/>
                      <w:divBdr>
                        <w:top w:val="none" w:sz="0" w:space="0" w:color="auto"/>
                        <w:left w:val="none" w:sz="0" w:space="0" w:color="auto"/>
                        <w:bottom w:val="none" w:sz="0" w:space="0" w:color="auto"/>
                        <w:right w:val="none" w:sz="0" w:space="0" w:color="auto"/>
                      </w:divBdr>
                      <w:divsChild>
                        <w:div w:id="5745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3809">
      <w:bodyDiv w:val="1"/>
      <w:marLeft w:val="0"/>
      <w:marRight w:val="0"/>
      <w:marTop w:val="0"/>
      <w:marBottom w:val="0"/>
      <w:divBdr>
        <w:top w:val="none" w:sz="0" w:space="0" w:color="auto"/>
        <w:left w:val="none" w:sz="0" w:space="0" w:color="auto"/>
        <w:bottom w:val="none" w:sz="0" w:space="0" w:color="auto"/>
        <w:right w:val="none" w:sz="0" w:space="0" w:color="auto"/>
      </w:divBdr>
      <w:divsChild>
        <w:div w:id="308094418">
          <w:marLeft w:val="0"/>
          <w:marRight w:val="0"/>
          <w:marTop w:val="75"/>
          <w:marBottom w:val="75"/>
          <w:divBdr>
            <w:top w:val="none" w:sz="0" w:space="0" w:color="auto"/>
            <w:left w:val="none" w:sz="0" w:space="0" w:color="auto"/>
            <w:bottom w:val="none" w:sz="0" w:space="0" w:color="auto"/>
            <w:right w:val="none" w:sz="0" w:space="0" w:color="auto"/>
          </w:divBdr>
          <w:divsChild>
            <w:div w:id="364063597">
              <w:marLeft w:val="0"/>
              <w:marRight w:val="0"/>
              <w:marTop w:val="0"/>
              <w:marBottom w:val="0"/>
              <w:divBdr>
                <w:top w:val="single" w:sz="6" w:space="0" w:color="BEBEBE"/>
                <w:left w:val="single" w:sz="6" w:space="0" w:color="BEBEBE"/>
                <w:bottom w:val="single" w:sz="6" w:space="0" w:color="BEBEBE"/>
                <w:right w:val="single" w:sz="6" w:space="0" w:color="BEBEBE"/>
              </w:divBdr>
              <w:divsChild>
                <w:div w:id="602299015">
                  <w:marLeft w:val="0"/>
                  <w:marRight w:val="0"/>
                  <w:marTop w:val="0"/>
                  <w:marBottom w:val="0"/>
                  <w:divBdr>
                    <w:top w:val="none" w:sz="0" w:space="0" w:color="auto"/>
                    <w:left w:val="none" w:sz="0" w:space="0" w:color="auto"/>
                    <w:bottom w:val="none" w:sz="0" w:space="0" w:color="auto"/>
                    <w:right w:val="none" w:sz="0" w:space="0" w:color="auto"/>
                  </w:divBdr>
                  <w:divsChild>
                    <w:div w:id="742793973">
                      <w:marLeft w:val="0"/>
                      <w:marRight w:val="0"/>
                      <w:marTop w:val="0"/>
                      <w:marBottom w:val="0"/>
                      <w:divBdr>
                        <w:top w:val="none" w:sz="0" w:space="0" w:color="auto"/>
                        <w:left w:val="none" w:sz="0" w:space="0" w:color="auto"/>
                        <w:bottom w:val="none" w:sz="0" w:space="0" w:color="auto"/>
                        <w:right w:val="none" w:sz="0" w:space="0" w:color="auto"/>
                      </w:divBdr>
                      <w:divsChild>
                        <w:div w:id="1906799692">
                          <w:marLeft w:val="0"/>
                          <w:marRight w:val="0"/>
                          <w:marTop w:val="0"/>
                          <w:marBottom w:val="0"/>
                          <w:divBdr>
                            <w:top w:val="none" w:sz="0" w:space="0" w:color="auto"/>
                            <w:left w:val="none" w:sz="0" w:space="0" w:color="auto"/>
                            <w:bottom w:val="single" w:sz="18" w:space="0" w:color="CCCCCC"/>
                            <w:right w:val="none" w:sz="0" w:space="0" w:color="auto"/>
                          </w:divBdr>
                          <w:divsChild>
                            <w:div w:id="2076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155791">
      <w:bodyDiv w:val="1"/>
      <w:marLeft w:val="0"/>
      <w:marRight w:val="0"/>
      <w:marTop w:val="0"/>
      <w:marBottom w:val="0"/>
      <w:divBdr>
        <w:top w:val="none" w:sz="0" w:space="0" w:color="auto"/>
        <w:left w:val="none" w:sz="0" w:space="0" w:color="auto"/>
        <w:bottom w:val="none" w:sz="0" w:space="0" w:color="auto"/>
        <w:right w:val="none" w:sz="0" w:space="0" w:color="auto"/>
      </w:divBdr>
    </w:div>
    <w:div w:id="1841044393">
      <w:bodyDiv w:val="1"/>
      <w:marLeft w:val="0"/>
      <w:marRight w:val="0"/>
      <w:marTop w:val="0"/>
      <w:marBottom w:val="0"/>
      <w:divBdr>
        <w:top w:val="none" w:sz="0" w:space="0" w:color="auto"/>
        <w:left w:val="none" w:sz="0" w:space="0" w:color="auto"/>
        <w:bottom w:val="none" w:sz="0" w:space="0" w:color="auto"/>
        <w:right w:val="none" w:sz="0" w:space="0" w:color="auto"/>
      </w:divBdr>
      <w:divsChild>
        <w:div w:id="1208640365">
          <w:marLeft w:val="0"/>
          <w:marRight w:val="0"/>
          <w:marTop w:val="0"/>
          <w:marBottom w:val="300"/>
          <w:divBdr>
            <w:top w:val="single" w:sz="48" w:space="0" w:color="FFFFFF"/>
            <w:left w:val="none" w:sz="0" w:space="0" w:color="auto"/>
            <w:bottom w:val="none" w:sz="0" w:space="0" w:color="auto"/>
            <w:right w:val="none" w:sz="0" w:space="0" w:color="auto"/>
          </w:divBdr>
          <w:divsChild>
            <w:div w:id="1697807631">
              <w:marLeft w:val="0"/>
              <w:marRight w:val="0"/>
              <w:marTop w:val="0"/>
              <w:marBottom w:val="0"/>
              <w:divBdr>
                <w:top w:val="none" w:sz="0" w:space="0" w:color="auto"/>
                <w:left w:val="none" w:sz="0" w:space="0" w:color="auto"/>
                <w:bottom w:val="none" w:sz="0" w:space="0" w:color="auto"/>
                <w:right w:val="none" w:sz="0" w:space="0" w:color="auto"/>
              </w:divBdr>
              <w:divsChild>
                <w:div w:id="624000432">
                  <w:marLeft w:val="0"/>
                  <w:marRight w:val="0"/>
                  <w:marTop w:val="0"/>
                  <w:marBottom w:val="0"/>
                  <w:divBdr>
                    <w:top w:val="none" w:sz="0" w:space="0" w:color="auto"/>
                    <w:left w:val="none" w:sz="0" w:space="0" w:color="auto"/>
                    <w:bottom w:val="none" w:sz="0" w:space="0" w:color="auto"/>
                    <w:right w:val="none" w:sz="0" w:space="0" w:color="auto"/>
                  </w:divBdr>
                  <w:divsChild>
                    <w:div w:id="3463737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41770731">
      <w:bodyDiv w:val="1"/>
      <w:marLeft w:val="0"/>
      <w:marRight w:val="0"/>
      <w:marTop w:val="0"/>
      <w:marBottom w:val="0"/>
      <w:divBdr>
        <w:top w:val="none" w:sz="0" w:space="0" w:color="auto"/>
        <w:left w:val="none" w:sz="0" w:space="0" w:color="auto"/>
        <w:bottom w:val="none" w:sz="0" w:space="0" w:color="auto"/>
        <w:right w:val="none" w:sz="0" w:space="0" w:color="auto"/>
      </w:divBdr>
    </w:div>
    <w:div w:id="1843468663">
      <w:bodyDiv w:val="1"/>
      <w:marLeft w:val="0"/>
      <w:marRight w:val="0"/>
      <w:marTop w:val="0"/>
      <w:marBottom w:val="0"/>
      <w:divBdr>
        <w:top w:val="none" w:sz="0" w:space="0" w:color="auto"/>
        <w:left w:val="none" w:sz="0" w:space="0" w:color="auto"/>
        <w:bottom w:val="none" w:sz="0" w:space="0" w:color="auto"/>
        <w:right w:val="none" w:sz="0" w:space="0" w:color="auto"/>
      </w:divBdr>
    </w:div>
    <w:div w:id="1843544007">
      <w:bodyDiv w:val="1"/>
      <w:marLeft w:val="0"/>
      <w:marRight w:val="0"/>
      <w:marTop w:val="0"/>
      <w:marBottom w:val="0"/>
      <w:divBdr>
        <w:top w:val="none" w:sz="0" w:space="0" w:color="auto"/>
        <w:left w:val="none" w:sz="0" w:space="0" w:color="auto"/>
        <w:bottom w:val="none" w:sz="0" w:space="0" w:color="auto"/>
        <w:right w:val="none" w:sz="0" w:space="0" w:color="auto"/>
      </w:divBdr>
    </w:div>
    <w:div w:id="1847404816">
      <w:bodyDiv w:val="1"/>
      <w:marLeft w:val="0"/>
      <w:marRight w:val="0"/>
      <w:marTop w:val="0"/>
      <w:marBottom w:val="0"/>
      <w:divBdr>
        <w:top w:val="none" w:sz="0" w:space="0" w:color="auto"/>
        <w:left w:val="none" w:sz="0" w:space="0" w:color="auto"/>
        <w:bottom w:val="none" w:sz="0" w:space="0" w:color="auto"/>
        <w:right w:val="none" w:sz="0" w:space="0" w:color="auto"/>
      </w:divBdr>
      <w:divsChild>
        <w:div w:id="897983086">
          <w:marLeft w:val="0"/>
          <w:marRight w:val="0"/>
          <w:marTop w:val="0"/>
          <w:marBottom w:val="0"/>
          <w:divBdr>
            <w:top w:val="none" w:sz="0" w:space="0" w:color="auto"/>
            <w:left w:val="none" w:sz="0" w:space="0" w:color="auto"/>
            <w:bottom w:val="none" w:sz="0" w:space="0" w:color="auto"/>
            <w:right w:val="none" w:sz="0" w:space="0" w:color="auto"/>
          </w:divBdr>
          <w:divsChild>
            <w:div w:id="1093622535">
              <w:marLeft w:val="0"/>
              <w:marRight w:val="0"/>
              <w:marTop w:val="0"/>
              <w:marBottom w:val="0"/>
              <w:divBdr>
                <w:top w:val="none" w:sz="0" w:space="0" w:color="auto"/>
                <w:left w:val="none" w:sz="0" w:space="0" w:color="auto"/>
                <w:bottom w:val="none" w:sz="0" w:space="0" w:color="auto"/>
                <w:right w:val="none" w:sz="0" w:space="0" w:color="auto"/>
              </w:divBdr>
              <w:divsChild>
                <w:div w:id="674039019">
                  <w:marLeft w:val="0"/>
                  <w:marRight w:val="0"/>
                  <w:marTop w:val="0"/>
                  <w:marBottom w:val="0"/>
                  <w:divBdr>
                    <w:top w:val="none" w:sz="0" w:space="0" w:color="auto"/>
                    <w:left w:val="none" w:sz="0" w:space="0" w:color="auto"/>
                    <w:bottom w:val="none" w:sz="0" w:space="0" w:color="auto"/>
                    <w:right w:val="none" w:sz="0" w:space="0" w:color="auto"/>
                  </w:divBdr>
                  <w:divsChild>
                    <w:div w:id="134421307">
                      <w:marLeft w:val="0"/>
                      <w:marRight w:val="0"/>
                      <w:marTop w:val="0"/>
                      <w:marBottom w:val="0"/>
                      <w:divBdr>
                        <w:top w:val="none" w:sz="0" w:space="0" w:color="auto"/>
                        <w:left w:val="none" w:sz="0" w:space="0" w:color="auto"/>
                        <w:bottom w:val="none" w:sz="0" w:space="0" w:color="auto"/>
                        <w:right w:val="none" w:sz="0" w:space="0" w:color="auto"/>
                      </w:divBdr>
                      <w:divsChild>
                        <w:div w:id="10284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0914">
      <w:bodyDiv w:val="1"/>
      <w:marLeft w:val="0"/>
      <w:marRight w:val="0"/>
      <w:marTop w:val="0"/>
      <w:marBottom w:val="0"/>
      <w:divBdr>
        <w:top w:val="none" w:sz="0" w:space="0" w:color="auto"/>
        <w:left w:val="none" w:sz="0" w:space="0" w:color="auto"/>
        <w:bottom w:val="none" w:sz="0" w:space="0" w:color="auto"/>
        <w:right w:val="none" w:sz="0" w:space="0" w:color="auto"/>
      </w:divBdr>
    </w:div>
    <w:div w:id="1867058441">
      <w:bodyDiv w:val="1"/>
      <w:marLeft w:val="0"/>
      <w:marRight w:val="0"/>
      <w:marTop w:val="0"/>
      <w:marBottom w:val="0"/>
      <w:divBdr>
        <w:top w:val="none" w:sz="0" w:space="0" w:color="auto"/>
        <w:left w:val="none" w:sz="0" w:space="0" w:color="auto"/>
        <w:bottom w:val="none" w:sz="0" w:space="0" w:color="auto"/>
        <w:right w:val="none" w:sz="0" w:space="0" w:color="auto"/>
      </w:divBdr>
      <w:divsChild>
        <w:div w:id="1582252727">
          <w:marLeft w:val="0"/>
          <w:marRight w:val="0"/>
          <w:marTop w:val="0"/>
          <w:marBottom w:val="0"/>
          <w:divBdr>
            <w:top w:val="none" w:sz="0" w:space="0" w:color="auto"/>
            <w:left w:val="none" w:sz="0" w:space="0" w:color="auto"/>
            <w:bottom w:val="none" w:sz="0" w:space="0" w:color="auto"/>
            <w:right w:val="none" w:sz="0" w:space="0" w:color="auto"/>
          </w:divBdr>
          <w:divsChild>
            <w:div w:id="70660228">
              <w:marLeft w:val="0"/>
              <w:marRight w:val="0"/>
              <w:marTop w:val="0"/>
              <w:marBottom w:val="0"/>
              <w:divBdr>
                <w:top w:val="none" w:sz="0" w:space="0" w:color="auto"/>
                <w:left w:val="none" w:sz="0" w:space="0" w:color="auto"/>
                <w:bottom w:val="none" w:sz="0" w:space="0" w:color="auto"/>
                <w:right w:val="none" w:sz="0" w:space="0" w:color="auto"/>
              </w:divBdr>
              <w:divsChild>
                <w:div w:id="780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2246">
      <w:bodyDiv w:val="1"/>
      <w:marLeft w:val="0"/>
      <w:marRight w:val="0"/>
      <w:marTop w:val="0"/>
      <w:marBottom w:val="0"/>
      <w:divBdr>
        <w:top w:val="none" w:sz="0" w:space="0" w:color="auto"/>
        <w:left w:val="none" w:sz="0" w:space="0" w:color="auto"/>
        <w:bottom w:val="none" w:sz="0" w:space="0" w:color="auto"/>
        <w:right w:val="none" w:sz="0" w:space="0" w:color="auto"/>
      </w:divBdr>
      <w:divsChild>
        <w:div w:id="1684015501">
          <w:marLeft w:val="0"/>
          <w:marRight w:val="0"/>
          <w:marTop w:val="0"/>
          <w:marBottom w:val="0"/>
          <w:divBdr>
            <w:top w:val="none" w:sz="0" w:space="0" w:color="auto"/>
            <w:left w:val="none" w:sz="0" w:space="0" w:color="auto"/>
            <w:bottom w:val="none" w:sz="0" w:space="0" w:color="auto"/>
            <w:right w:val="none" w:sz="0" w:space="0" w:color="auto"/>
          </w:divBdr>
          <w:divsChild>
            <w:div w:id="1486510089">
              <w:marLeft w:val="0"/>
              <w:marRight w:val="0"/>
              <w:marTop w:val="0"/>
              <w:marBottom w:val="0"/>
              <w:divBdr>
                <w:top w:val="none" w:sz="0" w:space="0" w:color="auto"/>
                <w:left w:val="none" w:sz="0" w:space="0" w:color="auto"/>
                <w:bottom w:val="none" w:sz="0" w:space="0" w:color="auto"/>
                <w:right w:val="none" w:sz="0" w:space="0" w:color="auto"/>
              </w:divBdr>
              <w:divsChild>
                <w:div w:id="1875461294">
                  <w:marLeft w:val="0"/>
                  <w:marRight w:val="0"/>
                  <w:marTop w:val="0"/>
                  <w:marBottom w:val="0"/>
                  <w:divBdr>
                    <w:top w:val="none" w:sz="0" w:space="0" w:color="auto"/>
                    <w:left w:val="none" w:sz="0" w:space="0" w:color="auto"/>
                    <w:bottom w:val="none" w:sz="0" w:space="0" w:color="auto"/>
                    <w:right w:val="none" w:sz="0" w:space="0" w:color="auto"/>
                  </w:divBdr>
                  <w:divsChild>
                    <w:div w:id="173303301">
                      <w:marLeft w:val="0"/>
                      <w:marRight w:val="0"/>
                      <w:marTop w:val="0"/>
                      <w:marBottom w:val="0"/>
                      <w:divBdr>
                        <w:top w:val="none" w:sz="0" w:space="0" w:color="auto"/>
                        <w:left w:val="none" w:sz="0" w:space="0" w:color="auto"/>
                        <w:bottom w:val="none" w:sz="0" w:space="0" w:color="auto"/>
                        <w:right w:val="none" w:sz="0" w:space="0" w:color="auto"/>
                      </w:divBdr>
                      <w:divsChild>
                        <w:div w:id="1289970919">
                          <w:marLeft w:val="0"/>
                          <w:marRight w:val="0"/>
                          <w:marTop w:val="0"/>
                          <w:marBottom w:val="0"/>
                          <w:divBdr>
                            <w:top w:val="none" w:sz="0" w:space="0" w:color="auto"/>
                            <w:left w:val="none" w:sz="0" w:space="0" w:color="auto"/>
                            <w:bottom w:val="none" w:sz="0" w:space="0" w:color="auto"/>
                            <w:right w:val="none" w:sz="0" w:space="0" w:color="auto"/>
                          </w:divBdr>
                          <w:divsChild>
                            <w:div w:id="447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3538">
      <w:bodyDiv w:val="1"/>
      <w:marLeft w:val="0"/>
      <w:marRight w:val="0"/>
      <w:marTop w:val="0"/>
      <w:marBottom w:val="0"/>
      <w:divBdr>
        <w:top w:val="none" w:sz="0" w:space="0" w:color="auto"/>
        <w:left w:val="none" w:sz="0" w:space="0" w:color="auto"/>
        <w:bottom w:val="none" w:sz="0" w:space="0" w:color="auto"/>
        <w:right w:val="none" w:sz="0" w:space="0" w:color="auto"/>
      </w:divBdr>
    </w:div>
    <w:div w:id="1873568524">
      <w:bodyDiv w:val="1"/>
      <w:marLeft w:val="0"/>
      <w:marRight w:val="0"/>
      <w:marTop w:val="0"/>
      <w:marBottom w:val="0"/>
      <w:divBdr>
        <w:top w:val="none" w:sz="0" w:space="0" w:color="auto"/>
        <w:left w:val="none" w:sz="0" w:space="0" w:color="auto"/>
        <w:bottom w:val="none" w:sz="0" w:space="0" w:color="auto"/>
        <w:right w:val="none" w:sz="0" w:space="0" w:color="auto"/>
      </w:divBdr>
    </w:div>
    <w:div w:id="1877622905">
      <w:bodyDiv w:val="1"/>
      <w:marLeft w:val="0"/>
      <w:marRight w:val="0"/>
      <w:marTop w:val="0"/>
      <w:marBottom w:val="0"/>
      <w:divBdr>
        <w:top w:val="none" w:sz="0" w:space="0" w:color="auto"/>
        <w:left w:val="none" w:sz="0" w:space="0" w:color="auto"/>
        <w:bottom w:val="none" w:sz="0" w:space="0" w:color="auto"/>
        <w:right w:val="none" w:sz="0" w:space="0" w:color="auto"/>
      </w:divBdr>
    </w:div>
    <w:div w:id="1878004233">
      <w:bodyDiv w:val="1"/>
      <w:marLeft w:val="0"/>
      <w:marRight w:val="0"/>
      <w:marTop w:val="0"/>
      <w:marBottom w:val="0"/>
      <w:divBdr>
        <w:top w:val="none" w:sz="0" w:space="0" w:color="auto"/>
        <w:left w:val="none" w:sz="0" w:space="0" w:color="auto"/>
        <w:bottom w:val="none" w:sz="0" w:space="0" w:color="auto"/>
        <w:right w:val="none" w:sz="0" w:space="0" w:color="auto"/>
      </w:divBdr>
    </w:div>
    <w:div w:id="1885944149">
      <w:bodyDiv w:val="1"/>
      <w:marLeft w:val="0"/>
      <w:marRight w:val="0"/>
      <w:marTop w:val="0"/>
      <w:marBottom w:val="0"/>
      <w:divBdr>
        <w:top w:val="none" w:sz="0" w:space="0" w:color="auto"/>
        <w:left w:val="none" w:sz="0" w:space="0" w:color="auto"/>
        <w:bottom w:val="none" w:sz="0" w:space="0" w:color="auto"/>
        <w:right w:val="none" w:sz="0" w:space="0" w:color="auto"/>
      </w:divBdr>
      <w:divsChild>
        <w:div w:id="988557008">
          <w:marLeft w:val="0"/>
          <w:marRight w:val="0"/>
          <w:marTop w:val="60"/>
          <w:marBottom w:val="0"/>
          <w:divBdr>
            <w:top w:val="none" w:sz="0" w:space="0" w:color="auto"/>
            <w:left w:val="none" w:sz="0" w:space="0" w:color="auto"/>
            <w:bottom w:val="none" w:sz="0" w:space="0" w:color="auto"/>
            <w:right w:val="none" w:sz="0" w:space="0" w:color="auto"/>
          </w:divBdr>
          <w:divsChild>
            <w:div w:id="962492589">
              <w:marLeft w:val="0"/>
              <w:marRight w:val="0"/>
              <w:marTop w:val="0"/>
              <w:marBottom w:val="0"/>
              <w:divBdr>
                <w:top w:val="none" w:sz="0" w:space="0" w:color="auto"/>
                <w:left w:val="none" w:sz="0" w:space="0" w:color="auto"/>
                <w:bottom w:val="none" w:sz="0" w:space="0" w:color="auto"/>
                <w:right w:val="none" w:sz="0" w:space="0" w:color="auto"/>
              </w:divBdr>
              <w:divsChild>
                <w:div w:id="1354843469">
                  <w:marLeft w:val="0"/>
                  <w:marRight w:val="0"/>
                  <w:marTop w:val="0"/>
                  <w:marBottom w:val="0"/>
                  <w:divBdr>
                    <w:top w:val="single" w:sz="6" w:space="0" w:color="C8DBEA"/>
                    <w:left w:val="single" w:sz="6" w:space="0" w:color="C8DBEA"/>
                    <w:bottom w:val="single" w:sz="6" w:space="0" w:color="C8DBEA"/>
                    <w:right w:val="single" w:sz="6" w:space="0" w:color="C8DBEA"/>
                  </w:divBdr>
                  <w:divsChild>
                    <w:div w:id="1442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9541">
      <w:bodyDiv w:val="1"/>
      <w:marLeft w:val="0"/>
      <w:marRight w:val="0"/>
      <w:marTop w:val="0"/>
      <w:marBottom w:val="0"/>
      <w:divBdr>
        <w:top w:val="none" w:sz="0" w:space="0" w:color="auto"/>
        <w:left w:val="none" w:sz="0" w:space="0" w:color="auto"/>
        <w:bottom w:val="none" w:sz="0" w:space="0" w:color="auto"/>
        <w:right w:val="none" w:sz="0" w:space="0" w:color="auto"/>
      </w:divBdr>
      <w:divsChild>
        <w:div w:id="284702750">
          <w:marLeft w:val="0"/>
          <w:marRight w:val="0"/>
          <w:marTop w:val="0"/>
          <w:marBottom w:val="300"/>
          <w:divBdr>
            <w:top w:val="single" w:sz="48" w:space="0" w:color="FFFFFF"/>
            <w:left w:val="none" w:sz="0" w:space="0" w:color="auto"/>
            <w:bottom w:val="none" w:sz="0" w:space="0" w:color="auto"/>
            <w:right w:val="none" w:sz="0" w:space="0" w:color="auto"/>
          </w:divBdr>
          <w:divsChild>
            <w:div w:id="1028215420">
              <w:marLeft w:val="0"/>
              <w:marRight w:val="0"/>
              <w:marTop w:val="0"/>
              <w:marBottom w:val="0"/>
              <w:divBdr>
                <w:top w:val="none" w:sz="0" w:space="0" w:color="auto"/>
                <w:left w:val="none" w:sz="0" w:space="0" w:color="auto"/>
                <w:bottom w:val="none" w:sz="0" w:space="0" w:color="auto"/>
                <w:right w:val="none" w:sz="0" w:space="0" w:color="auto"/>
              </w:divBdr>
              <w:divsChild>
                <w:div w:id="1884515841">
                  <w:marLeft w:val="0"/>
                  <w:marRight w:val="0"/>
                  <w:marTop w:val="0"/>
                  <w:marBottom w:val="0"/>
                  <w:divBdr>
                    <w:top w:val="none" w:sz="0" w:space="0" w:color="auto"/>
                    <w:left w:val="none" w:sz="0" w:space="0" w:color="auto"/>
                    <w:bottom w:val="none" w:sz="0" w:space="0" w:color="auto"/>
                    <w:right w:val="none" w:sz="0" w:space="0" w:color="auto"/>
                  </w:divBdr>
                  <w:divsChild>
                    <w:div w:id="1537959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88254839">
      <w:bodyDiv w:val="1"/>
      <w:marLeft w:val="0"/>
      <w:marRight w:val="0"/>
      <w:marTop w:val="0"/>
      <w:marBottom w:val="0"/>
      <w:divBdr>
        <w:top w:val="none" w:sz="0" w:space="0" w:color="auto"/>
        <w:left w:val="none" w:sz="0" w:space="0" w:color="auto"/>
        <w:bottom w:val="none" w:sz="0" w:space="0" w:color="auto"/>
        <w:right w:val="none" w:sz="0" w:space="0" w:color="auto"/>
      </w:divBdr>
    </w:div>
    <w:div w:id="1893075795">
      <w:bodyDiv w:val="1"/>
      <w:marLeft w:val="0"/>
      <w:marRight w:val="0"/>
      <w:marTop w:val="0"/>
      <w:marBottom w:val="0"/>
      <w:divBdr>
        <w:top w:val="none" w:sz="0" w:space="0" w:color="auto"/>
        <w:left w:val="none" w:sz="0" w:space="0" w:color="auto"/>
        <w:bottom w:val="none" w:sz="0" w:space="0" w:color="auto"/>
        <w:right w:val="none" w:sz="0" w:space="0" w:color="auto"/>
      </w:divBdr>
    </w:div>
    <w:div w:id="1893539391">
      <w:bodyDiv w:val="1"/>
      <w:marLeft w:val="0"/>
      <w:marRight w:val="0"/>
      <w:marTop w:val="0"/>
      <w:marBottom w:val="0"/>
      <w:divBdr>
        <w:top w:val="none" w:sz="0" w:space="0" w:color="auto"/>
        <w:left w:val="none" w:sz="0" w:space="0" w:color="auto"/>
        <w:bottom w:val="none" w:sz="0" w:space="0" w:color="auto"/>
        <w:right w:val="none" w:sz="0" w:space="0" w:color="auto"/>
      </w:divBdr>
      <w:divsChild>
        <w:div w:id="809252190">
          <w:marLeft w:val="0"/>
          <w:marRight w:val="0"/>
          <w:marTop w:val="0"/>
          <w:marBottom w:val="150"/>
          <w:divBdr>
            <w:top w:val="none" w:sz="0" w:space="0" w:color="auto"/>
            <w:left w:val="none" w:sz="0" w:space="0" w:color="auto"/>
            <w:bottom w:val="single" w:sz="6" w:space="0" w:color="132B5D"/>
            <w:right w:val="none" w:sz="0" w:space="0" w:color="auto"/>
          </w:divBdr>
          <w:divsChild>
            <w:div w:id="9552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9954">
      <w:bodyDiv w:val="1"/>
      <w:marLeft w:val="0"/>
      <w:marRight w:val="0"/>
      <w:marTop w:val="0"/>
      <w:marBottom w:val="0"/>
      <w:divBdr>
        <w:top w:val="none" w:sz="0" w:space="0" w:color="auto"/>
        <w:left w:val="none" w:sz="0" w:space="0" w:color="auto"/>
        <w:bottom w:val="none" w:sz="0" w:space="0" w:color="auto"/>
        <w:right w:val="none" w:sz="0" w:space="0" w:color="auto"/>
      </w:divBdr>
    </w:div>
    <w:div w:id="1902714319">
      <w:bodyDiv w:val="1"/>
      <w:marLeft w:val="0"/>
      <w:marRight w:val="0"/>
      <w:marTop w:val="0"/>
      <w:marBottom w:val="0"/>
      <w:divBdr>
        <w:top w:val="none" w:sz="0" w:space="0" w:color="auto"/>
        <w:left w:val="none" w:sz="0" w:space="0" w:color="auto"/>
        <w:bottom w:val="none" w:sz="0" w:space="0" w:color="auto"/>
        <w:right w:val="none" w:sz="0" w:space="0" w:color="auto"/>
      </w:divBdr>
      <w:divsChild>
        <w:div w:id="1882593321">
          <w:marLeft w:val="0"/>
          <w:marRight w:val="0"/>
          <w:marTop w:val="0"/>
          <w:marBottom w:val="0"/>
          <w:divBdr>
            <w:top w:val="none" w:sz="0" w:space="0" w:color="auto"/>
            <w:left w:val="none" w:sz="0" w:space="0" w:color="auto"/>
            <w:bottom w:val="none" w:sz="0" w:space="0" w:color="auto"/>
            <w:right w:val="none" w:sz="0" w:space="0" w:color="auto"/>
          </w:divBdr>
          <w:divsChild>
            <w:div w:id="1143545641">
              <w:marLeft w:val="0"/>
              <w:marRight w:val="0"/>
              <w:marTop w:val="0"/>
              <w:marBottom w:val="0"/>
              <w:divBdr>
                <w:top w:val="none" w:sz="0" w:space="0" w:color="auto"/>
                <w:left w:val="none" w:sz="0" w:space="0" w:color="auto"/>
                <w:bottom w:val="none" w:sz="0" w:space="0" w:color="auto"/>
                <w:right w:val="none" w:sz="0" w:space="0" w:color="auto"/>
              </w:divBdr>
              <w:divsChild>
                <w:div w:id="2044859922">
                  <w:marLeft w:val="135"/>
                  <w:marRight w:val="120"/>
                  <w:marTop w:val="0"/>
                  <w:marBottom w:val="0"/>
                  <w:divBdr>
                    <w:top w:val="none" w:sz="0" w:space="0" w:color="auto"/>
                    <w:left w:val="none" w:sz="0" w:space="0" w:color="auto"/>
                    <w:bottom w:val="none" w:sz="0" w:space="0" w:color="auto"/>
                    <w:right w:val="none" w:sz="0" w:space="0" w:color="auto"/>
                  </w:divBdr>
                  <w:divsChild>
                    <w:div w:id="1030645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4411901">
      <w:bodyDiv w:val="1"/>
      <w:marLeft w:val="0"/>
      <w:marRight w:val="0"/>
      <w:marTop w:val="0"/>
      <w:marBottom w:val="0"/>
      <w:divBdr>
        <w:top w:val="none" w:sz="0" w:space="0" w:color="auto"/>
        <w:left w:val="none" w:sz="0" w:space="0" w:color="auto"/>
        <w:bottom w:val="none" w:sz="0" w:space="0" w:color="auto"/>
        <w:right w:val="none" w:sz="0" w:space="0" w:color="auto"/>
      </w:divBdr>
    </w:div>
    <w:div w:id="1904833191">
      <w:bodyDiv w:val="1"/>
      <w:marLeft w:val="0"/>
      <w:marRight w:val="0"/>
      <w:marTop w:val="0"/>
      <w:marBottom w:val="0"/>
      <w:divBdr>
        <w:top w:val="none" w:sz="0" w:space="0" w:color="auto"/>
        <w:left w:val="none" w:sz="0" w:space="0" w:color="auto"/>
        <w:bottom w:val="none" w:sz="0" w:space="0" w:color="auto"/>
        <w:right w:val="none" w:sz="0" w:space="0" w:color="auto"/>
      </w:divBdr>
    </w:div>
    <w:div w:id="1904948671">
      <w:bodyDiv w:val="1"/>
      <w:marLeft w:val="0"/>
      <w:marRight w:val="0"/>
      <w:marTop w:val="0"/>
      <w:marBottom w:val="0"/>
      <w:divBdr>
        <w:top w:val="none" w:sz="0" w:space="0" w:color="auto"/>
        <w:left w:val="none" w:sz="0" w:space="0" w:color="auto"/>
        <w:bottom w:val="none" w:sz="0" w:space="0" w:color="auto"/>
        <w:right w:val="none" w:sz="0" w:space="0" w:color="auto"/>
      </w:divBdr>
    </w:div>
    <w:div w:id="1917667189">
      <w:bodyDiv w:val="1"/>
      <w:marLeft w:val="0"/>
      <w:marRight w:val="0"/>
      <w:marTop w:val="0"/>
      <w:marBottom w:val="0"/>
      <w:divBdr>
        <w:top w:val="none" w:sz="0" w:space="0" w:color="auto"/>
        <w:left w:val="none" w:sz="0" w:space="0" w:color="auto"/>
        <w:bottom w:val="none" w:sz="0" w:space="0" w:color="auto"/>
        <w:right w:val="none" w:sz="0" w:space="0" w:color="auto"/>
      </w:divBdr>
    </w:div>
    <w:div w:id="1920946182">
      <w:bodyDiv w:val="1"/>
      <w:marLeft w:val="0"/>
      <w:marRight w:val="0"/>
      <w:marTop w:val="0"/>
      <w:marBottom w:val="0"/>
      <w:divBdr>
        <w:top w:val="none" w:sz="0" w:space="0" w:color="auto"/>
        <w:left w:val="none" w:sz="0" w:space="0" w:color="auto"/>
        <w:bottom w:val="none" w:sz="0" w:space="0" w:color="auto"/>
        <w:right w:val="none" w:sz="0" w:space="0" w:color="auto"/>
      </w:divBdr>
    </w:div>
    <w:div w:id="1923369634">
      <w:bodyDiv w:val="1"/>
      <w:marLeft w:val="0"/>
      <w:marRight w:val="0"/>
      <w:marTop w:val="0"/>
      <w:marBottom w:val="0"/>
      <w:divBdr>
        <w:top w:val="none" w:sz="0" w:space="0" w:color="auto"/>
        <w:left w:val="none" w:sz="0" w:space="0" w:color="auto"/>
        <w:bottom w:val="none" w:sz="0" w:space="0" w:color="auto"/>
        <w:right w:val="none" w:sz="0" w:space="0" w:color="auto"/>
      </w:divBdr>
    </w:div>
    <w:div w:id="1925871961">
      <w:bodyDiv w:val="1"/>
      <w:marLeft w:val="0"/>
      <w:marRight w:val="0"/>
      <w:marTop w:val="0"/>
      <w:marBottom w:val="0"/>
      <w:divBdr>
        <w:top w:val="none" w:sz="0" w:space="0" w:color="auto"/>
        <w:left w:val="none" w:sz="0" w:space="0" w:color="auto"/>
        <w:bottom w:val="none" w:sz="0" w:space="0" w:color="auto"/>
        <w:right w:val="none" w:sz="0" w:space="0" w:color="auto"/>
      </w:divBdr>
      <w:divsChild>
        <w:div w:id="394471600">
          <w:marLeft w:val="0"/>
          <w:marRight w:val="0"/>
          <w:marTop w:val="0"/>
          <w:marBottom w:val="0"/>
          <w:divBdr>
            <w:top w:val="none" w:sz="0" w:space="0" w:color="auto"/>
            <w:left w:val="none" w:sz="0" w:space="0" w:color="auto"/>
            <w:bottom w:val="none" w:sz="0" w:space="0" w:color="auto"/>
            <w:right w:val="none" w:sz="0" w:space="0" w:color="auto"/>
          </w:divBdr>
          <w:divsChild>
            <w:div w:id="297686369">
              <w:marLeft w:val="0"/>
              <w:marRight w:val="0"/>
              <w:marTop w:val="0"/>
              <w:marBottom w:val="0"/>
              <w:divBdr>
                <w:top w:val="none" w:sz="0" w:space="0" w:color="auto"/>
                <w:left w:val="none" w:sz="0" w:space="0" w:color="auto"/>
                <w:bottom w:val="none" w:sz="0" w:space="0" w:color="auto"/>
                <w:right w:val="none" w:sz="0" w:space="0" w:color="auto"/>
              </w:divBdr>
              <w:divsChild>
                <w:div w:id="670719740">
                  <w:marLeft w:val="150"/>
                  <w:marRight w:val="75"/>
                  <w:marTop w:val="0"/>
                  <w:marBottom w:val="0"/>
                  <w:divBdr>
                    <w:top w:val="none" w:sz="0" w:space="0" w:color="auto"/>
                    <w:left w:val="none" w:sz="0" w:space="0" w:color="auto"/>
                    <w:bottom w:val="none" w:sz="0" w:space="0" w:color="auto"/>
                    <w:right w:val="none" w:sz="0" w:space="0" w:color="auto"/>
                  </w:divBdr>
                  <w:divsChild>
                    <w:div w:id="986009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29919162">
      <w:bodyDiv w:val="1"/>
      <w:marLeft w:val="0"/>
      <w:marRight w:val="0"/>
      <w:marTop w:val="0"/>
      <w:marBottom w:val="0"/>
      <w:divBdr>
        <w:top w:val="none" w:sz="0" w:space="0" w:color="auto"/>
        <w:left w:val="none" w:sz="0" w:space="0" w:color="auto"/>
        <w:bottom w:val="none" w:sz="0" w:space="0" w:color="auto"/>
        <w:right w:val="none" w:sz="0" w:space="0" w:color="auto"/>
      </w:divBdr>
      <w:divsChild>
        <w:div w:id="163518278">
          <w:marLeft w:val="0"/>
          <w:marRight w:val="0"/>
          <w:marTop w:val="0"/>
          <w:marBottom w:val="0"/>
          <w:divBdr>
            <w:top w:val="none" w:sz="0" w:space="0" w:color="auto"/>
            <w:left w:val="none" w:sz="0" w:space="0" w:color="auto"/>
            <w:bottom w:val="none" w:sz="0" w:space="0" w:color="auto"/>
            <w:right w:val="none" w:sz="0" w:space="0" w:color="auto"/>
          </w:divBdr>
          <w:divsChild>
            <w:div w:id="115032836">
              <w:marLeft w:val="0"/>
              <w:marRight w:val="0"/>
              <w:marTop w:val="0"/>
              <w:marBottom w:val="0"/>
              <w:divBdr>
                <w:top w:val="none" w:sz="0" w:space="0" w:color="auto"/>
                <w:left w:val="none" w:sz="0" w:space="0" w:color="auto"/>
                <w:bottom w:val="none" w:sz="0" w:space="0" w:color="auto"/>
                <w:right w:val="none" w:sz="0" w:space="0" w:color="auto"/>
              </w:divBdr>
              <w:divsChild>
                <w:div w:id="256253811">
                  <w:marLeft w:val="0"/>
                  <w:marRight w:val="0"/>
                  <w:marTop w:val="0"/>
                  <w:marBottom w:val="0"/>
                  <w:divBdr>
                    <w:top w:val="single" w:sz="18" w:space="0" w:color="094683"/>
                    <w:left w:val="none" w:sz="0" w:space="0" w:color="auto"/>
                    <w:bottom w:val="none" w:sz="0" w:space="0" w:color="auto"/>
                    <w:right w:val="none" w:sz="0" w:space="0" w:color="auto"/>
                  </w:divBdr>
                  <w:divsChild>
                    <w:div w:id="507716844">
                      <w:marLeft w:val="0"/>
                      <w:marRight w:val="0"/>
                      <w:marTop w:val="0"/>
                      <w:marBottom w:val="0"/>
                      <w:divBdr>
                        <w:top w:val="single" w:sz="2" w:space="8" w:color="BBBBBB"/>
                        <w:left w:val="single" w:sz="6" w:space="0" w:color="BBBBBB"/>
                        <w:bottom w:val="single" w:sz="6" w:space="0" w:color="BBBBBB"/>
                        <w:right w:val="single" w:sz="6" w:space="0" w:color="BBBBBB"/>
                      </w:divBdr>
                      <w:divsChild>
                        <w:div w:id="871261672">
                          <w:marLeft w:val="0"/>
                          <w:marRight w:val="0"/>
                          <w:marTop w:val="0"/>
                          <w:marBottom w:val="0"/>
                          <w:divBdr>
                            <w:top w:val="none" w:sz="0" w:space="0" w:color="auto"/>
                            <w:left w:val="none" w:sz="0" w:space="0" w:color="auto"/>
                            <w:bottom w:val="none" w:sz="0" w:space="0" w:color="auto"/>
                            <w:right w:val="none" w:sz="0" w:space="0" w:color="auto"/>
                          </w:divBdr>
                          <w:divsChild>
                            <w:div w:id="1269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60258">
      <w:bodyDiv w:val="1"/>
      <w:marLeft w:val="0"/>
      <w:marRight w:val="0"/>
      <w:marTop w:val="0"/>
      <w:marBottom w:val="0"/>
      <w:divBdr>
        <w:top w:val="none" w:sz="0" w:space="0" w:color="auto"/>
        <w:left w:val="none" w:sz="0" w:space="0" w:color="auto"/>
        <w:bottom w:val="none" w:sz="0" w:space="0" w:color="auto"/>
        <w:right w:val="none" w:sz="0" w:space="0" w:color="auto"/>
      </w:divBdr>
    </w:div>
    <w:div w:id="1935281158">
      <w:bodyDiv w:val="1"/>
      <w:marLeft w:val="0"/>
      <w:marRight w:val="0"/>
      <w:marTop w:val="0"/>
      <w:marBottom w:val="0"/>
      <w:divBdr>
        <w:top w:val="none" w:sz="0" w:space="0" w:color="auto"/>
        <w:left w:val="none" w:sz="0" w:space="0" w:color="auto"/>
        <w:bottom w:val="none" w:sz="0" w:space="0" w:color="auto"/>
        <w:right w:val="none" w:sz="0" w:space="0" w:color="auto"/>
      </w:divBdr>
    </w:div>
    <w:div w:id="1935700595">
      <w:bodyDiv w:val="1"/>
      <w:marLeft w:val="0"/>
      <w:marRight w:val="0"/>
      <w:marTop w:val="0"/>
      <w:marBottom w:val="0"/>
      <w:divBdr>
        <w:top w:val="none" w:sz="0" w:space="0" w:color="auto"/>
        <w:left w:val="none" w:sz="0" w:space="0" w:color="auto"/>
        <w:bottom w:val="none" w:sz="0" w:space="0" w:color="auto"/>
        <w:right w:val="none" w:sz="0" w:space="0" w:color="auto"/>
      </w:divBdr>
    </w:div>
    <w:div w:id="1938978561">
      <w:bodyDiv w:val="1"/>
      <w:marLeft w:val="0"/>
      <w:marRight w:val="0"/>
      <w:marTop w:val="0"/>
      <w:marBottom w:val="0"/>
      <w:divBdr>
        <w:top w:val="none" w:sz="0" w:space="0" w:color="auto"/>
        <w:left w:val="none" w:sz="0" w:space="0" w:color="auto"/>
        <w:bottom w:val="none" w:sz="0" w:space="0" w:color="auto"/>
        <w:right w:val="none" w:sz="0" w:space="0" w:color="auto"/>
      </w:divBdr>
      <w:divsChild>
        <w:div w:id="2071223269">
          <w:marLeft w:val="0"/>
          <w:marRight w:val="0"/>
          <w:marTop w:val="0"/>
          <w:marBottom w:val="300"/>
          <w:divBdr>
            <w:top w:val="single" w:sz="48" w:space="0" w:color="FFFFFF"/>
            <w:left w:val="none" w:sz="0" w:space="0" w:color="auto"/>
            <w:bottom w:val="none" w:sz="0" w:space="0" w:color="auto"/>
            <w:right w:val="none" w:sz="0" w:space="0" w:color="auto"/>
          </w:divBdr>
          <w:divsChild>
            <w:div w:id="455678878">
              <w:marLeft w:val="0"/>
              <w:marRight w:val="0"/>
              <w:marTop w:val="0"/>
              <w:marBottom w:val="0"/>
              <w:divBdr>
                <w:top w:val="none" w:sz="0" w:space="0" w:color="auto"/>
                <w:left w:val="none" w:sz="0" w:space="0" w:color="auto"/>
                <w:bottom w:val="none" w:sz="0" w:space="0" w:color="auto"/>
                <w:right w:val="none" w:sz="0" w:space="0" w:color="auto"/>
              </w:divBdr>
              <w:divsChild>
                <w:div w:id="1741126535">
                  <w:marLeft w:val="0"/>
                  <w:marRight w:val="0"/>
                  <w:marTop w:val="0"/>
                  <w:marBottom w:val="0"/>
                  <w:divBdr>
                    <w:top w:val="none" w:sz="0" w:space="0" w:color="auto"/>
                    <w:left w:val="none" w:sz="0" w:space="0" w:color="auto"/>
                    <w:bottom w:val="none" w:sz="0" w:space="0" w:color="auto"/>
                    <w:right w:val="none" w:sz="0" w:space="0" w:color="auto"/>
                  </w:divBdr>
                  <w:divsChild>
                    <w:div w:id="176431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47424253">
      <w:bodyDiv w:val="1"/>
      <w:marLeft w:val="0"/>
      <w:marRight w:val="0"/>
      <w:marTop w:val="0"/>
      <w:marBottom w:val="0"/>
      <w:divBdr>
        <w:top w:val="none" w:sz="0" w:space="0" w:color="auto"/>
        <w:left w:val="none" w:sz="0" w:space="0" w:color="auto"/>
        <w:bottom w:val="none" w:sz="0" w:space="0" w:color="auto"/>
        <w:right w:val="none" w:sz="0" w:space="0" w:color="auto"/>
      </w:divBdr>
      <w:divsChild>
        <w:div w:id="817694453">
          <w:marLeft w:val="0"/>
          <w:marRight w:val="0"/>
          <w:marTop w:val="0"/>
          <w:marBottom w:val="0"/>
          <w:divBdr>
            <w:top w:val="none" w:sz="0" w:space="0" w:color="auto"/>
            <w:left w:val="none" w:sz="0" w:space="0" w:color="auto"/>
            <w:bottom w:val="none" w:sz="0" w:space="0" w:color="auto"/>
            <w:right w:val="none" w:sz="0" w:space="0" w:color="auto"/>
          </w:divBdr>
        </w:div>
      </w:divsChild>
    </w:div>
    <w:div w:id="1947539145">
      <w:bodyDiv w:val="1"/>
      <w:marLeft w:val="0"/>
      <w:marRight w:val="0"/>
      <w:marTop w:val="0"/>
      <w:marBottom w:val="0"/>
      <w:divBdr>
        <w:top w:val="none" w:sz="0" w:space="0" w:color="auto"/>
        <w:left w:val="none" w:sz="0" w:space="0" w:color="auto"/>
        <w:bottom w:val="none" w:sz="0" w:space="0" w:color="auto"/>
        <w:right w:val="none" w:sz="0" w:space="0" w:color="auto"/>
      </w:divBdr>
    </w:div>
    <w:div w:id="1955282632">
      <w:bodyDiv w:val="1"/>
      <w:marLeft w:val="0"/>
      <w:marRight w:val="0"/>
      <w:marTop w:val="0"/>
      <w:marBottom w:val="0"/>
      <w:divBdr>
        <w:top w:val="none" w:sz="0" w:space="0" w:color="auto"/>
        <w:left w:val="none" w:sz="0" w:space="0" w:color="auto"/>
        <w:bottom w:val="none" w:sz="0" w:space="0" w:color="auto"/>
        <w:right w:val="none" w:sz="0" w:space="0" w:color="auto"/>
      </w:divBdr>
      <w:divsChild>
        <w:div w:id="480659454">
          <w:marLeft w:val="0"/>
          <w:marRight w:val="0"/>
          <w:marTop w:val="0"/>
          <w:marBottom w:val="0"/>
          <w:divBdr>
            <w:top w:val="none" w:sz="0" w:space="0" w:color="auto"/>
            <w:left w:val="none" w:sz="0" w:space="0" w:color="auto"/>
            <w:bottom w:val="none" w:sz="0" w:space="0" w:color="auto"/>
            <w:right w:val="none" w:sz="0" w:space="0" w:color="auto"/>
          </w:divBdr>
          <w:divsChild>
            <w:div w:id="1939869084">
              <w:marLeft w:val="0"/>
              <w:marRight w:val="0"/>
              <w:marTop w:val="0"/>
              <w:marBottom w:val="0"/>
              <w:divBdr>
                <w:top w:val="none" w:sz="0" w:space="0" w:color="auto"/>
                <w:left w:val="none" w:sz="0" w:space="0" w:color="auto"/>
                <w:bottom w:val="none" w:sz="0" w:space="0" w:color="auto"/>
                <w:right w:val="none" w:sz="0" w:space="0" w:color="auto"/>
              </w:divBdr>
              <w:divsChild>
                <w:div w:id="213760482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59876612">
      <w:bodyDiv w:val="1"/>
      <w:marLeft w:val="0"/>
      <w:marRight w:val="0"/>
      <w:marTop w:val="0"/>
      <w:marBottom w:val="0"/>
      <w:divBdr>
        <w:top w:val="none" w:sz="0" w:space="0" w:color="auto"/>
        <w:left w:val="none" w:sz="0" w:space="0" w:color="auto"/>
        <w:bottom w:val="none" w:sz="0" w:space="0" w:color="auto"/>
        <w:right w:val="none" w:sz="0" w:space="0" w:color="auto"/>
      </w:divBdr>
      <w:divsChild>
        <w:div w:id="1932618599">
          <w:marLeft w:val="0"/>
          <w:marRight w:val="0"/>
          <w:marTop w:val="0"/>
          <w:marBottom w:val="0"/>
          <w:divBdr>
            <w:top w:val="none" w:sz="0" w:space="0" w:color="auto"/>
            <w:left w:val="none" w:sz="0" w:space="0" w:color="auto"/>
            <w:bottom w:val="none" w:sz="0" w:space="0" w:color="auto"/>
            <w:right w:val="none" w:sz="0" w:space="0" w:color="auto"/>
          </w:divBdr>
          <w:divsChild>
            <w:div w:id="271278600">
              <w:marLeft w:val="0"/>
              <w:marRight w:val="0"/>
              <w:marTop w:val="0"/>
              <w:marBottom w:val="0"/>
              <w:divBdr>
                <w:top w:val="none" w:sz="0" w:space="0" w:color="auto"/>
                <w:left w:val="none" w:sz="0" w:space="0" w:color="auto"/>
                <w:bottom w:val="none" w:sz="0" w:space="0" w:color="auto"/>
                <w:right w:val="none" w:sz="0" w:space="0" w:color="auto"/>
              </w:divBdr>
              <w:divsChild>
                <w:div w:id="1636713947">
                  <w:marLeft w:val="0"/>
                  <w:marRight w:val="0"/>
                  <w:marTop w:val="0"/>
                  <w:marBottom w:val="0"/>
                  <w:divBdr>
                    <w:top w:val="single" w:sz="18" w:space="0" w:color="094683"/>
                    <w:left w:val="none" w:sz="0" w:space="0" w:color="auto"/>
                    <w:bottom w:val="none" w:sz="0" w:space="0" w:color="auto"/>
                    <w:right w:val="none" w:sz="0" w:space="0" w:color="auto"/>
                  </w:divBdr>
                  <w:divsChild>
                    <w:div w:id="1677658846">
                      <w:marLeft w:val="0"/>
                      <w:marRight w:val="0"/>
                      <w:marTop w:val="0"/>
                      <w:marBottom w:val="0"/>
                      <w:divBdr>
                        <w:top w:val="single" w:sz="2" w:space="7" w:color="BBBBBB"/>
                        <w:left w:val="single" w:sz="6" w:space="0" w:color="BBBBBB"/>
                        <w:bottom w:val="single" w:sz="6" w:space="0" w:color="BBBBBB"/>
                        <w:right w:val="single" w:sz="6" w:space="0" w:color="BBBBBB"/>
                      </w:divBdr>
                      <w:divsChild>
                        <w:div w:id="1682313870">
                          <w:marLeft w:val="0"/>
                          <w:marRight w:val="0"/>
                          <w:marTop w:val="0"/>
                          <w:marBottom w:val="0"/>
                          <w:divBdr>
                            <w:top w:val="none" w:sz="0" w:space="0" w:color="auto"/>
                            <w:left w:val="none" w:sz="0" w:space="0" w:color="auto"/>
                            <w:bottom w:val="none" w:sz="0" w:space="0" w:color="auto"/>
                            <w:right w:val="none" w:sz="0" w:space="0" w:color="auto"/>
                          </w:divBdr>
                          <w:divsChild>
                            <w:div w:id="9323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28565">
      <w:bodyDiv w:val="1"/>
      <w:marLeft w:val="0"/>
      <w:marRight w:val="0"/>
      <w:marTop w:val="0"/>
      <w:marBottom w:val="0"/>
      <w:divBdr>
        <w:top w:val="none" w:sz="0" w:space="0" w:color="auto"/>
        <w:left w:val="none" w:sz="0" w:space="0" w:color="auto"/>
        <w:bottom w:val="none" w:sz="0" w:space="0" w:color="auto"/>
        <w:right w:val="none" w:sz="0" w:space="0" w:color="auto"/>
      </w:divBdr>
      <w:divsChild>
        <w:div w:id="455758460">
          <w:marLeft w:val="0"/>
          <w:marRight w:val="0"/>
          <w:marTop w:val="0"/>
          <w:marBottom w:val="157"/>
          <w:divBdr>
            <w:top w:val="none" w:sz="0" w:space="0" w:color="auto"/>
            <w:left w:val="none" w:sz="0" w:space="0" w:color="auto"/>
            <w:bottom w:val="single" w:sz="6" w:space="0" w:color="132B5D"/>
            <w:right w:val="none" w:sz="0" w:space="0" w:color="auto"/>
          </w:divBdr>
          <w:divsChild>
            <w:div w:id="688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6105">
      <w:bodyDiv w:val="1"/>
      <w:marLeft w:val="0"/>
      <w:marRight w:val="0"/>
      <w:marTop w:val="0"/>
      <w:marBottom w:val="0"/>
      <w:divBdr>
        <w:top w:val="none" w:sz="0" w:space="0" w:color="auto"/>
        <w:left w:val="none" w:sz="0" w:space="0" w:color="auto"/>
        <w:bottom w:val="none" w:sz="0" w:space="0" w:color="auto"/>
        <w:right w:val="none" w:sz="0" w:space="0" w:color="auto"/>
      </w:divBdr>
    </w:div>
    <w:div w:id="1962573109">
      <w:bodyDiv w:val="1"/>
      <w:marLeft w:val="0"/>
      <w:marRight w:val="0"/>
      <w:marTop w:val="0"/>
      <w:marBottom w:val="0"/>
      <w:divBdr>
        <w:top w:val="none" w:sz="0" w:space="0" w:color="auto"/>
        <w:left w:val="none" w:sz="0" w:space="0" w:color="auto"/>
        <w:bottom w:val="none" w:sz="0" w:space="0" w:color="auto"/>
        <w:right w:val="none" w:sz="0" w:space="0" w:color="auto"/>
      </w:divBdr>
    </w:div>
    <w:div w:id="1966309274">
      <w:bodyDiv w:val="1"/>
      <w:marLeft w:val="0"/>
      <w:marRight w:val="0"/>
      <w:marTop w:val="0"/>
      <w:marBottom w:val="0"/>
      <w:divBdr>
        <w:top w:val="none" w:sz="0" w:space="0" w:color="auto"/>
        <w:left w:val="none" w:sz="0" w:space="0" w:color="auto"/>
        <w:bottom w:val="none" w:sz="0" w:space="0" w:color="auto"/>
        <w:right w:val="none" w:sz="0" w:space="0" w:color="auto"/>
      </w:divBdr>
    </w:div>
    <w:div w:id="1967154891">
      <w:bodyDiv w:val="1"/>
      <w:marLeft w:val="0"/>
      <w:marRight w:val="0"/>
      <w:marTop w:val="0"/>
      <w:marBottom w:val="0"/>
      <w:divBdr>
        <w:top w:val="none" w:sz="0" w:space="0" w:color="auto"/>
        <w:left w:val="none" w:sz="0" w:space="0" w:color="auto"/>
        <w:bottom w:val="none" w:sz="0" w:space="0" w:color="auto"/>
        <w:right w:val="none" w:sz="0" w:space="0" w:color="auto"/>
      </w:divBdr>
      <w:divsChild>
        <w:div w:id="674696156">
          <w:marLeft w:val="0"/>
          <w:marRight w:val="0"/>
          <w:marTop w:val="0"/>
          <w:marBottom w:val="0"/>
          <w:divBdr>
            <w:top w:val="none" w:sz="0" w:space="0" w:color="auto"/>
            <w:left w:val="none" w:sz="0" w:space="0" w:color="auto"/>
            <w:bottom w:val="none" w:sz="0" w:space="0" w:color="auto"/>
            <w:right w:val="none" w:sz="0" w:space="0" w:color="auto"/>
          </w:divBdr>
          <w:divsChild>
            <w:div w:id="297078125">
              <w:marLeft w:val="0"/>
              <w:marRight w:val="0"/>
              <w:marTop w:val="0"/>
              <w:marBottom w:val="0"/>
              <w:divBdr>
                <w:top w:val="none" w:sz="0" w:space="0" w:color="auto"/>
                <w:left w:val="none" w:sz="0" w:space="0" w:color="auto"/>
                <w:bottom w:val="none" w:sz="0" w:space="0" w:color="auto"/>
                <w:right w:val="none" w:sz="0" w:space="0" w:color="auto"/>
              </w:divBdr>
              <w:divsChild>
                <w:div w:id="17195429">
                  <w:marLeft w:val="0"/>
                  <w:marRight w:val="0"/>
                  <w:marTop w:val="0"/>
                  <w:marBottom w:val="0"/>
                  <w:divBdr>
                    <w:top w:val="none" w:sz="0" w:space="0" w:color="auto"/>
                    <w:left w:val="none" w:sz="0" w:space="0" w:color="auto"/>
                    <w:bottom w:val="none" w:sz="0" w:space="0" w:color="auto"/>
                    <w:right w:val="none" w:sz="0" w:space="0" w:color="auto"/>
                  </w:divBdr>
                  <w:divsChild>
                    <w:div w:id="943002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3092">
      <w:bodyDiv w:val="1"/>
      <w:marLeft w:val="0"/>
      <w:marRight w:val="0"/>
      <w:marTop w:val="0"/>
      <w:marBottom w:val="0"/>
      <w:divBdr>
        <w:top w:val="none" w:sz="0" w:space="0" w:color="auto"/>
        <w:left w:val="none" w:sz="0" w:space="0" w:color="auto"/>
        <w:bottom w:val="none" w:sz="0" w:space="0" w:color="auto"/>
        <w:right w:val="none" w:sz="0" w:space="0" w:color="auto"/>
      </w:divBdr>
    </w:div>
    <w:div w:id="1970428531">
      <w:bodyDiv w:val="1"/>
      <w:marLeft w:val="0"/>
      <w:marRight w:val="0"/>
      <w:marTop w:val="0"/>
      <w:marBottom w:val="0"/>
      <w:divBdr>
        <w:top w:val="none" w:sz="0" w:space="0" w:color="auto"/>
        <w:left w:val="none" w:sz="0" w:space="0" w:color="auto"/>
        <w:bottom w:val="none" w:sz="0" w:space="0" w:color="auto"/>
        <w:right w:val="none" w:sz="0" w:space="0" w:color="auto"/>
      </w:divBdr>
    </w:div>
    <w:div w:id="1974603935">
      <w:bodyDiv w:val="1"/>
      <w:marLeft w:val="0"/>
      <w:marRight w:val="0"/>
      <w:marTop w:val="0"/>
      <w:marBottom w:val="0"/>
      <w:divBdr>
        <w:top w:val="none" w:sz="0" w:space="0" w:color="auto"/>
        <w:left w:val="none" w:sz="0" w:space="0" w:color="auto"/>
        <w:bottom w:val="none" w:sz="0" w:space="0" w:color="auto"/>
        <w:right w:val="none" w:sz="0" w:space="0" w:color="auto"/>
      </w:divBdr>
    </w:div>
    <w:div w:id="1976444151">
      <w:bodyDiv w:val="1"/>
      <w:marLeft w:val="0"/>
      <w:marRight w:val="0"/>
      <w:marTop w:val="0"/>
      <w:marBottom w:val="0"/>
      <w:divBdr>
        <w:top w:val="none" w:sz="0" w:space="0" w:color="auto"/>
        <w:left w:val="none" w:sz="0" w:space="0" w:color="auto"/>
        <w:bottom w:val="none" w:sz="0" w:space="0" w:color="auto"/>
        <w:right w:val="none" w:sz="0" w:space="0" w:color="auto"/>
      </w:divBdr>
    </w:div>
    <w:div w:id="1983807048">
      <w:bodyDiv w:val="1"/>
      <w:marLeft w:val="0"/>
      <w:marRight w:val="0"/>
      <w:marTop w:val="0"/>
      <w:marBottom w:val="0"/>
      <w:divBdr>
        <w:top w:val="none" w:sz="0" w:space="0" w:color="auto"/>
        <w:left w:val="none" w:sz="0" w:space="0" w:color="auto"/>
        <w:bottom w:val="none" w:sz="0" w:space="0" w:color="auto"/>
        <w:right w:val="none" w:sz="0" w:space="0" w:color="auto"/>
      </w:divBdr>
      <w:divsChild>
        <w:div w:id="1150245874">
          <w:marLeft w:val="0"/>
          <w:marRight w:val="0"/>
          <w:marTop w:val="0"/>
          <w:marBottom w:val="0"/>
          <w:divBdr>
            <w:top w:val="none" w:sz="0" w:space="0" w:color="auto"/>
            <w:left w:val="none" w:sz="0" w:space="0" w:color="auto"/>
            <w:bottom w:val="none" w:sz="0" w:space="0" w:color="auto"/>
            <w:right w:val="none" w:sz="0" w:space="0" w:color="auto"/>
          </w:divBdr>
          <w:divsChild>
            <w:div w:id="1528831847">
              <w:marLeft w:val="0"/>
              <w:marRight w:val="0"/>
              <w:marTop w:val="0"/>
              <w:marBottom w:val="0"/>
              <w:divBdr>
                <w:top w:val="none" w:sz="0" w:space="0" w:color="auto"/>
                <w:left w:val="none" w:sz="0" w:space="0" w:color="auto"/>
                <w:bottom w:val="none" w:sz="0" w:space="0" w:color="auto"/>
                <w:right w:val="none" w:sz="0" w:space="0" w:color="auto"/>
              </w:divBdr>
              <w:divsChild>
                <w:div w:id="2674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9635">
      <w:bodyDiv w:val="1"/>
      <w:marLeft w:val="0"/>
      <w:marRight w:val="0"/>
      <w:marTop w:val="0"/>
      <w:marBottom w:val="0"/>
      <w:divBdr>
        <w:top w:val="none" w:sz="0" w:space="0" w:color="auto"/>
        <w:left w:val="none" w:sz="0" w:space="0" w:color="auto"/>
        <w:bottom w:val="none" w:sz="0" w:space="0" w:color="auto"/>
        <w:right w:val="none" w:sz="0" w:space="0" w:color="auto"/>
      </w:divBdr>
    </w:div>
    <w:div w:id="2005936667">
      <w:bodyDiv w:val="1"/>
      <w:marLeft w:val="0"/>
      <w:marRight w:val="0"/>
      <w:marTop w:val="0"/>
      <w:marBottom w:val="0"/>
      <w:divBdr>
        <w:top w:val="none" w:sz="0" w:space="0" w:color="auto"/>
        <w:left w:val="none" w:sz="0" w:space="0" w:color="auto"/>
        <w:bottom w:val="none" w:sz="0" w:space="0" w:color="auto"/>
        <w:right w:val="none" w:sz="0" w:space="0" w:color="auto"/>
      </w:divBdr>
      <w:divsChild>
        <w:div w:id="522472710">
          <w:marLeft w:val="0"/>
          <w:marRight w:val="0"/>
          <w:marTop w:val="0"/>
          <w:marBottom w:val="0"/>
          <w:divBdr>
            <w:top w:val="none" w:sz="0" w:space="0" w:color="auto"/>
            <w:left w:val="none" w:sz="0" w:space="0" w:color="auto"/>
            <w:bottom w:val="none" w:sz="0" w:space="0" w:color="auto"/>
            <w:right w:val="none" w:sz="0" w:space="0" w:color="auto"/>
          </w:divBdr>
          <w:divsChild>
            <w:div w:id="1020863411">
              <w:marLeft w:val="0"/>
              <w:marRight w:val="0"/>
              <w:marTop w:val="0"/>
              <w:marBottom w:val="0"/>
              <w:divBdr>
                <w:top w:val="none" w:sz="0" w:space="0" w:color="auto"/>
                <w:left w:val="none" w:sz="0" w:space="0" w:color="auto"/>
                <w:bottom w:val="none" w:sz="0" w:space="0" w:color="auto"/>
                <w:right w:val="none" w:sz="0" w:space="0" w:color="auto"/>
              </w:divBdr>
              <w:divsChild>
                <w:div w:id="2937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7">
      <w:bodyDiv w:val="1"/>
      <w:marLeft w:val="0"/>
      <w:marRight w:val="0"/>
      <w:marTop w:val="0"/>
      <w:marBottom w:val="0"/>
      <w:divBdr>
        <w:top w:val="none" w:sz="0" w:space="0" w:color="auto"/>
        <w:left w:val="none" w:sz="0" w:space="0" w:color="auto"/>
        <w:bottom w:val="none" w:sz="0" w:space="0" w:color="auto"/>
        <w:right w:val="none" w:sz="0" w:space="0" w:color="auto"/>
      </w:divBdr>
      <w:divsChild>
        <w:div w:id="1591114537">
          <w:marLeft w:val="0"/>
          <w:marRight w:val="0"/>
          <w:marTop w:val="0"/>
          <w:marBottom w:val="0"/>
          <w:divBdr>
            <w:top w:val="none" w:sz="0" w:space="0" w:color="auto"/>
            <w:left w:val="none" w:sz="0" w:space="0" w:color="auto"/>
            <w:bottom w:val="none" w:sz="0" w:space="0" w:color="auto"/>
            <w:right w:val="none" w:sz="0" w:space="0" w:color="auto"/>
          </w:divBdr>
          <w:divsChild>
            <w:div w:id="842862772">
              <w:marLeft w:val="0"/>
              <w:marRight w:val="0"/>
              <w:marTop w:val="0"/>
              <w:marBottom w:val="0"/>
              <w:divBdr>
                <w:top w:val="none" w:sz="0" w:space="0" w:color="auto"/>
                <w:left w:val="none" w:sz="0" w:space="0" w:color="auto"/>
                <w:bottom w:val="none" w:sz="0" w:space="0" w:color="auto"/>
                <w:right w:val="none" w:sz="0" w:space="0" w:color="auto"/>
              </w:divBdr>
              <w:divsChild>
                <w:div w:id="638191488">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2006473619">
      <w:bodyDiv w:val="1"/>
      <w:marLeft w:val="0"/>
      <w:marRight w:val="0"/>
      <w:marTop w:val="0"/>
      <w:marBottom w:val="0"/>
      <w:divBdr>
        <w:top w:val="none" w:sz="0" w:space="0" w:color="auto"/>
        <w:left w:val="none" w:sz="0" w:space="0" w:color="auto"/>
        <w:bottom w:val="none" w:sz="0" w:space="0" w:color="auto"/>
        <w:right w:val="none" w:sz="0" w:space="0" w:color="auto"/>
      </w:divBdr>
      <w:divsChild>
        <w:div w:id="1494687375">
          <w:marLeft w:val="0"/>
          <w:marRight w:val="0"/>
          <w:marTop w:val="0"/>
          <w:marBottom w:val="0"/>
          <w:divBdr>
            <w:top w:val="none" w:sz="0" w:space="0" w:color="auto"/>
            <w:left w:val="none" w:sz="0" w:space="0" w:color="auto"/>
            <w:bottom w:val="none" w:sz="0" w:space="0" w:color="auto"/>
            <w:right w:val="none" w:sz="0" w:space="0" w:color="auto"/>
          </w:divBdr>
          <w:divsChild>
            <w:div w:id="777678011">
              <w:marLeft w:val="0"/>
              <w:marRight w:val="0"/>
              <w:marTop w:val="0"/>
              <w:marBottom w:val="0"/>
              <w:divBdr>
                <w:top w:val="none" w:sz="0" w:space="0" w:color="auto"/>
                <w:left w:val="none" w:sz="0" w:space="0" w:color="auto"/>
                <w:bottom w:val="none" w:sz="0" w:space="0" w:color="auto"/>
                <w:right w:val="none" w:sz="0" w:space="0" w:color="auto"/>
              </w:divBdr>
              <w:divsChild>
                <w:div w:id="8206560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7316397">
      <w:bodyDiv w:val="1"/>
      <w:marLeft w:val="0"/>
      <w:marRight w:val="0"/>
      <w:marTop w:val="0"/>
      <w:marBottom w:val="0"/>
      <w:divBdr>
        <w:top w:val="none" w:sz="0" w:space="0" w:color="auto"/>
        <w:left w:val="none" w:sz="0" w:space="0" w:color="auto"/>
        <w:bottom w:val="none" w:sz="0" w:space="0" w:color="auto"/>
        <w:right w:val="none" w:sz="0" w:space="0" w:color="auto"/>
      </w:divBdr>
      <w:divsChild>
        <w:div w:id="678120893">
          <w:marLeft w:val="0"/>
          <w:marRight w:val="0"/>
          <w:marTop w:val="0"/>
          <w:marBottom w:val="0"/>
          <w:divBdr>
            <w:top w:val="none" w:sz="0" w:space="0" w:color="auto"/>
            <w:left w:val="none" w:sz="0" w:space="0" w:color="auto"/>
            <w:bottom w:val="none" w:sz="0" w:space="0" w:color="auto"/>
            <w:right w:val="none" w:sz="0" w:space="0" w:color="auto"/>
          </w:divBdr>
          <w:divsChild>
            <w:div w:id="1808621532">
              <w:marLeft w:val="0"/>
              <w:marRight w:val="0"/>
              <w:marTop w:val="0"/>
              <w:marBottom w:val="0"/>
              <w:divBdr>
                <w:top w:val="none" w:sz="0" w:space="0" w:color="auto"/>
                <w:left w:val="none" w:sz="0" w:space="0" w:color="auto"/>
                <w:bottom w:val="none" w:sz="0" w:space="0" w:color="auto"/>
                <w:right w:val="none" w:sz="0" w:space="0" w:color="auto"/>
              </w:divBdr>
              <w:divsChild>
                <w:div w:id="1713074607">
                  <w:marLeft w:val="135"/>
                  <w:marRight w:val="120"/>
                  <w:marTop w:val="0"/>
                  <w:marBottom w:val="0"/>
                  <w:divBdr>
                    <w:top w:val="none" w:sz="0" w:space="0" w:color="auto"/>
                    <w:left w:val="none" w:sz="0" w:space="0" w:color="auto"/>
                    <w:bottom w:val="none" w:sz="0" w:space="0" w:color="auto"/>
                    <w:right w:val="none" w:sz="0" w:space="0" w:color="auto"/>
                  </w:divBdr>
                  <w:divsChild>
                    <w:div w:id="1646616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7442339">
      <w:bodyDiv w:val="1"/>
      <w:marLeft w:val="0"/>
      <w:marRight w:val="0"/>
      <w:marTop w:val="0"/>
      <w:marBottom w:val="0"/>
      <w:divBdr>
        <w:top w:val="none" w:sz="0" w:space="0" w:color="auto"/>
        <w:left w:val="none" w:sz="0" w:space="0" w:color="auto"/>
        <w:bottom w:val="none" w:sz="0" w:space="0" w:color="auto"/>
        <w:right w:val="none" w:sz="0" w:space="0" w:color="auto"/>
      </w:divBdr>
    </w:div>
    <w:div w:id="2010252714">
      <w:bodyDiv w:val="1"/>
      <w:marLeft w:val="0"/>
      <w:marRight w:val="0"/>
      <w:marTop w:val="0"/>
      <w:marBottom w:val="0"/>
      <w:divBdr>
        <w:top w:val="none" w:sz="0" w:space="0" w:color="auto"/>
        <w:left w:val="none" w:sz="0" w:space="0" w:color="auto"/>
        <w:bottom w:val="none" w:sz="0" w:space="0" w:color="auto"/>
        <w:right w:val="none" w:sz="0" w:space="0" w:color="auto"/>
      </w:divBdr>
    </w:div>
    <w:div w:id="2011448120">
      <w:bodyDiv w:val="1"/>
      <w:marLeft w:val="0"/>
      <w:marRight w:val="0"/>
      <w:marTop w:val="0"/>
      <w:marBottom w:val="0"/>
      <w:divBdr>
        <w:top w:val="none" w:sz="0" w:space="0" w:color="auto"/>
        <w:left w:val="none" w:sz="0" w:space="0" w:color="auto"/>
        <w:bottom w:val="none" w:sz="0" w:space="0" w:color="auto"/>
        <w:right w:val="none" w:sz="0" w:space="0" w:color="auto"/>
      </w:divBdr>
    </w:div>
    <w:div w:id="2012220153">
      <w:bodyDiv w:val="1"/>
      <w:marLeft w:val="0"/>
      <w:marRight w:val="0"/>
      <w:marTop w:val="0"/>
      <w:marBottom w:val="0"/>
      <w:divBdr>
        <w:top w:val="none" w:sz="0" w:space="0" w:color="auto"/>
        <w:left w:val="none" w:sz="0" w:space="0" w:color="auto"/>
        <w:bottom w:val="none" w:sz="0" w:space="0" w:color="auto"/>
        <w:right w:val="none" w:sz="0" w:space="0" w:color="auto"/>
      </w:divBdr>
    </w:div>
    <w:div w:id="2013682361">
      <w:bodyDiv w:val="1"/>
      <w:marLeft w:val="0"/>
      <w:marRight w:val="0"/>
      <w:marTop w:val="0"/>
      <w:marBottom w:val="0"/>
      <w:divBdr>
        <w:top w:val="none" w:sz="0" w:space="0" w:color="auto"/>
        <w:left w:val="none" w:sz="0" w:space="0" w:color="auto"/>
        <w:bottom w:val="none" w:sz="0" w:space="0" w:color="auto"/>
        <w:right w:val="none" w:sz="0" w:space="0" w:color="auto"/>
      </w:divBdr>
    </w:div>
    <w:div w:id="2017686423">
      <w:bodyDiv w:val="1"/>
      <w:marLeft w:val="0"/>
      <w:marRight w:val="0"/>
      <w:marTop w:val="0"/>
      <w:marBottom w:val="0"/>
      <w:divBdr>
        <w:top w:val="none" w:sz="0" w:space="0" w:color="auto"/>
        <w:left w:val="none" w:sz="0" w:space="0" w:color="auto"/>
        <w:bottom w:val="none" w:sz="0" w:space="0" w:color="auto"/>
        <w:right w:val="none" w:sz="0" w:space="0" w:color="auto"/>
      </w:divBdr>
    </w:div>
    <w:div w:id="2018191280">
      <w:bodyDiv w:val="1"/>
      <w:marLeft w:val="0"/>
      <w:marRight w:val="0"/>
      <w:marTop w:val="0"/>
      <w:marBottom w:val="0"/>
      <w:divBdr>
        <w:top w:val="none" w:sz="0" w:space="0" w:color="auto"/>
        <w:left w:val="none" w:sz="0" w:space="0" w:color="auto"/>
        <w:bottom w:val="none" w:sz="0" w:space="0" w:color="auto"/>
        <w:right w:val="none" w:sz="0" w:space="0" w:color="auto"/>
      </w:divBdr>
      <w:divsChild>
        <w:div w:id="775633664">
          <w:marLeft w:val="0"/>
          <w:marRight w:val="0"/>
          <w:marTop w:val="0"/>
          <w:marBottom w:val="0"/>
          <w:divBdr>
            <w:top w:val="single" w:sz="6" w:space="0" w:color="CFD6E8"/>
            <w:left w:val="single" w:sz="6" w:space="0" w:color="CFD6E8"/>
            <w:bottom w:val="single" w:sz="6" w:space="0" w:color="CFD6E8"/>
            <w:right w:val="single" w:sz="6" w:space="0" w:color="CFD6E8"/>
          </w:divBdr>
          <w:divsChild>
            <w:div w:id="1354767346">
              <w:marLeft w:val="0"/>
              <w:marRight w:val="0"/>
              <w:marTop w:val="0"/>
              <w:marBottom w:val="0"/>
              <w:divBdr>
                <w:top w:val="none" w:sz="0" w:space="0" w:color="auto"/>
                <w:left w:val="none" w:sz="0" w:space="0" w:color="auto"/>
                <w:bottom w:val="none" w:sz="0" w:space="0" w:color="auto"/>
                <w:right w:val="none" w:sz="0" w:space="0" w:color="auto"/>
              </w:divBdr>
              <w:divsChild>
                <w:div w:id="637565502">
                  <w:marLeft w:val="0"/>
                  <w:marRight w:val="0"/>
                  <w:marTop w:val="150"/>
                  <w:marBottom w:val="150"/>
                  <w:divBdr>
                    <w:top w:val="none" w:sz="0" w:space="0" w:color="auto"/>
                    <w:left w:val="none" w:sz="0" w:space="0" w:color="auto"/>
                    <w:bottom w:val="none" w:sz="0" w:space="0" w:color="auto"/>
                    <w:right w:val="none" w:sz="0" w:space="0" w:color="auto"/>
                  </w:divBdr>
                  <w:divsChild>
                    <w:div w:id="257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2325">
      <w:bodyDiv w:val="1"/>
      <w:marLeft w:val="0"/>
      <w:marRight w:val="0"/>
      <w:marTop w:val="0"/>
      <w:marBottom w:val="0"/>
      <w:divBdr>
        <w:top w:val="none" w:sz="0" w:space="0" w:color="auto"/>
        <w:left w:val="none" w:sz="0" w:space="0" w:color="auto"/>
        <w:bottom w:val="none" w:sz="0" w:space="0" w:color="auto"/>
        <w:right w:val="none" w:sz="0" w:space="0" w:color="auto"/>
      </w:divBdr>
    </w:div>
    <w:div w:id="2021198485">
      <w:bodyDiv w:val="1"/>
      <w:marLeft w:val="0"/>
      <w:marRight w:val="0"/>
      <w:marTop w:val="0"/>
      <w:marBottom w:val="0"/>
      <w:divBdr>
        <w:top w:val="none" w:sz="0" w:space="0" w:color="auto"/>
        <w:left w:val="none" w:sz="0" w:space="0" w:color="auto"/>
        <w:bottom w:val="none" w:sz="0" w:space="0" w:color="auto"/>
        <w:right w:val="none" w:sz="0" w:space="0" w:color="auto"/>
      </w:divBdr>
      <w:divsChild>
        <w:div w:id="2109544826">
          <w:marLeft w:val="0"/>
          <w:marRight w:val="0"/>
          <w:marTop w:val="0"/>
          <w:marBottom w:val="0"/>
          <w:divBdr>
            <w:top w:val="none" w:sz="0" w:space="0" w:color="auto"/>
            <w:left w:val="none" w:sz="0" w:space="0" w:color="auto"/>
            <w:bottom w:val="none" w:sz="0" w:space="0" w:color="auto"/>
            <w:right w:val="none" w:sz="0" w:space="0" w:color="auto"/>
          </w:divBdr>
          <w:divsChild>
            <w:div w:id="316763177">
              <w:marLeft w:val="0"/>
              <w:marRight w:val="0"/>
              <w:marTop w:val="0"/>
              <w:marBottom w:val="0"/>
              <w:divBdr>
                <w:top w:val="none" w:sz="0" w:space="0" w:color="auto"/>
                <w:left w:val="none" w:sz="0" w:space="0" w:color="auto"/>
                <w:bottom w:val="none" w:sz="0" w:space="0" w:color="auto"/>
                <w:right w:val="none" w:sz="0" w:space="0" w:color="auto"/>
              </w:divBdr>
              <w:divsChild>
                <w:div w:id="1317800170">
                  <w:marLeft w:val="0"/>
                  <w:marRight w:val="0"/>
                  <w:marTop w:val="0"/>
                  <w:marBottom w:val="0"/>
                  <w:divBdr>
                    <w:top w:val="none" w:sz="0" w:space="0" w:color="auto"/>
                    <w:left w:val="none" w:sz="0" w:space="0" w:color="auto"/>
                    <w:bottom w:val="none" w:sz="0" w:space="0" w:color="auto"/>
                    <w:right w:val="none" w:sz="0" w:space="0" w:color="auto"/>
                  </w:divBdr>
                  <w:divsChild>
                    <w:div w:id="1657688695">
                      <w:marLeft w:val="0"/>
                      <w:marRight w:val="0"/>
                      <w:marTop w:val="0"/>
                      <w:marBottom w:val="0"/>
                      <w:divBdr>
                        <w:top w:val="single" w:sz="2" w:space="0" w:color="336699"/>
                        <w:left w:val="single" w:sz="6" w:space="0" w:color="336699"/>
                        <w:bottom w:val="single" w:sz="6" w:space="0" w:color="336699"/>
                        <w:right w:val="single" w:sz="6" w:space="0" w:color="336699"/>
                      </w:divBdr>
                      <w:divsChild>
                        <w:div w:id="1119373917">
                          <w:marLeft w:val="0"/>
                          <w:marRight w:val="15"/>
                          <w:marTop w:val="0"/>
                          <w:marBottom w:val="0"/>
                          <w:divBdr>
                            <w:top w:val="none" w:sz="0" w:space="0" w:color="auto"/>
                            <w:left w:val="none" w:sz="0" w:space="0" w:color="auto"/>
                            <w:bottom w:val="none" w:sz="0" w:space="0" w:color="auto"/>
                            <w:right w:val="single" w:sz="6" w:space="8" w:color="336699"/>
                          </w:divBdr>
                          <w:divsChild>
                            <w:div w:id="3717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2996">
      <w:bodyDiv w:val="1"/>
      <w:marLeft w:val="0"/>
      <w:marRight w:val="0"/>
      <w:marTop w:val="0"/>
      <w:marBottom w:val="0"/>
      <w:divBdr>
        <w:top w:val="none" w:sz="0" w:space="0" w:color="auto"/>
        <w:left w:val="none" w:sz="0" w:space="0" w:color="auto"/>
        <w:bottom w:val="none" w:sz="0" w:space="0" w:color="auto"/>
        <w:right w:val="none" w:sz="0" w:space="0" w:color="auto"/>
      </w:divBdr>
      <w:divsChild>
        <w:div w:id="428619936">
          <w:marLeft w:val="0"/>
          <w:marRight w:val="0"/>
          <w:marTop w:val="0"/>
          <w:marBottom w:val="0"/>
          <w:divBdr>
            <w:top w:val="none" w:sz="0" w:space="0" w:color="auto"/>
            <w:left w:val="none" w:sz="0" w:space="0" w:color="auto"/>
            <w:bottom w:val="none" w:sz="0" w:space="0" w:color="auto"/>
            <w:right w:val="none" w:sz="0" w:space="0" w:color="auto"/>
          </w:divBdr>
          <w:divsChild>
            <w:div w:id="2125079598">
              <w:marLeft w:val="0"/>
              <w:marRight w:val="0"/>
              <w:marTop w:val="0"/>
              <w:marBottom w:val="0"/>
              <w:divBdr>
                <w:top w:val="none" w:sz="0" w:space="0" w:color="auto"/>
                <w:left w:val="none" w:sz="0" w:space="0" w:color="auto"/>
                <w:bottom w:val="none" w:sz="0" w:space="0" w:color="auto"/>
                <w:right w:val="none" w:sz="0" w:space="0" w:color="auto"/>
              </w:divBdr>
              <w:divsChild>
                <w:div w:id="330446418">
                  <w:marLeft w:val="135"/>
                  <w:marRight w:val="120"/>
                  <w:marTop w:val="0"/>
                  <w:marBottom w:val="0"/>
                  <w:divBdr>
                    <w:top w:val="none" w:sz="0" w:space="0" w:color="auto"/>
                    <w:left w:val="none" w:sz="0" w:space="0" w:color="auto"/>
                    <w:bottom w:val="none" w:sz="0" w:space="0" w:color="auto"/>
                    <w:right w:val="none" w:sz="0" w:space="0" w:color="auto"/>
                  </w:divBdr>
                  <w:divsChild>
                    <w:div w:id="2123767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7948658">
      <w:bodyDiv w:val="1"/>
      <w:marLeft w:val="0"/>
      <w:marRight w:val="0"/>
      <w:marTop w:val="0"/>
      <w:marBottom w:val="0"/>
      <w:divBdr>
        <w:top w:val="none" w:sz="0" w:space="0" w:color="auto"/>
        <w:left w:val="none" w:sz="0" w:space="0" w:color="auto"/>
        <w:bottom w:val="none" w:sz="0" w:space="0" w:color="auto"/>
        <w:right w:val="none" w:sz="0" w:space="0" w:color="auto"/>
      </w:divBdr>
    </w:div>
    <w:div w:id="2029211990">
      <w:bodyDiv w:val="1"/>
      <w:marLeft w:val="0"/>
      <w:marRight w:val="0"/>
      <w:marTop w:val="0"/>
      <w:marBottom w:val="0"/>
      <w:divBdr>
        <w:top w:val="none" w:sz="0" w:space="0" w:color="auto"/>
        <w:left w:val="none" w:sz="0" w:space="0" w:color="auto"/>
        <w:bottom w:val="none" w:sz="0" w:space="0" w:color="auto"/>
        <w:right w:val="none" w:sz="0" w:space="0" w:color="auto"/>
      </w:divBdr>
    </w:div>
    <w:div w:id="2030059374">
      <w:bodyDiv w:val="1"/>
      <w:marLeft w:val="0"/>
      <w:marRight w:val="0"/>
      <w:marTop w:val="0"/>
      <w:marBottom w:val="0"/>
      <w:divBdr>
        <w:top w:val="none" w:sz="0" w:space="0" w:color="auto"/>
        <w:left w:val="none" w:sz="0" w:space="0" w:color="auto"/>
        <w:bottom w:val="none" w:sz="0" w:space="0" w:color="auto"/>
        <w:right w:val="none" w:sz="0" w:space="0" w:color="auto"/>
      </w:divBdr>
    </w:div>
    <w:div w:id="2032300361">
      <w:bodyDiv w:val="1"/>
      <w:marLeft w:val="0"/>
      <w:marRight w:val="0"/>
      <w:marTop w:val="0"/>
      <w:marBottom w:val="0"/>
      <w:divBdr>
        <w:top w:val="none" w:sz="0" w:space="0" w:color="auto"/>
        <w:left w:val="none" w:sz="0" w:space="0" w:color="auto"/>
        <w:bottom w:val="none" w:sz="0" w:space="0" w:color="auto"/>
        <w:right w:val="none" w:sz="0" w:space="0" w:color="auto"/>
      </w:divBdr>
      <w:divsChild>
        <w:div w:id="1783112126">
          <w:marLeft w:val="0"/>
          <w:marRight w:val="0"/>
          <w:marTop w:val="0"/>
          <w:marBottom w:val="300"/>
          <w:divBdr>
            <w:top w:val="single" w:sz="48" w:space="0" w:color="FFFFFF"/>
            <w:left w:val="none" w:sz="0" w:space="0" w:color="auto"/>
            <w:bottom w:val="none" w:sz="0" w:space="0" w:color="auto"/>
            <w:right w:val="none" w:sz="0" w:space="0" w:color="auto"/>
          </w:divBdr>
          <w:divsChild>
            <w:div w:id="333918047">
              <w:marLeft w:val="0"/>
              <w:marRight w:val="0"/>
              <w:marTop w:val="0"/>
              <w:marBottom w:val="0"/>
              <w:divBdr>
                <w:top w:val="none" w:sz="0" w:space="0" w:color="auto"/>
                <w:left w:val="none" w:sz="0" w:space="0" w:color="auto"/>
                <w:bottom w:val="none" w:sz="0" w:space="0" w:color="auto"/>
                <w:right w:val="none" w:sz="0" w:space="0" w:color="auto"/>
              </w:divBdr>
              <w:divsChild>
                <w:div w:id="14017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658">
      <w:bodyDiv w:val="1"/>
      <w:marLeft w:val="0"/>
      <w:marRight w:val="0"/>
      <w:marTop w:val="0"/>
      <w:marBottom w:val="0"/>
      <w:divBdr>
        <w:top w:val="none" w:sz="0" w:space="0" w:color="auto"/>
        <w:left w:val="none" w:sz="0" w:space="0" w:color="auto"/>
        <w:bottom w:val="none" w:sz="0" w:space="0" w:color="auto"/>
        <w:right w:val="none" w:sz="0" w:space="0" w:color="auto"/>
      </w:divBdr>
    </w:div>
    <w:div w:id="2041082332">
      <w:bodyDiv w:val="1"/>
      <w:marLeft w:val="0"/>
      <w:marRight w:val="0"/>
      <w:marTop w:val="0"/>
      <w:marBottom w:val="0"/>
      <w:divBdr>
        <w:top w:val="none" w:sz="0" w:space="0" w:color="auto"/>
        <w:left w:val="none" w:sz="0" w:space="0" w:color="auto"/>
        <w:bottom w:val="none" w:sz="0" w:space="0" w:color="auto"/>
        <w:right w:val="none" w:sz="0" w:space="0" w:color="auto"/>
      </w:divBdr>
    </w:div>
    <w:div w:id="2045137127">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9">
          <w:marLeft w:val="0"/>
          <w:marRight w:val="0"/>
          <w:marTop w:val="75"/>
          <w:marBottom w:val="75"/>
          <w:divBdr>
            <w:top w:val="none" w:sz="0" w:space="0" w:color="auto"/>
            <w:left w:val="none" w:sz="0" w:space="0" w:color="auto"/>
            <w:bottom w:val="none" w:sz="0" w:space="0" w:color="auto"/>
            <w:right w:val="none" w:sz="0" w:space="0" w:color="auto"/>
          </w:divBdr>
          <w:divsChild>
            <w:div w:id="1782450559">
              <w:marLeft w:val="0"/>
              <w:marRight w:val="0"/>
              <w:marTop w:val="0"/>
              <w:marBottom w:val="0"/>
              <w:divBdr>
                <w:top w:val="none" w:sz="0" w:space="0" w:color="auto"/>
                <w:left w:val="none" w:sz="0" w:space="0" w:color="auto"/>
                <w:bottom w:val="none" w:sz="0" w:space="0" w:color="auto"/>
                <w:right w:val="none" w:sz="0" w:space="0" w:color="auto"/>
              </w:divBdr>
              <w:divsChild>
                <w:div w:id="429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9126">
      <w:bodyDiv w:val="1"/>
      <w:marLeft w:val="0"/>
      <w:marRight w:val="0"/>
      <w:marTop w:val="0"/>
      <w:marBottom w:val="0"/>
      <w:divBdr>
        <w:top w:val="none" w:sz="0" w:space="0" w:color="auto"/>
        <w:left w:val="none" w:sz="0" w:space="0" w:color="auto"/>
        <w:bottom w:val="none" w:sz="0" w:space="0" w:color="auto"/>
        <w:right w:val="none" w:sz="0" w:space="0" w:color="auto"/>
      </w:divBdr>
    </w:div>
    <w:div w:id="2052876225">
      <w:bodyDiv w:val="1"/>
      <w:marLeft w:val="0"/>
      <w:marRight w:val="0"/>
      <w:marTop w:val="0"/>
      <w:marBottom w:val="0"/>
      <w:divBdr>
        <w:top w:val="none" w:sz="0" w:space="0" w:color="auto"/>
        <w:left w:val="none" w:sz="0" w:space="0" w:color="auto"/>
        <w:bottom w:val="none" w:sz="0" w:space="0" w:color="auto"/>
        <w:right w:val="none" w:sz="0" w:space="0" w:color="auto"/>
      </w:divBdr>
    </w:div>
    <w:div w:id="2052924743">
      <w:bodyDiv w:val="1"/>
      <w:marLeft w:val="0"/>
      <w:marRight w:val="0"/>
      <w:marTop w:val="0"/>
      <w:marBottom w:val="0"/>
      <w:divBdr>
        <w:top w:val="none" w:sz="0" w:space="0" w:color="auto"/>
        <w:left w:val="none" w:sz="0" w:space="0" w:color="auto"/>
        <w:bottom w:val="none" w:sz="0" w:space="0" w:color="auto"/>
        <w:right w:val="none" w:sz="0" w:space="0" w:color="auto"/>
      </w:divBdr>
      <w:divsChild>
        <w:div w:id="1691488881">
          <w:marLeft w:val="0"/>
          <w:marRight w:val="0"/>
          <w:marTop w:val="0"/>
          <w:marBottom w:val="0"/>
          <w:divBdr>
            <w:top w:val="single" w:sz="6" w:space="0" w:color="DADADA"/>
            <w:left w:val="none" w:sz="0" w:space="0" w:color="auto"/>
            <w:bottom w:val="single" w:sz="6" w:space="0" w:color="DADADA"/>
            <w:right w:val="none" w:sz="0" w:space="0" w:color="auto"/>
          </w:divBdr>
          <w:divsChild>
            <w:div w:id="789930721">
              <w:marLeft w:val="0"/>
              <w:marRight w:val="0"/>
              <w:marTop w:val="0"/>
              <w:marBottom w:val="0"/>
              <w:divBdr>
                <w:top w:val="none" w:sz="0" w:space="0" w:color="auto"/>
                <w:left w:val="none" w:sz="0" w:space="0" w:color="auto"/>
                <w:bottom w:val="none" w:sz="0" w:space="0" w:color="auto"/>
                <w:right w:val="none" w:sz="0" w:space="0" w:color="auto"/>
              </w:divBdr>
              <w:divsChild>
                <w:div w:id="1692485425">
                  <w:marLeft w:val="0"/>
                  <w:marRight w:val="0"/>
                  <w:marTop w:val="0"/>
                  <w:marBottom w:val="0"/>
                  <w:divBdr>
                    <w:top w:val="none" w:sz="0" w:space="0" w:color="auto"/>
                    <w:left w:val="none" w:sz="0" w:space="0" w:color="auto"/>
                    <w:bottom w:val="none" w:sz="0" w:space="0" w:color="auto"/>
                    <w:right w:val="single" w:sz="6" w:space="0" w:color="D8D8D8"/>
                  </w:divBdr>
                  <w:divsChild>
                    <w:div w:id="1100952445">
                      <w:marLeft w:val="0"/>
                      <w:marRight w:val="0"/>
                      <w:marTop w:val="0"/>
                      <w:marBottom w:val="0"/>
                      <w:divBdr>
                        <w:top w:val="none" w:sz="0" w:space="0" w:color="auto"/>
                        <w:left w:val="none" w:sz="0" w:space="0" w:color="auto"/>
                        <w:bottom w:val="none" w:sz="0" w:space="0" w:color="auto"/>
                        <w:right w:val="none" w:sz="0" w:space="0" w:color="auto"/>
                      </w:divBdr>
                      <w:divsChild>
                        <w:div w:id="341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69123">
      <w:bodyDiv w:val="1"/>
      <w:marLeft w:val="0"/>
      <w:marRight w:val="0"/>
      <w:marTop w:val="0"/>
      <w:marBottom w:val="0"/>
      <w:divBdr>
        <w:top w:val="none" w:sz="0" w:space="0" w:color="auto"/>
        <w:left w:val="none" w:sz="0" w:space="0" w:color="auto"/>
        <w:bottom w:val="none" w:sz="0" w:space="0" w:color="auto"/>
        <w:right w:val="none" w:sz="0" w:space="0" w:color="auto"/>
      </w:divBdr>
      <w:divsChild>
        <w:div w:id="1238437902">
          <w:marLeft w:val="0"/>
          <w:marRight w:val="0"/>
          <w:marTop w:val="0"/>
          <w:marBottom w:val="300"/>
          <w:divBdr>
            <w:top w:val="single" w:sz="48" w:space="0" w:color="FFFFFF"/>
            <w:left w:val="none" w:sz="0" w:space="0" w:color="auto"/>
            <w:bottom w:val="none" w:sz="0" w:space="0" w:color="auto"/>
            <w:right w:val="none" w:sz="0" w:space="0" w:color="auto"/>
          </w:divBdr>
          <w:divsChild>
            <w:div w:id="670644507">
              <w:marLeft w:val="0"/>
              <w:marRight w:val="0"/>
              <w:marTop w:val="0"/>
              <w:marBottom w:val="0"/>
              <w:divBdr>
                <w:top w:val="none" w:sz="0" w:space="0" w:color="auto"/>
                <w:left w:val="none" w:sz="0" w:space="0" w:color="auto"/>
                <w:bottom w:val="none" w:sz="0" w:space="0" w:color="auto"/>
                <w:right w:val="none" w:sz="0" w:space="0" w:color="auto"/>
              </w:divBdr>
              <w:divsChild>
                <w:div w:id="620264538">
                  <w:marLeft w:val="0"/>
                  <w:marRight w:val="0"/>
                  <w:marTop w:val="0"/>
                  <w:marBottom w:val="0"/>
                  <w:divBdr>
                    <w:top w:val="none" w:sz="0" w:space="0" w:color="auto"/>
                    <w:left w:val="none" w:sz="0" w:space="0" w:color="auto"/>
                    <w:bottom w:val="none" w:sz="0" w:space="0" w:color="auto"/>
                    <w:right w:val="none" w:sz="0" w:space="0" w:color="auto"/>
                  </w:divBdr>
                  <w:divsChild>
                    <w:div w:id="11531774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61634794">
      <w:bodyDiv w:val="1"/>
      <w:marLeft w:val="0"/>
      <w:marRight w:val="0"/>
      <w:marTop w:val="0"/>
      <w:marBottom w:val="0"/>
      <w:divBdr>
        <w:top w:val="none" w:sz="0" w:space="0" w:color="auto"/>
        <w:left w:val="none" w:sz="0" w:space="0" w:color="auto"/>
        <w:bottom w:val="none" w:sz="0" w:space="0" w:color="auto"/>
        <w:right w:val="none" w:sz="0" w:space="0" w:color="auto"/>
      </w:divBdr>
    </w:div>
    <w:div w:id="2063480904">
      <w:bodyDiv w:val="1"/>
      <w:marLeft w:val="0"/>
      <w:marRight w:val="0"/>
      <w:marTop w:val="0"/>
      <w:marBottom w:val="0"/>
      <w:divBdr>
        <w:top w:val="none" w:sz="0" w:space="0" w:color="auto"/>
        <w:left w:val="none" w:sz="0" w:space="0" w:color="auto"/>
        <w:bottom w:val="none" w:sz="0" w:space="0" w:color="auto"/>
        <w:right w:val="none" w:sz="0" w:space="0" w:color="auto"/>
      </w:divBdr>
      <w:divsChild>
        <w:div w:id="1348678209">
          <w:marLeft w:val="0"/>
          <w:marRight w:val="0"/>
          <w:marTop w:val="0"/>
          <w:marBottom w:val="0"/>
          <w:divBdr>
            <w:top w:val="none" w:sz="0" w:space="0" w:color="auto"/>
            <w:left w:val="none" w:sz="0" w:space="0" w:color="auto"/>
            <w:bottom w:val="none" w:sz="0" w:space="0" w:color="auto"/>
            <w:right w:val="none" w:sz="0" w:space="0" w:color="auto"/>
          </w:divBdr>
          <w:divsChild>
            <w:div w:id="519901521">
              <w:marLeft w:val="0"/>
              <w:marRight w:val="0"/>
              <w:marTop w:val="0"/>
              <w:marBottom w:val="0"/>
              <w:divBdr>
                <w:top w:val="single" w:sz="18" w:space="0" w:color="000000"/>
                <w:left w:val="none" w:sz="0" w:space="0" w:color="auto"/>
                <w:bottom w:val="none" w:sz="0" w:space="0" w:color="auto"/>
                <w:right w:val="none" w:sz="0" w:space="0" w:color="auto"/>
              </w:divBdr>
              <w:divsChild>
                <w:div w:id="1526942306">
                  <w:marLeft w:val="0"/>
                  <w:marRight w:val="0"/>
                  <w:marTop w:val="0"/>
                  <w:marBottom w:val="0"/>
                  <w:divBdr>
                    <w:top w:val="none" w:sz="0" w:space="0" w:color="auto"/>
                    <w:left w:val="none" w:sz="0" w:space="0" w:color="auto"/>
                    <w:bottom w:val="none" w:sz="0" w:space="0" w:color="auto"/>
                    <w:right w:val="none" w:sz="0" w:space="0" w:color="auto"/>
                  </w:divBdr>
                  <w:divsChild>
                    <w:div w:id="403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296">
      <w:bodyDiv w:val="1"/>
      <w:marLeft w:val="0"/>
      <w:marRight w:val="0"/>
      <w:marTop w:val="0"/>
      <w:marBottom w:val="0"/>
      <w:divBdr>
        <w:top w:val="none" w:sz="0" w:space="0" w:color="auto"/>
        <w:left w:val="none" w:sz="0" w:space="0" w:color="auto"/>
        <w:bottom w:val="none" w:sz="0" w:space="0" w:color="auto"/>
        <w:right w:val="none" w:sz="0" w:space="0" w:color="auto"/>
      </w:divBdr>
    </w:div>
    <w:div w:id="2066953066">
      <w:bodyDiv w:val="1"/>
      <w:marLeft w:val="0"/>
      <w:marRight w:val="0"/>
      <w:marTop w:val="0"/>
      <w:marBottom w:val="0"/>
      <w:divBdr>
        <w:top w:val="none" w:sz="0" w:space="0" w:color="auto"/>
        <w:left w:val="none" w:sz="0" w:space="0" w:color="auto"/>
        <w:bottom w:val="none" w:sz="0" w:space="0" w:color="auto"/>
        <w:right w:val="none" w:sz="0" w:space="0" w:color="auto"/>
      </w:divBdr>
      <w:divsChild>
        <w:div w:id="1852377292">
          <w:marLeft w:val="0"/>
          <w:marRight w:val="0"/>
          <w:marTop w:val="0"/>
          <w:marBottom w:val="0"/>
          <w:divBdr>
            <w:top w:val="none" w:sz="0" w:space="0" w:color="auto"/>
            <w:left w:val="none" w:sz="0" w:space="0" w:color="auto"/>
            <w:bottom w:val="none" w:sz="0" w:space="0" w:color="auto"/>
            <w:right w:val="none" w:sz="0" w:space="0" w:color="auto"/>
          </w:divBdr>
          <w:divsChild>
            <w:div w:id="1271547488">
              <w:marLeft w:val="0"/>
              <w:marRight w:val="0"/>
              <w:marTop w:val="0"/>
              <w:marBottom w:val="0"/>
              <w:divBdr>
                <w:top w:val="none" w:sz="0" w:space="0" w:color="auto"/>
                <w:left w:val="none" w:sz="0" w:space="0" w:color="auto"/>
                <w:bottom w:val="none" w:sz="0" w:space="0" w:color="auto"/>
                <w:right w:val="none" w:sz="0" w:space="0" w:color="auto"/>
              </w:divBdr>
              <w:divsChild>
                <w:div w:id="1676569005">
                  <w:marLeft w:val="0"/>
                  <w:marRight w:val="0"/>
                  <w:marTop w:val="0"/>
                  <w:marBottom w:val="0"/>
                  <w:divBdr>
                    <w:top w:val="none" w:sz="0" w:space="0" w:color="auto"/>
                    <w:left w:val="none" w:sz="0" w:space="0" w:color="auto"/>
                    <w:bottom w:val="none" w:sz="0" w:space="0" w:color="auto"/>
                    <w:right w:val="none" w:sz="0" w:space="0" w:color="auto"/>
                  </w:divBdr>
                  <w:divsChild>
                    <w:div w:id="22545898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29868">
      <w:bodyDiv w:val="1"/>
      <w:marLeft w:val="0"/>
      <w:marRight w:val="0"/>
      <w:marTop w:val="0"/>
      <w:marBottom w:val="0"/>
      <w:divBdr>
        <w:top w:val="none" w:sz="0" w:space="0" w:color="auto"/>
        <w:left w:val="none" w:sz="0" w:space="0" w:color="auto"/>
        <w:bottom w:val="none" w:sz="0" w:space="0" w:color="auto"/>
        <w:right w:val="none" w:sz="0" w:space="0" w:color="auto"/>
      </w:divBdr>
    </w:div>
    <w:div w:id="2075660062">
      <w:bodyDiv w:val="1"/>
      <w:marLeft w:val="0"/>
      <w:marRight w:val="0"/>
      <w:marTop w:val="0"/>
      <w:marBottom w:val="0"/>
      <w:divBdr>
        <w:top w:val="none" w:sz="0" w:space="0" w:color="auto"/>
        <w:left w:val="none" w:sz="0" w:space="0" w:color="auto"/>
        <w:bottom w:val="none" w:sz="0" w:space="0" w:color="auto"/>
        <w:right w:val="none" w:sz="0" w:space="0" w:color="auto"/>
      </w:divBdr>
    </w:div>
    <w:div w:id="2076278602">
      <w:bodyDiv w:val="1"/>
      <w:marLeft w:val="0"/>
      <w:marRight w:val="0"/>
      <w:marTop w:val="0"/>
      <w:marBottom w:val="0"/>
      <w:divBdr>
        <w:top w:val="none" w:sz="0" w:space="0" w:color="auto"/>
        <w:left w:val="none" w:sz="0" w:space="0" w:color="auto"/>
        <w:bottom w:val="none" w:sz="0" w:space="0" w:color="auto"/>
        <w:right w:val="none" w:sz="0" w:space="0" w:color="auto"/>
      </w:divBdr>
      <w:divsChild>
        <w:div w:id="420029662">
          <w:marLeft w:val="547"/>
          <w:marRight w:val="0"/>
          <w:marTop w:val="0"/>
          <w:marBottom w:val="0"/>
          <w:divBdr>
            <w:top w:val="none" w:sz="0" w:space="0" w:color="auto"/>
            <w:left w:val="none" w:sz="0" w:space="0" w:color="auto"/>
            <w:bottom w:val="none" w:sz="0" w:space="0" w:color="auto"/>
            <w:right w:val="none" w:sz="0" w:space="0" w:color="auto"/>
          </w:divBdr>
        </w:div>
      </w:divsChild>
    </w:div>
    <w:div w:id="2077430272">
      <w:bodyDiv w:val="1"/>
      <w:marLeft w:val="0"/>
      <w:marRight w:val="0"/>
      <w:marTop w:val="0"/>
      <w:marBottom w:val="0"/>
      <w:divBdr>
        <w:top w:val="none" w:sz="0" w:space="0" w:color="auto"/>
        <w:left w:val="none" w:sz="0" w:space="0" w:color="auto"/>
        <w:bottom w:val="none" w:sz="0" w:space="0" w:color="auto"/>
        <w:right w:val="none" w:sz="0" w:space="0" w:color="auto"/>
      </w:divBdr>
    </w:div>
    <w:div w:id="2077586750">
      <w:bodyDiv w:val="1"/>
      <w:marLeft w:val="0"/>
      <w:marRight w:val="0"/>
      <w:marTop w:val="0"/>
      <w:marBottom w:val="0"/>
      <w:divBdr>
        <w:top w:val="none" w:sz="0" w:space="0" w:color="auto"/>
        <w:left w:val="none" w:sz="0" w:space="0" w:color="auto"/>
        <w:bottom w:val="none" w:sz="0" w:space="0" w:color="auto"/>
        <w:right w:val="none" w:sz="0" w:space="0" w:color="auto"/>
      </w:divBdr>
    </w:div>
    <w:div w:id="2078088456">
      <w:bodyDiv w:val="1"/>
      <w:marLeft w:val="0"/>
      <w:marRight w:val="0"/>
      <w:marTop w:val="0"/>
      <w:marBottom w:val="0"/>
      <w:divBdr>
        <w:top w:val="none" w:sz="0" w:space="0" w:color="auto"/>
        <w:left w:val="none" w:sz="0" w:space="0" w:color="auto"/>
        <w:bottom w:val="none" w:sz="0" w:space="0" w:color="auto"/>
        <w:right w:val="none" w:sz="0" w:space="0" w:color="auto"/>
      </w:divBdr>
    </w:div>
    <w:div w:id="2080519146">
      <w:bodyDiv w:val="1"/>
      <w:marLeft w:val="0"/>
      <w:marRight w:val="0"/>
      <w:marTop w:val="0"/>
      <w:marBottom w:val="0"/>
      <w:divBdr>
        <w:top w:val="none" w:sz="0" w:space="0" w:color="auto"/>
        <w:left w:val="none" w:sz="0" w:space="0" w:color="auto"/>
        <w:bottom w:val="none" w:sz="0" w:space="0" w:color="auto"/>
        <w:right w:val="none" w:sz="0" w:space="0" w:color="auto"/>
      </w:divBdr>
      <w:divsChild>
        <w:div w:id="157770762">
          <w:marLeft w:val="0"/>
          <w:marRight w:val="0"/>
          <w:marTop w:val="0"/>
          <w:marBottom w:val="0"/>
          <w:divBdr>
            <w:top w:val="none" w:sz="0" w:space="0" w:color="auto"/>
            <w:left w:val="none" w:sz="0" w:space="0" w:color="auto"/>
            <w:bottom w:val="none" w:sz="0" w:space="0" w:color="auto"/>
            <w:right w:val="none" w:sz="0" w:space="0" w:color="auto"/>
          </w:divBdr>
          <w:divsChild>
            <w:div w:id="1019694940">
              <w:marLeft w:val="0"/>
              <w:marRight w:val="0"/>
              <w:marTop w:val="0"/>
              <w:marBottom w:val="0"/>
              <w:divBdr>
                <w:top w:val="none" w:sz="0" w:space="0" w:color="auto"/>
                <w:left w:val="none" w:sz="0" w:space="0" w:color="auto"/>
                <w:bottom w:val="none" w:sz="0" w:space="0" w:color="auto"/>
                <w:right w:val="none" w:sz="0" w:space="0" w:color="auto"/>
              </w:divBdr>
              <w:divsChild>
                <w:div w:id="18933015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9106188">
      <w:bodyDiv w:val="1"/>
      <w:marLeft w:val="0"/>
      <w:marRight w:val="0"/>
      <w:marTop w:val="0"/>
      <w:marBottom w:val="0"/>
      <w:divBdr>
        <w:top w:val="none" w:sz="0" w:space="0" w:color="auto"/>
        <w:left w:val="none" w:sz="0" w:space="0" w:color="auto"/>
        <w:bottom w:val="none" w:sz="0" w:space="0" w:color="auto"/>
        <w:right w:val="none" w:sz="0" w:space="0" w:color="auto"/>
      </w:divBdr>
    </w:div>
    <w:div w:id="2091854040">
      <w:bodyDiv w:val="1"/>
      <w:marLeft w:val="0"/>
      <w:marRight w:val="0"/>
      <w:marTop w:val="0"/>
      <w:marBottom w:val="0"/>
      <w:divBdr>
        <w:top w:val="none" w:sz="0" w:space="0" w:color="auto"/>
        <w:left w:val="none" w:sz="0" w:space="0" w:color="auto"/>
        <w:bottom w:val="none" w:sz="0" w:space="0" w:color="auto"/>
        <w:right w:val="none" w:sz="0" w:space="0" w:color="auto"/>
      </w:divBdr>
    </w:div>
    <w:div w:id="2093507823">
      <w:bodyDiv w:val="1"/>
      <w:marLeft w:val="0"/>
      <w:marRight w:val="0"/>
      <w:marTop w:val="0"/>
      <w:marBottom w:val="0"/>
      <w:divBdr>
        <w:top w:val="none" w:sz="0" w:space="0" w:color="auto"/>
        <w:left w:val="none" w:sz="0" w:space="0" w:color="auto"/>
        <w:bottom w:val="none" w:sz="0" w:space="0" w:color="auto"/>
        <w:right w:val="none" w:sz="0" w:space="0" w:color="auto"/>
      </w:divBdr>
      <w:divsChild>
        <w:div w:id="1086652519">
          <w:marLeft w:val="0"/>
          <w:marRight w:val="0"/>
          <w:marTop w:val="0"/>
          <w:marBottom w:val="0"/>
          <w:divBdr>
            <w:top w:val="none" w:sz="0" w:space="0" w:color="auto"/>
            <w:left w:val="none" w:sz="0" w:space="0" w:color="auto"/>
            <w:bottom w:val="none" w:sz="0" w:space="0" w:color="auto"/>
            <w:right w:val="none" w:sz="0" w:space="0" w:color="auto"/>
          </w:divBdr>
          <w:divsChild>
            <w:div w:id="825517562">
              <w:marLeft w:val="0"/>
              <w:marRight w:val="0"/>
              <w:marTop w:val="0"/>
              <w:marBottom w:val="0"/>
              <w:divBdr>
                <w:top w:val="none" w:sz="0" w:space="0" w:color="auto"/>
                <w:left w:val="none" w:sz="0" w:space="0" w:color="auto"/>
                <w:bottom w:val="none" w:sz="0" w:space="0" w:color="auto"/>
                <w:right w:val="none" w:sz="0" w:space="0" w:color="auto"/>
              </w:divBdr>
              <w:divsChild>
                <w:div w:id="338964688">
                  <w:marLeft w:val="0"/>
                  <w:marRight w:val="0"/>
                  <w:marTop w:val="0"/>
                  <w:marBottom w:val="0"/>
                  <w:divBdr>
                    <w:top w:val="none" w:sz="0" w:space="0" w:color="auto"/>
                    <w:left w:val="none" w:sz="0" w:space="0" w:color="auto"/>
                    <w:bottom w:val="none" w:sz="0" w:space="0" w:color="auto"/>
                    <w:right w:val="none" w:sz="0" w:space="0" w:color="auto"/>
                  </w:divBdr>
                  <w:divsChild>
                    <w:div w:id="1523275282">
                      <w:marLeft w:val="0"/>
                      <w:marRight w:val="0"/>
                      <w:marTop w:val="0"/>
                      <w:marBottom w:val="0"/>
                      <w:divBdr>
                        <w:top w:val="none" w:sz="0" w:space="0" w:color="auto"/>
                        <w:left w:val="none" w:sz="0" w:space="0" w:color="auto"/>
                        <w:bottom w:val="none" w:sz="0" w:space="0" w:color="auto"/>
                        <w:right w:val="none" w:sz="0" w:space="0" w:color="auto"/>
                      </w:divBdr>
                      <w:divsChild>
                        <w:div w:id="2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7210">
      <w:bodyDiv w:val="1"/>
      <w:marLeft w:val="0"/>
      <w:marRight w:val="0"/>
      <w:marTop w:val="0"/>
      <w:marBottom w:val="0"/>
      <w:divBdr>
        <w:top w:val="none" w:sz="0" w:space="0" w:color="auto"/>
        <w:left w:val="none" w:sz="0" w:space="0" w:color="auto"/>
        <w:bottom w:val="none" w:sz="0" w:space="0" w:color="auto"/>
        <w:right w:val="none" w:sz="0" w:space="0" w:color="auto"/>
      </w:divBdr>
    </w:div>
    <w:div w:id="2099595373">
      <w:bodyDiv w:val="1"/>
      <w:marLeft w:val="0"/>
      <w:marRight w:val="0"/>
      <w:marTop w:val="0"/>
      <w:marBottom w:val="0"/>
      <w:divBdr>
        <w:top w:val="none" w:sz="0" w:space="0" w:color="auto"/>
        <w:left w:val="none" w:sz="0" w:space="0" w:color="auto"/>
        <w:bottom w:val="none" w:sz="0" w:space="0" w:color="auto"/>
        <w:right w:val="none" w:sz="0" w:space="0" w:color="auto"/>
      </w:divBdr>
      <w:divsChild>
        <w:div w:id="975528340">
          <w:marLeft w:val="0"/>
          <w:marRight w:val="0"/>
          <w:marTop w:val="0"/>
          <w:marBottom w:val="300"/>
          <w:divBdr>
            <w:top w:val="single" w:sz="48" w:space="0" w:color="FFFFFF"/>
            <w:left w:val="none" w:sz="0" w:space="0" w:color="auto"/>
            <w:bottom w:val="none" w:sz="0" w:space="0" w:color="auto"/>
            <w:right w:val="none" w:sz="0" w:space="0" w:color="auto"/>
          </w:divBdr>
          <w:divsChild>
            <w:div w:id="204567475">
              <w:marLeft w:val="0"/>
              <w:marRight w:val="0"/>
              <w:marTop w:val="0"/>
              <w:marBottom w:val="0"/>
              <w:divBdr>
                <w:top w:val="none" w:sz="0" w:space="0" w:color="auto"/>
                <w:left w:val="none" w:sz="0" w:space="0" w:color="auto"/>
                <w:bottom w:val="none" w:sz="0" w:space="0" w:color="auto"/>
                <w:right w:val="none" w:sz="0" w:space="0" w:color="auto"/>
              </w:divBdr>
              <w:divsChild>
                <w:div w:id="735858333">
                  <w:marLeft w:val="0"/>
                  <w:marRight w:val="0"/>
                  <w:marTop w:val="0"/>
                  <w:marBottom w:val="0"/>
                  <w:divBdr>
                    <w:top w:val="none" w:sz="0" w:space="0" w:color="auto"/>
                    <w:left w:val="none" w:sz="0" w:space="0" w:color="auto"/>
                    <w:bottom w:val="none" w:sz="0" w:space="0" w:color="auto"/>
                    <w:right w:val="none" w:sz="0" w:space="0" w:color="auto"/>
                  </w:divBdr>
                  <w:divsChild>
                    <w:div w:id="864171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00128816">
      <w:bodyDiv w:val="1"/>
      <w:marLeft w:val="0"/>
      <w:marRight w:val="0"/>
      <w:marTop w:val="0"/>
      <w:marBottom w:val="0"/>
      <w:divBdr>
        <w:top w:val="none" w:sz="0" w:space="0" w:color="auto"/>
        <w:left w:val="none" w:sz="0" w:space="0" w:color="auto"/>
        <w:bottom w:val="none" w:sz="0" w:space="0" w:color="auto"/>
        <w:right w:val="none" w:sz="0" w:space="0" w:color="auto"/>
      </w:divBdr>
    </w:div>
    <w:div w:id="2101175105">
      <w:bodyDiv w:val="1"/>
      <w:marLeft w:val="0"/>
      <w:marRight w:val="0"/>
      <w:marTop w:val="0"/>
      <w:marBottom w:val="0"/>
      <w:divBdr>
        <w:top w:val="none" w:sz="0" w:space="0" w:color="auto"/>
        <w:left w:val="none" w:sz="0" w:space="0" w:color="auto"/>
        <w:bottom w:val="none" w:sz="0" w:space="0" w:color="auto"/>
        <w:right w:val="none" w:sz="0" w:space="0" w:color="auto"/>
      </w:divBdr>
    </w:div>
    <w:div w:id="2101296431">
      <w:bodyDiv w:val="1"/>
      <w:marLeft w:val="0"/>
      <w:marRight w:val="0"/>
      <w:marTop w:val="0"/>
      <w:marBottom w:val="0"/>
      <w:divBdr>
        <w:top w:val="none" w:sz="0" w:space="0" w:color="auto"/>
        <w:left w:val="none" w:sz="0" w:space="0" w:color="auto"/>
        <w:bottom w:val="none" w:sz="0" w:space="0" w:color="auto"/>
        <w:right w:val="none" w:sz="0" w:space="0" w:color="auto"/>
      </w:divBdr>
    </w:div>
    <w:div w:id="2101758791">
      <w:bodyDiv w:val="1"/>
      <w:marLeft w:val="0"/>
      <w:marRight w:val="0"/>
      <w:marTop w:val="0"/>
      <w:marBottom w:val="0"/>
      <w:divBdr>
        <w:top w:val="none" w:sz="0" w:space="0" w:color="auto"/>
        <w:left w:val="none" w:sz="0" w:space="0" w:color="auto"/>
        <w:bottom w:val="none" w:sz="0" w:space="0" w:color="auto"/>
        <w:right w:val="none" w:sz="0" w:space="0" w:color="auto"/>
      </w:divBdr>
      <w:divsChild>
        <w:div w:id="867911988">
          <w:marLeft w:val="547"/>
          <w:marRight w:val="0"/>
          <w:marTop w:val="0"/>
          <w:marBottom w:val="0"/>
          <w:divBdr>
            <w:top w:val="none" w:sz="0" w:space="0" w:color="auto"/>
            <w:left w:val="none" w:sz="0" w:space="0" w:color="auto"/>
            <w:bottom w:val="none" w:sz="0" w:space="0" w:color="auto"/>
            <w:right w:val="none" w:sz="0" w:space="0" w:color="auto"/>
          </w:divBdr>
        </w:div>
      </w:divsChild>
    </w:div>
    <w:div w:id="2103867774">
      <w:bodyDiv w:val="1"/>
      <w:marLeft w:val="0"/>
      <w:marRight w:val="0"/>
      <w:marTop w:val="0"/>
      <w:marBottom w:val="0"/>
      <w:divBdr>
        <w:top w:val="none" w:sz="0" w:space="0" w:color="auto"/>
        <w:left w:val="none" w:sz="0" w:space="0" w:color="auto"/>
        <w:bottom w:val="none" w:sz="0" w:space="0" w:color="auto"/>
        <w:right w:val="none" w:sz="0" w:space="0" w:color="auto"/>
      </w:divBdr>
      <w:divsChild>
        <w:div w:id="957638640">
          <w:marLeft w:val="0"/>
          <w:marRight w:val="0"/>
          <w:marTop w:val="75"/>
          <w:marBottom w:val="75"/>
          <w:divBdr>
            <w:top w:val="none" w:sz="0" w:space="0" w:color="auto"/>
            <w:left w:val="none" w:sz="0" w:space="0" w:color="auto"/>
            <w:bottom w:val="none" w:sz="0" w:space="0" w:color="auto"/>
            <w:right w:val="none" w:sz="0" w:space="0" w:color="auto"/>
          </w:divBdr>
          <w:divsChild>
            <w:div w:id="796142623">
              <w:marLeft w:val="0"/>
              <w:marRight w:val="0"/>
              <w:marTop w:val="0"/>
              <w:marBottom w:val="0"/>
              <w:divBdr>
                <w:top w:val="none" w:sz="0" w:space="0" w:color="auto"/>
                <w:left w:val="none" w:sz="0" w:space="0" w:color="auto"/>
                <w:bottom w:val="none" w:sz="0" w:space="0" w:color="auto"/>
                <w:right w:val="none" w:sz="0" w:space="0" w:color="auto"/>
              </w:divBdr>
              <w:divsChild>
                <w:div w:id="7015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31826">
      <w:bodyDiv w:val="1"/>
      <w:marLeft w:val="0"/>
      <w:marRight w:val="0"/>
      <w:marTop w:val="0"/>
      <w:marBottom w:val="0"/>
      <w:divBdr>
        <w:top w:val="none" w:sz="0" w:space="0" w:color="auto"/>
        <w:left w:val="none" w:sz="0" w:space="0" w:color="auto"/>
        <w:bottom w:val="none" w:sz="0" w:space="0" w:color="auto"/>
        <w:right w:val="none" w:sz="0" w:space="0" w:color="auto"/>
      </w:divBdr>
    </w:div>
    <w:div w:id="2107461571">
      <w:bodyDiv w:val="1"/>
      <w:marLeft w:val="0"/>
      <w:marRight w:val="0"/>
      <w:marTop w:val="0"/>
      <w:marBottom w:val="0"/>
      <w:divBdr>
        <w:top w:val="none" w:sz="0" w:space="0" w:color="auto"/>
        <w:left w:val="none" w:sz="0" w:space="0" w:color="auto"/>
        <w:bottom w:val="none" w:sz="0" w:space="0" w:color="auto"/>
        <w:right w:val="none" w:sz="0" w:space="0" w:color="auto"/>
      </w:divBdr>
    </w:div>
    <w:div w:id="2121414096">
      <w:bodyDiv w:val="1"/>
      <w:marLeft w:val="0"/>
      <w:marRight w:val="0"/>
      <w:marTop w:val="0"/>
      <w:marBottom w:val="0"/>
      <w:divBdr>
        <w:top w:val="none" w:sz="0" w:space="0" w:color="auto"/>
        <w:left w:val="none" w:sz="0" w:space="0" w:color="auto"/>
        <w:bottom w:val="none" w:sz="0" w:space="0" w:color="auto"/>
        <w:right w:val="none" w:sz="0" w:space="0" w:color="auto"/>
      </w:divBdr>
      <w:divsChild>
        <w:div w:id="488710199">
          <w:marLeft w:val="0"/>
          <w:marRight w:val="0"/>
          <w:marTop w:val="0"/>
          <w:marBottom w:val="0"/>
          <w:divBdr>
            <w:top w:val="single" w:sz="6" w:space="0" w:color="DADADA"/>
            <w:left w:val="none" w:sz="0" w:space="0" w:color="auto"/>
            <w:bottom w:val="single" w:sz="6" w:space="0" w:color="DADADA"/>
            <w:right w:val="none" w:sz="0" w:space="0" w:color="auto"/>
          </w:divBdr>
          <w:divsChild>
            <w:div w:id="1955819935">
              <w:marLeft w:val="0"/>
              <w:marRight w:val="0"/>
              <w:marTop w:val="0"/>
              <w:marBottom w:val="0"/>
              <w:divBdr>
                <w:top w:val="none" w:sz="0" w:space="0" w:color="auto"/>
                <w:left w:val="none" w:sz="0" w:space="0" w:color="auto"/>
                <w:bottom w:val="none" w:sz="0" w:space="0" w:color="auto"/>
                <w:right w:val="none" w:sz="0" w:space="0" w:color="auto"/>
              </w:divBdr>
              <w:divsChild>
                <w:div w:id="2100102120">
                  <w:marLeft w:val="0"/>
                  <w:marRight w:val="0"/>
                  <w:marTop w:val="0"/>
                  <w:marBottom w:val="0"/>
                  <w:divBdr>
                    <w:top w:val="none" w:sz="0" w:space="0" w:color="auto"/>
                    <w:left w:val="none" w:sz="0" w:space="0" w:color="auto"/>
                    <w:bottom w:val="none" w:sz="0" w:space="0" w:color="auto"/>
                    <w:right w:val="single" w:sz="6" w:space="0" w:color="D8D8D8"/>
                  </w:divBdr>
                  <w:divsChild>
                    <w:div w:id="698550492">
                      <w:marLeft w:val="0"/>
                      <w:marRight w:val="0"/>
                      <w:marTop w:val="0"/>
                      <w:marBottom w:val="0"/>
                      <w:divBdr>
                        <w:top w:val="none" w:sz="0" w:space="0" w:color="auto"/>
                        <w:left w:val="none" w:sz="0" w:space="0" w:color="auto"/>
                        <w:bottom w:val="none" w:sz="0" w:space="0" w:color="auto"/>
                        <w:right w:val="none" w:sz="0" w:space="0" w:color="auto"/>
                      </w:divBdr>
                      <w:divsChild>
                        <w:div w:id="999886073">
                          <w:marLeft w:val="0"/>
                          <w:marRight w:val="0"/>
                          <w:marTop w:val="0"/>
                          <w:marBottom w:val="0"/>
                          <w:divBdr>
                            <w:top w:val="none" w:sz="0" w:space="0" w:color="auto"/>
                            <w:left w:val="none" w:sz="0" w:space="0" w:color="auto"/>
                            <w:bottom w:val="none" w:sz="0" w:space="0" w:color="auto"/>
                            <w:right w:val="none" w:sz="0" w:space="0" w:color="auto"/>
                          </w:divBdr>
                          <w:divsChild>
                            <w:div w:id="12756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9296">
      <w:bodyDiv w:val="1"/>
      <w:marLeft w:val="0"/>
      <w:marRight w:val="0"/>
      <w:marTop w:val="0"/>
      <w:marBottom w:val="0"/>
      <w:divBdr>
        <w:top w:val="none" w:sz="0" w:space="0" w:color="auto"/>
        <w:left w:val="none" w:sz="0" w:space="0" w:color="auto"/>
        <w:bottom w:val="none" w:sz="0" w:space="0" w:color="auto"/>
        <w:right w:val="none" w:sz="0" w:space="0" w:color="auto"/>
      </w:divBdr>
    </w:div>
    <w:div w:id="2123722301">
      <w:bodyDiv w:val="1"/>
      <w:marLeft w:val="0"/>
      <w:marRight w:val="0"/>
      <w:marTop w:val="0"/>
      <w:marBottom w:val="0"/>
      <w:divBdr>
        <w:top w:val="none" w:sz="0" w:space="0" w:color="auto"/>
        <w:left w:val="none" w:sz="0" w:space="0" w:color="auto"/>
        <w:bottom w:val="none" w:sz="0" w:space="0" w:color="auto"/>
        <w:right w:val="none" w:sz="0" w:space="0" w:color="auto"/>
      </w:divBdr>
      <w:divsChild>
        <w:div w:id="2075079934">
          <w:marLeft w:val="0"/>
          <w:marRight w:val="0"/>
          <w:marTop w:val="0"/>
          <w:marBottom w:val="0"/>
          <w:divBdr>
            <w:top w:val="none" w:sz="0" w:space="0" w:color="auto"/>
            <w:left w:val="none" w:sz="0" w:space="0" w:color="auto"/>
            <w:bottom w:val="none" w:sz="0" w:space="0" w:color="auto"/>
            <w:right w:val="none" w:sz="0" w:space="0" w:color="auto"/>
          </w:divBdr>
          <w:divsChild>
            <w:div w:id="282463353">
              <w:marLeft w:val="0"/>
              <w:marRight w:val="0"/>
              <w:marTop w:val="0"/>
              <w:marBottom w:val="0"/>
              <w:divBdr>
                <w:top w:val="none" w:sz="0" w:space="0" w:color="auto"/>
                <w:left w:val="none" w:sz="0" w:space="0" w:color="auto"/>
                <w:bottom w:val="none" w:sz="0" w:space="0" w:color="auto"/>
                <w:right w:val="none" w:sz="0" w:space="0" w:color="auto"/>
              </w:divBdr>
              <w:divsChild>
                <w:div w:id="16110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2697">
      <w:bodyDiv w:val="1"/>
      <w:marLeft w:val="0"/>
      <w:marRight w:val="0"/>
      <w:marTop w:val="0"/>
      <w:marBottom w:val="0"/>
      <w:divBdr>
        <w:top w:val="none" w:sz="0" w:space="0" w:color="auto"/>
        <w:left w:val="none" w:sz="0" w:space="0" w:color="auto"/>
        <w:bottom w:val="none" w:sz="0" w:space="0" w:color="auto"/>
        <w:right w:val="none" w:sz="0" w:space="0" w:color="auto"/>
      </w:divBdr>
      <w:divsChild>
        <w:div w:id="1334727182">
          <w:marLeft w:val="0"/>
          <w:marRight w:val="0"/>
          <w:marTop w:val="0"/>
          <w:marBottom w:val="0"/>
          <w:divBdr>
            <w:top w:val="none" w:sz="0" w:space="0" w:color="auto"/>
            <w:left w:val="none" w:sz="0" w:space="0" w:color="auto"/>
            <w:bottom w:val="none" w:sz="0" w:space="0" w:color="auto"/>
            <w:right w:val="none" w:sz="0" w:space="0" w:color="auto"/>
          </w:divBdr>
        </w:div>
      </w:divsChild>
    </w:div>
    <w:div w:id="2127237109">
      <w:bodyDiv w:val="1"/>
      <w:marLeft w:val="0"/>
      <w:marRight w:val="0"/>
      <w:marTop w:val="0"/>
      <w:marBottom w:val="0"/>
      <w:divBdr>
        <w:top w:val="none" w:sz="0" w:space="0" w:color="auto"/>
        <w:left w:val="none" w:sz="0" w:space="0" w:color="auto"/>
        <w:bottom w:val="none" w:sz="0" w:space="0" w:color="auto"/>
        <w:right w:val="none" w:sz="0" w:space="0" w:color="auto"/>
      </w:divBdr>
    </w:div>
    <w:div w:id="2127696892">
      <w:bodyDiv w:val="1"/>
      <w:marLeft w:val="0"/>
      <w:marRight w:val="0"/>
      <w:marTop w:val="0"/>
      <w:marBottom w:val="0"/>
      <w:divBdr>
        <w:top w:val="none" w:sz="0" w:space="0" w:color="auto"/>
        <w:left w:val="none" w:sz="0" w:space="0" w:color="auto"/>
        <w:bottom w:val="none" w:sz="0" w:space="0" w:color="auto"/>
        <w:right w:val="none" w:sz="0" w:space="0" w:color="auto"/>
      </w:divBdr>
    </w:div>
    <w:div w:id="2128770726">
      <w:bodyDiv w:val="1"/>
      <w:marLeft w:val="0"/>
      <w:marRight w:val="0"/>
      <w:marTop w:val="0"/>
      <w:marBottom w:val="0"/>
      <w:divBdr>
        <w:top w:val="none" w:sz="0" w:space="0" w:color="auto"/>
        <w:left w:val="none" w:sz="0" w:space="0" w:color="auto"/>
        <w:bottom w:val="none" w:sz="0" w:space="0" w:color="auto"/>
        <w:right w:val="none" w:sz="0" w:space="0" w:color="auto"/>
      </w:divBdr>
      <w:divsChild>
        <w:div w:id="979726551">
          <w:marLeft w:val="0"/>
          <w:marRight w:val="0"/>
          <w:marTop w:val="0"/>
          <w:marBottom w:val="0"/>
          <w:divBdr>
            <w:top w:val="none" w:sz="0" w:space="0" w:color="auto"/>
            <w:left w:val="none" w:sz="0" w:space="0" w:color="auto"/>
            <w:bottom w:val="none" w:sz="0" w:space="0" w:color="auto"/>
            <w:right w:val="none" w:sz="0" w:space="0" w:color="auto"/>
          </w:divBdr>
          <w:divsChild>
            <w:div w:id="1246187934">
              <w:marLeft w:val="0"/>
              <w:marRight w:val="0"/>
              <w:marTop w:val="0"/>
              <w:marBottom w:val="0"/>
              <w:divBdr>
                <w:top w:val="none" w:sz="0" w:space="0" w:color="auto"/>
                <w:left w:val="none" w:sz="0" w:space="0" w:color="auto"/>
                <w:bottom w:val="none" w:sz="0" w:space="0" w:color="auto"/>
                <w:right w:val="none" w:sz="0" w:space="0" w:color="auto"/>
              </w:divBdr>
              <w:divsChild>
                <w:div w:id="1689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1462">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 w:id="2136630647">
      <w:bodyDiv w:val="1"/>
      <w:marLeft w:val="0"/>
      <w:marRight w:val="0"/>
      <w:marTop w:val="0"/>
      <w:marBottom w:val="0"/>
      <w:divBdr>
        <w:top w:val="none" w:sz="0" w:space="0" w:color="auto"/>
        <w:left w:val="none" w:sz="0" w:space="0" w:color="auto"/>
        <w:bottom w:val="none" w:sz="0" w:space="0" w:color="auto"/>
        <w:right w:val="none" w:sz="0" w:space="0" w:color="auto"/>
      </w:divBdr>
    </w:div>
    <w:div w:id="2137991192">
      <w:bodyDiv w:val="1"/>
      <w:marLeft w:val="0"/>
      <w:marRight w:val="0"/>
      <w:marTop w:val="0"/>
      <w:marBottom w:val="0"/>
      <w:divBdr>
        <w:top w:val="none" w:sz="0" w:space="0" w:color="auto"/>
        <w:left w:val="none" w:sz="0" w:space="0" w:color="auto"/>
        <w:bottom w:val="none" w:sz="0" w:space="0" w:color="auto"/>
        <w:right w:val="none" w:sz="0" w:space="0" w:color="auto"/>
      </w:divBdr>
    </w:div>
    <w:div w:id="2139102650">
      <w:bodyDiv w:val="1"/>
      <w:marLeft w:val="0"/>
      <w:marRight w:val="0"/>
      <w:marTop w:val="0"/>
      <w:marBottom w:val="0"/>
      <w:divBdr>
        <w:top w:val="none" w:sz="0" w:space="0" w:color="auto"/>
        <w:left w:val="none" w:sz="0" w:space="0" w:color="auto"/>
        <w:bottom w:val="none" w:sz="0" w:space="0" w:color="auto"/>
        <w:right w:val="none" w:sz="0" w:space="0" w:color="auto"/>
      </w:divBdr>
      <w:divsChild>
        <w:div w:id="1736053621">
          <w:marLeft w:val="0"/>
          <w:marRight w:val="0"/>
          <w:marTop w:val="0"/>
          <w:marBottom w:val="0"/>
          <w:divBdr>
            <w:top w:val="single" w:sz="6" w:space="0" w:color="DADADA"/>
            <w:left w:val="none" w:sz="0" w:space="0" w:color="auto"/>
            <w:bottom w:val="single" w:sz="6" w:space="0" w:color="DADADA"/>
            <w:right w:val="none" w:sz="0" w:space="0" w:color="auto"/>
          </w:divBdr>
          <w:divsChild>
            <w:div w:id="448474982">
              <w:marLeft w:val="0"/>
              <w:marRight w:val="0"/>
              <w:marTop w:val="0"/>
              <w:marBottom w:val="0"/>
              <w:divBdr>
                <w:top w:val="none" w:sz="0" w:space="0" w:color="auto"/>
                <w:left w:val="none" w:sz="0" w:space="0" w:color="auto"/>
                <w:bottom w:val="none" w:sz="0" w:space="0" w:color="auto"/>
                <w:right w:val="none" w:sz="0" w:space="0" w:color="auto"/>
              </w:divBdr>
              <w:divsChild>
                <w:div w:id="1013536351">
                  <w:marLeft w:val="0"/>
                  <w:marRight w:val="0"/>
                  <w:marTop w:val="0"/>
                  <w:marBottom w:val="0"/>
                  <w:divBdr>
                    <w:top w:val="none" w:sz="0" w:space="0" w:color="auto"/>
                    <w:left w:val="none" w:sz="0" w:space="0" w:color="auto"/>
                    <w:bottom w:val="none" w:sz="0" w:space="0" w:color="auto"/>
                    <w:right w:val="single" w:sz="6" w:space="0" w:color="D8D8D8"/>
                  </w:divBdr>
                  <w:divsChild>
                    <w:div w:id="1190945694">
                      <w:marLeft w:val="0"/>
                      <w:marRight w:val="0"/>
                      <w:marTop w:val="0"/>
                      <w:marBottom w:val="0"/>
                      <w:divBdr>
                        <w:top w:val="none" w:sz="0" w:space="0" w:color="auto"/>
                        <w:left w:val="none" w:sz="0" w:space="0" w:color="auto"/>
                        <w:bottom w:val="none" w:sz="0" w:space="0" w:color="auto"/>
                        <w:right w:val="none" w:sz="0" w:space="0" w:color="auto"/>
                      </w:divBdr>
                      <w:divsChild>
                        <w:div w:id="94712260">
                          <w:marLeft w:val="0"/>
                          <w:marRight w:val="0"/>
                          <w:marTop w:val="0"/>
                          <w:marBottom w:val="0"/>
                          <w:divBdr>
                            <w:top w:val="none" w:sz="0" w:space="0" w:color="auto"/>
                            <w:left w:val="none" w:sz="0" w:space="0" w:color="auto"/>
                            <w:bottom w:val="none" w:sz="0" w:space="0" w:color="auto"/>
                            <w:right w:val="none" w:sz="0" w:space="0" w:color="auto"/>
                          </w:divBdr>
                          <w:divsChild>
                            <w:div w:id="5663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2836">
      <w:bodyDiv w:val="1"/>
      <w:marLeft w:val="0"/>
      <w:marRight w:val="0"/>
      <w:marTop w:val="0"/>
      <w:marBottom w:val="0"/>
      <w:divBdr>
        <w:top w:val="none" w:sz="0" w:space="0" w:color="auto"/>
        <w:left w:val="none" w:sz="0" w:space="0" w:color="auto"/>
        <w:bottom w:val="none" w:sz="0" w:space="0" w:color="auto"/>
        <w:right w:val="none" w:sz="0" w:space="0" w:color="auto"/>
      </w:divBdr>
    </w:div>
    <w:div w:id="2141606267">
      <w:bodyDiv w:val="1"/>
      <w:marLeft w:val="0"/>
      <w:marRight w:val="0"/>
      <w:marTop w:val="0"/>
      <w:marBottom w:val="0"/>
      <w:divBdr>
        <w:top w:val="none" w:sz="0" w:space="0" w:color="auto"/>
        <w:left w:val="none" w:sz="0" w:space="0" w:color="auto"/>
        <w:bottom w:val="none" w:sz="0" w:space="0" w:color="auto"/>
        <w:right w:val="none" w:sz="0" w:space="0" w:color="auto"/>
      </w:divBdr>
      <w:divsChild>
        <w:div w:id="1445685048">
          <w:marLeft w:val="0"/>
          <w:marRight w:val="0"/>
          <w:marTop w:val="0"/>
          <w:marBottom w:val="0"/>
          <w:divBdr>
            <w:top w:val="none" w:sz="0" w:space="0" w:color="auto"/>
            <w:left w:val="none" w:sz="0" w:space="0" w:color="auto"/>
            <w:bottom w:val="none" w:sz="0" w:space="0" w:color="auto"/>
            <w:right w:val="none" w:sz="0" w:space="0" w:color="auto"/>
          </w:divBdr>
          <w:divsChild>
            <w:div w:id="1599751475">
              <w:marLeft w:val="0"/>
              <w:marRight w:val="0"/>
              <w:marTop w:val="0"/>
              <w:marBottom w:val="0"/>
              <w:divBdr>
                <w:top w:val="none" w:sz="0" w:space="0" w:color="auto"/>
                <w:left w:val="none" w:sz="0" w:space="0" w:color="auto"/>
                <w:bottom w:val="none" w:sz="0" w:space="0" w:color="auto"/>
                <w:right w:val="none" w:sz="0" w:space="0" w:color="auto"/>
              </w:divBdr>
              <w:divsChild>
                <w:div w:id="1547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4762">
      <w:bodyDiv w:val="1"/>
      <w:marLeft w:val="0"/>
      <w:marRight w:val="0"/>
      <w:marTop w:val="0"/>
      <w:marBottom w:val="0"/>
      <w:divBdr>
        <w:top w:val="none" w:sz="0" w:space="0" w:color="auto"/>
        <w:left w:val="none" w:sz="0" w:space="0" w:color="auto"/>
        <w:bottom w:val="none" w:sz="0" w:space="0" w:color="auto"/>
        <w:right w:val="none" w:sz="0" w:space="0" w:color="auto"/>
      </w:divBdr>
      <w:divsChild>
        <w:div w:id="2098625795">
          <w:marLeft w:val="0"/>
          <w:marRight w:val="0"/>
          <w:marTop w:val="0"/>
          <w:marBottom w:val="0"/>
          <w:divBdr>
            <w:top w:val="none" w:sz="0" w:space="0" w:color="auto"/>
            <w:left w:val="none" w:sz="0" w:space="0" w:color="auto"/>
            <w:bottom w:val="none" w:sz="0" w:space="0" w:color="auto"/>
            <w:right w:val="none" w:sz="0" w:space="0" w:color="auto"/>
          </w:divBdr>
          <w:divsChild>
            <w:div w:id="1931573003">
              <w:marLeft w:val="0"/>
              <w:marRight w:val="0"/>
              <w:marTop w:val="0"/>
              <w:marBottom w:val="0"/>
              <w:divBdr>
                <w:top w:val="none" w:sz="0" w:space="0" w:color="auto"/>
                <w:left w:val="none" w:sz="0" w:space="0" w:color="auto"/>
                <w:bottom w:val="none" w:sz="0" w:space="0" w:color="auto"/>
                <w:right w:val="none" w:sz="0" w:space="0" w:color="auto"/>
              </w:divBdr>
              <w:divsChild>
                <w:div w:id="7141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39" Type="http://schemas.openxmlformats.org/officeDocument/2006/relationships/diagramLayout" Target="diagrams/layout3.xml"/><Relationship Id="rId3" Type="http://schemas.openxmlformats.org/officeDocument/2006/relationships/styles" Target="styles.xml"/><Relationship Id="rId34" Type="http://schemas.openxmlformats.org/officeDocument/2006/relationships/chart" Target="charts/chart5.xml"/><Relationship Id="rId42" Type="http://schemas.microsoft.com/office/2007/relationships/diagramDrawing" Target="diagrams/drawing3.xml"/><Relationship Id="rId47" Type="http://schemas.openxmlformats.org/officeDocument/2006/relationships/chart" Target="charts/chart12.xml"/><Relationship Id="rId50" Type="http://schemas.openxmlformats.org/officeDocument/2006/relationships/hyperlink" Target="https://www.easyaq.com/news/1391682238.shtml" TargetMode="External"/><Relationship Id="rId55" Type="http://schemas.openxmlformats.org/officeDocument/2006/relationships/hyperlink" Target="http://hackernews.cc/"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diagramData" Target="diagrams/data3.xml"/><Relationship Id="rId46" Type="http://schemas.openxmlformats.org/officeDocument/2006/relationships/chart" Target="charts/chart1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nva.org.cn/virusAddress/listBlack" TargetMode="External"/><Relationship Id="rId29" Type="http://schemas.openxmlformats.org/officeDocument/2006/relationships/diagramLayout" Target="diagrams/layout2.xml"/><Relationship Id="rId41" Type="http://schemas.openxmlformats.org/officeDocument/2006/relationships/diagramColors" Target="diagrams/colors3.xml"/><Relationship Id="rId54" Type="http://schemas.openxmlformats.org/officeDocument/2006/relationships/hyperlink" Target="http://hackernews.cc/archives/135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32" Type="http://schemas.microsoft.com/office/2007/relationships/diagramDrawing" Target="diagrams/drawing2.xml"/><Relationship Id="rId37" Type="http://schemas.openxmlformats.org/officeDocument/2006/relationships/chart" Target="charts/chart8.xml"/><Relationship Id="rId40" Type="http://schemas.openxmlformats.org/officeDocument/2006/relationships/diagramQuickStyle" Target="diagrams/quickStyle3.xml"/><Relationship Id="rId45" Type="http://schemas.openxmlformats.org/officeDocument/2006/relationships/chart" Target="charts/chart10.xml"/><Relationship Id="rId53" Type="http://schemas.openxmlformats.org/officeDocument/2006/relationships/hyperlink" Target="http://www.chinanews.com/gj/2017/08-18/8308306.shtml" TargetMode="External"/><Relationship Id="rId58"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8" Type="http://schemas.openxmlformats.org/officeDocument/2006/relationships/diagramData" Target="diagrams/data2.xml"/><Relationship Id="rId36" Type="http://schemas.openxmlformats.org/officeDocument/2006/relationships/chart" Target="charts/chart7.xml"/><Relationship Id="rId49" Type="http://schemas.openxmlformats.org/officeDocument/2006/relationships/hyperlink" Target="http://tech.sina.com.cn/roll/2017-08-20/doc-ifykcirz3187471.shtml" TargetMode="External"/><Relationship Id="rId57"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diagramColors" Target="diagrams/colors2.xml"/><Relationship Id="rId44" Type="http://schemas.openxmlformats.org/officeDocument/2006/relationships/chart" Target="charts/chart9.xml"/><Relationship Id="rId52" Type="http://schemas.openxmlformats.org/officeDocument/2006/relationships/hyperlink" Target="http://hackernews.cc/"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7" Type="http://schemas.openxmlformats.org/officeDocument/2006/relationships/hyperlink" Target="http://www.anva.org.cn/virusAddress/listBlack" TargetMode="External"/><Relationship Id="rId30" Type="http://schemas.openxmlformats.org/officeDocument/2006/relationships/diagramQuickStyle" Target="diagrams/quickStyle2.xml"/><Relationship Id="rId35" Type="http://schemas.openxmlformats.org/officeDocument/2006/relationships/chart" Target="charts/chart6.xml"/><Relationship Id="rId43" Type="http://schemas.openxmlformats.org/officeDocument/2006/relationships/hyperlink" Target="http://www.cnvd.org.cn/webinfo/list?type=4" TargetMode="External"/><Relationship Id="rId48" Type="http://schemas.openxmlformats.org/officeDocument/2006/relationships/chart" Target="charts/chart13.xml"/><Relationship Id="rId56" Type="http://schemas.openxmlformats.org/officeDocument/2006/relationships/hyperlink" Target="https://www.easyaq.com/news/1503945445.shtml" TargetMode="External"/><Relationship Id="rId8" Type="http://schemas.openxmlformats.org/officeDocument/2006/relationships/endnotes" Target="endnotes.xml"/><Relationship Id="rId51" Type="http://schemas.openxmlformats.org/officeDocument/2006/relationships/hyperlink" Target="http://hackernews.cc/archives/136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6446;&#31168;&#33521;\&#21608;&#25253;\201302\&#21608;&#25253;&#31295;&#20214;\V1&#32593;&#32476;&#23433;&#20840;&#20449;&#24687;&#19982;&#21160;&#24577;&#21608;&#25253;-2012&#24180;&#31532;2&#26399;.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___1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29032629332548382"/>
          <c:y val="5.8395067480469538E-4"/>
          <c:w val="0.6945461770549709"/>
          <c:h val="0.78208426958843302"/>
        </c:manualLayout>
      </c:layout>
      <c:barChart>
        <c:barDir val="bar"/>
        <c:grouping val="clustered"/>
        <c:varyColors val="0"/>
        <c:ser>
          <c:idx val="0"/>
          <c:order val="0"/>
          <c:tx>
            <c:strRef>
              <c:f>Sheet1!$B$1</c:f>
              <c:strCache>
                <c:ptCount val="1"/>
                <c:pt idx="0">
                  <c:v>数量</c:v>
                </c:pt>
              </c:strCache>
            </c:strRef>
          </c:tx>
          <c:invertIfNegative val="0"/>
          <c:dLbls>
            <c:dLbl>
              <c:idx val="0"/>
              <c:layout>
                <c:manualLayout>
                  <c:x val="-0.19649883764529433"/>
                  <c:y val="0.17633704877799367"/>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itchFamily="18" charset="0"/>
                        <a:ea typeface="+mn-ea"/>
                        <a:cs typeface="Times New Roman" pitchFamily="18" charset="0"/>
                      </a:defRPr>
                    </a:pPr>
                    <a:r>
                      <a:rPr lang="en-US" altLang="zh-CN" sz="900" b="0" i="0" u="none" strike="noStrike" baseline="0"/>
                      <a:t>16.7</a:t>
                    </a:r>
                    <a:r>
                      <a:rPr lang="zh-CN" altLang="en-US" sz="900" b="0" i="0" u="none" strike="noStrike" baseline="0"/>
                      <a:t>万</a:t>
                    </a:r>
                    <a:endParaRPr lang="zh-CN" altLang="en-US"/>
                  </a:p>
                </c:rich>
              </c:tx>
              <c:spPr/>
              <c:showLegendKey val="0"/>
              <c:showVal val="1"/>
              <c:showCatName val="0"/>
              <c:showSerName val="0"/>
              <c:showPercent val="0"/>
              <c:showBubbleSize val="0"/>
              <c:extLst>
                <c:ext xmlns:c15="http://schemas.microsoft.com/office/drawing/2012/chart" uri="{CE6537A1-D6FC-4f65-9D91-7224C49458BB}"/>
              </c:extLst>
            </c:dLbl>
            <c:dLbl>
              <c:idx val="1"/>
              <c:layout>
                <c:manualLayout>
                  <c:x val="-0.45816182977127856"/>
                  <c:y val="0.17338582677165354"/>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itchFamily="18" charset="0"/>
                        <a:ea typeface="+mn-ea"/>
                        <a:cs typeface="Times New Roman" pitchFamily="18" charset="0"/>
                      </a:defRPr>
                    </a:pPr>
                    <a:r>
                      <a:rPr lang="en-US" altLang="zh-CN" sz="900" b="0" i="0" u="none" strike="noStrike" baseline="0"/>
                      <a:t>40.1</a:t>
                    </a:r>
                    <a:r>
                      <a:rPr lang="zh-CN" altLang="en-US" sz="900" b="0" i="0" u="none" strike="noStrike" baseline="0"/>
                      <a:t>万</a:t>
                    </a:r>
                    <a:endParaRPr lang="zh-CN" altLang="en-US"/>
                  </a:p>
                </c:rich>
              </c:tx>
              <c:spPr/>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飞客蠕虫</c:v>
                </c:pt>
                <c:pt idx="1">
                  <c:v>木马或僵尸程序</c:v>
                </c:pt>
              </c:strCache>
            </c:strRef>
          </c:cat>
          <c:val>
            <c:numRef>
              <c:f>Sheet1!$B$2:$B$3</c:f>
              <c:numCache>
                <c:formatCode>0.0_ </c:formatCode>
                <c:ptCount val="2"/>
                <c:pt idx="0">
                  <c:v>16.7</c:v>
                </c:pt>
                <c:pt idx="1">
                  <c:v>40.1</c:v>
                </c:pt>
              </c:numCache>
            </c:numRef>
          </c:val>
        </c:ser>
        <c:dLbls>
          <c:showLegendKey val="0"/>
          <c:showVal val="1"/>
          <c:showCatName val="0"/>
          <c:showSerName val="0"/>
          <c:showPercent val="0"/>
          <c:showBubbleSize val="0"/>
        </c:dLbls>
        <c:gapWidth val="150"/>
        <c:overlap val="-25"/>
        <c:axId val="104362368"/>
        <c:axId val="104363904"/>
      </c:barChart>
      <c:catAx>
        <c:axId val="104362368"/>
        <c:scaling>
          <c:orientation val="minMax"/>
        </c:scaling>
        <c:delete val="0"/>
        <c:axPos val="l"/>
        <c:numFmt formatCode="000000" sourceLinked="0"/>
        <c:majorTickMark val="none"/>
        <c:minorTickMark val="none"/>
        <c:tickLblPos val="nextTo"/>
        <c:txPr>
          <a:bodyPr/>
          <a:lstStyle/>
          <a:p>
            <a:pPr>
              <a:defRPr sz="900">
                <a:latin typeface="Times New Roman" pitchFamily="18" charset="0"/>
                <a:cs typeface="Times New Roman" pitchFamily="18" charset="0"/>
              </a:defRPr>
            </a:pPr>
            <a:endParaRPr lang="zh-CN"/>
          </a:p>
        </c:txPr>
        <c:crossAx val="104363904"/>
        <c:crosses val="autoZero"/>
        <c:auto val="1"/>
        <c:lblAlgn val="ctr"/>
        <c:lblOffset val="100"/>
        <c:noMultiLvlLbl val="0"/>
      </c:catAx>
      <c:valAx>
        <c:axId val="104363904"/>
        <c:scaling>
          <c:orientation val="minMax"/>
        </c:scaling>
        <c:delete val="1"/>
        <c:axPos val="b"/>
        <c:numFmt formatCode="0.0_ " sourceLinked="1"/>
        <c:majorTickMark val="none"/>
        <c:minorTickMark val="none"/>
        <c:tickLblPos val="none"/>
        <c:crossAx val="10436236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41120136506638699"/>
          <c:y val="0.259019201547175"/>
          <c:w val="0.55267817484353843"/>
          <c:h val="0.48803337829602"/>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0.47910488615559627"/>
                  <c:y val="-0.14774922002674193"/>
                </c:manualLayout>
              </c:layout>
              <c:tx>
                <c:rich>
                  <a:bodyPr/>
                  <a:lstStyle/>
                  <a:p>
                    <a:r>
                      <a:rPr lang="en-US" altLang="en-US"/>
                      <a:t>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617425925596772E-3"/>
                  <c:y val="0.33319184158583953"/>
                </c:manualLayout>
              </c:layout>
              <c:tx>
                <c:rich>
                  <a:bodyPr/>
                  <a:lstStyle/>
                  <a:p>
                    <a:r>
                      <a:rPr lang="en-US" altLang="en-US"/>
                      <a:t>255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协调境外机构处理境内投诉事件</c:v>
                </c:pt>
                <c:pt idx="1">
                  <c:v>协调境内机构处理境外投诉事件</c:v>
                </c:pt>
              </c:strCache>
            </c:strRef>
          </c:cat>
          <c:val>
            <c:numRef>
              <c:f>Sheet1!$B$2:$B$3</c:f>
              <c:numCache>
                <c:formatCode>General</c:formatCode>
                <c:ptCount val="2"/>
                <c:pt idx="0">
                  <c:v>255</c:v>
                </c:pt>
                <c:pt idx="1">
                  <c:v>8</c:v>
                </c:pt>
              </c:numCache>
            </c:numRef>
          </c:val>
        </c:ser>
        <c:dLbls>
          <c:showLegendKey val="0"/>
          <c:showVal val="1"/>
          <c:showCatName val="0"/>
          <c:showSerName val="0"/>
          <c:showPercent val="0"/>
          <c:showBubbleSize val="0"/>
        </c:dLbls>
        <c:gapWidth val="150"/>
        <c:overlap val="-25"/>
        <c:axId val="104944384"/>
        <c:axId val="104920960"/>
      </c:barChart>
      <c:valAx>
        <c:axId val="104920960"/>
        <c:scaling>
          <c:orientation val="minMax"/>
        </c:scaling>
        <c:delete val="1"/>
        <c:axPos val="b"/>
        <c:numFmt formatCode="General" sourceLinked="1"/>
        <c:majorTickMark val="none"/>
        <c:minorTickMark val="none"/>
        <c:tickLblPos val="none"/>
        <c:crossAx val="104944384"/>
        <c:crosses val="autoZero"/>
        <c:crossBetween val="between"/>
      </c:valAx>
      <c:catAx>
        <c:axId val="104944384"/>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zh-CN"/>
          </a:p>
        </c:txPr>
        <c:crossAx val="104920960"/>
        <c:crosses val="autoZero"/>
        <c:auto val="1"/>
        <c:lblAlgn val="ctr"/>
        <c:lblOffset val="100"/>
        <c:noMultiLvlLbl val="0"/>
      </c:cat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latin typeface="Times New Roman" pitchFamily="18" charset="0"/>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处理网页仿冒事件数量</a:t>
            </a:r>
            <a:r>
              <a:rPr lang="zh-CN" altLang="en-US" sz="900">
                <a:latin typeface="Times New Roman" pitchFamily="18" charset="0"/>
                <a:cs typeface="Times New Roman" pitchFamily="18" charset="0"/>
              </a:rPr>
              <a:t>按仿冒对象涉及行业统计</a:t>
            </a:r>
            <a:r>
              <a:rPr lang="en-US" altLang="zh-CN" sz="900" b="1" i="0" u="none" strike="noStrike" baseline="0">
                <a:latin typeface="Times New Roman" pitchFamily="18" charset="0"/>
                <a:cs typeface="Times New Roman" pitchFamily="18" charset="0"/>
              </a:rPr>
              <a:t>(8/14-8/20</a:t>
            </a:r>
            <a:r>
              <a:rPr lang="en-US" sz="900" b="1" i="0" u="none" strike="noStrike" baseline="0"/>
              <a:t>)</a:t>
            </a:r>
            <a:endParaRPr lang="zh-CN" sz="900">
              <a:latin typeface="Times New Roman" pitchFamily="18" charset="0"/>
              <a:cs typeface="Times New Roman" pitchFamily="18" charset="0"/>
            </a:endParaRPr>
          </a:p>
        </c:rich>
      </c:tx>
      <c:layout>
        <c:manualLayout>
          <c:xMode val="edge"/>
          <c:yMode val="edge"/>
          <c:x val="0.11200847228669206"/>
          <c:y val="0"/>
        </c:manualLayout>
      </c:layout>
      <c:overlay val="0"/>
    </c:title>
    <c:autoTitleDeleted val="0"/>
    <c:plotArea>
      <c:layout>
        <c:manualLayout>
          <c:layoutTarget val="inner"/>
          <c:xMode val="edge"/>
          <c:yMode val="edge"/>
          <c:x val="0.2187421661578017"/>
          <c:y val="0.31029341281188955"/>
          <c:w val="0.5413827735818737"/>
          <c:h val="0.32718086070443242"/>
        </c:manualLayout>
      </c:layout>
      <c:barChart>
        <c:barDir val="col"/>
        <c:grouping val="clustered"/>
        <c:varyColors val="0"/>
        <c:ser>
          <c:idx val="0"/>
          <c:order val="0"/>
          <c:tx>
            <c:strRef>
              <c:f>Sheet1!$B$1</c:f>
              <c:strCache>
                <c:ptCount val="1"/>
                <c:pt idx="0">
                  <c:v>本周CNCERT协调处理网页仿冒事件数</c:v>
                </c:pt>
              </c:strCache>
            </c:strRef>
          </c:tx>
          <c:invertIfNegative val="0"/>
          <c:dLbls>
            <c:numFmt formatCode="0_);[Red]\(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银行</c:v>
                </c:pt>
                <c:pt idx="1">
                  <c:v>互联网服务提供商</c:v>
                </c:pt>
                <c:pt idx="2">
                  <c:v>政府公益</c:v>
                </c:pt>
                <c:pt idx="3">
                  <c:v>证券</c:v>
                </c:pt>
                <c:pt idx="4">
                  <c:v>其他</c:v>
                </c:pt>
              </c:strCache>
            </c:strRef>
          </c:cat>
          <c:val>
            <c:numRef>
              <c:f>Sheet1!$B$2:$B$6</c:f>
              <c:numCache>
                <c:formatCode>General</c:formatCode>
                <c:ptCount val="5"/>
                <c:pt idx="0">
                  <c:v>444</c:v>
                </c:pt>
                <c:pt idx="1">
                  <c:v>17</c:v>
                </c:pt>
                <c:pt idx="2">
                  <c:v>6</c:v>
                </c:pt>
                <c:pt idx="3">
                  <c:v>1</c:v>
                </c:pt>
                <c:pt idx="4">
                  <c:v>8</c:v>
                </c:pt>
              </c:numCache>
            </c:numRef>
          </c:val>
        </c:ser>
        <c:dLbls>
          <c:showLegendKey val="0"/>
          <c:showVal val="1"/>
          <c:showCatName val="0"/>
          <c:showSerName val="0"/>
          <c:showPercent val="0"/>
          <c:showBubbleSize val="0"/>
        </c:dLbls>
        <c:gapWidth val="150"/>
        <c:overlap val="-25"/>
        <c:axId val="104963456"/>
        <c:axId val="105273600"/>
      </c:barChart>
      <c:catAx>
        <c:axId val="104963456"/>
        <c:scaling>
          <c:orientation val="minMax"/>
        </c:scaling>
        <c:delete val="0"/>
        <c:axPos val="b"/>
        <c:numFmt formatCode="General" sourceLinked="0"/>
        <c:majorTickMark val="none"/>
        <c:minorTickMark val="none"/>
        <c:tickLblPos val="nextTo"/>
        <c:txPr>
          <a:bodyPr/>
          <a:lstStyle/>
          <a:p>
            <a:pPr>
              <a:defRPr sz="900"/>
            </a:pPr>
            <a:endParaRPr lang="zh-CN"/>
          </a:p>
        </c:txPr>
        <c:crossAx val="105273600"/>
        <c:crosses val="autoZero"/>
        <c:auto val="1"/>
        <c:lblAlgn val="ctr"/>
        <c:lblOffset val="100"/>
        <c:noMultiLvlLbl val="0"/>
      </c:catAx>
      <c:valAx>
        <c:axId val="105273600"/>
        <c:scaling>
          <c:orientation val="minMax"/>
        </c:scaling>
        <c:delete val="1"/>
        <c:axPos val="l"/>
        <c:numFmt formatCode="General" sourceLinked="1"/>
        <c:majorTickMark val="out"/>
        <c:minorTickMark val="none"/>
        <c:tickLblPos val="none"/>
        <c:crossAx val="104963456"/>
        <c:crosses val="autoZero"/>
        <c:crossBetween val="between"/>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latin typeface="Times New Roman" pitchFamily="18" charset="0"/>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协调境内域名注册机构处</a:t>
            </a:r>
            <a:r>
              <a:rPr lang="zh-CN" altLang="en-US" sz="900">
                <a:latin typeface="Times New Roman" pitchFamily="18" charset="0"/>
                <a:cs typeface="Times New Roman" pitchFamily="18" charset="0"/>
              </a:rPr>
              <a:t>理</a:t>
            </a:r>
            <a:r>
              <a:rPr lang="zh-CN" sz="900">
                <a:latin typeface="Times New Roman" pitchFamily="18" charset="0"/>
                <a:cs typeface="Times New Roman" pitchFamily="18" charset="0"/>
              </a:rPr>
              <a:t>网页仿冒事件数量排名</a:t>
            </a:r>
            <a:r>
              <a:rPr lang="en-US" sz="900">
                <a:latin typeface="Times New Roman" pitchFamily="18" charset="0"/>
                <a:cs typeface="Times New Roman" pitchFamily="18" charset="0"/>
              </a:rPr>
              <a:t> (8/14-8/20)</a:t>
            </a:r>
            <a:endParaRPr lang="zh-CN" sz="900">
              <a:latin typeface="Times New Roman" pitchFamily="18" charset="0"/>
              <a:cs typeface="Times New Roman" pitchFamily="18" charset="0"/>
            </a:endParaRPr>
          </a:p>
        </c:rich>
      </c:tx>
      <c:layout>
        <c:manualLayout>
          <c:xMode val="edge"/>
          <c:yMode val="edge"/>
          <c:x val="0.13252516384426799"/>
          <c:y val="5.6538851762698876E-3"/>
        </c:manualLayout>
      </c:layout>
      <c:overlay val="0"/>
    </c:title>
    <c:autoTitleDeleted val="0"/>
    <c:plotArea>
      <c:layout>
        <c:manualLayout>
          <c:layoutTarget val="inner"/>
          <c:xMode val="edge"/>
          <c:yMode val="edge"/>
          <c:x val="0.12861256628635706"/>
          <c:y val="0.26502846759539672"/>
          <c:w val="0.77737682789651297"/>
          <c:h val="0.29667231980617809"/>
        </c:manualLayout>
      </c:layout>
      <c:barChart>
        <c:barDir val="col"/>
        <c:grouping val="clustered"/>
        <c:varyColors val="0"/>
        <c:ser>
          <c:idx val="0"/>
          <c:order val="0"/>
          <c:tx>
            <c:strRef>
              <c:f>Sheet1!$B$1</c:f>
              <c:strCache>
                <c:ptCount val="1"/>
                <c:pt idx="0">
                  <c:v>本周CNCERT协调境内域名注册机构处置网页仿冒情况</c:v>
                </c:pt>
              </c:strCache>
            </c:strRef>
          </c:tx>
          <c:invertIfNegative val="0"/>
          <c:dLbls>
            <c:dLbl>
              <c:idx val="0"/>
              <c:layout>
                <c:manualLayout>
                  <c:x val="0"/>
                  <c:y val="-9.0831766966639011E-4"/>
                </c:manualLayout>
              </c:layout>
              <c:showLegendKey val="0"/>
              <c:showVal val="1"/>
              <c:showCatName val="0"/>
              <c:showSerName val="0"/>
              <c:showPercent val="0"/>
              <c:showBubbleSize val="0"/>
            </c:dLbl>
            <c:dLbl>
              <c:idx val="1"/>
              <c:layout>
                <c:manualLayout>
                  <c:x val="-4.6951631046119238E-3"/>
                  <c:y val="1.45455279628507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56655418072732E-3"/>
                  <c:y val="1.86165960024227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620046620046403E-3"/>
                  <c:y val="2.31882733408323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94675403336822E-3"/>
                  <c:y val="1.39460664762037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054779442892217E-3"/>
                  <c:y val="1.7105996365838885E-2"/>
                </c:manualLayout>
              </c:layout>
              <c:showLegendKey val="0"/>
              <c:showVal val="1"/>
              <c:showCatName val="0"/>
              <c:showSerName val="0"/>
              <c:showPercent val="0"/>
              <c:showBubbleSize val="0"/>
            </c:dLbl>
            <c:dLbl>
              <c:idx val="6"/>
              <c:layout>
                <c:manualLayout>
                  <c:x val="0"/>
                  <c:y val="1.3274336283185841E-2"/>
                </c:manualLayout>
              </c:layout>
              <c:showLegendKey val="0"/>
              <c:showVal val="1"/>
              <c:showCatName val="0"/>
              <c:showSerName val="0"/>
              <c:showPercent val="0"/>
              <c:showBubbleSize val="0"/>
            </c:dLbl>
            <c:dLbl>
              <c:idx val="7"/>
              <c:layout>
                <c:manualLayout>
                  <c:x val="4.3010752688172433E-3"/>
                  <c:y val="5.1282051282051282E-3"/>
                </c:manualLayout>
              </c:layout>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5"/>
                <c:pt idx="0">
                  <c:v>阿里巴巴通信</c:v>
                </c:pt>
                <c:pt idx="1">
                  <c:v>成都西维数码</c:v>
                </c:pt>
                <c:pt idx="2">
                  <c:v>北京新网数码</c:v>
                </c:pt>
                <c:pt idx="3">
                  <c:v>广东时代互联</c:v>
                </c:pt>
                <c:pt idx="4">
                  <c:v>上海美橙</c:v>
                </c:pt>
                <c:pt idx="5">
                  <c:v>厦门商中在线</c:v>
                </c:pt>
                <c:pt idx="6">
                  <c:v>北京蓝海基业</c:v>
                </c:pt>
                <c:pt idx="7">
                  <c:v>上海有孚</c:v>
                </c:pt>
                <c:pt idx="8">
                  <c:v>北京新网互联</c:v>
                </c:pt>
                <c:pt idx="9">
                  <c:v>成都飞数科技</c:v>
                </c:pt>
                <c:pt idx="10">
                  <c:v>广东耐思尼克</c:v>
                </c:pt>
                <c:pt idx="11">
                  <c:v>杭州爱名网</c:v>
                </c:pt>
                <c:pt idx="12">
                  <c:v>厦门纳网</c:v>
                </c:pt>
                <c:pt idx="13">
                  <c:v>聚名网</c:v>
                </c:pt>
                <c:pt idx="14">
                  <c:v>厦门易名</c:v>
                </c:pt>
              </c:strCache>
            </c:strRef>
          </c:cat>
          <c:val>
            <c:numRef>
              <c:f>Sheet1!$B$2:$B$16</c:f>
              <c:numCache>
                <c:formatCode>General</c:formatCode>
                <c:ptCount val="15"/>
                <c:pt idx="0">
                  <c:v>78</c:v>
                </c:pt>
                <c:pt idx="1">
                  <c:v>38</c:v>
                </c:pt>
                <c:pt idx="2">
                  <c:v>34</c:v>
                </c:pt>
                <c:pt idx="3">
                  <c:v>26</c:v>
                </c:pt>
                <c:pt idx="4">
                  <c:v>11</c:v>
                </c:pt>
                <c:pt idx="5">
                  <c:v>6</c:v>
                </c:pt>
                <c:pt idx="6">
                  <c:v>4</c:v>
                </c:pt>
                <c:pt idx="7">
                  <c:v>4</c:v>
                </c:pt>
                <c:pt idx="8">
                  <c:v>2</c:v>
                </c:pt>
                <c:pt idx="9">
                  <c:v>2</c:v>
                </c:pt>
                <c:pt idx="10">
                  <c:v>2</c:v>
                </c:pt>
                <c:pt idx="11">
                  <c:v>2</c:v>
                </c:pt>
                <c:pt idx="12">
                  <c:v>2</c:v>
                </c:pt>
                <c:pt idx="13">
                  <c:v>1</c:v>
                </c:pt>
                <c:pt idx="14">
                  <c:v>1</c:v>
                </c:pt>
              </c:numCache>
            </c:numRef>
          </c:val>
        </c:ser>
        <c:dLbls>
          <c:showLegendKey val="0"/>
          <c:showVal val="1"/>
          <c:showCatName val="0"/>
          <c:showSerName val="0"/>
          <c:showPercent val="0"/>
          <c:showBubbleSize val="0"/>
        </c:dLbls>
        <c:gapWidth val="150"/>
        <c:overlap val="-25"/>
        <c:axId val="104617088"/>
        <c:axId val="104849408"/>
      </c:barChart>
      <c:catAx>
        <c:axId val="104617088"/>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zh-CN"/>
          </a:p>
        </c:txPr>
        <c:crossAx val="104849408"/>
        <c:crosses val="autoZero"/>
        <c:auto val="1"/>
        <c:lblAlgn val="ctr"/>
        <c:lblOffset val="100"/>
        <c:noMultiLvlLbl val="0"/>
      </c:catAx>
      <c:valAx>
        <c:axId val="104849408"/>
        <c:scaling>
          <c:orientation val="minMax"/>
        </c:scaling>
        <c:delete val="1"/>
        <c:axPos val="l"/>
        <c:numFmt formatCode="General" sourceLinked="1"/>
        <c:majorTickMark val="none"/>
        <c:minorTickMark val="none"/>
        <c:tickLblPos val="none"/>
        <c:crossAx val="104617088"/>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协调手机应用商店处</a:t>
            </a:r>
            <a:r>
              <a:rPr lang="zh-CN" altLang="en-US" sz="900" b="1" i="0" u="none" strike="noStrike" baseline="0"/>
              <a:t>理</a:t>
            </a:r>
            <a:r>
              <a:rPr lang="zh-CN" sz="900">
                <a:latin typeface="Times New Roman" pitchFamily="18" charset="0"/>
                <a:cs typeface="Times New Roman" pitchFamily="18" charset="0"/>
              </a:rPr>
              <a:t>移动互联网恶意代码事件数量排名 </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a:t>
            </a:r>
            <a:r>
              <a:rPr lang="en-US" sz="900" b="1" i="0" u="none" strike="noStrike" baseline="0">
                <a:latin typeface="Times New Roman" pitchFamily="18" charset="0"/>
                <a:cs typeface="Times New Roman" pitchFamily="18" charset="0"/>
              </a:rPr>
              <a:t>8/14-8/20)</a:t>
            </a:r>
            <a:endParaRPr lang="zh-CN" sz="900">
              <a:latin typeface="Times New Roman" pitchFamily="18" charset="0"/>
              <a:cs typeface="Times New Roman" pitchFamily="18" charset="0"/>
            </a:endParaRPr>
          </a:p>
        </c:rich>
      </c:tx>
      <c:layout>
        <c:manualLayout>
          <c:xMode val="edge"/>
          <c:yMode val="edge"/>
          <c:x val="0.12057597587535601"/>
          <c:y val="3.2454338826203424E-2"/>
        </c:manualLayout>
      </c:layout>
      <c:overlay val="0"/>
    </c:title>
    <c:autoTitleDeleted val="0"/>
    <c:plotArea>
      <c:layout>
        <c:manualLayout>
          <c:layoutTarget val="inner"/>
          <c:xMode val="edge"/>
          <c:yMode val="edge"/>
          <c:x val="0.14239478685853924"/>
          <c:y val="0.29742374026303015"/>
          <c:w val="0.72254939227931192"/>
          <c:h val="0.26173350109586824"/>
        </c:manualLayout>
      </c:layout>
      <c:barChart>
        <c:barDir val="col"/>
        <c:grouping val="clustered"/>
        <c:varyColors val="0"/>
        <c:ser>
          <c:idx val="0"/>
          <c:order val="0"/>
          <c:tx>
            <c:strRef>
              <c:f>Sheet1!$B$1</c:f>
              <c:strCache>
                <c:ptCount val="1"/>
                <c:pt idx="0">
                  <c:v>本周CNCERT移动互联网恶意代码传播常态处置情况</c:v>
                </c:pt>
              </c:strCache>
            </c:strRef>
          </c:tx>
          <c:invertIfNegative val="0"/>
          <c:dLbls>
            <c:dLbl>
              <c:idx val="0"/>
              <c:layout>
                <c:manualLayout>
                  <c:x val="-2.2525423188498169E-3"/>
                  <c:y val="-1.6887786286988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579673674812037E-3"/>
                  <c:y val="8.772428036659356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94811764377102E-3"/>
                  <c:y val="5.70147829860771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1370276828604E-3"/>
                  <c:y val="9.1798799122712396E-3"/>
                </c:manualLayout>
              </c:layout>
              <c:showLegendKey val="0"/>
              <c:showVal val="1"/>
              <c:showCatName val="0"/>
              <c:showSerName val="0"/>
              <c:showPercent val="0"/>
              <c:showBubbleSize val="0"/>
            </c:dLbl>
            <c:dLbl>
              <c:idx val="4"/>
              <c:layout>
                <c:manualLayout>
                  <c:x val="2.0502711271519086E-3"/>
                  <c:y val="4.5871828656550689E-3"/>
                </c:manualLayout>
              </c:layout>
              <c:showLegendKey val="0"/>
              <c:showVal val="1"/>
              <c:showCatName val="0"/>
              <c:showSerName val="0"/>
              <c:showPercent val="0"/>
              <c:showBubbleSize val="0"/>
            </c:dLbl>
            <c:dLbl>
              <c:idx val="5"/>
              <c:layout>
                <c:manualLayout>
                  <c:x val="8.2543805087428035E-3"/>
                  <c:y val="4.1378807013153895E-3"/>
                </c:manualLayout>
              </c:layout>
              <c:showLegendKey val="0"/>
              <c:showVal val="1"/>
              <c:showCatName val="0"/>
              <c:showSerName val="0"/>
              <c:showPercent val="0"/>
              <c:showBubbleSize val="0"/>
            </c:dLbl>
            <c:dLbl>
              <c:idx val="6"/>
              <c:layout>
                <c:manualLayout>
                  <c:x val="6.2893081761006293E-3"/>
                  <c:y val="4.1856441889380796E-17"/>
                </c:manualLayout>
              </c:layout>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微云(腾讯)</c:v>
                </c:pt>
                <c:pt idx="1">
                  <c:v>上海优刻得</c:v>
                </c:pt>
                <c:pt idx="2">
                  <c:v>短告网</c:v>
                </c:pt>
                <c:pt idx="3">
                  <c:v>百度</c:v>
                </c:pt>
                <c:pt idx="4">
                  <c:v>阿里云API服务</c:v>
                </c:pt>
                <c:pt idx="5">
                  <c:v>杭州斯凯网络科技有限公司</c:v>
                </c:pt>
                <c:pt idx="6">
                  <c:v>搜狗网</c:v>
                </c:pt>
                <c:pt idx="7">
                  <c:v>优亿市场</c:v>
                </c:pt>
                <c:pt idx="8">
                  <c:v>安智网</c:v>
                </c:pt>
              </c:strCache>
            </c:strRef>
          </c:cat>
          <c:val>
            <c:numRef>
              <c:f>Sheet1!$B$2:$B$10</c:f>
              <c:numCache>
                <c:formatCode>General</c:formatCode>
                <c:ptCount val="9"/>
                <c:pt idx="0">
                  <c:v>16</c:v>
                </c:pt>
                <c:pt idx="1">
                  <c:v>5</c:v>
                </c:pt>
                <c:pt idx="2">
                  <c:v>3</c:v>
                </c:pt>
                <c:pt idx="3">
                  <c:v>2</c:v>
                </c:pt>
                <c:pt idx="4">
                  <c:v>1</c:v>
                </c:pt>
                <c:pt idx="5">
                  <c:v>1</c:v>
                </c:pt>
                <c:pt idx="6">
                  <c:v>1</c:v>
                </c:pt>
                <c:pt idx="7">
                  <c:v>1</c:v>
                </c:pt>
                <c:pt idx="8">
                  <c:v>1</c:v>
                </c:pt>
              </c:numCache>
            </c:numRef>
          </c:val>
        </c:ser>
        <c:dLbls>
          <c:showLegendKey val="0"/>
          <c:showVal val="1"/>
          <c:showCatName val="0"/>
          <c:showSerName val="0"/>
          <c:showPercent val="0"/>
          <c:showBubbleSize val="0"/>
        </c:dLbls>
        <c:gapWidth val="150"/>
        <c:overlap val="-25"/>
        <c:axId val="105368576"/>
        <c:axId val="105379712"/>
      </c:barChart>
      <c:catAx>
        <c:axId val="105368576"/>
        <c:scaling>
          <c:orientation val="minMax"/>
        </c:scaling>
        <c:delete val="0"/>
        <c:axPos val="b"/>
        <c:numFmt formatCode="General" sourceLinked="1"/>
        <c:majorTickMark val="none"/>
        <c:minorTickMark val="none"/>
        <c:tickLblPos val="nextTo"/>
        <c:txPr>
          <a:bodyPr/>
          <a:lstStyle/>
          <a:p>
            <a:pPr>
              <a:defRPr sz="800" baseline="0">
                <a:latin typeface="Times New Roman" pitchFamily="18" charset="0"/>
                <a:cs typeface="Times New Roman" pitchFamily="18" charset="0"/>
              </a:defRPr>
            </a:pPr>
            <a:endParaRPr lang="zh-CN"/>
          </a:p>
        </c:txPr>
        <c:crossAx val="105379712"/>
        <c:crosses val="autoZero"/>
        <c:auto val="1"/>
        <c:lblAlgn val="ctr"/>
        <c:lblOffset val="100"/>
        <c:noMultiLvlLbl val="0"/>
      </c:catAx>
      <c:valAx>
        <c:axId val="105379712"/>
        <c:scaling>
          <c:orientation val="minMax"/>
        </c:scaling>
        <c:delete val="1"/>
        <c:axPos val="l"/>
        <c:numFmt formatCode="General" sourceLinked="1"/>
        <c:majorTickMark val="none"/>
        <c:minorTickMark val="none"/>
        <c:tickLblPos val="none"/>
        <c:crossAx val="105368576"/>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nchor="t" anchorCtr="0"/>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本周放马站点域名注册所属境内外分布 </a:t>
            </a:r>
            <a:r>
              <a:rPr lang="en-US" altLang="zh-CN" sz="900">
                <a:latin typeface="Times New Roman" pitchFamily="18" charset="0"/>
                <a:cs typeface="Times New Roman" pitchFamily="18" charset="0"/>
              </a:rPr>
              <a:t>(8/14-8/20)</a:t>
            </a:r>
            <a:endParaRPr lang="zh-CN" altLang="en-US" sz="900">
              <a:latin typeface="Times New Roman" pitchFamily="18" charset="0"/>
              <a:cs typeface="Times New Roman" pitchFamily="18" charset="0"/>
            </a:endParaRPr>
          </a:p>
        </c:rich>
      </c:tx>
      <c:layout>
        <c:manualLayout>
          <c:xMode val="edge"/>
          <c:yMode val="edge"/>
          <c:x val="9.0673837001560884E-2"/>
          <c:y val="5.2616677001556117E-3"/>
        </c:manualLayout>
      </c:layout>
      <c:overlay val="0"/>
      <c:spPr>
        <a:ln>
          <a:noFill/>
        </a:ln>
      </c:spPr>
    </c:title>
    <c:autoTitleDeleted val="0"/>
    <c:view3D>
      <c:rotX val="30"/>
      <c:rotY val="260"/>
      <c:rAngAx val="0"/>
      <c:perspective val="30"/>
    </c:view3D>
    <c:floor>
      <c:thickness val="0"/>
    </c:floor>
    <c:sideWall>
      <c:thickness val="0"/>
    </c:sideWall>
    <c:backWall>
      <c:thickness val="0"/>
    </c:backWall>
    <c:plotArea>
      <c:layout>
        <c:manualLayout>
          <c:layoutTarget val="inner"/>
          <c:xMode val="edge"/>
          <c:yMode val="edge"/>
          <c:x val="8.1994845774391034E-2"/>
          <c:y val="0.25490930140815299"/>
          <c:w val="0.89020079081155257"/>
          <c:h val="0.66491008290932341"/>
        </c:manualLayout>
      </c:layout>
      <c:pie3DChart>
        <c:varyColors val="1"/>
        <c:ser>
          <c:idx val="0"/>
          <c:order val="0"/>
          <c:tx>
            <c:strRef>
              <c:f>Sheet1!$B$1</c:f>
              <c:strCache>
                <c:ptCount val="1"/>
                <c:pt idx="0">
                  <c:v>本周放马站点域名注册所属境内外分布</c:v>
                </c:pt>
              </c:strCache>
            </c:strRef>
          </c:tx>
          <c:spPr>
            <a:ln>
              <a:noFill/>
            </a:ln>
          </c:spPr>
          <c:dLbls>
            <c:dLbl>
              <c:idx val="0"/>
              <c:layout>
                <c:manualLayout>
                  <c:x val="0.10547812120499862"/>
                  <c:y val="3.6032150283885137E-2"/>
                </c:manualLayout>
              </c:layout>
              <c:showLegendKey val="0"/>
              <c:showVal val="0"/>
              <c:showCatName val="1"/>
              <c:showSerName val="0"/>
              <c:showPercent val="1"/>
              <c:showBubbleSize val="0"/>
            </c:dLbl>
            <c:dLbl>
              <c:idx val="1"/>
              <c:layout>
                <c:manualLayout>
                  <c:x val="-4.7770987581776156E-2"/>
                  <c:y val="-4.0523376714409212E-2"/>
                </c:manualLayout>
              </c:layout>
              <c:dLblPos val="bestFit"/>
              <c:showLegendKey val="0"/>
              <c:showVal val="0"/>
              <c:showCatName val="1"/>
              <c:showSerName val="0"/>
              <c:showPercent val="1"/>
              <c:showBubbleSize val="0"/>
            </c:dLbl>
            <c:dLbl>
              <c:idx val="2"/>
              <c:layout>
                <c:manualLayout>
                  <c:x val="1.097020492342797E-5"/>
                  <c:y val="-0.10687123901480251"/>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2"/>
                <c:pt idx="0">
                  <c:v>境内</c:v>
                </c:pt>
                <c:pt idx="1">
                  <c:v>境外</c:v>
                </c:pt>
              </c:strCache>
            </c:strRef>
          </c:cat>
          <c:val>
            <c:numRef>
              <c:f>Sheet1!$B$2:$B$4</c:f>
              <c:numCache>
                <c:formatCode>General</c:formatCode>
                <c:ptCount val="2"/>
                <c:pt idx="0">
                  <c:v>23</c:v>
                </c:pt>
                <c:pt idx="1">
                  <c:v>7</c:v>
                </c:pt>
              </c:numCache>
            </c:numRef>
          </c:val>
        </c:ser>
        <c:ser>
          <c:idx val="1"/>
          <c:order val="1"/>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2"/>
                <c:pt idx="0">
                  <c:v>境内</c:v>
                </c:pt>
                <c:pt idx="1">
                  <c:v>境外</c:v>
                </c:pt>
              </c:strCache>
            </c:strRef>
          </c:cat>
          <c:val>
            <c:numRef>
              <c:f>Sheet1!$C$2:$C$3</c:f>
              <c:numCache>
                <c:formatCode>General</c:formatCode>
                <c:ptCount val="2"/>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本周放马站点域名所属顶级域的分布</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cs typeface="Times New Roman" pitchFamily="18" charset="0"/>
              </a:rPr>
              <a:t>(8/14-8/20)</a:t>
            </a:r>
            <a:endParaRPr lang="zh-CN" altLang="en-US" sz="900">
              <a:latin typeface="Times New Roman" pitchFamily="18" charset="0"/>
              <a:cs typeface="Times New Roman" pitchFamily="18" charset="0"/>
            </a:endParaRPr>
          </a:p>
        </c:rich>
      </c:tx>
      <c:layout>
        <c:manualLayout>
          <c:xMode val="edge"/>
          <c:yMode val="edge"/>
          <c:x val="0.1600805777421179"/>
          <c:y val="0"/>
        </c:manualLayout>
      </c:layout>
      <c:overlay val="0"/>
    </c:title>
    <c:autoTitleDeleted val="0"/>
    <c:view3D>
      <c:rotX val="30"/>
      <c:rotY val="240"/>
      <c:rAngAx val="0"/>
      <c:perspective val="30"/>
    </c:view3D>
    <c:floor>
      <c:thickness val="0"/>
    </c:floor>
    <c:sideWall>
      <c:thickness val="0"/>
    </c:sideWall>
    <c:backWall>
      <c:thickness val="0"/>
    </c:backWall>
    <c:plotArea>
      <c:layout>
        <c:manualLayout>
          <c:layoutTarget val="inner"/>
          <c:xMode val="edge"/>
          <c:yMode val="edge"/>
          <c:x val="0.12024318204519108"/>
          <c:y val="0.21035811939933899"/>
          <c:w val="0.85675918355660541"/>
          <c:h val="0.74209665999504903"/>
        </c:manualLayout>
      </c:layout>
      <c:pie3DChart>
        <c:varyColors val="1"/>
        <c:ser>
          <c:idx val="0"/>
          <c:order val="0"/>
          <c:tx>
            <c:strRef>
              <c:f>Sheet1!$B$1</c:f>
              <c:strCache>
                <c:ptCount val="1"/>
                <c:pt idx="0">
                  <c:v>本周放马站点域名所属顶级域的分布</c:v>
                </c:pt>
              </c:strCache>
            </c:strRef>
          </c:tx>
          <c:dLbls>
            <c:dLbl>
              <c:idx val="0"/>
              <c:layout>
                <c:manualLayout>
                  <c:x val="8.2903131294634683E-2"/>
                  <c:y val="4.998481272926937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3056583043398646E-2"/>
                  <c:y val="-5.9351854015280729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8015748031496064E-2"/>
                  <c:y val="-1.634524171125493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5.8359274858084597E-3"/>
                  <c:y val="-1.910652118040141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4184215345174873E-3"/>
                  <c:y val="-4.7860931330171268E-3"/>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1.7905640639798305E-2"/>
                  <c:y val="-0.33382096693582358"/>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5.1842538601406451E-3"/>
                  <c:y val="-8.2065509343349691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1.0387474821461271E-2"/>
                  <c:y val="-0.16537816304119254"/>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2.3255813953488372E-2"/>
                  <c:y val="-0.1180107011846071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9.3026918146859542E-3"/>
                  <c:y val="-0.315789621252833"/>
                </c:manualLayout>
              </c:layout>
              <c:showLegendKey val="0"/>
              <c:showVal val="0"/>
              <c:showCatName val="1"/>
              <c:showSerName val="0"/>
              <c:showPercent val="1"/>
              <c:showBubbleSize val="0"/>
              <c:extLst>
                <c:ext xmlns:c15="http://schemas.microsoft.com/office/drawing/2012/chart" uri="{CE6537A1-D6FC-4f65-9D91-7224C49458BB}"/>
              </c:extLst>
            </c:dLbl>
            <c:dLbl>
              <c:idx val="10"/>
              <c:layout>
                <c:manualLayout>
                  <c:x val="6.8593664164072518E-2"/>
                  <c:y val="-0.4087216991051193"/>
                </c:manualLayout>
              </c:layout>
              <c:showLegendKey val="0"/>
              <c:showVal val="0"/>
              <c:showCatName val="1"/>
              <c:showSerName val="0"/>
              <c:showPercent val="1"/>
              <c:showBubbleSize val="0"/>
              <c:extLst>
                <c:ext xmlns:c15="http://schemas.microsoft.com/office/drawing/2012/chart" uri="{CE6537A1-D6FC-4f65-9D91-7224C49458BB}"/>
              </c:extLst>
            </c:dLbl>
            <c:dLbl>
              <c:idx val="11"/>
              <c:layout>
                <c:manualLayout>
                  <c:x val="-1.7985716901666362E-2"/>
                  <c:y val="-0.19747377275169981"/>
                </c:manualLayout>
              </c:layout>
              <c:showLegendKey val="0"/>
              <c:showVal val="0"/>
              <c:showCatName val="1"/>
              <c:showSerName val="0"/>
              <c:showPercent val="1"/>
              <c:showBubbleSize val="0"/>
              <c:extLst>
                <c:ext xmlns:c15="http://schemas.microsoft.com/office/drawing/2012/chart" uri="{CE6537A1-D6FC-4f65-9D91-7224C49458BB}"/>
              </c:extLst>
            </c:dLbl>
            <c:dLbl>
              <c:idx val="12"/>
              <c:layout>
                <c:manualLayout>
                  <c:x val="6.3822376854056034E-2"/>
                  <c:y val="-0.42035748498796699"/>
                </c:manualLayout>
              </c:layout>
              <c:showLegendKey val="0"/>
              <c:showVal val="0"/>
              <c:showCatName val="1"/>
              <c:showSerName val="0"/>
              <c:showPercent val="1"/>
              <c:showBubbleSize val="0"/>
              <c:extLst>
                <c:ext xmlns:c15="http://schemas.microsoft.com/office/drawing/2012/chart" uri="{CE6537A1-D6FC-4f65-9D91-7224C49458BB}"/>
              </c:extLst>
            </c:dLbl>
            <c:dLbl>
              <c:idx val="13"/>
              <c:layout>
                <c:manualLayout>
                  <c:x val="0.144184547322777"/>
                  <c:y val="-0.4704842920605614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.COM</c:v>
                </c:pt>
                <c:pt idx="1">
                  <c:v>.NET</c:v>
                </c:pt>
                <c:pt idx="2">
                  <c:v>.CN</c:v>
                </c:pt>
              </c:strCache>
            </c:strRef>
          </c:cat>
          <c:val>
            <c:numRef>
              <c:f>Sheet1!$B$2:$B$4</c:f>
              <c:numCache>
                <c:formatCode>General</c:formatCode>
                <c:ptCount val="3"/>
                <c:pt idx="0">
                  <c:v>26</c:v>
                </c:pt>
                <c:pt idx="1">
                  <c:v>3</c:v>
                </c:pt>
                <c:pt idx="2">
                  <c:v>1</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36715508387538531"/>
          <c:y val="5.3737630622259183E-2"/>
          <c:w val="0.54588839438548442"/>
          <c:h val="0.74486558745374221"/>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8.3943094069763025E-2"/>
                  <c:y val="0.113008394611830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9006707494896471"/>
                  <c:y val="0.1123661091950283"/>
                </c:manualLayout>
              </c:layout>
              <c:tx>
                <c:rich>
                  <a:bodyPr/>
                  <a:lstStyle/>
                  <a:p>
                    <a:r>
                      <a:rPr lang="en-US" altLang="en-US"/>
                      <a:t>1032</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42533835444482482"/>
                  <c:y val="0.11195288605453244"/>
                </c:manualLayout>
              </c:layout>
              <c:tx>
                <c:rich>
                  <a:bodyPr/>
                  <a:lstStyle/>
                  <a:p>
                    <a:r>
                      <a:rPr lang="en-US" altLang="en-US"/>
                      <a:t>2338</a:t>
                    </a:r>
                  </a:p>
                </c:rich>
              </c:tx>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针对境内网站的仿冒页面</c:v>
                </c:pt>
                <c:pt idx="1">
                  <c:v>境内被植入后门网站</c:v>
                </c:pt>
                <c:pt idx="2">
                  <c:v>境内被篡改网站</c:v>
                </c:pt>
              </c:strCache>
            </c:strRef>
          </c:cat>
          <c:val>
            <c:numRef>
              <c:f>Sheet1!$B$2:$B$4</c:f>
              <c:numCache>
                <c:formatCode>General</c:formatCode>
                <c:ptCount val="3"/>
                <c:pt idx="0">
                  <c:v>440</c:v>
                </c:pt>
                <c:pt idx="1">
                  <c:v>1032</c:v>
                </c:pt>
                <c:pt idx="2">
                  <c:v>2338</c:v>
                </c:pt>
              </c:numCache>
            </c:numRef>
          </c:val>
        </c:ser>
        <c:dLbls>
          <c:showLegendKey val="0"/>
          <c:showVal val="1"/>
          <c:showCatName val="0"/>
          <c:showSerName val="0"/>
          <c:showPercent val="0"/>
          <c:showBubbleSize val="0"/>
        </c:dLbls>
        <c:gapWidth val="150"/>
        <c:overlap val="-25"/>
        <c:axId val="104342272"/>
        <c:axId val="104344960"/>
      </c:barChart>
      <c:catAx>
        <c:axId val="104342272"/>
        <c:scaling>
          <c:orientation val="minMax"/>
        </c:scaling>
        <c:delete val="0"/>
        <c:axPos val="l"/>
        <c:numFmt formatCode="General" sourceLinked="0"/>
        <c:majorTickMark val="none"/>
        <c:minorTickMark val="none"/>
        <c:tickLblPos val="nextTo"/>
        <c:txPr>
          <a:bodyPr/>
          <a:lstStyle/>
          <a:p>
            <a:pPr>
              <a:defRPr sz="900">
                <a:latin typeface="Tahoma" pitchFamily="34" charset="0"/>
                <a:cs typeface="Tahoma" pitchFamily="34" charset="0"/>
              </a:defRPr>
            </a:pPr>
            <a:endParaRPr lang="zh-CN"/>
          </a:p>
        </c:txPr>
        <c:crossAx val="104344960"/>
        <c:crosses val="autoZero"/>
        <c:auto val="1"/>
        <c:lblAlgn val="ctr"/>
        <c:lblOffset val="100"/>
        <c:noMultiLvlLbl val="0"/>
      </c:catAx>
      <c:valAx>
        <c:axId val="104344960"/>
        <c:scaling>
          <c:orientation val="minMax"/>
        </c:scaling>
        <c:delete val="1"/>
        <c:axPos val="b"/>
        <c:numFmt formatCode="General" sourceLinked="1"/>
        <c:majorTickMark val="out"/>
        <c:minorTickMark val="none"/>
        <c:tickLblPos val="none"/>
        <c:crossAx val="104342272"/>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本周我国境内被篡改网站按类型分布</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cs typeface="Times New Roman" pitchFamily="18" charset="0"/>
              </a:rPr>
              <a:t>(8/14-8/20)</a:t>
            </a:r>
            <a:r>
              <a:rPr lang="zh-CN" altLang="en-US" sz="900">
                <a:latin typeface="Times New Roman" pitchFamily="18" charset="0"/>
                <a:cs typeface="Times New Roman" pitchFamily="18" charset="0"/>
              </a:rPr>
              <a:t> </a:t>
            </a:r>
          </a:p>
        </c:rich>
      </c:tx>
      <c:layout>
        <c:manualLayout>
          <c:xMode val="edge"/>
          <c:yMode val="edge"/>
          <c:x val="0.14521129332089322"/>
          <c:y val="0"/>
        </c:manualLayout>
      </c:layout>
      <c:overlay val="0"/>
    </c:title>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7.7026518305747013E-2"/>
          <c:y val="0.23925495182181011"/>
          <c:w val="0.82669468899817089"/>
          <c:h val="0.67651283188088995"/>
        </c:manualLayout>
      </c:layout>
      <c:pie3DChart>
        <c:varyColors val="1"/>
        <c:ser>
          <c:idx val="0"/>
          <c:order val="0"/>
          <c:tx>
            <c:strRef>
              <c:f>Sheet1!$B$1</c:f>
              <c:strCache>
                <c:ptCount val="1"/>
                <c:pt idx="0">
                  <c:v>本周我国大陆被篡改网站按类型分布 </c:v>
                </c:pt>
              </c:strCache>
            </c:strRef>
          </c:tx>
          <c:dLbls>
            <c:dLbl>
              <c:idx val="0"/>
              <c:layout>
                <c:manualLayout>
                  <c:x val="1.387977544473616E-2"/>
                  <c:y val="2.865340984919232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2.7243365412656751E-2"/>
                  <c:y val="-1.546999421682459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1602179935841353"/>
                  <c:y val="-1.1765203078428755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0228565179352581E-2"/>
                  <c:y val="-1.7078606699586281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2.2223680373286672E-2"/>
                  <c:y val="-3.8805106988744946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5.5555555555555552E-2"/>
                  <c:y val="-0.11236131500511588"/>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
                  <c:y val="-0.1117856666221807"/>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COM</c:v>
                </c:pt>
                <c:pt idx="1">
                  <c:v>NET</c:v>
                </c:pt>
                <c:pt idx="2">
                  <c:v>GOV</c:v>
                </c:pt>
                <c:pt idx="3">
                  <c:v>ORG</c:v>
                </c:pt>
                <c:pt idx="4">
                  <c:v>BIZ</c:v>
                </c:pt>
                <c:pt idx="5">
                  <c:v>其他</c:v>
                </c:pt>
              </c:strCache>
            </c:strRef>
          </c:cat>
          <c:val>
            <c:numRef>
              <c:f>Sheet1!$B$2:$B$7</c:f>
              <c:numCache>
                <c:formatCode>General</c:formatCode>
                <c:ptCount val="6"/>
                <c:pt idx="0">
                  <c:v>1604</c:v>
                </c:pt>
                <c:pt idx="1">
                  <c:v>154</c:v>
                </c:pt>
                <c:pt idx="2">
                  <c:v>55</c:v>
                </c:pt>
                <c:pt idx="3">
                  <c:v>34</c:v>
                </c:pt>
                <c:pt idx="4">
                  <c:v>3</c:v>
                </c:pt>
                <c:pt idx="5">
                  <c:v>488</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本周我国境内被植入后门网站按类型分布</a:t>
            </a:r>
            <a:r>
              <a:rPr lang="en-US" altLang="zh-CN" sz="900">
                <a:latin typeface="Times New Roman" pitchFamily="18" charset="0"/>
                <a:cs typeface="Times New Roman" pitchFamily="18" charset="0"/>
              </a:rPr>
              <a:t>(8/14-8/20)</a:t>
            </a:r>
            <a:endParaRPr lang="zh-CN" altLang="en-US" sz="900">
              <a:latin typeface="Times New Roman" pitchFamily="18" charset="0"/>
              <a:cs typeface="Times New Roman" pitchFamily="18" charset="0"/>
            </a:endParaRPr>
          </a:p>
        </c:rich>
      </c:tx>
      <c:layout>
        <c:manualLayout>
          <c:xMode val="edge"/>
          <c:yMode val="edge"/>
          <c:x val="9.9048448355720242E-2"/>
          <c:y val="0"/>
        </c:manualLayout>
      </c:layout>
      <c:overlay val="0"/>
    </c:title>
    <c:autoTitleDeleted val="0"/>
    <c:view3D>
      <c:rotX val="30"/>
      <c:rotY val="300"/>
      <c:rAngAx val="0"/>
      <c:perspective val="30"/>
    </c:view3D>
    <c:floor>
      <c:thickness val="0"/>
    </c:floor>
    <c:sideWall>
      <c:thickness val="0"/>
    </c:sideWall>
    <c:backWall>
      <c:thickness val="0"/>
    </c:backWall>
    <c:plotArea>
      <c:layout>
        <c:manualLayout>
          <c:layoutTarget val="inner"/>
          <c:xMode val="edge"/>
          <c:yMode val="edge"/>
          <c:x val="9.6010310964540005E-2"/>
          <c:y val="0.2247529653946769"/>
          <c:w val="0.85653349694304903"/>
          <c:h val="0.73473585238300121"/>
        </c:manualLayout>
      </c:layout>
      <c:pie3DChart>
        <c:varyColors val="1"/>
        <c:ser>
          <c:idx val="0"/>
          <c:order val="0"/>
          <c:tx>
            <c:strRef>
              <c:f>Sheet1!$B$1</c:f>
              <c:strCache>
                <c:ptCount val="1"/>
                <c:pt idx="0">
                  <c:v>本周我国大陆被植入后门的网站按类型分布</c:v>
                </c:pt>
              </c:strCache>
            </c:strRef>
          </c:tx>
          <c:dLbls>
            <c:dLbl>
              <c:idx val="0"/>
              <c:layout>
                <c:manualLayout>
                  <c:x val="4.9259842519685036E-2"/>
                  <c:y val="3.549312691845722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294154701250579E-2"/>
                  <c:y val="4.5197740112993311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1306160259379343E-3"/>
                  <c:y val="-2.629921259842519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6.1284668828161186E-2"/>
                  <c:y val="-1.9131633969482628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34414080592867E-2"/>
                  <c:y val="-1.3527292139330042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
                  <c:y val="-3.0437741892432937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2.0598425196850394E-2"/>
                  <c:y val="4.1712709640108543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COM</c:v>
                </c:pt>
                <c:pt idx="1">
                  <c:v>GOV</c:v>
                </c:pt>
                <c:pt idx="2">
                  <c:v>NET</c:v>
                </c:pt>
                <c:pt idx="3">
                  <c:v>ORG</c:v>
                </c:pt>
                <c:pt idx="4">
                  <c:v>EDU</c:v>
                </c:pt>
                <c:pt idx="5">
                  <c:v>其他</c:v>
                </c:pt>
              </c:strCache>
            </c:strRef>
          </c:cat>
          <c:val>
            <c:numRef>
              <c:f>Sheet1!$B$2:$B$7</c:f>
              <c:numCache>
                <c:formatCode>General</c:formatCode>
                <c:ptCount val="6"/>
                <c:pt idx="0">
                  <c:v>542</c:v>
                </c:pt>
                <c:pt idx="1">
                  <c:v>72</c:v>
                </c:pt>
                <c:pt idx="2">
                  <c:v>50</c:v>
                </c:pt>
                <c:pt idx="3">
                  <c:v>42</c:v>
                </c:pt>
                <c:pt idx="4">
                  <c:v>17</c:v>
                </c:pt>
                <c:pt idx="5">
                  <c:v>309</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0709915123586268"/>
          <c:y val="0"/>
          <c:w val="0.63322041140206309"/>
          <c:h val="0.80685943668806093"/>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0.34509674662760176"/>
                  <c:y val="0.1383968857825356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462933528657755"/>
                  <c:y val="0.112041935769264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40017090886895E-2"/>
                  <c:y val="0.128881712819605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高危</c:v>
                </c:pt>
                <c:pt idx="1">
                  <c:v>中危</c:v>
                </c:pt>
                <c:pt idx="2">
                  <c:v>低危</c:v>
                </c:pt>
              </c:strCache>
            </c:strRef>
          </c:cat>
          <c:val>
            <c:numRef>
              <c:f>Sheet1!$B$2:$B$4</c:f>
              <c:numCache>
                <c:formatCode>General</c:formatCode>
                <c:ptCount val="3"/>
                <c:pt idx="0">
                  <c:v>160</c:v>
                </c:pt>
                <c:pt idx="1">
                  <c:v>220</c:v>
                </c:pt>
                <c:pt idx="2">
                  <c:v>17</c:v>
                </c:pt>
              </c:numCache>
            </c:numRef>
          </c:val>
        </c:ser>
        <c:dLbls>
          <c:showLegendKey val="0"/>
          <c:showVal val="1"/>
          <c:showCatName val="0"/>
          <c:showSerName val="0"/>
          <c:showPercent val="0"/>
          <c:showBubbleSize val="0"/>
        </c:dLbls>
        <c:gapWidth val="150"/>
        <c:overlap val="-25"/>
        <c:axId val="104561664"/>
        <c:axId val="104732544"/>
      </c:barChart>
      <c:catAx>
        <c:axId val="104561664"/>
        <c:scaling>
          <c:orientation val="minMax"/>
        </c:scaling>
        <c:delete val="0"/>
        <c:axPos val="l"/>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zh-CN"/>
          </a:p>
        </c:txPr>
        <c:crossAx val="104732544"/>
        <c:crosses val="autoZero"/>
        <c:auto val="1"/>
        <c:lblAlgn val="ctr"/>
        <c:lblOffset val="100"/>
        <c:noMultiLvlLbl val="0"/>
      </c:catAx>
      <c:valAx>
        <c:axId val="104732544"/>
        <c:scaling>
          <c:orientation val="minMax"/>
        </c:scaling>
        <c:delete val="1"/>
        <c:axPos val="b"/>
        <c:numFmt formatCode="General" sourceLinked="1"/>
        <c:majorTickMark val="none"/>
        <c:minorTickMark val="none"/>
        <c:tickLblPos val="none"/>
        <c:crossAx val="104561664"/>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ea typeface="+mj-ea"/>
                <a:cs typeface="Times New Roman" pitchFamily="18" charset="0"/>
              </a:rPr>
              <a:t>本周</a:t>
            </a:r>
            <a:r>
              <a:rPr lang="en-US" altLang="en-US" sz="900">
                <a:latin typeface="Times New Roman" pitchFamily="18" charset="0"/>
                <a:ea typeface="+mj-ea"/>
                <a:cs typeface="Times New Roman" pitchFamily="18" charset="0"/>
              </a:rPr>
              <a:t>CNVD</a:t>
            </a:r>
            <a:r>
              <a:rPr lang="zh-CN" altLang="en-US" sz="900">
                <a:latin typeface="Times New Roman" pitchFamily="18" charset="0"/>
                <a:ea typeface="+mj-ea"/>
                <a:cs typeface="Times New Roman" pitchFamily="18" charset="0"/>
              </a:rPr>
              <a:t>收录漏洞按影响对象类型分布</a:t>
            </a:r>
            <a:endParaRPr lang="en-US" altLang="zh-CN" sz="900">
              <a:latin typeface="Times New Roman" pitchFamily="18" charset="0"/>
              <a:ea typeface="+mj-ea"/>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ea typeface="+mj-ea"/>
                <a:cs typeface="Times New Roman" pitchFamily="18" charset="0"/>
              </a:rPr>
              <a:t>(8/14-8/20)</a:t>
            </a:r>
            <a:r>
              <a:rPr lang="zh-CN" altLang="en-US" sz="900">
                <a:latin typeface="Times New Roman" pitchFamily="18" charset="0"/>
                <a:cs typeface="Times New Roman" pitchFamily="18" charset="0"/>
              </a:rPr>
              <a:t> </a:t>
            </a:r>
          </a:p>
        </c:rich>
      </c:tx>
      <c:layout>
        <c:manualLayout>
          <c:xMode val="edge"/>
          <c:yMode val="edge"/>
          <c:x val="0.13593034161219722"/>
          <c:y val="0"/>
        </c:manualLayout>
      </c:layout>
      <c:overlay val="0"/>
    </c:title>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0.1411935172627839"/>
          <c:y val="0.10483818094166802"/>
          <c:w val="0.7904519968422915"/>
          <c:h val="0.85427178745514443"/>
        </c:manualLayout>
      </c:layout>
      <c:pie3DChart>
        <c:varyColors val="1"/>
        <c:ser>
          <c:idx val="0"/>
          <c:order val="0"/>
          <c:tx>
            <c:strRef>
              <c:f>Sheet1!$B$1</c:f>
              <c:strCache>
                <c:ptCount val="1"/>
                <c:pt idx="0">
                  <c:v>本周CNVD收录漏洞按影响对象类型分布 </c:v>
                </c:pt>
              </c:strCache>
            </c:strRef>
          </c:tx>
          <c:dLbls>
            <c:dLbl>
              <c:idx val="0"/>
              <c:layout>
                <c:manualLayout>
                  <c:x val="-3.14410966295166E-2"/>
                  <c:y val="-2.249144128723037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3910873560505154E-2"/>
                  <c:y val="1.0742896268401232E-2"/>
                </c:manualLayout>
              </c:layout>
              <c:showLegendKey val="0"/>
              <c:showVal val="0"/>
              <c:showCatName val="1"/>
              <c:showSerName val="0"/>
              <c:showPercent val="1"/>
              <c:showBubbleSize val="0"/>
            </c:dLbl>
            <c:dLbl>
              <c:idx val="2"/>
              <c:layout>
                <c:manualLayout>
                  <c:x val="4.0207051206393632E-2"/>
                  <c:y val="9.1322321122903116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2864826586184217E-2"/>
                  <c:y val="-1.9884457377610406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3.4261241970021415E-2"/>
                  <c:y val="-6.4675196850393704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2212649007739123E-2"/>
                  <c:y val="-0.12343760698390963"/>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应用程序漏洞</c:v>
                </c:pt>
                <c:pt idx="1">
                  <c:v>web应用漏洞</c:v>
                </c:pt>
                <c:pt idx="2">
                  <c:v>操作系统漏洞</c:v>
                </c:pt>
                <c:pt idx="3">
                  <c:v>网络设备漏洞</c:v>
                </c:pt>
                <c:pt idx="4">
                  <c:v>安全产品漏洞</c:v>
                </c:pt>
              </c:strCache>
            </c:strRef>
          </c:cat>
          <c:val>
            <c:numRef>
              <c:f>Sheet1!$B$2:$B$6</c:f>
              <c:numCache>
                <c:formatCode>General</c:formatCode>
                <c:ptCount val="5"/>
                <c:pt idx="0">
                  <c:v>287</c:v>
                </c:pt>
                <c:pt idx="1">
                  <c:v>68</c:v>
                </c:pt>
                <c:pt idx="2">
                  <c:v>19</c:v>
                </c:pt>
                <c:pt idx="3">
                  <c:v>17</c:v>
                </c:pt>
                <c:pt idx="4">
                  <c:v>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处理</a:t>
            </a:r>
            <a:r>
              <a:rPr lang="zh-CN" altLang="en-US" sz="900">
                <a:latin typeface="Times New Roman" pitchFamily="18" charset="0"/>
                <a:cs typeface="Times New Roman" pitchFamily="18" charset="0"/>
              </a:rPr>
              <a:t>的</a:t>
            </a:r>
            <a:r>
              <a:rPr lang="zh-CN" sz="900">
                <a:latin typeface="Times New Roman" pitchFamily="18" charset="0"/>
                <a:cs typeface="Times New Roman" pitchFamily="18" charset="0"/>
              </a:rPr>
              <a:t>事件</a:t>
            </a:r>
            <a:r>
              <a:rPr lang="zh-CN" altLang="en-US" sz="900">
                <a:latin typeface="Times New Roman" pitchFamily="18" charset="0"/>
                <a:cs typeface="Times New Roman" pitchFamily="18" charset="0"/>
              </a:rPr>
              <a:t>数量按</a:t>
            </a:r>
            <a:r>
              <a:rPr lang="zh-CN" sz="900">
                <a:latin typeface="Times New Roman" pitchFamily="18" charset="0"/>
                <a:cs typeface="Times New Roman" pitchFamily="18" charset="0"/>
              </a:rPr>
              <a:t>类型</a:t>
            </a:r>
            <a:r>
              <a:rPr lang="zh-CN" altLang="en-US" sz="900">
                <a:latin typeface="Times New Roman" pitchFamily="18" charset="0"/>
                <a:cs typeface="Times New Roman" pitchFamily="18" charset="0"/>
              </a:rPr>
              <a:t>分布</a:t>
            </a:r>
            <a:endParaRPr lang="en-US"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(8/14-8/20)</a:t>
            </a:r>
            <a:endParaRPr lang="zh-CN" sz="900">
              <a:latin typeface="Times New Roman" pitchFamily="18" charset="0"/>
              <a:cs typeface="Times New Roman" pitchFamily="18" charset="0"/>
            </a:endParaRPr>
          </a:p>
        </c:rich>
      </c:tx>
      <c:layout>
        <c:manualLayout>
          <c:xMode val="edge"/>
          <c:yMode val="edge"/>
          <c:x val="0.16332609320599201"/>
          <c:y val="0"/>
        </c:manualLayout>
      </c:layout>
      <c:overlay val="0"/>
    </c:title>
    <c:autoTitleDeleted val="0"/>
    <c:view3D>
      <c:rotX val="30"/>
      <c:rotY val="220"/>
      <c:rAngAx val="0"/>
      <c:perspective val="30"/>
    </c:view3D>
    <c:floor>
      <c:thickness val="0"/>
    </c:floor>
    <c:sideWall>
      <c:thickness val="0"/>
    </c:sideWall>
    <c:backWall>
      <c:thickness val="0"/>
    </c:backWall>
    <c:plotArea>
      <c:layout>
        <c:manualLayout>
          <c:layoutTarget val="inner"/>
          <c:xMode val="edge"/>
          <c:yMode val="edge"/>
          <c:x val="0.16390870496026719"/>
          <c:y val="0.21876810469113914"/>
          <c:w val="0.83608763585354295"/>
          <c:h val="0.71373619474033656"/>
        </c:manualLayout>
      </c:layout>
      <c:pie3DChart>
        <c:varyColors val="1"/>
        <c:ser>
          <c:idx val="0"/>
          <c:order val="0"/>
          <c:tx>
            <c:strRef>
              <c:f>Sheet1!$B$1</c:f>
              <c:strCache>
                <c:ptCount val="1"/>
                <c:pt idx="0">
                  <c:v>本周CNCERT协调处理事件类型</c:v>
                </c:pt>
              </c:strCache>
            </c:strRef>
          </c:tx>
          <c:dLbls>
            <c:dLbl>
              <c:idx val="0"/>
              <c:layout>
                <c:manualLayout>
                  <c:x val="0.28340048873201196"/>
                  <c:y val="7.401175557280693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4806769843424746E-2"/>
                  <c:y val="-1.4683375845624931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7138636980722238"/>
                  <c:y val="4.4435177997116555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8252149515793285E-2"/>
                  <c:y val="1.6812687146501158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8990858901258029E-2"/>
                  <c:y val="-9.5164688920927137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6577427821522316E-2"/>
                  <c:y val="-0.2386971276477764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6.5558512082541404E-2"/>
                  <c:y val="-0.42983386935787954"/>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4.5996198751018194E-2"/>
                  <c:y val="-0.55254119995563933"/>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0.11209340211783872"/>
                  <c:y val="-0.5559259177109904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0.24803728844239298"/>
                  <c:y val="-0.40545680381501609"/>
                </c:manualLayout>
              </c:layout>
              <c:showLegendKey val="0"/>
              <c:showVal val="0"/>
              <c:showCatName val="1"/>
              <c:showSerName val="0"/>
              <c:showPercent val="1"/>
              <c:showBubbleSize val="0"/>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网页仿冒</c:v>
                </c:pt>
                <c:pt idx="1">
                  <c:v>漏洞</c:v>
                </c:pt>
                <c:pt idx="2">
                  <c:v>网站后门</c:v>
                </c:pt>
                <c:pt idx="3">
                  <c:v>网页篡改</c:v>
                </c:pt>
                <c:pt idx="4">
                  <c:v>恶意程序</c:v>
                </c:pt>
              </c:strCache>
            </c:strRef>
          </c:cat>
          <c:val>
            <c:numRef>
              <c:f>Sheet1!$B$2:$B$6</c:f>
              <c:numCache>
                <c:formatCode>General</c:formatCode>
                <c:ptCount val="5"/>
                <c:pt idx="0">
                  <c:v>476</c:v>
                </c:pt>
                <c:pt idx="1">
                  <c:v>87</c:v>
                </c:pt>
                <c:pt idx="2">
                  <c:v>5</c:v>
                </c:pt>
                <c:pt idx="3">
                  <c:v>1</c:v>
                </c:pt>
                <c:pt idx="4">
                  <c:v>1</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C42D1-E7F2-45B9-80BB-556168ABCE70}"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zh-CN" altLang="en-US"/>
        </a:p>
      </dgm:t>
    </dgm:pt>
    <dgm:pt modelId="{48258562-AB4B-4134-8ADA-DC64EA7F259A}">
      <dgm:prSet phldrT="[文本]" custT="1"/>
      <dgm:spPr>
        <a:xfrm>
          <a:off x="1339" y="1177"/>
          <a:ext cx="3932307" cy="685424"/>
        </a:xfrm>
        <a:solidFill>
          <a:srgbClr val="AAB2CE">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境内感染网络病毒的主机数量</a:t>
          </a:r>
          <a:endParaRPr lang="zh-CN" altLang="en-US" sz="900" b="1" dirty="0">
            <a:solidFill>
              <a:srgbClr val="FFFFFF"/>
            </a:solidFill>
            <a:latin typeface="Times New Roman" pitchFamily="18" charset="0"/>
            <a:ea typeface="+mj-ea"/>
            <a:cs typeface="Times New Roman" pitchFamily="18" charset="0"/>
          </a:endParaRPr>
        </a:p>
      </dgm:t>
    </dgm:pt>
    <dgm:pt modelId="{9445048B-3492-4C34-AD3B-B05304675B79}" type="parTrans" cxnId="{6FD21A61-6D28-407B-A4E8-1BF618F1911B}">
      <dgm:prSet/>
      <dgm:spPr/>
      <dgm:t>
        <a:bodyPr/>
        <a:lstStyle/>
        <a:p>
          <a:endParaRPr lang="zh-CN" altLang="en-US"/>
        </a:p>
      </dgm:t>
    </dgm:pt>
    <dgm:pt modelId="{372F6636-2446-45C7-ADBC-B94AC261DC4D}" type="sibTrans" cxnId="{6FD21A61-6D28-407B-A4E8-1BF618F1911B}">
      <dgm:prSet/>
      <dgm:spPr/>
      <dgm:t>
        <a:bodyPr/>
        <a:lstStyle/>
        <a:p>
          <a:endParaRPr lang="zh-CN" altLang="en-US"/>
        </a:p>
      </dgm:t>
    </dgm:pt>
    <dgm:pt modelId="{8634CD04-BDDA-483D-BFC9-84B4BB5756FE}">
      <dgm:prSet phldrT="[文本]" custT="1"/>
      <dgm:spPr>
        <a:xfrm rot="5400000">
          <a:off x="4763417" y="2838426"/>
          <a:ext cx="548339" cy="2207880"/>
        </a:xfr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gm:spPr>
      <dgm:t>
        <a:bodyPr/>
        <a:lstStyle/>
        <a:p>
          <a:r>
            <a:rPr lang="en-US" altLang="zh-CN" sz="900" dirty="0">
              <a:solidFill>
                <a:sysClr val="windowText" lastClr="000000"/>
              </a:solidFill>
              <a:latin typeface="Times New Roman" pitchFamily="18" charset="0"/>
              <a:ea typeface="+mj-ea"/>
              <a:cs typeface="Times New Roman" pitchFamily="18" charset="0"/>
            </a:rPr>
            <a:t>160</a:t>
          </a:r>
          <a:endParaRPr lang="zh-CN" altLang="en-US" sz="900" dirty="0">
            <a:solidFill>
              <a:sysClr val="windowText" lastClr="000000"/>
            </a:solidFill>
            <a:latin typeface="Times New Roman" pitchFamily="18" charset="0"/>
            <a:ea typeface="+mj-ea"/>
            <a:cs typeface="Times New Roman" pitchFamily="18" charset="0"/>
          </a:endParaRPr>
        </a:p>
      </dgm:t>
    </dgm:pt>
    <dgm:pt modelId="{476E38A9-2AB1-4ED0-8C8F-338F77DDF404}">
      <dgm:prSet phldrT="[文本]" custT="1"/>
      <dgm:spPr>
        <a:xfrm rot="5400000">
          <a:off x="4763417" y="2838426"/>
          <a:ext cx="548339" cy="2207880"/>
        </a:xfr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gm:spPr>
      <dgm:t>
        <a:bodyPr/>
        <a:lstStyle/>
        <a:p>
          <a:r>
            <a:rPr lang="en-US" altLang="zh-CN" sz="900" dirty="0">
              <a:solidFill>
                <a:sysClr val="windowText" lastClr="000000"/>
              </a:solidFill>
              <a:latin typeface="Times New Roman" pitchFamily="18" charset="0"/>
              <a:ea typeface="+mj-ea"/>
              <a:cs typeface="Times New Roman" pitchFamily="18" charset="0"/>
            </a:rPr>
            <a:t>397</a:t>
          </a:r>
          <a:endParaRPr lang="zh-CN" altLang="en-US" sz="900" dirty="0">
            <a:solidFill>
              <a:sysClr val="windowText" lastClr="000000"/>
            </a:solidFill>
            <a:latin typeface="Times New Roman" pitchFamily="18" charset="0"/>
            <a:ea typeface="+mj-ea"/>
            <a:cs typeface="Times New Roman" pitchFamily="18" charset="0"/>
          </a:endParaRPr>
        </a:p>
      </dgm:t>
    </dgm:pt>
    <dgm:pt modelId="{FE803F58-EA6C-4A66-ADC0-3E2C2E928BCF}">
      <dgm:prSet phldrT="[文本]" custT="1"/>
      <dgm:spPr>
        <a:xfrm>
          <a:off x="1339" y="3599654"/>
          <a:ext cx="3932307" cy="685424"/>
        </a:xfrm>
        <a:solidFill>
          <a:srgbClr val="AAB2CE">
            <a:hueOff val="-12825342"/>
            <a:satOff val="44954"/>
            <a:lumOff val="-30589"/>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新增信息安全漏洞数量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其中高危漏洞数量</a:t>
          </a:r>
          <a:endParaRPr lang="zh-CN" altLang="en-US" sz="900" b="1" dirty="0">
            <a:solidFill>
              <a:srgbClr val="FFFFFF"/>
            </a:solidFill>
            <a:latin typeface="Times New Roman" pitchFamily="18" charset="0"/>
            <a:ea typeface="+mj-ea"/>
            <a:cs typeface="Times New Roman" pitchFamily="18" charset="0"/>
          </a:endParaRPr>
        </a:p>
      </dgm:t>
    </dgm:pt>
    <dgm:pt modelId="{1098B7C9-FCF7-4313-97C4-5E2E192E0E56}" type="sibTrans" cxnId="{259CDC52-3F40-43C7-8BE7-D616621FD28D}">
      <dgm:prSet/>
      <dgm:spPr/>
      <dgm:t>
        <a:bodyPr/>
        <a:lstStyle/>
        <a:p>
          <a:endParaRPr lang="zh-CN" altLang="en-US"/>
        </a:p>
      </dgm:t>
    </dgm:pt>
    <dgm:pt modelId="{0B4A0A22-1CA2-4772-8063-EAA3713DE9E0}" type="parTrans" cxnId="{259CDC52-3F40-43C7-8BE7-D616621FD28D}">
      <dgm:prSet/>
      <dgm:spPr/>
      <dgm:t>
        <a:bodyPr/>
        <a:lstStyle/>
        <a:p>
          <a:endParaRPr lang="zh-CN" altLang="en-US"/>
        </a:p>
      </dgm:t>
    </dgm:pt>
    <dgm:pt modelId="{F52A7F8F-81CC-4629-849D-5C0248A4E0AD}" type="sibTrans" cxnId="{A96F243D-5CC4-4AB5-8928-849B2C1139DA}">
      <dgm:prSet/>
      <dgm:spPr/>
      <dgm:t>
        <a:bodyPr/>
        <a:lstStyle/>
        <a:p>
          <a:endParaRPr lang="zh-CN" altLang="en-US"/>
        </a:p>
      </dgm:t>
    </dgm:pt>
    <dgm:pt modelId="{77F18D3F-706E-41E6-A9FF-24EFDC358990}" type="parTrans" cxnId="{A96F243D-5CC4-4AB5-8928-849B2C1139DA}">
      <dgm:prSet/>
      <dgm:spPr/>
      <dgm:t>
        <a:bodyPr/>
        <a:lstStyle/>
        <a:p>
          <a:endParaRPr lang="zh-CN" altLang="en-US"/>
        </a:p>
      </dgm:t>
    </dgm:pt>
    <dgm:pt modelId="{71041468-8D01-47D2-BAA9-E7C82742E512}" type="sibTrans" cxnId="{3FE0A811-993C-4785-8B34-EE2FEE7FBC26}">
      <dgm:prSet/>
      <dgm:spPr/>
      <dgm:t>
        <a:bodyPr/>
        <a:lstStyle/>
        <a:p>
          <a:endParaRPr lang="zh-CN" altLang="en-US"/>
        </a:p>
      </dgm:t>
    </dgm:pt>
    <dgm:pt modelId="{2C8ED1F8-0F7F-4696-BF3F-8F906481DA86}" type="parTrans" cxnId="{3FE0A811-993C-4785-8B34-EE2FEE7FBC26}">
      <dgm:prSet/>
      <dgm:spPr/>
      <dgm:t>
        <a:bodyPr/>
        <a:lstStyle/>
        <a:p>
          <a:endParaRPr lang="zh-CN" altLang="en-US"/>
        </a:p>
      </dgm:t>
    </dgm:pt>
    <dgm:pt modelId="{EB7DC538-67E4-4F05-B1BE-B3EE48C4446D}">
      <dgm:prSet phldrT="[文本]" custT="1"/>
      <dgm:spPr>
        <a:xfrm rot="5400000">
          <a:off x="4763417" y="2118730"/>
          <a:ext cx="548339" cy="2207880"/>
        </a:xfrm>
        <a:solidFill>
          <a:srgbClr val="AAB2CE">
            <a:tint val="40000"/>
            <a:alpha val="90000"/>
            <a:hueOff val="-10680767"/>
            <a:satOff val="10781"/>
            <a:lumOff val="-4270"/>
            <a:alphaOff val="0"/>
          </a:srgbClr>
        </a:solidFill>
        <a:ln w="25400" cap="flat" cmpd="sng" algn="ctr">
          <a:solidFill>
            <a:srgbClr val="AAB2CE">
              <a:tint val="40000"/>
              <a:alpha val="90000"/>
              <a:hueOff val="-10680767"/>
              <a:satOff val="10781"/>
              <a:lumOff val="-4270"/>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440</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F9360F14-B1D3-4C05-9B32-034436AD8DFF}">
      <dgm:prSet phldrT="[文本]" custT="1"/>
      <dgm:spPr>
        <a:xfrm>
          <a:off x="1339" y="2879959"/>
          <a:ext cx="3932307" cy="685424"/>
        </a:xfrm>
        <a:solidFill>
          <a:srgbClr val="AAB2CE">
            <a:hueOff val="-10260274"/>
            <a:satOff val="35963"/>
            <a:lumOff val="-24471"/>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针对境内网站的仿冒页面数量</a:t>
          </a:r>
          <a:endParaRPr lang="zh-CN" altLang="en-US" sz="900" b="1" dirty="0">
            <a:solidFill>
              <a:srgbClr val="FFFFFF"/>
            </a:solidFill>
            <a:latin typeface="Times New Roman" pitchFamily="18" charset="0"/>
            <a:ea typeface="+mj-ea"/>
            <a:cs typeface="Times New Roman" pitchFamily="18" charset="0"/>
          </a:endParaRPr>
        </a:p>
      </dgm:t>
    </dgm:pt>
    <dgm:pt modelId="{171301FE-2C12-4251-8A6F-E2F027C0C2B2}" type="sibTrans" cxnId="{3D9470BA-E221-4227-8E32-1BEC31B17DA3}">
      <dgm:prSet/>
      <dgm:spPr/>
      <dgm:t>
        <a:bodyPr/>
        <a:lstStyle/>
        <a:p>
          <a:endParaRPr lang="zh-CN" altLang="en-US"/>
        </a:p>
      </dgm:t>
    </dgm:pt>
    <dgm:pt modelId="{55B4ABD3-6BA2-44F4-8DCD-318205678179}" type="parTrans" cxnId="{3D9470BA-E221-4227-8E32-1BEC31B17DA3}">
      <dgm:prSet/>
      <dgm:spPr/>
      <dgm:t>
        <a:bodyPr/>
        <a:lstStyle/>
        <a:p>
          <a:endParaRPr lang="zh-CN" altLang="en-US"/>
        </a:p>
      </dgm:t>
    </dgm:pt>
    <dgm:pt modelId="{FD73BBC6-1BD6-47A0-82B5-51C054E88B69}" type="sibTrans" cxnId="{D5B3F869-7874-450E-8DF8-AEF13C77552D}">
      <dgm:prSet/>
      <dgm:spPr/>
      <dgm:t>
        <a:bodyPr/>
        <a:lstStyle/>
        <a:p>
          <a:endParaRPr lang="zh-CN" altLang="en-US"/>
        </a:p>
      </dgm:t>
    </dgm:pt>
    <dgm:pt modelId="{CEF0C4CB-2686-44CF-A026-946B120CFC93}" type="parTrans" cxnId="{D5B3F869-7874-450E-8DF8-AEF13C77552D}">
      <dgm:prSet/>
      <dgm:spPr/>
      <dgm:t>
        <a:bodyPr/>
        <a:lstStyle/>
        <a:p>
          <a:endParaRPr lang="zh-CN" altLang="en-US"/>
        </a:p>
      </dgm:t>
    </dgm:pt>
    <dgm:pt modelId="{B22711EA-33D5-4E17-9D0B-041861DA8EA7}">
      <dgm:prSet phldrT="[文本]" custT="1"/>
      <dgm:spPr>
        <a:xfrm rot="5400000">
          <a:off x="4763417" y="1399035"/>
          <a:ext cx="548339" cy="2207880"/>
        </a:xfr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72</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068D54D6-1FAB-4646-8402-48CB01904EE2}">
      <dgm:prSet phldrT="[文本]" custT="1"/>
      <dgm:spPr>
        <a:xfrm rot="5400000">
          <a:off x="4763417" y="1399035"/>
          <a:ext cx="548339" cy="2207880"/>
        </a:xfr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1032</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76C6E61F-B07A-4A8A-8B47-589625D7091D}">
      <dgm:prSet phldrT="[文本]" custT="1"/>
      <dgm:spPr>
        <a:xfrm>
          <a:off x="1339" y="2160263"/>
          <a:ext cx="3932307" cy="685424"/>
        </a:xfrm>
        <a:solidFill>
          <a:srgbClr val="AAB2CE">
            <a:hueOff val="-7695206"/>
            <a:satOff val="26972"/>
            <a:lumOff val="-18353"/>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境内被植入后门网站总数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其中政府网站数量</a:t>
          </a:r>
          <a:endParaRPr lang="zh-CN" altLang="en-US" sz="900" b="1" dirty="0">
            <a:solidFill>
              <a:srgbClr val="FFFFFF"/>
            </a:solidFill>
            <a:latin typeface="Times New Roman" pitchFamily="18" charset="0"/>
            <a:ea typeface="+mj-ea"/>
            <a:cs typeface="Times New Roman" pitchFamily="18" charset="0"/>
          </a:endParaRPr>
        </a:p>
      </dgm:t>
    </dgm:pt>
    <dgm:pt modelId="{4EC2B587-6D32-4335-8787-1D31E3AC2149}" type="sibTrans" cxnId="{D10F0EB0-0642-43A5-A3D1-F660A61CA2D6}">
      <dgm:prSet/>
      <dgm:spPr/>
      <dgm:t>
        <a:bodyPr/>
        <a:lstStyle/>
        <a:p>
          <a:endParaRPr lang="zh-CN" altLang="en-US"/>
        </a:p>
      </dgm:t>
    </dgm:pt>
    <dgm:pt modelId="{1A4B3916-8BCA-4703-B272-E5E10CFB841A}" type="parTrans" cxnId="{D10F0EB0-0642-43A5-A3D1-F660A61CA2D6}">
      <dgm:prSet/>
      <dgm:spPr/>
      <dgm:t>
        <a:bodyPr/>
        <a:lstStyle/>
        <a:p>
          <a:endParaRPr lang="zh-CN" altLang="en-US"/>
        </a:p>
      </dgm:t>
    </dgm:pt>
    <dgm:pt modelId="{32130D0D-98EE-4C55-AF73-F7C58529CF0B}" type="sibTrans" cxnId="{43C07DF6-3D20-4446-B6F1-9508EAD1C59F}">
      <dgm:prSet/>
      <dgm:spPr/>
      <dgm:t>
        <a:bodyPr/>
        <a:lstStyle/>
        <a:p>
          <a:endParaRPr lang="zh-CN" altLang="en-US"/>
        </a:p>
      </dgm:t>
    </dgm:pt>
    <dgm:pt modelId="{D85A35DE-F659-4640-A4D8-ACF0CFA11942}" type="parTrans" cxnId="{43C07DF6-3D20-4446-B6F1-9508EAD1C59F}">
      <dgm:prSet/>
      <dgm:spPr/>
      <dgm:t>
        <a:bodyPr/>
        <a:lstStyle/>
        <a:p>
          <a:endParaRPr lang="zh-CN" altLang="en-US"/>
        </a:p>
      </dgm:t>
    </dgm:pt>
    <dgm:pt modelId="{B6CAFC55-C0A6-4A65-9C0B-23E6D9C02515}" type="sibTrans" cxnId="{E2DE655D-BDD5-40E1-850C-4B74841CCE73}">
      <dgm:prSet/>
      <dgm:spPr/>
      <dgm:t>
        <a:bodyPr/>
        <a:lstStyle/>
        <a:p>
          <a:endParaRPr lang="zh-CN" altLang="en-US"/>
        </a:p>
      </dgm:t>
    </dgm:pt>
    <dgm:pt modelId="{F29DE86E-91A1-4E28-8109-1DC1DB364A69}" type="parTrans" cxnId="{E2DE655D-BDD5-40E1-850C-4B74841CCE73}">
      <dgm:prSet/>
      <dgm:spPr/>
      <dgm:t>
        <a:bodyPr/>
        <a:lstStyle/>
        <a:p>
          <a:endParaRPr lang="zh-CN" altLang="en-US"/>
        </a:p>
      </dgm:t>
    </dgm:pt>
    <dgm:pt modelId="{60F5771C-00BC-413B-A4B1-DAD347C11B17}">
      <dgm:prSet phldrT="[文本]" custT="1"/>
      <dgm:spPr>
        <a:xfrm rot="5400000">
          <a:off x="4763417" y="679339"/>
          <a:ext cx="548339" cy="2207880"/>
        </a:xfr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gm:spPr>
      <dgm:t>
        <a:bodyPr/>
        <a:lstStyle/>
        <a:p>
          <a:r>
            <a:rPr lang="en-US" altLang="zh-CN" sz="900" b="0" i="0" u="none">
              <a:latin typeface="Times New Roman" pitchFamily="18" charset="0"/>
              <a:cs typeface="Times New Roman" pitchFamily="18" charset="0"/>
            </a:rPr>
            <a:t>2338</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634D5DA5-AADB-4746-B8CC-41845F3BC633}">
      <dgm:prSet phldrT="[文本]" custT="1"/>
      <dgm:spPr>
        <a:xfrm>
          <a:off x="1339" y="1440568"/>
          <a:ext cx="3932307" cy="685424"/>
        </a:xfrm>
        <a:solidFill>
          <a:srgbClr val="AAB2CE">
            <a:hueOff val="-5130137"/>
            <a:satOff val="17982"/>
            <a:lumOff val="-12236"/>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境内被篡改网站总数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其中政府网站数量</a:t>
          </a:r>
          <a:endParaRPr lang="zh-CN" altLang="en-US" sz="900" b="1" dirty="0">
            <a:solidFill>
              <a:srgbClr val="FFFFFF"/>
            </a:solidFill>
            <a:latin typeface="Times New Roman" pitchFamily="18" charset="0"/>
            <a:ea typeface="+mj-ea"/>
            <a:cs typeface="Times New Roman" pitchFamily="18" charset="0"/>
          </a:endParaRPr>
        </a:p>
      </dgm:t>
    </dgm:pt>
    <dgm:pt modelId="{BC1FCC7F-7196-4AB9-9A00-75EE1F43737A}" type="sibTrans" cxnId="{289A0DFB-952A-42DC-861E-D32C373D0907}">
      <dgm:prSet/>
      <dgm:spPr/>
      <dgm:t>
        <a:bodyPr/>
        <a:lstStyle/>
        <a:p>
          <a:endParaRPr lang="zh-CN" altLang="en-US"/>
        </a:p>
      </dgm:t>
    </dgm:pt>
    <dgm:pt modelId="{72A23AF2-7FB0-4C44-8EFD-35E870240591}" type="parTrans" cxnId="{289A0DFB-952A-42DC-861E-D32C373D0907}">
      <dgm:prSet/>
      <dgm:spPr/>
      <dgm:t>
        <a:bodyPr/>
        <a:lstStyle/>
        <a:p>
          <a:endParaRPr lang="zh-CN" altLang="en-US"/>
        </a:p>
      </dgm:t>
    </dgm:pt>
    <dgm:pt modelId="{F5FE13F0-CF59-47D6-8D11-97CC786091C8}" type="sibTrans" cxnId="{6129907C-1A7F-4CB6-B27E-ADB37EBF63AA}">
      <dgm:prSet/>
      <dgm:spPr/>
      <dgm:t>
        <a:bodyPr/>
        <a:lstStyle/>
        <a:p>
          <a:endParaRPr lang="zh-CN" altLang="en-US"/>
        </a:p>
      </dgm:t>
    </dgm:pt>
    <dgm:pt modelId="{CD77B60C-C119-4E56-B20F-925B1D596869}" type="parTrans" cxnId="{6129907C-1A7F-4CB6-B27E-ADB37EBF63AA}">
      <dgm:prSet/>
      <dgm:spPr/>
      <dgm:t>
        <a:bodyPr/>
        <a:lstStyle/>
        <a:p>
          <a:endParaRPr lang="zh-CN" altLang="en-US"/>
        </a:p>
      </dgm:t>
    </dgm:pt>
    <dgm:pt modelId="{23D92BC3-4D26-451D-B275-D70CE46030B1}">
      <dgm:prSet phldrT="[文本]" custT="1"/>
      <dgm:spPr>
        <a:xfrm rot="5400000">
          <a:off x="4763417" y="-760050"/>
          <a:ext cx="548339" cy="2207880"/>
        </a:xfrm>
        <a:solidFill>
          <a:srgbClr val="AAB2CE">
            <a:tint val="40000"/>
            <a:alpha val="90000"/>
            <a:hueOff val="0"/>
            <a:satOff val="0"/>
            <a:lumOff val="0"/>
            <a:alphaOff val="0"/>
          </a:srgbClr>
        </a:solidFill>
        <a:ln w="25400" cap="flat" cmpd="sng" algn="ctr">
          <a:solidFill>
            <a:srgbClr val="AAB2CE">
              <a:tint val="40000"/>
              <a:alpha val="90000"/>
              <a:hueOff val="0"/>
              <a:satOff val="0"/>
              <a:lumOff val="0"/>
              <a:alphaOff val="0"/>
            </a:srgbClr>
          </a:solidFill>
          <a:prstDash val="solid"/>
        </a:ln>
        <a:effectLst/>
      </dgm:spPr>
      <dgm:t>
        <a:bodyPr/>
        <a:lstStyle/>
        <a:p>
          <a:r>
            <a:rPr lang="en-US" altLang="zh-CN" sz="900" dirty="0" smtClean="0">
              <a:solidFill>
                <a:sysClr val="windowText" lastClr="000000"/>
              </a:solidFill>
              <a:latin typeface="Times New Roman" pitchFamily="18" charset="0"/>
              <a:ea typeface="+mj-ea"/>
              <a:cs typeface="Times New Roman" pitchFamily="18" charset="0"/>
            </a:rPr>
            <a:t>56.8</a:t>
          </a:r>
          <a:r>
            <a:rPr lang="zh-CN" altLang="en-US" sz="900" dirty="0" smtClean="0">
              <a:solidFill>
                <a:sysClr val="windowText" lastClr="000000"/>
              </a:solidFill>
              <a:latin typeface="Times New Roman" pitchFamily="18" charset="0"/>
              <a:ea typeface="+mj-ea"/>
              <a:cs typeface="Times New Roman" pitchFamily="18" charset="0"/>
            </a:rPr>
            <a:t>万</a:t>
          </a:r>
          <a:endParaRPr lang="zh-CN" altLang="en-US" sz="900" dirty="0">
            <a:solidFill>
              <a:sysClr val="windowText" lastClr="000000"/>
            </a:solidFill>
            <a:latin typeface="Times New Roman" pitchFamily="18" charset="0"/>
            <a:ea typeface="+mj-ea"/>
            <a:cs typeface="Times New Roman" pitchFamily="18" charset="0"/>
          </a:endParaRPr>
        </a:p>
      </dgm:t>
    </dgm:pt>
    <dgm:pt modelId="{F30AA404-3652-4587-B40E-D161EDBB2168}" type="sibTrans" cxnId="{D728779C-C6CB-4F3F-A344-2FB2D4689B80}">
      <dgm:prSet/>
      <dgm:spPr/>
      <dgm:t>
        <a:bodyPr/>
        <a:lstStyle/>
        <a:p>
          <a:endParaRPr lang="zh-CN" altLang="en-US"/>
        </a:p>
      </dgm:t>
    </dgm:pt>
    <dgm:pt modelId="{5FE26B2B-243F-45D0-B94E-E3196AA99699}" type="parTrans" cxnId="{D728779C-C6CB-4F3F-A344-2FB2D4689B80}">
      <dgm:prSet/>
      <dgm:spPr/>
      <dgm:t>
        <a:bodyPr/>
        <a:lstStyle/>
        <a:p>
          <a:endParaRPr lang="zh-CN" altLang="en-US"/>
        </a:p>
      </dgm:t>
    </dgm:pt>
    <dgm:pt modelId="{C499C2F2-2380-48BF-8310-C4045C7238D0}">
      <dgm:prSet phldrT="[文本]" custT="1"/>
      <dgm:spPr>
        <a:xfrm rot="5400000">
          <a:off x="4763417" y="679339"/>
          <a:ext cx="548339" cy="2207880"/>
        </a:xfr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55</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FB009CE7-BF93-46D8-9B05-A2A9158213FF}" type="sibTrans" cxnId="{280DC92F-D0CC-4558-B258-B7CB322B747D}">
      <dgm:prSet/>
      <dgm:spPr/>
      <dgm:t>
        <a:bodyPr/>
        <a:lstStyle/>
        <a:p>
          <a:endParaRPr lang="zh-CN" altLang="en-US"/>
        </a:p>
      </dgm:t>
    </dgm:pt>
    <dgm:pt modelId="{949E6CB5-0558-437B-BB2F-A9034679DA52}" type="parTrans" cxnId="{280DC92F-D0CC-4558-B258-B7CB322B747D}">
      <dgm:prSet/>
      <dgm:spPr/>
      <dgm:t>
        <a:bodyPr/>
        <a:lstStyle/>
        <a:p>
          <a:endParaRPr lang="zh-CN" altLang="en-US"/>
        </a:p>
      </dgm:t>
    </dgm:pt>
    <dgm:pt modelId="{267B99AD-5CD7-45BD-AF4B-C010B81330C5}" type="pres">
      <dgm:prSet presAssocID="{FA1C42D1-E7F2-45B9-80BB-556168ABCE70}" presName="Name0" presStyleCnt="0">
        <dgm:presLayoutVars>
          <dgm:dir/>
          <dgm:animLvl val="lvl"/>
          <dgm:resizeHandles val="exact"/>
        </dgm:presLayoutVars>
      </dgm:prSet>
      <dgm:spPr/>
      <dgm:t>
        <a:bodyPr/>
        <a:lstStyle/>
        <a:p>
          <a:endParaRPr lang="zh-CN" altLang="en-US"/>
        </a:p>
      </dgm:t>
    </dgm:pt>
    <dgm:pt modelId="{91D3C3CE-E78E-4130-A16B-2150D2DDF91E}" type="pres">
      <dgm:prSet presAssocID="{48258562-AB4B-4134-8ADA-DC64EA7F259A}" presName="linNode" presStyleCnt="0"/>
      <dgm:spPr/>
    </dgm:pt>
    <dgm:pt modelId="{5F6D00D1-E7FF-48B4-BBE7-FC631CFC0BD7}" type="pres">
      <dgm:prSet presAssocID="{48258562-AB4B-4134-8ADA-DC64EA7F259A}" presName="parentText" presStyleLbl="node1" presStyleIdx="0" presStyleCnt="5" custScaleX="316628">
        <dgm:presLayoutVars>
          <dgm:chMax val="1"/>
          <dgm:bulletEnabled val="1"/>
        </dgm:presLayoutVars>
      </dgm:prSet>
      <dgm:spPr>
        <a:prstGeom prst="roundRect">
          <a:avLst/>
        </a:prstGeom>
      </dgm:spPr>
      <dgm:t>
        <a:bodyPr/>
        <a:lstStyle/>
        <a:p>
          <a:endParaRPr lang="zh-CN" altLang="en-US"/>
        </a:p>
      </dgm:t>
    </dgm:pt>
    <dgm:pt modelId="{EF1BFB48-9A9F-445A-AF7B-FDC11141666C}" type="pres">
      <dgm:prSet presAssocID="{48258562-AB4B-4134-8ADA-DC64EA7F259A}" presName="descendantText" presStyleLbl="alignAccFollowNode1" presStyleIdx="0" presStyleCnt="5">
        <dgm:presLayoutVars>
          <dgm:bulletEnabled val="1"/>
        </dgm:presLayoutVars>
      </dgm:prSet>
      <dgm:spPr>
        <a:prstGeom prst="round2SameRect">
          <a:avLst/>
        </a:prstGeom>
      </dgm:spPr>
      <dgm:t>
        <a:bodyPr/>
        <a:lstStyle/>
        <a:p>
          <a:endParaRPr lang="zh-CN" altLang="en-US"/>
        </a:p>
      </dgm:t>
    </dgm:pt>
    <dgm:pt modelId="{5256E444-20FD-4FA2-8776-2634281BB548}" type="pres">
      <dgm:prSet presAssocID="{372F6636-2446-45C7-ADBC-B94AC261DC4D}" presName="sp" presStyleCnt="0"/>
      <dgm:spPr/>
    </dgm:pt>
    <dgm:pt modelId="{1D587B46-A074-4633-BA2E-E4F8A6D8020A}" type="pres">
      <dgm:prSet presAssocID="{634D5DA5-AADB-4746-B8CC-41845F3BC633}" presName="linNode" presStyleCnt="0"/>
      <dgm:spPr/>
    </dgm:pt>
    <dgm:pt modelId="{EDC749F0-0B1F-4CE2-8F5C-B8851576D760}" type="pres">
      <dgm:prSet presAssocID="{634D5DA5-AADB-4746-B8CC-41845F3BC633}" presName="parentText" presStyleLbl="node1" presStyleIdx="1" presStyleCnt="5" custScaleX="316628">
        <dgm:presLayoutVars>
          <dgm:chMax val="1"/>
          <dgm:bulletEnabled val="1"/>
        </dgm:presLayoutVars>
      </dgm:prSet>
      <dgm:spPr>
        <a:prstGeom prst="roundRect">
          <a:avLst/>
        </a:prstGeom>
      </dgm:spPr>
      <dgm:t>
        <a:bodyPr/>
        <a:lstStyle/>
        <a:p>
          <a:endParaRPr lang="zh-CN" altLang="en-US"/>
        </a:p>
      </dgm:t>
    </dgm:pt>
    <dgm:pt modelId="{6FD1FC80-B014-4C2D-8360-05A7E588036F}" type="pres">
      <dgm:prSet presAssocID="{634D5DA5-AADB-4746-B8CC-41845F3BC633}" presName="descendantText" presStyleLbl="alignAccFollowNode1" presStyleIdx="1" presStyleCnt="5" custLinFactNeighborX="14530" custLinFactNeighborY="3826">
        <dgm:presLayoutVars>
          <dgm:bulletEnabled val="1"/>
        </dgm:presLayoutVars>
      </dgm:prSet>
      <dgm:spPr>
        <a:prstGeom prst="round2SameRect">
          <a:avLst/>
        </a:prstGeom>
      </dgm:spPr>
      <dgm:t>
        <a:bodyPr/>
        <a:lstStyle/>
        <a:p>
          <a:endParaRPr lang="zh-CN" altLang="en-US"/>
        </a:p>
      </dgm:t>
    </dgm:pt>
    <dgm:pt modelId="{C3924068-125A-4EB9-91F6-B7D3944C6DC0}" type="pres">
      <dgm:prSet presAssocID="{BC1FCC7F-7196-4AB9-9A00-75EE1F43737A}" presName="sp" presStyleCnt="0"/>
      <dgm:spPr/>
    </dgm:pt>
    <dgm:pt modelId="{2F6B0696-FAC6-4AAE-8426-936B155D919D}" type="pres">
      <dgm:prSet presAssocID="{76C6E61F-B07A-4A8A-8B47-589625D7091D}" presName="linNode" presStyleCnt="0"/>
      <dgm:spPr/>
    </dgm:pt>
    <dgm:pt modelId="{14AFF213-5718-4154-BC2D-1A8D354255A2}" type="pres">
      <dgm:prSet presAssocID="{76C6E61F-B07A-4A8A-8B47-589625D7091D}" presName="parentText" presStyleLbl="node1" presStyleIdx="2" presStyleCnt="5" custScaleX="316628">
        <dgm:presLayoutVars>
          <dgm:chMax val="1"/>
          <dgm:bulletEnabled val="1"/>
        </dgm:presLayoutVars>
      </dgm:prSet>
      <dgm:spPr>
        <a:prstGeom prst="roundRect">
          <a:avLst/>
        </a:prstGeom>
      </dgm:spPr>
      <dgm:t>
        <a:bodyPr/>
        <a:lstStyle/>
        <a:p>
          <a:endParaRPr lang="zh-CN" altLang="en-US"/>
        </a:p>
      </dgm:t>
    </dgm:pt>
    <dgm:pt modelId="{072E56D4-0AA1-47C1-B04F-A3F12E1EA2C6}" type="pres">
      <dgm:prSet presAssocID="{76C6E61F-B07A-4A8A-8B47-589625D7091D}" presName="descendantText" presStyleLbl="alignAccFollowNode1" presStyleIdx="2" presStyleCnt="5">
        <dgm:presLayoutVars>
          <dgm:bulletEnabled val="1"/>
        </dgm:presLayoutVars>
      </dgm:prSet>
      <dgm:spPr>
        <a:prstGeom prst="round2SameRect">
          <a:avLst/>
        </a:prstGeom>
      </dgm:spPr>
      <dgm:t>
        <a:bodyPr/>
        <a:lstStyle/>
        <a:p>
          <a:endParaRPr lang="zh-CN" altLang="en-US"/>
        </a:p>
      </dgm:t>
    </dgm:pt>
    <dgm:pt modelId="{3D0F0A36-0DAB-40BE-B2F5-D2388137574A}" type="pres">
      <dgm:prSet presAssocID="{4EC2B587-6D32-4335-8787-1D31E3AC2149}" presName="sp" presStyleCnt="0"/>
      <dgm:spPr/>
    </dgm:pt>
    <dgm:pt modelId="{15EFD09F-A5FC-428A-9479-D3BD3F241D95}" type="pres">
      <dgm:prSet presAssocID="{F9360F14-B1D3-4C05-9B32-034436AD8DFF}" presName="linNode" presStyleCnt="0"/>
      <dgm:spPr/>
    </dgm:pt>
    <dgm:pt modelId="{333A9647-35FD-4B68-A8DC-F9C9B200BCDB}" type="pres">
      <dgm:prSet presAssocID="{F9360F14-B1D3-4C05-9B32-034436AD8DFF}" presName="parentText" presStyleLbl="node1" presStyleIdx="3" presStyleCnt="5" custScaleX="316628">
        <dgm:presLayoutVars>
          <dgm:chMax val="1"/>
          <dgm:bulletEnabled val="1"/>
        </dgm:presLayoutVars>
      </dgm:prSet>
      <dgm:spPr>
        <a:prstGeom prst="roundRect">
          <a:avLst/>
        </a:prstGeom>
      </dgm:spPr>
      <dgm:t>
        <a:bodyPr/>
        <a:lstStyle/>
        <a:p>
          <a:endParaRPr lang="zh-CN" altLang="en-US"/>
        </a:p>
      </dgm:t>
    </dgm:pt>
    <dgm:pt modelId="{C6FAA2E8-687E-46B8-80E8-E890F949380A}" type="pres">
      <dgm:prSet presAssocID="{F9360F14-B1D3-4C05-9B32-034436AD8DFF}" presName="descendantText" presStyleLbl="alignAccFollowNode1" presStyleIdx="3" presStyleCnt="5">
        <dgm:presLayoutVars>
          <dgm:bulletEnabled val="1"/>
        </dgm:presLayoutVars>
      </dgm:prSet>
      <dgm:spPr>
        <a:prstGeom prst="round2SameRect">
          <a:avLst/>
        </a:prstGeom>
      </dgm:spPr>
      <dgm:t>
        <a:bodyPr/>
        <a:lstStyle/>
        <a:p>
          <a:endParaRPr lang="zh-CN" altLang="en-US"/>
        </a:p>
      </dgm:t>
    </dgm:pt>
    <dgm:pt modelId="{44009559-4909-4E1A-96D8-4FBF31E00B44}" type="pres">
      <dgm:prSet presAssocID="{171301FE-2C12-4251-8A6F-E2F027C0C2B2}" presName="sp" presStyleCnt="0"/>
      <dgm:spPr/>
    </dgm:pt>
    <dgm:pt modelId="{52439254-2795-441F-BC8A-4AADB949BA20}" type="pres">
      <dgm:prSet presAssocID="{FE803F58-EA6C-4A66-ADC0-3E2C2E928BCF}" presName="linNode" presStyleCnt="0"/>
      <dgm:spPr/>
    </dgm:pt>
    <dgm:pt modelId="{E1FC81A8-5D51-49E1-8739-6A5E6F696041}" type="pres">
      <dgm:prSet presAssocID="{FE803F58-EA6C-4A66-ADC0-3E2C2E928BCF}" presName="parentText" presStyleLbl="node1" presStyleIdx="4" presStyleCnt="5" custScaleX="316628">
        <dgm:presLayoutVars>
          <dgm:chMax val="1"/>
          <dgm:bulletEnabled val="1"/>
        </dgm:presLayoutVars>
      </dgm:prSet>
      <dgm:spPr>
        <a:prstGeom prst="roundRect">
          <a:avLst/>
        </a:prstGeom>
      </dgm:spPr>
      <dgm:t>
        <a:bodyPr/>
        <a:lstStyle/>
        <a:p>
          <a:endParaRPr lang="zh-CN" altLang="en-US"/>
        </a:p>
      </dgm:t>
    </dgm:pt>
    <dgm:pt modelId="{C4F074D1-E1A0-44B0-AA9B-5F35C85F4773}" type="pres">
      <dgm:prSet presAssocID="{FE803F58-EA6C-4A66-ADC0-3E2C2E928BCF}" presName="descendantText" presStyleLbl="alignAccFollowNode1" presStyleIdx="4" presStyleCnt="5">
        <dgm:presLayoutVars>
          <dgm:bulletEnabled val="1"/>
        </dgm:presLayoutVars>
      </dgm:prSet>
      <dgm:spPr>
        <a:prstGeom prst="round2SameRect">
          <a:avLst/>
        </a:prstGeom>
      </dgm:spPr>
      <dgm:t>
        <a:bodyPr/>
        <a:lstStyle/>
        <a:p>
          <a:endParaRPr lang="zh-CN" altLang="en-US"/>
        </a:p>
      </dgm:t>
    </dgm:pt>
  </dgm:ptLst>
  <dgm:cxnLst>
    <dgm:cxn modelId="{43C07DF6-3D20-4446-B6F1-9508EAD1C59F}" srcId="{76C6E61F-B07A-4A8A-8B47-589625D7091D}" destId="{B22711EA-33D5-4E17-9D0B-041861DA8EA7}" srcOrd="1" destOrd="0" parTransId="{D85A35DE-F659-4640-A4D8-ACF0CFA11942}" sibTransId="{32130D0D-98EE-4C55-AF73-F7C58529CF0B}"/>
    <dgm:cxn modelId="{8D316C25-3EFF-4886-9F07-1FFB207DE92C}" type="presOf" srcId="{634D5DA5-AADB-4746-B8CC-41845F3BC633}" destId="{EDC749F0-0B1F-4CE2-8F5C-B8851576D760}" srcOrd="0" destOrd="0" presId="urn:microsoft.com/office/officeart/2005/8/layout/vList5"/>
    <dgm:cxn modelId="{259CDC52-3F40-43C7-8BE7-D616621FD28D}" srcId="{FA1C42D1-E7F2-45B9-80BB-556168ABCE70}" destId="{FE803F58-EA6C-4A66-ADC0-3E2C2E928BCF}" srcOrd="4" destOrd="0" parTransId="{0B4A0A22-1CA2-4772-8063-EAA3713DE9E0}" sibTransId="{1098B7C9-FCF7-4313-97C4-5E2E192E0E56}"/>
    <dgm:cxn modelId="{D5B3F869-7874-450E-8DF8-AEF13C77552D}" srcId="{F9360F14-B1D3-4C05-9B32-034436AD8DFF}" destId="{EB7DC538-67E4-4F05-B1BE-B3EE48C4446D}" srcOrd="0" destOrd="0" parTransId="{CEF0C4CB-2686-44CF-A026-946B120CFC93}" sibTransId="{FD73BBC6-1BD6-47A0-82B5-51C054E88B69}"/>
    <dgm:cxn modelId="{66115B95-B616-49FA-82E8-00086153D816}" type="presOf" srcId="{60F5771C-00BC-413B-A4B1-DAD347C11B17}" destId="{6FD1FC80-B014-4C2D-8360-05A7E588036F}" srcOrd="0" destOrd="0" presId="urn:microsoft.com/office/officeart/2005/8/layout/vList5"/>
    <dgm:cxn modelId="{EB2C46D8-414B-47EE-82CD-C0D2030DBC2D}" type="presOf" srcId="{068D54D6-1FAB-4646-8402-48CB01904EE2}" destId="{072E56D4-0AA1-47C1-B04F-A3F12E1EA2C6}" srcOrd="0" destOrd="0" presId="urn:microsoft.com/office/officeart/2005/8/layout/vList5"/>
    <dgm:cxn modelId="{D10F0EB0-0642-43A5-A3D1-F660A61CA2D6}" srcId="{FA1C42D1-E7F2-45B9-80BB-556168ABCE70}" destId="{76C6E61F-B07A-4A8A-8B47-589625D7091D}" srcOrd="2" destOrd="0" parTransId="{1A4B3916-8BCA-4703-B272-E5E10CFB841A}" sibTransId="{4EC2B587-6D32-4335-8787-1D31E3AC2149}"/>
    <dgm:cxn modelId="{5530DA83-C895-480C-8FF7-BB43FF0DFBDE}" type="presOf" srcId="{C499C2F2-2380-48BF-8310-C4045C7238D0}" destId="{6FD1FC80-B014-4C2D-8360-05A7E588036F}" srcOrd="0" destOrd="1" presId="urn:microsoft.com/office/officeart/2005/8/layout/vList5"/>
    <dgm:cxn modelId="{38285B3A-7115-4A2E-A282-12DD9880C7F2}" type="presOf" srcId="{76C6E61F-B07A-4A8A-8B47-589625D7091D}" destId="{14AFF213-5718-4154-BC2D-1A8D354255A2}" srcOrd="0" destOrd="0" presId="urn:microsoft.com/office/officeart/2005/8/layout/vList5"/>
    <dgm:cxn modelId="{A96F243D-5CC4-4AB5-8928-849B2C1139DA}" srcId="{FE803F58-EA6C-4A66-ADC0-3E2C2E928BCF}" destId="{8634CD04-BDDA-483D-BFC9-84B4BB5756FE}" srcOrd="1" destOrd="0" parTransId="{77F18D3F-706E-41E6-A9FF-24EFDC358990}" sibTransId="{F52A7F8F-81CC-4629-849D-5C0248A4E0AD}"/>
    <dgm:cxn modelId="{C38E2228-13FE-45FA-85DC-EB3CE3050846}" type="presOf" srcId="{B22711EA-33D5-4E17-9D0B-041861DA8EA7}" destId="{072E56D4-0AA1-47C1-B04F-A3F12E1EA2C6}" srcOrd="0" destOrd="1" presId="urn:microsoft.com/office/officeart/2005/8/layout/vList5"/>
    <dgm:cxn modelId="{E2DE655D-BDD5-40E1-850C-4B74841CCE73}" srcId="{76C6E61F-B07A-4A8A-8B47-589625D7091D}" destId="{068D54D6-1FAB-4646-8402-48CB01904EE2}" srcOrd="0" destOrd="0" parTransId="{F29DE86E-91A1-4E28-8109-1DC1DB364A69}" sibTransId="{B6CAFC55-C0A6-4A65-9C0B-23E6D9C02515}"/>
    <dgm:cxn modelId="{626F0917-02C4-4545-84E6-4D3BE3073075}" type="presOf" srcId="{FA1C42D1-E7F2-45B9-80BB-556168ABCE70}" destId="{267B99AD-5CD7-45BD-AF4B-C010B81330C5}" srcOrd="0" destOrd="0" presId="urn:microsoft.com/office/officeart/2005/8/layout/vList5"/>
    <dgm:cxn modelId="{3D9470BA-E221-4227-8E32-1BEC31B17DA3}" srcId="{FA1C42D1-E7F2-45B9-80BB-556168ABCE70}" destId="{F9360F14-B1D3-4C05-9B32-034436AD8DFF}" srcOrd="3" destOrd="0" parTransId="{55B4ABD3-6BA2-44F4-8DCD-318205678179}" sibTransId="{171301FE-2C12-4251-8A6F-E2F027C0C2B2}"/>
    <dgm:cxn modelId="{B1FEC8DD-1914-45A2-95F1-7EF69C30860F}" type="presOf" srcId="{476E38A9-2AB1-4ED0-8C8F-338F77DDF404}" destId="{C4F074D1-E1A0-44B0-AA9B-5F35C85F4773}" srcOrd="0" destOrd="0" presId="urn:microsoft.com/office/officeart/2005/8/layout/vList5"/>
    <dgm:cxn modelId="{42E31F14-4799-4D3C-8A17-51B0BA7D50A2}" type="presOf" srcId="{FE803F58-EA6C-4A66-ADC0-3E2C2E928BCF}" destId="{E1FC81A8-5D51-49E1-8739-6A5E6F696041}" srcOrd="0" destOrd="0" presId="urn:microsoft.com/office/officeart/2005/8/layout/vList5"/>
    <dgm:cxn modelId="{289A0DFB-952A-42DC-861E-D32C373D0907}" srcId="{FA1C42D1-E7F2-45B9-80BB-556168ABCE70}" destId="{634D5DA5-AADB-4746-B8CC-41845F3BC633}" srcOrd="1" destOrd="0" parTransId="{72A23AF2-7FB0-4C44-8EFD-35E870240591}" sibTransId="{BC1FCC7F-7196-4AB9-9A00-75EE1F43737A}"/>
    <dgm:cxn modelId="{D728779C-C6CB-4F3F-A344-2FB2D4689B80}" srcId="{48258562-AB4B-4134-8ADA-DC64EA7F259A}" destId="{23D92BC3-4D26-451D-B275-D70CE46030B1}" srcOrd="0" destOrd="0" parTransId="{5FE26B2B-243F-45D0-B94E-E3196AA99699}" sibTransId="{F30AA404-3652-4587-B40E-D161EDBB2168}"/>
    <dgm:cxn modelId="{280DC92F-D0CC-4558-B258-B7CB322B747D}" srcId="{634D5DA5-AADB-4746-B8CC-41845F3BC633}" destId="{C499C2F2-2380-48BF-8310-C4045C7238D0}" srcOrd="1" destOrd="0" parTransId="{949E6CB5-0558-437B-BB2F-A9034679DA52}" sibTransId="{FB009CE7-BF93-46D8-9B05-A2A9158213FF}"/>
    <dgm:cxn modelId="{C4D806C4-AAFD-4F48-8512-C44E34471BE7}" type="presOf" srcId="{23D92BC3-4D26-451D-B275-D70CE46030B1}" destId="{EF1BFB48-9A9F-445A-AF7B-FDC11141666C}" srcOrd="0" destOrd="0" presId="urn:microsoft.com/office/officeart/2005/8/layout/vList5"/>
    <dgm:cxn modelId="{6FD21A61-6D28-407B-A4E8-1BF618F1911B}" srcId="{FA1C42D1-E7F2-45B9-80BB-556168ABCE70}" destId="{48258562-AB4B-4134-8ADA-DC64EA7F259A}" srcOrd="0" destOrd="0" parTransId="{9445048B-3492-4C34-AD3B-B05304675B79}" sibTransId="{372F6636-2446-45C7-ADBC-B94AC261DC4D}"/>
    <dgm:cxn modelId="{C97A8D8D-73DD-4F75-BAD1-96BEDD498133}" type="presOf" srcId="{EB7DC538-67E4-4F05-B1BE-B3EE48C4446D}" destId="{C6FAA2E8-687E-46B8-80E8-E890F949380A}" srcOrd="0" destOrd="0" presId="urn:microsoft.com/office/officeart/2005/8/layout/vList5"/>
    <dgm:cxn modelId="{3FE0A811-993C-4785-8B34-EE2FEE7FBC26}" srcId="{FE803F58-EA6C-4A66-ADC0-3E2C2E928BCF}" destId="{476E38A9-2AB1-4ED0-8C8F-338F77DDF404}" srcOrd="0" destOrd="0" parTransId="{2C8ED1F8-0F7F-4696-BF3F-8F906481DA86}" sibTransId="{71041468-8D01-47D2-BAA9-E7C82742E512}"/>
    <dgm:cxn modelId="{6129907C-1A7F-4CB6-B27E-ADB37EBF63AA}" srcId="{634D5DA5-AADB-4746-B8CC-41845F3BC633}" destId="{60F5771C-00BC-413B-A4B1-DAD347C11B17}" srcOrd="0" destOrd="0" parTransId="{CD77B60C-C119-4E56-B20F-925B1D596869}" sibTransId="{F5FE13F0-CF59-47D6-8D11-97CC786091C8}"/>
    <dgm:cxn modelId="{39CA8706-16B2-40A8-9237-3AA33490641C}" type="presOf" srcId="{8634CD04-BDDA-483D-BFC9-84B4BB5756FE}" destId="{C4F074D1-E1A0-44B0-AA9B-5F35C85F4773}" srcOrd="0" destOrd="1" presId="urn:microsoft.com/office/officeart/2005/8/layout/vList5"/>
    <dgm:cxn modelId="{8A07513E-3CBC-4993-890F-9589CEF7AAF0}" type="presOf" srcId="{48258562-AB4B-4134-8ADA-DC64EA7F259A}" destId="{5F6D00D1-E7FF-48B4-BBE7-FC631CFC0BD7}" srcOrd="0" destOrd="0" presId="urn:microsoft.com/office/officeart/2005/8/layout/vList5"/>
    <dgm:cxn modelId="{0270EEB0-EC50-4D63-A059-98A3DE80C688}" type="presOf" srcId="{F9360F14-B1D3-4C05-9B32-034436AD8DFF}" destId="{333A9647-35FD-4B68-A8DC-F9C9B200BCDB}" srcOrd="0" destOrd="0" presId="urn:microsoft.com/office/officeart/2005/8/layout/vList5"/>
    <dgm:cxn modelId="{1331BFD7-67BD-4C3B-9695-C3E7B55507D7}" type="presParOf" srcId="{267B99AD-5CD7-45BD-AF4B-C010B81330C5}" destId="{91D3C3CE-E78E-4130-A16B-2150D2DDF91E}" srcOrd="0" destOrd="0" presId="urn:microsoft.com/office/officeart/2005/8/layout/vList5"/>
    <dgm:cxn modelId="{232653E2-66CF-4467-A63C-301229F2532F}" type="presParOf" srcId="{91D3C3CE-E78E-4130-A16B-2150D2DDF91E}" destId="{5F6D00D1-E7FF-48B4-BBE7-FC631CFC0BD7}" srcOrd="0" destOrd="0" presId="urn:microsoft.com/office/officeart/2005/8/layout/vList5"/>
    <dgm:cxn modelId="{BE0FD617-5E06-4E43-AB45-F77F0E2B3129}" type="presParOf" srcId="{91D3C3CE-E78E-4130-A16B-2150D2DDF91E}" destId="{EF1BFB48-9A9F-445A-AF7B-FDC11141666C}" srcOrd="1" destOrd="0" presId="urn:microsoft.com/office/officeart/2005/8/layout/vList5"/>
    <dgm:cxn modelId="{E2E2E6F0-5226-4CFA-B4ED-924F7A9EE668}" type="presParOf" srcId="{267B99AD-5CD7-45BD-AF4B-C010B81330C5}" destId="{5256E444-20FD-4FA2-8776-2634281BB548}" srcOrd="1" destOrd="0" presId="urn:microsoft.com/office/officeart/2005/8/layout/vList5"/>
    <dgm:cxn modelId="{401E0E43-7293-40F2-97B1-499E800F68C5}" type="presParOf" srcId="{267B99AD-5CD7-45BD-AF4B-C010B81330C5}" destId="{1D587B46-A074-4633-BA2E-E4F8A6D8020A}" srcOrd="2" destOrd="0" presId="urn:microsoft.com/office/officeart/2005/8/layout/vList5"/>
    <dgm:cxn modelId="{D5631BBE-EB6D-4A98-B0C6-E8E512F7C9C7}" type="presParOf" srcId="{1D587B46-A074-4633-BA2E-E4F8A6D8020A}" destId="{EDC749F0-0B1F-4CE2-8F5C-B8851576D760}" srcOrd="0" destOrd="0" presId="urn:microsoft.com/office/officeart/2005/8/layout/vList5"/>
    <dgm:cxn modelId="{A8A2D9AD-0F88-4355-BABB-F82C07FFD301}" type="presParOf" srcId="{1D587B46-A074-4633-BA2E-E4F8A6D8020A}" destId="{6FD1FC80-B014-4C2D-8360-05A7E588036F}" srcOrd="1" destOrd="0" presId="urn:microsoft.com/office/officeart/2005/8/layout/vList5"/>
    <dgm:cxn modelId="{D2FB122F-0E71-4822-8ABC-2DBE6C3F5D59}" type="presParOf" srcId="{267B99AD-5CD7-45BD-AF4B-C010B81330C5}" destId="{C3924068-125A-4EB9-91F6-B7D3944C6DC0}" srcOrd="3" destOrd="0" presId="urn:microsoft.com/office/officeart/2005/8/layout/vList5"/>
    <dgm:cxn modelId="{FAB03B89-6867-4E93-B795-E8D4B111FB22}" type="presParOf" srcId="{267B99AD-5CD7-45BD-AF4B-C010B81330C5}" destId="{2F6B0696-FAC6-4AAE-8426-936B155D919D}" srcOrd="4" destOrd="0" presId="urn:microsoft.com/office/officeart/2005/8/layout/vList5"/>
    <dgm:cxn modelId="{744C5CD7-3C36-4C2F-AE8E-E1AC072FE717}" type="presParOf" srcId="{2F6B0696-FAC6-4AAE-8426-936B155D919D}" destId="{14AFF213-5718-4154-BC2D-1A8D354255A2}" srcOrd="0" destOrd="0" presId="urn:microsoft.com/office/officeart/2005/8/layout/vList5"/>
    <dgm:cxn modelId="{87669EAB-B57A-4905-B8EE-B92C7D59ACEC}" type="presParOf" srcId="{2F6B0696-FAC6-4AAE-8426-936B155D919D}" destId="{072E56D4-0AA1-47C1-B04F-A3F12E1EA2C6}" srcOrd="1" destOrd="0" presId="urn:microsoft.com/office/officeart/2005/8/layout/vList5"/>
    <dgm:cxn modelId="{B826A15F-A284-45C8-BB30-C02E54F4A4AF}" type="presParOf" srcId="{267B99AD-5CD7-45BD-AF4B-C010B81330C5}" destId="{3D0F0A36-0DAB-40BE-B2F5-D2388137574A}" srcOrd="5" destOrd="0" presId="urn:microsoft.com/office/officeart/2005/8/layout/vList5"/>
    <dgm:cxn modelId="{33D0EECF-E794-4128-835F-E81C9E5E67BD}" type="presParOf" srcId="{267B99AD-5CD7-45BD-AF4B-C010B81330C5}" destId="{15EFD09F-A5FC-428A-9479-D3BD3F241D95}" srcOrd="6" destOrd="0" presId="urn:microsoft.com/office/officeart/2005/8/layout/vList5"/>
    <dgm:cxn modelId="{A96D07E0-2383-45EF-BBE5-6FF1CC430C0F}" type="presParOf" srcId="{15EFD09F-A5FC-428A-9479-D3BD3F241D95}" destId="{333A9647-35FD-4B68-A8DC-F9C9B200BCDB}" srcOrd="0" destOrd="0" presId="urn:microsoft.com/office/officeart/2005/8/layout/vList5"/>
    <dgm:cxn modelId="{CCC268FA-EA54-45B1-B791-DFAB1AF5C526}" type="presParOf" srcId="{15EFD09F-A5FC-428A-9479-D3BD3F241D95}" destId="{C6FAA2E8-687E-46B8-80E8-E890F949380A}" srcOrd="1" destOrd="0" presId="urn:microsoft.com/office/officeart/2005/8/layout/vList5"/>
    <dgm:cxn modelId="{9540F7A0-857E-4A30-B643-C46C8A4A7B1C}" type="presParOf" srcId="{267B99AD-5CD7-45BD-AF4B-C010B81330C5}" destId="{44009559-4909-4E1A-96D8-4FBF31E00B44}" srcOrd="7" destOrd="0" presId="urn:microsoft.com/office/officeart/2005/8/layout/vList5"/>
    <dgm:cxn modelId="{44B77D74-E8F6-4BED-8FC4-917B5590E81B}" type="presParOf" srcId="{267B99AD-5CD7-45BD-AF4B-C010B81330C5}" destId="{52439254-2795-441F-BC8A-4AADB949BA20}" srcOrd="8" destOrd="0" presId="urn:microsoft.com/office/officeart/2005/8/layout/vList5"/>
    <dgm:cxn modelId="{334E3F57-FC0E-49BB-869E-A33DA1273A43}" type="presParOf" srcId="{52439254-2795-441F-BC8A-4AADB949BA20}" destId="{E1FC81A8-5D51-49E1-8739-6A5E6F696041}" srcOrd="0" destOrd="0" presId="urn:microsoft.com/office/officeart/2005/8/layout/vList5"/>
    <dgm:cxn modelId="{84887F12-BD7C-4FDB-A82C-62CCB2D41F4E}" type="presParOf" srcId="{52439254-2795-441F-BC8A-4AADB949BA20}" destId="{C4F074D1-E1A0-44B0-AA9B-5F35C85F4773}"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818251-E54F-401A-992F-2278E280AAE8}"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zh-CN" altLang="en-US"/>
        </a:p>
      </dgm:t>
    </dgm:pt>
    <dgm:pt modelId="{16C997D4-36B0-4969-A6F5-D1F31C1F7A94}">
      <dgm:prSet phldrT="[文本]" custT="1"/>
      <dgm:spPr/>
      <dgm:t>
        <a:bodyPr/>
        <a:lstStyle/>
        <a:p>
          <a:pPr algn="ctr"/>
          <a:r>
            <a:rPr lang="en-US" altLang="zh-CN" sz="900" b="1">
              <a:latin typeface="Times New Roman" pitchFamily="18" charset="0"/>
              <a:cs typeface="Times New Roman" pitchFamily="18" charset="0"/>
            </a:rPr>
            <a:t>ANVA</a:t>
          </a:r>
          <a:r>
            <a:rPr lang="zh-CN" sz="900" b="1">
              <a:latin typeface="Times New Roman" pitchFamily="18" charset="0"/>
              <a:cs typeface="Times New Roman" pitchFamily="18" charset="0"/>
            </a:rPr>
            <a:t>恶意地址黑名单</a:t>
          </a:r>
          <a:r>
            <a:rPr lang="zh-CN" altLang="en-US" sz="900" b="1">
              <a:latin typeface="Times New Roman" pitchFamily="18" charset="0"/>
              <a:cs typeface="Times New Roman" pitchFamily="18" charset="0"/>
            </a:rPr>
            <a:t>发布地址</a:t>
          </a:r>
          <a:endParaRPr lang="zh-CN" altLang="en-US" sz="900">
            <a:latin typeface="Times New Roman" pitchFamily="18" charset="0"/>
            <a:cs typeface="Times New Roman" pitchFamily="18" charset="0"/>
          </a:endParaRPr>
        </a:p>
      </dgm:t>
    </dgm:pt>
    <dgm:pt modelId="{C326B1F9-5741-422A-84B0-4682D7A57003}" type="parTrans" cxnId="{6CBF1954-1BC0-43E0-9C13-C9B46C6B06D1}">
      <dgm:prSet/>
      <dgm:spPr/>
      <dgm:t>
        <a:bodyPr/>
        <a:lstStyle/>
        <a:p>
          <a:pPr algn="ctr"/>
          <a:endParaRPr lang="zh-CN" altLang="en-US"/>
        </a:p>
      </dgm:t>
    </dgm:pt>
    <dgm:pt modelId="{2593D326-6ED1-418C-9988-427912ED3FA2}" type="sibTrans" cxnId="{6CBF1954-1BC0-43E0-9C13-C9B46C6B06D1}">
      <dgm:prSet/>
      <dgm:spPr/>
      <dgm:t>
        <a:bodyPr/>
        <a:lstStyle/>
        <a:p>
          <a:pPr algn="ctr"/>
          <a:endParaRPr lang="zh-CN" altLang="en-US"/>
        </a:p>
      </dgm:t>
    </dgm:pt>
    <dgm:pt modelId="{80493825-5996-494C-8412-E441E719C988}" type="pres">
      <dgm:prSet presAssocID="{9E818251-E54F-401A-992F-2278E280AAE8}" presName="linear" presStyleCnt="0">
        <dgm:presLayoutVars>
          <dgm:animLvl val="lvl"/>
          <dgm:resizeHandles val="exact"/>
        </dgm:presLayoutVars>
      </dgm:prSet>
      <dgm:spPr/>
      <dgm:t>
        <a:bodyPr/>
        <a:lstStyle/>
        <a:p>
          <a:endParaRPr lang="zh-CN" altLang="en-US"/>
        </a:p>
      </dgm:t>
    </dgm:pt>
    <dgm:pt modelId="{4D68EADB-D55D-4D62-99A3-9CCA88931924}" type="pres">
      <dgm:prSet presAssocID="{16C997D4-36B0-4969-A6F5-D1F31C1F7A94}" presName="parentText" presStyleLbl="node1" presStyleIdx="0" presStyleCnt="1" custLinFactNeighborX="1213" custLinFactNeighborY="257">
        <dgm:presLayoutVars>
          <dgm:chMax val="0"/>
          <dgm:bulletEnabled val="1"/>
        </dgm:presLayoutVars>
      </dgm:prSet>
      <dgm:spPr/>
      <dgm:t>
        <a:bodyPr/>
        <a:lstStyle/>
        <a:p>
          <a:endParaRPr lang="zh-CN" altLang="en-US"/>
        </a:p>
      </dgm:t>
    </dgm:pt>
  </dgm:ptLst>
  <dgm:cxnLst>
    <dgm:cxn modelId="{06E28C4A-ED81-4A12-B58A-F3D6B81EF65D}" type="presOf" srcId="{16C997D4-36B0-4969-A6F5-D1F31C1F7A94}" destId="{4D68EADB-D55D-4D62-99A3-9CCA88931924}" srcOrd="0" destOrd="0" presId="urn:microsoft.com/office/officeart/2005/8/layout/vList2"/>
    <dgm:cxn modelId="{6CBF1954-1BC0-43E0-9C13-C9B46C6B06D1}" srcId="{9E818251-E54F-401A-992F-2278E280AAE8}" destId="{16C997D4-36B0-4969-A6F5-D1F31C1F7A94}" srcOrd="0" destOrd="0" parTransId="{C326B1F9-5741-422A-84B0-4682D7A57003}" sibTransId="{2593D326-6ED1-418C-9988-427912ED3FA2}"/>
    <dgm:cxn modelId="{8DF63A56-86B5-4C57-9C93-2A5E21894284}" type="presOf" srcId="{9E818251-E54F-401A-992F-2278E280AAE8}" destId="{80493825-5996-494C-8412-E441E719C988}" srcOrd="0" destOrd="0" presId="urn:microsoft.com/office/officeart/2005/8/layout/vList2"/>
    <dgm:cxn modelId="{5395EB56-2435-41E0-B154-3382F7DD0899}" type="presParOf" srcId="{80493825-5996-494C-8412-E441E719C988}" destId="{4D68EADB-D55D-4D62-99A3-9CCA88931924}"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818251-E54F-401A-992F-2278E280AAE8}"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zh-CN" altLang="en-US"/>
        </a:p>
      </dgm:t>
    </dgm:pt>
    <dgm:pt modelId="{16C997D4-36B0-4969-A6F5-D1F31C1F7A94}">
      <dgm:prSet phldrT="[文本]" custT="1"/>
      <dgm:spPr/>
      <dgm:t>
        <a:bodyPr/>
        <a:lstStyle/>
        <a:p>
          <a:pPr algn="ctr"/>
          <a:r>
            <a:rPr lang="en-US" altLang="zh-CN" sz="900" b="1">
              <a:latin typeface="Times New Roman" pitchFamily="18" charset="0"/>
              <a:cs typeface="Times New Roman" pitchFamily="18" charset="0"/>
            </a:rPr>
            <a:t>CNVD</a:t>
          </a:r>
          <a:r>
            <a:rPr lang="zh-CN" altLang="en-US" sz="900" b="1">
              <a:latin typeface="Times New Roman" pitchFamily="18" charset="0"/>
              <a:cs typeface="Times New Roman" pitchFamily="18" charset="0"/>
            </a:rPr>
            <a:t>漏洞周报发布地址</a:t>
          </a:r>
          <a:endParaRPr lang="zh-CN" altLang="en-US" sz="900">
            <a:latin typeface="Times New Roman" pitchFamily="18" charset="0"/>
            <a:cs typeface="Times New Roman" pitchFamily="18" charset="0"/>
          </a:endParaRPr>
        </a:p>
      </dgm:t>
    </dgm:pt>
    <dgm:pt modelId="{C326B1F9-5741-422A-84B0-4682D7A57003}" type="parTrans" cxnId="{6CBF1954-1BC0-43E0-9C13-C9B46C6B06D1}">
      <dgm:prSet/>
      <dgm:spPr/>
      <dgm:t>
        <a:bodyPr/>
        <a:lstStyle/>
        <a:p>
          <a:pPr algn="ctr"/>
          <a:endParaRPr lang="zh-CN" altLang="en-US"/>
        </a:p>
      </dgm:t>
    </dgm:pt>
    <dgm:pt modelId="{2593D326-6ED1-418C-9988-427912ED3FA2}" type="sibTrans" cxnId="{6CBF1954-1BC0-43E0-9C13-C9B46C6B06D1}">
      <dgm:prSet/>
      <dgm:spPr/>
      <dgm:t>
        <a:bodyPr/>
        <a:lstStyle/>
        <a:p>
          <a:pPr algn="ctr"/>
          <a:endParaRPr lang="zh-CN" altLang="en-US"/>
        </a:p>
      </dgm:t>
    </dgm:pt>
    <dgm:pt modelId="{80493825-5996-494C-8412-E441E719C988}" type="pres">
      <dgm:prSet presAssocID="{9E818251-E54F-401A-992F-2278E280AAE8}" presName="linear" presStyleCnt="0">
        <dgm:presLayoutVars>
          <dgm:animLvl val="lvl"/>
          <dgm:resizeHandles val="exact"/>
        </dgm:presLayoutVars>
      </dgm:prSet>
      <dgm:spPr/>
      <dgm:t>
        <a:bodyPr/>
        <a:lstStyle/>
        <a:p>
          <a:endParaRPr lang="zh-CN" altLang="en-US"/>
        </a:p>
      </dgm:t>
    </dgm:pt>
    <dgm:pt modelId="{4D68EADB-D55D-4D62-99A3-9CCA88931924}" type="pres">
      <dgm:prSet presAssocID="{16C997D4-36B0-4969-A6F5-D1F31C1F7A94}" presName="parentText" presStyleLbl="node1" presStyleIdx="0" presStyleCnt="1" custLinFactNeighborX="5622" custLinFactNeighborY="-1541">
        <dgm:presLayoutVars>
          <dgm:chMax val="0"/>
          <dgm:bulletEnabled val="1"/>
        </dgm:presLayoutVars>
      </dgm:prSet>
      <dgm:spPr/>
      <dgm:t>
        <a:bodyPr/>
        <a:lstStyle/>
        <a:p>
          <a:endParaRPr lang="zh-CN" altLang="en-US"/>
        </a:p>
      </dgm:t>
    </dgm:pt>
  </dgm:ptLst>
  <dgm:cxnLst>
    <dgm:cxn modelId="{6CBF1954-1BC0-43E0-9C13-C9B46C6B06D1}" srcId="{9E818251-E54F-401A-992F-2278E280AAE8}" destId="{16C997D4-36B0-4969-A6F5-D1F31C1F7A94}" srcOrd="0" destOrd="0" parTransId="{C326B1F9-5741-422A-84B0-4682D7A57003}" sibTransId="{2593D326-6ED1-418C-9988-427912ED3FA2}"/>
    <dgm:cxn modelId="{B72270F4-C2A9-40C3-AFAB-3A7C7F4FD45C}" type="presOf" srcId="{9E818251-E54F-401A-992F-2278E280AAE8}" destId="{80493825-5996-494C-8412-E441E719C988}" srcOrd="0" destOrd="0" presId="urn:microsoft.com/office/officeart/2005/8/layout/vList2"/>
    <dgm:cxn modelId="{2473DF81-E4DB-4315-858E-EA178B40B9F5}" type="presOf" srcId="{16C997D4-36B0-4969-A6F5-D1F31C1F7A94}" destId="{4D68EADB-D55D-4D62-99A3-9CCA88931924}" srcOrd="0" destOrd="0" presId="urn:microsoft.com/office/officeart/2005/8/layout/vList2"/>
    <dgm:cxn modelId="{2F26F895-090D-4C0C-8664-9DAF20EF824E}" type="presParOf" srcId="{80493825-5996-494C-8412-E441E719C988}" destId="{4D68EADB-D55D-4D62-99A3-9CCA88931924}" srcOrd="0"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1BFB48-9A9F-445A-AF7B-FDC11141666C}">
      <dsp:nvSpPr>
        <dsp:cNvPr id="0" name=""/>
        <dsp:cNvSpPr/>
      </dsp:nvSpPr>
      <dsp:spPr>
        <a:xfrm rot="5400000">
          <a:off x="2673795" y="-356576"/>
          <a:ext cx="442437" cy="1268729"/>
        </a:xfrm>
        <a:prstGeom prst="round2SameRect">
          <a:avLst/>
        </a:prstGeom>
        <a:solidFill>
          <a:srgbClr val="AAB2CE">
            <a:tint val="40000"/>
            <a:alpha val="90000"/>
            <a:hueOff val="0"/>
            <a:satOff val="0"/>
            <a:lumOff val="0"/>
            <a:alphaOff val="0"/>
          </a:srgbClr>
        </a:solidFill>
        <a:ln w="25400" cap="flat" cmpd="sng" algn="ctr">
          <a:solidFill>
            <a:srgbClr val="AAB2CE">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smtClean="0">
              <a:solidFill>
                <a:sysClr val="windowText" lastClr="000000"/>
              </a:solidFill>
              <a:latin typeface="Times New Roman" pitchFamily="18" charset="0"/>
              <a:ea typeface="+mj-ea"/>
              <a:cs typeface="Times New Roman" pitchFamily="18" charset="0"/>
            </a:rPr>
            <a:t>56.8</a:t>
          </a:r>
          <a:r>
            <a:rPr lang="zh-CN" altLang="en-US" sz="900" kern="1200" dirty="0" smtClean="0">
              <a:solidFill>
                <a:sysClr val="windowText" lastClr="000000"/>
              </a:solidFill>
              <a:latin typeface="Times New Roman" pitchFamily="18" charset="0"/>
              <a:ea typeface="+mj-ea"/>
              <a:cs typeface="Times New Roman" pitchFamily="18" charset="0"/>
            </a:rPr>
            <a:t>万</a:t>
          </a:r>
          <a:endParaRPr lang="zh-CN" altLang="en-US" sz="900" kern="1200" dirty="0">
            <a:solidFill>
              <a:sysClr val="windowText" lastClr="000000"/>
            </a:solidFill>
            <a:latin typeface="Times New Roman" pitchFamily="18" charset="0"/>
            <a:ea typeface="+mj-ea"/>
            <a:cs typeface="Times New Roman" pitchFamily="18" charset="0"/>
          </a:endParaRPr>
        </a:p>
      </dsp:txBody>
      <dsp:txXfrm rot="-5400000">
        <a:off x="2260649" y="78168"/>
        <a:ext cx="1247131" cy="399241"/>
      </dsp:txXfrm>
    </dsp:sp>
    <dsp:sp modelId="{5F6D00D1-E7FF-48B4-BBE7-FC631CFC0BD7}">
      <dsp:nvSpPr>
        <dsp:cNvPr id="0" name=""/>
        <dsp:cNvSpPr/>
      </dsp:nvSpPr>
      <dsp:spPr>
        <a:xfrm>
          <a:off x="999" y="1264"/>
          <a:ext cx="2259649" cy="553046"/>
        </a:xfrm>
        <a:prstGeom prst="roundRect">
          <a:avLst/>
        </a:prstGeom>
        <a:solidFill>
          <a:srgbClr val="AAB2CE">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境内感染网络病毒的主机数量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28261"/>
        <a:ext cx="2205655" cy="499052"/>
      </dsp:txXfrm>
    </dsp:sp>
    <dsp:sp modelId="{6FD1FC80-B014-4C2D-8360-05A7E588036F}">
      <dsp:nvSpPr>
        <dsp:cNvPr id="0" name=""/>
        <dsp:cNvSpPr/>
      </dsp:nvSpPr>
      <dsp:spPr>
        <a:xfrm rot="5400000">
          <a:off x="2674795" y="241049"/>
          <a:ext cx="442437" cy="1268729"/>
        </a:xfrm>
        <a:prstGeom prst="round2SameRect">
          <a:avLst/>
        </a:prstGeo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b="0" i="0" u="none" kern="1200">
              <a:latin typeface="Times New Roman" pitchFamily="18" charset="0"/>
              <a:cs typeface="Times New Roman" pitchFamily="18" charset="0"/>
            </a:rPr>
            <a:t>2338</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55</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1649" y="675793"/>
        <a:ext cx="1247131" cy="399241"/>
      </dsp:txXfrm>
    </dsp:sp>
    <dsp:sp modelId="{EDC749F0-0B1F-4CE2-8F5C-B8851576D760}">
      <dsp:nvSpPr>
        <dsp:cNvPr id="0" name=""/>
        <dsp:cNvSpPr/>
      </dsp:nvSpPr>
      <dsp:spPr>
        <a:xfrm>
          <a:off x="999" y="581963"/>
          <a:ext cx="2259649" cy="553046"/>
        </a:xfrm>
        <a:prstGeom prst="roundRect">
          <a:avLst/>
        </a:prstGeom>
        <a:solidFill>
          <a:srgbClr val="AAB2CE">
            <a:hueOff val="-5130137"/>
            <a:satOff val="17982"/>
            <a:lumOff val="-12236"/>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境内被篡改网站总数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其中政府网站数量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608960"/>
        <a:ext cx="2205655" cy="499052"/>
      </dsp:txXfrm>
    </dsp:sp>
    <dsp:sp modelId="{072E56D4-0AA1-47C1-B04F-A3F12E1EA2C6}">
      <dsp:nvSpPr>
        <dsp:cNvPr id="0" name=""/>
        <dsp:cNvSpPr/>
      </dsp:nvSpPr>
      <dsp:spPr>
        <a:xfrm rot="5400000">
          <a:off x="2673795" y="804821"/>
          <a:ext cx="442437" cy="1268729"/>
        </a:xfrm>
        <a:prstGeom prst="round2SameRect">
          <a:avLst/>
        </a:prstGeo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1032</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72</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0649" y="1239565"/>
        <a:ext cx="1247131" cy="399241"/>
      </dsp:txXfrm>
    </dsp:sp>
    <dsp:sp modelId="{14AFF213-5718-4154-BC2D-1A8D354255A2}">
      <dsp:nvSpPr>
        <dsp:cNvPr id="0" name=""/>
        <dsp:cNvSpPr/>
      </dsp:nvSpPr>
      <dsp:spPr>
        <a:xfrm>
          <a:off x="999" y="1162662"/>
          <a:ext cx="2259649" cy="553046"/>
        </a:xfrm>
        <a:prstGeom prst="roundRect">
          <a:avLst/>
        </a:prstGeom>
        <a:solidFill>
          <a:srgbClr val="AAB2CE">
            <a:hueOff val="-7695206"/>
            <a:satOff val="26972"/>
            <a:lumOff val="-18353"/>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境内被植入后门网站总数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其中政府网站数量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1189659"/>
        <a:ext cx="2205655" cy="499052"/>
      </dsp:txXfrm>
    </dsp:sp>
    <dsp:sp modelId="{C6FAA2E8-687E-46B8-80E8-E890F949380A}">
      <dsp:nvSpPr>
        <dsp:cNvPr id="0" name=""/>
        <dsp:cNvSpPr/>
      </dsp:nvSpPr>
      <dsp:spPr>
        <a:xfrm rot="5400000">
          <a:off x="2673795" y="1385519"/>
          <a:ext cx="442437" cy="1268729"/>
        </a:xfrm>
        <a:prstGeom prst="round2SameRect">
          <a:avLst/>
        </a:prstGeom>
        <a:solidFill>
          <a:srgbClr val="AAB2CE">
            <a:tint val="40000"/>
            <a:alpha val="90000"/>
            <a:hueOff val="-10680767"/>
            <a:satOff val="10781"/>
            <a:lumOff val="-4270"/>
            <a:alphaOff val="0"/>
          </a:srgbClr>
        </a:solidFill>
        <a:ln w="25400" cap="flat" cmpd="sng" algn="ctr">
          <a:solidFill>
            <a:srgbClr val="AAB2CE">
              <a:tint val="40000"/>
              <a:alpha val="90000"/>
              <a:hueOff val="-10680767"/>
              <a:satOff val="10781"/>
              <a:lumOff val="-427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440</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0649" y="1820263"/>
        <a:ext cx="1247131" cy="399241"/>
      </dsp:txXfrm>
    </dsp:sp>
    <dsp:sp modelId="{333A9647-35FD-4B68-A8DC-F9C9B200BCDB}">
      <dsp:nvSpPr>
        <dsp:cNvPr id="0" name=""/>
        <dsp:cNvSpPr/>
      </dsp:nvSpPr>
      <dsp:spPr>
        <a:xfrm>
          <a:off x="999" y="1743361"/>
          <a:ext cx="2259649" cy="553046"/>
        </a:xfrm>
        <a:prstGeom prst="roundRect">
          <a:avLst/>
        </a:prstGeom>
        <a:solidFill>
          <a:srgbClr val="AAB2CE">
            <a:hueOff val="-10260274"/>
            <a:satOff val="35963"/>
            <a:lumOff val="-24471"/>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针对境内网站的仿冒页面数量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1770358"/>
        <a:ext cx="2205655" cy="499052"/>
      </dsp:txXfrm>
    </dsp:sp>
    <dsp:sp modelId="{C4F074D1-E1A0-44B0-AA9B-5F35C85F4773}">
      <dsp:nvSpPr>
        <dsp:cNvPr id="0" name=""/>
        <dsp:cNvSpPr/>
      </dsp:nvSpPr>
      <dsp:spPr>
        <a:xfrm rot="5400000">
          <a:off x="2673795" y="1966218"/>
          <a:ext cx="442437" cy="1268729"/>
        </a:xfrm>
        <a:prstGeom prst="round2SameRect">
          <a:avLst/>
        </a:prstGeo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ysClr val="windowText" lastClr="000000"/>
              </a:solidFill>
              <a:latin typeface="Times New Roman" pitchFamily="18" charset="0"/>
              <a:ea typeface="+mj-ea"/>
              <a:cs typeface="Times New Roman" pitchFamily="18" charset="0"/>
            </a:rPr>
            <a:t>397</a:t>
          </a:r>
          <a:endParaRPr lang="zh-CN" altLang="en-US" sz="900" kern="1200" dirty="0">
            <a:solidFill>
              <a:sysClr val="windowText" lastClr="000000"/>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ysClr val="windowText" lastClr="000000"/>
              </a:solidFill>
              <a:latin typeface="Times New Roman" pitchFamily="18" charset="0"/>
              <a:ea typeface="+mj-ea"/>
              <a:cs typeface="Times New Roman" pitchFamily="18" charset="0"/>
            </a:rPr>
            <a:t>160</a:t>
          </a:r>
          <a:endParaRPr lang="zh-CN" altLang="en-US" sz="900" kern="1200" dirty="0">
            <a:solidFill>
              <a:sysClr val="windowText" lastClr="000000"/>
            </a:solidFill>
            <a:latin typeface="Times New Roman" pitchFamily="18" charset="0"/>
            <a:ea typeface="+mj-ea"/>
            <a:cs typeface="Times New Roman" pitchFamily="18" charset="0"/>
          </a:endParaRPr>
        </a:p>
      </dsp:txBody>
      <dsp:txXfrm rot="-5400000">
        <a:off x="2260649" y="2400962"/>
        <a:ext cx="1247131" cy="399241"/>
      </dsp:txXfrm>
    </dsp:sp>
    <dsp:sp modelId="{E1FC81A8-5D51-49E1-8739-6A5E6F696041}">
      <dsp:nvSpPr>
        <dsp:cNvPr id="0" name=""/>
        <dsp:cNvSpPr/>
      </dsp:nvSpPr>
      <dsp:spPr>
        <a:xfrm>
          <a:off x="999" y="2324060"/>
          <a:ext cx="2259649" cy="553046"/>
        </a:xfrm>
        <a:prstGeom prst="roundRect">
          <a:avLst/>
        </a:prstGeom>
        <a:solidFill>
          <a:srgbClr val="AAB2CE">
            <a:hueOff val="-12825342"/>
            <a:satOff val="44954"/>
            <a:lumOff val="-30589"/>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新增信息安全漏洞数量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其中高危漏洞数量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2351057"/>
        <a:ext cx="2205655" cy="499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8EADB-D55D-4D62-99A3-9CCA88931924}">
      <dsp:nvSpPr>
        <dsp:cNvPr id="0" name=""/>
        <dsp:cNvSpPr/>
      </dsp:nvSpPr>
      <dsp:spPr>
        <a:xfrm>
          <a:off x="0" y="8915"/>
          <a:ext cx="4652010" cy="3369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ANVA</a:t>
          </a:r>
          <a:r>
            <a:rPr lang="zh-CN" sz="900" b="1" kern="1200">
              <a:latin typeface="Times New Roman" pitchFamily="18" charset="0"/>
              <a:cs typeface="Times New Roman" pitchFamily="18" charset="0"/>
            </a:rPr>
            <a:t>恶意地址黑名单</a:t>
          </a:r>
          <a:r>
            <a:rPr lang="zh-CN" altLang="en-US" sz="900" b="1" kern="1200">
              <a:latin typeface="Times New Roman" pitchFamily="18" charset="0"/>
              <a:cs typeface="Times New Roman" pitchFamily="18" charset="0"/>
            </a:rPr>
            <a:t>发布地址</a:t>
          </a:r>
          <a:endParaRPr lang="zh-CN" altLang="en-US" sz="900" kern="1200">
            <a:latin typeface="Times New Roman" pitchFamily="18" charset="0"/>
            <a:cs typeface="Times New Roman" pitchFamily="18" charset="0"/>
          </a:endParaRPr>
        </a:p>
      </dsp:txBody>
      <dsp:txXfrm>
        <a:off x="16449" y="25364"/>
        <a:ext cx="4619112" cy="3040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8EADB-D55D-4D62-99A3-9CCA88931924}">
      <dsp:nvSpPr>
        <dsp:cNvPr id="0" name=""/>
        <dsp:cNvSpPr/>
      </dsp:nvSpPr>
      <dsp:spPr>
        <a:xfrm>
          <a:off x="0" y="0"/>
          <a:ext cx="4602480" cy="3369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CNVD</a:t>
          </a:r>
          <a:r>
            <a:rPr lang="zh-CN" altLang="en-US" sz="900" b="1" kern="1200">
              <a:latin typeface="Times New Roman" pitchFamily="18" charset="0"/>
              <a:cs typeface="Times New Roman" pitchFamily="18" charset="0"/>
            </a:rPr>
            <a:t>漏洞周报发布地址</a:t>
          </a:r>
          <a:endParaRPr lang="zh-CN" altLang="en-US" sz="900" kern="1200">
            <a:latin typeface="Times New Roman" pitchFamily="18" charset="0"/>
            <a:cs typeface="Times New Roman" pitchFamily="18" charset="0"/>
          </a:endParaRPr>
        </a:p>
      </dsp:txBody>
      <dsp:txXfrm>
        <a:off x="16449" y="16449"/>
        <a:ext cx="4569582" cy="30406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10.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1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6.xml.rels><?xml version="1.0" encoding="UTF-8" standalone="yes"?>
<Relationships xmlns="http://schemas.openxmlformats.org/package/2006/relationships"><Relationship Id="rId1" Type="http://schemas.openxmlformats.org/officeDocument/2006/relationships/image" Target="../media/image4.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5.jpeg"/></Relationships>
</file>

<file path=word/drawings/_rels/drawing8.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9.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0.34419</cdr:x>
      <cdr:y>0.16641</cdr:y>
    </cdr:from>
    <cdr:to>
      <cdr:x>0.60513</cdr:x>
      <cdr:y>0.23772</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879262" y="355588"/>
          <a:ext cx="666599" cy="152374"/>
        </a:xfrm>
        <a:prstGeom xmlns:a="http://schemas.openxmlformats.org/drawingml/2006/main" prst="rect">
          <a:avLst/>
        </a:prstGeom>
        <a:noFill xmlns:a="http://schemas.openxmlformats.org/drawingml/2006/main"/>
      </cdr:spPr>
    </cdr:pic>
  </cdr:relSizeAnchor>
</c:userShapes>
</file>

<file path=word/drawings/drawing10.xml><?xml version="1.0" encoding="utf-8"?>
<c:userShapes xmlns:c="http://schemas.openxmlformats.org/drawingml/2006/chart">
  <cdr:relSizeAnchor xmlns:cdr="http://schemas.openxmlformats.org/drawingml/2006/chartDrawing">
    <cdr:from>
      <cdr:x>0.40691</cdr:x>
      <cdr:y>0.15677</cdr:y>
    </cdr:from>
    <cdr:to>
      <cdr:x>0.65263</cdr:x>
      <cdr:y>0.21595</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266085" y="388235"/>
          <a:ext cx="764588" cy="146559"/>
        </a:xfrm>
        <a:prstGeom xmlns:a="http://schemas.openxmlformats.org/drawingml/2006/main" prst="rect">
          <a:avLst/>
        </a:prstGeom>
        <a:noFill xmlns:a="http://schemas.openxmlformats.org/drawingml/2006/main"/>
      </cdr:spPr>
    </cdr:pic>
  </cdr:relSizeAnchor>
</c:userShapes>
</file>

<file path=word/drawings/drawing11.xml><?xml version="1.0" encoding="utf-8"?>
<c:userShapes xmlns:c="http://schemas.openxmlformats.org/drawingml/2006/chart">
  <cdr:relSizeAnchor xmlns:cdr="http://schemas.openxmlformats.org/drawingml/2006/chartDrawing">
    <cdr:from>
      <cdr:x>0.41523</cdr:x>
      <cdr:y>0.23407</cdr:y>
    </cdr:from>
    <cdr:to>
      <cdr:x>0.58936</cdr:x>
      <cdr:y>0.28448</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239242" y="576703"/>
          <a:ext cx="519708" cy="124195"/>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0.40076</cdr:x>
      <cdr:y>0.15155</cdr:y>
    </cdr:from>
    <cdr:to>
      <cdr:x>0.65446</cdr:x>
      <cdr:y>0.21717</cdr:y>
    </cdr:to>
    <cdr:pic>
      <cdr:nvPicPr>
        <cdr:cNvPr id="4"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95375" y="323851"/>
          <a:ext cx="693435" cy="140216"/>
        </a:xfrm>
        <a:prstGeom xmlns:a="http://schemas.openxmlformats.org/drawingml/2006/main" prst="rect">
          <a:avLst/>
        </a:prstGeom>
        <a:noFill xmlns:a="http://schemas.openxmlformats.org/drawingml/2006/main"/>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0.02771</cdr:x>
      <cdr:y>0.12421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14286" cy="19047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0.37489</cdr:x>
      <cdr:y>0.1569</cdr:y>
    </cdr:from>
    <cdr:to>
      <cdr:x>0.61787</cdr:x>
      <cdr:y>0.21783</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28700" y="352426"/>
          <a:ext cx="666750" cy="136883"/>
        </a:xfrm>
        <a:prstGeom xmlns:a="http://schemas.openxmlformats.org/drawingml/2006/main" prst="rect">
          <a:avLst/>
        </a:prstGeom>
        <a:noFill xmlns:a="http://schemas.openxmlformats.org/drawingml/2006/main"/>
      </cdr:spPr>
    </cdr:pic>
  </cdr:relSizeAnchor>
</c:userShapes>
</file>

<file path=word/drawings/drawing5.xml><?xml version="1.0" encoding="utf-8"?>
<c:userShapes xmlns:c="http://schemas.openxmlformats.org/drawingml/2006/chart">
  <cdr:relSizeAnchor xmlns:cdr="http://schemas.openxmlformats.org/drawingml/2006/chartDrawing">
    <cdr:from>
      <cdr:x>0.39124</cdr:x>
      <cdr:y>0.15266</cdr:y>
    </cdr:from>
    <cdr:to>
      <cdr:x>0.64213</cdr:x>
      <cdr:y>0.21626</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57275" y="342901"/>
          <a:ext cx="677995" cy="142874"/>
        </a:xfrm>
        <a:prstGeom xmlns:a="http://schemas.openxmlformats.org/drawingml/2006/main" prst="rect">
          <a:avLst/>
        </a:prstGeom>
        <a:noFill xmlns:a="http://schemas.openxmlformats.org/drawingml/2006/main"/>
      </cdr:spPr>
    </cdr:pic>
  </cdr:relSizeAnchor>
</c:userShapes>
</file>

<file path=word/drawings/drawing6.xml><?xml version="1.0" encoding="utf-8"?>
<c:userShapes xmlns:c="http://schemas.openxmlformats.org/drawingml/2006/chart">
  <cdr:relSizeAnchor xmlns:cdr="http://schemas.openxmlformats.org/drawingml/2006/chartDrawing">
    <cdr:from>
      <cdr:x>0</cdr:x>
      <cdr:y>0.99963</cdr:y>
    </cdr:from>
    <cdr:to>
      <cdr:x>1</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0" y="1133061"/>
          <a:ext cx="3740482" cy="414"/>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0.37184</cdr:x>
      <cdr:y>0.15264</cdr:y>
    </cdr:from>
    <cdr:to>
      <cdr:x>0.62157</cdr:x>
      <cdr:y>0.20416</cdr:y>
    </cdr:to>
    <cdr:pic>
      <cdr:nvPicPr>
        <cdr:cNvPr id="2" name="图片 1" descr="CNVDlogo-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02201" y="356205"/>
          <a:ext cx="740244" cy="120228"/>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0.42477</cdr:x>
      <cdr:y>0.15383</cdr:y>
    </cdr:from>
    <cdr:to>
      <cdr:x>0.66772</cdr:x>
      <cdr:y>0.21176</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170351" y="373635"/>
          <a:ext cx="669392" cy="140715"/>
        </a:xfrm>
        <a:prstGeom xmlns:a="http://schemas.openxmlformats.org/drawingml/2006/main" prst="rect">
          <a:avLst/>
        </a:prstGeom>
        <a:noFill xmlns:a="http://schemas.openxmlformats.org/drawingml/2006/main"/>
      </cdr:spPr>
    </cdr:pic>
  </cdr:relSizeAnchor>
</c:userShapes>
</file>

<file path=word/drawings/drawing9.xml><?xml version="1.0" encoding="utf-8"?>
<c:userShapes xmlns:c="http://schemas.openxmlformats.org/drawingml/2006/chart">
  <cdr:relSizeAnchor xmlns:cdr="http://schemas.openxmlformats.org/drawingml/2006/chartDrawing">
    <cdr:from>
      <cdr:x>0.3562</cdr:x>
      <cdr:y>0.18364</cdr:y>
    </cdr:from>
    <cdr:to>
      <cdr:x>0.64246</cdr:x>
      <cdr:y>0.24329</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10232" y="455939"/>
          <a:ext cx="570774" cy="148102"/>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C508-CB12-465B-B953-7F519879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V1网络安全信息与动态周报-2012年第2期.dot</Template>
  <TotalTime>1138</TotalTime>
  <Pages>8</Pages>
  <Words>584</Words>
  <Characters>3329</Characters>
  <Application>Microsoft Office Word</Application>
  <DocSecurity>0</DocSecurity>
  <PresentationFormat/>
  <Lines>27</Lines>
  <Paragraphs>7</Paragraphs>
  <Slides>0</Slides>
  <Notes>0</Notes>
  <HiddenSlides>0</HiddenSlides>
  <MMClips>0</MMClips>
  <ScaleCrop>false</ScaleCrop>
  <Company>SkyUN.Org</Company>
  <LinksUpToDate>false</LinksUpToDate>
  <CharactersWithSpaces>3906</CharactersWithSpaces>
  <SharedDoc>false</SharedDoc>
  <HLinks>
    <vt:vector size="42" baseType="variant">
      <vt:variant>
        <vt:i4>7864393</vt:i4>
      </vt:variant>
      <vt:variant>
        <vt:i4>18</vt:i4>
      </vt:variant>
      <vt:variant>
        <vt:i4>0</vt:i4>
      </vt:variant>
      <vt:variant>
        <vt:i4>5</vt:i4>
      </vt:variant>
      <vt:variant>
        <vt:lpwstr>http://news.xinhuanet.com/tech/2013-01/06/c_124192064.htm</vt:lpwstr>
      </vt:variant>
      <vt:variant>
        <vt:lpwstr/>
      </vt:variant>
      <vt:variant>
        <vt:i4>983118</vt:i4>
      </vt:variant>
      <vt:variant>
        <vt:i4>15</vt:i4>
      </vt:variant>
      <vt:variant>
        <vt:i4>0</vt:i4>
      </vt:variant>
      <vt:variant>
        <vt:i4>5</vt:i4>
      </vt:variant>
      <vt:variant>
        <vt:lpwstr>http://www.022net.com/2012/12-31/42586741334303.html</vt:lpwstr>
      </vt:variant>
      <vt:variant>
        <vt:lpwstr/>
      </vt:variant>
      <vt:variant>
        <vt:i4>7733306</vt:i4>
      </vt:variant>
      <vt:variant>
        <vt:i4>12</vt:i4>
      </vt:variant>
      <vt:variant>
        <vt:i4>0</vt:i4>
      </vt:variant>
      <vt:variant>
        <vt:i4>5</vt:i4>
      </vt:variant>
      <vt:variant>
        <vt:lpwstr>http://roll.sohu.com/20130106/n362591066.shtml</vt:lpwstr>
      </vt:variant>
      <vt:variant>
        <vt:lpwstr/>
      </vt:variant>
      <vt:variant>
        <vt:i4>6619218</vt:i4>
      </vt:variant>
      <vt:variant>
        <vt:i4>9</vt:i4>
      </vt:variant>
      <vt:variant>
        <vt:i4>0</vt:i4>
      </vt:variant>
      <vt:variant>
        <vt:i4>5</vt:i4>
      </vt:variant>
      <vt:variant>
        <vt:lpwstr>http://news.ccidnet.com/art/950/20130106/4619877_1.html?flashget_tech_jsp</vt:lpwstr>
      </vt:variant>
      <vt:variant>
        <vt:lpwstr/>
      </vt:variant>
      <vt:variant>
        <vt:i4>2424913</vt:i4>
      </vt:variant>
      <vt:variant>
        <vt:i4>6</vt:i4>
      </vt:variant>
      <vt:variant>
        <vt:i4>0</vt:i4>
      </vt:variant>
      <vt:variant>
        <vt:i4>5</vt:i4>
      </vt:variant>
      <vt:variant>
        <vt:lpwstr>http://news.xinhuanet.com/yzyd/world/20130103/c_114231167.htm</vt:lpwstr>
      </vt:variant>
      <vt:variant>
        <vt:lpwstr/>
      </vt:variant>
      <vt:variant>
        <vt:i4>1757676907</vt:i4>
      </vt:variant>
      <vt:variant>
        <vt:i4>3</vt:i4>
      </vt:variant>
      <vt:variant>
        <vt:i4>0</vt:i4>
      </vt:variant>
      <vt:variant>
        <vt:i4>5</vt:i4>
      </vt:variant>
      <vt:variant>
        <vt:lpwstr>伊朗军演首试网络战 模拟反击黑客及病毒袭击</vt:lpwstr>
      </vt:variant>
      <vt:variant>
        <vt:lpwstr/>
      </vt:variant>
      <vt:variant>
        <vt:i4>5570580</vt:i4>
      </vt:variant>
      <vt:variant>
        <vt:i4>0</vt:i4>
      </vt:variant>
      <vt:variant>
        <vt:i4>0</vt:i4>
      </vt:variant>
      <vt:variant>
        <vt:i4>5</vt:i4>
      </vt:variant>
      <vt:variant>
        <vt:lpwstr>http://www.anva.org.cn/sites/main/list/newlist.htm?columnid=92%20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dc:creator>
  <cp:lastModifiedBy>DADI</cp:lastModifiedBy>
  <cp:revision>820</cp:revision>
  <cp:lastPrinted>2015-06-25T07:08:00Z</cp:lastPrinted>
  <dcterms:created xsi:type="dcterms:W3CDTF">2017-01-19T05:56:00Z</dcterms:created>
  <dcterms:modified xsi:type="dcterms:W3CDTF">2017-09-07T02:54:00Z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