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</w:p>
    <w:p>
      <w:pPr>
        <w:spacing w:line="360" w:lineRule="exact"/>
        <w:jc w:val="center"/>
        <w:rPr>
          <w:rFonts w:ascii="华文仿宋" w:hAnsi="华文仿宋" w:eastAsia="华文仿宋"/>
          <w:sz w:val="36"/>
          <w:szCs w:val="36"/>
        </w:rPr>
      </w:pPr>
      <w:r>
        <w:rPr>
          <w:rFonts w:ascii="宋体" w:hAnsi="宋体" w:cs="宋体"/>
          <w:b/>
          <w:bCs/>
          <w:sz w:val="36"/>
          <w:szCs w:val="36"/>
        </w:rPr>
        <w:t>76</w:t>
      </w:r>
      <w:r>
        <w:rPr>
          <w:rFonts w:hint="eastAsia" w:ascii="宋体" w:hAnsi="宋体" w:cs="宋体"/>
          <w:b/>
          <w:bCs/>
          <w:sz w:val="36"/>
          <w:szCs w:val="36"/>
        </w:rPr>
        <w:t>项行业标准样品目</w:t>
      </w:r>
      <w:bookmarkStart w:id="1" w:name="_GoBack"/>
      <w:bookmarkEnd w:id="1"/>
      <w:r>
        <w:rPr>
          <w:rFonts w:hint="eastAsia" w:ascii="宋体" w:hAnsi="宋体" w:cs="宋体"/>
          <w:b/>
          <w:bCs/>
          <w:sz w:val="36"/>
          <w:szCs w:val="36"/>
        </w:rPr>
        <w:t>录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1862"/>
        <w:gridCol w:w="3010"/>
        <w:gridCol w:w="685"/>
        <w:gridCol w:w="3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458" w:type="dxa"/>
            <w:vAlign w:val="center"/>
          </w:tcPr>
          <w:p>
            <w:pPr>
              <w:widowControl/>
              <w:spacing w:line="358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序号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358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标准号</w:t>
            </w:r>
          </w:p>
        </w:tc>
        <w:tc>
          <w:tcPr>
            <w:tcW w:w="3010" w:type="dxa"/>
            <w:vAlign w:val="center"/>
          </w:tcPr>
          <w:p>
            <w:pPr>
              <w:widowControl/>
              <w:spacing w:line="358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标准名称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spacing w:line="358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有效期</w:t>
            </w:r>
          </w:p>
        </w:tc>
        <w:tc>
          <w:tcPr>
            <w:tcW w:w="3271" w:type="dxa"/>
            <w:vAlign w:val="center"/>
          </w:tcPr>
          <w:p>
            <w:pPr>
              <w:widowControl/>
              <w:spacing w:line="358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研</w:t>
            </w:r>
            <w:r>
              <w:rPr>
                <w:rFonts w:ascii="仿宋_GB2312" w:hAnsi="宋体" w:eastAsia="仿宋_GB2312" w:cs="仿宋_GB2312"/>
                <w:kern w:val="0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</w:rPr>
              <w:t>制</w:t>
            </w:r>
            <w:r>
              <w:rPr>
                <w:rFonts w:ascii="仿宋_GB2312" w:hAnsi="宋体" w:eastAsia="仿宋_GB2312" w:cs="仿宋_GB2312"/>
                <w:kern w:val="0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</w:rPr>
              <w:t>单</w:t>
            </w:r>
            <w:r>
              <w:rPr>
                <w:rFonts w:ascii="仿宋_GB2312" w:hAnsi="宋体" w:eastAsia="仿宋_GB2312" w:cs="仿宋_GB2312"/>
                <w:kern w:val="0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286" w:type="dxa"/>
            <w:gridSpan w:val="5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</w:rPr>
              <w:t>冶金行业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62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YSBC28721a-2020</w:t>
            </w:r>
          </w:p>
        </w:tc>
        <w:tc>
          <w:tcPr>
            <w:tcW w:w="3010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白云石标准样品</w:t>
            </w:r>
            <w:r>
              <w:rPr>
                <w:rFonts w:ascii="仿宋_GB2312" w:hAnsi="宋体" w:eastAsia="仿宋_GB2312" w:cs="仿宋_GB2312"/>
              </w:rPr>
              <w:t>1#</w:t>
            </w:r>
          </w:p>
        </w:tc>
        <w:tc>
          <w:tcPr>
            <w:tcW w:w="685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271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山东省冶金科学研究院、冶金工业信息标准研究院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62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YSBC28724a-2020</w:t>
            </w:r>
          </w:p>
        </w:tc>
        <w:tc>
          <w:tcPr>
            <w:tcW w:w="3010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白云石标准样品</w:t>
            </w:r>
            <w:r>
              <w:rPr>
                <w:rFonts w:ascii="仿宋_GB2312" w:hAnsi="宋体" w:eastAsia="仿宋_GB2312" w:cs="仿宋_GB2312"/>
              </w:rPr>
              <w:t>2#</w:t>
            </w:r>
          </w:p>
        </w:tc>
        <w:tc>
          <w:tcPr>
            <w:tcW w:w="685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271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山东省冶金科学研究院、冶金工业信息标准研究院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62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YSBC28709a-2020</w:t>
            </w:r>
          </w:p>
        </w:tc>
        <w:tc>
          <w:tcPr>
            <w:tcW w:w="3010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石灰石标准样品</w:t>
            </w:r>
            <w:r>
              <w:rPr>
                <w:rFonts w:ascii="仿宋_GB2312" w:hAnsi="宋体" w:eastAsia="仿宋_GB2312" w:cs="仿宋_GB2312"/>
              </w:rPr>
              <w:t>1#</w:t>
            </w:r>
          </w:p>
        </w:tc>
        <w:tc>
          <w:tcPr>
            <w:tcW w:w="685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271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山东省冶金科学研究院、冶金工业信息标准研究院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62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YSBC28713a-2020</w:t>
            </w:r>
          </w:p>
        </w:tc>
        <w:tc>
          <w:tcPr>
            <w:tcW w:w="3010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石灰石标准样品</w:t>
            </w:r>
            <w:r>
              <w:rPr>
                <w:rFonts w:ascii="仿宋_GB2312" w:hAnsi="宋体" w:eastAsia="仿宋_GB2312" w:cs="仿宋_GB2312"/>
              </w:rPr>
              <w:t>2#</w:t>
            </w:r>
          </w:p>
        </w:tc>
        <w:tc>
          <w:tcPr>
            <w:tcW w:w="685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271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山东省冶金科学研究院、冶金工业信息标准研究院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62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YSBC28712a-2020</w:t>
            </w:r>
          </w:p>
        </w:tc>
        <w:tc>
          <w:tcPr>
            <w:tcW w:w="3010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石灰石标准样品</w:t>
            </w:r>
            <w:r>
              <w:rPr>
                <w:rFonts w:ascii="仿宋_GB2312" w:hAnsi="宋体" w:eastAsia="仿宋_GB2312" w:cs="仿宋_GB2312"/>
              </w:rPr>
              <w:t>3#</w:t>
            </w:r>
          </w:p>
        </w:tc>
        <w:tc>
          <w:tcPr>
            <w:tcW w:w="685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271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山东省冶金科学研究院、冶金工业信息标准研究院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62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YSBC28701a-2020</w:t>
            </w:r>
          </w:p>
        </w:tc>
        <w:tc>
          <w:tcPr>
            <w:tcW w:w="3010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石灰石标准样品</w:t>
            </w:r>
            <w:r>
              <w:rPr>
                <w:rFonts w:ascii="仿宋_GB2312" w:hAnsi="宋体" w:eastAsia="仿宋_GB2312" w:cs="仿宋_GB2312"/>
              </w:rPr>
              <w:t>4#</w:t>
            </w:r>
          </w:p>
        </w:tc>
        <w:tc>
          <w:tcPr>
            <w:tcW w:w="685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271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山东省冶金科学研究院、冶金工业信息标准研究院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62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YSBC28635-2020</w:t>
            </w:r>
          </w:p>
        </w:tc>
        <w:tc>
          <w:tcPr>
            <w:tcW w:w="3010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铌铁</w:t>
            </w:r>
          </w:p>
        </w:tc>
        <w:tc>
          <w:tcPr>
            <w:tcW w:w="685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10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271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山东省冶金科学研究院、冶金工业信息标准研究院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62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YSBC28638-2020</w:t>
            </w:r>
          </w:p>
        </w:tc>
        <w:tc>
          <w:tcPr>
            <w:tcW w:w="3010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钛铁</w:t>
            </w:r>
          </w:p>
        </w:tc>
        <w:tc>
          <w:tcPr>
            <w:tcW w:w="685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10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271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山东省冶金科学研究院、冶金工业信息标准研究院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62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YSBC28732-2020</w:t>
            </w:r>
          </w:p>
        </w:tc>
        <w:tc>
          <w:tcPr>
            <w:tcW w:w="3010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萤石标准样品</w:t>
            </w:r>
            <w:r>
              <w:rPr>
                <w:rFonts w:ascii="仿宋_GB2312" w:hAnsi="宋体" w:eastAsia="仿宋_GB2312" w:cs="仿宋_GB2312"/>
              </w:rPr>
              <w:t xml:space="preserve"> 1#</w:t>
            </w:r>
          </w:p>
        </w:tc>
        <w:tc>
          <w:tcPr>
            <w:tcW w:w="685" w:type="dxa"/>
          </w:tcPr>
          <w:p>
            <w:pPr>
              <w:spacing w:line="358" w:lineRule="exact"/>
              <w:rPr>
                <w:rFonts w:ascii="仿宋_GB2312" w:eastAsia="仿宋_GB2312"/>
                <w:highlight w:val="yellow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271" w:type="dxa"/>
          </w:tcPr>
          <w:p>
            <w:pPr>
              <w:spacing w:line="358" w:lineRule="exact"/>
              <w:rPr>
                <w:rFonts w:ascii="仿宋_GB2312" w:eastAsia="仿宋_GB2312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</w:rPr>
              <w:t>山东省冶金科学研究院标准样品研究所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62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YSBC28733-2020</w:t>
            </w:r>
          </w:p>
        </w:tc>
        <w:tc>
          <w:tcPr>
            <w:tcW w:w="3010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萤石标准样品</w:t>
            </w:r>
            <w:r>
              <w:rPr>
                <w:rFonts w:ascii="仿宋_GB2312" w:hAnsi="宋体" w:eastAsia="仿宋_GB2312" w:cs="仿宋_GB2312"/>
              </w:rPr>
              <w:t xml:space="preserve"> 2#</w:t>
            </w:r>
          </w:p>
        </w:tc>
        <w:tc>
          <w:tcPr>
            <w:tcW w:w="685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271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山东省冶金科学研究院标准样品研究所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62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YSBC28734-2020</w:t>
            </w:r>
          </w:p>
        </w:tc>
        <w:tc>
          <w:tcPr>
            <w:tcW w:w="3010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萤石标准样品</w:t>
            </w:r>
            <w:r>
              <w:rPr>
                <w:rFonts w:ascii="仿宋_GB2312" w:hAnsi="宋体" w:eastAsia="仿宋_GB2312" w:cs="仿宋_GB2312"/>
              </w:rPr>
              <w:t xml:space="preserve"> 3#</w:t>
            </w:r>
          </w:p>
        </w:tc>
        <w:tc>
          <w:tcPr>
            <w:tcW w:w="685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271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山东省冶金科学研究院标准样品研究所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62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YSBC28735-2020</w:t>
            </w:r>
          </w:p>
        </w:tc>
        <w:tc>
          <w:tcPr>
            <w:tcW w:w="3010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萤石标准样品</w:t>
            </w:r>
            <w:r>
              <w:rPr>
                <w:rFonts w:ascii="仿宋_GB2312" w:hAnsi="宋体" w:eastAsia="仿宋_GB2312" w:cs="仿宋_GB2312"/>
              </w:rPr>
              <w:t xml:space="preserve"> 4#</w:t>
            </w:r>
          </w:p>
        </w:tc>
        <w:tc>
          <w:tcPr>
            <w:tcW w:w="685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271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山东省冶金科学研究院标准样品研究所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62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YSBC280107-2020</w:t>
            </w:r>
          </w:p>
        </w:tc>
        <w:tc>
          <w:tcPr>
            <w:tcW w:w="3010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含镍生铁</w:t>
            </w:r>
            <w:r>
              <w:rPr>
                <w:rFonts w:ascii="仿宋_GB2312" w:hAnsi="宋体" w:eastAsia="仿宋_GB2312" w:cs="仿宋_GB2312"/>
              </w:rPr>
              <w:t>FeNi5.5</w:t>
            </w:r>
            <w:r>
              <w:rPr>
                <w:rFonts w:hint="eastAsia" w:ascii="仿宋_GB2312" w:hAnsi="宋体" w:eastAsia="仿宋_GB2312" w:cs="仿宋_GB2312"/>
              </w:rPr>
              <w:t>标准样品</w:t>
            </w:r>
          </w:p>
        </w:tc>
        <w:tc>
          <w:tcPr>
            <w:tcW w:w="685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271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山东省冶金科学研究院标准样品研究所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62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YSBC280108-2020</w:t>
            </w:r>
          </w:p>
        </w:tc>
        <w:tc>
          <w:tcPr>
            <w:tcW w:w="3010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含镍生铁</w:t>
            </w:r>
            <w:r>
              <w:rPr>
                <w:rFonts w:ascii="仿宋_GB2312" w:hAnsi="宋体" w:eastAsia="仿宋_GB2312" w:cs="仿宋_GB2312"/>
              </w:rPr>
              <w:t>FeNi7.5</w:t>
            </w:r>
            <w:r>
              <w:rPr>
                <w:rFonts w:hint="eastAsia" w:ascii="仿宋_GB2312" w:hAnsi="宋体" w:eastAsia="仿宋_GB2312" w:cs="仿宋_GB2312"/>
              </w:rPr>
              <w:t>标准样品</w:t>
            </w:r>
          </w:p>
        </w:tc>
        <w:tc>
          <w:tcPr>
            <w:tcW w:w="685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271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山东省冶金科学研究院标准样品研究所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62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YSBC2</w:t>
            </w:r>
            <w:r>
              <w:rPr>
                <w:rFonts w:ascii="仿宋_GB2312" w:hAnsi="宋体" w:eastAsia="仿宋_GB2312" w:cs="仿宋_GB2312"/>
                <w:color w:val="000000"/>
                <w:spacing w:val="-14"/>
              </w:rPr>
              <w:t>80</w:t>
            </w:r>
            <w:r>
              <w:rPr>
                <w:rFonts w:ascii="仿宋_GB2312" w:hAnsi="宋体" w:eastAsia="仿宋_GB2312" w:cs="仿宋_GB2312"/>
                <w:color w:val="000000"/>
              </w:rPr>
              <w:t>105-2020</w:t>
            </w:r>
          </w:p>
        </w:tc>
        <w:tc>
          <w:tcPr>
            <w:tcW w:w="3010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含镍生铁</w:t>
            </w:r>
            <w:r>
              <w:rPr>
                <w:rFonts w:ascii="仿宋_GB2312" w:hAnsi="宋体" w:eastAsia="仿宋_GB2312" w:cs="仿宋_GB2312"/>
              </w:rPr>
              <w:t>FeNi10.5</w:t>
            </w:r>
            <w:r>
              <w:rPr>
                <w:rFonts w:hint="eastAsia" w:ascii="仿宋_GB2312" w:hAnsi="宋体" w:eastAsia="仿宋_GB2312" w:cs="仿宋_GB2312"/>
              </w:rPr>
              <w:t>标准样品</w:t>
            </w:r>
          </w:p>
        </w:tc>
        <w:tc>
          <w:tcPr>
            <w:tcW w:w="685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271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山东省冶金科学研究院标准样品研究所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62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YSBC2</w:t>
            </w:r>
            <w:r>
              <w:rPr>
                <w:rFonts w:ascii="仿宋_GB2312" w:hAnsi="宋体" w:eastAsia="仿宋_GB2312" w:cs="仿宋_GB2312"/>
                <w:color w:val="000000"/>
                <w:spacing w:val="-14"/>
              </w:rPr>
              <w:t>80</w:t>
            </w:r>
            <w:r>
              <w:rPr>
                <w:rFonts w:ascii="仿宋_GB2312" w:hAnsi="宋体" w:eastAsia="仿宋_GB2312" w:cs="仿宋_GB2312"/>
                <w:color w:val="000000"/>
              </w:rPr>
              <w:t>104-2020</w:t>
            </w:r>
          </w:p>
        </w:tc>
        <w:tc>
          <w:tcPr>
            <w:tcW w:w="3010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含镍生铁</w:t>
            </w:r>
            <w:r>
              <w:rPr>
                <w:rFonts w:ascii="仿宋_GB2312" w:hAnsi="宋体" w:eastAsia="仿宋_GB2312" w:cs="仿宋_GB2312"/>
              </w:rPr>
              <w:t>FeNi12.5</w:t>
            </w:r>
            <w:r>
              <w:rPr>
                <w:rFonts w:hint="eastAsia" w:ascii="仿宋_GB2312" w:hAnsi="宋体" w:eastAsia="仿宋_GB2312" w:cs="仿宋_GB2312"/>
              </w:rPr>
              <w:t>标准样品</w:t>
            </w:r>
          </w:p>
        </w:tc>
        <w:tc>
          <w:tcPr>
            <w:tcW w:w="685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271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山东省冶金科学研究院标准样品研究所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62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YSBC2</w:t>
            </w:r>
            <w:r>
              <w:rPr>
                <w:rFonts w:ascii="仿宋_GB2312" w:hAnsi="宋体" w:eastAsia="仿宋_GB2312" w:cs="仿宋_GB2312"/>
                <w:color w:val="000000"/>
                <w:spacing w:val="-14"/>
              </w:rPr>
              <w:t>80</w:t>
            </w:r>
            <w:r>
              <w:rPr>
                <w:rFonts w:ascii="仿宋_GB2312" w:hAnsi="宋体" w:eastAsia="仿宋_GB2312" w:cs="仿宋_GB2312"/>
                <w:color w:val="000000"/>
              </w:rPr>
              <w:t>106-2020</w:t>
            </w:r>
          </w:p>
        </w:tc>
        <w:tc>
          <w:tcPr>
            <w:tcW w:w="3010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含镍生铁</w:t>
            </w:r>
            <w:r>
              <w:rPr>
                <w:rFonts w:ascii="仿宋_GB2312" w:hAnsi="宋体" w:eastAsia="仿宋_GB2312" w:cs="仿宋_GB2312"/>
              </w:rPr>
              <w:t>FeNi14.5</w:t>
            </w:r>
            <w:r>
              <w:rPr>
                <w:rFonts w:hint="eastAsia" w:ascii="仿宋_GB2312" w:hAnsi="宋体" w:eastAsia="仿宋_GB2312" w:cs="仿宋_GB2312"/>
              </w:rPr>
              <w:t>标准样品</w:t>
            </w:r>
          </w:p>
        </w:tc>
        <w:tc>
          <w:tcPr>
            <w:tcW w:w="685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271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山东省冶金科学研究院标准样品研究所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62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YSBC280109-2020</w:t>
            </w:r>
          </w:p>
        </w:tc>
        <w:tc>
          <w:tcPr>
            <w:tcW w:w="3010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含镍生铁</w:t>
            </w:r>
            <w:r>
              <w:rPr>
                <w:rFonts w:ascii="仿宋_GB2312" w:hAnsi="宋体" w:eastAsia="仿宋_GB2312" w:cs="仿宋_GB2312"/>
              </w:rPr>
              <w:t>FeNi15</w:t>
            </w:r>
            <w:r>
              <w:rPr>
                <w:rFonts w:hint="eastAsia" w:ascii="仿宋_GB2312" w:hAnsi="宋体" w:eastAsia="仿宋_GB2312" w:cs="仿宋_GB2312"/>
              </w:rPr>
              <w:t>标准样品</w:t>
            </w:r>
          </w:p>
        </w:tc>
        <w:tc>
          <w:tcPr>
            <w:tcW w:w="685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271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山东省冶金科学研究院标准样品研究所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62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YSBS281052-2020</w:t>
            </w:r>
          </w:p>
        </w:tc>
        <w:tc>
          <w:tcPr>
            <w:tcW w:w="3010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管线钢</w:t>
            </w:r>
            <w:r>
              <w:rPr>
                <w:rFonts w:ascii="仿宋_GB2312" w:hAnsi="宋体" w:eastAsia="仿宋_GB2312" w:cs="仿宋_GB2312"/>
              </w:rPr>
              <w:t>X-90</w:t>
            </w:r>
            <w:r>
              <w:rPr>
                <w:rFonts w:hint="eastAsia" w:ascii="仿宋_GB2312" w:hAnsi="宋体" w:eastAsia="仿宋_GB2312" w:cs="仿宋_GB2312"/>
              </w:rPr>
              <w:t>光谱分析用标准样品</w:t>
            </w:r>
          </w:p>
        </w:tc>
        <w:tc>
          <w:tcPr>
            <w:tcW w:w="685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271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山东省冶金科学研究院标准样品研究所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62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YSBS281037-2020</w:t>
            </w:r>
          </w:p>
        </w:tc>
        <w:tc>
          <w:tcPr>
            <w:tcW w:w="3010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不锈钢</w:t>
            </w:r>
            <w:r>
              <w:rPr>
                <w:rFonts w:ascii="仿宋_GB2312" w:hAnsi="宋体" w:eastAsia="仿宋_GB2312" w:cs="仿宋_GB2312"/>
              </w:rPr>
              <w:t>431</w:t>
            </w:r>
            <w:r>
              <w:rPr>
                <w:rFonts w:hint="eastAsia" w:ascii="仿宋_GB2312" w:hAnsi="宋体" w:eastAsia="仿宋_GB2312" w:cs="仿宋_GB2312"/>
              </w:rPr>
              <w:t>光谱分析用标准样品</w:t>
            </w:r>
          </w:p>
        </w:tc>
        <w:tc>
          <w:tcPr>
            <w:tcW w:w="685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271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山东省冶金科学研究院标准样品研究所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62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YSBS281038-2020</w:t>
            </w:r>
          </w:p>
        </w:tc>
        <w:tc>
          <w:tcPr>
            <w:tcW w:w="3010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不锈钢</w:t>
            </w:r>
            <w:r>
              <w:rPr>
                <w:rFonts w:ascii="仿宋_GB2312" w:hAnsi="宋体" w:eastAsia="仿宋_GB2312" w:cs="仿宋_GB2312"/>
              </w:rPr>
              <w:t>17-4PH</w:t>
            </w:r>
            <w:r>
              <w:rPr>
                <w:rFonts w:hint="eastAsia" w:ascii="仿宋_GB2312" w:hAnsi="宋体" w:eastAsia="仿宋_GB2312" w:cs="仿宋_GB2312"/>
              </w:rPr>
              <w:t>光谱分析用标准样品</w:t>
            </w:r>
          </w:p>
        </w:tc>
        <w:tc>
          <w:tcPr>
            <w:tcW w:w="685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271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山东省冶金科学研究院标准样品研究所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62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YSBS281039-2020</w:t>
            </w:r>
          </w:p>
        </w:tc>
        <w:tc>
          <w:tcPr>
            <w:tcW w:w="3010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不锈钢</w:t>
            </w:r>
            <w:r>
              <w:rPr>
                <w:rFonts w:ascii="仿宋_GB2312" w:hAnsi="宋体" w:eastAsia="仿宋_GB2312" w:cs="仿宋_GB2312"/>
              </w:rPr>
              <w:t>904L</w:t>
            </w:r>
            <w:r>
              <w:rPr>
                <w:rFonts w:hint="eastAsia" w:ascii="仿宋_GB2312" w:hAnsi="宋体" w:eastAsia="仿宋_GB2312" w:cs="仿宋_GB2312"/>
              </w:rPr>
              <w:t>光谱分析用标准样品</w:t>
            </w:r>
          </w:p>
        </w:tc>
        <w:tc>
          <w:tcPr>
            <w:tcW w:w="685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271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山东省冶金科学研究院标准样品研究所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62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YSBC281124-2020</w:t>
            </w:r>
          </w:p>
        </w:tc>
        <w:tc>
          <w:tcPr>
            <w:tcW w:w="3010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工业纯铁标准样品</w:t>
            </w:r>
          </w:p>
        </w:tc>
        <w:tc>
          <w:tcPr>
            <w:tcW w:w="685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271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山东省冶金科学研究院标准样品研究所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62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YSBC28726-2020</w:t>
            </w:r>
          </w:p>
        </w:tc>
        <w:tc>
          <w:tcPr>
            <w:tcW w:w="3010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菱镁石</w:t>
            </w:r>
            <w:r>
              <w:rPr>
                <w:rFonts w:ascii="仿宋_GB2312" w:hAnsi="宋体" w:eastAsia="仿宋_GB2312" w:cs="仿宋_GB2312"/>
              </w:rPr>
              <w:t>M41</w:t>
            </w:r>
            <w:r>
              <w:rPr>
                <w:rFonts w:hint="eastAsia" w:ascii="仿宋_GB2312" w:hAnsi="宋体" w:eastAsia="仿宋_GB2312" w:cs="仿宋_GB2312"/>
              </w:rPr>
              <w:t>标准样品</w:t>
            </w:r>
          </w:p>
        </w:tc>
        <w:tc>
          <w:tcPr>
            <w:tcW w:w="685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271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山东省冶金科学研究院标准样品研究所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62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YSBC28727-2020</w:t>
            </w:r>
          </w:p>
        </w:tc>
        <w:tc>
          <w:tcPr>
            <w:tcW w:w="3010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菱镁石</w:t>
            </w:r>
            <w:r>
              <w:rPr>
                <w:rFonts w:ascii="仿宋_GB2312" w:hAnsi="宋体" w:eastAsia="仿宋_GB2312" w:cs="仿宋_GB2312"/>
              </w:rPr>
              <w:t>M46</w:t>
            </w:r>
            <w:r>
              <w:rPr>
                <w:rFonts w:hint="eastAsia" w:ascii="仿宋_GB2312" w:hAnsi="宋体" w:eastAsia="仿宋_GB2312" w:cs="仿宋_GB2312"/>
              </w:rPr>
              <w:t>标准样品</w:t>
            </w:r>
          </w:p>
        </w:tc>
        <w:tc>
          <w:tcPr>
            <w:tcW w:w="685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271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山东省冶金科学研究院标准样品研究所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62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YSBC11345a-2020</w:t>
            </w:r>
          </w:p>
        </w:tc>
        <w:tc>
          <w:tcPr>
            <w:tcW w:w="3010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不锈钢</w:t>
            </w:r>
            <w:r>
              <w:rPr>
                <w:rFonts w:ascii="仿宋_GB2312" w:hAnsi="宋体" w:eastAsia="仿宋_GB2312" w:cs="仿宋_GB2312"/>
                <w:color w:val="000000"/>
              </w:rPr>
              <w:t>201</w:t>
            </w:r>
            <w:r>
              <w:rPr>
                <w:rFonts w:hint="eastAsia" w:ascii="仿宋_GB2312" w:hAnsi="宋体" w:eastAsia="仿宋_GB2312" w:cs="仿宋_GB2312"/>
                <w:color w:val="000000"/>
              </w:rPr>
              <w:t>标准样品</w:t>
            </w:r>
          </w:p>
        </w:tc>
        <w:tc>
          <w:tcPr>
            <w:tcW w:w="685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271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钢研纳克检测技术股份有限公司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62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YSBC11345-2020</w:t>
            </w:r>
          </w:p>
        </w:tc>
        <w:tc>
          <w:tcPr>
            <w:tcW w:w="3010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不锈钢</w:t>
            </w:r>
            <w:r>
              <w:rPr>
                <w:rFonts w:ascii="仿宋_GB2312" w:hAnsi="宋体" w:eastAsia="仿宋_GB2312" w:cs="仿宋_GB2312"/>
                <w:color w:val="000000"/>
              </w:rPr>
              <w:t>202</w:t>
            </w:r>
            <w:r>
              <w:rPr>
                <w:rFonts w:hint="eastAsia" w:ascii="仿宋_GB2312" w:hAnsi="宋体" w:eastAsia="仿宋_GB2312" w:cs="仿宋_GB2312"/>
                <w:color w:val="000000"/>
              </w:rPr>
              <w:t>标准样品</w:t>
            </w:r>
            <w:r>
              <w:rPr>
                <w:rFonts w:ascii="仿宋_GB2312" w:hAnsi="宋体" w:eastAsia="仿宋_GB2312" w:cs="仿宋_GB2312"/>
                <w:color w:val="000000"/>
              </w:rPr>
              <w:t xml:space="preserve"> 1#</w:t>
            </w:r>
          </w:p>
        </w:tc>
        <w:tc>
          <w:tcPr>
            <w:tcW w:w="685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271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钢研纳克检测技术股份有限公司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62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YSBC11346-2020</w:t>
            </w:r>
          </w:p>
        </w:tc>
        <w:tc>
          <w:tcPr>
            <w:tcW w:w="3010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不锈钢</w:t>
            </w:r>
            <w:r>
              <w:rPr>
                <w:rFonts w:ascii="仿宋_GB2312" w:hAnsi="宋体" w:eastAsia="仿宋_GB2312" w:cs="仿宋_GB2312"/>
                <w:color w:val="000000"/>
              </w:rPr>
              <w:t>202</w:t>
            </w:r>
            <w:r>
              <w:rPr>
                <w:rFonts w:hint="eastAsia" w:ascii="仿宋_GB2312" w:hAnsi="宋体" w:eastAsia="仿宋_GB2312" w:cs="仿宋_GB2312"/>
                <w:color w:val="000000"/>
              </w:rPr>
              <w:t>标准样品</w:t>
            </w:r>
            <w:r>
              <w:rPr>
                <w:rFonts w:ascii="仿宋_GB2312" w:hAnsi="宋体" w:eastAsia="仿宋_GB2312" w:cs="仿宋_GB2312"/>
                <w:color w:val="000000"/>
              </w:rPr>
              <w:t xml:space="preserve"> 2#</w:t>
            </w:r>
          </w:p>
        </w:tc>
        <w:tc>
          <w:tcPr>
            <w:tcW w:w="685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271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钢研纳克检测技术股份有限公司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62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YSBC11245a-2020</w:t>
            </w:r>
          </w:p>
        </w:tc>
        <w:tc>
          <w:tcPr>
            <w:tcW w:w="3010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合金钢</w:t>
            </w:r>
            <w:r>
              <w:rPr>
                <w:rFonts w:ascii="仿宋_GB2312" w:hAnsi="宋体" w:eastAsia="仿宋_GB2312" w:cs="仿宋_GB2312"/>
                <w:color w:val="000000"/>
              </w:rPr>
              <w:t>12MnNbTi</w:t>
            </w:r>
            <w:r>
              <w:rPr>
                <w:rFonts w:hint="eastAsia" w:ascii="仿宋_GB2312" w:hAnsi="宋体" w:eastAsia="仿宋_GB2312" w:cs="仿宋_GB2312"/>
                <w:color w:val="000000"/>
              </w:rPr>
              <w:t>标准样品</w:t>
            </w:r>
          </w:p>
        </w:tc>
        <w:tc>
          <w:tcPr>
            <w:tcW w:w="685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271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钢研纳克检测技术股份有限公司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62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YSBC11246a-2020</w:t>
            </w:r>
          </w:p>
        </w:tc>
        <w:tc>
          <w:tcPr>
            <w:tcW w:w="3010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合金钢</w:t>
            </w:r>
            <w:r>
              <w:rPr>
                <w:rFonts w:ascii="仿宋_GB2312" w:hAnsi="宋体" w:eastAsia="仿宋_GB2312" w:cs="仿宋_GB2312"/>
                <w:color w:val="000000"/>
              </w:rPr>
              <w:t>16MnV5</w:t>
            </w:r>
            <w:r>
              <w:rPr>
                <w:rFonts w:hint="eastAsia" w:ascii="仿宋_GB2312" w:hAnsi="宋体" w:eastAsia="仿宋_GB2312" w:cs="仿宋_GB2312"/>
                <w:color w:val="000000"/>
              </w:rPr>
              <w:t>标准样品</w:t>
            </w:r>
          </w:p>
        </w:tc>
        <w:tc>
          <w:tcPr>
            <w:tcW w:w="685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271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钢研纳克检测技术股份有限公司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62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YSBC11247a-2020</w:t>
            </w:r>
          </w:p>
        </w:tc>
        <w:tc>
          <w:tcPr>
            <w:tcW w:w="3010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合金钢</w:t>
            </w:r>
            <w:r>
              <w:rPr>
                <w:rFonts w:ascii="仿宋_GB2312" w:hAnsi="宋体" w:eastAsia="仿宋_GB2312" w:cs="仿宋_GB2312"/>
                <w:color w:val="000000"/>
              </w:rPr>
              <w:t>17MnVNb</w:t>
            </w:r>
            <w:r>
              <w:rPr>
                <w:rFonts w:hint="eastAsia" w:ascii="仿宋_GB2312" w:hAnsi="宋体" w:eastAsia="仿宋_GB2312" w:cs="仿宋_GB2312"/>
                <w:color w:val="000000"/>
              </w:rPr>
              <w:t>标准样品</w:t>
            </w:r>
          </w:p>
        </w:tc>
        <w:tc>
          <w:tcPr>
            <w:tcW w:w="685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271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钢研纳克检测技术股份有限公司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62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YSBC11250-2020</w:t>
            </w:r>
          </w:p>
        </w:tc>
        <w:tc>
          <w:tcPr>
            <w:tcW w:w="3010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合金钢</w:t>
            </w:r>
            <w:r>
              <w:rPr>
                <w:rFonts w:ascii="仿宋_GB2312" w:hAnsi="宋体" w:eastAsia="仿宋_GB2312" w:cs="仿宋_GB2312"/>
                <w:color w:val="000000"/>
              </w:rPr>
              <w:t>20MnSiV</w:t>
            </w:r>
            <w:r>
              <w:rPr>
                <w:rFonts w:hint="eastAsia" w:ascii="仿宋_GB2312" w:hAnsi="宋体" w:eastAsia="仿宋_GB2312" w:cs="仿宋_GB2312"/>
                <w:color w:val="000000"/>
              </w:rPr>
              <w:t>标准样品</w:t>
            </w:r>
          </w:p>
        </w:tc>
        <w:tc>
          <w:tcPr>
            <w:tcW w:w="685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271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钢研纳克检测技术股份有限公司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62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YSBC11221b-2020</w:t>
            </w:r>
          </w:p>
        </w:tc>
        <w:tc>
          <w:tcPr>
            <w:tcW w:w="3010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合金钢</w:t>
            </w:r>
            <w:r>
              <w:rPr>
                <w:rFonts w:ascii="仿宋_GB2312" w:hAnsi="宋体" w:eastAsia="仿宋_GB2312" w:cs="仿宋_GB2312"/>
                <w:color w:val="000000"/>
              </w:rPr>
              <w:t>25Cr2MoVA</w:t>
            </w:r>
            <w:r>
              <w:rPr>
                <w:rFonts w:hint="eastAsia" w:ascii="仿宋_GB2312" w:hAnsi="宋体" w:eastAsia="仿宋_GB2312" w:cs="仿宋_GB2312"/>
                <w:color w:val="000000"/>
              </w:rPr>
              <w:t>标准样品</w:t>
            </w:r>
          </w:p>
        </w:tc>
        <w:tc>
          <w:tcPr>
            <w:tcW w:w="685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271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钢研纳克检测技术股份有限公司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62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YSBC11249-2020</w:t>
            </w:r>
          </w:p>
        </w:tc>
        <w:tc>
          <w:tcPr>
            <w:tcW w:w="3010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合金钢</w:t>
            </w:r>
            <w:r>
              <w:rPr>
                <w:rFonts w:ascii="仿宋_GB2312" w:hAnsi="宋体" w:eastAsia="仿宋_GB2312" w:cs="仿宋_GB2312"/>
                <w:color w:val="000000"/>
              </w:rPr>
              <w:t>34Mn5</w:t>
            </w:r>
            <w:r>
              <w:rPr>
                <w:rFonts w:hint="eastAsia" w:ascii="仿宋_GB2312" w:hAnsi="宋体" w:eastAsia="仿宋_GB2312" w:cs="仿宋_GB2312"/>
                <w:color w:val="000000"/>
              </w:rPr>
              <w:t>标准样品</w:t>
            </w:r>
          </w:p>
        </w:tc>
        <w:tc>
          <w:tcPr>
            <w:tcW w:w="685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271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钢研纳克检测技术股份有限公司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62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YSBC11141-2020</w:t>
            </w:r>
          </w:p>
        </w:tc>
        <w:tc>
          <w:tcPr>
            <w:tcW w:w="3010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30</w:t>
            </w:r>
            <w:r>
              <w:rPr>
                <w:rFonts w:hint="eastAsia" w:ascii="仿宋_GB2312" w:hAnsi="宋体" w:eastAsia="仿宋_GB2312" w:cs="仿宋_GB2312"/>
                <w:color w:val="000000"/>
              </w:rPr>
              <w:t>优质碳素结构钢化学分析用标准样品</w:t>
            </w:r>
          </w:p>
        </w:tc>
        <w:tc>
          <w:tcPr>
            <w:tcW w:w="685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271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钢研纳克检测技术股份有限公司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62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YSBC11252-2020</w:t>
            </w:r>
          </w:p>
        </w:tc>
        <w:tc>
          <w:tcPr>
            <w:tcW w:w="3010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合金钢</w:t>
            </w:r>
            <w:r>
              <w:rPr>
                <w:rFonts w:ascii="仿宋_GB2312" w:hAnsi="宋体" w:eastAsia="仿宋_GB2312" w:cs="仿宋_GB2312"/>
                <w:color w:val="000000"/>
              </w:rPr>
              <w:t>20MnVB</w:t>
            </w:r>
            <w:r>
              <w:rPr>
                <w:rFonts w:hint="eastAsia" w:ascii="仿宋_GB2312" w:hAnsi="宋体" w:eastAsia="仿宋_GB2312" w:cs="仿宋_GB2312"/>
                <w:color w:val="000000"/>
              </w:rPr>
              <w:t>化学分析用标准样品</w:t>
            </w:r>
          </w:p>
        </w:tc>
        <w:tc>
          <w:tcPr>
            <w:tcW w:w="685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271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钢研纳克检测技术股份有限公司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62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YSBC11254-2020</w:t>
            </w:r>
          </w:p>
        </w:tc>
        <w:tc>
          <w:tcPr>
            <w:tcW w:w="3010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合金钢</w:t>
            </w:r>
            <w:r>
              <w:rPr>
                <w:rFonts w:ascii="仿宋_GB2312" w:hAnsi="宋体" w:eastAsia="仿宋_GB2312" w:cs="仿宋_GB2312"/>
                <w:color w:val="000000"/>
              </w:rPr>
              <w:t>38MnVS6</w:t>
            </w:r>
            <w:r>
              <w:rPr>
                <w:rFonts w:hint="eastAsia" w:ascii="仿宋_GB2312" w:hAnsi="宋体" w:eastAsia="仿宋_GB2312" w:cs="仿宋_GB2312"/>
                <w:color w:val="000000"/>
              </w:rPr>
              <w:t>化学分析用标准样品</w:t>
            </w:r>
          </w:p>
        </w:tc>
        <w:tc>
          <w:tcPr>
            <w:tcW w:w="685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271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钢研纳克检测技术股份有限公司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62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YSBC11253-2020</w:t>
            </w:r>
          </w:p>
        </w:tc>
        <w:tc>
          <w:tcPr>
            <w:tcW w:w="3010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合金钢</w:t>
            </w:r>
            <w:r>
              <w:rPr>
                <w:rFonts w:ascii="仿宋_GB2312" w:hAnsi="宋体" w:eastAsia="仿宋_GB2312" w:cs="仿宋_GB2312"/>
                <w:color w:val="000000"/>
              </w:rPr>
              <w:t>Cr5Mo</w:t>
            </w:r>
            <w:r>
              <w:rPr>
                <w:rFonts w:hint="eastAsia" w:ascii="仿宋_GB2312" w:hAnsi="宋体" w:eastAsia="仿宋_GB2312" w:cs="仿宋_GB2312"/>
                <w:color w:val="000000"/>
              </w:rPr>
              <w:t>化学分析用标准样品</w:t>
            </w:r>
          </w:p>
        </w:tc>
        <w:tc>
          <w:tcPr>
            <w:tcW w:w="685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271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钢研纳克检测技术股份有限公司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62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YSBC11251-2020</w:t>
            </w:r>
          </w:p>
        </w:tc>
        <w:tc>
          <w:tcPr>
            <w:tcW w:w="3010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合金钢</w:t>
            </w:r>
            <w:r>
              <w:rPr>
                <w:rFonts w:ascii="仿宋_GB2312" w:hAnsi="宋体" w:eastAsia="仿宋_GB2312" w:cs="仿宋_GB2312"/>
                <w:color w:val="000000"/>
              </w:rPr>
              <w:t>U75V</w:t>
            </w:r>
            <w:r>
              <w:rPr>
                <w:rFonts w:hint="eastAsia" w:ascii="仿宋_GB2312" w:hAnsi="宋体" w:eastAsia="仿宋_GB2312" w:cs="仿宋_GB2312"/>
                <w:color w:val="000000"/>
              </w:rPr>
              <w:t>化学分析用标准样品</w:t>
            </w:r>
          </w:p>
        </w:tc>
        <w:tc>
          <w:tcPr>
            <w:tcW w:w="685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271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钢研纳克检测技术股份有限公司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62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YSBC11025-2020</w:t>
            </w:r>
          </w:p>
        </w:tc>
        <w:tc>
          <w:tcPr>
            <w:tcW w:w="3010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碳、硫专用标准样品</w:t>
            </w:r>
            <w:r>
              <w:rPr>
                <w:rFonts w:ascii="仿宋_GB2312" w:hAnsi="宋体" w:eastAsia="仿宋_GB2312" w:cs="仿宋_GB2312"/>
                <w:color w:val="000000"/>
              </w:rPr>
              <w:t>(C0.0011%</w:t>
            </w:r>
            <w:r>
              <w:rPr>
                <w:rFonts w:hint="eastAsia" w:ascii="仿宋_GB2312" w:hAnsi="宋体" w:eastAsia="仿宋_GB2312" w:cs="仿宋_GB2312"/>
                <w:color w:val="000000"/>
              </w:rPr>
              <w:t>、</w:t>
            </w:r>
            <w:r>
              <w:rPr>
                <w:rFonts w:ascii="仿宋_GB2312" w:hAnsi="宋体" w:eastAsia="仿宋_GB2312" w:cs="仿宋_GB2312"/>
                <w:color w:val="000000"/>
              </w:rPr>
              <w:t>S0.0045%)</w:t>
            </w:r>
          </w:p>
        </w:tc>
        <w:tc>
          <w:tcPr>
            <w:tcW w:w="685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271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钢研纳克检测技术股份有限公司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62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YSBC11026-2020</w:t>
            </w:r>
          </w:p>
        </w:tc>
        <w:tc>
          <w:tcPr>
            <w:tcW w:w="3010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碳、硫专用标准样品</w:t>
            </w:r>
            <w:r>
              <w:rPr>
                <w:rFonts w:ascii="仿宋_GB2312" w:hAnsi="宋体" w:eastAsia="仿宋_GB2312" w:cs="仿宋_GB2312"/>
                <w:color w:val="000000"/>
              </w:rPr>
              <w:t>(C0.0021%</w:t>
            </w:r>
            <w:r>
              <w:rPr>
                <w:rFonts w:hint="eastAsia" w:ascii="仿宋_GB2312" w:hAnsi="宋体" w:eastAsia="仿宋_GB2312" w:cs="仿宋_GB2312"/>
                <w:color w:val="000000"/>
              </w:rPr>
              <w:t>、</w:t>
            </w:r>
            <w:r>
              <w:rPr>
                <w:rFonts w:ascii="仿宋_GB2312" w:hAnsi="宋体" w:eastAsia="仿宋_GB2312" w:cs="仿宋_GB2312"/>
                <w:color w:val="000000"/>
              </w:rPr>
              <w:t>S0.0084%)</w:t>
            </w:r>
          </w:p>
        </w:tc>
        <w:tc>
          <w:tcPr>
            <w:tcW w:w="685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271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钢研纳克检测技术股份有限公司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62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YSBC11027-2020</w:t>
            </w:r>
          </w:p>
        </w:tc>
        <w:tc>
          <w:tcPr>
            <w:tcW w:w="3010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碳、硫专用标准样品</w:t>
            </w:r>
            <w:r>
              <w:rPr>
                <w:rFonts w:ascii="仿宋_GB2312" w:hAnsi="宋体" w:eastAsia="仿宋_GB2312" w:cs="仿宋_GB2312"/>
                <w:color w:val="000000"/>
              </w:rPr>
              <w:t>(C0.0025%</w:t>
            </w:r>
            <w:r>
              <w:rPr>
                <w:rFonts w:hint="eastAsia" w:ascii="仿宋_GB2312" w:hAnsi="宋体" w:eastAsia="仿宋_GB2312" w:cs="仿宋_GB2312"/>
                <w:color w:val="000000"/>
              </w:rPr>
              <w:t>、</w:t>
            </w:r>
            <w:r>
              <w:rPr>
                <w:rFonts w:ascii="仿宋_GB2312" w:hAnsi="宋体" w:eastAsia="仿宋_GB2312" w:cs="仿宋_GB2312"/>
                <w:color w:val="000000"/>
              </w:rPr>
              <w:t>S0.0073%)</w:t>
            </w:r>
          </w:p>
        </w:tc>
        <w:tc>
          <w:tcPr>
            <w:tcW w:w="685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271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钢研纳克检测技术股份有限公司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62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YSBC11142-2020</w:t>
            </w:r>
          </w:p>
        </w:tc>
        <w:tc>
          <w:tcPr>
            <w:tcW w:w="3010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碳、硫专用标准样品</w:t>
            </w:r>
            <w:r>
              <w:rPr>
                <w:rFonts w:ascii="仿宋_GB2312" w:hAnsi="宋体" w:eastAsia="仿宋_GB2312" w:cs="仿宋_GB2312"/>
                <w:color w:val="000000"/>
              </w:rPr>
              <w:t>(C0.067%</w:t>
            </w:r>
            <w:r>
              <w:rPr>
                <w:rFonts w:hint="eastAsia" w:ascii="仿宋_GB2312" w:hAnsi="宋体" w:eastAsia="仿宋_GB2312" w:cs="仿宋_GB2312"/>
                <w:color w:val="000000"/>
              </w:rPr>
              <w:t>、</w:t>
            </w:r>
            <w:r>
              <w:rPr>
                <w:rFonts w:ascii="仿宋_GB2312" w:hAnsi="宋体" w:eastAsia="仿宋_GB2312" w:cs="仿宋_GB2312"/>
                <w:color w:val="000000"/>
              </w:rPr>
              <w:t>S0.063%)</w:t>
            </w:r>
          </w:p>
        </w:tc>
        <w:tc>
          <w:tcPr>
            <w:tcW w:w="685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271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钢研纳克检测技术股份有限公司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62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YSBC11255-2020</w:t>
            </w:r>
          </w:p>
        </w:tc>
        <w:tc>
          <w:tcPr>
            <w:tcW w:w="3010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碳、硫专用标准样品</w:t>
            </w:r>
            <w:r>
              <w:rPr>
                <w:rFonts w:ascii="仿宋_GB2312" w:hAnsi="宋体" w:eastAsia="仿宋_GB2312" w:cs="仿宋_GB2312"/>
                <w:color w:val="000000"/>
              </w:rPr>
              <w:t>(C0.087%</w:t>
            </w:r>
            <w:r>
              <w:rPr>
                <w:rFonts w:hint="eastAsia" w:ascii="仿宋_GB2312" w:hAnsi="宋体" w:eastAsia="仿宋_GB2312" w:cs="仿宋_GB2312"/>
                <w:color w:val="000000"/>
              </w:rPr>
              <w:t>、</w:t>
            </w:r>
            <w:r>
              <w:rPr>
                <w:rFonts w:ascii="仿宋_GB2312" w:hAnsi="宋体" w:eastAsia="仿宋_GB2312" w:cs="仿宋_GB2312"/>
                <w:color w:val="000000"/>
              </w:rPr>
              <w:t>S0.0057%)</w:t>
            </w:r>
          </w:p>
        </w:tc>
        <w:tc>
          <w:tcPr>
            <w:tcW w:w="685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271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钢研纳克检测技术股份有限公司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62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YSBC11257-2020</w:t>
            </w:r>
          </w:p>
        </w:tc>
        <w:tc>
          <w:tcPr>
            <w:tcW w:w="3010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碳、硫专用标准样品</w:t>
            </w:r>
            <w:r>
              <w:rPr>
                <w:rFonts w:ascii="仿宋_GB2312" w:hAnsi="宋体" w:eastAsia="仿宋_GB2312" w:cs="仿宋_GB2312"/>
                <w:color w:val="000000"/>
              </w:rPr>
              <w:t>(C0.11%</w:t>
            </w:r>
            <w:r>
              <w:rPr>
                <w:rFonts w:hint="eastAsia" w:ascii="仿宋_GB2312" w:hAnsi="宋体" w:eastAsia="仿宋_GB2312" w:cs="仿宋_GB2312"/>
                <w:color w:val="000000"/>
              </w:rPr>
              <w:t>、</w:t>
            </w:r>
            <w:r>
              <w:rPr>
                <w:rFonts w:ascii="仿宋_GB2312" w:hAnsi="宋体" w:eastAsia="仿宋_GB2312" w:cs="仿宋_GB2312"/>
                <w:color w:val="000000"/>
              </w:rPr>
              <w:t>S0.0027%)</w:t>
            </w:r>
          </w:p>
        </w:tc>
        <w:tc>
          <w:tcPr>
            <w:tcW w:w="685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271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钢研纳克检测技术股份有限公司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62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YSBC11256-2020</w:t>
            </w:r>
          </w:p>
        </w:tc>
        <w:tc>
          <w:tcPr>
            <w:tcW w:w="3010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碳、硫专用标准样品</w:t>
            </w:r>
            <w:r>
              <w:rPr>
                <w:rFonts w:ascii="仿宋_GB2312" w:hAnsi="宋体" w:eastAsia="仿宋_GB2312" w:cs="仿宋_GB2312"/>
                <w:color w:val="000000"/>
              </w:rPr>
              <w:t>(C0.12%</w:t>
            </w:r>
            <w:r>
              <w:rPr>
                <w:rFonts w:hint="eastAsia" w:ascii="仿宋_GB2312" w:hAnsi="宋体" w:eastAsia="仿宋_GB2312" w:cs="仿宋_GB2312"/>
                <w:color w:val="000000"/>
              </w:rPr>
              <w:t>、</w:t>
            </w:r>
            <w:r>
              <w:rPr>
                <w:rFonts w:ascii="仿宋_GB2312" w:hAnsi="宋体" w:eastAsia="仿宋_GB2312" w:cs="仿宋_GB2312"/>
                <w:color w:val="000000"/>
              </w:rPr>
              <w:t>S0.0019%)</w:t>
            </w:r>
          </w:p>
        </w:tc>
        <w:tc>
          <w:tcPr>
            <w:tcW w:w="685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271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钢研纳克检测技术股份有限公司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62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YSBC11258-2020</w:t>
            </w:r>
          </w:p>
        </w:tc>
        <w:tc>
          <w:tcPr>
            <w:tcW w:w="3010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碳、硫专用标准样品</w:t>
            </w:r>
            <w:r>
              <w:rPr>
                <w:rFonts w:ascii="仿宋_GB2312" w:hAnsi="宋体" w:eastAsia="仿宋_GB2312" w:cs="仿宋_GB2312"/>
                <w:color w:val="000000"/>
              </w:rPr>
              <w:t>(C0.40%</w:t>
            </w:r>
            <w:r>
              <w:rPr>
                <w:rFonts w:hint="eastAsia" w:ascii="仿宋_GB2312" w:hAnsi="宋体" w:eastAsia="仿宋_GB2312" w:cs="仿宋_GB2312"/>
                <w:color w:val="000000"/>
              </w:rPr>
              <w:t>、</w:t>
            </w:r>
            <w:r>
              <w:rPr>
                <w:rFonts w:ascii="仿宋_GB2312" w:hAnsi="宋体" w:eastAsia="仿宋_GB2312" w:cs="仿宋_GB2312"/>
                <w:color w:val="000000"/>
              </w:rPr>
              <w:t>S0.0046%)</w:t>
            </w:r>
          </w:p>
        </w:tc>
        <w:tc>
          <w:tcPr>
            <w:tcW w:w="685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271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钢研纳克检测技术股份有限公司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62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YSBC11029-2020</w:t>
            </w:r>
          </w:p>
        </w:tc>
        <w:tc>
          <w:tcPr>
            <w:tcW w:w="3010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白口生铁化学分析用标准样品</w:t>
            </w:r>
          </w:p>
        </w:tc>
        <w:tc>
          <w:tcPr>
            <w:tcW w:w="685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271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钢研纳克检测技术股份有限公司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62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YSBC11803-2020</w:t>
            </w:r>
          </w:p>
        </w:tc>
        <w:tc>
          <w:tcPr>
            <w:tcW w:w="3010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电炉渣化学分析用标准样品</w:t>
            </w:r>
          </w:p>
        </w:tc>
        <w:tc>
          <w:tcPr>
            <w:tcW w:w="685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10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271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钢研纳克检测技术股份有限公司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62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YSBC11801-2020</w:t>
            </w:r>
          </w:p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YSBC11802-2020</w:t>
            </w:r>
          </w:p>
        </w:tc>
        <w:tc>
          <w:tcPr>
            <w:tcW w:w="3010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高炉渣化学分析用标准样品（</w:t>
            </w:r>
            <w:r>
              <w:rPr>
                <w:rFonts w:ascii="仿宋_GB2312" w:hAnsi="宋体" w:eastAsia="仿宋_GB2312" w:cs="仿宋_GB2312"/>
                <w:color w:val="000000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</w:rPr>
              <w:t>点）</w:t>
            </w:r>
          </w:p>
        </w:tc>
        <w:tc>
          <w:tcPr>
            <w:tcW w:w="685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10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271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钢研纳克检测技术股份有限公司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62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YSBC11030-2020</w:t>
            </w:r>
          </w:p>
        </w:tc>
        <w:tc>
          <w:tcPr>
            <w:tcW w:w="3010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灰口生铁化学分析用标准样品</w:t>
            </w:r>
          </w:p>
        </w:tc>
        <w:tc>
          <w:tcPr>
            <w:tcW w:w="685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271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钢研纳克检测技术股份有限公司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62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YSBS45370-2020</w:t>
            </w:r>
          </w:p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YSBS45371-2020</w:t>
            </w:r>
          </w:p>
        </w:tc>
        <w:tc>
          <w:tcPr>
            <w:tcW w:w="3010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硅钢校正样品</w:t>
            </w:r>
            <w:r>
              <w:rPr>
                <w:rFonts w:ascii="仿宋_GB2312" w:hAnsi="宋体" w:eastAsia="仿宋_GB2312" w:cs="仿宋_GB2312"/>
              </w:rPr>
              <w:t>1#</w:t>
            </w:r>
          </w:p>
        </w:tc>
        <w:tc>
          <w:tcPr>
            <w:tcW w:w="685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271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石家庄创谱科技有限公司、冶金工业信息标准研究院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62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YSBS45372-2020</w:t>
            </w:r>
          </w:p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YSBS45374-2020</w:t>
            </w:r>
          </w:p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YSBS45375-2020</w:t>
            </w:r>
          </w:p>
        </w:tc>
        <w:tc>
          <w:tcPr>
            <w:tcW w:w="3010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硅钢校正样品</w:t>
            </w:r>
            <w:r>
              <w:rPr>
                <w:rFonts w:ascii="仿宋_GB2312" w:hAnsi="宋体" w:eastAsia="仿宋_GB2312" w:cs="仿宋_GB2312"/>
              </w:rPr>
              <w:t>2#</w:t>
            </w:r>
          </w:p>
        </w:tc>
        <w:tc>
          <w:tcPr>
            <w:tcW w:w="685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271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石家庄创谱科技有限公司、冶金工业信息标准研究院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62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YSBS45381-2020</w:t>
            </w:r>
          </w:p>
        </w:tc>
        <w:tc>
          <w:tcPr>
            <w:tcW w:w="3010" w:type="dxa"/>
          </w:tcPr>
          <w:p>
            <w:pPr>
              <w:spacing w:line="358" w:lineRule="exact"/>
              <w:rPr>
                <w:rFonts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锰钢校正样品</w:t>
            </w:r>
            <w:r>
              <w:rPr>
                <w:rFonts w:ascii="仿宋_GB2312" w:hAnsi="宋体" w:eastAsia="仿宋_GB2312" w:cs="仿宋_GB2312"/>
              </w:rPr>
              <w:t>1#</w:t>
            </w:r>
          </w:p>
        </w:tc>
        <w:tc>
          <w:tcPr>
            <w:tcW w:w="685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271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石家庄创谱科技有限公司、冶金工业信息标准研究院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62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YSBS45382-2020</w:t>
            </w:r>
          </w:p>
        </w:tc>
        <w:tc>
          <w:tcPr>
            <w:tcW w:w="3010" w:type="dxa"/>
          </w:tcPr>
          <w:p>
            <w:pPr>
              <w:spacing w:line="358" w:lineRule="exact"/>
              <w:rPr>
                <w:rFonts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锰钢校正样品</w:t>
            </w:r>
            <w:r>
              <w:rPr>
                <w:rFonts w:ascii="仿宋_GB2312" w:hAnsi="宋体" w:eastAsia="仿宋_GB2312" w:cs="仿宋_GB2312"/>
              </w:rPr>
              <w:t>2#</w:t>
            </w:r>
          </w:p>
        </w:tc>
        <w:tc>
          <w:tcPr>
            <w:tcW w:w="685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271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石家庄创谱科技有限公司、冶金工业信息标准研究院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62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YSBS45383-2020</w:t>
            </w:r>
          </w:p>
        </w:tc>
        <w:tc>
          <w:tcPr>
            <w:tcW w:w="3010" w:type="dxa"/>
          </w:tcPr>
          <w:p>
            <w:pPr>
              <w:spacing w:line="358" w:lineRule="exact"/>
              <w:rPr>
                <w:rFonts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锰钢校正样品</w:t>
            </w:r>
            <w:r>
              <w:rPr>
                <w:rFonts w:ascii="仿宋_GB2312" w:hAnsi="宋体" w:eastAsia="仿宋_GB2312" w:cs="仿宋_GB2312"/>
              </w:rPr>
              <w:t>3#</w:t>
            </w:r>
          </w:p>
        </w:tc>
        <w:tc>
          <w:tcPr>
            <w:tcW w:w="685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271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石家庄创谱科技有限公司、冶金工业信息标准研究院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62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YSBS45384-2020</w:t>
            </w:r>
          </w:p>
        </w:tc>
        <w:tc>
          <w:tcPr>
            <w:tcW w:w="3010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含铌低合金光谱校正样品</w:t>
            </w:r>
          </w:p>
        </w:tc>
        <w:tc>
          <w:tcPr>
            <w:tcW w:w="685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271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石家庄创谱科技有限公司、冶金工业信息标准研究院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62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YSBS45385-2020</w:t>
            </w:r>
          </w:p>
        </w:tc>
        <w:tc>
          <w:tcPr>
            <w:tcW w:w="3010" w:type="dxa"/>
          </w:tcPr>
          <w:p>
            <w:pPr>
              <w:spacing w:line="358" w:lineRule="exact"/>
              <w:rPr>
                <w:rFonts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合金钢校正样品</w:t>
            </w:r>
            <w:r>
              <w:rPr>
                <w:rFonts w:ascii="仿宋_GB2312" w:hAnsi="宋体" w:eastAsia="仿宋_GB2312" w:cs="仿宋_GB2312"/>
              </w:rPr>
              <w:t>1#</w:t>
            </w:r>
          </w:p>
        </w:tc>
        <w:tc>
          <w:tcPr>
            <w:tcW w:w="685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271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石家庄创谱科技有限公司、冶金工业信息标准研究院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62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YSBS15131-2020</w:t>
            </w:r>
          </w:p>
        </w:tc>
        <w:tc>
          <w:tcPr>
            <w:tcW w:w="3010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低合金钢</w:t>
            </w:r>
            <w:r>
              <w:rPr>
                <w:rFonts w:ascii="仿宋_GB2312" w:hAnsi="宋体" w:eastAsia="仿宋_GB2312" w:cs="仿宋_GB2312"/>
              </w:rPr>
              <w:t>ASTM A572 Gr65-5</w:t>
            </w:r>
            <w:bookmarkStart w:id="0" w:name="OLE_LINK1"/>
            <w:r>
              <w:rPr>
                <w:rFonts w:hint="eastAsia" w:ascii="仿宋_GB2312" w:hAnsi="宋体" w:eastAsia="仿宋_GB2312" w:cs="仿宋_GB2312"/>
              </w:rPr>
              <w:t>光谱分析用标准样品</w:t>
            </w:r>
            <w:bookmarkEnd w:id="0"/>
          </w:p>
        </w:tc>
        <w:tc>
          <w:tcPr>
            <w:tcW w:w="685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271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太原钢铁（集团）有限公司技术中心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62" w:type="dxa"/>
          </w:tcPr>
          <w:p>
            <w:pPr>
              <w:spacing w:line="358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</w:rPr>
              <w:t>YSBS15130-2020</w:t>
            </w:r>
          </w:p>
        </w:tc>
        <w:tc>
          <w:tcPr>
            <w:tcW w:w="3010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硅钢</w:t>
            </w:r>
            <w:r>
              <w:rPr>
                <w:rFonts w:ascii="仿宋_GB2312" w:hAnsi="宋体" w:eastAsia="仿宋_GB2312" w:cs="仿宋_GB2312"/>
              </w:rPr>
              <w:t>50W800</w:t>
            </w:r>
            <w:r>
              <w:rPr>
                <w:rFonts w:hint="eastAsia" w:ascii="仿宋_GB2312" w:hAnsi="宋体" w:eastAsia="仿宋_GB2312" w:cs="仿宋_GB2312"/>
              </w:rPr>
              <w:t>光谱分析用标准样品</w:t>
            </w:r>
          </w:p>
        </w:tc>
        <w:tc>
          <w:tcPr>
            <w:tcW w:w="685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271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太原钢铁（集团）有限公司技术中心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62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YSBC19819-2020</w:t>
            </w:r>
          </w:p>
        </w:tc>
        <w:tc>
          <w:tcPr>
            <w:tcW w:w="3010" w:type="dxa"/>
          </w:tcPr>
          <w:p>
            <w:pPr>
              <w:spacing w:line="358" w:lineRule="exact"/>
              <w:rPr>
                <w:rFonts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钒渣标准样品</w:t>
            </w:r>
            <w:r>
              <w:rPr>
                <w:rFonts w:ascii="仿宋_GB2312" w:hAnsi="宋体" w:eastAsia="仿宋_GB2312" w:cs="仿宋_GB2312"/>
              </w:rPr>
              <w:t>1#</w:t>
            </w:r>
          </w:p>
        </w:tc>
        <w:tc>
          <w:tcPr>
            <w:tcW w:w="685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10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271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攀钢集团攀枝花研究院有限公司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62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YSBC19820-2020</w:t>
            </w:r>
          </w:p>
        </w:tc>
        <w:tc>
          <w:tcPr>
            <w:tcW w:w="3010" w:type="dxa"/>
          </w:tcPr>
          <w:p>
            <w:pPr>
              <w:spacing w:line="358" w:lineRule="exact"/>
              <w:rPr>
                <w:rFonts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钒渣标准样品</w:t>
            </w:r>
            <w:r>
              <w:rPr>
                <w:rFonts w:ascii="仿宋_GB2312" w:hAnsi="宋体" w:eastAsia="仿宋_GB2312" w:cs="仿宋_GB2312"/>
              </w:rPr>
              <w:t>2#</w:t>
            </w:r>
          </w:p>
        </w:tc>
        <w:tc>
          <w:tcPr>
            <w:tcW w:w="685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10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271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攀钢集团攀枝花研究院有限公司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62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YSBC19821-2020</w:t>
            </w:r>
          </w:p>
        </w:tc>
        <w:tc>
          <w:tcPr>
            <w:tcW w:w="3010" w:type="dxa"/>
          </w:tcPr>
          <w:p>
            <w:pPr>
              <w:spacing w:line="358" w:lineRule="exact"/>
              <w:rPr>
                <w:rFonts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钒尾渣标准样品</w:t>
            </w:r>
            <w:r>
              <w:rPr>
                <w:rFonts w:ascii="仿宋_GB2312" w:hAnsi="宋体" w:eastAsia="仿宋_GB2312" w:cs="仿宋_GB2312"/>
              </w:rPr>
              <w:t>1#</w:t>
            </w:r>
          </w:p>
        </w:tc>
        <w:tc>
          <w:tcPr>
            <w:tcW w:w="685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10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271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攀钢集团攀枝花研究院有限公司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62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YSBC19822-2020</w:t>
            </w:r>
          </w:p>
        </w:tc>
        <w:tc>
          <w:tcPr>
            <w:tcW w:w="3010" w:type="dxa"/>
          </w:tcPr>
          <w:p>
            <w:pPr>
              <w:spacing w:line="358" w:lineRule="exact"/>
              <w:rPr>
                <w:rFonts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钒尾渣标准样品</w:t>
            </w:r>
            <w:r>
              <w:rPr>
                <w:rFonts w:ascii="仿宋_GB2312" w:hAnsi="宋体" w:eastAsia="仿宋_GB2312" w:cs="仿宋_GB2312"/>
              </w:rPr>
              <w:t>2#</w:t>
            </w:r>
          </w:p>
        </w:tc>
        <w:tc>
          <w:tcPr>
            <w:tcW w:w="685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10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271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攀钢集团攀枝花研究院有限公司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62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YSBC19823-2020</w:t>
            </w:r>
          </w:p>
        </w:tc>
        <w:tc>
          <w:tcPr>
            <w:tcW w:w="3010" w:type="dxa"/>
          </w:tcPr>
          <w:p>
            <w:pPr>
              <w:spacing w:line="358" w:lineRule="exact"/>
              <w:rPr>
                <w:rFonts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钒铁炉渣标准样品</w:t>
            </w:r>
            <w:r>
              <w:rPr>
                <w:rFonts w:ascii="仿宋_GB2312" w:hAnsi="宋体" w:eastAsia="仿宋_GB2312" w:cs="仿宋_GB2312"/>
              </w:rPr>
              <w:t>1#</w:t>
            </w:r>
          </w:p>
        </w:tc>
        <w:tc>
          <w:tcPr>
            <w:tcW w:w="685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10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271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攀钢集团攀枝花研究院有限公司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62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YSBC19824-2020</w:t>
            </w:r>
          </w:p>
        </w:tc>
        <w:tc>
          <w:tcPr>
            <w:tcW w:w="3010" w:type="dxa"/>
          </w:tcPr>
          <w:p>
            <w:pPr>
              <w:spacing w:line="358" w:lineRule="exact"/>
              <w:rPr>
                <w:rFonts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钒铁炉渣标准样品</w:t>
            </w:r>
            <w:r>
              <w:rPr>
                <w:rFonts w:ascii="仿宋_GB2312" w:hAnsi="宋体" w:eastAsia="仿宋_GB2312" w:cs="仿宋_GB2312"/>
              </w:rPr>
              <w:t>2#</w:t>
            </w:r>
          </w:p>
        </w:tc>
        <w:tc>
          <w:tcPr>
            <w:tcW w:w="685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10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271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攀钢集团攀枝花研究院有限公司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62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YSBC19825-2020</w:t>
            </w:r>
          </w:p>
        </w:tc>
        <w:tc>
          <w:tcPr>
            <w:tcW w:w="3010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钒钛高炉渣标准样品</w:t>
            </w:r>
          </w:p>
        </w:tc>
        <w:tc>
          <w:tcPr>
            <w:tcW w:w="685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10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271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攀钢集团攀枝花研究院有限公司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62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YSBC19610-2020</w:t>
            </w:r>
          </w:p>
        </w:tc>
        <w:tc>
          <w:tcPr>
            <w:tcW w:w="3010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炼钢用脱氧剂（铝铁）标准样品</w:t>
            </w:r>
          </w:p>
        </w:tc>
        <w:tc>
          <w:tcPr>
            <w:tcW w:w="685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10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271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攀钢集团攀枝花研究院有限公司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62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YSBC19611-2020</w:t>
            </w:r>
          </w:p>
        </w:tc>
        <w:tc>
          <w:tcPr>
            <w:tcW w:w="3010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低铝硅钙钡合金标准样品</w:t>
            </w:r>
          </w:p>
        </w:tc>
        <w:tc>
          <w:tcPr>
            <w:tcW w:w="685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10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271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攀钢集团攀枝花研究院有限公司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62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YSBC19730-2020</w:t>
            </w:r>
          </w:p>
        </w:tc>
        <w:tc>
          <w:tcPr>
            <w:tcW w:w="3010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钒钛铁精矿标准样品</w:t>
            </w:r>
          </w:p>
        </w:tc>
        <w:tc>
          <w:tcPr>
            <w:tcW w:w="685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10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271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攀钢集团攀枝花钢铁研究院有限公司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62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YSBC19731-2020</w:t>
            </w:r>
          </w:p>
        </w:tc>
        <w:tc>
          <w:tcPr>
            <w:tcW w:w="3010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钒钛铁烧结矿标准样品</w:t>
            </w:r>
          </w:p>
        </w:tc>
        <w:tc>
          <w:tcPr>
            <w:tcW w:w="685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10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271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攀钢集团攀枝花钢铁研究院有限公司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62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YSBC19606-2020</w:t>
            </w:r>
          </w:p>
        </w:tc>
        <w:tc>
          <w:tcPr>
            <w:tcW w:w="3010" w:type="dxa"/>
          </w:tcPr>
          <w:p>
            <w:pPr>
              <w:spacing w:line="358" w:lineRule="exact"/>
              <w:rPr>
                <w:rFonts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钒氮合金标准样品</w:t>
            </w:r>
            <w:r>
              <w:rPr>
                <w:rFonts w:ascii="仿宋_GB2312" w:hAnsi="宋体" w:eastAsia="仿宋_GB2312" w:cs="仿宋_GB2312"/>
              </w:rPr>
              <w:t xml:space="preserve"> 1#</w:t>
            </w:r>
          </w:p>
        </w:tc>
        <w:tc>
          <w:tcPr>
            <w:tcW w:w="685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271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攀钢集团攀枝花钢铁研究院有限公司、南京南土仪器设备有限公司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62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YSBC19607-2020</w:t>
            </w:r>
          </w:p>
        </w:tc>
        <w:tc>
          <w:tcPr>
            <w:tcW w:w="3010" w:type="dxa"/>
          </w:tcPr>
          <w:p>
            <w:pPr>
              <w:spacing w:line="358" w:lineRule="exact"/>
              <w:rPr>
                <w:rFonts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钒氮合金标准样品</w:t>
            </w:r>
            <w:r>
              <w:rPr>
                <w:rFonts w:ascii="仿宋_GB2312" w:hAnsi="宋体" w:eastAsia="仿宋_GB2312" w:cs="仿宋_GB2312"/>
              </w:rPr>
              <w:t xml:space="preserve"> 2#</w:t>
            </w:r>
          </w:p>
        </w:tc>
        <w:tc>
          <w:tcPr>
            <w:tcW w:w="685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15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271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攀钢集团攀枝花钢铁研究院有限公司、南京南土仪器设备有限公司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62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YSBC19728-2020</w:t>
            </w:r>
          </w:p>
        </w:tc>
        <w:tc>
          <w:tcPr>
            <w:tcW w:w="3010" w:type="dxa"/>
          </w:tcPr>
          <w:p>
            <w:pPr>
              <w:spacing w:line="358" w:lineRule="exact"/>
              <w:rPr>
                <w:rFonts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钛精矿（岩矿）标准样品</w:t>
            </w:r>
            <w:r>
              <w:rPr>
                <w:rFonts w:ascii="仿宋_GB2312" w:hAnsi="宋体" w:eastAsia="仿宋_GB2312" w:cs="仿宋_GB2312"/>
              </w:rPr>
              <w:t xml:space="preserve"> 1#</w:t>
            </w:r>
          </w:p>
        </w:tc>
        <w:tc>
          <w:tcPr>
            <w:tcW w:w="685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10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271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攀钢集团攀枝花钢铁研究院有限公司、南京南土仪器设备有限公司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62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YSBC19729-2020</w:t>
            </w:r>
          </w:p>
        </w:tc>
        <w:tc>
          <w:tcPr>
            <w:tcW w:w="3010" w:type="dxa"/>
          </w:tcPr>
          <w:p>
            <w:pPr>
              <w:spacing w:line="358" w:lineRule="exact"/>
              <w:rPr>
                <w:rFonts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钛精矿（岩矿）标准样品</w:t>
            </w:r>
            <w:r>
              <w:rPr>
                <w:rFonts w:ascii="仿宋_GB2312" w:hAnsi="宋体" w:eastAsia="仿宋_GB2312" w:cs="仿宋_GB2312"/>
              </w:rPr>
              <w:t xml:space="preserve"> 2#</w:t>
            </w:r>
          </w:p>
        </w:tc>
        <w:tc>
          <w:tcPr>
            <w:tcW w:w="685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10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271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攀钢集团攀枝花钢铁研究院有限公司、南京南土仪器设备有限公司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286" w:type="dxa"/>
            <w:gridSpan w:val="5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</w:rPr>
              <w:t>有色行业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62" w:type="dxa"/>
          </w:tcPr>
          <w:p>
            <w:pPr>
              <w:spacing w:line="358" w:lineRule="exact"/>
              <w:rPr>
                <w:rFonts w:ascii="仿宋_GB2312" w:hAnsi="宋体" w:eastAsia="仿宋_GB2312" w:cs="仿宋_GB2312"/>
              </w:rPr>
            </w:pPr>
            <w:r>
              <w:rPr>
                <w:rFonts w:ascii="仿宋_GB2312" w:hAnsi="宋体" w:eastAsia="仿宋_GB2312" w:cs="仿宋_GB2312"/>
              </w:rPr>
              <w:t>YSS104-2020</w:t>
            </w:r>
          </w:p>
        </w:tc>
        <w:tc>
          <w:tcPr>
            <w:tcW w:w="3010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工业氧化钼标准样品</w:t>
            </w:r>
          </w:p>
        </w:tc>
        <w:tc>
          <w:tcPr>
            <w:tcW w:w="685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10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</w:p>
        </w:tc>
        <w:tc>
          <w:tcPr>
            <w:tcW w:w="3271" w:type="dxa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全国标准样品技术委员会有色金属分委会</w:t>
            </w:r>
          </w:p>
        </w:tc>
      </w:tr>
    </w:tbl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6723A"/>
    <w:multiLevelType w:val="multilevel"/>
    <w:tmpl w:val="3CE6723A"/>
    <w:lvl w:ilvl="0" w:tentative="0">
      <w:start w:val="1"/>
      <w:numFmt w:val="decimal"/>
      <w:lvlText w:val="%1"/>
      <w:lvlJc w:val="center"/>
      <w:pPr>
        <w:tabs>
          <w:tab w:val="left" w:pos="113"/>
        </w:tabs>
        <w:ind w:left="113"/>
      </w:pPr>
      <w:rPr>
        <w:rFonts w:hint="eastAsia" w:eastAsia="宋体"/>
        <w:b w:val="0"/>
        <w:bCs w:val="0"/>
        <w:i w:val="0"/>
        <w:iCs w:val="0"/>
        <w:color w:val="auto"/>
        <w:sz w:val="21"/>
        <w:szCs w:val="21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4C3E"/>
    <w:rsid w:val="00000885"/>
    <w:rsid w:val="000014E5"/>
    <w:rsid w:val="000015FE"/>
    <w:rsid w:val="00003841"/>
    <w:rsid w:val="00007F89"/>
    <w:rsid w:val="00011408"/>
    <w:rsid w:val="000118F0"/>
    <w:rsid w:val="000122CD"/>
    <w:rsid w:val="00013337"/>
    <w:rsid w:val="00014652"/>
    <w:rsid w:val="0001657E"/>
    <w:rsid w:val="00016988"/>
    <w:rsid w:val="00016B99"/>
    <w:rsid w:val="000171A3"/>
    <w:rsid w:val="00022761"/>
    <w:rsid w:val="00023232"/>
    <w:rsid w:val="000246B4"/>
    <w:rsid w:val="00025987"/>
    <w:rsid w:val="00025EC6"/>
    <w:rsid w:val="00026603"/>
    <w:rsid w:val="0002695C"/>
    <w:rsid w:val="00031565"/>
    <w:rsid w:val="0003180B"/>
    <w:rsid w:val="00031AF2"/>
    <w:rsid w:val="0003250B"/>
    <w:rsid w:val="00032A87"/>
    <w:rsid w:val="000360A4"/>
    <w:rsid w:val="00036C8D"/>
    <w:rsid w:val="000378AD"/>
    <w:rsid w:val="00037C42"/>
    <w:rsid w:val="0004015F"/>
    <w:rsid w:val="000411F3"/>
    <w:rsid w:val="000412E3"/>
    <w:rsid w:val="00042A29"/>
    <w:rsid w:val="0004386A"/>
    <w:rsid w:val="0004549E"/>
    <w:rsid w:val="0004583B"/>
    <w:rsid w:val="000458AA"/>
    <w:rsid w:val="00045A08"/>
    <w:rsid w:val="00045D8F"/>
    <w:rsid w:val="0004616E"/>
    <w:rsid w:val="00046894"/>
    <w:rsid w:val="000477E4"/>
    <w:rsid w:val="00047FC1"/>
    <w:rsid w:val="00050173"/>
    <w:rsid w:val="00053F2C"/>
    <w:rsid w:val="000541CF"/>
    <w:rsid w:val="00054DF0"/>
    <w:rsid w:val="00054EAF"/>
    <w:rsid w:val="000550DB"/>
    <w:rsid w:val="000553E7"/>
    <w:rsid w:val="00057B88"/>
    <w:rsid w:val="00060D00"/>
    <w:rsid w:val="000610C1"/>
    <w:rsid w:val="000611A2"/>
    <w:rsid w:val="0006300A"/>
    <w:rsid w:val="00063982"/>
    <w:rsid w:val="00063CD6"/>
    <w:rsid w:val="00063D89"/>
    <w:rsid w:val="00063DAF"/>
    <w:rsid w:val="000641E2"/>
    <w:rsid w:val="00064939"/>
    <w:rsid w:val="0006603E"/>
    <w:rsid w:val="000676F5"/>
    <w:rsid w:val="00071FE2"/>
    <w:rsid w:val="0007313F"/>
    <w:rsid w:val="00076413"/>
    <w:rsid w:val="00086012"/>
    <w:rsid w:val="0008691F"/>
    <w:rsid w:val="00086AEF"/>
    <w:rsid w:val="000901C0"/>
    <w:rsid w:val="00091E32"/>
    <w:rsid w:val="0009230F"/>
    <w:rsid w:val="0009235D"/>
    <w:rsid w:val="00093F08"/>
    <w:rsid w:val="00094E09"/>
    <w:rsid w:val="0009551F"/>
    <w:rsid w:val="000959E8"/>
    <w:rsid w:val="000961E9"/>
    <w:rsid w:val="0009706B"/>
    <w:rsid w:val="000A0521"/>
    <w:rsid w:val="000A0C0C"/>
    <w:rsid w:val="000A23F4"/>
    <w:rsid w:val="000A2758"/>
    <w:rsid w:val="000A2FF4"/>
    <w:rsid w:val="000A34FD"/>
    <w:rsid w:val="000A3A57"/>
    <w:rsid w:val="000A4C6B"/>
    <w:rsid w:val="000A6641"/>
    <w:rsid w:val="000A7510"/>
    <w:rsid w:val="000B056B"/>
    <w:rsid w:val="000B06DC"/>
    <w:rsid w:val="000B0FD9"/>
    <w:rsid w:val="000B132B"/>
    <w:rsid w:val="000B2C93"/>
    <w:rsid w:val="000B30D2"/>
    <w:rsid w:val="000B45EF"/>
    <w:rsid w:val="000B716E"/>
    <w:rsid w:val="000B7A51"/>
    <w:rsid w:val="000B7ED3"/>
    <w:rsid w:val="000C0FEB"/>
    <w:rsid w:val="000C174B"/>
    <w:rsid w:val="000C25F2"/>
    <w:rsid w:val="000C4847"/>
    <w:rsid w:val="000C51B8"/>
    <w:rsid w:val="000C5B74"/>
    <w:rsid w:val="000C65C8"/>
    <w:rsid w:val="000C665A"/>
    <w:rsid w:val="000C6773"/>
    <w:rsid w:val="000C759D"/>
    <w:rsid w:val="000D08B3"/>
    <w:rsid w:val="000D3135"/>
    <w:rsid w:val="000D61F2"/>
    <w:rsid w:val="000D7C6F"/>
    <w:rsid w:val="000E09BF"/>
    <w:rsid w:val="000E17D9"/>
    <w:rsid w:val="000E2C8D"/>
    <w:rsid w:val="000E3D05"/>
    <w:rsid w:val="000E3FD8"/>
    <w:rsid w:val="000E4FBD"/>
    <w:rsid w:val="000E61FB"/>
    <w:rsid w:val="000E6CC4"/>
    <w:rsid w:val="000E7394"/>
    <w:rsid w:val="000E768F"/>
    <w:rsid w:val="000E7F93"/>
    <w:rsid w:val="000F013A"/>
    <w:rsid w:val="000F059C"/>
    <w:rsid w:val="000F20CF"/>
    <w:rsid w:val="000F29C5"/>
    <w:rsid w:val="000F2A2A"/>
    <w:rsid w:val="000F31B3"/>
    <w:rsid w:val="000F34FE"/>
    <w:rsid w:val="000F386D"/>
    <w:rsid w:val="000F426C"/>
    <w:rsid w:val="000F44FA"/>
    <w:rsid w:val="000F5B79"/>
    <w:rsid w:val="000F64BC"/>
    <w:rsid w:val="000F6DBF"/>
    <w:rsid w:val="000F6E85"/>
    <w:rsid w:val="000F773D"/>
    <w:rsid w:val="001001C1"/>
    <w:rsid w:val="0010186F"/>
    <w:rsid w:val="00101B86"/>
    <w:rsid w:val="00102028"/>
    <w:rsid w:val="0010324B"/>
    <w:rsid w:val="00104B9D"/>
    <w:rsid w:val="00105B66"/>
    <w:rsid w:val="00105EFB"/>
    <w:rsid w:val="00106C17"/>
    <w:rsid w:val="001073A3"/>
    <w:rsid w:val="0011018F"/>
    <w:rsid w:val="00110FE3"/>
    <w:rsid w:val="001115BD"/>
    <w:rsid w:val="00112DB3"/>
    <w:rsid w:val="0011324F"/>
    <w:rsid w:val="00113C10"/>
    <w:rsid w:val="00113FC2"/>
    <w:rsid w:val="00114B8C"/>
    <w:rsid w:val="00114F91"/>
    <w:rsid w:val="00115A11"/>
    <w:rsid w:val="001161A8"/>
    <w:rsid w:val="0011675E"/>
    <w:rsid w:val="00116CF8"/>
    <w:rsid w:val="001175B3"/>
    <w:rsid w:val="00117BE3"/>
    <w:rsid w:val="0012032B"/>
    <w:rsid w:val="0012456D"/>
    <w:rsid w:val="00124C36"/>
    <w:rsid w:val="00124FDD"/>
    <w:rsid w:val="00125B4A"/>
    <w:rsid w:val="00125E1C"/>
    <w:rsid w:val="00125F62"/>
    <w:rsid w:val="0012788C"/>
    <w:rsid w:val="00130752"/>
    <w:rsid w:val="00130A5E"/>
    <w:rsid w:val="00130DFF"/>
    <w:rsid w:val="00131094"/>
    <w:rsid w:val="00131870"/>
    <w:rsid w:val="001322AB"/>
    <w:rsid w:val="00133B37"/>
    <w:rsid w:val="00135485"/>
    <w:rsid w:val="00135C4E"/>
    <w:rsid w:val="00135FEF"/>
    <w:rsid w:val="001401D6"/>
    <w:rsid w:val="00141335"/>
    <w:rsid w:val="001426B3"/>
    <w:rsid w:val="0014374E"/>
    <w:rsid w:val="00143AC7"/>
    <w:rsid w:val="00144F7A"/>
    <w:rsid w:val="001461FC"/>
    <w:rsid w:val="00146FE8"/>
    <w:rsid w:val="00147C4D"/>
    <w:rsid w:val="001513C9"/>
    <w:rsid w:val="00152E1F"/>
    <w:rsid w:val="00153105"/>
    <w:rsid w:val="00153282"/>
    <w:rsid w:val="00153C9C"/>
    <w:rsid w:val="00154B62"/>
    <w:rsid w:val="00154D62"/>
    <w:rsid w:val="00154D70"/>
    <w:rsid w:val="001567E1"/>
    <w:rsid w:val="00157DC7"/>
    <w:rsid w:val="00157F3B"/>
    <w:rsid w:val="00161053"/>
    <w:rsid w:val="00163CFB"/>
    <w:rsid w:val="00164457"/>
    <w:rsid w:val="001649D2"/>
    <w:rsid w:val="00165CAD"/>
    <w:rsid w:val="001664FB"/>
    <w:rsid w:val="00166C80"/>
    <w:rsid w:val="00170875"/>
    <w:rsid w:val="00170AD8"/>
    <w:rsid w:val="00171373"/>
    <w:rsid w:val="00173195"/>
    <w:rsid w:val="00174538"/>
    <w:rsid w:val="00174BB1"/>
    <w:rsid w:val="00174D81"/>
    <w:rsid w:val="00174F38"/>
    <w:rsid w:val="0017605E"/>
    <w:rsid w:val="00177244"/>
    <w:rsid w:val="00177E11"/>
    <w:rsid w:val="00180762"/>
    <w:rsid w:val="00181FDA"/>
    <w:rsid w:val="00182546"/>
    <w:rsid w:val="00183474"/>
    <w:rsid w:val="00184785"/>
    <w:rsid w:val="001850B4"/>
    <w:rsid w:val="00187C97"/>
    <w:rsid w:val="0019042D"/>
    <w:rsid w:val="00191C37"/>
    <w:rsid w:val="001925BE"/>
    <w:rsid w:val="00194A40"/>
    <w:rsid w:val="001958CD"/>
    <w:rsid w:val="00195FCC"/>
    <w:rsid w:val="001968D1"/>
    <w:rsid w:val="00196D4C"/>
    <w:rsid w:val="001978DE"/>
    <w:rsid w:val="00197CBF"/>
    <w:rsid w:val="00197DCC"/>
    <w:rsid w:val="001A1DC5"/>
    <w:rsid w:val="001A243C"/>
    <w:rsid w:val="001A35D0"/>
    <w:rsid w:val="001A386F"/>
    <w:rsid w:val="001A3D2A"/>
    <w:rsid w:val="001A45E6"/>
    <w:rsid w:val="001A4DA2"/>
    <w:rsid w:val="001A5304"/>
    <w:rsid w:val="001A6928"/>
    <w:rsid w:val="001A72E9"/>
    <w:rsid w:val="001A7AEE"/>
    <w:rsid w:val="001A7D02"/>
    <w:rsid w:val="001B0CF1"/>
    <w:rsid w:val="001B2D19"/>
    <w:rsid w:val="001B32EE"/>
    <w:rsid w:val="001B33EC"/>
    <w:rsid w:val="001B4023"/>
    <w:rsid w:val="001B41B0"/>
    <w:rsid w:val="001B60CE"/>
    <w:rsid w:val="001B7AD1"/>
    <w:rsid w:val="001C10C3"/>
    <w:rsid w:val="001C1217"/>
    <w:rsid w:val="001C1967"/>
    <w:rsid w:val="001C255A"/>
    <w:rsid w:val="001C27EF"/>
    <w:rsid w:val="001C4BEE"/>
    <w:rsid w:val="001C616C"/>
    <w:rsid w:val="001C799B"/>
    <w:rsid w:val="001D0785"/>
    <w:rsid w:val="001D0787"/>
    <w:rsid w:val="001D1623"/>
    <w:rsid w:val="001D2D07"/>
    <w:rsid w:val="001D3BA1"/>
    <w:rsid w:val="001D484C"/>
    <w:rsid w:val="001D492C"/>
    <w:rsid w:val="001D6935"/>
    <w:rsid w:val="001D6DA2"/>
    <w:rsid w:val="001D6E07"/>
    <w:rsid w:val="001D718E"/>
    <w:rsid w:val="001D755F"/>
    <w:rsid w:val="001E1502"/>
    <w:rsid w:val="001E2242"/>
    <w:rsid w:val="001E3CFD"/>
    <w:rsid w:val="001E3E21"/>
    <w:rsid w:val="001E41B2"/>
    <w:rsid w:val="001E495F"/>
    <w:rsid w:val="001E4A2A"/>
    <w:rsid w:val="001E54F7"/>
    <w:rsid w:val="001E57AF"/>
    <w:rsid w:val="001E5C1E"/>
    <w:rsid w:val="001F053E"/>
    <w:rsid w:val="001F0B56"/>
    <w:rsid w:val="001F0BB9"/>
    <w:rsid w:val="001F2B65"/>
    <w:rsid w:val="001F3A9F"/>
    <w:rsid w:val="001F3D10"/>
    <w:rsid w:val="001F4A97"/>
    <w:rsid w:val="001F5B21"/>
    <w:rsid w:val="001F69B6"/>
    <w:rsid w:val="001F70AE"/>
    <w:rsid w:val="001F784E"/>
    <w:rsid w:val="001F7DE9"/>
    <w:rsid w:val="00200687"/>
    <w:rsid w:val="00200ECC"/>
    <w:rsid w:val="002029C9"/>
    <w:rsid w:val="00202B97"/>
    <w:rsid w:val="0020350B"/>
    <w:rsid w:val="00203F71"/>
    <w:rsid w:val="002044DD"/>
    <w:rsid w:val="00206918"/>
    <w:rsid w:val="002105D8"/>
    <w:rsid w:val="0021068A"/>
    <w:rsid w:val="00210E93"/>
    <w:rsid w:val="00211C9F"/>
    <w:rsid w:val="00212668"/>
    <w:rsid w:val="0021273E"/>
    <w:rsid w:val="00212F29"/>
    <w:rsid w:val="00213350"/>
    <w:rsid w:val="00213570"/>
    <w:rsid w:val="00213CB9"/>
    <w:rsid w:val="00214235"/>
    <w:rsid w:val="00214979"/>
    <w:rsid w:val="002155D7"/>
    <w:rsid w:val="0021598C"/>
    <w:rsid w:val="002229A8"/>
    <w:rsid w:val="002231C9"/>
    <w:rsid w:val="0022331A"/>
    <w:rsid w:val="00223BBB"/>
    <w:rsid w:val="0022451C"/>
    <w:rsid w:val="00226C51"/>
    <w:rsid w:val="00226C79"/>
    <w:rsid w:val="002274DC"/>
    <w:rsid w:val="0022790C"/>
    <w:rsid w:val="0022798D"/>
    <w:rsid w:val="00227BD7"/>
    <w:rsid w:val="00227CC4"/>
    <w:rsid w:val="00227F44"/>
    <w:rsid w:val="00230059"/>
    <w:rsid w:val="00232101"/>
    <w:rsid w:val="00234007"/>
    <w:rsid w:val="002343CF"/>
    <w:rsid w:val="00234A1F"/>
    <w:rsid w:val="00235929"/>
    <w:rsid w:val="00235EB3"/>
    <w:rsid w:val="00235FC0"/>
    <w:rsid w:val="00237012"/>
    <w:rsid w:val="0023770B"/>
    <w:rsid w:val="002400BD"/>
    <w:rsid w:val="0024016B"/>
    <w:rsid w:val="00240374"/>
    <w:rsid w:val="00242157"/>
    <w:rsid w:val="002423AD"/>
    <w:rsid w:val="0024251D"/>
    <w:rsid w:val="00242EE1"/>
    <w:rsid w:val="00244E7B"/>
    <w:rsid w:val="00245BA4"/>
    <w:rsid w:val="00246973"/>
    <w:rsid w:val="00246CAC"/>
    <w:rsid w:val="00247578"/>
    <w:rsid w:val="00247646"/>
    <w:rsid w:val="00250409"/>
    <w:rsid w:val="00250973"/>
    <w:rsid w:val="002520D9"/>
    <w:rsid w:val="00252461"/>
    <w:rsid w:val="00253AAF"/>
    <w:rsid w:val="0025503C"/>
    <w:rsid w:val="00255814"/>
    <w:rsid w:val="00255A9E"/>
    <w:rsid w:val="002560D1"/>
    <w:rsid w:val="0025657C"/>
    <w:rsid w:val="00256F95"/>
    <w:rsid w:val="002570ED"/>
    <w:rsid w:val="00260BF0"/>
    <w:rsid w:val="00261903"/>
    <w:rsid w:val="00261BD9"/>
    <w:rsid w:val="00263A00"/>
    <w:rsid w:val="00264BA9"/>
    <w:rsid w:val="002650B7"/>
    <w:rsid w:val="0026728A"/>
    <w:rsid w:val="00270E78"/>
    <w:rsid w:val="002716C4"/>
    <w:rsid w:val="0027386D"/>
    <w:rsid w:val="00273B4D"/>
    <w:rsid w:val="00276239"/>
    <w:rsid w:val="00277609"/>
    <w:rsid w:val="00277FF5"/>
    <w:rsid w:val="00281479"/>
    <w:rsid w:val="0028148E"/>
    <w:rsid w:val="00281E54"/>
    <w:rsid w:val="002844DE"/>
    <w:rsid w:val="002849E6"/>
    <w:rsid w:val="00284A7A"/>
    <w:rsid w:val="00286781"/>
    <w:rsid w:val="00286DFA"/>
    <w:rsid w:val="002876B3"/>
    <w:rsid w:val="00287C76"/>
    <w:rsid w:val="002916A6"/>
    <w:rsid w:val="00293166"/>
    <w:rsid w:val="00293F87"/>
    <w:rsid w:val="002949D9"/>
    <w:rsid w:val="00294CE0"/>
    <w:rsid w:val="00294FB2"/>
    <w:rsid w:val="002953AF"/>
    <w:rsid w:val="0029555D"/>
    <w:rsid w:val="00295E3E"/>
    <w:rsid w:val="00296832"/>
    <w:rsid w:val="002968AF"/>
    <w:rsid w:val="002971BA"/>
    <w:rsid w:val="00297301"/>
    <w:rsid w:val="00297D63"/>
    <w:rsid w:val="002A07A9"/>
    <w:rsid w:val="002A0AFB"/>
    <w:rsid w:val="002A0DC2"/>
    <w:rsid w:val="002A0ED0"/>
    <w:rsid w:val="002A31EE"/>
    <w:rsid w:val="002A35C9"/>
    <w:rsid w:val="002A38BC"/>
    <w:rsid w:val="002A44A8"/>
    <w:rsid w:val="002A455A"/>
    <w:rsid w:val="002A470C"/>
    <w:rsid w:val="002A4DB7"/>
    <w:rsid w:val="002A5F2E"/>
    <w:rsid w:val="002A7BDC"/>
    <w:rsid w:val="002B0B11"/>
    <w:rsid w:val="002B0FD5"/>
    <w:rsid w:val="002B1D8B"/>
    <w:rsid w:val="002B4418"/>
    <w:rsid w:val="002B4D61"/>
    <w:rsid w:val="002B55C4"/>
    <w:rsid w:val="002B5FF9"/>
    <w:rsid w:val="002B64F3"/>
    <w:rsid w:val="002C0229"/>
    <w:rsid w:val="002C1DC3"/>
    <w:rsid w:val="002C2260"/>
    <w:rsid w:val="002C2797"/>
    <w:rsid w:val="002C551B"/>
    <w:rsid w:val="002D2E9A"/>
    <w:rsid w:val="002D3EFA"/>
    <w:rsid w:val="002D422F"/>
    <w:rsid w:val="002D458D"/>
    <w:rsid w:val="002D547A"/>
    <w:rsid w:val="002D5A13"/>
    <w:rsid w:val="002D68E4"/>
    <w:rsid w:val="002E065A"/>
    <w:rsid w:val="002E3768"/>
    <w:rsid w:val="002E5FF6"/>
    <w:rsid w:val="002E6BB5"/>
    <w:rsid w:val="002E6E12"/>
    <w:rsid w:val="002E7162"/>
    <w:rsid w:val="002F0EED"/>
    <w:rsid w:val="002F323A"/>
    <w:rsid w:val="002F5D5C"/>
    <w:rsid w:val="002F631D"/>
    <w:rsid w:val="002F644D"/>
    <w:rsid w:val="002F74AE"/>
    <w:rsid w:val="002F74D2"/>
    <w:rsid w:val="002F79FA"/>
    <w:rsid w:val="003017DE"/>
    <w:rsid w:val="003043CB"/>
    <w:rsid w:val="00304B6C"/>
    <w:rsid w:val="00305BF8"/>
    <w:rsid w:val="00310804"/>
    <w:rsid w:val="0031125B"/>
    <w:rsid w:val="00313D86"/>
    <w:rsid w:val="00314381"/>
    <w:rsid w:val="00314D30"/>
    <w:rsid w:val="00315050"/>
    <w:rsid w:val="00315A2F"/>
    <w:rsid w:val="00317024"/>
    <w:rsid w:val="00317E8C"/>
    <w:rsid w:val="003206FB"/>
    <w:rsid w:val="00321391"/>
    <w:rsid w:val="003219D5"/>
    <w:rsid w:val="003221CB"/>
    <w:rsid w:val="00322909"/>
    <w:rsid w:val="00322927"/>
    <w:rsid w:val="00323AD1"/>
    <w:rsid w:val="00323B6B"/>
    <w:rsid w:val="00326D33"/>
    <w:rsid w:val="00331195"/>
    <w:rsid w:val="00332429"/>
    <w:rsid w:val="0033268D"/>
    <w:rsid w:val="0033288F"/>
    <w:rsid w:val="00334C70"/>
    <w:rsid w:val="003368E2"/>
    <w:rsid w:val="00340594"/>
    <w:rsid w:val="00341938"/>
    <w:rsid w:val="003424FC"/>
    <w:rsid w:val="00343114"/>
    <w:rsid w:val="00343DD8"/>
    <w:rsid w:val="00343FA6"/>
    <w:rsid w:val="00345719"/>
    <w:rsid w:val="00345D0B"/>
    <w:rsid w:val="0034679B"/>
    <w:rsid w:val="00347723"/>
    <w:rsid w:val="00350770"/>
    <w:rsid w:val="00350B4D"/>
    <w:rsid w:val="00351421"/>
    <w:rsid w:val="00351D08"/>
    <w:rsid w:val="00352262"/>
    <w:rsid w:val="00352B01"/>
    <w:rsid w:val="00353593"/>
    <w:rsid w:val="00353D43"/>
    <w:rsid w:val="00353E59"/>
    <w:rsid w:val="0036039B"/>
    <w:rsid w:val="0036068B"/>
    <w:rsid w:val="00361062"/>
    <w:rsid w:val="00361456"/>
    <w:rsid w:val="00361C76"/>
    <w:rsid w:val="00361D03"/>
    <w:rsid w:val="00367DE4"/>
    <w:rsid w:val="003708FB"/>
    <w:rsid w:val="00370906"/>
    <w:rsid w:val="00370C11"/>
    <w:rsid w:val="00372187"/>
    <w:rsid w:val="003729BF"/>
    <w:rsid w:val="003739F0"/>
    <w:rsid w:val="00374420"/>
    <w:rsid w:val="00376456"/>
    <w:rsid w:val="00377BA7"/>
    <w:rsid w:val="00380753"/>
    <w:rsid w:val="003814A4"/>
    <w:rsid w:val="003815C2"/>
    <w:rsid w:val="00382359"/>
    <w:rsid w:val="003828A4"/>
    <w:rsid w:val="003847C5"/>
    <w:rsid w:val="00384B72"/>
    <w:rsid w:val="00384BEA"/>
    <w:rsid w:val="00386BEC"/>
    <w:rsid w:val="00387B65"/>
    <w:rsid w:val="00387C56"/>
    <w:rsid w:val="00390EDC"/>
    <w:rsid w:val="0039121D"/>
    <w:rsid w:val="0039141F"/>
    <w:rsid w:val="00391595"/>
    <w:rsid w:val="0039328B"/>
    <w:rsid w:val="00393935"/>
    <w:rsid w:val="003949F0"/>
    <w:rsid w:val="0039552F"/>
    <w:rsid w:val="00395D56"/>
    <w:rsid w:val="003973E3"/>
    <w:rsid w:val="00397E41"/>
    <w:rsid w:val="003A0704"/>
    <w:rsid w:val="003A1F87"/>
    <w:rsid w:val="003A2BF7"/>
    <w:rsid w:val="003A46C2"/>
    <w:rsid w:val="003A49AC"/>
    <w:rsid w:val="003A4F9F"/>
    <w:rsid w:val="003A649A"/>
    <w:rsid w:val="003A70BD"/>
    <w:rsid w:val="003A73C7"/>
    <w:rsid w:val="003A7E06"/>
    <w:rsid w:val="003B0A81"/>
    <w:rsid w:val="003B0BBD"/>
    <w:rsid w:val="003B10AE"/>
    <w:rsid w:val="003B1827"/>
    <w:rsid w:val="003B1AEB"/>
    <w:rsid w:val="003B25D4"/>
    <w:rsid w:val="003B2F99"/>
    <w:rsid w:val="003C0365"/>
    <w:rsid w:val="003C0F60"/>
    <w:rsid w:val="003C112A"/>
    <w:rsid w:val="003C125B"/>
    <w:rsid w:val="003C355D"/>
    <w:rsid w:val="003C6F02"/>
    <w:rsid w:val="003D0176"/>
    <w:rsid w:val="003D0824"/>
    <w:rsid w:val="003D0B50"/>
    <w:rsid w:val="003D0F49"/>
    <w:rsid w:val="003D2399"/>
    <w:rsid w:val="003D3770"/>
    <w:rsid w:val="003D3B27"/>
    <w:rsid w:val="003D3CC8"/>
    <w:rsid w:val="003D40AA"/>
    <w:rsid w:val="003D5EDF"/>
    <w:rsid w:val="003D6446"/>
    <w:rsid w:val="003D72DF"/>
    <w:rsid w:val="003D7AED"/>
    <w:rsid w:val="003D7CD8"/>
    <w:rsid w:val="003D7E7A"/>
    <w:rsid w:val="003D7EC9"/>
    <w:rsid w:val="003E3305"/>
    <w:rsid w:val="003E5B8A"/>
    <w:rsid w:val="003E5CFE"/>
    <w:rsid w:val="003E7143"/>
    <w:rsid w:val="003F1669"/>
    <w:rsid w:val="003F21DE"/>
    <w:rsid w:val="003F25EC"/>
    <w:rsid w:val="003F26CB"/>
    <w:rsid w:val="003F2FBF"/>
    <w:rsid w:val="003F3C19"/>
    <w:rsid w:val="003F423F"/>
    <w:rsid w:val="003F4650"/>
    <w:rsid w:val="003F598D"/>
    <w:rsid w:val="003F6460"/>
    <w:rsid w:val="003F6FF6"/>
    <w:rsid w:val="00400FF9"/>
    <w:rsid w:val="0040155E"/>
    <w:rsid w:val="0040168E"/>
    <w:rsid w:val="0040176E"/>
    <w:rsid w:val="00401EF6"/>
    <w:rsid w:val="00402140"/>
    <w:rsid w:val="00404150"/>
    <w:rsid w:val="004051AA"/>
    <w:rsid w:val="0040561F"/>
    <w:rsid w:val="00406E84"/>
    <w:rsid w:val="0041195B"/>
    <w:rsid w:val="00412AB6"/>
    <w:rsid w:val="00414A6E"/>
    <w:rsid w:val="00414C9D"/>
    <w:rsid w:val="00415256"/>
    <w:rsid w:val="004152C2"/>
    <w:rsid w:val="00415855"/>
    <w:rsid w:val="0041676E"/>
    <w:rsid w:val="0041731F"/>
    <w:rsid w:val="00421512"/>
    <w:rsid w:val="004231B6"/>
    <w:rsid w:val="00424B3C"/>
    <w:rsid w:val="0042639E"/>
    <w:rsid w:val="0042685A"/>
    <w:rsid w:val="004269C1"/>
    <w:rsid w:val="00426FC2"/>
    <w:rsid w:val="0042732C"/>
    <w:rsid w:val="00427F51"/>
    <w:rsid w:val="004319E9"/>
    <w:rsid w:val="00431DCE"/>
    <w:rsid w:val="00433DF4"/>
    <w:rsid w:val="00434980"/>
    <w:rsid w:val="0043544E"/>
    <w:rsid w:val="0043587B"/>
    <w:rsid w:val="00436AEA"/>
    <w:rsid w:val="00436C4E"/>
    <w:rsid w:val="00437F44"/>
    <w:rsid w:val="00440D09"/>
    <w:rsid w:val="00441AD6"/>
    <w:rsid w:val="00442271"/>
    <w:rsid w:val="0044259B"/>
    <w:rsid w:val="0044266F"/>
    <w:rsid w:val="004426C8"/>
    <w:rsid w:val="00442CA3"/>
    <w:rsid w:val="004445EF"/>
    <w:rsid w:val="00444D42"/>
    <w:rsid w:val="00445A4E"/>
    <w:rsid w:val="00445C88"/>
    <w:rsid w:val="004472DB"/>
    <w:rsid w:val="00447875"/>
    <w:rsid w:val="004508A3"/>
    <w:rsid w:val="0045095F"/>
    <w:rsid w:val="00451195"/>
    <w:rsid w:val="0045128D"/>
    <w:rsid w:val="004513A4"/>
    <w:rsid w:val="00451561"/>
    <w:rsid w:val="004525A3"/>
    <w:rsid w:val="00452968"/>
    <w:rsid w:val="00452AB0"/>
    <w:rsid w:val="00454396"/>
    <w:rsid w:val="00454FD3"/>
    <w:rsid w:val="00456DF4"/>
    <w:rsid w:val="00456E26"/>
    <w:rsid w:val="0046178E"/>
    <w:rsid w:val="00461840"/>
    <w:rsid w:val="004626EF"/>
    <w:rsid w:val="00462B2A"/>
    <w:rsid w:val="00463F5C"/>
    <w:rsid w:val="00463F6B"/>
    <w:rsid w:val="00464451"/>
    <w:rsid w:val="00465147"/>
    <w:rsid w:val="00465739"/>
    <w:rsid w:val="0046579F"/>
    <w:rsid w:val="004700CC"/>
    <w:rsid w:val="00470571"/>
    <w:rsid w:val="00472103"/>
    <w:rsid w:val="00472503"/>
    <w:rsid w:val="00473650"/>
    <w:rsid w:val="004741DB"/>
    <w:rsid w:val="0047430B"/>
    <w:rsid w:val="0047512C"/>
    <w:rsid w:val="0047520A"/>
    <w:rsid w:val="00475492"/>
    <w:rsid w:val="004758E2"/>
    <w:rsid w:val="00475F25"/>
    <w:rsid w:val="004765B1"/>
    <w:rsid w:val="00476B38"/>
    <w:rsid w:val="004771E3"/>
    <w:rsid w:val="00477CD7"/>
    <w:rsid w:val="00477F50"/>
    <w:rsid w:val="00480771"/>
    <w:rsid w:val="00480CCA"/>
    <w:rsid w:val="00481D1E"/>
    <w:rsid w:val="00483A5E"/>
    <w:rsid w:val="0048421F"/>
    <w:rsid w:val="00484D00"/>
    <w:rsid w:val="00485686"/>
    <w:rsid w:val="00487105"/>
    <w:rsid w:val="00487B81"/>
    <w:rsid w:val="00492153"/>
    <w:rsid w:val="00492181"/>
    <w:rsid w:val="00492B09"/>
    <w:rsid w:val="00493335"/>
    <w:rsid w:val="004951B9"/>
    <w:rsid w:val="00496845"/>
    <w:rsid w:val="00497313"/>
    <w:rsid w:val="00497FFC"/>
    <w:rsid w:val="004A07F0"/>
    <w:rsid w:val="004A0A35"/>
    <w:rsid w:val="004A0D8B"/>
    <w:rsid w:val="004A1868"/>
    <w:rsid w:val="004A1A66"/>
    <w:rsid w:val="004A2182"/>
    <w:rsid w:val="004A2F59"/>
    <w:rsid w:val="004A364D"/>
    <w:rsid w:val="004A3D4C"/>
    <w:rsid w:val="004A69E6"/>
    <w:rsid w:val="004A719E"/>
    <w:rsid w:val="004A7891"/>
    <w:rsid w:val="004B0859"/>
    <w:rsid w:val="004B100A"/>
    <w:rsid w:val="004B1C2A"/>
    <w:rsid w:val="004B1DB0"/>
    <w:rsid w:val="004B1FF1"/>
    <w:rsid w:val="004B28D0"/>
    <w:rsid w:val="004B2CD0"/>
    <w:rsid w:val="004B3739"/>
    <w:rsid w:val="004B3905"/>
    <w:rsid w:val="004B3D9C"/>
    <w:rsid w:val="004B425A"/>
    <w:rsid w:val="004B49BC"/>
    <w:rsid w:val="004B518A"/>
    <w:rsid w:val="004B54F1"/>
    <w:rsid w:val="004B5C3B"/>
    <w:rsid w:val="004B6728"/>
    <w:rsid w:val="004B6E5C"/>
    <w:rsid w:val="004B7C08"/>
    <w:rsid w:val="004C1D4D"/>
    <w:rsid w:val="004C2118"/>
    <w:rsid w:val="004C375B"/>
    <w:rsid w:val="004C52D6"/>
    <w:rsid w:val="004C5911"/>
    <w:rsid w:val="004C63E5"/>
    <w:rsid w:val="004C680D"/>
    <w:rsid w:val="004D01C8"/>
    <w:rsid w:val="004D1A37"/>
    <w:rsid w:val="004D36E3"/>
    <w:rsid w:val="004D37E0"/>
    <w:rsid w:val="004D5AFA"/>
    <w:rsid w:val="004D68E8"/>
    <w:rsid w:val="004D6D4F"/>
    <w:rsid w:val="004D72D1"/>
    <w:rsid w:val="004E07FC"/>
    <w:rsid w:val="004E1E81"/>
    <w:rsid w:val="004E247F"/>
    <w:rsid w:val="004E2C80"/>
    <w:rsid w:val="004E3B17"/>
    <w:rsid w:val="004E3BB3"/>
    <w:rsid w:val="004E46EE"/>
    <w:rsid w:val="004E4D4C"/>
    <w:rsid w:val="004E60E4"/>
    <w:rsid w:val="004E6D81"/>
    <w:rsid w:val="004E70DA"/>
    <w:rsid w:val="004E7741"/>
    <w:rsid w:val="004E7C73"/>
    <w:rsid w:val="004F020C"/>
    <w:rsid w:val="004F1EA2"/>
    <w:rsid w:val="004F27F9"/>
    <w:rsid w:val="004F3289"/>
    <w:rsid w:val="004F47AC"/>
    <w:rsid w:val="004F5B64"/>
    <w:rsid w:val="004F5DE6"/>
    <w:rsid w:val="004F70EF"/>
    <w:rsid w:val="004F713C"/>
    <w:rsid w:val="004F7CB3"/>
    <w:rsid w:val="00501158"/>
    <w:rsid w:val="0050196D"/>
    <w:rsid w:val="00503492"/>
    <w:rsid w:val="005045B2"/>
    <w:rsid w:val="00505ED4"/>
    <w:rsid w:val="0050620B"/>
    <w:rsid w:val="00506F17"/>
    <w:rsid w:val="00507503"/>
    <w:rsid w:val="0050751F"/>
    <w:rsid w:val="00507992"/>
    <w:rsid w:val="00510381"/>
    <w:rsid w:val="0051191E"/>
    <w:rsid w:val="00511BA3"/>
    <w:rsid w:val="00511DB5"/>
    <w:rsid w:val="005121EB"/>
    <w:rsid w:val="0051275F"/>
    <w:rsid w:val="00514939"/>
    <w:rsid w:val="005152AD"/>
    <w:rsid w:val="00516040"/>
    <w:rsid w:val="005178D1"/>
    <w:rsid w:val="00520C8D"/>
    <w:rsid w:val="00523F33"/>
    <w:rsid w:val="00523F96"/>
    <w:rsid w:val="005255BE"/>
    <w:rsid w:val="0052574A"/>
    <w:rsid w:val="00525BAC"/>
    <w:rsid w:val="00527D0F"/>
    <w:rsid w:val="00530359"/>
    <w:rsid w:val="00530762"/>
    <w:rsid w:val="00531579"/>
    <w:rsid w:val="00531BDE"/>
    <w:rsid w:val="00532935"/>
    <w:rsid w:val="00532C0C"/>
    <w:rsid w:val="005345A6"/>
    <w:rsid w:val="005355E7"/>
    <w:rsid w:val="00535D9A"/>
    <w:rsid w:val="0053631C"/>
    <w:rsid w:val="005368E1"/>
    <w:rsid w:val="00536A77"/>
    <w:rsid w:val="0053731C"/>
    <w:rsid w:val="0053757C"/>
    <w:rsid w:val="00537846"/>
    <w:rsid w:val="00537867"/>
    <w:rsid w:val="00541959"/>
    <w:rsid w:val="00541C77"/>
    <w:rsid w:val="00541DEF"/>
    <w:rsid w:val="00542032"/>
    <w:rsid w:val="00542CDA"/>
    <w:rsid w:val="00542FCF"/>
    <w:rsid w:val="0054327F"/>
    <w:rsid w:val="00543C98"/>
    <w:rsid w:val="00543CE0"/>
    <w:rsid w:val="00544408"/>
    <w:rsid w:val="00544522"/>
    <w:rsid w:val="00544633"/>
    <w:rsid w:val="00544FBF"/>
    <w:rsid w:val="005465B8"/>
    <w:rsid w:val="00546B44"/>
    <w:rsid w:val="00546B8C"/>
    <w:rsid w:val="00546C4C"/>
    <w:rsid w:val="0055207B"/>
    <w:rsid w:val="00552DD8"/>
    <w:rsid w:val="0055323B"/>
    <w:rsid w:val="00553F21"/>
    <w:rsid w:val="00555CA9"/>
    <w:rsid w:val="005575F3"/>
    <w:rsid w:val="0056049A"/>
    <w:rsid w:val="005608D6"/>
    <w:rsid w:val="00560B95"/>
    <w:rsid w:val="005621C4"/>
    <w:rsid w:val="00562469"/>
    <w:rsid w:val="00565AAF"/>
    <w:rsid w:val="00566717"/>
    <w:rsid w:val="00566A7C"/>
    <w:rsid w:val="00570206"/>
    <w:rsid w:val="0057087B"/>
    <w:rsid w:val="00570F82"/>
    <w:rsid w:val="00571E6D"/>
    <w:rsid w:val="00571EFB"/>
    <w:rsid w:val="00572504"/>
    <w:rsid w:val="005765FD"/>
    <w:rsid w:val="00577C00"/>
    <w:rsid w:val="00577C7F"/>
    <w:rsid w:val="00582952"/>
    <w:rsid w:val="00582E0D"/>
    <w:rsid w:val="0058392E"/>
    <w:rsid w:val="00584029"/>
    <w:rsid w:val="0058480E"/>
    <w:rsid w:val="00584815"/>
    <w:rsid w:val="00585656"/>
    <w:rsid w:val="00585953"/>
    <w:rsid w:val="00587909"/>
    <w:rsid w:val="00587A37"/>
    <w:rsid w:val="0059012A"/>
    <w:rsid w:val="00591F51"/>
    <w:rsid w:val="00591FB1"/>
    <w:rsid w:val="00592873"/>
    <w:rsid w:val="005947D3"/>
    <w:rsid w:val="00595B67"/>
    <w:rsid w:val="00595CB6"/>
    <w:rsid w:val="00596620"/>
    <w:rsid w:val="00596962"/>
    <w:rsid w:val="005A06C9"/>
    <w:rsid w:val="005A086B"/>
    <w:rsid w:val="005A1471"/>
    <w:rsid w:val="005A1773"/>
    <w:rsid w:val="005A2CFF"/>
    <w:rsid w:val="005A479F"/>
    <w:rsid w:val="005A4C47"/>
    <w:rsid w:val="005A5C7B"/>
    <w:rsid w:val="005A5E49"/>
    <w:rsid w:val="005A69D8"/>
    <w:rsid w:val="005B07B1"/>
    <w:rsid w:val="005B349F"/>
    <w:rsid w:val="005B57CD"/>
    <w:rsid w:val="005B6D84"/>
    <w:rsid w:val="005B6F1C"/>
    <w:rsid w:val="005C3488"/>
    <w:rsid w:val="005C40B6"/>
    <w:rsid w:val="005C55C2"/>
    <w:rsid w:val="005C65A1"/>
    <w:rsid w:val="005C73AE"/>
    <w:rsid w:val="005C7886"/>
    <w:rsid w:val="005D1211"/>
    <w:rsid w:val="005D283B"/>
    <w:rsid w:val="005D37A7"/>
    <w:rsid w:val="005D423B"/>
    <w:rsid w:val="005D4417"/>
    <w:rsid w:val="005D5A00"/>
    <w:rsid w:val="005D6493"/>
    <w:rsid w:val="005D6A44"/>
    <w:rsid w:val="005D6F20"/>
    <w:rsid w:val="005D70CE"/>
    <w:rsid w:val="005E03B8"/>
    <w:rsid w:val="005E0F8B"/>
    <w:rsid w:val="005E11D6"/>
    <w:rsid w:val="005E427A"/>
    <w:rsid w:val="005E4888"/>
    <w:rsid w:val="005E62C6"/>
    <w:rsid w:val="005E6D55"/>
    <w:rsid w:val="005F06B0"/>
    <w:rsid w:val="005F279F"/>
    <w:rsid w:val="005F37F1"/>
    <w:rsid w:val="005F391C"/>
    <w:rsid w:val="005F3B24"/>
    <w:rsid w:val="005F4781"/>
    <w:rsid w:val="005F4906"/>
    <w:rsid w:val="005F4A6E"/>
    <w:rsid w:val="005F5D7E"/>
    <w:rsid w:val="005F63DB"/>
    <w:rsid w:val="00600EFE"/>
    <w:rsid w:val="00603744"/>
    <w:rsid w:val="0060403F"/>
    <w:rsid w:val="00604613"/>
    <w:rsid w:val="00604C6A"/>
    <w:rsid w:val="00605111"/>
    <w:rsid w:val="00605951"/>
    <w:rsid w:val="006062A6"/>
    <w:rsid w:val="00606450"/>
    <w:rsid w:val="00606D3B"/>
    <w:rsid w:val="006073B5"/>
    <w:rsid w:val="00607BBB"/>
    <w:rsid w:val="00610E79"/>
    <w:rsid w:val="00611CD4"/>
    <w:rsid w:val="00614245"/>
    <w:rsid w:val="0061638F"/>
    <w:rsid w:val="00616C0A"/>
    <w:rsid w:val="00617FBC"/>
    <w:rsid w:val="0062158B"/>
    <w:rsid w:val="00621938"/>
    <w:rsid w:val="006220B5"/>
    <w:rsid w:val="00622483"/>
    <w:rsid w:val="00622F2C"/>
    <w:rsid w:val="00624B32"/>
    <w:rsid w:val="00624F69"/>
    <w:rsid w:val="00625999"/>
    <w:rsid w:val="00625C45"/>
    <w:rsid w:val="00626247"/>
    <w:rsid w:val="00630A43"/>
    <w:rsid w:val="00631090"/>
    <w:rsid w:val="00631D46"/>
    <w:rsid w:val="006328CB"/>
    <w:rsid w:val="0063419E"/>
    <w:rsid w:val="00634E4D"/>
    <w:rsid w:val="006350E7"/>
    <w:rsid w:val="006359CF"/>
    <w:rsid w:val="00636B6B"/>
    <w:rsid w:val="00636BD6"/>
    <w:rsid w:val="00637804"/>
    <w:rsid w:val="006400F4"/>
    <w:rsid w:val="00640A59"/>
    <w:rsid w:val="00641086"/>
    <w:rsid w:val="00641709"/>
    <w:rsid w:val="00641E55"/>
    <w:rsid w:val="0064222F"/>
    <w:rsid w:val="006425B9"/>
    <w:rsid w:val="00643F8C"/>
    <w:rsid w:val="006453D2"/>
    <w:rsid w:val="00645546"/>
    <w:rsid w:val="006469E6"/>
    <w:rsid w:val="00646C1D"/>
    <w:rsid w:val="006470CD"/>
    <w:rsid w:val="00650130"/>
    <w:rsid w:val="00653A1A"/>
    <w:rsid w:val="0065722D"/>
    <w:rsid w:val="00660074"/>
    <w:rsid w:val="006601A4"/>
    <w:rsid w:val="00660602"/>
    <w:rsid w:val="00662068"/>
    <w:rsid w:val="00663602"/>
    <w:rsid w:val="00663C50"/>
    <w:rsid w:val="00663FEE"/>
    <w:rsid w:val="006647E7"/>
    <w:rsid w:val="0066489B"/>
    <w:rsid w:val="00665A59"/>
    <w:rsid w:val="00665D85"/>
    <w:rsid w:val="00666467"/>
    <w:rsid w:val="006678E5"/>
    <w:rsid w:val="00667CE0"/>
    <w:rsid w:val="00670889"/>
    <w:rsid w:val="006710E3"/>
    <w:rsid w:val="006713DF"/>
    <w:rsid w:val="0067195E"/>
    <w:rsid w:val="00671C73"/>
    <w:rsid w:val="00671DE5"/>
    <w:rsid w:val="00674BA9"/>
    <w:rsid w:val="00675362"/>
    <w:rsid w:val="00677422"/>
    <w:rsid w:val="00684166"/>
    <w:rsid w:val="00685122"/>
    <w:rsid w:val="00687954"/>
    <w:rsid w:val="00687F2B"/>
    <w:rsid w:val="0069047B"/>
    <w:rsid w:val="00693291"/>
    <w:rsid w:val="006959C5"/>
    <w:rsid w:val="006A0207"/>
    <w:rsid w:val="006A0A04"/>
    <w:rsid w:val="006A3256"/>
    <w:rsid w:val="006A37BB"/>
    <w:rsid w:val="006A46D2"/>
    <w:rsid w:val="006A4A90"/>
    <w:rsid w:val="006A5257"/>
    <w:rsid w:val="006A56EE"/>
    <w:rsid w:val="006A65CC"/>
    <w:rsid w:val="006A6CFC"/>
    <w:rsid w:val="006A6D60"/>
    <w:rsid w:val="006B1925"/>
    <w:rsid w:val="006B1F22"/>
    <w:rsid w:val="006B4C9A"/>
    <w:rsid w:val="006B6F5B"/>
    <w:rsid w:val="006C1117"/>
    <w:rsid w:val="006C235F"/>
    <w:rsid w:val="006C2EEC"/>
    <w:rsid w:val="006C2F3B"/>
    <w:rsid w:val="006C325E"/>
    <w:rsid w:val="006C33BB"/>
    <w:rsid w:val="006C45B0"/>
    <w:rsid w:val="006C47C4"/>
    <w:rsid w:val="006C4F47"/>
    <w:rsid w:val="006C78DB"/>
    <w:rsid w:val="006C7FCC"/>
    <w:rsid w:val="006D0A91"/>
    <w:rsid w:val="006D1039"/>
    <w:rsid w:val="006D27A1"/>
    <w:rsid w:val="006D2CE1"/>
    <w:rsid w:val="006D3B33"/>
    <w:rsid w:val="006D491B"/>
    <w:rsid w:val="006D55F7"/>
    <w:rsid w:val="006D6419"/>
    <w:rsid w:val="006D6FB5"/>
    <w:rsid w:val="006E17FF"/>
    <w:rsid w:val="006E18B4"/>
    <w:rsid w:val="006E1DA3"/>
    <w:rsid w:val="006E2AEA"/>
    <w:rsid w:val="006E4A08"/>
    <w:rsid w:val="006E55F0"/>
    <w:rsid w:val="006E5C74"/>
    <w:rsid w:val="006E6339"/>
    <w:rsid w:val="006E68AF"/>
    <w:rsid w:val="006E7998"/>
    <w:rsid w:val="006F0B86"/>
    <w:rsid w:val="006F106A"/>
    <w:rsid w:val="006F285C"/>
    <w:rsid w:val="006F46C2"/>
    <w:rsid w:val="006F6F1F"/>
    <w:rsid w:val="0070009A"/>
    <w:rsid w:val="0070050C"/>
    <w:rsid w:val="007010D2"/>
    <w:rsid w:val="007022DE"/>
    <w:rsid w:val="00703FB8"/>
    <w:rsid w:val="007047EE"/>
    <w:rsid w:val="0070570F"/>
    <w:rsid w:val="00705A36"/>
    <w:rsid w:val="00705EB1"/>
    <w:rsid w:val="0070656E"/>
    <w:rsid w:val="007069CC"/>
    <w:rsid w:val="0071045A"/>
    <w:rsid w:val="007111A4"/>
    <w:rsid w:val="00712C6E"/>
    <w:rsid w:val="0071467C"/>
    <w:rsid w:val="00714DCF"/>
    <w:rsid w:val="00714FE3"/>
    <w:rsid w:val="00720F0A"/>
    <w:rsid w:val="00721011"/>
    <w:rsid w:val="0072201E"/>
    <w:rsid w:val="007233B9"/>
    <w:rsid w:val="007245EF"/>
    <w:rsid w:val="00724F63"/>
    <w:rsid w:val="00726F5D"/>
    <w:rsid w:val="0072790F"/>
    <w:rsid w:val="00727CBC"/>
    <w:rsid w:val="00730B68"/>
    <w:rsid w:val="00732730"/>
    <w:rsid w:val="00733688"/>
    <w:rsid w:val="00733C25"/>
    <w:rsid w:val="00734558"/>
    <w:rsid w:val="00734A1C"/>
    <w:rsid w:val="00734B33"/>
    <w:rsid w:val="0073633F"/>
    <w:rsid w:val="007369F1"/>
    <w:rsid w:val="00737164"/>
    <w:rsid w:val="007400EA"/>
    <w:rsid w:val="007423CE"/>
    <w:rsid w:val="007432B3"/>
    <w:rsid w:val="0074350D"/>
    <w:rsid w:val="007438A6"/>
    <w:rsid w:val="00745015"/>
    <w:rsid w:val="00745C8A"/>
    <w:rsid w:val="007512C4"/>
    <w:rsid w:val="00751441"/>
    <w:rsid w:val="00751A57"/>
    <w:rsid w:val="00751F0E"/>
    <w:rsid w:val="0075344B"/>
    <w:rsid w:val="00760292"/>
    <w:rsid w:val="0076140B"/>
    <w:rsid w:val="00761BBC"/>
    <w:rsid w:val="00761F64"/>
    <w:rsid w:val="00762BDA"/>
    <w:rsid w:val="00762CA2"/>
    <w:rsid w:val="0076330F"/>
    <w:rsid w:val="00763627"/>
    <w:rsid w:val="00763A68"/>
    <w:rsid w:val="00763CE7"/>
    <w:rsid w:val="0076405B"/>
    <w:rsid w:val="00764431"/>
    <w:rsid w:val="00766300"/>
    <w:rsid w:val="00766865"/>
    <w:rsid w:val="00766B02"/>
    <w:rsid w:val="00771C41"/>
    <w:rsid w:val="00771DD8"/>
    <w:rsid w:val="00773DE5"/>
    <w:rsid w:val="00774004"/>
    <w:rsid w:val="00776C2D"/>
    <w:rsid w:val="00776DA0"/>
    <w:rsid w:val="00777469"/>
    <w:rsid w:val="00777487"/>
    <w:rsid w:val="00780C46"/>
    <w:rsid w:val="00780EA5"/>
    <w:rsid w:val="00781FF8"/>
    <w:rsid w:val="00782392"/>
    <w:rsid w:val="0078254F"/>
    <w:rsid w:val="00782C75"/>
    <w:rsid w:val="00784153"/>
    <w:rsid w:val="00784174"/>
    <w:rsid w:val="007845F7"/>
    <w:rsid w:val="00784F44"/>
    <w:rsid w:val="0078564A"/>
    <w:rsid w:val="0078597D"/>
    <w:rsid w:val="00785995"/>
    <w:rsid w:val="007866F6"/>
    <w:rsid w:val="00786A67"/>
    <w:rsid w:val="0078720B"/>
    <w:rsid w:val="007879A1"/>
    <w:rsid w:val="00787D5F"/>
    <w:rsid w:val="00790D63"/>
    <w:rsid w:val="00790FC5"/>
    <w:rsid w:val="0079137E"/>
    <w:rsid w:val="007919E5"/>
    <w:rsid w:val="00793049"/>
    <w:rsid w:val="00793D36"/>
    <w:rsid w:val="007963D9"/>
    <w:rsid w:val="00796D3E"/>
    <w:rsid w:val="007974F0"/>
    <w:rsid w:val="007A0379"/>
    <w:rsid w:val="007A1FF7"/>
    <w:rsid w:val="007A32A3"/>
    <w:rsid w:val="007A34A3"/>
    <w:rsid w:val="007A3CC7"/>
    <w:rsid w:val="007A3FC6"/>
    <w:rsid w:val="007A6DE5"/>
    <w:rsid w:val="007B0305"/>
    <w:rsid w:val="007B0910"/>
    <w:rsid w:val="007B350A"/>
    <w:rsid w:val="007B4329"/>
    <w:rsid w:val="007B4DDD"/>
    <w:rsid w:val="007B53D8"/>
    <w:rsid w:val="007B64DD"/>
    <w:rsid w:val="007B6CA5"/>
    <w:rsid w:val="007B73E0"/>
    <w:rsid w:val="007C1BBA"/>
    <w:rsid w:val="007C2675"/>
    <w:rsid w:val="007C3642"/>
    <w:rsid w:val="007C38CD"/>
    <w:rsid w:val="007C4D1F"/>
    <w:rsid w:val="007C666C"/>
    <w:rsid w:val="007D2068"/>
    <w:rsid w:val="007D2B4A"/>
    <w:rsid w:val="007D47D6"/>
    <w:rsid w:val="007D487D"/>
    <w:rsid w:val="007D5478"/>
    <w:rsid w:val="007D5C4B"/>
    <w:rsid w:val="007E06FA"/>
    <w:rsid w:val="007E1119"/>
    <w:rsid w:val="007E153B"/>
    <w:rsid w:val="007E1DC8"/>
    <w:rsid w:val="007E4BEA"/>
    <w:rsid w:val="007E573E"/>
    <w:rsid w:val="007E674A"/>
    <w:rsid w:val="007F0118"/>
    <w:rsid w:val="007F0205"/>
    <w:rsid w:val="007F051D"/>
    <w:rsid w:val="007F074E"/>
    <w:rsid w:val="007F19ED"/>
    <w:rsid w:val="007F25D3"/>
    <w:rsid w:val="007F301C"/>
    <w:rsid w:val="007F362B"/>
    <w:rsid w:val="007F3E3D"/>
    <w:rsid w:val="007F40C3"/>
    <w:rsid w:val="007F4DA4"/>
    <w:rsid w:val="007F629B"/>
    <w:rsid w:val="007F71B5"/>
    <w:rsid w:val="00800E96"/>
    <w:rsid w:val="0080358C"/>
    <w:rsid w:val="00803725"/>
    <w:rsid w:val="0080399B"/>
    <w:rsid w:val="00804CBF"/>
    <w:rsid w:val="008053EC"/>
    <w:rsid w:val="00805A86"/>
    <w:rsid w:val="00805D16"/>
    <w:rsid w:val="0080631C"/>
    <w:rsid w:val="008066D2"/>
    <w:rsid w:val="00806B40"/>
    <w:rsid w:val="008070E7"/>
    <w:rsid w:val="00813048"/>
    <w:rsid w:val="00813C88"/>
    <w:rsid w:val="0081543E"/>
    <w:rsid w:val="008156A1"/>
    <w:rsid w:val="00815E28"/>
    <w:rsid w:val="00816982"/>
    <w:rsid w:val="00817205"/>
    <w:rsid w:val="008203F0"/>
    <w:rsid w:val="00820D73"/>
    <w:rsid w:val="0082166F"/>
    <w:rsid w:val="008218B1"/>
    <w:rsid w:val="00822AA8"/>
    <w:rsid w:val="008230EC"/>
    <w:rsid w:val="0082518D"/>
    <w:rsid w:val="00826895"/>
    <w:rsid w:val="00826908"/>
    <w:rsid w:val="00826D27"/>
    <w:rsid w:val="008302D3"/>
    <w:rsid w:val="0083171D"/>
    <w:rsid w:val="00831DD5"/>
    <w:rsid w:val="008326F3"/>
    <w:rsid w:val="00833449"/>
    <w:rsid w:val="008335C8"/>
    <w:rsid w:val="008339CC"/>
    <w:rsid w:val="00833D64"/>
    <w:rsid w:val="008349D5"/>
    <w:rsid w:val="00834BDB"/>
    <w:rsid w:val="00834D23"/>
    <w:rsid w:val="00834E5F"/>
    <w:rsid w:val="00835290"/>
    <w:rsid w:val="008357C1"/>
    <w:rsid w:val="0083620F"/>
    <w:rsid w:val="0084126E"/>
    <w:rsid w:val="00841C7D"/>
    <w:rsid w:val="008435FD"/>
    <w:rsid w:val="008441B9"/>
    <w:rsid w:val="00845883"/>
    <w:rsid w:val="00846039"/>
    <w:rsid w:val="008464C4"/>
    <w:rsid w:val="00846940"/>
    <w:rsid w:val="00846BAC"/>
    <w:rsid w:val="00851386"/>
    <w:rsid w:val="00851B2D"/>
    <w:rsid w:val="00851EA8"/>
    <w:rsid w:val="00852C16"/>
    <w:rsid w:val="00853A66"/>
    <w:rsid w:val="00854510"/>
    <w:rsid w:val="0085508E"/>
    <w:rsid w:val="0085512E"/>
    <w:rsid w:val="0085613B"/>
    <w:rsid w:val="008563A6"/>
    <w:rsid w:val="008568BE"/>
    <w:rsid w:val="00856A08"/>
    <w:rsid w:val="008575BA"/>
    <w:rsid w:val="00860991"/>
    <w:rsid w:val="00860F83"/>
    <w:rsid w:val="00862F4D"/>
    <w:rsid w:val="008655D5"/>
    <w:rsid w:val="00866896"/>
    <w:rsid w:val="00867168"/>
    <w:rsid w:val="008673F9"/>
    <w:rsid w:val="00872B3F"/>
    <w:rsid w:val="008738EE"/>
    <w:rsid w:val="0087395B"/>
    <w:rsid w:val="00874022"/>
    <w:rsid w:val="00874674"/>
    <w:rsid w:val="00874D30"/>
    <w:rsid w:val="00876372"/>
    <w:rsid w:val="00880E42"/>
    <w:rsid w:val="00881361"/>
    <w:rsid w:val="008824ED"/>
    <w:rsid w:val="00883058"/>
    <w:rsid w:val="00883569"/>
    <w:rsid w:val="00883FEF"/>
    <w:rsid w:val="008876CC"/>
    <w:rsid w:val="00890202"/>
    <w:rsid w:val="008904F1"/>
    <w:rsid w:val="00890DBE"/>
    <w:rsid w:val="0089119E"/>
    <w:rsid w:val="00891380"/>
    <w:rsid w:val="0089316A"/>
    <w:rsid w:val="00893CBC"/>
    <w:rsid w:val="0089421B"/>
    <w:rsid w:val="00896718"/>
    <w:rsid w:val="00897D9A"/>
    <w:rsid w:val="008A0B67"/>
    <w:rsid w:val="008A106C"/>
    <w:rsid w:val="008A1293"/>
    <w:rsid w:val="008A198A"/>
    <w:rsid w:val="008A19C1"/>
    <w:rsid w:val="008A1C03"/>
    <w:rsid w:val="008A1C24"/>
    <w:rsid w:val="008A43AD"/>
    <w:rsid w:val="008A49E0"/>
    <w:rsid w:val="008A5959"/>
    <w:rsid w:val="008A5CFF"/>
    <w:rsid w:val="008A6303"/>
    <w:rsid w:val="008A770C"/>
    <w:rsid w:val="008A7BC8"/>
    <w:rsid w:val="008B0B01"/>
    <w:rsid w:val="008B0F78"/>
    <w:rsid w:val="008B223B"/>
    <w:rsid w:val="008B45B8"/>
    <w:rsid w:val="008B46BF"/>
    <w:rsid w:val="008B504C"/>
    <w:rsid w:val="008B5C57"/>
    <w:rsid w:val="008B62C2"/>
    <w:rsid w:val="008B74E6"/>
    <w:rsid w:val="008B7EA8"/>
    <w:rsid w:val="008B7EAA"/>
    <w:rsid w:val="008C1774"/>
    <w:rsid w:val="008C3C9C"/>
    <w:rsid w:val="008C4A79"/>
    <w:rsid w:val="008C4B29"/>
    <w:rsid w:val="008C4C50"/>
    <w:rsid w:val="008C53FA"/>
    <w:rsid w:val="008C7990"/>
    <w:rsid w:val="008D0491"/>
    <w:rsid w:val="008D051C"/>
    <w:rsid w:val="008D12BD"/>
    <w:rsid w:val="008D1FC8"/>
    <w:rsid w:val="008D2387"/>
    <w:rsid w:val="008D242E"/>
    <w:rsid w:val="008D29B1"/>
    <w:rsid w:val="008D3CDB"/>
    <w:rsid w:val="008D410B"/>
    <w:rsid w:val="008D4662"/>
    <w:rsid w:val="008D4805"/>
    <w:rsid w:val="008D4CE1"/>
    <w:rsid w:val="008D54E4"/>
    <w:rsid w:val="008D5AEF"/>
    <w:rsid w:val="008D5D19"/>
    <w:rsid w:val="008D63ED"/>
    <w:rsid w:val="008E07E3"/>
    <w:rsid w:val="008E0B91"/>
    <w:rsid w:val="008E2070"/>
    <w:rsid w:val="008E2419"/>
    <w:rsid w:val="008E4569"/>
    <w:rsid w:val="008E5802"/>
    <w:rsid w:val="008E5FB8"/>
    <w:rsid w:val="008E6766"/>
    <w:rsid w:val="008E6792"/>
    <w:rsid w:val="008F1CD4"/>
    <w:rsid w:val="008F25FA"/>
    <w:rsid w:val="008F26BA"/>
    <w:rsid w:val="008F39F1"/>
    <w:rsid w:val="008F3E84"/>
    <w:rsid w:val="008F50D2"/>
    <w:rsid w:val="008F525F"/>
    <w:rsid w:val="008F5F11"/>
    <w:rsid w:val="0090042A"/>
    <w:rsid w:val="00902E9E"/>
    <w:rsid w:val="00903095"/>
    <w:rsid w:val="009038FC"/>
    <w:rsid w:val="00903E11"/>
    <w:rsid w:val="00905E7E"/>
    <w:rsid w:val="00907269"/>
    <w:rsid w:val="00907A3E"/>
    <w:rsid w:val="00910A9F"/>
    <w:rsid w:val="009117DF"/>
    <w:rsid w:val="009121D3"/>
    <w:rsid w:val="009125C5"/>
    <w:rsid w:val="009138AF"/>
    <w:rsid w:val="009147D2"/>
    <w:rsid w:val="00914B08"/>
    <w:rsid w:val="00914E39"/>
    <w:rsid w:val="00915124"/>
    <w:rsid w:val="00915861"/>
    <w:rsid w:val="00915F6A"/>
    <w:rsid w:val="00916A5E"/>
    <w:rsid w:val="009171C0"/>
    <w:rsid w:val="00917CC4"/>
    <w:rsid w:val="009203B7"/>
    <w:rsid w:val="009219A3"/>
    <w:rsid w:val="0092371B"/>
    <w:rsid w:val="00923722"/>
    <w:rsid w:val="009244CF"/>
    <w:rsid w:val="00925F23"/>
    <w:rsid w:val="0092674A"/>
    <w:rsid w:val="0093046C"/>
    <w:rsid w:val="009317D6"/>
    <w:rsid w:val="0093188A"/>
    <w:rsid w:val="00931AF9"/>
    <w:rsid w:val="00931CDD"/>
    <w:rsid w:val="009322C9"/>
    <w:rsid w:val="00932CAD"/>
    <w:rsid w:val="009335EC"/>
    <w:rsid w:val="00933F49"/>
    <w:rsid w:val="0093676E"/>
    <w:rsid w:val="00941341"/>
    <w:rsid w:val="00941449"/>
    <w:rsid w:val="00942C6B"/>
    <w:rsid w:val="00942CCE"/>
    <w:rsid w:val="009438CF"/>
    <w:rsid w:val="009445DD"/>
    <w:rsid w:val="00945C47"/>
    <w:rsid w:val="009474DF"/>
    <w:rsid w:val="00950011"/>
    <w:rsid w:val="0095021F"/>
    <w:rsid w:val="009504BD"/>
    <w:rsid w:val="00951555"/>
    <w:rsid w:val="00951677"/>
    <w:rsid w:val="00951B2C"/>
    <w:rsid w:val="0095218D"/>
    <w:rsid w:val="00952E61"/>
    <w:rsid w:val="00954AB4"/>
    <w:rsid w:val="009570E1"/>
    <w:rsid w:val="0096122A"/>
    <w:rsid w:val="00961F1F"/>
    <w:rsid w:val="00962DC3"/>
    <w:rsid w:val="009637EB"/>
    <w:rsid w:val="00964216"/>
    <w:rsid w:val="00967A16"/>
    <w:rsid w:val="00970CC5"/>
    <w:rsid w:val="00971B5D"/>
    <w:rsid w:val="009736B1"/>
    <w:rsid w:val="00973A5C"/>
    <w:rsid w:val="00975366"/>
    <w:rsid w:val="0097543E"/>
    <w:rsid w:val="00977B68"/>
    <w:rsid w:val="00980AB6"/>
    <w:rsid w:val="009812B1"/>
    <w:rsid w:val="00983820"/>
    <w:rsid w:val="009862D6"/>
    <w:rsid w:val="0099089E"/>
    <w:rsid w:val="00991AC0"/>
    <w:rsid w:val="00992227"/>
    <w:rsid w:val="00992745"/>
    <w:rsid w:val="0099284B"/>
    <w:rsid w:val="00992B26"/>
    <w:rsid w:val="00992E66"/>
    <w:rsid w:val="00993739"/>
    <w:rsid w:val="00993A7A"/>
    <w:rsid w:val="00994AC1"/>
    <w:rsid w:val="00994FD6"/>
    <w:rsid w:val="0099541F"/>
    <w:rsid w:val="00995DC4"/>
    <w:rsid w:val="0099639C"/>
    <w:rsid w:val="00997689"/>
    <w:rsid w:val="009A0410"/>
    <w:rsid w:val="009A05DE"/>
    <w:rsid w:val="009A0632"/>
    <w:rsid w:val="009A099C"/>
    <w:rsid w:val="009A1090"/>
    <w:rsid w:val="009A239C"/>
    <w:rsid w:val="009A3232"/>
    <w:rsid w:val="009A43A1"/>
    <w:rsid w:val="009A59B8"/>
    <w:rsid w:val="009A7503"/>
    <w:rsid w:val="009A7FD6"/>
    <w:rsid w:val="009B050C"/>
    <w:rsid w:val="009B1E0A"/>
    <w:rsid w:val="009B52FA"/>
    <w:rsid w:val="009B56E8"/>
    <w:rsid w:val="009B5BC0"/>
    <w:rsid w:val="009B64D3"/>
    <w:rsid w:val="009B6C11"/>
    <w:rsid w:val="009B70DD"/>
    <w:rsid w:val="009C1D7A"/>
    <w:rsid w:val="009C20AA"/>
    <w:rsid w:val="009C221A"/>
    <w:rsid w:val="009C2CA3"/>
    <w:rsid w:val="009C4DB4"/>
    <w:rsid w:val="009C5162"/>
    <w:rsid w:val="009C6032"/>
    <w:rsid w:val="009C6C2C"/>
    <w:rsid w:val="009C6E69"/>
    <w:rsid w:val="009C784B"/>
    <w:rsid w:val="009D1C32"/>
    <w:rsid w:val="009D28BD"/>
    <w:rsid w:val="009D2B45"/>
    <w:rsid w:val="009D52AF"/>
    <w:rsid w:val="009D54F9"/>
    <w:rsid w:val="009D6A48"/>
    <w:rsid w:val="009E401E"/>
    <w:rsid w:val="009E48F5"/>
    <w:rsid w:val="009E4E8E"/>
    <w:rsid w:val="009E520D"/>
    <w:rsid w:val="009E5BF1"/>
    <w:rsid w:val="009E5CE4"/>
    <w:rsid w:val="009E6B11"/>
    <w:rsid w:val="009E6E49"/>
    <w:rsid w:val="009F1362"/>
    <w:rsid w:val="009F1489"/>
    <w:rsid w:val="009F2847"/>
    <w:rsid w:val="009F2AE7"/>
    <w:rsid w:val="009F2B63"/>
    <w:rsid w:val="009F5287"/>
    <w:rsid w:val="009F6FC7"/>
    <w:rsid w:val="009F741A"/>
    <w:rsid w:val="009F7CBF"/>
    <w:rsid w:val="00A00A0B"/>
    <w:rsid w:val="00A013F2"/>
    <w:rsid w:val="00A0303C"/>
    <w:rsid w:val="00A0352E"/>
    <w:rsid w:val="00A042F3"/>
    <w:rsid w:val="00A047EA"/>
    <w:rsid w:val="00A04C71"/>
    <w:rsid w:val="00A04CF0"/>
    <w:rsid w:val="00A05E55"/>
    <w:rsid w:val="00A072BA"/>
    <w:rsid w:val="00A12294"/>
    <w:rsid w:val="00A12776"/>
    <w:rsid w:val="00A13D09"/>
    <w:rsid w:val="00A147BA"/>
    <w:rsid w:val="00A14C19"/>
    <w:rsid w:val="00A15051"/>
    <w:rsid w:val="00A150E5"/>
    <w:rsid w:val="00A1703F"/>
    <w:rsid w:val="00A174EE"/>
    <w:rsid w:val="00A17FFD"/>
    <w:rsid w:val="00A21486"/>
    <w:rsid w:val="00A21CE1"/>
    <w:rsid w:val="00A22960"/>
    <w:rsid w:val="00A23168"/>
    <w:rsid w:val="00A23AEE"/>
    <w:rsid w:val="00A23B83"/>
    <w:rsid w:val="00A2468D"/>
    <w:rsid w:val="00A24F18"/>
    <w:rsid w:val="00A24FC3"/>
    <w:rsid w:val="00A255E9"/>
    <w:rsid w:val="00A26213"/>
    <w:rsid w:val="00A26667"/>
    <w:rsid w:val="00A26939"/>
    <w:rsid w:val="00A305BF"/>
    <w:rsid w:val="00A309AD"/>
    <w:rsid w:val="00A30B6E"/>
    <w:rsid w:val="00A32C37"/>
    <w:rsid w:val="00A33770"/>
    <w:rsid w:val="00A34A77"/>
    <w:rsid w:val="00A3586B"/>
    <w:rsid w:val="00A37DF5"/>
    <w:rsid w:val="00A40217"/>
    <w:rsid w:val="00A41234"/>
    <w:rsid w:val="00A413D3"/>
    <w:rsid w:val="00A420CE"/>
    <w:rsid w:val="00A43F35"/>
    <w:rsid w:val="00A448F1"/>
    <w:rsid w:val="00A46177"/>
    <w:rsid w:val="00A475FA"/>
    <w:rsid w:val="00A50737"/>
    <w:rsid w:val="00A5195D"/>
    <w:rsid w:val="00A529F8"/>
    <w:rsid w:val="00A52A26"/>
    <w:rsid w:val="00A53333"/>
    <w:rsid w:val="00A5340A"/>
    <w:rsid w:val="00A54ACE"/>
    <w:rsid w:val="00A55014"/>
    <w:rsid w:val="00A55964"/>
    <w:rsid w:val="00A566EB"/>
    <w:rsid w:val="00A56CC7"/>
    <w:rsid w:val="00A579FE"/>
    <w:rsid w:val="00A605A4"/>
    <w:rsid w:val="00A61211"/>
    <w:rsid w:val="00A63CA3"/>
    <w:rsid w:val="00A640A5"/>
    <w:rsid w:val="00A649F7"/>
    <w:rsid w:val="00A71F2D"/>
    <w:rsid w:val="00A72A15"/>
    <w:rsid w:val="00A7355F"/>
    <w:rsid w:val="00A75694"/>
    <w:rsid w:val="00A76AE8"/>
    <w:rsid w:val="00A819D2"/>
    <w:rsid w:val="00A81B74"/>
    <w:rsid w:val="00A8274C"/>
    <w:rsid w:val="00A8366A"/>
    <w:rsid w:val="00A8440F"/>
    <w:rsid w:val="00A911BD"/>
    <w:rsid w:val="00A93B68"/>
    <w:rsid w:val="00A94668"/>
    <w:rsid w:val="00A9498E"/>
    <w:rsid w:val="00A95D24"/>
    <w:rsid w:val="00A96DE3"/>
    <w:rsid w:val="00A97368"/>
    <w:rsid w:val="00A976E2"/>
    <w:rsid w:val="00A97988"/>
    <w:rsid w:val="00AA19A4"/>
    <w:rsid w:val="00AA39AC"/>
    <w:rsid w:val="00AA3B4E"/>
    <w:rsid w:val="00AA5C61"/>
    <w:rsid w:val="00AA79F4"/>
    <w:rsid w:val="00AA7AD8"/>
    <w:rsid w:val="00AB0403"/>
    <w:rsid w:val="00AB1C42"/>
    <w:rsid w:val="00AB36D2"/>
    <w:rsid w:val="00AB5570"/>
    <w:rsid w:val="00AB61C8"/>
    <w:rsid w:val="00AB7FCF"/>
    <w:rsid w:val="00AC17E8"/>
    <w:rsid w:val="00AC19F0"/>
    <w:rsid w:val="00AC35C2"/>
    <w:rsid w:val="00AC3889"/>
    <w:rsid w:val="00AC522F"/>
    <w:rsid w:val="00AC570A"/>
    <w:rsid w:val="00AC57CF"/>
    <w:rsid w:val="00AC61F3"/>
    <w:rsid w:val="00AD0546"/>
    <w:rsid w:val="00AD238C"/>
    <w:rsid w:val="00AD2D9D"/>
    <w:rsid w:val="00AD5914"/>
    <w:rsid w:val="00AD73BB"/>
    <w:rsid w:val="00AE1304"/>
    <w:rsid w:val="00AE13B8"/>
    <w:rsid w:val="00AE25BB"/>
    <w:rsid w:val="00AE26FA"/>
    <w:rsid w:val="00AE341E"/>
    <w:rsid w:val="00AE4712"/>
    <w:rsid w:val="00AE58AC"/>
    <w:rsid w:val="00AE6968"/>
    <w:rsid w:val="00AE69FC"/>
    <w:rsid w:val="00AE6ECD"/>
    <w:rsid w:val="00AF03FD"/>
    <w:rsid w:val="00AF3261"/>
    <w:rsid w:val="00AF3628"/>
    <w:rsid w:val="00AF3D94"/>
    <w:rsid w:val="00AF4E63"/>
    <w:rsid w:val="00AF5567"/>
    <w:rsid w:val="00AF6E30"/>
    <w:rsid w:val="00B024A9"/>
    <w:rsid w:val="00B031F7"/>
    <w:rsid w:val="00B03764"/>
    <w:rsid w:val="00B04CF6"/>
    <w:rsid w:val="00B059FA"/>
    <w:rsid w:val="00B05AB0"/>
    <w:rsid w:val="00B05DD8"/>
    <w:rsid w:val="00B05E75"/>
    <w:rsid w:val="00B06268"/>
    <w:rsid w:val="00B07586"/>
    <w:rsid w:val="00B07C71"/>
    <w:rsid w:val="00B10735"/>
    <w:rsid w:val="00B107A7"/>
    <w:rsid w:val="00B108C3"/>
    <w:rsid w:val="00B10926"/>
    <w:rsid w:val="00B120DA"/>
    <w:rsid w:val="00B1233A"/>
    <w:rsid w:val="00B1409F"/>
    <w:rsid w:val="00B14642"/>
    <w:rsid w:val="00B20FCB"/>
    <w:rsid w:val="00B22662"/>
    <w:rsid w:val="00B22978"/>
    <w:rsid w:val="00B24428"/>
    <w:rsid w:val="00B2571C"/>
    <w:rsid w:val="00B272AF"/>
    <w:rsid w:val="00B275EB"/>
    <w:rsid w:val="00B324AE"/>
    <w:rsid w:val="00B33D65"/>
    <w:rsid w:val="00B350CC"/>
    <w:rsid w:val="00B3660E"/>
    <w:rsid w:val="00B36EE4"/>
    <w:rsid w:val="00B36F49"/>
    <w:rsid w:val="00B42522"/>
    <w:rsid w:val="00B42BBF"/>
    <w:rsid w:val="00B43ECC"/>
    <w:rsid w:val="00B442EA"/>
    <w:rsid w:val="00B44DD6"/>
    <w:rsid w:val="00B457A4"/>
    <w:rsid w:val="00B45F56"/>
    <w:rsid w:val="00B46219"/>
    <w:rsid w:val="00B50722"/>
    <w:rsid w:val="00B508D5"/>
    <w:rsid w:val="00B50EE8"/>
    <w:rsid w:val="00B52882"/>
    <w:rsid w:val="00B53014"/>
    <w:rsid w:val="00B542F9"/>
    <w:rsid w:val="00B54961"/>
    <w:rsid w:val="00B54FB4"/>
    <w:rsid w:val="00B56B3A"/>
    <w:rsid w:val="00B574B7"/>
    <w:rsid w:val="00B57FE6"/>
    <w:rsid w:val="00B61E1D"/>
    <w:rsid w:val="00B6294B"/>
    <w:rsid w:val="00B63025"/>
    <w:rsid w:val="00B63B9A"/>
    <w:rsid w:val="00B63E08"/>
    <w:rsid w:val="00B63F69"/>
    <w:rsid w:val="00B6498E"/>
    <w:rsid w:val="00B650EF"/>
    <w:rsid w:val="00B672EA"/>
    <w:rsid w:val="00B67671"/>
    <w:rsid w:val="00B7016B"/>
    <w:rsid w:val="00B703CF"/>
    <w:rsid w:val="00B7047C"/>
    <w:rsid w:val="00B71A76"/>
    <w:rsid w:val="00B72E59"/>
    <w:rsid w:val="00B72EEA"/>
    <w:rsid w:val="00B7520F"/>
    <w:rsid w:val="00B75329"/>
    <w:rsid w:val="00B75DCD"/>
    <w:rsid w:val="00B76BDB"/>
    <w:rsid w:val="00B76DB3"/>
    <w:rsid w:val="00B80BE9"/>
    <w:rsid w:val="00B80CA2"/>
    <w:rsid w:val="00B810F9"/>
    <w:rsid w:val="00B81296"/>
    <w:rsid w:val="00B828DC"/>
    <w:rsid w:val="00B833D2"/>
    <w:rsid w:val="00B845D7"/>
    <w:rsid w:val="00B84A97"/>
    <w:rsid w:val="00B8531E"/>
    <w:rsid w:val="00B85A1D"/>
    <w:rsid w:val="00B8644C"/>
    <w:rsid w:val="00B864CD"/>
    <w:rsid w:val="00B86890"/>
    <w:rsid w:val="00B900B1"/>
    <w:rsid w:val="00B9109B"/>
    <w:rsid w:val="00B9169D"/>
    <w:rsid w:val="00B91A1E"/>
    <w:rsid w:val="00B92118"/>
    <w:rsid w:val="00B921A3"/>
    <w:rsid w:val="00B92587"/>
    <w:rsid w:val="00B94223"/>
    <w:rsid w:val="00B94CAC"/>
    <w:rsid w:val="00B95D74"/>
    <w:rsid w:val="00BA156A"/>
    <w:rsid w:val="00BA1ED3"/>
    <w:rsid w:val="00BA205C"/>
    <w:rsid w:val="00BA3992"/>
    <w:rsid w:val="00BA5014"/>
    <w:rsid w:val="00BA5604"/>
    <w:rsid w:val="00BA6EA7"/>
    <w:rsid w:val="00BB04A9"/>
    <w:rsid w:val="00BB0787"/>
    <w:rsid w:val="00BB0A23"/>
    <w:rsid w:val="00BB1165"/>
    <w:rsid w:val="00BB28B1"/>
    <w:rsid w:val="00BB3161"/>
    <w:rsid w:val="00BB35D6"/>
    <w:rsid w:val="00BB393C"/>
    <w:rsid w:val="00BB3F19"/>
    <w:rsid w:val="00BB41E5"/>
    <w:rsid w:val="00BB4686"/>
    <w:rsid w:val="00BB5014"/>
    <w:rsid w:val="00BB533D"/>
    <w:rsid w:val="00BB5609"/>
    <w:rsid w:val="00BB6FA0"/>
    <w:rsid w:val="00BB7767"/>
    <w:rsid w:val="00BB7E8C"/>
    <w:rsid w:val="00BC0C3B"/>
    <w:rsid w:val="00BC1ACC"/>
    <w:rsid w:val="00BC21DC"/>
    <w:rsid w:val="00BC2593"/>
    <w:rsid w:val="00BC2928"/>
    <w:rsid w:val="00BC2D7A"/>
    <w:rsid w:val="00BC2E81"/>
    <w:rsid w:val="00BC335F"/>
    <w:rsid w:val="00BC394A"/>
    <w:rsid w:val="00BC3FDF"/>
    <w:rsid w:val="00BC5939"/>
    <w:rsid w:val="00BC5A8B"/>
    <w:rsid w:val="00BC5C06"/>
    <w:rsid w:val="00BC6677"/>
    <w:rsid w:val="00BD09D0"/>
    <w:rsid w:val="00BD2ADD"/>
    <w:rsid w:val="00BD3AB4"/>
    <w:rsid w:val="00BD5890"/>
    <w:rsid w:val="00BD5B0B"/>
    <w:rsid w:val="00BD6196"/>
    <w:rsid w:val="00BD71E0"/>
    <w:rsid w:val="00BE089A"/>
    <w:rsid w:val="00BE1F54"/>
    <w:rsid w:val="00BE34FE"/>
    <w:rsid w:val="00BE3BC4"/>
    <w:rsid w:val="00BE4371"/>
    <w:rsid w:val="00BE43C8"/>
    <w:rsid w:val="00BE619A"/>
    <w:rsid w:val="00BE7613"/>
    <w:rsid w:val="00BE7855"/>
    <w:rsid w:val="00BF3B8E"/>
    <w:rsid w:val="00BF55C3"/>
    <w:rsid w:val="00BF699F"/>
    <w:rsid w:val="00BF6F5B"/>
    <w:rsid w:val="00C00B02"/>
    <w:rsid w:val="00C014B8"/>
    <w:rsid w:val="00C02862"/>
    <w:rsid w:val="00C02881"/>
    <w:rsid w:val="00C02A60"/>
    <w:rsid w:val="00C03918"/>
    <w:rsid w:val="00C04CF9"/>
    <w:rsid w:val="00C05690"/>
    <w:rsid w:val="00C05DF1"/>
    <w:rsid w:val="00C06AC1"/>
    <w:rsid w:val="00C078AE"/>
    <w:rsid w:val="00C11925"/>
    <w:rsid w:val="00C11D08"/>
    <w:rsid w:val="00C12120"/>
    <w:rsid w:val="00C12976"/>
    <w:rsid w:val="00C13034"/>
    <w:rsid w:val="00C131CF"/>
    <w:rsid w:val="00C14570"/>
    <w:rsid w:val="00C14653"/>
    <w:rsid w:val="00C15699"/>
    <w:rsid w:val="00C1581B"/>
    <w:rsid w:val="00C15EB4"/>
    <w:rsid w:val="00C170D8"/>
    <w:rsid w:val="00C20721"/>
    <w:rsid w:val="00C213D8"/>
    <w:rsid w:val="00C2489D"/>
    <w:rsid w:val="00C25378"/>
    <w:rsid w:val="00C25510"/>
    <w:rsid w:val="00C30054"/>
    <w:rsid w:val="00C32D96"/>
    <w:rsid w:val="00C33E7A"/>
    <w:rsid w:val="00C347F0"/>
    <w:rsid w:val="00C35F62"/>
    <w:rsid w:val="00C36365"/>
    <w:rsid w:val="00C36F8A"/>
    <w:rsid w:val="00C37706"/>
    <w:rsid w:val="00C37DE4"/>
    <w:rsid w:val="00C4031E"/>
    <w:rsid w:val="00C40C64"/>
    <w:rsid w:val="00C42A2B"/>
    <w:rsid w:val="00C44CAA"/>
    <w:rsid w:val="00C450CF"/>
    <w:rsid w:val="00C4598A"/>
    <w:rsid w:val="00C4680E"/>
    <w:rsid w:val="00C46F0B"/>
    <w:rsid w:val="00C47C52"/>
    <w:rsid w:val="00C50495"/>
    <w:rsid w:val="00C50B4F"/>
    <w:rsid w:val="00C52EEF"/>
    <w:rsid w:val="00C5328A"/>
    <w:rsid w:val="00C53722"/>
    <w:rsid w:val="00C547ED"/>
    <w:rsid w:val="00C5545E"/>
    <w:rsid w:val="00C5590F"/>
    <w:rsid w:val="00C564F9"/>
    <w:rsid w:val="00C57668"/>
    <w:rsid w:val="00C600DB"/>
    <w:rsid w:val="00C60A5C"/>
    <w:rsid w:val="00C60CE7"/>
    <w:rsid w:val="00C6114B"/>
    <w:rsid w:val="00C62399"/>
    <w:rsid w:val="00C6277D"/>
    <w:rsid w:val="00C64F7E"/>
    <w:rsid w:val="00C64FD4"/>
    <w:rsid w:val="00C66149"/>
    <w:rsid w:val="00C702CF"/>
    <w:rsid w:val="00C70578"/>
    <w:rsid w:val="00C73B09"/>
    <w:rsid w:val="00C74E28"/>
    <w:rsid w:val="00C75489"/>
    <w:rsid w:val="00C7558C"/>
    <w:rsid w:val="00C803E6"/>
    <w:rsid w:val="00C81DCF"/>
    <w:rsid w:val="00C82AE8"/>
    <w:rsid w:val="00C82C2E"/>
    <w:rsid w:val="00C8350F"/>
    <w:rsid w:val="00C8412F"/>
    <w:rsid w:val="00C846C5"/>
    <w:rsid w:val="00C858E0"/>
    <w:rsid w:val="00C85DCF"/>
    <w:rsid w:val="00C86309"/>
    <w:rsid w:val="00C868C3"/>
    <w:rsid w:val="00C87107"/>
    <w:rsid w:val="00C90E3E"/>
    <w:rsid w:val="00C91042"/>
    <w:rsid w:val="00C915AE"/>
    <w:rsid w:val="00C91959"/>
    <w:rsid w:val="00C91ADB"/>
    <w:rsid w:val="00C921BE"/>
    <w:rsid w:val="00C93ACA"/>
    <w:rsid w:val="00C940F7"/>
    <w:rsid w:val="00C9509F"/>
    <w:rsid w:val="00C96070"/>
    <w:rsid w:val="00C97EF2"/>
    <w:rsid w:val="00CA0DB0"/>
    <w:rsid w:val="00CA0DBC"/>
    <w:rsid w:val="00CA246F"/>
    <w:rsid w:val="00CA2617"/>
    <w:rsid w:val="00CA35E7"/>
    <w:rsid w:val="00CA4046"/>
    <w:rsid w:val="00CA49E7"/>
    <w:rsid w:val="00CA669C"/>
    <w:rsid w:val="00CA6D2A"/>
    <w:rsid w:val="00CA78FE"/>
    <w:rsid w:val="00CA7993"/>
    <w:rsid w:val="00CA7EF0"/>
    <w:rsid w:val="00CB178D"/>
    <w:rsid w:val="00CB1C2C"/>
    <w:rsid w:val="00CB2B8D"/>
    <w:rsid w:val="00CB2EDD"/>
    <w:rsid w:val="00CB3E9B"/>
    <w:rsid w:val="00CB42C1"/>
    <w:rsid w:val="00CB42DA"/>
    <w:rsid w:val="00CB5716"/>
    <w:rsid w:val="00CB73A8"/>
    <w:rsid w:val="00CB7597"/>
    <w:rsid w:val="00CC1C91"/>
    <w:rsid w:val="00CC2A07"/>
    <w:rsid w:val="00CC322A"/>
    <w:rsid w:val="00CC348B"/>
    <w:rsid w:val="00CC40AF"/>
    <w:rsid w:val="00CC46DF"/>
    <w:rsid w:val="00CC697D"/>
    <w:rsid w:val="00CC6FF8"/>
    <w:rsid w:val="00CC76C2"/>
    <w:rsid w:val="00CC7F63"/>
    <w:rsid w:val="00CD041C"/>
    <w:rsid w:val="00CD094D"/>
    <w:rsid w:val="00CD47CA"/>
    <w:rsid w:val="00CD6E82"/>
    <w:rsid w:val="00CE1F18"/>
    <w:rsid w:val="00CE3F45"/>
    <w:rsid w:val="00CE4CE3"/>
    <w:rsid w:val="00CE63E1"/>
    <w:rsid w:val="00CE65DE"/>
    <w:rsid w:val="00CE7510"/>
    <w:rsid w:val="00CF10AC"/>
    <w:rsid w:val="00CF1D94"/>
    <w:rsid w:val="00CF2DD0"/>
    <w:rsid w:val="00CF5495"/>
    <w:rsid w:val="00CF629F"/>
    <w:rsid w:val="00CF6A49"/>
    <w:rsid w:val="00D00F68"/>
    <w:rsid w:val="00D0175A"/>
    <w:rsid w:val="00D0213E"/>
    <w:rsid w:val="00D028E9"/>
    <w:rsid w:val="00D0378F"/>
    <w:rsid w:val="00D03B17"/>
    <w:rsid w:val="00D045D2"/>
    <w:rsid w:val="00D07354"/>
    <w:rsid w:val="00D0766F"/>
    <w:rsid w:val="00D07B35"/>
    <w:rsid w:val="00D10AE9"/>
    <w:rsid w:val="00D111FC"/>
    <w:rsid w:val="00D11C61"/>
    <w:rsid w:val="00D11E92"/>
    <w:rsid w:val="00D12434"/>
    <w:rsid w:val="00D12776"/>
    <w:rsid w:val="00D12BD5"/>
    <w:rsid w:val="00D12FAB"/>
    <w:rsid w:val="00D145A6"/>
    <w:rsid w:val="00D1551C"/>
    <w:rsid w:val="00D17AFB"/>
    <w:rsid w:val="00D2023B"/>
    <w:rsid w:val="00D20ABB"/>
    <w:rsid w:val="00D20F61"/>
    <w:rsid w:val="00D21AA7"/>
    <w:rsid w:val="00D23723"/>
    <w:rsid w:val="00D23A73"/>
    <w:rsid w:val="00D23B3E"/>
    <w:rsid w:val="00D23EDE"/>
    <w:rsid w:val="00D25083"/>
    <w:rsid w:val="00D256B7"/>
    <w:rsid w:val="00D32A18"/>
    <w:rsid w:val="00D334E2"/>
    <w:rsid w:val="00D3473E"/>
    <w:rsid w:val="00D34DF1"/>
    <w:rsid w:val="00D3578E"/>
    <w:rsid w:val="00D35F99"/>
    <w:rsid w:val="00D406C8"/>
    <w:rsid w:val="00D407AE"/>
    <w:rsid w:val="00D4092F"/>
    <w:rsid w:val="00D4099F"/>
    <w:rsid w:val="00D420E8"/>
    <w:rsid w:val="00D42B19"/>
    <w:rsid w:val="00D4308D"/>
    <w:rsid w:val="00D4357C"/>
    <w:rsid w:val="00D4495E"/>
    <w:rsid w:val="00D454A5"/>
    <w:rsid w:val="00D4584C"/>
    <w:rsid w:val="00D45D75"/>
    <w:rsid w:val="00D52B1C"/>
    <w:rsid w:val="00D5314E"/>
    <w:rsid w:val="00D5393E"/>
    <w:rsid w:val="00D540B8"/>
    <w:rsid w:val="00D55282"/>
    <w:rsid w:val="00D57CCF"/>
    <w:rsid w:val="00D6022B"/>
    <w:rsid w:val="00D6127C"/>
    <w:rsid w:val="00D62513"/>
    <w:rsid w:val="00D62754"/>
    <w:rsid w:val="00D62A51"/>
    <w:rsid w:val="00D641F4"/>
    <w:rsid w:val="00D646C4"/>
    <w:rsid w:val="00D66DFB"/>
    <w:rsid w:val="00D67E22"/>
    <w:rsid w:val="00D7045F"/>
    <w:rsid w:val="00D70A09"/>
    <w:rsid w:val="00D70C4F"/>
    <w:rsid w:val="00D71058"/>
    <w:rsid w:val="00D71098"/>
    <w:rsid w:val="00D71AE3"/>
    <w:rsid w:val="00D71DF0"/>
    <w:rsid w:val="00D745F6"/>
    <w:rsid w:val="00D75BCF"/>
    <w:rsid w:val="00D77492"/>
    <w:rsid w:val="00D77AE5"/>
    <w:rsid w:val="00D81108"/>
    <w:rsid w:val="00D8372C"/>
    <w:rsid w:val="00D8386E"/>
    <w:rsid w:val="00D852A5"/>
    <w:rsid w:val="00D85665"/>
    <w:rsid w:val="00D8741E"/>
    <w:rsid w:val="00D879D2"/>
    <w:rsid w:val="00D87A5C"/>
    <w:rsid w:val="00D902E5"/>
    <w:rsid w:val="00D91AEF"/>
    <w:rsid w:val="00D93443"/>
    <w:rsid w:val="00D95028"/>
    <w:rsid w:val="00D973B7"/>
    <w:rsid w:val="00D97916"/>
    <w:rsid w:val="00D97CFE"/>
    <w:rsid w:val="00D97F32"/>
    <w:rsid w:val="00DA1782"/>
    <w:rsid w:val="00DA2744"/>
    <w:rsid w:val="00DA2A0A"/>
    <w:rsid w:val="00DA48A9"/>
    <w:rsid w:val="00DA6799"/>
    <w:rsid w:val="00DA7ABA"/>
    <w:rsid w:val="00DB041C"/>
    <w:rsid w:val="00DB1677"/>
    <w:rsid w:val="00DB1D7F"/>
    <w:rsid w:val="00DB44F3"/>
    <w:rsid w:val="00DB56C4"/>
    <w:rsid w:val="00DB7425"/>
    <w:rsid w:val="00DC0ADC"/>
    <w:rsid w:val="00DC0F82"/>
    <w:rsid w:val="00DC1C1E"/>
    <w:rsid w:val="00DC280E"/>
    <w:rsid w:val="00DC4C9F"/>
    <w:rsid w:val="00DC4F2A"/>
    <w:rsid w:val="00DC5478"/>
    <w:rsid w:val="00DC5A82"/>
    <w:rsid w:val="00DC728C"/>
    <w:rsid w:val="00DD034C"/>
    <w:rsid w:val="00DD453C"/>
    <w:rsid w:val="00DD4769"/>
    <w:rsid w:val="00DD47A2"/>
    <w:rsid w:val="00DD4849"/>
    <w:rsid w:val="00DD4D40"/>
    <w:rsid w:val="00DD5A31"/>
    <w:rsid w:val="00DD5E6F"/>
    <w:rsid w:val="00DD73A3"/>
    <w:rsid w:val="00DD7E1E"/>
    <w:rsid w:val="00DE0777"/>
    <w:rsid w:val="00DE0FEE"/>
    <w:rsid w:val="00DE2B20"/>
    <w:rsid w:val="00DE3F5F"/>
    <w:rsid w:val="00DE48F5"/>
    <w:rsid w:val="00DE57A8"/>
    <w:rsid w:val="00DE75B0"/>
    <w:rsid w:val="00DF0531"/>
    <w:rsid w:val="00DF1A58"/>
    <w:rsid w:val="00DF20FE"/>
    <w:rsid w:val="00DF2415"/>
    <w:rsid w:val="00DF2EEF"/>
    <w:rsid w:val="00DF41B2"/>
    <w:rsid w:val="00DF69F9"/>
    <w:rsid w:val="00DF71C2"/>
    <w:rsid w:val="00DF7B24"/>
    <w:rsid w:val="00DF7C02"/>
    <w:rsid w:val="00E03073"/>
    <w:rsid w:val="00E039C8"/>
    <w:rsid w:val="00E04041"/>
    <w:rsid w:val="00E04185"/>
    <w:rsid w:val="00E04BAC"/>
    <w:rsid w:val="00E04F96"/>
    <w:rsid w:val="00E05214"/>
    <w:rsid w:val="00E056B8"/>
    <w:rsid w:val="00E05B73"/>
    <w:rsid w:val="00E06AF5"/>
    <w:rsid w:val="00E1147F"/>
    <w:rsid w:val="00E11C31"/>
    <w:rsid w:val="00E125C2"/>
    <w:rsid w:val="00E12BF6"/>
    <w:rsid w:val="00E12C87"/>
    <w:rsid w:val="00E1437B"/>
    <w:rsid w:val="00E15134"/>
    <w:rsid w:val="00E15727"/>
    <w:rsid w:val="00E16714"/>
    <w:rsid w:val="00E17203"/>
    <w:rsid w:val="00E200B3"/>
    <w:rsid w:val="00E212A5"/>
    <w:rsid w:val="00E21427"/>
    <w:rsid w:val="00E21F4A"/>
    <w:rsid w:val="00E23215"/>
    <w:rsid w:val="00E23F62"/>
    <w:rsid w:val="00E2445E"/>
    <w:rsid w:val="00E24B03"/>
    <w:rsid w:val="00E25BB1"/>
    <w:rsid w:val="00E26081"/>
    <w:rsid w:val="00E26F1F"/>
    <w:rsid w:val="00E323E8"/>
    <w:rsid w:val="00E32560"/>
    <w:rsid w:val="00E32672"/>
    <w:rsid w:val="00E328FE"/>
    <w:rsid w:val="00E33790"/>
    <w:rsid w:val="00E33C3A"/>
    <w:rsid w:val="00E33C58"/>
    <w:rsid w:val="00E35004"/>
    <w:rsid w:val="00E3565D"/>
    <w:rsid w:val="00E35677"/>
    <w:rsid w:val="00E35893"/>
    <w:rsid w:val="00E361BE"/>
    <w:rsid w:val="00E37686"/>
    <w:rsid w:val="00E37D53"/>
    <w:rsid w:val="00E401E8"/>
    <w:rsid w:val="00E41344"/>
    <w:rsid w:val="00E42372"/>
    <w:rsid w:val="00E44117"/>
    <w:rsid w:val="00E44A83"/>
    <w:rsid w:val="00E44B71"/>
    <w:rsid w:val="00E455CA"/>
    <w:rsid w:val="00E46354"/>
    <w:rsid w:val="00E46917"/>
    <w:rsid w:val="00E46A6B"/>
    <w:rsid w:val="00E46EC0"/>
    <w:rsid w:val="00E479DB"/>
    <w:rsid w:val="00E50313"/>
    <w:rsid w:val="00E509CD"/>
    <w:rsid w:val="00E50B27"/>
    <w:rsid w:val="00E50E04"/>
    <w:rsid w:val="00E52191"/>
    <w:rsid w:val="00E5358C"/>
    <w:rsid w:val="00E545BF"/>
    <w:rsid w:val="00E5473D"/>
    <w:rsid w:val="00E550E5"/>
    <w:rsid w:val="00E55CE3"/>
    <w:rsid w:val="00E5701E"/>
    <w:rsid w:val="00E60064"/>
    <w:rsid w:val="00E60233"/>
    <w:rsid w:val="00E605A4"/>
    <w:rsid w:val="00E60783"/>
    <w:rsid w:val="00E60E54"/>
    <w:rsid w:val="00E640B4"/>
    <w:rsid w:val="00E64F77"/>
    <w:rsid w:val="00E65D38"/>
    <w:rsid w:val="00E66992"/>
    <w:rsid w:val="00E6710C"/>
    <w:rsid w:val="00E71AF1"/>
    <w:rsid w:val="00E74603"/>
    <w:rsid w:val="00E75303"/>
    <w:rsid w:val="00E811C9"/>
    <w:rsid w:val="00E81DAE"/>
    <w:rsid w:val="00E81E62"/>
    <w:rsid w:val="00E8250B"/>
    <w:rsid w:val="00E82C60"/>
    <w:rsid w:val="00E82FC0"/>
    <w:rsid w:val="00E830BD"/>
    <w:rsid w:val="00E83219"/>
    <w:rsid w:val="00E857F8"/>
    <w:rsid w:val="00E86E0C"/>
    <w:rsid w:val="00E8761A"/>
    <w:rsid w:val="00E901A0"/>
    <w:rsid w:val="00E91CDB"/>
    <w:rsid w:val="00E92105"/>
    <w:rsid w:val="00E92181"/>
    <w:rsid w:val="00E9315A"/>
    <w:rsid w:val="00E95109"/>
    <w:rsid w:val="00EA1AA8"/>
    <w:rsid w:val="00EA1F62"/>
    <w:rsid w:val="00EA524B"/>
    <w:rsid w:val="00EA52C9"/>
    <w:rsid w:val="00EA65EF"/>
    <w:rsid w:val="00EB15FB"/>
    <w:rsid w:val="00EB31F0"/>
    <w:rsid w:val="00EB3AAC"/>
    <w:rsid w:val="00EB459D"/>
    <w:rsid w:val="00EB494E"/>
    <w:rsid w:val="00EB64A2"/>
    <w:rsid w:val="00EB66AA"/>
    <w:rsid w:val="00EB6C91"/>
    <w:rsid w:val="00EC047F"/>
    <w:rsid w:val="00EC0B60"/>
    <w:rsid w:val="00EC0BCA"/>
    <w:rsid w:val="00EC1298"/>
    <w:rsid w:val="00EC26CA"/>
    <w:rsid w:val="00EC2748"/>
    <w:rsid w:val="00EC3C9E"/>
    <w:rsid w:val="00EC46B7"/>
    <w:rsid w:val="00EC4AD4"/>
    <w:rsid w:val="00EC68C1"/>
    <w:rsid w:val="00EC6930"/>
    <w:rsid w:val="00EC7682"/>
    <w:rsid w:val="00ED0AA7"/>
    <w:rsid w:val="00ED0BD9"/>
    <w:rsid w:val="00ED1A49"/>
    <w:rsid w:val="00ED23A8"/>
    <w:rsid w:val="00ED49A7"/>
    <w:rsid w:val="00ED6AFB"/>
    <w:rsid w:val="00ED72B4"/>
    <w:rsid w:val="00ED792F"/>
    <w:rsid w:val="00ED7A38"/>
    <w:rsid w:val="00EE0DE3"/>
    <w:rsid w:val="00EE10D7"/>
    <w:rsid w:val="00EE17A2"/>
    <w:rsid w:val="00EE1C5B"/>
    <w:rsid w:val="00EE1F80"/>
    <w:rsid w:val="00EE20BE"/>
    <w:rsid w:val="00EE21F1"/>
    <w:rsid w:val="00EE3D5F"/>
    <w:rsid w:val="00EE4A90"/>
    <w:rsid w:val="00EE54B9"/>
    <w:rsid w:val="00EE6B2F"/>
    <w:rsid w:val="00EF02DC"/>
    <w:rsid w:val="00EF1644"/>
    <w:rsid w:val="00EF1E9F"/>
    <w:rsid w:val="00EF2C79"/>
    <w:rsid w:val="00EF2EF6"/>
    <w:rsid w:val="00EF3137"/>
    <w:rsid w:val="00EF33C4"/>
    <w:rsid w:val="00EF3761"/>
    <w:rsid w:val="00EF3CFE"/>
    <w:rsid w:val="00EF3F4A"/>
    <w:rsid w:val="00EF4B24"/>
    <w:rsid w:val="00EF50B4"/>
    <w:rsid w:val="00EF5A1E"/>
    <w:rsid w:val="00EF6829"/>
    <w:rsid w:val="00EF6A7C"/>
    <w:rsid w:val="00EF73EE"/>
    <w:rsid w:val="00F001D3"/>
    <w:rsid w:val="00F00461"/>
    <w:rsid w:val="00F01F9D"/>
    <w:rsid w:val="00F0275A"/>
    <w:rsid w:val="00F02D1D"/>
    <w:rsid w:val="00F04580"/>
    <w:rsid w:val="00F07D43"/>
    <w:rsid w:val="00F105C5"/>
    <w:rsid w:val="00F11F80"/>
    <w:rsid w:val="00F12326"/>
    <w:rsid w:val="00F14CAE"/>
    <w:rsid w:val="00F157C9"/>
    <w:rsid w:val="00F20E50"/>
    <w:rsid w:val="00F216F0"/>
    <w:rsid w:val="00F21F1E"/>
    <w:rsid w:val="00F225AB"/>
    <w:rsid w:val="00F22713"/>
    <w:rsid w:val="00F23A76"/>
    <w:rsid w:val="00F24BE5"/>
    <w:rsid w:val="00F24C3E"/>
    <w:rsid w:val="00F25706"/>
    <w:rsid w:val="00F26865"/>
    <w:rsid w:val="00F26F84"/>
    <w:rsid w:val="00F27E3E"/>
    <w:rsid w:val="00F306B5"/>
    <w:rsid w:val="00F32DC2"/>
    <w:rsid w:val="00F339E3"/>
    <w:rsid w:val="00F34037"/>
    <w:rsid w:val="00F3462E"/>
    <w:rsid w:val="00F352E8"/>
    <w:rsid w:val="00F35F1C"/>
    <w:rsid w:val="00F3636C"/>
    <w:rsid w:val="00F3659C"/>
    <w:rsid w:val="00F370ED"/>
    <w:rsid w:val="00F37852"/>
    <w:rsid w:val="00F40ADC"/>
    <w:rsid w:val="00F41A50"/>
    <w:rsid w:val="00F4353A"/>
    <w:rsid w:val="00F4514E"/>
    <w:rsid w:val="00F45335"/>
    <w:rsid w:val="00F45416"/>
    <w:rsid w:val="00F47040"/>
    <w:rsid w:val="00F4738F"/>
    <w:rsid w:val="00F4762E"/>
    <w:rsid w:val="00F4767A"/>
    <w:rsid w:val="00F509A9"/>
    <w:rsid w:val="00F51AE0"/>
    <w:rsid w:val="00F53BE1"/>
    <w:rsid w:val="00F541C5"/>
    <w:rsid w:val="00F545F7"/>
    <w:rsid w:val="00F55C29"/>
    <w:rsid w:val="00F560E4"/>
    <w:rsid w:val="00F5743F"/>
    <w:rsid w:val="00F57464"/>
    <w:rsid w:val="00F579B0"/>
    <w:rsid w:val="00F57D6D"/>
    <w:rsid w:val="00F611BC"/>
    <w:rsid w:val="00F623A8"/>
    <w:rsid w:val="00F6257A"/>
    <w:rsid w:val="00F62976"/>
    <w:rsid w:val="00F62B3D"/>
    <w:rsid w:val="00F64EC0"/>
    <w:rsid w:val="00F6639E"/>
    <w:rsid w:val="00F67EF7"/>
    <w:rsid w:val="00F7087B"/>
    <w:rsid w:val="00F71B81"/>
    <w:rsid w:val="00F72850"/>
    <w:rsid w:val="00F74CA2"/>
    <w:rsid w:val="00F763D3"/>
    <w:rsid w:val="00F76668"/>
    <w:rsid w:val="00F80149"/>
    <w:rsid w:val="00F81892"/>
    <w:rsid w:val="00F81C33"/>
    <w:rsid w:val="00F83C50"/>
    <w:rsid w:val="00F90932"/>
    <w:rsid w:val="00F913B5"/>
    <w:rsid w:val="00F93685"/>
    <w:rsid w:val="00F936F1"/>
    <w:rsid w:val="00F945F2"/>
    <w:rsid w:val="00F9619C"/>
    <w:rsid w:val="00F96852"/>
    <w:rsid w:val="00F97DD4"/>
    <w:rsid w:val="00FA2A89"/>
    <w:rsid w:val="00FA2BB6"/>
    <w:rsid w:val="00FA3453"/>
    <w:rsid w:val="00FA3F92"/>
    <w:rsid w:val="00FA41BA"/>
    <w:rsid w:val="00FA4D3E"/>
    <w:rsid w:val="00FA524E"/>
    <w:rsid w:val="00FA5419"/>
    <w:rsid w:val="00FA5CAE"/>
    <w:rsid w:val="00FB05C0"/>
    <w:rsid w:val="00FB1617"/>
    <w:rsid w:val="00FB1CA4"/>
    <w:rsid w:val="00FB1D72"/>
    <w:rsid w:val="00FB21E7"/>
    <w:rsid w:val="00FB4E44"/>
    <w:rsid w:val="00FB5AE3"/>
    <w:rsid w:val="00FB6042"/>
    <w:rsid w:val="00FB708B"/>
    <w:rsid w:val="00FC0081"/>
    <w:rsid w:val="00FC1B76"/>
    <w:rsid w:val="00FC2892"/>
    <w:rsid w:val="00FC2C96"/>
    <w:rsid w:val="00FC32F2"/>
    <w:rsid w:val="00FC3721"/>
    <w:rsid w:val="00FC37E8"/>
    <w:rsid w:val="00FC58D5"/>
    <w:rsid w:val="00FC5EF2"/>
    <w:rsid w:val="00FC6B0A"/>
    <w:rsid w:val="00FD129F"/>
    <w:rsid w:val="00FD18EF"/>
    <w:rsid w:val="00FD59D9"/>
    <w:rsid w:val="00FD6454"/>
    <w:rsid w:val="00FD6533"/>
    <w:rsid w:val="00FD6887"/>
    <w:rsid w:val="00FD7EC0"/>
    <w:rsid w:val="00FE1A81"/>
    <w:rsid w:val="00FE1CB6"/>
    <w:rsid w:val="00FE4D6E"/>
    <w:rsid w:val="00FE5BF9"/>
    <w:rsid w:val="00FE6D7B"/>
    <w:rsid w:val="00FE6DBF"/>
    <w:rsid w:val="00FE70AC"/>
    <w:rsid w:val="00FF1C1D"/>
    <w:rsid w:val="00FF2A97"/>
    <w:rsid w:val="00FF2CB6"/>
    <w:rsid w:val="00FF37D1"/>
    <w:rsid w:val="00FF5C6B"/>
    <w:rsid w:val="00FF6B54"/>
    <w:rsid w:val="00FF72F7"/>
    <w:rsid w:val="00FF7620"/>
    <w:rsid w:val="3A7F0A93"/>
    <w:rsid w:val="402E627A"/>
    <w:rsid w:val="6D697470"/>
    <w:rsid w:val="757C24A2"/>
    <w:rsid w:val="7686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hp</Company>
  <Pages>4</Pages>
  <Words>630</Words>
  <Characters>3594</Characters>
  <Lines>0</Lines>
  <Paragraphs>0</Paragraphs>
  <TotalTime>24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2020-02-24T06:51:00Z</dcterms:created>
  <dc:creator>李士宏</dc:creator>
  <cp:lastModifiedBy>海云天</cp:lastModifiedBy>
  <dcterms:modified xsi:type="dcterms:W3CDTF">2020-06-01T07:58:29Z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