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bookmarkEnd w:id="0"/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新纳入电信业务经营不良名单的企业（</w:t>
      </w:r>
      <w:r>
        <w:rPr>
          <w:rFonts w:hint="eastAsia"/>
          <w:b/>
          <w:bCs/>
          <w:sz w:val="28"/>
          <w:szCs w:val="28"/>
          <w:lang w:val="en-US" w:eastAsia="zh-CN"/>
        </w:rPr>
        <w:t>2018年第3批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9782" w:type="dxa"/>
        <w:jc w:val="center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9"/>
        <w:gridCol w:w="240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注册码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电信业务经营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北京华宇兴盛科技发展有限公司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110108010447326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北京汉森电信有限公司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91110101753342435W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北京凌云无限科技有限公司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91110108774737639T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北京互联互通科技有限公司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91110108777694320M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北京首科电讯有限公司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91110112102427902D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京B1-20060079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北京数讯达通信技术有限公司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110106005535409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京B2-20060093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北京恒泰金蜘蛛科技有限公司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91110108717711512Q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北京昊天东方科技发展有限公司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91110106785527354T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京B2-20070028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北京京都新网信息通信技术有限公司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9111011180204657XG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京B1.B2-20070108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北京万恩天成科技发展有限公司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911101086336300614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京B2-20070113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北京天网迅达通信技术有限公司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91110108740060762H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京B1.B2-20070146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北京万维通港科技有限公司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91110108738249945A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京B2-20070156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北京九州未来科技有限公司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91110112726367274G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京B2-20070160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北京偶偶网络科技有限公司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911101057990383321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京B2-20070164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中讯通讯科技有限公司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911101057003900700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京华文化传播有限公司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91110105726375645C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京B2-20080049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9111010877769753XH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京B2-20080063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北京炫动天地通讯技术有限公司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91110105676619604A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京B2-20080090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北京知音诚信科技信息有限公司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91110109740431965Y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京B2-20080123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北京映天红电子科技有限公司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91110105799027254L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京B2-20090144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北京力行网际科技有限公司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9111011266750889X3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宏达创业(北京)科技有限公司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911101086932850448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北京艾易信息通信有限责任公司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91110101784841296W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北京师大安博教育科技有限责任公司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911101087655267846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91110105665620407N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京B2-20110038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北京中金纵横科技有限公司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911101056835867405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北京传悦互联科技有限公司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911101055636805640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京B2-20110044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国教视讯（北京）文化传媒有限公司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911103025674894097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京B2-20110049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北京更快互联网技术有限公司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911101016804760368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京B2-20110074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北京中研瀚海网络科技股份有限公司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91110111569487044R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京B2-20110114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北京鑫海慧科科技有限公司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91110108585839484P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北京掌悦天下信息科技有限公司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911101125825611301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北京华易盈信投资管理有限公司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9111010558907495X2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北京白泊瑞航科技有限公司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110105014542859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北京中伟泰和科技有限公司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91110108783990986L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集丰怡网络科技(北京)有限公司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91110105696330891G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北京思行合远网络科技有限公司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91110105567420823Y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北京明和正元科技有限公司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91110108783957457U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北京多闻文化传播有限公司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911101057967094790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中报泰裕(北京)信息技术有限公司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911101055960046853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中国邮政集团公司北京市报刊发行局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91110000101104263A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北京市丰台区市政工程公司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91110106102175653F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北京连连科技有限公司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911101057967237217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京B2-20120304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北京乐艳影视文化有限公司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911102286908027717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北京讯捷亿家科技有限公司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91110106596071212T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北京旷代科技有限公司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91110102746133504M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110103003430328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北京苹果国际广告传媒有限公司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911101057886232376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京B2-20130042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北京美达美星文化传播有限公司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91110108798545260C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北京中航天泰科技有限公司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911101085712494164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北京万帆传媒科技有限公司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91110108585834974Y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北京盛地时代网络科技有限公司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91110106589122245T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景秀前程（北京）网络科技有限公司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911101016876401180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北京华通顺泰企业管理咨询有限责任公司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911101027809855597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北京树蛙科技有限公司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9111011255311362XK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中安特保（北京）国际贸易有限公司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911101017975583690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北京丽程汽车租赁服务有限公司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9111011380175761XP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北京仁和祥瑞科技有限责任公司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9111010609627550XP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北京新声广告传媒有限公司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91110114085487005N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溢信华科（北京）科技发展有限公司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911101085808971407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北京飞创世纪数码科技有限公司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110114006050863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北京智虎飞马广告有限公司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911101095548998474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北京蝶彩广告有限公司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911101127999612318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北京友友联创信息技术有限公司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91110115093367943R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北京联信卓越信息技术有限公司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911101053064370963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北京联动优信科技有限公司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91110108092925261M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京B1.B2-20150052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北京世纪美泰物业管理有限公司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911101127940905616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北京恒安瑞泰液化石油气有限公司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91110105750143561J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京B2-20150088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北京嘉雄科技有限公司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91110112700071395N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北京品悦信息技术服务有限公司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91110105355235490P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北京易通国际广告有限公司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91110112089687602G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北京天合利贞网络科技有限公司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91110108754683717B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北京大唐高鸿电子商贸有限公司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91110113584427891N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北京嬴商周广告有限公司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9111010875219416X8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北京极维客科技有限公司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91110108318079070B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北京鲜生活电子商务有限公司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911101143066028642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阿里创投网络科技（北京）有限公司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91110105351638292R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北京一五八零互联网科技有限责任公司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91110108339811590G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北京恒宇一诺科技有限公司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911101053355680951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北京乐百贷财富投资有限公司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911101053181981170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北京互爱畅游网络科技有限公司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91110108MA006FRB2L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比比佳（北京）信息科技股份有限公司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91110228MA0064TA7D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北京众创盛联科技有限公司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91110108MA005PX45F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北京盛景浩游科技有限公司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91110105MA0075NB51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香江文化传播有限公司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9111010858771188XC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北京天奇云科技有限公司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91110106587698849B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北京昊昆科技有限公司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91110108318209656W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北京嘉年盛世科技有限公司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91110105MA0072J01W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北京新星迅科技有限公司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91110108318115078B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北京红人时代网络科技有限公司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911101053182265011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北京乐牛华奕科技有限公司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91110105306543059M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京B2-20160203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北京狮鹫科技有限公司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91110108094875245G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北京狂野之马信息技术有限公司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91110117327306570G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北京佳亦嘉网络科技有限公司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91110302MA006AGM91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北京华融创达信息技术有限公司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91110105327316859N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北京中广掌视科技有限公司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91110105MA005K017M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北京出棋不意科技有限公司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91110105MA00728T9P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北京迅跃迈腾科技有限公司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91110105330242459E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北京乾智冠融信息服务有限公司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9111010509456886XR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圣财网络科技（北京）有限公司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911101053272468979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北京京通宽网通信技术有限公司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9111010831808083X5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京B1-20170079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911101080804623518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北京易游互联科技有限公司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91110114MA007F5LXD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米果（北京）投资管理有限公司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91110114MA0015QK57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北京中瑞麦通科技有限公司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91110108069571960Y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北京乐商汇科技有限公司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91110108MA00797X4K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北京花镜信息技术有限公司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91110108MA0043G09M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北京魔盒网络科技有限公司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9111010832722345XQ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北京万宏奇韵体育文化传媒有限公司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91110109MA0045LF9Q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北京茉启科技有限公司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91110105MA0073PK6K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非凡互联（北京）传媒科技有限公司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911101053397618027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新亚纵横信息技术服务（北京)有限公司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9111010833029411XP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北京亿百特网络科技有限公司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91110105351627657W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混沌时代（北京）教育科技有限公司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91110108344281862E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厚德普惠网络技术（北京）有限公司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91110106672817857G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北京蜂速购科技有限公司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91110117MA008G1T86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北京七众网络科技有限公司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91110105MA005LCY6U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阿拉丁管理咨询（北京）有限公司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91110105061317052U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北京盈时代科技发展有限公司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91110105MA003QC35A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北京无限畅游科技有限公司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91110105MA007L9Q2P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北京图诺互联网科技有限公司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91110105355224740L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思创网联（北京）科技发展有限公司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91110108057366919E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北京佰思源科技发展有限公司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911101065858812448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北京云百汇电子商务有限公司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91110105330271479G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北京逐月信息技术有限公司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91110106MA005NT60W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北京康源汇行科技有限公司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911101095906831033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北京铭天互动信息科技有限公司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91110108318079468R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北京狂想时代科技有限公司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91110108317950282E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北京艺加壹科技有限公司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91110105348436075B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科创巾帼（北京）信息科技有限公司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911101083179266021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北京品诚世家装饰设计有限公司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91110102587702203A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北京泰安天下科技有限公司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91110105MA00907274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北京时尚光辉广告有限公司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911101065530889627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北京通力互联技术服务有限公司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91110108327138474N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北京华信假期网络科技发展有限公司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91110116MA008L6R7W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北京渠动力网络科技有限公司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91110108330309828G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北京学前文化咨询有限公司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911101057921447656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北京万象九天科技有限公司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91110105665643705N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北京买易送电子商务有限公司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91110112330398146U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北京亿信宝网络信息咨询有限公司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91110105MA003BYW10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北京中视清韵广告有限公司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91110106061338515J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北京蚂蚁公社商贸有限公司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91110108MA002RPQ33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北京益富金汇信息技术有限公司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91110113580829789Q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大猫金服科技有限公司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9111010808546150XW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北京首钢文化发展有限公司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91110107786150851W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安远（北京）科技有限公司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91110108092923856P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海进网（北京）信息科技有限公司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911101053515860155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北京幻享时空网络科技有限公司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91110105MA009BTT8B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北京禹启君业科技有限责任公司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91110101590630116D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北京瑞时德医药科技发展有限公司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911103027704138806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北京维恩无创咨询有限公司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91110105MA0030791A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知春畅想（北京）科技有限公司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911101080628291135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911101080717020186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创客英雄有限公司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91110113MA006X5U7F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北京漫森科技有限公司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91110108MA0069NN99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北京全时汇科技发展有限公司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91110101330352041E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中融乐投金融信息服务（北京）有限公司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911101083063971784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91110105MA003PBK5X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华宸互动科技（北京）有限公司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91110105339802299F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北京天意博金科技发展有限公司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91110105592329458G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北京白鹭无限科技有限公司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91110105MA00AE2E71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北京好租科技发展有限公司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91110108MA0018RX6A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野拾（北京）电子商务有限公司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911101053484180532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北京舒卓信息技术有限公司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911101055906453425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六维联合信息科技（北京）有限公司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91110108317920569U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北京云知光信息技术有限公司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91110106306355146G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北京和枫书缘文化传播有限公司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91110112344257918E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北京嘉视景程科技有限公司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91110105MA0035PD2G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光盒力量（北京）动漫科技有限公司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911101013355239465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北京畅娱时代科技有限公司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91110108MA00A98G8F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北京天天易联网络科技有限公司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91110108318246502Y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北京快易科技有限公司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91110105306485207G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北京阳光互信信息技术有限公司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91110105MA003EPL2Q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酷骑（北京）科技有限公司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91110112MA009MNTX2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北京创想世纪广告传播有限公司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9111010558445091XW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91110000330231776U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北京聚泉云科技有限公司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91110105MA00A5G4X9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北京环球互联文化传媒有限公司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9111011430632450XE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巨石在线（北京）科技有限公司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911101080971089810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美正网络信息技术有限公司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91110101MA007JX23D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北京拼乐网络技术有限公司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91110108330252411L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北京信诚时代投资管理有限公司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911101123583013690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北京爱上溥科技有限公司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911101055808345966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北京联合开放教育科技有限公司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91110105306402432U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北京志贤德投资管理有限公司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9111010506733761X2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国商联盟资本运营（北京）有限公司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91110105MA006WLG1W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91110105MA002PNJ8W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北京多蕴文化有限公司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91110105MA001N6J96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北京醍醐兄弟科技发展有限公司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9111010858086009XN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北京集美家居市场有限公司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91110106330251152N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鑫融创（北京）资产管理有限责任公司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91110108318365456M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宝澜君业（北京）科技有限公司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91110108MA007X0L7C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北京锋创国际商贸有限公司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91110105597741169J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北京比特一百科技有限公司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91110228MA003Q0B4T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青蚨金翼科技发展（北京）有限公司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91110105357956582P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北京泰景装饰工程有限公司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91110113318092099D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北京世纪明德教育科技股份有限公司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91110108795960880K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北京睿道网络科技有限公司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9111010532719103XR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北京帮农科技有限公司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91110106MA007NJH83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北京靴子科技有限公司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91110108351313009T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北京中献天地文化发展有限公司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91110102672376545Q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北京凯达基业科技有限公司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9111010807417410XK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北京鸿彦鼎盛文化传媒有限公司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91110106MA009RR79Q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富国卿廉(北京)文化发展有限责任公司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911101055712283322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北京世舶汇信息技术服务有限公司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91110105MA005PRB4H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北京市包整电子商务有限公司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91110106MA004JEC83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北京牧联电子商务有限公司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911103023442462827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北京卖萌货宠物服务有限公司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91110105MA0027UM8Q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北京青蚨在线网络科技有限公司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91110105MA0068QW98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北京香买香卖网络科技有限公司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91110106MA002L611K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北京柠檬星球科技有限公司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91110108318270326X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诚成众联投资管理（北京）有限公司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91110117MA001KA860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北京你嗨电子商务科技有限公司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91110108MA004MAR3W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北京鑫淼诚意科技发展有限公司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91110228348346870X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北京悠悠速跑科技有限公司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911101140975525486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乐得购（北京）科技发展有限公司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91110114MA006YBA4C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华联新光文化科技（北京）有限公司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91110302MA0094859Y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北京星河金服集团有限公司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91110108MA00A1CE51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北京点寰科技有限公司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91110102MA0083R192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北京博文卡特科技有限公司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91110108078529449B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华夏万家（北京）金融服务外包有限公司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91110108318089869B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环球智达科技（北京）有限公司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91110107348285078U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伯乐优选（北京）管理咨询有限公司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91110105684384526W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北京天天猜网络科技有限公司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91110101MA00CXTP12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北京好友邦永利信息科技服务有限公司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91110101MA00BP0050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北京易用时代科技有限公司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91110108788991056L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北京润美玉之光医疗美容门诊部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911101057642048982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北京百草在线信息科技有限公司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91110108MA007BW5XX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北京智迅互通科技有限公司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911101075876932558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北京赚呗信息技术有限公司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91110108MA00BRYA9L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北京热锋互动网络科技有限公司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911101010696088906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北京轻仓科技有限公司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91110105335566663B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北京医普文化传媒有限公司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91110302067301481K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北京鑫臧轩书画艺术有限公司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91110105MA00EU8R7B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北京黑熊网络科技有限公司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91110106MA008EH4XY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四海全球（北京）投资管理有限公司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91110114318274167C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北京博远致胜科技有限公司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91110105MA0011P98J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京B2-20171834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《IT经理世界》杂志社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911101077187223010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京ICP证010184号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北京纽斯特秘书财会服务有限公司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91110102101284890Q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京ICP证010264号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长城宽带网络服务有限公司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91110108722604607B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北京必联信息技术有限公司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911101088020658856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京ICP证010351号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北京世录文化有限公司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91110109700164014G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京ICP证010418号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北京联动纳维科技有限公司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91110108726360072K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京ICP证010421号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北京中青报人新闻文化顾问公司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91110101101320468G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京ICP证010507号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中国数字图书馆有限责任公司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911101087002418176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京ICP证010539号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北京联东伟业科技发展有限公司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911101087239685170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京ICP证010558号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北京安德信网络技术有限公司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911101027002487521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天和盟（北京）投资有限公司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91110107735553386J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北京水清木华科技有限公司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91110108700311715M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北京贵人网络科技有限公司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911101057214142114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京ICP证020252号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北京央视公众资讯有限公司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110000004796695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京ICP证020294号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北京环球天辰信息咨询有限公司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91110106802115686W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京ICP证020427号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北京美之景网络技术有限公司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91110108802354396N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京ICP证020446号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北京兴国融合通讯科技有限公司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91110108718763971X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京ICP证030003号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中企商讯（北京）互联网信息服务有限公司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911101028013963752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北京天宇朗通通信设备股份有限公司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91110112737676072F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北京天网迅达通信技术有限公司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91110108740060762H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京ICP证030069号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北京互联通网络科技有限公司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91110108717725084E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北京京鸿疆科技发展有限公司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91110108633058464X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京ICP证030552号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北京天合利贞网络科技有限公司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91110108754683717B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京ICP证030656号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北京凯腾航空服务有限公司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91110105723578965P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京ICP证030659号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北京星光大道影视制作有限公司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91110106743320830C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京ICP证030734号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北京五湖四海人力资源有限公司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911101017475032205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京ICP证030919号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北京精品卓越科技发展有限公司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91110108754670086A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京ICP证031001号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中工联合国际企业管理（北京）有限公司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91110106759645760C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京ICP证031036号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北京嘉创历通数码科技发展有限公司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91110116756033750J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北京中计科创科技发展有限公司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911101057596392643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京ICP证040328号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北京易讯恒天信息技术有限公司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91110108758709355B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京ICP证040468号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中法网(北京)国际文化传媒有限公司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110105006847015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京ICP证040729号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北京百酷视点科技发展有限公司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91110108763532099D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京ICP证040758号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北京因赛思科技发展有限公司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91110108762959218K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京ICP证040760号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北京君源智业信息技术有限公司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91110302740063285R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京ICP证040765号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北京美联信科技发展有限公司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91110105765030615G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京ICP证041038号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北京搜校互联教育科技有限公司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110108007915319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京ICP证050049号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北京汉森电信有限公司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91110101753342435W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京ICP证050076号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北京敦煌禾光信息技术有限公司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9111010876993577X6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京ICP证050092号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北京采招网科技发展有限公司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91110114769367565B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北京市索麦科技发展有限公司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911101087667652182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京ICP证050242号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北京澳际教育咨询有限公司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91110101700321892W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京ICP证050284号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北京凌云无限科技有限公司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91110108774737639T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京ICP证050293号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911101017614133603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京ICP证050652号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北京当代医康网络科技有限公司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91110117802961049C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京ICP证050656号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北京艾易信息通信有限责任公司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91110101784841296W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京ICP证050721号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北京昱新视点文化发展有限公司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911101147609297951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京ICP证050736号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北京祥龙房地产开发有限公司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911101111028155698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京ICP证050872号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联众利盟（北京）科贸有限公司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91110105785517244X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北京城市网尚科技发展有限公司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91110108737687599R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北京天际互联科技有限公司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911101087747375597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京ICP证060334号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滕氏工贸发展有限公司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9111011510285236XX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北京中高新创科技发展有限公司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9111010776218570X7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京ICP证060344号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北京基业共创科技发展有限公司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911101057667713350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京ICP证060499号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北京金恒天成电子商务有限公司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911101127886250054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北京洪旭世纪文化发展有限公司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91110105802946674A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京ICP证060553号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中国水利电力物资北京公司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1100001500251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京ICP证060571号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民惠康科技发展（北京）有限公司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9111010878484653X8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京ICP证060585号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北京普诺德科技有限公司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911101067899940729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京ICP证060593号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北京海嘉国际广告传媒有限公司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911101067675199083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京ICP证060629号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北京展座网络科技有限公司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91110108792128079L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京ICP证060707号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大众葡萄园电子商务有限公司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91110105791600722K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京ICP证060901号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北京新先导科技发展有限公司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9111010810201549XL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京ICP证060903号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北京赛鸽天地广告有限公司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91110106750139992H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京ICP证060952号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北京信诺无限信息技术有限公司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911101087877718958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京ICP证060970号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北京正好博大科技有限公司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91110105793447039B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京ICP证060982号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北京网来天下科技有限责任公司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91110113791621160Q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京ICP证060987号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北京昊天东方科技发展有限公司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91110106785527354T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京ICP证061056号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中国保险报业股份有限公司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91110000400006604M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北京华育汇众科技发展有限公司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911101017940609957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京ICP证070174号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新艺互动（北京）科技有限公司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911101057609235379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北京亚联中业科贸发展有限公司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91110105802963669J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京ICP证070290号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北京我家我秀科技有限公司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91110108798549245N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京ICP证070358号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北京网罗天下生活科技有限公司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91110105798530659N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京ICP证070374号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万仕道（北京）管理咨询股份有限公司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91110105793416662C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京ICP证070419号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北京假期航空服务有限公司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91110105791616855Q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京ICP证070440号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北京融信丰泰商务有限公司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91110105793416822K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京ICP证070480号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中智华体（北京）科技股份有限公司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91110108796726850X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京ICP证070537号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北京阳光易德科技发展有限公司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110108010040773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京ICP证070627号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北京速通无限信息技术有限公司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91110108754152246K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京ICP证070661号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京华文化传播有限公司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91110105726375645C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京ICP证070686号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银率网(北京)科技发展有限公司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91110105671708165U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京ICP证070763号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北京天创征腾信息科技有限公司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91110108795994466H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京ICP证070797号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北京贝恩克投资顾问有限公司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91110108763520880P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北京东方惠群科技发展有限公司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91110108600384028Q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北京怡生乐居信息服务有限公司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911101086723796660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京ICP证080057号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北京明辉伟业科贸有限公司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91110106802217957Y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京ICP证080077号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北京联合律网信息技术有限公司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91110108664602506D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京ICP证080093号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北京商讯互通科技有限公司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91110108666948535U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京ICP证080140号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北京九九宏康生物科技有限公司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91110108794085201J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北京金色世纪旅行社有限公司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911101057355574754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北京碧海晴空国际传媒广告有限公司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110113006402990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北京天目创新科技有限公司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911101087715777058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京ICP证080275号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北京世纪荣诚影视文化有限公司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91110108796740484T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京ICP证080352号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中进名车文化传播（北京）有限公司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911101086766239535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京ICP证080391号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北京都瑞网络技术有限公司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110105010643528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京ICP证080410号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北京市恒初幼儿教育科技有限责任公司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91110108779538575X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北京优加优科技有限公司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91110108668427346D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京ICP证080448号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北京红岩凯鹏信息科技有限公司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911101136766420117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京ICP证080458号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北京百世登生物医学科技有限公司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9111010579671856X3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京ICP证080476号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北京东方盛工科技有限公司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91110105672372042H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京ICP证080505号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北京阳光天女传媒有限公司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91110105759644290D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北京完美酷商信息技术有限公司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911101087763931985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京ICP证080553号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北京捷讯华泰科技有限公司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110105011264332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京ICP证080606号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艺龙天成(北京)影视文化传播有限公司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911101056637062158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京ICP证080642号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北京帝企鹅科技有限责任公司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911101016804634035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京ICP证080681号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北京光年创艺信息技术有限公司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91110105679619781H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北京时尚美空网络文化传播股份有限公司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110106006838180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京ICP证090052号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北京东方普晨国际广告有限公司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110101001138602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京ICP证090080号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北京中新惠尔健康科技有限公司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911101086621605569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京ICP证090099号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北京众诚协作科技开发有限公司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110107001511977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北京爱居者科技有限公司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91110102675061880D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北京世纪富雷迪电子商务有限公司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911101026857758604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北京中卫莱康医疗科技有限公司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91110102774072382B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北京博通天下网络技术有限公司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91110105685764336K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北京四海书同文国际文化交流中心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110115009745241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京ICP证090285号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北京世纪利华科技有限责任公司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91110117739380689H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京ICP证090292号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新国（北京）会展服务有限公司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91110113686940434L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京ICP证090323号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美丽漂漂(北京)电子商务有限公司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911101056857760897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京ICP证090324号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北京印象工场文化发展有限公司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911101056691129013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京ICP证090328号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北京博图互动科技有限公司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911101067959741071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京ICP证090349号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北京东方震旦文化传媒有限责任公司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91110108758219970T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京ICP证090369号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北京住总科贸控股集团有限公司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91110111661550915F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京ICP证090409号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北京意迪恩广告制作有限公司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911101056796370743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京ICP证090436号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北京九五京龙科技有限公司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9111010778996739XW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京ICP证090463号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北京国富如荷网络科技有限公司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91110108790685656L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京ICP证090565号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北京掌中地带信息科技有限公司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911101057990402215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京ICP证090587号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北京光大时代科技有限公司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911101086883839426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京ICP证090590号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北京瑞航龙兴商贸有限公司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110106011813488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京ICP证090627号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引航(北京)科技发展有限公司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91110112693265721X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京ICP证090639号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北京华娱无线科技有限公司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91110107751332014K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京ICP证090677号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新丝路（北京）文化传播有限公司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911101057609267468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京ICP证090752号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北京金地汇富投资有限公司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911101056932174550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京ICP证090770号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中期信息技术服务有限公司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91110105740050185P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京ICP证090806号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北京索麦文化传媒有限责任公司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911101026892440200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京ICP证090873号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北京鸿源盛世投资顾问有限公司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91110112794088613Y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京ICP证090881号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幸福无线(北京)多媒体技术有限公司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91110117693260605N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京ICP证100025号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北京鑫统互动体育文化有限公司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91110117795970675F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京ICP证100026号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华语名佳国际广告传媒（北京）有限公司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91110108660539810B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京ICP证100030号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北京易网合纵网络科技有限公司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91110108699591421B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北京网拓佳育教育科技有限公司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110108012315728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京ICP证100199号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中茶茗品（北京）科技有限公司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911101026996139504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北京凯仁信息技术有限公司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91110105551393576E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北京迅联时代广告有限公司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91110108774092850L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欧美城文化（北京）股份有限公司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911101087355660720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京ICP证100312号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北京爱表动力网络科技有限公司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91110108697650387E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京ICP证100334号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中视建业（北京）影视文化传媒有限公司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91110111685122368M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北京摩瑞贝文化传媒有限公司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911101057704192977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北京时运链车网络科技有限公司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9111010869955150XN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北京华商街电子商务服务有限公司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91110112699637514H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北京时代蔚蓝信息技术有限公司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91110106774059954D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北京禹讯信息技术有限公司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91110105553145015P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北京鹰彤才仕广告有限公司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91110102676611434W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汝琪(北京)电子商务有限公司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91110114694955230W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华城百联网络科技(北京)有限公司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911101175513686457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北京象网无限信息技术有限责任公司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91110108553078860G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京ICP证100483号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北京千里伟业商贸有限公司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91110116634311505F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北京大唐视觉国际品牌咨询有限公司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91110228671741002J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京ICP证100586号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北京万象源文化有限公司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91110101695041078X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京ICP证100604号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中德泰富牧羊犬俱乐部有限公司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110000003016522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京ICP证100611号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北京德娜婚庆文化有限公司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91110105554823922W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京ICP证100644号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天海鸿达国际传媒广告（北京）有限公司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91110101694970457G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京ICP证100670号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北京泽盛春科技有限公司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91110108551399599G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京ICP证100672号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北京家人时代网络科技有限公司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110103012915051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京ICP证100711号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北京博士园科技发展有限公司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91110105765520198T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京ICP证100721号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北京喜乐乐传媒科技有限公司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91110101697690143C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京ICP证100767号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北京一起新游信息技术有限公司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91110101551406242N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京ICP证100768号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北京龙道明易国际信息技术咨询有限公司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9111010569774050X5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京ICP证100785号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立德共识(北京)网络传媒科技有限公司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91110107694960355K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京ICP证100799号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北京迈亚方圆通讯技术有限公司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91110111662165939M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京ICP证100805号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北京旷代科技有限公司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91110102746133504M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京ICP证100880号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北京中电广通科技有限公司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91110108769370772X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京ICP证100898号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北京觅我信息技术有限公司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911101085568124506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京ICP证100938号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北京商务地带信息技术有限公司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91110106560400045D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京ICP证100955号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北京一一得医科技发展有限公司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9111010656211996XA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京ICP证100988号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百誉联盟（北京）软件有限公司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91110105556883734K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京ICP证101005号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智浪网（北京）教育科技有限公司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91110108562067119C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京ICP证101006号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北京迪尔博尼科技有限公司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91110105696324459K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京ICP证101035号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北京久盛鸿业科技有限公司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91110106666260626A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京ICP证101079号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北京九州龙泽网络科技有限公司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911101025636584201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京ICP证101081号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北京红之润科技发展有限公司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9111010578253206XT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京ICP证101103号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北京智信环宇科技有限公司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911101085568700285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京ICP证110059号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彩虹世纪（北京）文化传媒有限公司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91110108563674543B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京ICP证110092号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91110107556825040D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京ICP证110094号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北京百汇数字星空科技有限公司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91110108786183389P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京ICP证110099号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北京中租通产国际商务有限公司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91110101788637532J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91110108685122712A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北京林森翰海图书有限公司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9111010678860655X2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北京金龙兆业教育投资有限公司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91110105562084736M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北京睿新元典科技有限公司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91110114556878441P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北京源彩科技有限公司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911101055503944114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宏达创业(北京)科技有限公司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911101086932850448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北京青葱通信器材有限公司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9111010579343270X2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北京完美心息科技有限公司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91110106693245261G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北京财金汇管理咨询有限公司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911101021017459096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北京京冶钢诚控制技术有限公司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911101056828895717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北京联兴文化传播有限公司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91110105633650249A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聚淘共赢网络技术（北京）有限公司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91110101571288909B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北京中惟国际文化传媒有限公司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91110114556822050W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中募资产管理（北京）有限公司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110107008527505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北京法平网络科技有限公司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110108012743631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北京微店互联网服务有限公司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91110105569514567J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北京神州绿盟科技有限公司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911101087501347453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北京亚航天际工贸有限责任公司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91110106102179240B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北京耀视科技有限公司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91110105571263111C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北京华达时代科技有限公司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91110105761401319D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北京工大智源科技发展有限公司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91110302726373877H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京ICP证110393号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北京盛世辉科技有限公司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91110108694997297G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北京市日升天辰电子有限责任公司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91110102600488935C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北京新瑞移通信息服务有限公司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91110101756739905X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北京中天创域投资咨询有限公司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91110105795141375D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昕薇在线(北京)数字传媒科技有限公司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91110105565755363D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北京博联世通科技有限公司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91110105567437342U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北京宾果雅通科技有限公司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91110105569527173X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每克拉美（北京）钻石商场有限公司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91110105697749862R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环管在线(北京)网络信息服务有限公司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911101017704288390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京ICP证110488号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北京凯瑞乐彩科技有限公司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91110105576903915Q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京ICP证110514号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北京辉煌盛世网络科技有限公司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110108010695152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京ICP证110527号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110108008940780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京ICP证110536号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北京众智领航科技发展有限公司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911101076782393651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京ICP证110556号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北京热潮网络科技有限责任公司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911101055694550428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京ICP证110579号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易路同行网络科技（北京）有限公司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91110105554830313Y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京ICP证110598号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北京中立传媒有限公司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110111013150029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京ICP证110635号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北京架势无限广告有限公司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91110105565813543U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京ICP证110638号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北京宏图佳都通信设备有限公司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911101057002265536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京ICP证110688号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北京盼大世纪信息技术有限公司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91110105579012085Q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京ICP证110727号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融通互动（北京）科技有限公司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91110108573160941C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京ICP证110755号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北京中科联众科技股份有限公司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91110108735551778E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京ICP证110783号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北京踏浪者科技有限公司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9111010556210723XT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京ICP证110788号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北京燕海九州旅游股份有限公司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110106012721961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京ICP证110789号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北京和通畅行网络科技有限公司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91110105669104848X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京ICP证110806号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北京金点资管科技有限公司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91110106767512431H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京ICP证110844号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北京万兴众信科技有限公司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91110105580862909M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京ICP证110849号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北京东亚泽民文化有限公司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91110105582576121T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京ICP证110884号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嘉禾易达(北京)科技有限公司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91110108554881997Y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北京搜贤人力资源管理有限公司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9111010258256338XA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北京橡木桶网络技术有限公司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911101055808132267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北京华谊保险销售股份有限公司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91110106580816494P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北京中通集讯科技有限公司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911101157587421123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北京维阅信息技术有限公司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911101085585929228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北京媲美电子商务有限公司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91110105580815301R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北京红手网络技术有限公司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91110112768454245A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京ICP证110987号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北京八八文化传媒有限公司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911101025858813167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京ICP证111029号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沸腾生活（北京）科技传媒有限公司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911101017715955675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京ICP证111038号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北京开源领驭电子商务有限公司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110102014483688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北京益源咏圣科技有限公司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91110105589148912J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北京龙圣博农业科技有限公司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911101146742880987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乙庚天元网络科技（北京）有限公司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91110108775493496C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北京网林时代科技有限公司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911101127886385944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大贝互联(北京)信息技术有限公司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91110108554880687M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北京大家网教育科技有限公司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91110108786187793R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北京宏立兴科技有限公司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9111010556947012XT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京ICP证120089号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北京易付网科技有限公司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91110108717748841K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北京谛力泰克科技有限公司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9111010869320980XX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二求科技（北京）有限公司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9111010858585094XU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笔八（北京）家居设计有限公司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911101075890705450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京ICP证120161号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中经智库信息科技（北京）有限公司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91110112569524765K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京ICP证120177号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北京天天互动资讯有限责任公司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91110108774718884K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北京华澳摩讯信息技术有限公司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911101016932725341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北京鼎乐盛世国际文化传媒有限公司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91110105685752386J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北京习智教育科技有限责任公司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91110108697741481K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北京千万间网络科技有限公司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911101085877408676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京ICP证120255号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北京浚艺文化传播有限公司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91110108789969264K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互优网（北京）国际文化有限公司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911101056996056780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京ICP证120271号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北京华锋联讯科技发展有限公司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91110108575204215B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北京鸿元思美商贸有限公司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911101085808512654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北京中联华水国际网络科技开发有限公司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91110106553123561D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乐商天下（北京）信息技术有限公司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91110105556893297E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网大创新（北京）信息技术有限公司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911101087990081252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北京美度美秀电子商务有限公司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91110106575187400A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北京合众富骏网络信息技术有限公司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91110108589081092W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北京华昌通祥文化传媒有限公司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911101065906592182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北京盈嘉上品电子商务有限公司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911101055960762082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北京天道物华文化发展有限公司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91110108691684172H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京ICP证120386号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北京惠辉世纪信息技术有限公司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91110108562145500T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中科康爱(北京)生物科技有限公司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110105013919851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北京富启时代信息咨询有限公司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911101055923479982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北京北岸伟业医院管理技术有限公司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911101057763565308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北京五洲金源科技有限公司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91110108748105830P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中装新网科技(北京)有限公司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91110108593870211F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北京文乐知春文化发展有限公司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91110101660527772N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北京筑龙英才咨询服务有限公司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911101087934468617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北京世纪之江科技有限公司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110105012334849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京ICP证120480号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北京晟乔西华品贸易有限公司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9111010557316933XM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北京白泊瑞航科技有限公司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110105014542859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北京联合艺嘉文化发展有限公司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91110105569455253P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北京飞润畅达科技有限公司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9111010658363627XL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北京无线福瑞科技发展有限公司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91110108768488242C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北京海之大网络技术有限责任公司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911101086675418923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北京盘龙盛世文化传媒有限公司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91110105576866026B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京ICP证120593号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北京鑫京贸航空服务有限责任公司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91110101747519310W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京ICP证120646号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掌中游（北京）信息技术有限公司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911101055977257329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京ICP证120661号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北京吾爱吾买电子商务有限公司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911101115712327455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京ICP证120671号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红京旗（北京）投资有限责任公司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110106010537328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京ICP证120679号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中国通和经济开发有限公司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911100001013179394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京ICP证120801号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北京水艺谷科技有限公司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91110108593862983B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京ICP证120802号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北京北方隆腾商贸有限公司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91110116678210992D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京ICP证120825号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北京智旅动力科技有限公司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91110112671716800B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京ICP证120837号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北京红彩亿博网络科技有限公司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91110105051439494B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北京云端世纪网络科技有限公司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91110107599678757X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北京森鑫科技有限公司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91110114757732537Y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搜漂亮（北京）科技发展有限责任公司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9111010859607814XB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野马时力（北京）服装有限公司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9111010158769117XR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北京万国长安科技有限公司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911101077889501239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新世界出版社有限责任公司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91110102400004967R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北京央广网众文化传媒有限公司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9111010169957869XJ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中邮时代电讯科技有限公司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91110113794079282A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潮星文化传媒有限公司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91110105680467367Q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北京互助天佑德青稞酒销售有限公司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911101165674582669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北京华腾星艺科技有限公司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9111010659238254XG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靠谱辉程票务代理（北京）有限公司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91110115057344808T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北京云众互联网络科技有限公司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9111010205136703XN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北京九个秘书科技有限公司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91110117587713623R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北京迎福时代数码科技有限公司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91110108802061251P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北京梦坊国际教育科技有限公司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911101125620600215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京ICP证130099号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北京汇聚财富管理咨询有限公司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91110105059258655A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中绿优品（北京）国际贸易有限公司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911101125844880885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北京久大科技有限公司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911101125769429494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北京麦恩思远信息技术有限公司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110105007557930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北京风火云教育科技有限公司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91110105051432073W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北京中云高科信息科技有限公司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911101060592495993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北京柒土信息技术有限公司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91110105589092963K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和合泰来科技发展（北京）有限公司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911101020556379571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北京掌盟在线科技有限公司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91110105599620504N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911101130513998324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北京欧亚祥润通信技术有限公司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911101086796421481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北京中誉天翔科贸有限公司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110112000964311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110103003430328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京ICP证130194号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中标国际电子商务有限公司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91110105596068320P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北京美丽家族传媒科技有限公司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911101086605281343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北京客赛思服装市场有限责任公司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91110111690805892X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北京车多少网络科技有限公司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91110106061265790M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北京博汇同创网络科技有限公司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91110101596028521D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北京美月淘电子商务有限公司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110105015957891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北京问日科技有限公司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91110108678247170Y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天佑东方（北京）文化有限责任公司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9111010805360086X1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北京市尧舜圣元建材有限公司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110106012354623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联动无限（北京）科技有限公司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911101075825065029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京ICP证130293号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北大资源集团商业有限公司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91110108064881089A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亿商信通国际电子商务（北京）有限公司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91110108558556972B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北京宇圣佳美科技有限责任公司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91110108053575641L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北京兴科远景科技有限公司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110109004923651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北京鑫峰聚能国际农业发展有限公司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91110105669910882Y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北京易连忆生科技有限公司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91110108071655469Y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中兴能源有限公司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91110000670552701X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北京唯美购商务有限公司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91110105589111781H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北京伍玖柒网络科技有限公司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110105014611920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金策通（北京）科技有限公司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91110105585803676A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北京康达怡生生物科技有限公司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91110108558589336E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北京网医信息科技有限公司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110101012636774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北京美兆德科贸有限公司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110106012714139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北京七日创游科技有限公司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91110108067263972Q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京ICP证130394号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北京艺影星辰信息技术有限公司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91110108584455059F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北京中联瑞丰商贸有限公司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911101065858643721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北京汇智景天电子商务有限公司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91110108569515316H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北京爱特尚品电子商务有限公司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91110108059219605Q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北京畅捷通支付技术有限公司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911101080741279874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北京新隆航空机票代理有限公司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911101087235783677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北京万码飞扬网络科技有限公司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91110108069593238T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北京金正海翔教育咨询有限公司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91110108679606155N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北京新华多媒体数据有限公司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9111010970029170XQ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北京云学时代科技有限公司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110105015951428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北京商无域网络科技有限公司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91110106668428779T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京ICP证130477号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北京爱艺搜文化传播有限公司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110108015283403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北京天瑞地安网络科技有限公司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110108015581822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北京首农商业连锁有限公司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91110115053576855Q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北京盛唐联合科技有限公司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91110101754671628E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北京建新宏业科技有限公司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9111010876501309XJ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91110101584413799Q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北京大东半岛信息科技有限公司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911101025808947322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北京拓克商贸有限责任公司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91110108633733212M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北京一行无界投资有限公司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91110105067253942J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京ICP证140096号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北京国华汇银科技有限公司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91110108691692199J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北京京泰昊驰网络科技有限公司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91110106599618295J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北京东信盈宝文化发展有限公司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911101085844662928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北京志禹冠铺网络科技有限公司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91110105554868397L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北京行云网科技有限公司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91110108569478295J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北京魔方国际旅行社有限公司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91110105080494070G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北京得途科技有限公司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911101125858777477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北京元素广告有限公司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91110105740064245X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91110117672369943Y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爱安达（北京）科技有限公司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110102016035408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小糊涂优服（北京）信息技术股份有限公司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911101125636788432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北京木星时代云图信息技术有限公司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911101050828984079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京ICP证140197号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北京锐龙星空科技有限公司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911101080592553588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中传文创投资（北京）有限公司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110102014358533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北京科信达科技有限公司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911101056916742144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北京日创电器有限公司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91110105754180503L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北京记号互动营销管理有限公司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911101080741078390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北京零距离信息技术有限公司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91110106798532697H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北京宏正康医药科技有限公司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110102010642469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易贝特信息科技（北京）有限公司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91110105082880725L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北京新港致远科技有限公司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91110108051448905D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北京中交汇能信息科技有限公司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91110105584408092H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北京太和鼎信管理顾问有限公司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91110105678782640L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北京世纪森宝商贸有限公司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91110106765027969C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北京泰丰嘉盛网络科技有限公司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91110107076626421J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油联（北京）石油化工有限公司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911101050785902235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中国兵工物资集团有限公司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91110000100006426G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北京恩泽汇聚电子商务有限公司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110114016919798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北京天翼合众传媒科技有限公司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91110108082815827R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京ICP证140293号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北极星烁（北京）网络科技有限公司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91110105074123353A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中物联物业集团有限公司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911100007839716031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北京千树文化传媒有限公司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911101080672570464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北京博采众程航空服务有限公司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110105014184853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中农广发（北京）科技股份有限公司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91110108095175734W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北京市普腾厨房设备有限公司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91110102700130404W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财神宝资产管理（北京）有限公司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91110105085537551N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信成国际商务（北京）有限公司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91110105593893851F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北京繁峄网络科技有限公司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110107016479370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北京创客极速科技有限公司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91110108082840504G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北京乾坤游技术有限公司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911101080896829755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北京炫彩中科科技有限公司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9111011455309078X2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北京大地腾农网络技术有限公司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91110102667547696Q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京ICP证140390号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北京聚美雅苑科技有限公司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91110108085458845J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通号信息产业有限公司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91110106069612718M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911101050741525686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汇投财志投资管理（北京）有限公司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9111010856951986X7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北京正道铭师科技有限公司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911101080716549681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北京贝索科技有限公司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911101057959684016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北京天辰云农场有限公司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911101120918706925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中安特保（北京）国际贸易有限公司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911101017975583690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北京哲彦网络信息技术有限公司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91110109076590190T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北京极北鸥科技有限公司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110108017221253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北京中认网信息技术有限公司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91110105752613117B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北京丫丫旅途信息技术有限公司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91110105097105633Y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北京蜂创零忧网络科技有限公司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110108016958651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京ICP证140497号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北京快跑信息科技有限公司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911101075996456643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北京帮聚信息技术有限公司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9111010559963923XY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北京中农信文化交流有限公司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9111010569770869XY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五洲汉风网络科技（北京）有限公司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911101086950244894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北京一路热点信息技术有限公司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91110228089658254G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北京市美瑞科技有限公司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110108017519004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麒麟互动(北京)科技有限公司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911101075751733162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北京中金安泰商业服务有限公司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91110101790672281Y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北京商起网络科技有限公司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91110105795992137N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北京欧德思科技有限公司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9111010855853700XC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北京首律成科技有限公司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91110108399822144C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北京鹏全资本投资管理有限公司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91110105089673585K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北京思达正生物科技发展有限公司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91110106051373886N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北京天博来科技有限公司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911101055548676264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北京集大成教育科技有限公司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91110108089683337C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北京明臣卡网络科技有限公司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9111010809676491XA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八八投资控股（北京）有限公司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911101080896827218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普惠安宜科技（北京）有限公司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91110105085533382L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京ICP证140598号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北京龙讯财信科技有限公司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911101070896263753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北京恩基创想国际贸易有限公司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91110105685792724U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北京薄荷糯米葱服装服饰有限责任公司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911101056976704096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北京纽曼腾飞科技有限公司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91110108796731318R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北京绝地创想科技有限公司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110108017618906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北京建龙重工集团有限公司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911100007967008961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9111010539736328X5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北京景点通科技有限公司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9111010868921362X4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北京新业文化艺术有限公司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91110108700392113J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91110105085532291M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惠爱国际收藏品（北京）有限公司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911101065996338585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福购（北京）国际电子商务有限公司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91110106096274398D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正能量天地（北京）网络科技有限公司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91110114306411427U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北京华信海通科技有限公司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911101087684915560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京ICP证140698号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北京天沅商务服务有限公司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9111010508547567X3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北京沐恩臻品科技贸易有限公司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91110102742625237U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北京迅鸥在线科技有限公司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911101080854621079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灵韬致胜（北京）科技发展有限公司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91110109051374264Y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北京京讯云拓科技有限公司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91110105057387402N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北京旅行时空投资咨询有限公司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91110108665630090N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北京得实达康系统集成有限公司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91110108802015458Y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北京金泰港物流有限公司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911101155658264169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911101050896509653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京ICP证140756号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北京开心易点信息技术有限公司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110112011313743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北京同创蓝天投资咨询有限公司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110106011957499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北京上尚品生物科技有限公司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110108014884509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北京益富股权投资基金管理有限公司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110000014610614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北京中金万城科技有限公司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91110108062831950B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北京票之家科技有限公司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110108017115277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北京钢易达电子商务有限公司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91110105062807723Y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鹏全融通（北京）支付科技有限公司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91110000306761072T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北京严肃科技有限公司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91110105051425623P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北京东方梦投资管理有限公司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91110108089652717J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北京蜂鸟之光科技有限公司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911101070805353469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华夏圣贤（北京）国际文化有限公司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91110105563695272M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北京背篓科技有限公司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91110105080482416D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北京麦聚宝科贸有限公司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911101073064348136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9111022909919430X4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安禾财富（北京）网络科技有限公司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911101053180076672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北京汇邦客电子商务有限公司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91110105318094465G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北京万喜华建咨询有限公司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91110108696342032H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911101050969644603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京ICP证150090号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梨花科技（北京）有限公司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911101070993175846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北京天泰金控信息服务有限公司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91110108306348966T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北京红丽缘网络科技有限公司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110108018030123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北京万维领域网络技术有限公司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110108017657702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融芯思联（北京）科技有限公司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91110107074164526Y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100000000037908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北京华唐国信电子商务有限公司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91110105306691959K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盛昌锐意（北京）科技有限公司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91110105593875709C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北京盈信天一科技有限公司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91110108317903582E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北京远航通信息技术有限公司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911101087577053369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北京埃孚能源技术开发有限公司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91110302399889701M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京ICP证150194号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醇德国际品牌管理（北京）有限公司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91110114306792960K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北京慧玩小伙伴信息科技有限公司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91110108306713118D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北京文之盛鼎节能科技有限公司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110108011318696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北京海威展途信息咨询有限公司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110105017336854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幸福华夏文化产业投资发展有限公司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911101120536300659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北京奥讯通信投资有限公司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110105017587819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北京岂曰无衣科技有限公司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911101083182504567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暄彬（北京）网络技术有限公司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911101083180065924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911100001012029043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北京亿丰盛元网络技术有限公司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911101016631468365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恒铵（北京）网络科技有限公司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91110106318289203Q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北京平贯方圆文化传播有限公司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91110108327128823D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一红宇（北京）科技有限公司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110105014315179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北京创想寰宇网络科技有限公司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91110107662163669G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北京础睦三祥科技有限公司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110106015663274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北京淘百吃科技有限公司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91110105318196680F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北京中恒华艺国际文化传播有限公司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911101027990458904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北京九州联合信息技术有限公司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110108017051356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北京威视价值科技有限公司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91110105306526646K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宇宙互联（北京）科技有限公司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91110105697667592A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易好电子商务（北京）有限公司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91110101700274512D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北京中鸿博雅印务科技有限公司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9111011574610368XL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北京小马过河互联网科技有限公司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911101080896398546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北京推荐电子商务有限公司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110108017735653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神州国瑞（北京）电子商务有限公司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911101086812240923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东方德仕（北京）信息科技有限公司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91110108306458540R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北京居天下网络科技有限公司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91110109099825247D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北京天创华育科技有限公司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91110108306445563P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北京微农科技有限公司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91110108098796667C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中易天合（北京）信息技术有限公司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110106016051726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金联所（北京）信息技术有限公司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91110105306755422Y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中信出版集团股份有限公司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91100000101729466X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北京友友联创信息技术有限公司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91110115093367943R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北京万虎时代网络科技有限公司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91110107558546731J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北京大头葱信息技术有限公司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91110108318035043M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北京国泰一佳科技发展有限责任公司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911101085790843883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北京东方天缘粮油营销有限公司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91110229567457992G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京ICP证150396号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北京时时贷网络服务有限公司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91110105306361351R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北京联动优信科技有限公司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91110108092925261M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北京国龄颐旅通投资管理有限公司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911101013180786929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北京欧品铭典商贸有限公司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91110105306674542C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北京星烨互动娱乐科技有限公司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911101083180217172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致臻致圣（北京）投资管理有限公司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91110302055631918Y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北京碧空流云网络科技有限公司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911101053183494995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蒙奇科技（北京）有限公司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911101053182401198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北京天域荟聚科技有限公司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91110108327293503Y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91110101306706639P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北京呀苹果科技有限公司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91110106327193553L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北京龙腾阳光科技发展有限公司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911101057351069657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北京清蓝矿业圈信息科技有限公司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91110105306762454A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北京联嘉云控股有限公司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911101053067732766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北京技德科技有限公司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91110105089646210A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北京明察胜略信息咨询有限公司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110108017083514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北京慧群之地科技有限公司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9111010555487712XN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北京中时代网络科技发展有限公司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9111011433974325XX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北京中网元创互联科技有限公司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91110106672352092M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爱伙伴教育科技（北京）有限公司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91110108318069737W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北京商旅科技有限公司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91110108766789922L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京ICP证150499号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合众连城（北京）科技有限公司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911101083272856507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北京酷游天下科技有限公司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911101063183420192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康益家（北京）信息技术有限公司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911101080953571163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和泰通汇（北京）投资发展股份有限公司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91110108074133412U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北京尚之旅国际旅行社有限公司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9111010168356527X5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北京九州健讯科技有限责任公司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91110101327267188G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北京易达正丰科技有限责任公司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911101050741455018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阳光车网（北京）信息技术有限公司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91110105085481471U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北京金亦鸥科技有限公司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110108015324615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中金时代网络科技（北京）有限公司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91110106691681780U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北京理财联盟科技有限公司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911101053064948679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运力宝（北京）科技有限公司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911101083182103311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天玺创投（北京）信息咨询有限公司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91110302330342185M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北京韩购街贸易有限公司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91110105078568616N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北京鼎欣博业文化发展有限公司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91110105786173367C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北京湛泸投资管理有限公司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9111010531834257X4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车秘（北京）科技有限公司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110105017963385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易趣投（北京）网络科技有限公司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91110108318389052Y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生活科技（北京）有限责任公司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110105018062944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拇指世界（北京）网络科技有限公司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110108016316093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北京一地一味网络技术有限公司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91110105098527993L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京ICP证150596号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北京博雅航通科技有限公司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911101053063600763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北京融汇正通科技有限公司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9111010831830213XM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思为道国际文化传媒（北京）有限公司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91110106681226282Y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北京智祥恒瑞投资管理有限公司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91110106061263322F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北京亿采信息科技发展股份有限公司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91110108064919462F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北京百汇玲商贸有限公司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91110106335432948H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中国黄金集团黄金珠宝有限公司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110302013456525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北京量邦信息科技股份有限公司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91110108599608206H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北京琪缘创想科技有限公司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911101055712617817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北京鼎盛云商网络通讯科技有限公司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110105018518373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北京宝融连盛科技有限公司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911101083354454746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北京天和万达科技有限公司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110108018684772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北京信联世纪科技有限公司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91110108327126801N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91110302339716120P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北京易速普瑞科技有限公司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110105016077287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北京第一整合高新技术有限公司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91110105078500742T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91110108318152100A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北京巴士壹佰网络科技有限公司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91110108318397319T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北京青策文化传播有限公司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91110105567486259C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北京农丰吉瑞网络科技有限公司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91110105335598454P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创亿蜂巢科技有限公司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91110106327159101Y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京ICP证150692号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中农民生电子商务（北京）有限公司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9111010806492486XD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掌中便利（北京）科技有限公司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911101077861865988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北京达福投资管理有限公司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911101050855048645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北京瑞金源科技发展有限公司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110106016477689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北京伯乐千里科技有限公司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911101075923461008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北京健至尚网络科技有限公司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110115019286623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信达弘涛科技发展（北京）有限公司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91110101098695698K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中资贷(北京)金融服务外包有限公司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91110105318037807E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北京翼融科技有限公司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91110102317939200T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北京众成汇通信息技术有限公司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91110105095576992E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北京沃龙海科技发展有限责任公司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91110105563661566X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北京候客网络科技有限公司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91110101306713329P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京ICP证150789号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中彩正信网络科技（北京）有限公司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911101053304138877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北京大唐高鸿电子商贸有限公司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91110113584427891N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北京润华创视科技有限公司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91110108098289163L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诚惠科技发展（北京）有限公司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91110101306385548C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北京盛音天承文化发展有限公司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9111010758908930XK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北京领先创融网络科技有限公司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9111010708963886XY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北京随时融网络技术有限公司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110108017316749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北京瀚华信息服务有限公司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91110108318193439G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北京快活人网络科技有限公司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911101083303768874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粉盒信息科技（北京）有限公司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911101053443662338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北京约课科技有限公司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91110105330329757Y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北京窝客信息技术有限公司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911101053483482431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91110108085491178K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北京蓝色风潮科技有限公司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911101055751712653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北京希品科技有限公司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91110112335482697Y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中国邮政广告有限责任公司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911100001000119110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北京龙讯发科技发展有限公司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91110105750119924J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91110108318270641H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北京麒麟合盛科技有限公司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91110115306353837W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北京加速器网络科技有限公司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91110105098696834D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北京万卷在线网络科技有限公司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911101153182930934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点点浩瀚网络科技（北京）有限公司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91110302589092437F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北京世纪凌科资产管理有限公司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91110108754174402C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京ICP证150893号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清蓝投资管理有限公司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911101056932901938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包之（北京）网络科技有限公司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91110108327120207U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北京普惠富景信息技术有限公司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91110105318303394M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北京新赛点体育投资股份有限公司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911101086646125368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北京炬鑫网络科技有限公司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91110108330310693K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红珊科技有限公司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911101013355628731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北京学信堂教育科技有限公司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911101087967269654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北京杏坛互联电子商务有限公司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91110108348437262Y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北京艺客文化传播有限公司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91110105589139397P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亚思达科技（北京）有限公司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91110108335601991L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北京和家畅饮乳制品销售有限责任公司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911101063182452949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北京信联阳光文化传媒有限公司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9111010668199760XG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北京万众国际旅行社有限公司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110101006193977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北京安柯捷科技有限公司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91110302318330421B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宏育（北京）科技发展有限公司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91110105348277182R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亿信（北京）金融信息服务有限公司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91110105330264957J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北京光耀东方电子支付有限公司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91110108318388703D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北京积米网络科技有限公司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91110105344293687F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中和基石国际教育科技（北京）有限公司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911103020696302970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北京国康驿站科技有限公司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91110105059263972P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北京起凡互娱科技有限公司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91110106399414685F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京ICP证150998号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北京立达方胜信息技术有限公司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91110108699646293D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北京光普森科科技有限公司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91110108751334028X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北京融合视讯科技有限公司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91110105089604053Y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北京服贸网网络服务有限公司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91110105096766376A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食安联众（北京）商务发展有限公司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9111010634429353X7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北京索达文化传播有限公司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91110106600464140X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无止净（北京）科技有限公司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911101013180460681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北京福雀思达艺术中心有限公司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91110105330316083G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北京贤达网络科技股份有限公司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91110108352946385A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北京锐动科技有限公司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91110107399189158A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点空间科技（北京）有限公司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91110105576913574W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北京爱康啄木鸟科技有限公司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91110105067267252G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中视选房网（北京）网络科技有限公司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91110105681993107L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北京巧手特特网络科技有限公司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110105019325397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北京声物信息科技有限公司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91110106597703074C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中配互联（北京）信息科技有限公司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911101083303237696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北京华日博乐资讯有限公司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911101057447052301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京ICP证151091号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店商互联（北京）科技发展有限公司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911101080918933680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91110107589119484G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北京三十度佳农业科技有限公司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91110115351641950U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北京华夏金东方科技股份有限公司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911101087467371723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北京桃花坞科技发展有限公司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110108012183153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北京合力光年信息科技有限公司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91110105771570394R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无忧便民（北京）科技股份有限公司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9111010834835466XG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北京朋天下网络科技有限公司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911101053180215810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北京市聚慧医学信息技术有限公司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911101153180476344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天下汇银（北京）国际投资担保有限公司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91110108069633017E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京ICP证151166号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北京广信诚达科技有限公司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91110105344220576R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国商易购（北京）电子商务科技有限公司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91110117592320197U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北京秀客娱乐科技有限公司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110105015028914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北京健康一号科技发展有限公司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91110107051414801Q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永昌恒丰农业科技发展（北京）有限公司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91110114076566705E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房链众筹（北京）网络科技有限公司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91110108352966933G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海中信实业投资有限公司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91110108556876171M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华夏集萃（北京）农业科技发展有限公司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911101013996575646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北京艾利博凯汽车销售有限责任公司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110101018055481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北京国金彩业科技有限公司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91110106596035043K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北京优玩在线科技有限公司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91110105348455372B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德士远雄（北京）教育科技有限公司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91110109746101211U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畅神科技（北京）有限公司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911101083302567540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北京彩游天下网络科技有限责任公司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91110107306369644R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北京壹酷文化传媒有限公司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91110105318025961H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北京鑫通运科信息技术有限公司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9111010133556959X5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京ICP证160096号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北京磁信信息技术有限公司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91110108348350116T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星品汇（北京）电子商务有限公司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91110101330376182P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北京海淘车科技有限公司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110108018492109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北京恒鑫永达投资基金管理有限公司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911101063483241026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北京佳明康视科技发展有限公司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91110106573192177D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北京绿卡通网络科技有限公司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91110114306707121K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北京博雅五洲科技有限公司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911101053064127967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北京诺神州科技有限公司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9111010832717677XM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北京玩者天下网络技术有限公司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91110114678217086B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北京证联资本管理有限责任公司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91110105335495316U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北京品游糖科技有限公司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911103023516038909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北京百泉众合数据科技有限公司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91110108339790005E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北京麦淘电子商务有限公司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91110105584492060J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北京易如付网络科技有限公司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911100003179378463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绿盾征信（北京）有限公司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911100007226556829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心在线（北京）科技有限公司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911101050828320884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秋林金汇（北京）网络科技有限公司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91110108348335418N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北京惠康神行医药科技有限公司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110105010932566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北京天星旺网络科技有限公司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91110102693226511A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英宇科技（北京）有限公司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91110105358312973B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北京钻石比价宝信息技术有限公司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91110105353013456N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北京蜜麻花网络科技有限公司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91110106MA002K2R6X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北京多喜爱网络科技有限公司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911101053396833303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北京达尼椤科技有限公司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91110105355304994L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北京小城生活网络科技有限公司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91110108327264323M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91110101344354670R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北京创艺汇文化传播有限公司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9111010530667477XE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北京山水百汇文化投资有限公司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110105015344016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圣耀互动（北京）科技有限公司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110107018733243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北京东智未来科技有限公司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91110105335599262E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北京首冠教育科技股份有限公司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911101083516197020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北京易销云盟科技服务有限公司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911101153183815285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北京菩善堂电子商务有限公司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91110101694982343K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北京嘻嘻国际旅行社有限公司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91110113335566567L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直订网网络科技（北京）有限公司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91110117306555631F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中鼎博华（北京）投资有限公司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9111010556362460XB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京ICP证160299号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于宛宁服饰（北京）有限公司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91110105696379142N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国付宝信息科技有限公司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91110000569543974K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北京长天时代户外体育用品有限公司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91110108752616449N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北京中建汇智教育科技有限公司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91110111MA00231B21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北京游云天下信息技术有限公司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91110105399006892G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北京韩谊信息技术有限公司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9111030233984793X1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北京活力达科技发展有限公司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110108013070144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北京中线传媒有限公司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9111030277044162X7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北京天陀表业有限公司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9111010506283481XM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911101083302957887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北京甜瓜在线科技有限公司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911101085877373423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北京合易通科技有限公司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91110114348347400Q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北京易联车商科技有限公司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91110114335540746E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北京劲动力信息技术有限公司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91110105348428593A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斑马网信科技（北京）有限公司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91110108330280180G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易绚视景（北京）科技有限公司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91110106071667910K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中赢盛科（北京）信息咨询有限公司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91110105MA0011GB7R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京ICP证160395号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北京麦信卓越科技有限公司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91110108318182633A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北京支点联游科技有限公司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91110108569464010T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北京成嘉科技有限公司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9111010508287179XM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北京尚德众邦科技有限公司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91110114335489653X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北京兔卡科技有限公司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911101053303181770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北京明趣科技有限公司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91110105327309915R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北京悦橙科技有限公司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9111010830658992X9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北京西蔓色彩文化发展有限公司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110101000390611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北京万古科技股份有限公司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91110108802025074M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北京新发地农产品电子交易中心有限公司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110106012672093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北京火轮风科技有限公司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91110105339821940E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华毅恒业（北京）科技有限责任公司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110117013003333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北京万亿达控股有限公司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91110116567466661R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北京逍游天下科技有限公司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9111010533550821X0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北京环球拓业教育咨询股份有限公司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911101015603565741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北京创动诚讯网络科技有限公司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91110109590632787U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创乐网络技术（北京）有限公司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91110112339679825M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脚印兄弟（北京）信息科技有限责任公司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91110105306690104A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韩游（北京）科技有限公司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911101053181588870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北京亿润资产管理有限公司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911101090828834240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北京小保科技有限公司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911101070854618332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北京到达科技有限公司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91110108067278912E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北京中乐胜浪文化传播有限公司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110102010238958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紫光美食云（北京）信息服务有限公司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110108017663661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北京牛玉科技有限公司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91110108074144103U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北京中兴平安投资基金管理有限公司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91110114099024124P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京ICP证160499号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北京方圆天下企业管理顾问有限公司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911101075996129269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冷蜘蛛供应链管理（北京）有限公司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911101023354723334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多恩佳教育咨询（北京）有限公司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9111010879853545XQ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北京飞蝠科技有限公司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91110114MA002M585B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北京益汇昌投资咨询有限公司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91110109064859762B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北京梵谷中科蜂业技术发展有限公司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91110108071669991A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北京四海汇网络科技有限责任公司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911101063583404648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云汇通（北京）电子商务有限公司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91110106MA003L7A7W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北京中亿智联科技有限公司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91110108MA002L9Q5M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北京梦幻时空网络技术开发有限公司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911101053396842530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魔方网聘（北京）科技有限公司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9111010831822336X8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北京方寸互联科技有限公司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91110108MA003PQ316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北京趣乐游科技有限公司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91110108MA0027YA5G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北京持创信息技术有限公司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91110105318098204Q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京ICP证160592号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恒圣（北京）体育文化发展有限公司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91110105080489650W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磁石世纪（北京）投资管理有限公司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911101053181664810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北京意满满装饰设计有限责任公司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91110108348444024P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德信网络拍卖股份有限公司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110105019712502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中诚零购（北京）网络科技有限公司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91110102MA00368D7N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蚂蚁在线（北京）科技有限公司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91110108330357301L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北京新概念网络科技有限公司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91110105MA002C0860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北京阳光创投投资咨询有限公司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911101083182786191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北京正离子科技有限公司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91110105339847366U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北京京驰无限科技有限公司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91110106553086350F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北京诺亚畅游科技有限公司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91110108MA0011D91F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慧联欧途欧（北京）信息技术有限公司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911101083443230497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北京加家乐健康科技股份有限公司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91110105MA0016YY3L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北京优客投网络科技有限公司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91110107348360832H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北京易寰宇科技有限 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91110108590693301H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鸿叶软件（北京）有限公司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9111010531810175X2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北京墨凡科技有限公司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91110108335534266K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北京汉唐微云科技有限公司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91110115MA001NL41X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万人众筹投资基金管理（北京）有限公司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91110108344347534F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北京华博星灿文化传媒有限公司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911101050951756463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北京创利投网络科技有限公司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91110105099319096J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北京扁担新农科技发展有限公司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91110101MA002UWF6Q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汇百财富集团有限公司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91110000306712676R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京ICP证160697号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霍氏擂台游戏科技（北京）有限公司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91110108339843285K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北京浩鹏盛世科技有限公司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911101093271545033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北京有网互联科技有限公司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110107019767873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他她岛（北京）文化传播有限公司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91110105MA0032586U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农商一号电子商务有限公司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91110000339691656L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北京私蜜空间电子商务有限公司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91110106MA00352G0L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北京海道商贸有限公司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9111010633978959XT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91110105MA003MP96C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北京会付宝信息服务有限公司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91110105MA0034L40Q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北京云飞越教育科技有限公司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91110112553061305U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北京必吹网络技术有限公司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91110105318396818H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京ICP证160793号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911101133355002690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北京聚有钱科技有限公司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110105019615594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卿烨科技（北京）有限责任公司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91110106MA0024ML0M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时空传讯投资（北京）有限公司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911101027763745601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北京小桃电子商务有限责任公司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911101083484292460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北京时空联畅科技有限公司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91110108MA002D1XX5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北京环游畅享科技有限公司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91110105MA002JL896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绿商网（北京）国际网络技术服务有限公司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91110105348430589R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北京点点聚和科技有限公司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91110113318352495G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北京市德融天下投资管理有限公司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911101023183460283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北京世易互联信息技术有限公司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9111010831836826X8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北京万山嘉业科技有限公司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91110108590658274H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北京指娱科技有限公司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911101073182193288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京ICP证160879号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元宝金汇（北京）科技有限公司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91110228MA003MAB77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北京奥维云网大数据科技股份有限公司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9111000057523983XC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北京融通方圆信息技术有限公司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110101019532712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北京捷迅佳音科技有限公司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911101083303955868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友得（北京）科技有限公司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91110108352983098W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北京车行贷网络信息服务有限公司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91110105MA004K716J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爱活动（北京）国际文化传媒有限公司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9111010505362356XR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零领网络科技服务有限公司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91110105MA003WAA66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北京葩趣互娱科技有限公司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91110106MA00414070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北京壹千克电子商务有限公司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91110106MA002JL97F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北京米多网科技发展有限公司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911101053529444351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北京中睿教育咨询有限责任公司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91110108078560171J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北京嘉纳文化传媒有限公司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911101055858907309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北京庄稼地电子商务有限公司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91110108MA001GK70Q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书中网络科技（北京）有限公司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91110108339834194B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京ICP证160994号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北京速信科技有限公司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91110108306433845N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北京聚娱科技有限公司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91110108MA0026H534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北京财猫时代网络股份有限公司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91110108683570714N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北京那边网络科技有限公司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9111010158255095XD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北京鱼越东方科技有限公司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91110108593836443G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北京简诺服饰有限公司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91110106579090825X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北京时代华晨投资管理有限公司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91110102765528296Q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都来诶梦（北京）科技有限公司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91110105MA004PNW5D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北京心猿网络科技有限公司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911101083513027057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北京开云大通信息技术有限公司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91110107318399664H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北京佐罗达人国际服饰设计有限公司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91110106MA005K4A61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爱尚找宝（北京）贸易有限公司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91110105592341377F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北京完美课酷科技有限公司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91110101355257243L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北京呼朋唤友网络科技有限公司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91110108330359681C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京ICP证161096号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北京亿网棋深科技有限公司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91110108MA0051N119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北京黄金笔利网络信息技术有限公司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91110105MA004RJP89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国发中经商务顾问（北京）有限公司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911101063583454336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北京凯利迪朗服饰有限公司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91110105571258304C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葡萄串（北京）网络科技有限公司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91110105MA003KTH1P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北京物智科技有限公司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91110105MA001N697N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北京世纪多彩网络科技有限公司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91110105MA004ATE5P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北京魔力乐章信息技术有限公司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91110117085464014T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拔萝卜（北京）网络科技有限公司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91110105MA0030QW0B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北京腾达庆红汽车销售服务有限公司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9111011480177505X9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北京互利科技有限公司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91110105355262456P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北京易融信达科技有限公司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911101083443761675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北京众联创意网络科技有限公司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91110105MA004MGY9B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北京众盈未来科技有限公司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91110108327218116Q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京ICP证161198号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北京乘风网络科技有限公司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9111010531809190XB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北京龙铠国际广告传媒有限公司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91110105575235978M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北京四海创想科技有限公司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9111010858588391XM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北京亿元通网络科技有限公司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91110106MA0049EH1H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华夏聚商（北京）科技有限公司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91110107597728319Q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北京佶象信息技术有限公司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91110105318219854E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北京宜信嘉合网络科技有限公司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911101080896569885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中凯拓富（北京）金融信息服务有限公司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91110117335512454T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北京旭洋群美科技有限公司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911101053303886938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一线通电子商务股份有限公司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9111010735525312X7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北京盛嘉菲数码科技有限公司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91110108743328816K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北京星途无限文化传媒有限公司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91110105MA002YFA8F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京ICP证161294号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北京厝里人科技发展有限公司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91110105MA002FW88T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北京铭匠科技有限公司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91110105306659668B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钻研（北京）国际文化传媒有限公司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91110105560384858Y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北京必然如此网络技术有限公司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91110108318012538B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北京奥维智信科技有限公司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91110105330396423Y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北京金捷报文化传媒有限公司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911101050592761751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北京掌盈科技有限公司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91110108MA00302J1J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集极众筹（北京）网络科技开发有限公司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91110107MA00344R0G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北京建服易车科技有限公司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911101083397878774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北京翔鹏佑康医药科技有限公司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9111010830649594XK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北京迅达天成网络科技有限公司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91110117053593284D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京ICP证161400号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北京天太世统科技有限公司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91110101699594067U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京ICP证161403号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北京乐游智通科技有限公司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911101053995151447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京ICP证161418号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玩客互动（北京）网络科技有限公司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91110107317957521A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京ICP证161425号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多高信息服务有限责任公司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91110112MA004LBU10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京ICP证161440号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天津鸿讯通信科技有限责任公司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911201017491166389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津B2-20010110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天津市汇金电子通信有限公司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91120101732803079M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津B2-20020075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天津市云飞赫信息技术开发有限公司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91120116752209579R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天津市朗明通信科技有限公司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9112010472447552XT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津B1.B2-20030017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天津易步科技发展有限公司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911201167466625457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天津前景网络科技有限公司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120103000082008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天津信盈通科技发展有限公司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911201017581469947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天津未来风景科技有限公司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91120116761265724X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津B2-20040030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天津龙驰神州网络科技有限公司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911201167643277408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津B2-20040070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天津市天兴房地产信息咨询有限公司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91120101764323088Q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津B2-20040071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天津市国鸿科技有限公司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91120116767608097D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津B2-20050304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天津交广广播传媒有限责任公司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911201017773124090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天津市富瑞得进出口贸易有限公司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120104000061277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津B2-20060225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天津网大传媒产业有限责任公司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911201057972918603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津B2-20060275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天津图书大厦股份有限公司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9112000074138745XE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天津威奕达科技有限责任公司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91120116797257400G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津B2-20070209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天津龙为科技有限公司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91120101668818785X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津B2-20070241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天津市特卡特科技有限公司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120193000005590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津B2-20070269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天津海泰天云网络科技有限公司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911201166737142005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津B2-20080075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天津嵘创网络科技发展有限公司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91120105792512927C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津B2-20080228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天津鼎韬外包服务有限公司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120191000015878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津B2-20080229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天津易购科技发展有限公司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91120116794956417F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津B2-20090012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天津爱迪通智科技有限公司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91120111300559762G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津B2-20090120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天津网中网科技有限公司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120193000027878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天津市化妆品科学技术研究院有限公司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91120113401351469L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津B2-20100113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天津易斯维商务咨询有限公司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91120105671471524B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津B2-20100114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天津迅腾汇智网络科技有限公司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91120102694068156R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津B2-20100132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今晚新媒体（天津）有限公司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911200005751328566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易特集团有限公司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91120116578325768Q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津B2-20110185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天津市雷讯科技有限公司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911202235751125052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天津市社保通企业管理咨询服务有限公司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9112010358644584XA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津B2-20120059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阿莫多科技（天津）有限公司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91120104572300009Q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津B2-20120602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天津市通达汽车服务有限公司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91120101712889274N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天津和润贵稀金属交易市场有限公司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911200005693265074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天津市英贝特航天科技有限公司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911201167303874469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天津速游科技有限公司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91120103055257049T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天津中环创新科技有限公司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120104000081091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天津工业自动化仪表研究所有限公司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91120103401201954P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龙讯坤元（天津）网络科技有限公司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91120116064025637H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天津市行天下车友俱乐部有限公司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911201040520672748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天津迅龙视界手机新媒体科技有限公司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911201160552641187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天津飞鹏盛元科技发展有限公司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911201167643407693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天津市瑞吉广告有限公司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91120223556538412B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天津兴为科技有限公司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91120116578302048R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天津学子悠悠网络科技有限公司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911201160796284659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天津报人劳务服务有限公司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911201017773045568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天津市丰汇电子商务有限公司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120222000166564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顺昊细胞生物技术（天津）有限公司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120116000075274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天津格云电子商务有限公司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91120116730342547Y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天津百信网络技术有限公司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91120103578337638B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天津市熹辉科技有限公司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91120112061238469M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兴天网汇科技（天津）有限公司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91120222073135803E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天津统创科技有限公司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91120105553416735D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天津航讯动漫游戏开发有限公司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9112011056268079X1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91120102093112764W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天津乐享生活电子信息技术有限公司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91120116300496044U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天津市交通集团广通信息技术工程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91120000786382775A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天津铭祥创想科技有限公司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91120111300774737D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天津聚嗨皮信息科技有限公司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91120116300726284W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打卡（天津）网络科技有限公司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91120110079616966U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91120116300324795L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津B1.B2-20150021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天津市万邦通信工程有限公司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120101000083446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天津市山林网络科技有限公司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91120106300743930D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天津好度科技有限公司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91120116091567714R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天津永真眼镜有限公司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91120101600864785R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天津市欢乐三六五网络科技有限公司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911202233285450201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天津品辰科技有限公司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91120116300531663W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温雅（天津）体育文化交流有限公司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9112011632863463X8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天津三禾信息系统集成有限公司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91120118351538670L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天津掌通无线科技有限公司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91120222091585031N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宏诚盛世（天津）网络科技有限公司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91120116MA05JT7H87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津B2-20160036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超级金主（天津）网络科技有限公司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91120118MA05K0PR0A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天津全安顶兆科技发展有限公司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911201166974233366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津B1-20170007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天津淘油科技股份有限公司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911201163007122532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天津京东智联科技发展有限公司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91120103MA07E3614R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天津盈恒科技有限公司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91120106061225078R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津B1-20170017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天津天乐国际贸易有限公司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911201163285699974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天津泰德恒信科技发展有限公司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91120104328581902L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天津市康星计算机技术发展有限公司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911201047128243077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天津屋客网络科技有限公司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91120225MA05KKQB04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天津孚睿无线科技有限公司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91120116300568917Y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津B1-20170027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天津市荣鑫顺通商贸有限公司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9112010655653303XD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天津安络瑞科信息技术服务有限公司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91120116MA05RER179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津B2-20170035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山西新广惠科技有限公司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911401067540694264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晋B2-20040005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山西安科瑞忆信息技术有限公司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91140100767137264H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晋B2-20040015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91140100764683796B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晋B2-20040046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山西安科美智科贸有限公司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91140100558747744G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晋B2-20050025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山西索普通信技术有限公司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91140100701137093L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晋B2-20050064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运城运达三农网络有限公司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140800000015037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晋B2-20080032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山西汇智鑫达信息技术有限公司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91140100686287519Q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晋B2-20100039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太原市慧光计算机科技有限公司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9114010073191464XP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山西融合通信技术服务有限公司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91140100575991407N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山西大宗农产品有限公司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140000210051861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山西新海天劳务派遣有限公司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140802101006702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山西北斗瀚海科技有限公司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911401000704963122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山西美特好连锁超市股份有限公司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91140100602087262Q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山西和桂堂电子商务有限公司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141092100008449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运城市正浩网络科技有限公司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911408025953366611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山西语镜道客汽车服务有限公司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91140100060743164B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山西瑞翼成文化传媒有限公司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140100200617378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山西东方阳光科技有限公司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140105200100781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运城市新安泰人力资源服务有限公司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911408026686397443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山西烽火台北斗科技有限公司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911401000910060797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山西中航星北斗科技有限公司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9114010006555096X2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911411000975342434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运城海数信息技术有限公司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91140821080992969J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山西马上购电子商务有限公司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91141081399273990B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山西一缆天下科技有限公司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91140100595329509T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山西云达机械有限公司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91140981788521281F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晋B1-20160001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山西君众信安信息技术有限公司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91140100346850344C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晋B2-20160010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大连联信科技发展有限公司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91210203792021044G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驱逐舰（大连）信息技术有限公司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912102026830445703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辽B2-20120032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大连经济技术开发区泰莱克姆电子商务有限公司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91210213736448748W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辽B2-20120043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葫芦岛城易信息科技有限公司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211400000058138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辽B2-20120103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辽宁中泽传媒有限公司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912100000556593636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辽宁世实科技有限公司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912101025599585193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大连无限信通科技有限公司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912102316740774774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辽宁合和通信有限公司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210241000066451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大连永新信息咨询服务有限公司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210200000361161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大连交达科技有限公司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912102037644038629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辽宁海德镁业供应链服务有限公司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912103000517878005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辽B1.B2-20130121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大连云观信息技术有限公司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912102310580890875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沈阳天润智达科技有限公司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210112000033780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辽宁泛亚金属交易有限公司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91210105577221887C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大连市中易互联科技有限公司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912102317599425893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辽B1.B2-20130126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营口港信科技有限公司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912108045873033172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抚顺市心连心经济信息服务有限公司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210400000049961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沈阳鸿信科技有限公司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912101230647391626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辽宁光大国际旅行社有限公司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912101037683343909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沈阳聚鑫峰货运出租汽车有限公司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9121010367953223XT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辽B2-20130145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辽宁博宇科技股份有限公司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91210100590947228L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大连乐芬科技发展有限公司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912102040644113511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好会计网财务代理（大连）有限公司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91210204787321229C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大连泊源科技有限公司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91210212071585288U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沈阳宏霖伟业网络科技有限公司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91210105071502235G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大连众投科技有限公司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2102002184089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大连零之具盘古科技有限公司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91210204064443986B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大连谷雨广告有限公司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91210204760794421M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辽宁东元国际商贸有限公司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91210000744347269C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大连凡迪电器销售有限公司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2102002174387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沈阳龙兴科技有限公司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91210106578399775N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沈阳和讯金海通电子科技有限公司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91210112559997307P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大连胜利传媒有限公司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912102027824598195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沈阳博汉科技有限公司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91210181784552961U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大连清风网络科技有限公司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91210202764433156M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沈阳微亿微科技有限公司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912101020507571759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大连创晟网络科技有限公司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91210203071588200F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大连市阳光大药房医药连锁有限公司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912102137644097971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盘锦奥星通信技术有限公司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91211100749751164E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沈阳仁联网络科技有限公司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210105000017363（1－1）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大连久久信息技术有限公司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91210281079465432W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易奥科技（大连）有限公司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91210204064405584X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中贸国富贸易服务（大连）有限公司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912102130580729718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沈阳金玺科技有限公司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91210112MA0UEYY77U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沈阳亿人合商贸有限公司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210133000064172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大连华企智源科技有限公司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91210231554969614E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大连佳旺商贸有限公司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91210211576089802C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辽宁主角科技有限公司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210100000028152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辽宁多元视频通信有限公司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210100000089687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辽宁龙讯科技信息发展有限公司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91210112771412003L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大连易通益网络科技有限公司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9121020267998683XH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9121102105568872X3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大连亚装网络科技有限公司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91210204079492043B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葫芦岛杨家杖子经济开发区天祥农产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211400000082070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鞍山市仁诚北狼网络科技有限公司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91210304552574037N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沈阳尚时网络科技有限公司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912101020889960833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沈阳万涵经贸有限责任公司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912101027555179562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阜新尚方软件开发有限公司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91210922570914170F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沈阳创美和易科技有限公司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210104000066018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沈阳汇成盈通讯有限公司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91210103687479838G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沈阳泰伯网络工程有限公司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91210112687452598L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辽B1.B2-20140098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大连捷瑞特科技发展有限公司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91210213687067032L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大连华瑞良科技有限公司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9121020469600405X1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辽宁达荣科技股份有限公司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91210600242813469A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鞍山港龙国信置业有限公司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91210300577248406E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沈阳传媒网络有限公司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912101007695836630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沈阳有印艺然商贸有限公司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912101020968450900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鞍山恒龙商城投资有限公司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91210300574298053P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沈阳冠卓牧业有限公司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912101117931851396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辽宁思拓信息技术有限公司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912101020721940787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沈阳亿通成达科技有限公司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91210104683315756E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沈阳九龙港电子商务有限公司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912101030889864328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丹东东方测控技术股份有限公司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91210600603895173F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大连信开数码软件有限公司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91210231760770593F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辽宁三六五网络有限公司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210000004957211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辽宁利安达贵金属交易中心有限公司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91210103569409185B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辽宁奇辉物流科技有限公司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91210106696162437U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辽宁喜彩网络科技有限公司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91210103313114762P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鞍山积分客网络科技有限公司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210300005158401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辽B1.B2-20140170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大连昱立信息科技有限公司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912102033114159830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博宇金属股份有限公司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912101006874674072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辽宁经典奢侈品传媒科技有限公司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9121010267199451X1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本溪市利民商贸有限责任公司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210500005033262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沈阳东泽教育技术有限公司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912101050715258596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沈阳联华触控科技有限公司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210132000066561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辽宁圣乾通信科技有限公司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210103000003359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天向互联（大连）科技有限公司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912102835944253046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沈阳朗科网络技术有限公司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912101030571664074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沈阳金丝网电子商务有限公司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91210102313214413Q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大连信果科技有限公司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210200000621836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沈阳慧峰数联文化科技有限公司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91210106088959231K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本山传媒有限公司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91210103749772213H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辽宁星火计算机软件工程有限公司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912101037507546963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建平千佳购电子商务有限公司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912113223958565154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本溪市金凯达连锁超市配送有限公司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210500005030006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沈阳五洲城建材广场有限公司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91210111573491855B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辽B2-20140214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辽宁沃野良田商贸有限公司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91210103396542067M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大连精彩科技发展有限公司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91210231399205373K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沈阳中港大宗商品交易市场有限公司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210124000039157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大连等等科技有限公司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210231000052612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沈阳千一电子商务有限公司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91210100313151061T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辽宁众赢时代电子商务有限公司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91211100552596156H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海城市中农之星农产品销售有限公司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91210381097418963B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锦州市翔宇电器有限责任公司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91210700570929073Q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沈阳百汇百通广告有限公司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91210123399241761D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沈阳易配菜网络科技有限公司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91210112313120839U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中国石油天然气股份有限公司辽宁沈阳销售分公司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912101000016039032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沈阳鸿凯电子商务有限公司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912101053992497716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沈阳市青草电子商务有限公司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91210106313146553F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沈阳美速科技有限公司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91210106097893908T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沈阳五星连珠电子商务有限公司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912101123131658505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沈阳诚汇科技有限公司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210102000142059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沈阳金聚智科技有限公司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91210106313134122C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沈阳天宁航通科技有限公司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91210102784554182L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辽宁绿生源物流有限公司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912101040811074232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沈阳蓝宇信息技术有限公司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210102000050515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辽宁广发科技股份有限公司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912101027464756513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沈阳领秀商务服务有限公司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210103000114364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本溪众邦传媒有限公司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91210502318615347P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辽宁汇通钢材交易市场有限公司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91210106076262330T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大连西盈信息技术有限公司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91210202687065635K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大连艾普纳科技发展有限公司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210200000536971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营口中城文化传媒有限公司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91210800395478550X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沈阳中盾稳科技有限公司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912101140715378766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辽宁益城乡电子商务服务有限公司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91211321396392361E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沈阳众业科技有限公司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912101063131910396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抚顺东北网贸港产业园区有限公司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912104040598169366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盘锦畅游科技有限公司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91211100318778453K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盘锦百嘉电子商务有限公司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211102000011787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沈阳力拓利合科技有限公司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91210103313169819Q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沈阳强盛兄弟网络科技有限公司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912101000571843061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大连升泰置业有限公司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210200000628696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大连云讯科技有限公司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91210231071597641F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大连金冠霖科技股份有限公司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91210200747887826R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沈阳中泽城易网络技术有限公司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91210104313196614X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沈阳欧纵网络科技有限公司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912101053131823196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大连凡宇新世界商贸有限公司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91210211687077249H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辽宁麒润传媒广告有限公司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912101056753481878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丹东斯马特科技有限公司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91210600570909806K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沈阳阿特方科技有限公司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210106000135589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辽宁物信通达电子商务有限公司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91210800397191158H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开店啦（沈阳）电子商务有限公司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91210103335707390U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辽宁合益通支付科技有限公司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91210106318801377G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沈阳正轩科技有限公司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91210105313269035G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辽宁萃兮华都商业发展有限公司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91210000055682299T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鞍山珍玉良品电子商务有限公司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210300005204724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辽B1.B2-20150146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辽宁悦淘网络科技有限公司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91210381318905598E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沈阳云腾网络科技有限公司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91210100313162115N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佰润便利（大连）信息科技有限公司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91210203311481112H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大连中贸科源科技发展有限公司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210200000479246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中工信融（大连）网络科技有限公司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91210202311487506G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中国邮政集团公司辽宁省分公司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91210000318946744L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沈阳三铁科技有限公司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91210103679505928Y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沈阳卓成志信商贸有限公司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210103000098384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沈阳卓华电子商务有限公司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91210400397874127Y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抚顺融福网贸有限责任公司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91210404395855547W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沈阳融易科技有限公司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91210103313162668W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西姆信息技术服务（大连）有限公司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912102000952303263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营口快城网络工程有限公司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912108000683405541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大连快猫腿科技有限公司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91210242311493260U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沈阳市育教咨询有限公司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210102000051253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辽宁国投电子商务有限公司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91210103313248453F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大连大杨创世股份有限公司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210200000310619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仲圣（大连）科技有限公司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91210202079472499D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沈阳品珍轩电子商务有限公司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91210106335674728D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辽宁万信通科技有限公司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912101063131201264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沈阳信瑞科技有限公司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91210102050776288H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辽宁爱电科技有限公司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912101003356923874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葫芦岛电商科技有限公司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91211400095856185U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大连惟鑫科技有限公司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91210213089068019P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丹东市安东阁实业有限责任公司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91210600081146422N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丹东大羽电器实业发展有限公司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912106003186501938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鞍山市电商谷投资管理有限公司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9121030339901215X7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沈阳民华投资有限公司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91210112569447034Y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沈阳暖婚科技有限公司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210105000112094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辽宁都爱购科技有限公司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91210102097891347H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营口市博明友邦商贸有限公司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91210800577232084G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辽宁中联万国商贸有限公司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91210682064058930Q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辽阳易购电子商务有限公司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91211000319019176M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辽宁丰禾农业生产资料连锁有限公司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91210381771401582F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大连锌隆商贸有限公司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91210211796921170F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大连小松鼠通讯服务有限公司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2102002189748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大连海马商城电商股份有限公司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91210231335851149U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大连工卓科技发展有限公司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91210202691401881K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丹东市佳亿百电子有限公司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912106025646485747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大连小松鼠电子商务有限公司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91210200089090339D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大连红昆科技有限公司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210231000073322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大连骓驰网络科技有限公司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912102113358505766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大连七方会商贸有限公司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9121020431142226X7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大连忆动信息科技有限公司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91210204341185082W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大连融禾电子商务有限公司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912102833115627720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新青年（大连）网络信息技术有限公司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91210200796943556N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辽B1.B2-20150258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沈阳致诚贸易有限公司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9121010378009238XW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辽宁富尊实业有限公司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201381009216562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营口迪威跨境电商服务有限公司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91210804319043627J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首华（辽宁）农产品交易中心有限公司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210421003523494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朝阳宏泰实业有限公司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912113035807350104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辽宁商宇贸易有限公司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91210114313187320G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辽宁盛生堂药房连锁有限公司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91210102680090707Y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本溪洞天网络传媒有限公司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91210500068308597R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辽宁联合商品交易中心有限公司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210105000114627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沈阳八佰拍电子商务有限公司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91210112340869044M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沈阳开泰兴科技有限公司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91210106057159290M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凌海市蜂巢科技有限公司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91210724319031845D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海城市西柳淘货源电子商务有限公司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912103813189690651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辽宁金麒麟装饰工程股份有限公司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210106000047636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沈阳点对点科技有限公司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91210102399247856F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辽B1.B2-20150310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营口港荟网络科技股份有限公司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91210800319061745B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沈阳康平塑业研发检测中心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210123000032755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辽B2-20150319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沈阳欢乐季科技有限公司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91210102788712766H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盘锦森达信实汽车电子商务有限公司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91211122085326789G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大连比来比去网络科技有限公司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91210202099549545K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辽宁乐德电子商务科技有限公司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91210800395243831F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营口有线广播电视信息网络公司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912108007018329859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辽宁北方山奇生物科技有限公司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9121062472840303XY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沈阳普祺电子商务有限公司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210106000168827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朝阳市双塔区快速购网络科技有限公司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91211302MA0QCHR8XN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大连易尚阳光科技有限公司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91210231687089565D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辽宁民生有机食品有限公司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91210124559978624M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叮当科技（大连）有限公司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91210211311540194Y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沈阳翊豪网络科技有限公司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912104003189395879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沈阳华狐商贸有限公司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91210102313256410W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大连金普新区商品现货合约交易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9121021334107549XY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大连市世园网络科技有限公司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91210202311424783N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辽宁施黛光电技术有限公司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912103000945559034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沈阳绿能永信网络技术有限公司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91210112340825623N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沈阳速凯网络科技有限公司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91210102MA0P40L80E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沈阳益铭科技有限公司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210106000177145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辽宁新北亚花木商贸有限公司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912112823188875022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丹东拓普网络科技有限公司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91210603353575336C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尊荣亿方集团大连科技有限公司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210242000059877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沈阳趣多多科技有限公司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91210102MA0P44BE74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大连沃禾互联网科技有限公司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91210211311502390D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社区壹号网络科技（大连）有限公司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9121020234107485XC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沈阳盛京云数据网络技术股份有限公司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91210100313257122D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辽B1-20160086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中网国装（辽宁）电子商务有限公司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91210100MA0P44686H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大连点滴生活网络服务有限公司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91210231MA0QC9HC7X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丹东鸿剑电子商务有限公司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91210600MA0QCJMAXF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沈阳星灿科技开发有限公司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912101060889824741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沈阳微易购信息科技有限公司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91210112MA0P47NW9C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众赢科技（大连）有限公司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912102043411224794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良运环球（大连）电子商务股份有限公司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91210200570864900R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阜新市胜雪农业有限公司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91210900699425693L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沈阳天祺文化传播有限公司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912101033356864463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沈阳国裕科技有限公司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91210103662547654L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辽宁东戴河新区凯臣文化传播有限公司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91211421353566640F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辽宁畅运农业有限公司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91210112661217020Y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辽宁兴隆电子商务有限公司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91210112564675249R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辽宁绿禾农业科技发展股份有限公司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91210100584191460Q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辽宁佳园软枣猕猴桃研发有限公司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91210624055672808G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鞍山岳达实业有限公司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91210303394000352R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沈阳信运通信息产业有限公司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91210113MA0P463H63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沈阳叫我网络科技有限公司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91210112MA0P4CMB4R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合众商道（大连）科技有限公司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912102045506286875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辽宁美车驿站网络科技有限公司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91210100MA0P4CER44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药都（辽宁）电子商务有限公司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91210500318767930X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大地中天（沈阳）电子商务有限公司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91210102MA0P413H2L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辽宁自由网络科技有限公司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91210700095858615J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抚顺市民之谷农业科技有限公司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912104003187997215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本溪速帮商贸有限责任公司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91210502MA0QC6MF5B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大连慧桥互联信息技术有限公司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91210231MA0QC8091G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朝阳冰屹策电子商务有限公司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91211321MA0QD4KP41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辽宁函悦网络技术服务有限公司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91211000MA0QDH1E92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沈阳首视科技有限责任公司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912101040987202409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丹东环迪进出口有限公司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91210600318834101B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辽宁腾跃投资有限公司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91210800MA0QCXW502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沈阳万联科技股份有限公司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91210100MA0P4DB07R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辽宁高点电子商务有限公司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211103000031090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营口雅居生活商贸有限公司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912108043188025640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辽宁鼎辉投资集团有限公司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91210100071501435C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盘锦狗友圈网络科技有限公司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91211122MA0QE8M76T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沈阳蓝平台电子商务有限公司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912101123408569990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沈阳多维网络科技有限公司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91210102MA0P4H040K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微神马科技（大连）有限公司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91210200311488058R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沈阳祥云旅游信息咨询服务股份有限公司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912101006671858674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大连美联网络科技有限公司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91210231MA0QDBMH0A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沈阳井沐诚科技有限公司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91210102583860925T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912103000919571066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沈阳驾易驾网络科技有限公司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912101043356818640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沈阳乡悦电子商务有限公司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91210124MA0P511Y4G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沈阳绿野农业科技有限公司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91210181MA0P4UTQ0H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特地世界（大连）科技股份有限公司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912102003114310355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宽甸北奇原生态农产有限公司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91210624673790246U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大连中海环球商品交易中心有限公司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91210213MA0QCH870P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葫芦岛赛易网络科技有限公司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91211400MA0QE8PWXN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营口中天拍卖有限公司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91210800319061788Q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鞍山市宝聚发商贸有限公司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91210300MA0QDY24XC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东北亚现货商品交易所有限公司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912102315655429239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沈阳盛御东方投资管理有限公司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91210103397758345W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沈阳石油产品交易中心有限公司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91210122340720186J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沈阳首华财经网络科技有限公司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91210102MA0P4YLE2K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大连吉古利商贸有限公司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91210203335853849G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沈阳我去买吧技术开发有限公司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912101025783797825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辽B2-20160334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辽宁鑫驰网络科技有限公司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91210106MA0P4RU14R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辽宁阿里郎生物工程股份有限公司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91210600661202320H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焊接之家（大连）技术服务有限公司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91210282396701451A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大连鑫路电子商务有限公司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91210245MA0QCDQE1B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辽宁友邦储运有限公司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912104220991269568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辽阳艾维数字城市广告有限公司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211000004034321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中民国控辽宁金融资产交易有限公司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91211121MA0TQGJN8D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辽宁万国佳品进出口贸易有限公司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91210904MA0QD50B52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辽宁唯才教育科技有限公司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9121010531322649X3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沈阳金缘劳务派遣有限公司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91210104057157711H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沈阳益安通网络科技有限公司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91210103MA0P4LM25C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辽宁招材网络科技有限公司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91210112MA0P51TG5N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凤城市弘扬电子信息技术有限公司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91210682318947405H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辽宁中燚联科技有限公司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91210700MA0QEQJK24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丹东云雀电子商务有限公司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91210603MA0P5DPH0N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辽宁慧远劳务派遣有限公司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912101037427454749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沈阳互实科技有限公司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91210103MA0P40R708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沈阳博派网络科技有限公司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91210106MA0P5338XY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葫芦岛大药房医药连锁店有限责任公司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912114007497575073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丹东康泰农业开发有限公司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91210604MA0QC8710E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丹东锦祥贸易有限公司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91210600771422519R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中联大川供应链管理有限公司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91210181MA0P4DM31D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沈阳诚大进出口贸易有限公司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91210100MA0P4YCT88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辽宁艾为工业科技开发有限公司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91210105719641669M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锦州乐团电子商务有限公司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91210700095189220R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沈阳小花通信技术有限公司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91210103MA0P4FUP89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辽B1-20170143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大连润英伟业科技有限公司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91210231MA0QDG881E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辽宁沙太电子商务有限公司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9121100031901763XN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锦州汇达网络科技有限公司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91210700MA0TQ70D09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抚顺蜡港网络科技有限公司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91210411MA0QFR9B39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沈阳新世捷汽车救援服务有限公司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912101035553169068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沈阳首佳开锁服务有限公司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91210103550783863B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沈阳卓辰网络科技有限公司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91210103MA0TPQ4A85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沈阳安慕森科技有限公司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91210114MA0U87J16N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辽宁吉瑞生物科技有限公司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91210100088964284Y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沈阳黑水网络科技有限公司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91210100MA0P4Q0J8G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辽宁拓朴科技有限公司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91210100MA0U919U9T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大连邮电通信建设有限公司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91210213243125721Y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辽宁康美善融实业有限公司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91210100MA0U6LL167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沈阳思远科技有限公司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912101063131170230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大连大龙电子商务有限公司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91210231MA0TPYLT33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恩师库（大连）教育科技有限公司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91210231MA0U0DRX12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锦州惠利赢网络科技有限公司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91210700MA0UDQHN2H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辽B2-20170246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长春市电信规划设计院有限公司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912201011240590049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吉A2-20090001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吉林省悦晟信息服务有限公司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91220101307855759J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吉A2-20140002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长春市北通科技有限公司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9122010431005811XD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吉A2-20140004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吉林省弘信电子商务有限公司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91220104310045896Q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吉林省车益佰科技股份有限公司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91222404340007161C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长春凯思沃网络科技有限公司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912201063338297225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长春市晟业科技有限责任公司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91220104571107119D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通化市虎特电子商务有限公司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91220500307978687P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91220105333932703F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长春志云网络科技有限公司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91220101309912876B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吉林智慧供应链管理有限公司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9122010533385790XC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91220104310067286K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长岭县美一天电子商务有限公司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91220722MA0Y338X3B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延吉唯棵林软件开发有限公司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912224010597893763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公主岭温州商城贸易有限公司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91220381578939938A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长春东晨实业集团有限公司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91220122782622292Y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延边运筹网络科技开发有限公司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91222400MA0Y39NK9U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长春可可辛迪电子商务有限公司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91220101333886508T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长春邦华经贸有限公司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91220101309973732T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吉林省云联乡村网络科技有限公司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912200003399765553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吉林省起航经贸有限公司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9122010459882816XQ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吉林省信航通信工程有限公司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91220104578928526J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四平市安信网络工程有限公司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91220300MA0Y4NFQ05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吉林省恒科通信工程有限公司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91220501307911474F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吉林省宝利信息技术有限公司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91220101550478519K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吉B1-20170008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长春金城通信有限公司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9122010172319040XU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吉林省中联数据通信有限公司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91220102753636767D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吉林省鹏华通信网络技术有限公司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91220101683369930H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松原市环宇科技传媒有限公司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91220700686950755H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吉林通联网络信息服务有限公司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220107020009378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吉林省伟豪信息产业有限公司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91220102791138558H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长春市优智网络科技有限公司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912201046910030829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吉林省华奥信息技术有限公司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91220104691472321A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吉林省融创天下网络科技有限公司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91220104691015243R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吉林永和超城科技有限公司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912201026833985395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吉B2-20090079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长春数吉科技有限公司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912201016687156981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吉B2-20110033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长春久宝通信工程有限公司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91220181586239894P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吉B2-20120017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吉林省广视文化传媒有限公司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220103200570124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长春鼎晟科技股份有限公司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91220101571145967Y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吉B2-20130027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长春长盛信息技术有限公司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91220106066442258P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吉林省全景科技有限责任公司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912201010736032087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白城市云鹏网络服务有限公司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9122080006460273XA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吉林省天工信息科技有限公司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91220106555285548P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蛟河市供销电子商务有限公司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912202810819063485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91220104077065515H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吉林科森数码科技有限公司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912201016914630384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延边创想文化传播有限公司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222400000003765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榆树市旺角广告传媒有限公司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91220182776578213W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长春东泽技术有限公司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91220106066404868A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吉林省鼎元电子商务有限公司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91220101073645248Q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长白山森工集团有限公司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91222400244725286A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吉林省云智北斗卫星导航平台有限公司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912201040818359492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四平车营商贸有限公司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91220300584648811L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吉林优淘商贸有限公司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912205010819471900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长春市多众电子商务有限公司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91220102073607743K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吉林省世晖科技有限公司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91220101066416594X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吉林省恒歌网络通信有限公司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912201040818444584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吉林省睿达网络信息服务有限公司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91220700097003995W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吉林大药房药业股份有限公司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91220000702571318A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松原市瑞桥居家养老网络信息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91220700096632669E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长春市华茂电子商务有限公司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91220102092312481A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吉林省悦晟信息服务有限公司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91220101307855759J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吉林省东团文化传媒有限公司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91220109095127847X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梨树县冠美科技有限公司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912203220946812215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91220102096631543T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吉林省艾赛德科技有限责任公司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912201046642737650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吉林省汇润电子商务有限公司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91220302088810955U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吉林省东奥世嘉信息技术服务有限公司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91220102099817837T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吉林省融智科技开发有限公司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912201010597886210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中均资产管理有限公司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91310000310091024B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吉林省泰联峰工贸有限公司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91220103664266362F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9122010108181665XC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吉林省博华教育资源开发有限责任公司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912201025639342613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吉林华翰文化集团有限公司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91220000696135391G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吉林省中启力驰网络科技有限公司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91220102096398390L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吉林省融创天下网络科技有限公司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91220104691015243R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长春市健嘉通信有限公司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9122010468336622X8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吉林飞虎物流集团有限公司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91220201696119690L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长春市昊中科技有限公司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220105000049648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吉林华讯轨道移动通信有限公司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91220106593372263A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延边生活导航传媒有限公司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91222401682617824U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吉林省亿聚网络科技有限公司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91220101073647729L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吉林省丹拓科技有限公司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912201010951222373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吉林省鸿丰北斗科技有限责任公司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91220104095408681B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吉林省爱游网络科技有限公司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912201060926432053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吉林华唐众志教育科技有限责任公司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912202010926450910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长春市忆来商贸有限公司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912201023100921000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长春物格天下智能科技有限责任公司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91220101578578677H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松原市迅成电子商务有限公司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220700000046635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吉林省神越经贸有限责任公司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912201027295677577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珲春高兴经贸有限公司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91222404307851387F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梅河口市吉派广告有限公司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912205810686385964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吉林省参信网络科技有限公司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912206213078933000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白山市远东网络科技有限公司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912206023079044187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吉林省吉嫂网络科技有限公司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912201060976223152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吉林省厚品意合文化传媒有限公司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912201043099015528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吉林市耐特兰科技有限公司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9122021459447849X5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吉林省意昂科技有限公司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912202143078653834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辽源市龙安商贸有限公司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91220400077085516R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通化市明达商贸有限公司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91220501686994002B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长春市润龙文化传媒有限公司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91220102668718258A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吉林省星光宽带通网络科技有限公司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91220302077069292R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辽源市信长城信息技术研发有限公司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91220400598834922Y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长春市巨信电子商务有限公司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91220102095124355H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吉林省长铃航空服务有限公司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91220102245210399C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吉林手机传媒有限公司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91220101574051798L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珲春爱身边网络科技有限公司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91222404316626106C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长春市漫霆网络科技有限公司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91220101092312836W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辽源市盛传福电子科技有限公司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91220400589458320W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吉林省文投集团财富管理有限公司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91220000316610630Y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吉B2-20140126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吉林省轶融科技有限公司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9122010257859903XL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吉林捷峰科技有限公司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912201013099004458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长春星禹菲文化传播有限公司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91220104066424279Y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91220104095123264F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吉林省环球航空旅游服务有限公司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91220102753633056U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吉林感知网络科技有限公司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912201025862280876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长春青橙网络科技有限公司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91220104309984474E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912201030505458266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长春山月文化有限公司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91220101081831286W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延边信一电子商务有限公司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912224003079207922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吉林省北显生态农业集团有限公司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91220721307911239Q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长春市吉利来网络科技有限公司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9122010630994689X1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梅河口关东大宗商品交易有限公司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912205813078562339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吉林百朋金融信息服务有限公司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912201013100472503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长春视听传媒有限公司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912201010736390169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吉林省呈先教育科技有限公司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91220200081941645D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吉林省帮嘉电子商务有限公司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912201123099964910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长春长影世纪城有限公司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91220101756179282F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吉林美住购科技有限公司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91220214MA148CPC6N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吉林省财渊科技股份有限公司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912200003079365919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吉林省通视传媒有限公司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912201017859081140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吉林省峰之滨网络通信有限公司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91220722316676058H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梅河口优聚网络科技有限公司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91220581316693237M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桦甸市鑫乾互联网信息服务有限公司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91220282316755274H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吉林省成事速购网络科技有限公司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912201013167723819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北斗中科北方科技有限公司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91220101081815876B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延吉杰林文化传播有限公司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91222401316730907G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吉林省宏图网络科技有限公司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912201013100514446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延吉市创想软件开发有限公司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91222401574078528C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吉林省五牛工坊网络科技有限公司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91220103310007873E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吉林省泛美国际旅行社有限公司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912201047561634911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吉林省永衡文化传播有限公司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912201010686443396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松原时代晨宸科技有限公司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912207003166735351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吉林省浡硕科技有限责任公司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912201010818485552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吉林省棉花糖电子商务有限公司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9122010133988022XN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吉林点点电子商务有限公司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9122042109265131XK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吉林金海集团有限公司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912200000722707471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吉林省任达科技有限公司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912201023339664011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东北师大理想软件股份有限公司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912201017271139706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乾安生活圈网络科技有限公司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91220723316784710N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吉林省聚合信息科技有限公司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91220302072291994B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吉林省帮民扶商贸易有限责任公司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91220700316723328R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通化县多福商贸有限公司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912205213167855373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吉林省新希望环保科技有限公司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912201046756439607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辽源市盛宁电子商务有限公司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912204000597878995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松原市迎鑫文化传媒有限公司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91220700316768737H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松原市四海电子商务有限公司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91220700316784032W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吉林省泰北农副产品网络交易有限公司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91220101307972269K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松原人才市场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912207007231450864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吉林省吉广国际广告股份有限公司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91220101050547813D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长春诚付天下信息技术有限公司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91220103073627998H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吉林省颂禾电子商务有限公司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91220101307976956X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吉林省易可心科技有限公司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91220101333845650N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吉林省凯悦物业管理有限公司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912201067742289578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吉林省没想到信息科技有限公司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91220000339878189P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公主岭市金枕电子商务有限公司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91220381316645964L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吉林省传意文化传媒有限公司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91220101586236028X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吉林碳汇科技开发集团有限公司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9122000009264163XW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吉林省融迪科技开发有限公司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91220106310037917W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吉林云商电子商务有限公司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91220381316779110C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长春市九翼通网络通信科技有限公司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912201023099438162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吉林德勤电子商务有限公司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91220101333954136X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白城市华美科技发展有限公司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912208026733059848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吉林旭海科技股份有限公司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91220101767166268T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长春全客科技有限公司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912201013339561157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吉林省品购万家电子商务有限公司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912201033099621956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松原精选信息技术服务有限公司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912207003167244439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912201020736408850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吉林省正一电子商务有限公司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91220521339884474A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吉林省人人科技有限公司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91220101309975623M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延边淘易联电子商务有限公司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91222401316799859M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长春非常道科技发展有限公司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91220101310046098D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吉林省居乐九州贸易有限公司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91220700339870662N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长春元润生物科技有限公司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91220106333861706L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长春市数吉人力资源服务有限公司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91220101081830208K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吉林省万医健康咨询股份有限公司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91220101309922898B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吉林省汇城支付网络技术有限公司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912201023100548568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长春天惠通信有限公司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91220106310020349R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长春新视觉科技有限公司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91220101066434485B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吉林金标电子商务有限公司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91220300339884335U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吉林省购得易商务服务有限公司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9122010530990557X9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敦化市欢乐购电子商务有限公司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912224033398953253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吉林省广电传媒集团有限公司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91220000660105377E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吉林省优粮易购电子商务有限公司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912201013099135536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吉林省大有可为文化传播有限公司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91220102050536567D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吉林省中昌物流信息技术有限公司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91220101309970689A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深圳市领航通移动视讯有限公司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松原分公司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912207023399887405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长春咪车科技有限公司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912201013099159629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吉林雪客来信息技术有限公司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91220221555261626L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集安市网创电子商务有限责任公司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91220582339976854K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吉林汇商网络技术有限公司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91220102686972727G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吉林省万佳盛康健康管理有限公司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91220104310010343J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珲春新秀维度电子商务有限公司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91222404339893557P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吉林省优源信息技术有限公司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91220103097624361X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吉林省年年丰收网络技术有限公司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91220101333834396D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梅河口国扬网络科技有限公司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912205813399270838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长春同康大药房连锁股份有限公司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91220103748424153X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吉林省易路达网络科技有限公司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91220400309955251D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吉林省创鸿科技有限公司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91220104333880018F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长春市英汇文化传播有限公司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91220112333950151H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长春市晟业科技有限责任公司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91220104571107119D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吉林省东北袜业园网络科技服务有限公司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9122040055047450XL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吉林省顺捷信息科技有限公司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912201013339349281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吉林省新华书店集团外文图书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91220000123919578P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吉林诺伦电子商务有限公司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912202113399668404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长春吉之源电子商务有限公司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912201023997344432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长春市优克雅什珠宝饰品有限公司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912201033339383200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吉林省瀚凯科技有限责任公司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91220101697769855J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吉林省货不全电子商务有限公司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9122030033993534XA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吉林鑫和元电子商务科技有限公司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91220521339893434N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吉林省恒信金融信息服务有限公司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91220101339879747A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长春汇丰通信工程有限公司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9122010171534697XK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东辽县逸家仁电子商务有限公司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912204223399601583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敦化市百货大楼有限责任司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91222403126469883F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吉林省五木电子商务有限公司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91220402MA0Y39F045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长春市居安天下网络科技有限公司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91220102333963366B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农安商盟电子商务有限公司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91220122309961213N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吉林省圆梦网络技术有限公司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91220101310043700D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吉林网赢天下科技有限公司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912201013078899405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长春市金手指农产品有限公司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9122010433383816XE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吉林集商汇网络科技有限公司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9122050131675241XK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吉林省华信云科技有限公司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91220700598818308A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吉林省闻氏生态农业有限公司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91220102333920147C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吉林省天骄文化传媒有限公司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91220104697758769N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延边呱呱网络科技有限公司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912224013166513010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吉林省领航易物互联网有限公司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912201023338568197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吉林省政泰农民工管理服务有限公司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91220101307878459N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吉林振东贸电子商务有限公司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91222400MA0Y31UQ0P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长春盛世乾元商贸有限公司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91220102333823873X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吉林亚泰建材电子商务有限公司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912200003400122785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长春市房大大网络科技有限公司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91220104309962486P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吉林省登峰网络科技有限公司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912201013100232165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吉林省康昀电子商务有限公司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91220102333886989B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四平市关东大集电子商务有限公司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912203003400312339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吉林省易博电子商务有限公司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91220104309993346C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吉林市康新网络传媒有限公司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91220202340048705T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延吉市先导高科技开发有限公司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912224017022737916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吉林省寰旗智能信息服务有限公司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91220104MA13XQRX4F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吉林省三江汇电子商务有限公司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91222402340043357E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长春市快嗨汽车技术服务有限公司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91220101333905617U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吉林国健网络科技有限公司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912201013099978734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吉林省小河信息技术有限公司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91220104569968497A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柳河鹏翔电子商务有限公司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912205243400613528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吉林省粮银电子商务有限公司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912201013099542401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长春力驰汽车租赁有限公司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91220101333891518F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吉林省迈柏志诚科技有限公司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912201010818185672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长春市方禾艾尔科技有限公司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91220102MA0Y35R0XY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长春市诚达企业管理咨询有限公司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912201013099150815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长春中安通讯信息技术有限公司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91220106099818792W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长春恒熠软件技术有限公司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91220101309925976E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吉林省智慧社区管理服务有限公司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9122010530786310XC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吉林市乐易智慧电子商务有限公司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91220201340062494M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吉林市亿弘远东网络科技有限公司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91220204MA0Y38KX32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吉林省今日生活科技有限公司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91220101MA0Y3C4E76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吉林省云鹏正曜电子商务有限责任公司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91222401MA0Y32B85H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公主岭市知合文化传媒有限公司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91220381307977342U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长春市广商网络科技有限责任公司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91220103MA0Y371A17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吉林省当年粮店农业发展有限公司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9122000031673748X7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吉林动漫集团股份有限公司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91220101683380865W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吉林省亿迈立德投资有限公司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91220000339983755G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吉B2-20150272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吉林省九九归一投资股份有限公司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91220104333896730K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长春市鼎庆电子商务股份有限公司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91220106MA0Y341T96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长春市安业咨询服务有限公司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912201030505219047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延边运筹网络科技开发有限公司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91222400MA0Y39NK9U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吉林喜参电子商务有限公司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91220101MA0Y3KAE7T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吉林飞传网络科技有限公司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91220101333954910N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长春深度网络科技有限公司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912201046756462994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吉林九久电子商务有限公司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912204213399396238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延吉市大云软件科技有限公司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91222401340033706N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长春可可辛迪电子商务有限公司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91220101333886508T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农安县智达广告传媒有限公司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91220122MA0Y39YD1X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吉林省冠盟科技有限公司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91220105333903662W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吉林省广土千里电子商务有限公司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91220284340008930K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长春歌珊科技有限公司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912201015711430051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一站通集团有限公司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91220000309936413X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吉林省汇亚网络科技有限公司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91220102MA0Y3UR670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四平市新风采广告有限公司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91220300589483649R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吉林省智鼎九源科技有限公司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91220101MA0Y37F841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吉林寻味记农业有限公司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91220300096638833T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延吉市喜开商务有限公司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91222401740482455Y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四平市汇众电子商务有限公司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91220302MA0Y36G02R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吉林国泰物联仓储有限公司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912204005789176751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吉林省金利百合开发有限公司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91220323696113598D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珲春源宝科技有限公司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91222404MA0Y3P117T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吉林省直淘经贸有限公司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912201043339047618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吉林省漫秀文化科技有限公司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91220101309918143J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吉林省长天科技开发有限公司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91220102675639857W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吉林省起航经贸有限公司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9122010459882816XQ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吉林市娇美尚电子商务有限公司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91220204MA0Y41F16W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松原市点超电子商务有限公司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91220702MA0Y41K34C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吉林省亿家宜惠商贸有限公司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912204213166395133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吉林市康诺商贸有限公司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912202143167596709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舒兰市金锋商贸有限公司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91220283MA0Y3PW813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吉林酷兜儿科技有限公司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91220201786846074R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吉林省普蓝高科技有限公司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912201010664292054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长春景天网络科技发展有限公司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912201223100642886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辽源市真汇购网络科技有限公司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91220400MA0Y470U48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吉林省农城人力资源开发有限公司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912201030923099445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诺睿德网络科技有限公司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91220101333958962Y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吉林省大药商科技有限公司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91220103MA0Y3XHH18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吉林省圣然医药科技有限公司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91220103MA0Y3XHK6R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吉林瑞悦建设工程有限公司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91220101077054736P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舒兰市轩亚阁食品有限公司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91220283339933627Q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公主岭市艾邦电子商务有限公司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91220381MA0Y3LB79W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吉林省诚城电子商务有限公司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91220103MA0Y41FM84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吉林省轶男通讯有限公司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91220101310005798Y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吉林省霏扬电子商务有限公司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91220524MA0Y3FQG1U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吉林市铠瑞网络科技有限公司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91220201MA0Y45TB8D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吉林省多美电子商务有限公司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91220102MA0Y3AUX2Q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扶余市微城壹陆捌电子商务有限公司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91220724MA0Y4DBY3A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吉林省长吉图开发建设文化产业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91220101068618958W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吉林省易采电子商务有限公司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91220103MA0Y36NQXC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吉林市理想之家商贸有限公司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91220201MA0Y3PGH3M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吉林省皓创科技有限公司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91220106MA0Y4FLQ71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吉林省金冠网络科技有限公司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912203813166484879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长春市西狐科技有限公司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91220106MA0Y45H44R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长春市欣航科技有限公司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912201123338294077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集安市印象广告传媒有限公司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9122058231676068XR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吉林省装库创意科技股份有限公司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91220101589477417E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长春市欣航科技有限公司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912201123338294077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集安市印象广告传媒有限公司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9122058231676068XR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四平信裕泰电子商务有限公司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91220300MA0Y4A8B82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通化康韵科技股份有限公司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91220501MA0Y3HY58C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通化芝麻开门电子商务有限公司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91220501MA0Y3WE6X3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吉林省正旭云农场有限公司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91220112309972799D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延边春天国际旅行社有限公司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91222400589498218N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桦甸市俊烨信息科技有限公司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91220282339971180Y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吉林省创品科技有限公司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91220104333975121F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吉林省优汇电子商务有限公司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91220421MA0Y4X2X2U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乾安县万众传媒有限公司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91220723MA0Y3YX313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吉林市智慧传媒股份有限公司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91220201316675186M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辽源市福邦蔬菜配送有限公司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91220400589458320W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通化芝麻开门电子商务有限公司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91220501MA0Y3WE6X3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吉林省短腿欧巴电子商务有限公司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91220300MA0Y4XYB62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91220101MA0Y39JXXK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长春艾爱未来文化发展有限公司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912201043339091592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吉林省膳良壹品生态农业开发有限公司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91220101081941928Y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吉林省好医师医药有限公司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91220101339875420L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吉林积盛和药业有限公司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91220122673344887E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珲春味乐电子商务有限公司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91222404MA0Y5C067A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长春市普皓信息技术咨询顾问有限公司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91220106578580531B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吉林省装库家居产业研究院有限公司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91220101073609247K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延边启雨紫成电子商务有限公司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91222400MA0Y3MRM6C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吉林省叮咚网络科技有限公司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912201013339401721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长春铭仁堂大药房有限公司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91220101MA0Y5H9M9K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吉林省竺天科技有限公司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91220101MA0Y5JP57K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吉林省惠伊坊电子商务有限公司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91220201MA0Y5JDD65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吉林省吉乐商贸有限公司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91220702MA0Y44377L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四平九樱网络科技有限公司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91220301MA0Y31XR8D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延边众创电子商务有限公司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912224013399957213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吉林省岩杰静达科技有限公司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91220104MA0Y49231A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吉林省华瑞电子商务有限公司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91220102310024729H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扶余市友店电子商务有限公司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91220724MA0Y4EP15X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延吉尼盛万丽厨具设备有限公司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91222401339921458P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吉林省易配电子商务有限公司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91220122MA0Y5QXA8N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吉林省荣成电气有限公司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91220106782630575B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松原市网讯科技有限公司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91220701316622287U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延边三国城经贸有限公司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912224003079098336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吉林省晨宇养老产业发展公司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91220101339910775A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吉林市城市信息技术有限公司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91220214589453669Q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榆树市杏林大药房连锁有限公司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912201823099225645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松原市润成贸易有限公司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91220700339961855C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长春优狐科技开发有限公司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912201016833580274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吉林省和兴计算机科技开发有限公司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91220101743039256J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通化瑞信网络科技有限公司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91220501MA0Y58NW5U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吉林省辛巴影视传媒有限公司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91220106MA0Y5MJU19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通化手机传媒有限公司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91220501MA0Y4H604A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长春市爱购电子商务有限公司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91220106MA0Y6ADE54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吉林诚信中小微企业管理服务有限公司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91220400MA0Y66HD19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白山市青街电子商务有限公司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91220602MA0Y6B7D1U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吉林省通邦生物科技有限公司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912201063099816956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长春曙英商务信息咨询有限公司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91220101MA0Y5LYL0K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临江市芝麻开门科技有限公司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91220681MA0Y5WC41F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吉林和泰电子商务有限公司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912201060770876934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长春市恒基柏业健康咨询有限公司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91220102MA0Y6L5Y8Y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吉B2-20160206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吉林省树形图科技有限公司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91222401MA0Y67D7XH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吉林省云吉汇电子商务有限公司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91220381MA0Y6F829R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松原市互联生活信息科技有限公司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91220700MA0Y35Y39J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长春吉诺经贸有限公司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91220112MA13WB487Q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长春小手指贸易有限公司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91220104MA0Y6KY36G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吉林省道美佳商务科技发展有限公司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912201013166476952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吉林省凯渡商贸有限公司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912201043099110485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德惠市惠民科技服务有限公司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91220183MA0Y391H42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吉林省百大大药房有限公司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912201030818483792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松原市松云电子科技有限公司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91220702MA0Y5WMN0R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长春吉生活电子商务有限公司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91220104MA0Y64941E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广泽乳业有限公司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912200007295674662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吉林省华夏千博电子商务有限公司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912201040505451485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璞谷塘网络科技有限公司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91222424MA13X1R571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吉林省黑马科技有限公司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91220101339978251P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吉林省华博文化传媒有限公司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91220104MA0Y38BKXM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吉林省智信网络科技服务有限公司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91220400316793262C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旌旗互娱网络科技（吉林）有限公司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91220202MA13WGGB17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白城市众合网络科技有限公司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91220800MA0Y6T6756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吉林省幻城科技有限公司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91220104309915612E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吉林省洛数科技有限公司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91220105MA141RCG97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鼻子科技（吉林省）有限公司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91220102MA14236D66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吉林省共赢国际贸易有限公司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91220101MA140AE92P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吉林省瀚淇网络科技有限公司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91220400MA0Y5TMN25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长春聚慧互联网竞技博弈有限公司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91220102MA0Y6G9E62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长春市便装网络科技有限公司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91220101MA1421L69T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长春市同腾信息科技有限公司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91220101050536882J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吉林共赢信息导航科技有限公司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91220202MA144J145E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吉林省淘金朋电子商务有限公司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91220621MA0Y6J58X5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长春市银海盛文化发展有限公司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91220101MA0Y6JKK3N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吉林市知行合一信息技术有限公司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91220201MA0Y4MUM08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延边中港贸易有限公司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91222400778731488E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吉林省东征网络科技服务有限公司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91220102MA13W8LE6H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辽源美罗麦乐科技发展有限公司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91220400MA0Y5P1K3X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德惠市裕德泰经贸有限公司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91220183MA0Y6JEW3C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德惠市裕盛洪经贸有限公司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91220183MA0Y565B39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长春智信创联科技有限公司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91220101593362452H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集安市万顺电子商务有限公司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91220582MA142TUG41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延边正业网络科技有限公司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91222401MA0Y4MDG30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德惠市浩赢信息科技有限公司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91220183MA0Y6G1J63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长春市多福网络科技有限公司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91220101MA1463X54T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长春市瀚泓科技有限公司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91220104MA140KCQ6L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吉林和合科技有限公司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91220300MA0Y48HA10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长春市康柏年健康咨询有限公司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91220102MA1466JJ8A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吉林省亿创瑞泰电子科技有限公司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91220101MA141E6E9R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东辽县文生电子商务科技有限公司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91220422MA0Y4MTUXA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智邦创客信息传媒服务（吉林）有限公司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91220106MA141D0N18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长春中升之星汽车销售服务有限公司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91220101594474624Y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吉林省阿尔法财务有限公司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91220103MA149JCJ5B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长春市海辉网络科技有限公司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91220112MA1411FT3N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长白山保护开发区西柚数据股份有限公司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91220000MA145N2R6A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吉林省助果果网络科技股份有限公司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91220601MA0Y5TPN16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白城小蜜蜂网络信息有限公司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91220800MA140K4N0W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延边聚康电子商务有限公司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91222401MA1449GX0H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长春市神笔马良网络科技有限公司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91220102MA14297B2Q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吉林省高生网络技术有限公司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91220106MA1472EC3J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吉林省融创映像广告装饰有限公司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91220400768960156E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长春市众合通信有限责任公司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91220105MA1489CQX0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吉林佐邻佑舍社区服务有限公司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91220102MA0Y5M5A9W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长春储正健康管理有限公司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91220101MA14A8Y3XY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延边托普瑞奇科技有限公司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91222400339900964K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吉林省海恒科技开发有限公司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912202015988434315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吉林市装乐购电子商务有限公司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91220204MA14B3K839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吉林省和霆网络科技有限公司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91220102MA14CF5X0J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吉林市亿通经贸有限公司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91220201MA0Y67RH03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吉林云汇通网络科技有限公司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91220201MA145LWJ61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吉林省华联商务管理有限公司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912206213078163035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吉林省万康医药科技有限公司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91220105MA14CEFNX2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吉林叮当农科技有限公司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91220102MA14BAL46L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延吉爱动力互联网信息服务有限公司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91222401MA1495M21Y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91220104MA145B0XXR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长春市锦富春商贸有限公司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91220104309903603A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吉林省金亿电子商务有限公司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91220104MA13W92R4L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长春市泷霂商贸有限公司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91220102MA14CTQ96U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吉林省玖泰电子商务有限公司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91220103MA14XX3CXN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吉B2-20170218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吉林省卓达尔讯科技有限公司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912201047742358238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吉B-2-2-20080003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吉林省鼎天科技有限公司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91220101683350527N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吉B-2-2-20080005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吉林省优势科贸集团有限公司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91220201668763462D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吉B-2-2-20110002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中机(长春）城市物流发展有限公司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91220101309901229E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吉B-2-2-20110006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长春金城通信有限公司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9122010172319040XU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吉B-2-4-20020028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吉林泰华佳信科技有限公司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91220104774226695R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吉林省卓达尔讯科技有限公司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912201047742358238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长春诚高科技设备销售有限公司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91220104748415767B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长春长白信息科技有限责任公司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91220101605917145T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吉B-2-4-20050092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吉林省一点通通信科技有限公司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91220101786831577E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吉林市丰源电器有限责任公司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9122020074049144X7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吉B-2-4-20080049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长春市谷易网络科技有限公司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91220101675641973P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吉林省鼎天科技有限公司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91220101683350527N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吉B-2-4-20080055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长春亿阳计算机开发有限公司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912201017153334827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吉B-2-4-20080056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长春市购够乐科技有限公司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912201016833568576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吉B-2-4-20090008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长春天天手机集团有限公司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912201017430069723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吉林省乾坤科技有限公司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91220102683389958A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吉B-2-4-20090040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长春皓天信息咨询服务有限公司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91220106767150792W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吉B-2-4-20090062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吉林省益民信息科技有限公司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220108000000307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吉B-2-4-20090089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吉林百佳乐网络科技有限公司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912201026914869429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吉林芝麻开门科技有限公司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91220104697758419G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吉林省联驰网络信息技术有限公司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912201025563609339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长春汇鑫网络服务有限责任公司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912201026833525817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吉林省优势科贸集团有限公司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91220201668763462D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吉林市俊骁科技有限公司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91220201574064521Y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吉B-2-4-20110049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长春昌大物流有限公司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91220101794411943H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吉B-2-4-20110059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吉林省沃霖科技有限公司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912201047911163673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吉B-2-4-20120007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哈尔滨龙行天下信息技术有限责任公司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91230110787514477J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黑B2-20060615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哈尔滨合发科技有限公司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9123019974954793XX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黑B2-20060624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哈尔滨市国霖科技有限公司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912301037875148485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黑B2-20060677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黑龙江七星缘科技有限公司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912301031001482453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黑B2-20060681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哈尔滨祥讯科技开发有限公司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91230199756341067Q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哈尔滨市国霖科技有限公司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912301037875148485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哈尔滨裕诚商务信息咨询有限公司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91230199696849685A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哈尔滨晨怡网景电子有限公司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912301047346066422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黑龙江容维信息产业有限责任公司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91230103702846254M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哈尔滨旅游在线网络科技有限公司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91230199799271118U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哈尔滨百信通科技有限公司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91230199793071908X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哈尔滨盟讯传输信息技术有限公司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2301072001640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黑B2-20070887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哈尔滨世纪信通科技发展有限公司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91230199665692769W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黑B2-20080917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黑龙江省采灵科技有限公司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9123011067696538XN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黑B2-20080959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黑龙江新澳通信科技有限责任公司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230199100075581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黑B2-20080961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哈尔滨知行志远科技有限公司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230199100071150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黑B2-20080983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哈尔滨共星科技有限公司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91230199680278929T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哈尔滨傲慧荣通科技开发有限公司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230102100166616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大庆市博维网络科技有限公司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9123060774965783X4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哈尔滨思路信息技术有限公司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912301997441814227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黑龙江省龙特通信技术服务有限公司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912301037028416649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黑龙江东北传播技术有限公司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912301087386251975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哈尔滨祥讯科技开发有限公司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91230199756341067Q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齐齐哈尔绿都商贸有限公司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230200100008600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大庆市康柏科技有限公司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912306076848770489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哈尔滨成盛实业有限公司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91230110686030975W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哈尔滨祥讯科技开发有限公司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91230199756341067Q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黑龙江中软计算机股份有限公司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912301007441994972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哈尔滨海洲营销有限公司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230107100014274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牡丹江东北亚网络技术有限公司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912310001304248642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哈尔滨中泰兄弟文化传媒有限公司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91230199781325173P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哈尔滨中会网络信息科技有限公司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230102100176312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黑龙江鸿大信源建筑工程有限公司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9123010358511896XD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黑B1.B2-20091165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黑龙江蓝易尔科技发展有限公司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912301037631841352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黑B2-20091168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哈尔滨宇创文化传媒有限公司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91230103793090148T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黑龙江圣亚科技发展有限公司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912301996860307726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哈尔滨中和科技开发有限公司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912301997386420696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哈尔滨非常网络科技有限公司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91230102696834782A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黑龙江汇信科技开发有限公司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912301036968166721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黑龙江省中瑞华信食品安全评价有限公司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230102100133706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黑龙江易通百年科技发展有限公司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230199100046243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牡丹江市卓越网络有限公司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912310007660400222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黑龙江共友科技发展有限公司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912301997875465403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哈尔滨智丰科技开发有限公司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230103100256097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哈尔滨新异信息技术有限公司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912301025526039774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黑B2-20101298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哈尔滨赛德比电子商务有限公司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91230110558289544P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哈尔滨星腾科技有限公司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91230110565444119Y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哈尔滨斯达思科技开发有限公司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91230103787547295U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黑龙江雨润实业有限公司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912301006968113884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哈尔滨市汇众文化传媒有限公司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912301025526296405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哈尔滨市国霖科技有限公司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912301037875148485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哈尔滨天鹅购物有限公司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91230108676982585M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北安互联信息技术有限公司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91231181695241600C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黑B2-20111416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哈尔滨新傲文化传播有限公司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91230104578070080K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大庆星火通讯安装有限公司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912306037027252849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佳木斯盛大广告传媒有限公司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91230800588114534L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黑龙江省海洋国际旅行社有限公司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912301036802938467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黑龙江紫微星科技有限公司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912301035851491768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伊春市农业生产资料日用杂品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912307007289788967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黑龙江海旭科技有限公司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91230103571921153D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黑B2-20121520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黑龙江华诺东方科技开发有限公司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230103100315029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黑龙江省天翼无限广告有限公司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230106100102469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黑龙江省哈牡绥东投资有限公司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91231000695226427X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黑龙江劝业科技股份有限公司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91230108552603846Y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黑龙江省昌辰装饰工程有限公司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230103100061067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哈尔滨香坊粮食物流中心有限公司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912301106721220947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哈尔滨娱科迪迅科技发展有限公司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9123010407001124X3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牡丹江家园文化传播有限公司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912310005881026132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黑龙江志博天下电子商务有限公司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230100100057823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黑龙江永鹏科技有限公司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91231222052866156J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大庆旭恒网络科技有限公司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230607100058745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哈尔滨中通科技开发有限公司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912301090700187678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黑龙江永顺招标代理有限公司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912301026721420289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黑龙江全民富裕网络科技开发有限公司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230100100052782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黑龙江乐天国际旅行社有限公司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230102100149737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哈尔滨华海联泰电子商务信息咨询服务有限公司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230102100260742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哈尔滨永胜信息技术有限公司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91230199063653068R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哈尔滨市好管家家政服务有限公司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9123010369072796XU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哈尔滨力天有恒科技开发有限公司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91230103070015611E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黑龙江盛昌泰科技有限公司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232300100062812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哈尔滨宏诚伟信科技开发有限公司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230103100249717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黑河芝麻开门电子商务信息服务有限公司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912311000528662440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新华(大庆)商品交易所有限公司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91230600583836554D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哈尔滨供知信息技术咨询服务有限公司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91230125070007240A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黑龙江互众广告有限公司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9123090058814870XK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黑龙江省无忧安途科技开发有限公司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912301035984564314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牡丹江天獒商贸有限公司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912310005982497747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黑龙江斯巴达科技开发有限公司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91230110578093581X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齐齐哈尔市鑫胜科技有限公司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9123020205287042XQ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牡丹江炜龙商贸有限公司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91231000592714495P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黑龙江北通贵金属投资有限公司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232304100016665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哈尔滨龙运科技有限责任公司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91230110676964408U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黑龙江宇天互通科技开发有限公司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912301035851204100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黑龙江伙伴易通网络科技有限公司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230199100040505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伊春市万事通广告有限公司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91230700598215742H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黑龙江车来车往二手车经销有限公司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91230102676999520K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哈尔滨聚点互动科技开发有限公司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91230103552616014D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黑龙江农垦新一代科技发展有限公司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91233000592739051W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黑龙江亿角文化传媒有限公司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91231000578657914U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哈尔滨崇德科技发展有限公司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230199100119554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黑B2-20131567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哈尔滨政企科技有限公司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230106100062562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黑龙江农垦快易安食品电子商贸有限公司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91233000069164900P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齐齐哈尔至诚瑞丰科技信息咨询服务有限公司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230202100032662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黑龙江省好信拍信息咨询服务有限公司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230106100108720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哈尔滨市北斗浩淼科技有限公司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912301040780577956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哈尔滨美服国际商务服务有限公司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9123019968602038XC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哈尔滨众意的士信息有限公司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91230184070041545W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鹤岗市恒安科技有限公司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912304006638713687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黑龙江省融亿贸易有限公司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912301255582754849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黑龙江省如月科技咨询有限公司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9123100079054452XW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哈尔滨金都电子商务有限公司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912301990780911179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哈尔滨米卜科技开发有限公司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230103101001185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黑龙江省溜溜科技有限公司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230103100348540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哈尔滨宝利投资担保有限责任公司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230111100038235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哈尔滨云泽科技有限公司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91230110301122589B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哈尔滨晟捷思电子商务有限公司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230104100212296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哈尔滨极致体育发展股份有限公司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91230110056330121B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哈尔滨神马云商商贸有限公司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230111101001185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哈尔滨全息科技开发有限公司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230103101001798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大庆果池科技开发有限公司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230602100058821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黑龙江哈汇文商贸有限公司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91230104591919974L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黑龙江省同源文化发展有限公司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91230199734625907A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牡丹江久易电子商务有限公司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231000100149017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大庆易万贝科技有限公司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91230607672924644N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哈尔滨鑫宏盛通信科技开发有限公司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912301093008102830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哈尔滨爱特龙江农业发展有限公司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912301990956412720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黑B2-20140056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大庆市酷马文化传媒有限责任公司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91230607308510306D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黑龙江省乾庄天下金融信息服务有限公司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91230102300869533E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融科智地（大庆）云计算有限公司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91230607061788495D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中航星北斗黑龙江科技有限公司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912301090780594594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哈尔滨东方计算机科技有限责任公司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912301037563465462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哈尔滨左边信息技术有限公司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230103100344503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五常市金福粮油有限公司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230184100026522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讷河市七点科技有限公司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91230281308649316R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黑龙江红星集团食品有限公司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91231000688891023W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哈尔滨普吉网络服务有限公司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230111100042382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黑龙江龙德天合动漫有限公司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912301085606049539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哈尔滨市中交华驿物流信息服务有限公司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230103101028968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哈尔滨市建国医药连锁有限公司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91230102738641672U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巴彦县博大信息科技有限公司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230126101002529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绥化金泰通信网络设备安装有限公司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91231200073339013F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吉林省英辰科技有限公司黑龙江省鹤岗分公司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91230400325861941U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哈尔滨市深融科技有限公司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91230102086004044J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黑龙江黑森绿色食品（集团）有限公司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91230000083202360B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哈尔滨盛横电子商务科技有限公司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91230102300968259D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哈尔滨高铁文化传媒有限公司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230103101026376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佳木斯佳运交通信息服务有限公司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91230800098992158R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哈尔滨博顿商贸有限公司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9123010305633064XC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大兴安岭北极鄂伦春生物工程有限责任公司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912327005561346967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大庆市立德得利网络科技有限公司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230604000110200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黑龙江盛驰网络工程有限公司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232300100070127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牡丹江市金泰网络科技有限公司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91231000325866259R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黑龙江省品胜社会经济咨询有限公司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91230103086028767G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黑龙江中鼎大宗商品交易市场有限公司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230208100006652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黑龙江省益生堂保健品有限责任公司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91230104702840100H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哈尔滨金屋团购服务有限公司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91230199552644605C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黑龙江美第奇网络科技有限公司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91230110300861865H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黑龙江汇金大宗商品交易中心有限公司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91230109300883095P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哈尔滨融美科技有限公司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912301993012191022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黑龙江纽西尔康贸易有限公司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230103100234036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哈尔滨梓旭网络科技有限公司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91230126056313129G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哈尔滨天禹昌源经贸有限公司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230106101003291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哈尔滨壹桐科技有限公司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230111101009882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哈尔滨三帝科技发展有限公司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91230110300966528C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黑龙江省太平洋货车网络科技有限公司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91230500333299282P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哈尔滨鑫凯隆商贸有限公司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912301035851283594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黑龙江省七连星导航科技有限公司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912301990860410991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哈尔滨凯利汽车云服务股份有限公司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91230100558269308M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黑龙江明动丰科技有限公司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91230199056301726T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黑龙江医云时代科技股份有限公司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91230100301184456N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伊春市太平洋世纪广告有限责任公司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91230700749659149X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黑龙江澳莎进出口贸易有限公司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912301023012284124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哈尔滨微平台商贸有限公司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912301103008635372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大兴安岭国林旅游有限责任公司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912327005742481529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哈尔滨德赛电子有限公司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9123019957190787XM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黑龙江大九农现代农业股份有限公司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91230100300991459G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同信通信股份有限公司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912312007386356270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黑龙江彩格设计智造集团有限公司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91230102672136218Q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哈尔滨微比特科技有限公司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91230199078070615Q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黑龙江楼市数码传媒有限责任公司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912301993010016051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黑龙江高盛建设工程有限公司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912301096848852408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牡丹江中航航空服务有限公司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91231000790517185G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哈尔滨联想亿百大药房连锁有限公司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9123010378132383XB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黑龙江聚能量贸易有限公司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91230800MA18W7WB3K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黑龙江互强网络科技有限公司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912308003229552131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黑龙江两村米农业科技有限公司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912301113012742753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鸡西市北琴海网络科技有限公司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912303003085983604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黑龙江省走吧国际旅行社有限公司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91230103665689279A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哈尔滨京都佳业电子商务有限公司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9123011230111081XR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大庆民升创投投资管理有限公司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912306073258412629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中预保健康管理股份有限公司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911101123009805734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黑B2-20150142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哈尔滨航天恒星数据系统科技有限公司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91230199086003033P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哈尔滨泛德医药企业管理有限公司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91230110578090743M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黑龙江厚土经贸有限公司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912301993010095433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大庆市农合电子商务有限公司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91230607325912366X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讷河市汇通天下科技有限公司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91230281MA18W37N10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黑龙江卓联电子商务有限公司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91230103MA18WAW79Y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哈尔滨易皓科技开发有限公司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91230102301174274C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宁安市极速网络通讯服务有限公司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91231084MA18W93JXL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黑龙江谷和电子商务有限公司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912301993009023058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黑龙江唐艺信息技术有限公司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230103101073070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哈尔滨泰爱健康信息咨询有限公司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91230103301122562F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大庆博斯科技有限公司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91230607057420559E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哈尔滨凡泰科技有限公司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91230199763180046M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黑B1.B2-20160025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金世界电子商务股份有限公司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91230100300936011J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黑龙江世界网电子商务有限公司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912301023010022455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黑龙江秒诚网络科技有限公司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91230199585100938R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哈尔滨好印象商贸有限公司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912301036860195300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黑龙江省海兔电子商务股份有限公司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91230199MA18X1YQ8H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黑龙江千秋电子商务有限公司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91230199MA18WM0Y99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黑龙江省凌云志电子商务有限公司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912306073086522671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黑龙江启创互娱互联网科技有限公司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91230102MA18WETM3X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黑龙江省乾慈天泰和电子商务有限公司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91230104MA18WJGB4P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黑龙江卓之雅润科技有限公司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91230199MA18WT8A2G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大庆市圣元华通电子商务有限公司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91230602MA18X6FM8N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黑龙江锦腾电子商务有限公司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91230103MA18WJWJ1B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哈尔滨哈工联创科技有限公司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91230199301057887W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哈尔滨家家户户科技有限公司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91230199585134249A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黑龙江中皮网电子科技有限公司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91230102585141123H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哈尔滨龙腾采购信息服务有限公司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91230199300932328T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哈尔滨凯利网络科技有限公司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912301093009391918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哈尔滨聚仁时代信息技术发展有限公司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912301993010816176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黑龙江圆圈圈科技有限公司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91230199MA18XC4048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黑龙江省大农电子商务有限责任公司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912330093521623617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哈尔滨学车网络科技有限公司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91230102MA18XGKA9K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哈尔滨展成世纪科技有限公司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91230199301058038L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哈尔滨哈工迈拓科技有限公司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91230199301006908F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大庆上策房地产经纪股份有限公司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91230600739688907R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佳木斯天外天信息服务有限公司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91230800MA18X4AU69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哈尔滨盛赢网络科技有限公司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91230102300889518B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鹤岗市九寿大药房零售连锁有限责任公司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912304007726191373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黑龙江泰禾粮食集团有限公司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912312263085909407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哈尔滨创邦信息科技有限公司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9123019930098059XN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黑龙江蓝色融合生物信息股份有限公司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912301003011894682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哈尔滨市统邦商贸有限公司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91230103MA18WW5C8G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大庆市新新科技有限公司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91230602MA18XRLR44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黑B1-20160089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黑龙江宝宇物业管理有限公司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91230102749544683B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青冈县柏霖网络商贸有限公司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91231223MA18XJEH6J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哈尔滨永胜养殖有限公司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91230104680253932Y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哈尔滨市鲲鹏商务服务有限公司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91230109MA18XEGU12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哈尔滨吉采电子商务有限公司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912301046860415511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黑龙江微城乡电子商务有限公司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91230921MA18XRPB96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大庆熠烁科技有限公司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91230603MA18XTNK52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黑龙江省尚典科技发展有限公司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912301990700301172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哈尔滨华荣电子商务有限公司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91230199MA18WYEP7C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安达市一微达网络科技有限公司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91231281322953656E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黑龙江助创联盟网络科技有限公司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91230607MA18W2HT15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哈尔滨易贸淘电子商务有限公司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91230102MA18Y92L0N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哈尔滨艾德尔科技发展有限公司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91230199MA18XJ219Q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牡丹江远东航空服务有限公司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91231000052891685U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黑龙江易联百货电子商务有限公司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91230602MA18WD8FXL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哈尔滨市伍贰游戏科技有限公司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91230199MA18Y6593G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哈尔滨云计算中心有限公司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912301995984894603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黑B1-20160131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嫩江县沃都客电子商务有限公司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91231121MA18WTFX5H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黑龙江省京宽网络科技有限公司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91230103MA18Y3B50D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哈尔滨友好风湿病医院有限公司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91230102MA18Y54C9Q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哈尔滨双亚网络科技有限公司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91230108MA18YBCM8E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哈尔滨市蒙商商贸有限公司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91230102MA18WQWU0E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哈尔滨蒙超生物科技有限公司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91230102MA18Y4NK29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哈尔滨鼎航医药科技有限公司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91230110300878958R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哈尔滨市蚁象电子商务有限公司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91230102MA18WFR89L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哈尔滨市苍松科技有限公司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91230113MA18YH8413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牡丹江市堰塞湖米业有限公司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91231083766028373W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哈尔滨越森网络科技有限公司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91230108MA18YBEB0N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黑龙江迅捷通信科技有限公司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91230204MA18YKKJ9B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黑B1-20160163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哈尔滨龙云数据服务有限公司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91230199MA18WDDM90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黑B1-20160164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哈尔滨万象鹰豪医药有限公司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91230110756324013F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黑龙江富邦网络科技有限公司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91230103MA18YX6F2D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黑B1-20160167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哈尔滨万物联科技有限公司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91230199MA18XKBW29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黑河市瑞丰进出口有限公司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9123110006179991X8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哈尔滨普兰中联金融服务咨询有限公司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912301033008009901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安达市亿人网络科技有限公司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91231281MA1904A28F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哈尔滨丰顺钱币有限公司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91230102712010960E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哈尔滨手指咻网络传媒有限公司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91230199MA1903DK1N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黑龙江克络诺斯电子商务有限公司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91230199MA18YEKB78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北方畜产品交易中心股份有限公司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91230200MA18WETQ6J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伊春市波果茜商贸有限公司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91230700MA18Y15R7T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哈尔滨超牛网络科技有限公司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91230111MA190J746H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哈尔滨小柒金界科技发展有限公司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91230103MA1902X10J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哈尔滨爱地搜网络科技有限公司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91230102070000137C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东北亚北方商品交易中心有限公司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91230200095081658E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黑龙江来众科技有限公司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91230108MA191F7LX1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哈尔滨鑫邦商贸有限公司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91230184300882703C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哈尔滨恒涨科技有限公司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91230103MA192W8X66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黑龙江域界农业科技有限公司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91230199300884960T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哈尔滨觉利网络科技有限公司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91230108MA192XPP15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黑龙江聚盟汽车租赁有限公司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91230103MA1906MY13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哈尔滨丰赫宏业科技开发有限公司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91230104686014289A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黑B1.B2-20160222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哈尔滨艺轩展示广告有限公司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91230103756337471F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黑B2-20160225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黑龙江禾和合网络科技有限公司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91230199MA195A44X4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哈尔滨市纳森科技有限公司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91230102585132550H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黑河久运达网络科技有限责任公司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91231100MA18XRF72L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哈尔滨彩研网络科技有限公司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91230108MA18XB5Y62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黑龙江卓欧鹏邦医药科技有限公司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91230110MA18YD2859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哈尔滨天启盛世广告有限公司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912301036802923339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哈尔滨业佳电子商务有限公司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91230113MA196QWH3K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黑龙江省嘉联科技有限公司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91230102MA18W0XY9M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齐齐哈尔全美网络科技有限公司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91230203MA190E4U6X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哈尔滨硕代网络科技有限公司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91230103MA196YP79B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哈尔滨国际商品交易中心有限公司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912301093011742314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集贤县四达物流有限公司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91230521066098573J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哈尔滨市多采天下科技有限公司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91230199MA1962L25G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黑龙江雪琪商贸有限公司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91230199MA18YQK0X9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绥芬河闪通经贸有限公司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91231081MA19AFKMXR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大庆菠菜网络科技有限公司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91230607MA192JK150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黑龙江启辰资产管理有限公司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91230102MA18XAT08J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孙吴奥达互联网科技开发有限公司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91231124MA197EK6XF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齐齐哈尔万力网络科技有限公司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91230200MA199B8R8D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哈尔滨恩次方科技开发有限公司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91230110MA19AY2QXN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黑龙江东北亚北方电子商城有限公司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91230204MA1987H83L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佳木斯万力网络科技有限公司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91230800MA19B6WW9F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哈尔滨银匙商贸有限公司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91230110MA18XYBRXB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宝清县金元宝电子商务有限公司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91230523MA1999Y82H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黑龙江德启商贸有限公司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912301093010864427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哈尔滨哈东民生农副产品电子商务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91230125MA18WNK866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哈尔滨淘淘购科技有限公司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91230108MA19E68L2N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哈尔滨宝丰医药连锁有限公司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91230100731352042M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黑龙江省哈长洪通讯科技有限公司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91230110MA18X25Q6N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抚远市金谷米业有限责任公司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91230833565175430B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哈尔滨兴业宝科技有限公司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912301995654284263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哈尔滨云尚谷地科技有限公司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912301093008916777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哈尔滨爱月宝母婴服务有限公司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912301023009467034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黑龙江瑞尔信智慧农业科技有限公司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91230199576071872L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哈尔滨购乐电子商务有限公司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91230102MA18YMHW1X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哈尔滨中米科技投资集团有限公司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9123019969681620XQ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黑龙江众益健康咨询服务有限公司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912306043333898192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齐齐哈尔安泰医药连锁有限公司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91230200066084550M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黑龙江百团物联网科技有限公司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91230521MA194K2A8U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哈尔滨名的网络科技有限公司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91230184MA192CHA0R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黑龙江省金玉满堂科技有限公司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91231000MA1922WC53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鸡西墨城网络科技有限公司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91230300MA19JNU390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哈尔滨市天纪网络服务有限公司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91230102MA19MMA003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齐齐哈尔蓝海商务信息咨询有限公司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91230204556135074B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哈尔滨优阳科技有限公司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91230110300956258N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黑B2-20170156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无锡蓝网计算机有限公司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91320203742484120N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苏B1.B2-20090129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江阴市八方网络信息技术有限公司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91320281591174546Y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苏B1.B2-20120041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南通融媒广告策划有限公司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91320621593916742N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苏B1.B2-20120070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江苏汇银电子商务有限公司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91321091598570429T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南京出发点商务管理有限公司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9132011476210536XE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苏B1.B2-20120375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盐城博创网络技术有限公司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91320902566860608K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商圈网电子商务有限公司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9132010405327542XX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无锡博弘艺术发展有限公司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91320214564330929H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常州市恒泰医药连锁有限公司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320483000089827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南京广电集团淘东西电子商务有限公司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913201050707188515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江苏必升必晟网络科技有限公司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320211000222532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常州梦想家园网络科技有限公司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9132041159695236XG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南京五一行信息科技有限公司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320103000264233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苏州怡家乐超市有限公司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913205086739478133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江阴市霖肯科技有限公司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91320281696798312A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常熟欣泽电子商务有限公司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913205815985657182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苏B1.B2-20130327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盐城市蓝天中导电子科技有限公司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320902000261508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苏州新锦睿商业服务有限公司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440301103049043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丹阳市广网电子商务有限公司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913211810799304295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苏州禾盛同城电子商务有限公司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320502000121796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江苏网能智能科技股份有限公司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91320191088085140W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江苏恩涵企业发展有限公司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91320581071016843N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贝乐运动科技无锡有限公司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320211000226630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913208020799030095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无锡天下网商电子商务发展有限公司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913202140869913931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扬州灵力电子商务有限公司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91321012089306558E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邳州爱帮电子商务有限公司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913203823021677971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常州同筹网络科技有限公司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91320412677621810K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无锡市协酒网电子商务有限公司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913202030850913695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江苏杰然网络科技有限公司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320891000058966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无锡智慧旅游有限公司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91320211093970048P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南京婚聚网络科技有限公司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91320115093939227L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江苏收得快电子科技有限公司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320114000100138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苏B1.B2-20140451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无锡好万家酒类食品仓储服务有限公司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91320205087928935L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江苏顺心通科技有限公司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320206000242244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江苏你说了算网络有限公司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9132050932354773XP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南京索酷信息科技有限公司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320103000263126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南京盛世酩德网络科技有限公司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913201165555316223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常熟市东都旧机动车交易市场有限公司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913205817698974273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无锡嘟美家电子商务股份有限公司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320200000232394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江苏车置宝信息科技股份有限公司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913200005618259421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泰州市瀛通商贸有限公司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91321203058692660R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江苏京网电讯高科技有限公司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91321002313877452F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江苏龙翔网络科技有限公司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913204120645018914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江苏乐康网络科技有限公司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321182000120018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扬州市好助手网络科技有限公司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321002000160525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江苏鸿巨网络科技有限公司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91320700346486781A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南京城际在线科技有限公司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320104000023599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苏州麦萌信息科技有限公司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91320594398306164G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江苏鑫唐盛世电子商务有限公司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91320891079929233Q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南京淘代购商贸有限公司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91320106580498924G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绿能淘电子商务（苏州）有限公司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9132050534621054XQ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苏B1.B2-20150419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南京火舞信息科技有限公司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91320113302764057N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南京易好电子商务有限公司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320121000352779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无锡期现通云商科技有限公司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91320205339255360R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苏州沃游网络科技有限公司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91320508083147525J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江苏多途网络科技有限公司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9132132430190285XY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苏B1.B2-20160050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江苏淘园茗网络科技有限公司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91321300576735712L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苏B1-20110080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常熟市新合作常客隆购物广场有限公司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91320581739596009B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苏州金麦穗食品有限公司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91320582692590645X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苏B1-20120065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南京卓派商贸有限公司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913201187770350427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苏州悠友吧网络科技有限公司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9132050959397220XT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苏州广新电视商城有限公司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320594000244091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江苏国泰国际集团国贸股份有限公司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91320000703675629U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镇江云街电子商务有限公司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91321191058601386R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南京久显信息技术有限公司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91320104797121378N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苏州慧畅电子科技有限公司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91320509573788990U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东海县玉兔贸易有限公司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91320722069540486H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南京安中城信息技术有限公司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91320118062614286B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南京奥派信息产业股份公司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91320100738861480M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好享购物股份有限公司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913200006789519779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苏B1-20130095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南京奇淳网络科技有限公司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91320105773987548Y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常州市乾亨网络科技有限公司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913204115955933773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常州星聚网络科技有限公司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913204110727658466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江苏炫参考文化传媒有限公司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91320102080255141F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江苏易酒在线电子商务有限公司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91320105062622104M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南京舒珀玛母婴用品有限公司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913201155980403802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南京阿斯兰网络科技有限公司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91320105075858052B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南京礼坤电子商务有限公司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320121000282426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江苏飞信信息科技有限公司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913205820710732742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苏州优优联网络信息服务有限公司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91320506091488012J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盐城同城云购电子商务有限公司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91320903072722125U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苏州耀盛网络科技有限公司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320507000179510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苏州高新（徐州）商旅发展有限公司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9132030057258788X0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常州艾纳斯信息技术有限公司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320407000221967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镇江市新桥信息工程有限公司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91321191596969639K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苏州太阳爸爸网络科技有限公司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913205810727516390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靖江市万都五金有限公司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91321282094165796K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淮安商务网有限公司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320891000038336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大丰市伍贰零商贸有限公司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3209820002048791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南京凤凰新华书店有限责任公司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91320100667377922W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南京天外阁网络科技有限公司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91320115598036648B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大丰安居在线网络科技有限公司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320982000213839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筑巢软件（江苏）有限公司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91320411058629792M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南京高鹏投资有限公司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91320118575929312E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张家港都市外送电子商务有限公司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320582000327425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南京科智捷电子商务有限公司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320104000165552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江苏智信城市物联科技有限公司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91320600074658040A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江苏云柜网络技术有限公司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91320114088144008P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913201050939278750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南京威思德智慧生物科技有限公司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91320102088209895G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宜兴市淘淘网络科技有限公司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320282000361363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江苏智联天地科技有限公司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91320206585584661C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苏B1-20140184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苏州顺瑞安企业管理服务有限公司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91320506302122302N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江苏麦程互动科技有限公司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913205945766776635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南京纬韵贸易有限公司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320103000033865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江苏华岳网络科技有限公司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91320991078252857T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云顶科技（江苏）有限公司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9132058230199642XM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江苏华韩艾普瑞环保科技有限公司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91320213314066555W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江苏创龙信息技术有限公司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320105000199498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无锡乐骐科技有限公司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913202140695186094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苏州极策信息技术有限公司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91320583066269475L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南京国通通讯科技有限公司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913201110758696913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南京一米惠网络科技有限公司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91320105302441688F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淮安久康贸易有限公司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320802000064930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常州市信龙劳务服务有限公司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913204117322621450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无锡万家康城网络科技有限公司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91320214338986196F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南通安农一品电子商务有限公司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91320602321131933Q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南京普纳乐思商贸有限公司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91320116093929897L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江苏君望蝉村电子商务有限公司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913201043026641011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苏州市海朋电子商务有限公司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91320505066253625Q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太仓市玛雅针织有限公司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91320585720685757M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苏州江南膳品餐饮投资管理有限公司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320508000035297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南通农宝电子商务有限公司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91320682586629964U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南京捷满浩信息技术有限公司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913201063024648477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南京天一网络科技有限公司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913201056946158938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无锡美集客网络科技有限公司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91320213338779429W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徐州和合软件科技有限公司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913203003462682901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常州金鹏兴业国际贸易有限公司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913204117802854050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连云港云科电子商务有限公司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91320703338843451H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苏B1-20150414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苏州谷物家食品科技有限公司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91320508314155419B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通仕教育科技南京有限公司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913201183026665968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江苏爱若斯商贸有限责任公司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9132032434616861XF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南京唐企健康信息咨询有限公司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9132011358048002XD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盐城市博莱电子商务有限公司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9132092435496654XP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苏B1-20160065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连云港市众友网络科技有限公司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91320706685315653J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苏B2-20090100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南京瑞盈博纳信息咨询有限公司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91320105686724141J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苏B2-20090202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南京商友资讯有限公司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320100000039800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常熟市梦兰进出口有限公司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91320581726646089T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南京浩奇计算机系统有限公司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91320118698378143B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丹阳市新东亚通讯有限公司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9132118172901102X2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常熟仕德伟网络信息科技有限公司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91320581550239454W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高邮市讯捷货运信息有限公司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913210847624179103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南京听讯科技有限公司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9132011677397654XY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云视界（江苏）物联网科技有限公司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320211000145300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无锡买卖宝信息技术有限公司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91320214555883708E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南通江海时空网络科技有限公司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320621000186181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江苏欧飞电子商务有限公司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913201145642943583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乐百供网络科技南京有限公司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913201156946317709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苏州大渡轮网络科技有限公司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320594000173424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靖江市世通华纳广告有限公司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321282000094759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扬州杭绍运输有限公司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9132109175897305XK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南京城格安特置业信息咨询有限公司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320103000178124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苏州快维科技股份有限公司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91320500672031926Y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江苏鼎昌科技有限公司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913201026853257045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江苏众衡网络文化发展有限公司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91320508746236589J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网讯（南京）信息科技有限公司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913201005672194096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无锡广宇文化传媒有限公司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91320211775403366Y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常州文化科技创意发展有限公司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91320400796137212T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盐城昊腾网络科技有限公司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913209026739095772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无锡商业大厦大东方股份有限公司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91320200703514737E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无锡捷盈科技有限公司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320213000152731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苏州千龙网络科技服务有限公司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320506000051700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南京集耀科技有限公司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91320104787133607H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南京好百网络科技有限公司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9132010669464255XK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镇江市中机管理咨询服务有限公司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321100000069953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连云港思跃网络科技有限公司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320705000030023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南京天创文化传媒有限公司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913201155588826041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扬州布法罗信息技术有限公司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91321003578148925G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镇江雨桐广告有限公司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321100000022887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江苏奥尔登供应链管理有限公司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91320412579476664G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泰州仁齐信息科技有限公司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91321202560294705P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江苏环球广告传媒有限公司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913210005781662427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南京四诺精细化学品有限公司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913201067331556835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常州赛天科技咨询有限公司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91320411565291001U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泰州市腾飞网络科技有限公司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321282000116069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扬州阿凡科技有限公司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91321003551207198G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苏B2-20110477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无锡市唐商科技有限公司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91320211765117139L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南通微纺电子商务有限公司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91320612576707404F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常州酷玩乐网络科技有限公司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320407000141645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如东亿网信息技术有限公司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91320623585590746J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金苏（苏州）投资管理股份有限公司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91320500776413769E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东海县玉成水晶有限公司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913207225546354389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无锡朗源科技股份有限公司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320203000062025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南京无限怿讯信息科技有限公司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913201165628667972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南京云恒瑞通网络科技有限责任公司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913201145672385468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无锡市陶都巨龙软件有限责任公司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91320282714931616Q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南京唐科网络科技有限公司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91320113567229017W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南京百迅科技有限公司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320102000071342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江苏联著实业有限公司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91320000565252918B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无锡华曼奇文化发展有限公司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91320211552483522A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扬州群星置业顾问有限公司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91321002592514143M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苏州鸿图网络信息有限公司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91320506771515643W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苏州赛普通信科技有限公司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91320508666393736K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江苏千渡网络科技有限公司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91320508686575211X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江苏天然村现代农业产业园有限公司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91320413579546159C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淮安恒盛科技有限公司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320802000038276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江苏太平洋信息传播有限公司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913200001347836883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江苏同城信息广告传媒有限公司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320282000147634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南京易淼网络科技有限公司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91320102780676262T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常州夏溪花木信息有限公司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91320412570378590M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泰兴市众晓文化传媒有限公司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321283000180235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苏州金诚传媒投资有限公司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91320594703655599W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江苏亿和信息科技有限公司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91320891750049815T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无锡市易房网络科技有限公司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91320214589990907A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光荣使命网络科技有限公司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91320211699340032N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如皋市兄弟网络科技有限公司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913206825939543279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宿迁市楚霸网络传媒有限公司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91321311596903664U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好商科技江苏有限公司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91320200576668302M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苏B2-20120427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徐州千龙网络科技有限公司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913203035617614911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江苏亿伦信息科技有限公司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913211025899628693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江苏天蓝地绿农庄有限公司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913202067890965208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江苏幸福蓝海影院发展有限责任公司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9132000069672388XJ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枢纽信息科技（苏州）有限公司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320506000254680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无锡云街网络科技有限公司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320211000212725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常州春秋航空服务有限公司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91320404788350304U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镇江海通科技有限公司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91321111765107096B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江苏舜天股份有限公司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91320000134775688R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南京云智信息科技有限公司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913201155935365043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徐州水杉文化传媒有限公司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913203825837107169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江苏爱氏育婴科技有限公司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91320611661787445G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扬州欧佩电子商务有限公司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913210030645573509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江苏可域网络科技有限公司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320506000278982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南通南木眼镜贸易有限公司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320602000090394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扬州市天语信息科技有限公司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9132101268530011XL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91320508789947823N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滨海县黄海在线信息技术服务有限公司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91320922058657363F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江苏网店之家科技网络有限公司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91320581598604414H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泰州市百泽网络技术有限公司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321281000127086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金坛市金仪电子有限公司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320482000095561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江阴海运煤炭市场有限公司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320281000367952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苏州米谷网络科技有限公司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913205940645205906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南京斯柯飞渡信息科技有限公司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913201110579930664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苏州三益文化传媒有限公司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91320583051885726L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江苏佳得利科技发展有限公司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91320400661301249M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南京恰同网络科技有限公司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91320102667374393C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南京东财教育科技有限公司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320102000241147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十分便民票务淮安有限公司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9132089106017124XQ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南京苏弘科技有限公司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91320115555540684H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徐州讯业金网科技发展有限公司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91320303779695511A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苏州蓦然网络科技有限公司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91320594063298895Q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苏州文德信息科技有限公司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320594000221038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苏州市奥杰汽车技术有限公司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320594000052233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苏州渠诚网络科技服务外包有限公司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91320594670972482J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苏州哇哈资讯科技有限公司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913205086748892057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南京铭讯科技实业有限公司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91320105777032239N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苏州互融投资管理有限公司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91320585066298532R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320502000067184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苏州众信通信息技术有限公司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91320594674432811U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苏州乐朋文化传播有限公司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91320507582315810N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盐城贝佳母婴护理服务有限公司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913209025837120176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江苏省邮政广告有限公司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91320000704045848M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镇江福人网络科技有限公司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913211020618653587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南通平衡木信息科技有限公司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320682000212586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南京南谷信息系统有限公司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91320106671319813W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常州东润广告有限公司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913204127332998557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苏州宇珏数码科技有限公司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9132059406947321XF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江苏维纳达软件技术有限公司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91320105062624943J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苏州市轩皓网络科技有限公司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320507000111322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南京财客信息技术有限公司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91320114694616685A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无锡九林厚网络科技有限公司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913202116763928170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苏州苏迅网络科技有限公司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91320594564329960E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苏州市若水网络科技股份有限公司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91320507072785636M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盐城铭城网络科技有限公司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913209020694559510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苏州中易达电子商务有限公司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913205086701312450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南京通用电器有限公司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91320100716271340K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无锡柯特妮信息技术有限公司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91320202674877407C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泰州国通网络科技有限公司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91321282061837808N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南通盛唐广告有限公司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91320602797409697M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江苏徐氏网络科技有限公司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320891000046737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苏州道尔讯博信息科技有限公司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91320506069538116U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南京奥驮福科技有限责任公司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913201925520549633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南京修和文化传播有限公司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91320114053298824U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张家港保税区沿江物流供应链有限公司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320592000006379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无锡联德科技有限公司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913202116805338973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江苏云动力文化传媒有限公司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91321181055226189Y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南京金陵大药房有限责任公司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913201927482087842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苏州博达电子商务有限公司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91320581053452246J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江苏天天一百网络科技有限公司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913205940645862156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无锡坚果网络技术有限公司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320203000093522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徐州无极网络科技有限公司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320300000251857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江苏沃风网络科技有限公司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320103000266500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苏B2-20130438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南京慧联星电子科技有限公司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91320114593539342W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江苏易生通鑫钺网络有限公司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913204130710463567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淮安业胜电子科技有限公司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91320830688329743B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无锡云翼信息科技有限公司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320202000097689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张家港玖隆电子商务有限公司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913205820710700578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江苏网联文化发展有限公司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91320118053257459B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南京马托邦网络技术有限公司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913201140707321865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南京山海天实业有限公司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9132010470418299XC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南通仕斌网络科技有限公司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913206020815169648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涟水星云网络科技有限公司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91320826083174160K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苏州爱说网络信息有限公司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91320507078241736P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扬州市亿龙网络科技有限公司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91321002783384062T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江苏易泓企业管理有限公司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913202140551687163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南京南诺科技发展有限公司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913201047594686886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南京掌中易信息科技有限公司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320106000212197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常州中诚医药连锁有限公司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913204127481840145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南京慧动信息科技有限公司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320100000167761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徐州市奥星天网通讯有限公司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91320311761521222N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南京圣林传媒有限公司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913201025850674103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江苏苏明灯饰有限公司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913201157971280786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苏州龙趣信息科技有限公司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91320507579530819C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91320691093448962G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无锡守护科技有限公司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913202140645456249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江苏云算电子商务有限公司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91320509582279346M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南京合荣网点网信息技术有限公司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913201040532535626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苏州法思特精密五金有限公司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91320507772009064W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南京施琅广告有限公司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913201065715854792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无锡五洲国际电子商务有限公司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91320200302082355T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江苏一网打尽广告有限公司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320125000153197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南京斯百瑞广告传媒有限公司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91320118571557718D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无锡鼎泰丰传媒有限公司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913202021359291409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徐州市鹰环通信技术有限公司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913203006883309044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苏州佳佳达信息科技有限公司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913205940727407456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江苏七连星定位监控信息工程有限公司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91320507094033232U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南京华予博纪信息技术有限公司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913201025715583907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盐城启迅网络科技有限公司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91320902091511710Q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南京悦途旅行社有限公司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91320104302323948A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扬州报业艺网传媒有限公司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913210915955794954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苏州智康信息科技有限公司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320594000251200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苏州游视网络科技有限公司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913205855794667814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无锡乐言网络科技有限公司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320202000106774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江苏恒德东汇投资集团有限公司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9132010008028038XU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泗洪大程网络科技有限公司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321324000156865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苏州文心健行电子科技有限公司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913205093982180410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江苏汉森营销策划有限公司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91320902066203759G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江苏北极鑫诚信息技术有限公司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320192000017740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常州市博浪文化传媒有限公司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320407000239799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苏州市好屋信息技术有限公司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91320508589968152Y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江苏省小石头信息技术有限公司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91320594689629473J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南京嘉海科技发展有限公司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9132011679712945XH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南京鑫商晔信息科技有限公司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320102000262469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昆山博然网络技术有限公司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91320583302060746C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91320116067098583G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南京唐云信息科技有限公司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91320111093898154K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句容新视界网络有限公司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91321183772487736B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盐城卓君网络科技有限公司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320923000229975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南京携图文化信息有限公司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320191000024488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盐城易信信息科技服务有限公司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913209130694842503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苏州培蒙贸易有限公司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320581000331087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无锡中鸿文化传媒有限公司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91320202595628963W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车行天下（常州）文化传媒有限公司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913204110882536775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苏州度周末网络科技有限公司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913205943141720594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南京凤祥视杰网络科技有限公司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91320113070713751X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盐城市大丰高欣文化传媒有限责任公司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9132098257670166XY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宿迁群英互联网信息服务有限公司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91321391761018889T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江苏润宝网络科技有限公司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913201130626024969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苏B2-20140519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盐城市城市干线广告传媒有限公司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91320981689158560T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昆山摩多汽车租赁有限公司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913205830879454791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江苏马上通网络科技有限公司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320104000198419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南京安讯网络服务有限公司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91320114682524855T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南京微流网络科技有限公司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91320114087704587K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南京乐兑信息科技有限公司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320102000250607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扬州仕德伟网络科技有限公司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91321000696740604P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无锡长信科技有限公司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91320205764181307M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无锡太谷信息技术有限公司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91320211313913927E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常州品派汇电子商务有限公司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91320411330981673R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江苏华商城市配送网络股份有限公司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91320200687830640C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常州德行天下软件科技有限公司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91320404693305412H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苏州奥卡实业有限公司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91320505692591760W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苏州销客地产综合服务有限公司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91320505314021867Y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常州中进京奥贸易有限公司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91320412323976286Q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无锡市清风信息技术有限公司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913202007520227208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常州市网赢信息科技有限公司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91320404666382906X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张家港诚讯网络科技有限公司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320582000331995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苏州祥和航空票务代理有限公司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91320507661322613P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江苏绿韵生物科技有限公司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913209235969514987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南通中工网络科技有限公司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91320691323815749R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南京保罗电子科技有限公司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91320104302780866K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苏州澳港投资管理有限公司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320582000348031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昆山同城无忧网络科技有限公司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913205833239135412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南京世界村汽车森林云商有限公司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913201183026712807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江苏博善电子商务有限公司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320281000467591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南京新货郎电子商务有限公司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91320114339426481M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南京绿坤网络科技有限公司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91320116302701259F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彼辟希电子商务镇江股份有限公司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91321181314031774J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江苏维骏信息技术有限公司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320324000137215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徐州市奎木狼网络科技有限公司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91320300331244755B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分期秀（昆山）信息技术有限公司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91320583330965120T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南京伟博企业管理咨询有限公司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91320114339365009L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常州经盛信息技术有限公司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91320412339241372T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南京买通在线商贸有限公司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91320105756874242R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无锡三沐林网络科技有限公司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91320206346117943X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扬州讯鼎科技有限公司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321000000082723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无锡汇米网络科技有限公司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320282000412160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恒泰人民（江苏）大药房连锁有限公司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913204127890604138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南京易乾驰晨信息科技有限公司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9132010633946308XC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南京通成瑞启网络科技有限公司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320102000313216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江苏诚盛投资管理有限公司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9132060031405196XW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苏州企聘通信息技术有限公司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91320594338811900F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南京儒杰信息科技有限公司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91320113302663563X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苏B2-20150441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梅斯信息科技（苏州）有限公司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91320594398231190P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南京德孝网络科技有限公司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913201163026716436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苏银投资控股集团有限公司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9132000057035373X0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无锡艾德无线广告有限公司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913202140941268424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苏州德洋商贸有限公司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91320508684143239C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徐州市广盛房地产网络信息有限公司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91320302757333149U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苏州市亿云科网贸易有限公司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91320506579536102T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南京融证通网络科技有限公司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91320104302353506G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昆山市大蔡文化传播有限公司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91320583323690210B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无锡浩克网络科技有限公司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91320205MA1MB3RB92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常州市爱鑫电子商务有限公司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91320411346313071H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江苏阳生生物股份有限公司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9132020074624794XY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苏州林荣电子商务有限公司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91320505MA1MCPPP6H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江苏享银传媒科技股份有限公司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913201005672408572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盖尔玛居家用品有限公司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91320509791418250G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盐阜商情电子商务江苏有限公司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91320903MA1MEN4G48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苏州百财农副产品批发市场管理有限公司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91320507789084706U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徐州欧信电子商务有限公司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913203223238726479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苏州际缘电子商务股份有限公司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91320500MA1MCXAQ09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好享家舒适智能家居股份有限公司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91320000696742378C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南通普讯网络科技有限公司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9132060033121699XU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苏州欧睿来网络科技有限公司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91320506MA1MBFQD1A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镇江美了美食网络科技有限公司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91321102MA1M9TNT07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无锡源锐电子商务有限公司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91320214331241108U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南京振文壹卡信息技术有限公司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91320113MA1MAG6R6Y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常熟买吧电子商务有限公司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913205813211656901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无锡华讯方舟科技有限公司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91320206323526103G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苏州吴中产鲜现代农业发展有限公司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91320506301865470X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南通佳纺易电子商务有限公司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91320684346444821W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常州百富宝电子商务有限公司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913204125969829485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常州众筹电子商务有限公司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91320412398297608F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常州好友联盟电子商务有限公司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91320411321133517H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苏州悠客生活投资管理有限公司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913205943389927211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无锡团美食品有限公司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91320206323841517P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江苏源麦宝网络技术有限公司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91320106MA1MCWDB44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南京优禾品信息科技有限公司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91320105MA1MBP912J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如皋谷道电子商务有限公司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91320682MA1MAFJ99C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江苏天心信达网络科技有限公司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91320583084423157A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江苏信柏数据科技有限公司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91320913MA1MAMHU70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南京金蝴蝶网络科技有限公司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91320117302431797P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无锡到家网络科技有限公司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91320205MA1ME6UX27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南通澳龙投资管理有限公司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320600000299088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江苏倍倍通电子商务有限公司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91320104MA1MDE4C1E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南京通软信息技术有限公司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9132011456722147XJ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无锡天淳现代农业发展有限公司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91320206078222041B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江苏图妆网科技有限公司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91321281MA1MFNKF38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南京云隧通网络科技有限公司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913201153025935505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南通携手皮机电子商务有限公司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91320682MA1MD7EC6W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苏州大未来教育科技发展有限公司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91320594MA1M9UGT9Q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无锡航天信息有限公司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9132021366680104XL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南京星购享信息科技有限公司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913201043027150361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江苏悦盟投资管理有限公司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91320592MA1MA39U40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江苏沃购网络技术有限公司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91320581302589455R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江苏汇农天下信息科技有限公司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913201063394414117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南通市渔湾旅游开发有限公司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91320612788358437L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无锡德飞科技有限公司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91320214669648589L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常州凌家塘商贸有限公司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91320404053455279Y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苏州澳融投资管理有限公司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91320582MA1MDF6F1P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南京旭程网络科技有限公司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91320113067071591X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江苏斑马生活信息科技有限公司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913200000518070826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江苏一拍即合网络科技有限公司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91320913MA1MA7HN9U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苏州三景刺绣股份有限公司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91320500583705466B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谐辰一配网络科技（江苏）有限公司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91320411323549188y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南京法莱利信息科技有限公司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91320102593547043U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江苏珉鼎网络科技有限公司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91320100MA1MAC5H7C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苏州众达信息科技有限公司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913205087990667120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南通晟东进出口有限公司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913206025642921928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苏州旅程国际旅行社有限公司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913205060799358522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徐州报业传媒房地产经纪有限公司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91320311MA1MHA9X6C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江苏九洲医药物流有限公司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91320891796504270N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南京世界村健康宅连配云商有限公司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913201183024797909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无锡百推网络科技有限公司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913202003018158441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无锡市金桥副食品市场有限公司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91320204669633934B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江苏东大集成电路系统工程技术有限公司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91320191736066918G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盐城无极限网络有限公司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91320913MA1MCL6Q27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江苏永鸿巴布洛电子商务有限公司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91320115302427958Q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徐州市大汉电子商务有限公司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91320300MA1MFCJ39Y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南京筷享互联网科技有限公司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91320106339337809N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无锡康可莱医药有限公司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913202133018662976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江苏导航纺织科技有限公司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91320411339162631A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南京盛广互联网科技有限公司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91320115MA1ME8MW9J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醉美泗阳电子商务有限公司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91321323MA1MAA078B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苏州淘豆食品有限公司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9132050657816196XL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苏州冉茂供应链科技有限公司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91320594571371892E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连云港海岸线电子商务有限公司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91320707313798586Q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南京红太阳医药科技云商有限公司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91320193339461471W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南京嘉易德信息科技有限公司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91320105MA1M9NBJ65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南京南茜服饰有限公司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91320104698365959M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南京快页数码科技有限公司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91320105674943793Y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南通微视云软件科技有限公司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91320602302177813D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苏州合享新创信息科技有限公司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913205053310835252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苏州以特佳生物科技有限公司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913205943240008752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趣车网络科技（苏州）有限公司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913205063463142347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扬州畅达通讯科技有限公司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91321091323576960N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江苏猫不醉电子商务有限公司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91320106302451536L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酒龙仓电子商务有限公司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913202053239575876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张家港市保意乐购网上商城有限公司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913205823018204169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南通市羊家乐电子商务有限公司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91320684MA1MK7DN83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东美鑫电子商务无锡有限公司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913202003461340063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江苏西双湖旅游发展有限公司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91320722314064912J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亿丰洁净科技江苏股份有限公司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913205005629912990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江苏亲近母语文化教育有限公司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91320113553805474Q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扬州恒铄养老管理服务有限公司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91321002MA1M953B0Y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江苏百分百商贸有限公司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91320891MA1MNRGD6C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徐州外启人力资源服务有限公司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9132031233104282X1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江苏船企动力信息科技有限公司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91321084MA1MD8XP6Y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泰州泰易购网络科技有限公司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91321283MA1M9YHY71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常州新橙信息技术有限公司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913204123140117067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苏州中物联供应链有限公司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91320594695495934B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南京恒亿海岸网络科技有限公司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91320105MA1MK5LJ08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昆山福佰川投资顾问有限公司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91320583573808787Y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常州观客数据科技有限公司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91320412087989973N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南京宁露文化传播有限公司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91320102302561604H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跑跑腿扬州电子商务有限公司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91321002323775775W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江苏速速保网络科技有限公司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91320106MA1MJWPM95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无锡市洲豪物联科技有限公司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913202005855965238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苏州哪划算网络有限公司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91320506MA1MKLNH02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南京品客电子商务有限公司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91320106580466201P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苏州普瑞泰克电子商务有限公司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91320508MA1MQU678U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江苏又宁网络技术有限公司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91320411313779537P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江苏晟亚工程管理有限公司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913203000941559185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南京瑞宾科技发展有限公司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91320105751266782J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无锡华贸易货电子商务有限公司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91320281MA1MUR479K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南京萌豆网络科技有限公司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91320115MA1MNCL86R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常州汇嘉宏网络科技有限公司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91320411MA1ML0FE3R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常州安科电子商务有限公司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91320412598626605R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江苏融贸通投资管理有限公司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913201043393886656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江苏我发物流网科技有限公司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91320900MA1MK9CGXG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奥美网络科技江苏有限公司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91321311MA1ML2U69X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南京宙能信息技术有限公司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91320100MA1MG16B7T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宜兴市沸点网络科技有限公司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91320282MA1MNCW00J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苏州盛泽云纺城电子商务有限公司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91320509MA1M9E6F7D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南京联一信信息科技有限公司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91320104MA1MEU4E7Q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新沂鲜味达电子商务有限公司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91320381MA1MN11B35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南京世界村云数据产业集团有限公司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91320118MA1MUB5H3F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江苏本乡本土农业发展有限公司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91320612MA1MMYN67Y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无锡易鸥游网络科技有限公司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91320202MA1MNLQL9A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江阴市融贝网络科技有限公司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91320281758485929D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苏州市锐翔宸网络科技有限公司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91320506MA1MHYW16Y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苏州随意行网络科技有限公司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913205053465203100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镇江原味生活农业科技有限公司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91321191060179276N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江苏比特比高信息科技有限公司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91320000559264373W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无锡车客园网络科技有限公司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91320211MA1MR6GJXU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江苏百悦网络科技有限公司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91320682MA1MLM7Y63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江苏人联网智能科技有限公司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91320100MA1N1A5Y2Q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南京图牛商城有限公司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91320118667369455N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南京人人保网络技术有限公司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91320192085900111X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江苏云融生活商贸有限公司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9132059433091864X0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江苏常奥体育发展有限公司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91320412398283580L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昆山市优鸿电子有限公司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91320583660082072B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无锡创展信息科技有限公司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91320214MA1MNXN439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禾喜电子商务（江苏）有限公司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91320811MA1MYHW98T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南京美中互健信息科技有限公司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91320113302674625L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江苏虎玩堂网络科技有限公司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91320400MA1MNR7021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连云港白龙潭电子商务有限公司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91320703MA1MW00H2F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苏州赛福特信息技术有限公司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91320594061808230E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南京风漫云端网络科技有限公司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91320105302599303R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江苏天地源生物科技有限公司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91321282314185167J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镇江文旅资源运营管理股份有限公司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913211003460923874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苏州大未来网络科技有限公司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91320594321231205R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江苏煜百年生物科技有限公司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913201153394595589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江苏厚德电子商务有限公司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91321181MA1MXA858F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南京河海环境研究院有限公司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913201933392883815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谷创电子商务南通有限公司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91320600MA1MTK431X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十方健康管理（江苏）有限公司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913207003309391846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苏州搜典网络科技有限公司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913205947953871138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旗鱼南京国际旅行社有限公司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913201023393616732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常州市诚信汽配有限公司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91320404737087964M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南京多点文体用品有限公司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91320116MA1MEC606J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江苏电车之家网络科技有限公司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91320214346292987D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江苏五光电子商务有限公司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91320506MA1MR53N73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南京依群志远电子科技有限公司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91320105302576013L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南京新魅莱电子商务有限公司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91320104MA1MG2NQ0E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苏州农夫四季电子商务有限公司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91320508MA1MTXTJ7K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苏州携远互联网科技有限公司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913205813460943585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江苏俊游信息技术有限公司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91321102MA1MM5TR8T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苏州亿画文化科技发展有限公司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91320594MA1MXW9T07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苏州华复互联网医药交易有限公司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91320505086938306K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澳唯珍（徐州）电子商务有限公司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91320311MA1MX5P797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江苏快钱网络科技有限公司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913209033236480047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南京塔倍思信息科技有限公司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91320113302598693F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徐州青旅行网络科技有限公司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91320311056692720A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江苏南方石斛电子商务有限公司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91321111MA1NX8570F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南京交心电子商务有限公司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91320115MA1MYGC63U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苏州乐维信息技术有限公司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913205053237538245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江苏华宝投资信息咨询有限公司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91320830323538526F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江苏禹江科技有限公司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913212823391068324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南京胜易佳投资管理有限公司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91320104302311146G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常州市酷酷网络科技有限公司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91320411MA1NY3ME81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南京武家嘴电子商务有限公司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91320118MA1MLNYM2P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智海基因科技南京有限公司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91320118MA1P520UXP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新沂市长江人力资源有限公司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91320381MA1R9XXM2B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江苏腾武信息技术有限公司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91321084MA1MCK6M75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无锡五壹教育科技有限公司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91320200302004330R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好当网科技无锡有限公司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91320214MA1MG3FBXY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南京罗恩实业有限公司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91320100MA1MH03D7C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苏州咔咔创联网络科技有限公司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91320507MA1NCXHDX7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江苏世纪璀璨商品交易有限公司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91321204MA1NXCJX37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淮安市金科迅网络科技有限公司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91320826MA1NERE76B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苏州赏聘网络科技有限公司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91320505MA1N9AL77G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苏州驰源网络科技有限公司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91320506MA1T6YYG8P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江苏鼎耀信息服务有限公司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91321091MA1MP4AP4H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常熟祁点网络科技有限公司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91320581MA1P6J6M4D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南京亿佳信投资咨询有限公司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91320104302715175P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苏B2-20170568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福州为开软件信息技术有限公司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91350100754953895X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福州昊一数码通讯有限公司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913501027490971312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福建合众电信企划有限公司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91350000717360011K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石狮市福祺计算机网络开发有限公司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9135058174635856X2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福建锐索通讯有限公司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913501057617618592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福建海峡传媒有限公司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91350000717362789R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厦门达腾网络科技有限公司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91350203737873957H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福州必胜达软件开发有限公司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91350100754988027T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福州一搜网络科技有限公司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91350102764089869H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福州恒兴联合文化传播有限公司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91350103759367705E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福州恒亚通讯有限公司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9135010261181912XR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福建升龙数码通信技术有限公司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91350000749060865D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福州格兰易通电子技术有限公司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91350100754995438P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闽B2-20040244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泉州市刺桐新闻网络有限公司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91350500768554633J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福州伊仕网信息技术有限公司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913501007685851141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福建新大陆电脑股份有限公司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91350000154586155B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闽B2-20050028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基立讯（福州）信息科技有限公司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91350102768558888P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厦门车市网络技术开发有限公司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913502007692693591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厦门泰讯通信息技术有限公司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913502067980690063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闽B2-20070061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福建网讯电信信息服务有限公司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350000100004077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捷普信息技术有限责任公司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350100100038536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福建点点一购网络科技有限公司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913501006650877297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福州巨百信息技术有限公司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350111100011665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福州信恩达信息服务有限公司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913501117821607458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福州天一唯识文化传播有限公司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91350100761751730E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福建博瑞得通信服务有限公司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913501027869249171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漳州市众为网络服务有限公司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913506027796195430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福州四海星碟文化传播有限公司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91350102674030871Q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福建天狼星动漫有限公司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913501026668555909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福建翔通信息工程有限公司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913500007380287634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福州翱博软件科技有限公司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91350102678276537E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福州瑞信网络科技有限公司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913501026830864042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福建省企业信用信息管理有限公司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91350000786920043M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福建英福网络信息技术有限公司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913502006875407588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福州天亿通信息技术有限公司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913501026893915224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福州无为网络技术有限公司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913501007796294690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厦门秀漫网络科技有限公司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350200200055280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闽B2-20090055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福建恒昊网络科技有限公司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913501006784773046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融创天下（厦门）网络科技有限公司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9135020067829273XQ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福州索越网络科技有限公司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91350102770659303X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福州网游信息科技有限公司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91350105775358200A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泉州市中亿网络科技有限公司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91350581751392623R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福建巨高信息科技有限公司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9135010277290902XW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福建卓派联合传媒集团有限公司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350102100076561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福州网健天下网络科技有限公司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91350103696627767X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福建省富仕网络建设有限公司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91350300550988893X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福建中移通信技术工程有限公司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913500006990221654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闽A2-20100148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福州尚博信息科技有限公司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91350102557579179R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福建萌芮信息科技有限公司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913501005550973010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福州市科讯网络科技有限公司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91350100559550564Y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91350100757383410R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闽A2-20110016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福建华信通通信技术有限公司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91350102685077325D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闽A2-20110026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厦门市新热力科技有限公司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91350206705498515J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福州中数传媒有限公司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913501025673461926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福州宏盾蓝标信息科技有限公司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913501025633704513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福州易盟信息科技有限公司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9135010278691281X9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福建贝尔黄页号簿广告有限公司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91350500660380360K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泉州市佰锐电子商务有限公司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91350582563390719Q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福州多禾网络科技有限公司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91350102583126130G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沙县飞龙网络服务有限公司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913504277380099177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福州市鼓楼区义昂信息技术有限公司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350102100070740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恒康（福建）医疗信息服务有限公司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91350100666866396J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福州九六八传媒有限公司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350102100101225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福州艾游网络技术有限公司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91350102689364946P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福州智凡信息技术有限公司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350111100055746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福建卓越网络科技有限公司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91350100557566095F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福建唯诚信息技术有限公司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91350304591748220F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福建亿信达网络科技有限公司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913501026893717246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福州尚锐捷网络科技有限公司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91350102597898879R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闽B2-20120079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福建盈冠计算机科技有限公司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91350100665072009H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石狮市元码信息科技有限公司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91350581050315369H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福州云思达计算机有限公司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913501005595569074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福州云思达计算机有限公司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913501005595569074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福建乾云科技股份有限公司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91350100581143500L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福建龙昌电子科技有限公司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91350100687537612H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福建明海鑫企业股份有限公司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91350400796098233F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福建腾达光年信息技术有限公司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91350100062293953C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福建诚联电子商务服务有限公司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91350100754988393N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福建龙曜数码科技有限公司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91350100064140838H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福建麦讯天下信息技术有限公司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91350100587507985G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厦门喵星科技有限公司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9135020305119428X5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福建仁奥体育科技有限公司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913501005875497122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泉州丰泽翔荣通讯技术有限公司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350503100074788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福州聚升网络科技有限公司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91350103064117654J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福建思迈网络科技有限公司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9135010376409430XY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福建为公通才集团有限公司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913501005653513186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闽B1.B2-20130055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福建翼动娱乐有限公司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91350105075023119Y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福建基远通讯科技有限公司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91350100058410088G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泉州市丰泽精才人力资源开发有限公司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350503100066585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福建智汇贸易有限公司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9135010076615541XH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泉州市冠英中网络科技有限公司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91350503581106582R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泉州和立电子有限公司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913505836784912292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亨彩（平潭）网络科技有限公司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913501280774250905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圣甲虫软件开发（厦门）有限公司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913502005562316647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福州锦致网络科技有限公司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91350102054341687F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福建乾坤车城电子商务有限公司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91350100597890412G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锐特（福建）机电科技有限公司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91350104759353573X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福鼎市海阔天空电子商务有限公司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350982100039187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福建腾创电子科技有限公司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350800100072444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福建省金麒麟生物科技发展有限公司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9135042359349747XK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中网一号电子商务有限公司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913503000687875915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福州万相信息科技有限公司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91350111591718873J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厦门万翔网络商务有限公司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91350200678262768K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福建乐道网络科技有限公司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91350102054307710L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福建省新年网络技术有限公司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913508007685890517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闽A2-20140043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厦门橙号软件科技有限公司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913502005684434291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福州索易信息技术有限公司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91350102671912449B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莆田市一号钢网络有限公司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9135030406410567XL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厦门幸运购电子商务有限公司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91350206079359365R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厦门睿客信息科技有限公司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91350200051166713M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厦门三五互联信息技术有限公司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350298200002310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福州金阳传媒有限公司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91350102696631408P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福州宏通伟业信息科技有限公司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350104100082804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声立方呼叫中心有限公司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913509023106415327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亚银通（福建）网络科技有限公司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91350100770672225G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石狮市季季乐服装织造有限公司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91350581717349568G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闽B1-20140073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墨仕（厦门）电子商务有限公司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9135020008991676X1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福州达美文化传媒有限公司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913501040622985005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福建省玖玖网络科技有限公司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9135010008432524XF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福建航天星联信息科技有限公司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91350105087445239D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闽B2-20140087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福建省海西网络科技有限公司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91350582593463587M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中网亚创（厦门）动漫科技有限公司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913502005750205045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福建星通物联信息科技有限公司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913501050665835951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福建环游网络科技有限公司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913501000774172853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福建惠联众网络科技有限公司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91350100574745036C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福建海丝路科技有限公司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913505000816271973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厦门万古网络科技有限公司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91350203079395606E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厦门两岸金融资产交易中心股份有限公司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9135020030302929XA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福建搜城信息科技有限公司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913501027869153246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福州万鼎电子商务有限公司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913501023107686214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闽B1-20150037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厦门易我玩信息科技有限公司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91350200302877529W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福建省融盛网络有限公司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91350105577021746H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350100100398093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福建盘盈资产管理有限公司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91350901315416676M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厦门口碑电子商务有限公司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350203200512915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厦门中天越华电子科技有限公司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91350200575030569J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泉州市达人网络科技有限公司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350505100019435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厦门花开网络科技有限公司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91350200072843293Q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福建东亮网络科技有限公司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91350100563356705A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闽B1.B2-20150088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福建易乐购网络科技有限公司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350103100397250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闽B1.B2-20150102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厦门九一三网络科技有限公司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9135020030301256XX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闽B2-20150104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海西商品交易所有限公司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91350000579260812K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闽B1-20150108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仙游家更美国际名贵木材交易中心有限公司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91350322058447358E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福建壹佰壹拾肆科技有限公司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913505037869327651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厦门三都元股份有限公司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91350200302872867P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福建创世伟业网络科技有限公司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91350100MA2XN3RR79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福建北斗森林科技有限公司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91350100660374964J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平潭宝汇通电子商务有限公司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91350128315432983U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闽B1-20160026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福州创亚医疗投资有限公司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91350102058410184N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福建海运通网络科技有限公司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91350105315644361J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福建省海都生活网络科技股份有限公司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913501005595688012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福州鑫普华通信设备有限公司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9135010379835769XN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共赢天下有限责任公司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913505217821785908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汇新兰质（厦门）电子商务有限公司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913502003031524235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厦门博游旅游股份有限公司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91350206581261144X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逛逛网（厦门）网络技术有限公司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9135020056284431XL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厦门超越优联科技有限公司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91350205303233207N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厦门阳光车城信息科技有限公司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913502000583810378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泉州艾肯商贸有限公司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913505030641140907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厦门堃堟电子商务有限公司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913502030899456913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壹零客科技有限公司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91350200M0000RJX5A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厦门首泓信息科技有限公司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91350213MA344MX59X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福建亿游信息技术有限公司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91350105MA346DY43X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厦门征游网络科技有限公司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91350200303082816Q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闽B2-20160183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厦门汇之讯网络科技有限公司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91350203MA347411XM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福州创乐投资合伙企业（有限合伙）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91350104335740238T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金卖网（厦门）电子商务有限公司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91350203MA3475YF7U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厦门尚优传媒科技有限公司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91350203562834058A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淘乡客（厦门）电子商务有限公司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91350211M0000YN77P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厦门润澳科技有限公司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913502063028972206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福建省聚友惠实业有限公司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91350100MA347RJ76C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福州市亿睿投资管理有限公司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913501030732279008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福建省森信设计咨询有限公司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91350100676505893A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闽A2-20170038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福建和恒通信科技有限公司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91350100MA34544W1U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厦门爱欧科技有限公司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91350203MA346PDMX0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厦门相悦无限网络科技有限公司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91350203MA344K5711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福州一元奇迹网络科技有限公司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91350121MA345FE62X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厦门万中商汇信息科技有限公司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91350200MA349H8J80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福州贝格斯通通讯技术有限公司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91350102669255398R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厦门中构电子商务有限公司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91350200594955487H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福建省融商乐购贸易有限公司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91350302315752063J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福建柒福文化传媒股份有限公司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91350100579286684M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厦门怀沣网络科技有限公司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91350203058358240M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厦门搜云网络科技有限公司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91350206302954213C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厦门智宇信息技术有限公司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91350200705481297Y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福建海森信息技术有限公司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91350100MA347YQ29N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厦门和黄信息技术有限公司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91350200594974602D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厦门网为网络有限公司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91350200581296072R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闽B1-20170131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厦门当当猫网络科技有限公司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91350211MA2XNL1XX7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厦门优梓文化科技有限公司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91350203MA2XUCKC2J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厦门定制精灵科技股份有限公司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913502060728164636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厦门家乡麻雀网络科技有限公司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91350203MA2Y5B1K9A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厦门顽客网络科技有限公司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91350203065886885G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厦门百立乐网络科技有限公司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91350203594969264T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福建光线科技有限公司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91350100MA348RFGXK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淘刷网（厦门）网络科技有限公司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91350200MA2XNL7K1A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厦门景诺网络科技有限公司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913502063032187441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福建三汇达科技有限公司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91350100MA348AMU21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闽B2-20170252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广西火炬高技术发展公司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450000000008484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桂B2-20040029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广西三合动力科技有限责任公司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450100200045200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桂B2-20050035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南宁市华彩商务信息咨询服务有限公司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450100200146046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桂B2-20070042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南宁华文天下通信技术有限公司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450100200003899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桂B2-20080012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广西南宁程灏信息技术有限公司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450112200002745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桂B2-20080018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柳州市百胜科技有限公司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450205200004723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桂B2-20080023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广西连连科技有限公司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450000000006423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桂B2-20090002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南宁市快工网络科技有限公司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450103200013573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玉林市一成网络技术有限责任公司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450900200017869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南宁网云网络科技有限公司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450111200036400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桂B2-20100037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南宁深科通信技术有限公司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450100200170918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广西美讯网络科技有限公司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91450100585985844P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广西健康人生健康管理服务有限公司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450100200107262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桂林坤达传媒有限公司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914503000543579613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广西一路发人力资源开发有限公司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450111200044910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桂林市明讯网络有限公司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450303200007677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南宁美袭来生物科技有限公司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450102200033859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百色壹众广告传媒有限公司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451000200006775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广西南宁闪通通讯技术有限公司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4501001954351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钦州地球村电子商务有限公司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450700000100605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广西雕龙文化传播有限公司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450100200151875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桂林中艺网络有限公司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450303200007468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广西欢乐购购物有限公司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450309000100649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广西南宁星享文化信息有限公司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450105000100675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南宁远亚商贸有限公司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450100200162087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桂林商道投资管理有限公司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450300200050694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广西柯予贵金属有限公司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450112000105216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广西博弈网络科技有限公司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450300200057536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广西南宁市昇泰安电子商务发展有限公司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450100200188581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广西中航星北斗科技有限公司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914501000737616796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桂林城世网络科技有限责任公司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450305200028095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南宁浩众文化传播有限公司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450100000015381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广西金狐计算机科技有限公司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450700200039237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防城港市叁陆零网络传媒有限公司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91450603052745522X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广西利惠富贸易有限公司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450600200002400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广西联银投资有限公司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91450100685151441A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广西桂云数据服务有限公司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450300000100789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南宁盛邦装饰设计工程有限公司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450100200175392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南宁乐为食品有限公司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450100000125301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柳州城城淘科技有限公司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450200000108776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广西佳禽物联网科技有限公司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450000000060267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南宁市法之源贸易有限公司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450100200078383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广西现成网络科技有限公司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450200000113083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广西米谷科技有限公司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450100000162500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广西南宁市众畅会务服务有限公司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450103000195663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广西鹦鹉丁丁网络科技有限公司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450111000142516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广西兴弘网络科技有限公司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450103000244624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广西乐艺视讯文化有限责任公司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4501000001811633-1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南宁市讴凸讴电子商务有限公司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450107000143954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广西百巨云电子商务股份有限公司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450100000219438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广西尊达电子商务有限公司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450200000117773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广西南宁工作圈电子科技有限公司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450111000115642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北海九福商业管理有限公司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450502200006690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广西金士达资产管理股份有限公司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450500000132846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广西上水财富科技发展有限公司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450100000270623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广西愚公科技有限公司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450100000105300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桂B2-20150060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广西秒购电子商务有限公司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91450205348544391P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广西七七网络科技有限公司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450500000121511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广西云数贸网络科技有限公司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450100000186983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广西多来发网络科技有限公司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450600000112796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南宁市千娱文化传播有限公司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450103200045271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广西超大高新货运有限公司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91450100672471438H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广西优品良仓网络科技有限公司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450102200029217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广西优格科技有限公司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450103000272724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桂B1-20160020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广西美达高网络科技有限公司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91450900MA5KAHQE53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平南县慧通网络技术开发有限公司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91450821MA5KB9LM2G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广西强达科技有限公司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91450100MA5KAG3K5G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广西优享网络科技有限公司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91450100315946765A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广西一键通网络科技有限公司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91450800MA5KCYM7XD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广西白海豚网络技术有限公司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91450200MA5KA1G38U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广西学信融经济信息咨询有限公司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91450100340311278L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广西皇盛供应链管理股份有限公司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914501006750255802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桂B2-20170015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广西发发科技有限公司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91450100MA5KDJ8C6E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广西康全药业连锁有限公司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450100200013232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东兴市联云仓电子商务有限公司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91450681MA5KE5A67L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桂B2-20170023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广西艾娱电子竞技有限公司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91450300MA5KEFRW5Q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桂B2-20170033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平顶山市欧旺达科技有限公司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91410404674121650W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豫B1-20160209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河南兆纤网络科技有限公司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91411000MA3X8BML8H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豫B1-20160213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河南贯达网络科技有限公司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91411000MA40YLGN7T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豫B1-20170308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郑州国联网络技术有限公司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91410105728648352R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郑州朗思信息技术有限公司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9141010476023060XM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豫B2-20040044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郑州明涛电子科技有限公司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914101047571320994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豫B2-20040049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郑州速捷电子科技有限公司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410199100024001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豫B2-20040050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河南省宇瑞实业有限公司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914101007425499400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豫B2-20040075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河南中土通讯技术有限公司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410105100027292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郑州网兜网络技术有限公司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91410105675397421D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豫B2-20080031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洛阳高新技术开发区华海电器有限公司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91410300177323729R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豫B2-20090003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郑州康培特网络科技有限公司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410100100021108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豫B2-20090017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郑州达明通讯设备有限公司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410103678078135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豫B2-20090019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郑州易华通信息技术有限公司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91410103757102500M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河南央之声广告有限公司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91410105683195029H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豫B2-20090024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河南新领讯通信技术有限公司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914101056973053807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河南嘉益通讯科技有限公司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410105000158531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河南华琪煜软件科技有限公司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91410105599132623Q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郑州高蓝通信科技有限公司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91410105589723286E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河南祥博网络技术有限公司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9141010058439695XL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河南新锐网络信息服务有限公司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4101922000084330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河南高德软件技术有限公司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410105000243563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河南昊正通讯科技有限公司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410105000305883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禹州市鼎信中药材信息咨询有限公司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91411081588583031T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信阳亚兴乐购电子商务有限责任公司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91411502067581460C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商丘现代教育科技有限公司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914114007112549989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河南曦光科技有限公司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91410305668856757M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河南范氏贸易有限公司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410101000028829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郑州聚优文化传播有限公司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410105000343764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河南中保利农业科技有限公司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410199000047718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郑州扬永广告文化传播有限公司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91410100063835152P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河南天泽网络信息技术有限公司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91410105057235580T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中矿国投（陕县）有色金属交易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411222000009195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豫B2-20130056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河南赛雅国际文化传播有限公司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91410104769496180E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河南万家兴贸易有限公司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410198000028991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河南奥东电子工程有限公司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91410105597607955G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河南永川爱购网络技术有限公司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91410100058766199A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信阳市捌捌便利电子商务有限公司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914115000726595093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濮阳市亿米网络信息有限公司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914109005948825645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郑州懒居电子科技有限公司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410105000371600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河南华阳能源发电科技有限公司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9141018479918660XY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安阳市领航商务有限公司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91410500057242246N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河南中维林铁网络科技有限公司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410105000251741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固始全民共富农业开发有限公司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914115250906386482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郑州享用网络科技有限公司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91410100084203859A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郑州酒博科技有限公司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410105000273544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河南省正论法制网络有限公司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914101020778418447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河南乐之人计算机科技有限公司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410105000415454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郑州凯邦文化传播有限公司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410199000046284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410105000042127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河南省百诚慧捷计算机技术有限公司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914101056807837305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河南全顺信息科技有限公司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91410303068946871L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河南康弘电子商务有限公司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410101000085923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南阳市慧众软件有限公司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411395000001689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洛阳吉港商务服务有限公司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914103000638431793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河南好彩网络科技有限公司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91410100094575496W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河南省天星科技有限公司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91410105080827218C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河南旗袍文化传播有限公司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914101040848470809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南阳市好生活电子商务有限公司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411395000001710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河南久弘乐彩科技股份有限公司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91410100399859772M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河南顿楷信息技术有限公司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9141010831736542XP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安阳金水源商贸有限责任公司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9141050355572191XG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豫B2-20140093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河南方信文化传播有限公司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91410105062667898Q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商丘市云游网络科技有限公司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411400000025315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河南龙鼎吃货保商城股份有限公司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410100000073771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中电科信息产业有限公司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91410000590834215J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郑州品特商贸有限公司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410198000042848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郑州纯朴企业管理咨询有限公司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410101000095960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河南大嘴巴商贸有限公司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91410100074219822J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河南维斯客汽车服务有限公司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410198000033546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河南消费宝电子科技有限公司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914101003979343885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河南紫心贸易有限公司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9141010068712886X1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河南番乐购进出口贸易有限公司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410195000001987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郑州鲤鱼电子商务有限公司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91410100599108252X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郑州消费通网络有限公司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914101007602382495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河南豆豆电子商务有限公司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91410105317396576E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中青易蜂信息技术有限公司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91410803317636939T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郑州梦营软件科技有限公司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91410105097807547B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洛阳华雨商贸有限公司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914103077191131294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南阳久久玩网络科技有限公司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411324000030791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河南省小嘿马电子商务有限公司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91410902317691030W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新乡市凤城贸易有限公司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91410704395821494U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河南安心捷电子科技有限公司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9141000039599060XY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河南省宏昌物流有限公司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914106006999985205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郑州云盛科技有限公司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410199000060434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河南哈客网络科技有限公司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91410100337196432Y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河南联行惠商网络科技有限公司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91410500330155283Y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洛阳淘恩通讯技术有限公司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410303011067620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河南百分百云网络科技有限公司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91410100341595938X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新密市万宝园百货有限公司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91410183577620730B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郑州爱拾柒商贸有限公司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91410184326897700D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巩义市路友路电子商务有限公司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91410181090911421N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河南森润电子商务有限公司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914101003449671511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河南陆捌玖电子商务有限公司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914115023371879075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豫B2-20150127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河南云牧电子商务有限公司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410192000176621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河南省家易择配网络科技有限公司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914102003175499072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郸城县郸杰易购商业有限公司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91411625345023339K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河南小马过河国际贸易有限公司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91410100317455126N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河南掌上老抠网络科技有限公司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91410802349396300L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郑州冠能网络科技有限公司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91410100395581857M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河南科迈电子商务有限公司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91410100349494007C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信阳乐购生活电子商务有限公司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91411502326856132N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河南省懒猫电子商务有限公司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410900001080400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桐柏县盛源贸易有限责任公司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91411330798204562B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河南唐宋元明家庭教育咨询有限公司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914101005651146974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河南省牛买网络科技有限公司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914101003268723943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洛阳上九合电子商务产业园有限公司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914103073494150730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河南尼德信息科技有限公司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411300000042590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河南手足情足浴服务有限公司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91410100MA3X6C8LOF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鄢陵县花艺电子商务有限公司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9141102431764535XR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河南中冠联电子商务有限公司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91410505672851828E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河南聆海整体家具有限公司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914106210626638625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郑州乡巴客生态大厨房农产品有限公司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914101053371797394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河南慢半拍电子商务有限公司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91410105MA3X4EKR0A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河南百翼宝网络科技有限公司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91410100MA3X4RMM8H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焦作市尚网电子商务有限公司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9141080033014148XM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河南掌畅计算机科技有限公司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91410103399046157A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郑州安仁电子科技有限公司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91410104066498016G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河南来吧电子商务有限公司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91410100MA3X57LJ8E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平顶山市柠檬电子商务有限公司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91410402MA3X5KYQ31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91410105MA3X5XXU5Q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永城市智慧网络科技有限公司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914114813966309644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南阳市大印财富通电子商务有限公司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91411300077834767L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河南天健营销策划咨询有限公司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91410105683174981B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郑州锦荣置业有限公司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914101835860399801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长葛市葛微科技技术有限责任公司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914110823175577987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河南零零发电子科技有限公司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91410105MA3X6U306M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河南创辰网络科技有限公司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91410100353422858A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河南瑞迈思众电子科技有限公司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914101053372468076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河南网淘帮电子商务有限公司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91410105MA3X700T8A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河南启普网络科技有限公司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91410100MA3X7QCU35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河南卓弘网络科技有限公司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914101000978010732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京都电子商务有限公司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91410421330112822B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河南威达广顺电子商务有限公司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410101000157378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河南环岳网络科技有限公司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9141010031743435XM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河南便友电子商务有限公司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91410104MA3X4UUG8N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郑州手心手背农业科技有限公司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91410105694889157K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民创伟业电子商务有限公司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91411000MA3XBBL143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河南美益天电子商务有限公司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91410600MA3XC1HGX1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河南世航之窗供应链有限公司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91410100MA3X4GKR63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洛阳觅邻网络科技有限公司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91410305MA3XD4N51H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河南云盛科技发展有限公司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91411000MA3X53BK11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河南省一购送电子商务有限公司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91411500MA3XDYXU1A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河南省远洋恒利艺术品管理有限公司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91370881577795450J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南阳市小马网络科技有限公司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91411300MA3XB6WQ5N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郑州莱之嘉通讯科技有限公司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914101053301662303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河南康龙加电子商务有限公司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91410100MA3XD5Q53P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河南鑫众汇电子设备有限公司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91410105584353773E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郑州市无聊侠网络科技有限公司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91410100MA3X72NH1E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河南东方信泰商贸有限公司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914101053973209689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豫B2-20160360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河南省春华益农电子商务有限公司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9141140335840953XH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中线渠首（南阳）农业发展有限公司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914113003960401124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河南沧田科技有限公司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91410105735524403X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河南涵宇科技有限公司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91410105683193576B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河南省恒驰时代网络科技有限公司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91411300MA3XFJ3B51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河南易搏科技有限公司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91410100688193305C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郑州一宁电子科技有限公司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914101053952653362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河南溢农富民电子商务有限公司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91410300MA3X72MA8H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河南省互联同创商贸有限公司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91411502MA3X8P549N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河南基士得耶电子科技有限公司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914101050778425560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洛阳义购网络技术有限公司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91410300MA3X6BGH6F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郑州一起玩网络科技有限公司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91410105MA3XEK9J6E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新乡市盛歆农产品贸易有限责任公司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91410782MA3X8YM09R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洛阳宁强商贸有限公司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9141030335613005XP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河南优房库房产营销策划有限公司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91410105MA3X44T34F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河南揽采合网络科技股份有限公司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91410100MA3XAGHM9B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河南可德可美电子商务有限公司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91410104MA3XF7Y26P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郑州联客贸易有限公司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91410102MA3X52EC2C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河南睿派电子有限公司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91410105572466738B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郑州花之秀电子商务有限公司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91410108MA3XCPQ950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河南逗游网络科技有限公司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91410103MA3XB0782Y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河南鑫廷信息科技有限公司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9141010539949526XU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洛阳益普生电子有限公司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91410303737418807D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滑县飞鹰医疗器械销售有限公司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91410526098112624F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河南叮当猫电子商务有限公司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91410105MA441CR59K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河南燊洛网络科技有限公司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91410303MA4419LYXN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河南约了么网络科技有限公司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91411002MA3XEQ3U4F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河南非凡阳光电子商务有限公司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91410296MA40NFHN7E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河南柒网网络科技有限公司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91410100MA440UB857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河南米丁电子商务有限公司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91410105MA44AU1Q3E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河南九点在线资讯信息服务有限公司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91410103MA40JU3J4D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河南亿诺众品商贸有限公司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91410403MA442QTF7E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河南益庆网络科技有限公司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91410100MA444TL45X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河南锐工电子科技有限公司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91410105071390499X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豫B2-20170496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贵阳智慧建筑智能化系统工程有限公司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91520102709630309A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贵州卫虹医药电子商务有限公司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91520114730951190M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贵州讯翼信息技术有限公司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91520100766077589W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黔B2-20040043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贵州怡景数码信息技术有限公司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5201002229609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贵州九万里信息技术有限公司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9152010075539831XE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黔B2-20070035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贵州空中黔信科技有限公司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520100000023047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遵义市青松健康科技信息服务有限公司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915203007897940385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贵州广播电视台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1252000059636500X7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黔B2-20080030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贵阳颖志计算机系统集成有限公司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91520115709656373L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黔B2-20090014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贵州金黔报业发行物流有限责任公司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91520000795252729E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黔B2-20090028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贵州金泉实业有限公司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9152010076609766XX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黔B2-20090059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贵州万通汇大宗商品交易市场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520115000011578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盘县九九文化传播有限责任公司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520202000036568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贵州佰威商务有限公司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522500000017015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贵州天予科技有限公司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91520100780155539B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贵州省仁怀市春秋酒业销售有限公司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91520382055023007R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中航南方煤炭交易中心有限公司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520115000137416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贵州银匠民族商品投资有限公司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520000000089656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贵州绿叶宝森林能源发展有限公司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91520102670723320C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贵阳晟铭电子商务有限公司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520114000152353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贵州臻杰信息技术有限公司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52000000011722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贵州卓盛投资股份有限公司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9152010006306700XC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贵州省医药（集团）兴业大药房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52000000005453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贵州卓昊辉睿信息科技有限公司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915201020519434632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贵州马上到云服务有限公司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520181000164059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贵州玉州宝网络有限公司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91520000067717807L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贵州先锋盛科技发展有限公司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91520102080681837T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贵阳翼腾信息技术有限责任公司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91520115565032034K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贵阳大宗商品交易所有限公司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520100000045431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黔东南中浙大宗商品交易市场有限公司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522600000027928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贵阳卓越智能技术有限责任公司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91520114072049532C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黔B2-20130041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六盘水钟山开发区创恒网络有限公司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91520201565035489G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贵州利达四方科技发展有限公司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5201032210525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贵州互联汇众咨询服务有限公司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9152011505331891XE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贵州融彩锦程投资开发有限公司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915201020699264186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贵阳德林思科技有限公司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91520103078478194K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贵阳乐之库网络科技有限公司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91520102099674485T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贵阳新泰投资有限公司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91520115560940017C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贵州康康维科技发展有限公司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91520102099679171G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贵州天朝上品酒业运营管理有限公司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915201035650002943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贵州坤腾世纪科技有限公司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91520500090317289B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贵州星瀚科技有限公司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915201900959524922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贵州四和瑞祥信息科技发展有限公司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915201023088346690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贵阳高新以嘉孵化器置业开发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91520115587281138T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贵州聚力通信科技有限公司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91520115076008439D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黔B2-20140057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贵州电子商务云运营有限责任公司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91520115321756976P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贵州聚腾网络科技有限公司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915227010784634516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贵州汇通盛世大宗商品交易中心有限公司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520111000212378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遵义御牛实业股份有限公司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520300000041210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贵州搜舞传媒有限公司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91520102789790870K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西南大宗商品交易中心有限公司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91520115090320365T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贵州金城万户商务咨询服务有限公司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91520502337393516T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贵州华夏中璟电子商务有限公司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915201003221601890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贵州航天艾柯思科技有限公司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915209003088363220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贵州亿动车保商贸有限公司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91520900337389576C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贵州车行家网络商贸有限公司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915201140677378326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贵州宏图佳都科技有限公司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91520103MA6DKAF52K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贵州东方宏基贸易有限公司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91522730347001870A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贵州新天诚计算机科技有限公司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91520115MA6DMDBU0Y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贵州百年互联网科技有限公司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91520114MA6DM8FN5D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贵州利志明电子商务有限公司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91520115MA6DLHCFX7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黔B2-20160071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贵州臻城网贸易有限公司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91522701MA6DJRB317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黔B2-20170006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新疆科盛华网络技术开发有限公司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91650100228726107A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新疆宽畅通信技术有限公司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91650100795763844T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新B2-20070018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乌鲁木齐中科网网络有限公司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650100050124855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新疆轩驰网络技术有限责任公司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916501007817794237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新B2-20070032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新疆众讯通讯科技有限公司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916501056666530831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新疆华讯通电子科技有限公司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91650102670206892J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新疆新世通通信科技发展有限公司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916501007422489614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新疆纳瓦商贸有限公司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91650102798185525Q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乌鲁木齐新创联讯通讯技术有限公司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91650103784664656E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新疆仨点点网络科技有限公司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916501056734306623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新疆满足乐进出口贸易有限公司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91650103679251809P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新疆安贝达商贸有限公司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91650105679294067U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阿克苏雄峰信息科技有限责任公司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91652900229683970P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新疆盛联网络科技有限责任公司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9165010376113517XP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新疆华腾广告营销有限公司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916501037922554496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石河子开发区新气象科技服务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91659001738357102J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新疆立新世纪电讯网络有限公司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650100050108611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新疆智桥科技信息有限公司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9165010274866355XT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乌鲁木齐创迅天利商务信息咨询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650103050080926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新B2-20090045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新疆联信科技有限公司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650102050046915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新疆飞扬无限电子科技有限公司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916501036827297388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新疆金戈网络有限公司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91650100697820147B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乌鲁木齐易通伟业网络有限公司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9165010072697156XF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新疆阿凡提国际旅行社有限公司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91650102722310107D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乌鲁木齐新科讯达信息技术有限公司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916501055564603606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新疆卡尔罗媒体科技有限公司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91650102679263914N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乌鲁木齐新天龙蓁信息技术有限公司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91650105556454905N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新B2-20100054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新疆媒特信息发展有限公司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91650102778993410C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新疆易波特科技有限公司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91650104564378148P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新B2-20110031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新疆金麒麟投资有限公司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91650103693436607Y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新B2-20110038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乌鲁木齐市卡尔罗文化传播有限公司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91650102734475670Y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阿克苏易通网络科技有限责任公司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91652901679292221A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乌鲁木齐天籁之音声讯有限公司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650104050030138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新B2-20130005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新疆通邦商务有限公司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91650102062076983H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乌鲁木齐中新网艺信息技术有限公司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91650100773450871Y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新B2-20130007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新疆成新九洲信息技术有限责任公司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916501005802352438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新疆宅生活智能科技有限公司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91650103053169926P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新B2-20130013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乌鲁木齐天渊漠域网络信息技术有限公司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91650100580202804C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新B2-20130015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新疆来这游网络科技有限公司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91650100076066137H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伊犁谷地电子商务有限公司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916540020577290976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新B2-20140007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新疆西贸互联科技有限公司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650000059056239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新疆尔卡投资有限责任公司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9165010059591867XU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新疆伊肯投资有限公司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916501026763402160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哈密市华鸿信息技术有限公司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652201050036902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新疆中包能源投资有限公司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91650100053165386K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新疆心实电子商务股份有限公司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650000069000718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新疆果业大唐丝路电子商务有限公司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91650100552407773A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新B2-20150025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克拉玛依融信智有信息技术有限责任公司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91650200584793998F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新疆思维思信息科技有限公司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91653101333077815T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新B2-20170027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4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青海青网科技有限责任公司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91632900579910977D</w:t>
            </w:r>
          </w:p>
        </w:tc>
        <w:tc>
          <w:tcPr>
            <w:tcW w:w="2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青B2-20140003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3E5B"/>
    <w:rsid w:val="0C9B21B2"/>
    <w:rsid w:val="0ECC3D02"/>
    <w:rsid w:val="330D3408"/>
    <w:rsid w:val="602947F9"/>
    <w:rsid w:val="6D535020"/>
    <w:rsid w:val="7CC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inpe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2018-09-26T08:43:00Z</dcterms:created>
  <dc:creator>hanjinpeng</dc:creator>
  <cp:lastModifiedBy>hanjinpeng</cp:lastModifiedBy>
  <dcterms:modified xsi:type="dcterms:W3CDTF">2018-09-28T08:47:56Z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