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:</w:t>
      </w:r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新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纳入电信业务经营不良名单的企业（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2018年第2批）</w:t>
      </w:r>
    </w:p>
    <w:tbl>
      <w:tblPr>
        <w:tblStyle w:val="3"/>
        <w:tblW w:w="9228" w:type="dxa"/>
        <w:jc w:val="center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8"/>
        <w:gridCol w:w="2388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统一社会信用代码或注册码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许可证编号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秦皇岛市海燕国际旅游有限公司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91130300105264598F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冀B2-20080034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石家庄市天虹电脑网络科技有限公司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130103000008354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冀B2-20080064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河北和氏璧信息科技有限公司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91130404740186955G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冀B2-20080105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石家庄交安信息技术服务有限公司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130100000201363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冀B2-20080330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河北鸿音文化传播有限公司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91130100796594907B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冀B2-20090024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石家庄易购科技有限公司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91130102685702645J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冀B2-20090034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河北盛宴科技有限公司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911306057840917475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冀B2-20090068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邯郸市鸿承通讯设备有限公司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130400000079758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冀B2-20090090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石家庄市正俱泰科技有限公司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91130102695851185E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冀B2-20090098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石家庄易盟科技有限公司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130100000216847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冀B2-20090303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石家庄杰腾网络科技有限公司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130100000233045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冀B2-20090327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石家庄西马科技有限公司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91130104687029693T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冀B2-20090339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石家庄凯融通讯有限公司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130100000102210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冀B2-20090357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石家庄中皇龙炎科技有限公司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91130100694672249T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冀B2-20090386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石家庄易龙信息传媒有限公司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911301046773611232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石家庄金谷科技有限责任公司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130100000266825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河北讯成网络科技有限公司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9113100168276308XT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石家庄广和科技有限公司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130100000217454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河北彩浪传媒有限公司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91130100551862635B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河北卓讯信息技术开发有限公司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911301027761623652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廊坊市盛达通讯信息服务有限公司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131003000021383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石家庄开源易通信息技术有限公司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911301136677001953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秦皇岛市宏宇信息技术有限公司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91130301681397030J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河北佳音网络科技有限公司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911301026870061929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冀B2-20105036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河北润达网络技术有限公司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91130900740198948Y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冀B1.B2-20105043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石家庄网鼎兴科技有限公司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130100000294340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冀B2-20105056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河北滨海大宗商品交易市场服务有限公司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91130900693486479U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石家庄策论科技信息有限公司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91130100682763530J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冀B2-20105085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河北华景文化传播有限公司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91130101236017095F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冀B2-20115011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河北联皓电子科技有限公司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91130100568931561X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冀B2-20115039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沧州鹏讯网络技术有限公司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130903000022142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冀B2-20115048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唐山市环网文化传媒有限公司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911302036703243118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冀B2-20125072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河北道有道网络科技有限公司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911301025954408134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冀B2-20125098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河北朗森网络科技有限公司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911301000509774502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冀B2-20125122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河北域绽网络科技有限公司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91130101589662938N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冀B2-20125131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唐山东东咨询广告有限公司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130200000106700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石家庄赢邦通信科技有限公司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130108000060157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河北佳鼎交通信息技术有限公司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91130113784086358P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沧州天物网络信息服务有限公司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130903000029971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沧州天幕讯通信息服务有限公司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91130900054041828N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拓导科技河北有限公司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130108000058090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河北盛阳信息科技有限公司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911301020670095011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沧州众达信息技术有限公司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130902000025510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石家庄久爱商贸有限公司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91130101067020743N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河北新安宜商贸有限公司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91130104592499545E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石家庄网库互通科技有限公司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91130102662232126T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抚宁县千奥骊城农副产品有限公司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91130306557679241L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黄金佳投资集团有限公司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131002000003625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邯郸市丛台易讯网络信息技术咨询服务有限公司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91130403067019056Y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石家庄晨诺网络科技有限公司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130102000039827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河北众力同翔网络科技有限公司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911301000616544977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沙河市玻璃巴巴信息技术服务有限公司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130582000016822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石家庄云翔广告有限公司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91130104065713597U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邯郸市邯山顺吉广告有限公司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91130402063118997D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河北顺时针网络科技有限公司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91130108063379329C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河北宏润物流有限公司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130400000060100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中鼎信德国际商品交易市场有限公司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130534000013399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石家庄大益网络科技有限公司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91130105067035240N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邢台辰东电子科技有限公司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130502000021696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河北腾霄通信服务有限公司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130100000438363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石家庄沃轩商贸有限公司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130105000032058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保定市天际电子科技有限公司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130605000033292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衡水市星际电子设备商贸有限公司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131102000011746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石家庄星通电子科技有限公司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91130104065731269Y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石家庄市淘元互联网信息服务有限公司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130105000047646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河北凯睿信息科技有限公司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130100000439962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唐山泽宇电子科技有限公司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130293000025580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秦皇岛炀海电子科技有限公司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130304000011282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廊坊容海电子技术有限公司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131001000021747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秦皇岛市宽大对外服务有限公司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9113030071837081XF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张家口信智达电子科技有限公司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130701000022716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石家庄睿灿网络科技有限公司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130105000046766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保定润妍广告有限公司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130604000015774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沧州市一欣电子科技有限公司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130903000034283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邯郸市金昊电子科技有限公司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91130421067004460A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石家庄品度网络科技有限公司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91130105070814851H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河北神达电子科技有限公司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130100000450724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石家庄森恒网络科技有限公司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130106074892910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河北骏博网络技术服务有限公司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911301020694046874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石家庄鑫祥盛腾软件科技有限公司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91130104077466562C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河北银河盛世信息科技有限公司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91130104796553099B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石家庄凯跃信息技术服务有限公司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9113010406570739XR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唐山精准广告有限公司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911302935755329053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河北正业软件科技有限公司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911301000694376571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任丘市昆仑电子商务有限公司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91130982060494209E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保定市昌运家具销售有限公司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91130606590956730U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石家庄融和天成电子科技有限公司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91130100689257243F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邯郸市集合号网络技术有限公司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130400000125378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衡水乐瓜电子商务有限公司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131100000054727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河北乐道信息科技有限公司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130100000460381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河北汇巨软件科技有限责任公司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130100000248389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沧州捷胜机电设备制造有限公司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91130922554468131B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石家庄伟纳软件科技有限公司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130181000013117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石家庄人文投资咨询有限公司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9113010407488251X5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廊坊市万达电影城有限公司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91131003585401159Y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河北风景网络技术有限公司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91130100677378048E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唐山闻达广告有限责任公司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911302037216051655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邯郸市骐骥网络信息科技有限公司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130400000127285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任丘市兴越商贸有限公司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130982000027376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冀B2-20130196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廊坊市虹宇国际旅行社有限公司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131000000002779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邯郸市小岭广告有限公司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130400000122746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固安棱镜互联网信息服务有限公司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131022000017972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河北冀展网络科技有限公司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13010000041578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石家庄弗斯特机电设备有限公司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91130100785746952M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河北阳天网络技术服务有限公司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91130185072069138U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冀B1-20140019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石家庄海德印刷有限公司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91130108766647238Q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河北迈博威电子科技有限公司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91130100082687300R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石家庄诺言网络科技有限公司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9113010508379225XP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河北内依风服饰有限公司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91131003798441816K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衡水众博仁人力资源有限公司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91131102087269714T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河北文博传媒有限公司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9113010269756776XG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河北向上广告有限公司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9113010258966268XA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中狮电子商务（沧州）有限公司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91130900091147680C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石家庄甜蓝网络科技有限公司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9113010208269712XY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石家庄市顺泰快捷运输有限公司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91130100094740041F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河北聚精采电子商务股份有限公司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91130100079987441P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石家庄大根商贸有限公司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91130100592480676P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石家庄玉睿网络科技有限公司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91130104093063915J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秦皇岛德融电子科技有限公司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130300000080604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石家庄淘友网络科技有限公司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91130101077492920P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河北博浩物联网科技有限公司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911301005909823149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石家庄名煜文化传播有限公司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130108000064213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河北爱绿居电子商务有限公司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91130102068118048P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张家口市金禾互联网络有限公司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911307027713235293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河北汇顶网络技术有限公司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130100000489664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石家庄晟帆广告有限公司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91130104063101052R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河北佳腾文化传媒有限公司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130100000450247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河北翘楚电子科技有限公司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91130405688243165Y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河北万康润在网络科技有限公司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91130100072093947Y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馆陶县思月陶艺有限公司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91130433107200280L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沙河市利多实业有限公司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91130582576761793P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石家庄中智恒大智能科技有限公司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9113010269757269XH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河北万方中天科技有限公司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91130100601229943C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河北志远减速机械有限责任公司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911309286011186296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黄骅奥林投资有限公司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9113098368925558X7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唐山曹妃甸合源金属交易中心有限公司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130230000017677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河北恒光通信技术有限公司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91130100098299900Y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赵县诺诚电子商务有限公司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130133000014399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河北十分便利网络科技有限公司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91130100082677583Y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廊坊市新朝阳购物中心有限公司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911310007791620296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石家庄坤尚广告有限公司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91130108097929747N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河北广昊通讯科技有限公司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91130402075972517L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河北万康润在农业技术开发有限公司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9113010059994041XN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河北尚度广告有限公司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130100000463460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承德市零距离广告策划有限公司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91130802576783052A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河北星为电子科技有限公司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911301045728339213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河北银汉通电子科技有限公司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130100000428680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廊坊志伟通讯服务有限公司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91131025098297171U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唐山金古月实业有限公司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91130293601253265L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河北康雅生物科技有限公司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91130104055494108A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保定新店门口网络技术有限公司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911306360929887050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邢台快通运输有限公司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9113050239897033XY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保定市实远网络科技有限公司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911306060954831631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秦皇岛创怡信息咨询服务有限公司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9113030208132222XN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秦皇岛正道科技有限公司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91130300089413134B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石家庄银佳经济信息咨询有限公司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91130102308068650U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石家庄瑞迪康电子科技有限公司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130100000356398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河北天源网络科技有限公司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9113011330815927X1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河北广益通通信工程有限公司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91130701789808102B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秦皇岛世联科技开发有限公司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130300000131234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石家庄微族计算机科技有限公司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130101000395741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河北建业电子商务有限公司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91130203091115873H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河北德利投资有限公司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130100000169197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河北康博网络科技有限公司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130100000417907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河北腾辉贸易有限公司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9113042166107834XE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石家庄免提电子商务有限公司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91130108398800875E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河北宝山投资有限公司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91130100308218081H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河北济德电子科技有限公司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130100000490329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河北酷丰贸易有限公司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130100000464392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河北省新华书店有限责任公司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91130000401701852C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河北绿荒坡贸易有限公司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130108000062945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河北和诚投资管理有限公司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911301003988537311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秦皇岛市岛鸣文化传播有限公司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130302000036454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石家庄盛世和和商贸有限公司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91130104677356471E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保定童梦教育软件科技有限公司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91130602054046952E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河北颐养坊电子商务有限公司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911301023988904793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秦皇岛脉泽文化传播有限公司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91130302699235718K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秦皇岛众人葡萄酒网络科技有限公司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911303013988120169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河北宝洋投资有限公司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911301003081899898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石家庄便千家网络科技有限公司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91130108073740288X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冀B1.B2-20140187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河北朗讯信息技术有限公司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130100000500460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河北利多电子商务有限公司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131100000059976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河北福禄商贸有限公司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13010000046614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河北嘉福物业服务有限公司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9113010066905959XB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河北百发会商贸股份有限公司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9113010009598753XE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河北凯马电子商务有限公司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911301003083499461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河北克劳第信息技术有限公司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130100000021485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河北任安电子科技有限公司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130100000515695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永年县农村信用联社股份有限公司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91130400X01402394A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石家庄鹏哲商贸有限公司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130102000045953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河北广丰网络科技有限公司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911301000594456969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安平县快购商贸有限公司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911311253200188911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唐山优达网络信息服务有限责任公司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911302933081517457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冀B2-20140227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河北远联网络科技有限公司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91130100308307375H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保定市优长网络技术有限公司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130600000088954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秦皇岛闪购电子商务有限公司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130300000141998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中富传媒有限公司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91130301308193478W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邢台度宝电子商务有限公司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911305253083336883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河北连益成信息技术有限公司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91130100319905426E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河北书民网络工程有限公司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130434000006220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河北卓达颐家养老服务有限公司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911301003081974794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石家庄畅旅商务服务有限公司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91130105320051747R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河北墨霖贸易有限公司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91130101684329906M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涞源县步客电子商务有限公司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91130630319853371C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河北极客电子商务有限公司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91130102308362868D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河北长汇投资管理有限公司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911301000594203928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旗帜婴儿乳品股份有限公司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911307000633544123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石家庄集梦网络科技有限公司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91130105320138711R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峰峰矿区云鹏物资有限责任公司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911304067603099916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石家庄烈火网络科技有限公司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91130113MA07KHJ42A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河北炽盛电子科技有限公司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91130402398873169N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河北旭科网络科技有限公司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91130403308385904K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中泽（廊坊）电子商务有限公司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131000000043460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秦皇岛市东仁数码科技有限公司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911303007870441884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石家庄凡洛网络技术有限公司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911301083202407758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河北耀泰网络科技有限公司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130100000556255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秦皇岛市海益旅游开发有限公司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130304000000899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石家庄珍优福电子商务有限公司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911301020948332216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邯郸市金巨贸易有限公司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9113040357553031XW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河北创富网络科技有限公司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91130100319986828G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秦皇岛哈威紫商贸有限公司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911303005728180518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河北迅博网络科技有限公司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9113010058966292X8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河北惠邦网络科技有限公司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911304033201717810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河北崧森信息技术有限公司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130100000594703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承德永瑞大宗电子商务有限公司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91130805329621005U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河北东乐商贸有限公司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91131102595415132L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唐山众腾电子商务有限公司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9113020432970314X4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衡水华邦投资管理有限公司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131125000039171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河北移通佳讯网络科技有限公司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91130113787047848X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河北友讯网络科技有限公司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91130108320143967U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河北中交智科卫星定位科技有限公司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911304023080101688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河北悦全球网络科技有限公司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911301083201925902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河北报增网络科技有限公司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130100000566814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河北根力多生物科技股份有限公司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130533000001014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丰淘电子商务有限公司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911308263297629837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石家庄熙和广告有限公司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91130104054002781A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石家庄品沃网络科技有限公司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91130104319873081D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河北拍拍合信息技术有限公司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130429000033477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张家口恒民资产管理有限公司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911307003201324591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河北沣讯网络科技有限公司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91130113335929567X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河北凯途电子科技有限公司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911301025809921998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乐活秦皇岛电子科技有限公司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91130300320285295P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河北奥卓电子商务有限公司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130100000556521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衡水裘营贸易有限公司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91131121598257264Y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天津亿丰商城电子商务有限公司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91130922093393236A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石家庄中扬网络科技股份有限公司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91130101723378787X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廊坊市云仓电子商务有限公司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131002000025263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河北鼎途电子商务有限公司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91130684329682449U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河北爱米电子商务有限公司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91130283329725349W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河北百姓梦信息技术有限公司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91130229329745681J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河北宽河电子商务有限公司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91130827320299435F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三河市聊聊网络技术有限公司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131082000051303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河北捡乐网络技术有限公司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91130101060488722Q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唐山市东茂网络科技有限公司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91130200308164183R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河北大管家实业有限公司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130100000596434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唐山市华程投资有限公司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911302000813335436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冀B1-20150141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河北龙昱网络科技有限公司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91130100098715708E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保定市博滢睿软件科技有限责任公司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911306053083305919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辛集皮革城电子商务有限公司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911301810759918570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保定朗天科技发展有限公司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91130605713184567P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廊坊雅纳商贸有限公司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9113102230836867XM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河北莱佛士科技有限公司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91130100776187589J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廊坊京广禾电子商务有限公司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91131000320289931N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河北锐贝电子商务有限公司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911301003479296879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秦皇岛市卡果网络科技有限公司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9113032332980977XW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河北嘉图网络科技有限公司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9113010030824866XF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河北省供销商贸有限公司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91130000084981108T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河北花博士文化传播股份有限公司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91130100329632740T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河北至宝电子商务有限公司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91130100336141499X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石家庄车联宜城网络信息服务有限公司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130113000083371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河北赤子电子商务有限公司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130183000037879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沧州市藏宝网络技术有限公司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91130903MA07K62A33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沧州东塑明珠商贸城有限公司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911309000872589437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冀B2-20150194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河北众高科技有限责任公司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91130102MA07KKWG1W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张家口汇智新源农业开发有限公司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91130706082695431L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唐山市金客隆超市有限公司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911302217468956136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汉唐(唐山)网络科技有限公司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91130200MA07K66Y55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秦皇岛机器猫网络科技有限公司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130300000149890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石家庄麦冬网络科技有限公司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911301083081768621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冀B1-20160017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沧州全城电子商务有限公司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911309023988279204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河北兰海医药有限公司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9113010468821118XP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河北叁陆伍网络科技集团有限公司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91130100055460290J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河北智融电子商务股份有限公司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911301003202006851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河北沃车港智慧科技有限公司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91130131572824435N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河北诚相待投资有限公司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91130633MA07KE1T4R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河北旭景通投资有限公司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91130102679923492M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秦皇岛岛购商贸有限公司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91130301329717066P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河北华驰网络科技有限公司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91130581336364414F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河北进步电子商务有限公司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9113050334771271XC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河北振民信息技术有限公司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91130104MA07KTA645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秦皇岛华讯禾盛信息技术有限公司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91130300MA07P22F0N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河北超前信息技术有限公司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91130102MA07R1WL96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河北领讯科技有限公司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91130108MA07PH356A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昌黎德峰电子商务有限公司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91130322MA07Q37G9T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石家庄恒助网络技术服务有限公司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91130124MA07NBJ26E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河北大爱资产管理有限公司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911301923476263798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河北缔品进出口贸易有限公司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91130105MA07NFUJ6E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唐山胜利到家科技股份有限公司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91130200MA07NQHX85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固安县智博商务服务有限公司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91131022MA07N9NMXU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唐山铭途网络科技有限公司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91130282MA07KJMA68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河北威信尚达文化传媒有限公司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9113010159098933XR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邢台广网通通讯有限公司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91130503336362873U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冀B1-20160127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河北天泽网络科技有限公司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91130133MA07M5GY71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秦皇岛盛讯科技发展有限公司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91130300MA07PFML2U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河北文勋市场管理服务有限公司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91131121078777573D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廊坊市联润商贸有限公司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91131003052680351U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河北冰腾网络科技有限公司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91130100MA07U4U33L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河北中浩网络科技有限公司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91130113098073055B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冀B2-20160177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河北华冠电子商务有限公司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91131102MA07T6M32F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秦皇岛上货宝网络科技有限公司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91130301MA07K3TQ8P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承德灵飞创驰科技有限公司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91130802MA07WMT107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石家庄星标软件科技有限公司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911301043363210354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河北环通网络科技有限公司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91130130MA08AWNE7T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河北华瑞能源集团有限公司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91130000752439200T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石家庄尼塔商贸有限公司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91130102MA08DYDQ3R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河北湛泸软件开发有限公司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91130100308157856G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石家庄灵雅科技有限公司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91130102MA07WUM0XT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石家庄博皓网络科技有限公司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911301056857409400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河北白泽扬宸网络科技有限公司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91130105MA088T0A9U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唐县云创网络科技有限公司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91130627MA08KDF98R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冀B2-20170109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内蒙古佳讯通科技发展有限公司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91150105736103985A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内蒙古易森网络科技有限责任公司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91150105756689514K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蒙B2-20040005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内蒙古万生电子工程技术有限公司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91150192701466145F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蒙B2-20040022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内蒙古华仁电通信息科技有限公司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91150102767881106A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蒙B2-20040043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呼和浩特市世纪科美通信网络技术有限公司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91150102772232290T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内蒙古红旗广告装饰有限责任公司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91150622701419584K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蒙B2-20060023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呼和浩特市彩通视讯科技有限责任公司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91150102660957932E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内蒙古北斗创智科技有限公司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9115010266099897XC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蒙B2-20070010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内蒙古华成通讯技术有限公司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91150105676925097X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蒙B2-20080008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内蒙古伙伴传媒有限责任公司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911501027525977784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蒙B2-20080016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兴安盟盛泰智能软件工程有限公司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91152200695907652Y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蒙B2-20090001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包头市创杰科技信息有限公司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150208000016245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蒙B2-20090022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赤峰荣立科技有限公司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91150402764486805M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蒙B1.B2-20110012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包头市誉德贸易有限公司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91150204761088481Y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蒙B2-20110028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鄂尔多斯市宇光科技有限公司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91150602591973903U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蒙B2-20130011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包头市荐宇工贸有限公司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911502916800306405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内蒙古集通铁路通信有限责任公司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911501006673097353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内蒙古巴运汽车运输有限责任公司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9115080011720025XG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蒙B2-20140026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内蒙古九蔬行云商有限公司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91150105575690030T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蒙B2-20140047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内蒙古卓讯网络科技有限公司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91150105397812866D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蒙B2-20140053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内蒙古九州之星科技有限公司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91150102099762944X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蒙B2-20140056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内蒙古北斗瀚海科技有限公司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91150192095839377Q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蒙B2-20140059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内蒙古绿岭瀚漠农业发展股份有限公司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150100000033512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蒙B2-20140062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内蒙古东鸽电器集团有限责任公司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91150100057808350E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蒙B2-20140067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内蒙古创业嘉华科技有限公司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911501027014669112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蒙B2-20140078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内蒙古家家帮电子商务有限公司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91150102318509528U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内蒙古羊煤土气电子商务有限公司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91150621570610708A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金银猫支付有限公司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150100000049120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呼和浩特市宇洋动漫文化传播有限责任公司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91150105591967327Y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呼和浩特市蒙房网络科技有限公司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91150103578877183W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包头市同城信电子商务有限公司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911502030755719088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内蒙古烽火台电子科技有限公司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91150100098159190H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内蒙古云久科技有限公司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911502043290430811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内蒙古汇多优品信息技术有限公司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91150102578861026Q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内蒙古福企电子商务有限公司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150100000067169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二连浩特市禹力对外经济贸易有限公司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911525010783758062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通辽中邮鼎信数码通讯有限责任公司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91150502779482604G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鄂尔多斯市云信互联网科技有限公司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91150691328931861U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内蒙古农金电子科技有限公司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91150104050564779B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通辽市运输有限责任公司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91150500720194106R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内蒙古敕勒川电子商务服务有限责任公司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91150221341362798M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内蒙古草原淘宝电子商务有限公司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91152222341270084E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内蒙古近购网络科技有限公司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91150602341382908B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内蒙古草原圣火文化发展有限公司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911501050505815018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包头市三套车交通科技有限公司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911502003413833107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内蒙古草都饲草料交易市场有限公司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91152500353126637Q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内蒙古乐餐网络科技有限公司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91150105094695252P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阿拉善左旗九洲商贸有限公司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91152921564193856L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乌兰浩特市兴安家政服务有限公司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911522010505570506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内蒙古金土环保科技有限公司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91150602072559567J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内蒙古振博网络科技有限公司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91150102MA0MWHK64C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锡林浩特市天裕电子商贸有限责任公司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91152502680046538M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内蒙古田小米商业服务股份有限公司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9115010031851778XT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鄂尔多斯市同圆农贸联合有限责任公司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91150625072558708X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内蒙古华蒙国贸网络科技有限公司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91152201318490281W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满洲里阿拉丁信息技术有限公司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91150781328941648H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内蒙古金冕珠宝股份有限公司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91150100566939121Q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内蒙古诚实商贸有限责任公司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91150105MA0MWFEG21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内蒙古德都信息技术有限公司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91150105MA0MWF029Q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内蒙古泰昕通信网络工程有限责任公司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91150502558103420B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蒙B1-20160032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内蒙古迪克森商贸有限公司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91150105MA0MXCM26Q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内蒙古漠尼文化传媒有限责任公司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91150100561205196A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锡林郭勒盟民盛商贸有限责任公司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91152500588845118K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二连塔宁电子商务有限责任公司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91152501MA0MW8DD29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赤峰瑞宝通信息科技有限公司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91150403581750458U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呼伦贝尔品生态网络科技有限责任公司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91150700MA0MWGBW7R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内蒙古华海鼎汉电子商务有限公司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91150102MA0MX7AH9K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内蒙古塔宁电子商务有限公司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91150100318444058X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内蒙古圣友颜生电子商务有限责任公司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91150100MA0MW5DY6M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内蒙古全顺达北导定位科技有限公司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91150602318546337H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内蒙古鑫佰汇电子商务有限公司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91150502MA0MX39Q5G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鄂尔多斯市东洲电子商务股份有限公司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91150600MA0MXYQ801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呼伦贝尔市易站网络贸易有限公司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91150724MA0MXTAT7T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内蒙古云拓电子商务有限责任公司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91150100MA0MYL528D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内蒙古阿卡电子商务有限公司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91152500MA0MY0F24N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内蒙古百分网络科技有限公司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91150100MA0MYR0F9M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赤峰野农优汇网络科技有限责任公司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91150402MA0MW3TQ7A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蒙B2-20160079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宁城县普瑞仓禹信息科技有限公司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91150429MA0MY57N9L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内蒙古渝满实业集团有限公司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91150781MA0MXMLR1D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包头市秦粮王贸易有限责任公司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91150204686531905T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通辽市知了电子商务有限公司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91150523MA0N4KP033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赤峰迈隆电子商务有限公司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91150404MA0MX2L73P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内蒙古专金电子商务有限公司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91150426MA0N553Y6J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中商流通生产力促进中心（包头）有限公司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91150204328928603N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内蒙古集盛网络科技有限公司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91150102MA0NE87G1E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锡林浩特市信伟通讯设备有限公司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91152502072590599D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蒙B1-20170056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内蒙古上维天启科技发展有限公司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91150602MA0NF8GN19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内蒙古大西北科技有限公司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91150104790176448P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内蒙古红石网络竞技有限公司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91150102MA0N6KMR68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内蒙古达能生物科技有限公司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91150104MA0NK91C6J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蒙B2-20170081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浙江点看电子商务有限公司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330108000012618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杭州精尚投资管理有限公司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330108000003168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宁波网脉信息科技有限公司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330206000045399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浙江凯联科技有限公司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330106000042024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浙江琅木达电子系统工程有限公司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330108000000279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浙东大宗商品交易中心有限公司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331002000010740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330103000021319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宁波市科技园区中科信息产业有限公司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330215000008291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杭州乐巢信息科技有限公司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330183000022030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杭州博羽网络有限公司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330106000065533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浙江凌科网络通信股份有限公司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330215000001851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宁波三分地网络技术有限公司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330200000047432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浙江慧达驿站网络有限公司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330102000020441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温州天逸航空商务服务有限公司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330300000039700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浙江路桥中国日用品商城股份有限公司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91330000704692201E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浙B2-20080265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杭州保盟电子商务有限公司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330106000067512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浙B2-20090025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衢州市国安通信有限公司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330800000007627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浙B2-20090048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杭州悦乐科技有限公司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330108000022100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浙B2-20090080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杭州贝利电子商务有限公司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330184000116210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浙B2-20090106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玉环县互联网服务站有限公司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331021000095203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浙B2-20090107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杭州博报网络科技有限公司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913301066829343956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浙B2-20090125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台州讯扬网络技术有限公司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331081100071245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浙B2-20090154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宁波市新雅信息技术有限公司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330200000050839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浙B2-20090175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杭州志通科技有限公司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330102000038167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浙B2-20090188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杭州奥希科技有限公司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330106000022904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浙B2-20090189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义乌博通网络技术服务有限公司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330782000067853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浙B2-20100074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宁波高新区资富信息技术有限公司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330215000013437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浙江宇天科技股份有限公司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91330100770810181L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浙B2-20100147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浙江莱晨网络科技有限公司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91330201698241809R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浙B2-20100173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台州铭企网络工程有限公司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331000000006434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浙B2-20100202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杭州索网通讯科技有限公司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330102000075577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浙B2-20100231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杭州环图数宇信息技术有限公司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330106000146832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浙B2-20100272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杭州正羽科技有限公司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330106000083640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浙B2-20100431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杭州讯典咨信科技有限公司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330102000066772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浙B2-20110040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浙江东冠软件技术有限公司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330108000063441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浙B2-20110109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浙江中国轻纺城网络有限公司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330621000081767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浙B2-20110117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杭州雷龙网络技术有限公司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330108000064766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浙B2-20110192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杭州雷泰阁科技有限公司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330103000059124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浙B2-20110196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杭州爵盛信息技术有限公司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330104000088946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浙B2-20110221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杭州娱音通信技术有限公司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91330106762037838B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浙B2-20110311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杭州海霁科技有限公司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91330108788280182M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浙B2-20110314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杭州中民贷通投资控股有限公司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330100000158719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浙B2-20110437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台州市黄岩网乐拍电子商务有限公司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331003000087768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浙江搜车客网络技术有限公司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330621000218783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宁波高新区克罗帝科技有限公司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330215000020907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浙江尚品居网络科技有限公司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330100000119576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临海市伟程网络技术有限公司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331082000080500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杭州搜进网络科技有限公司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330103000151547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金华市广盈电子商务有限公司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330702000074280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杭州攀普科技有限公司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330104000074610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杭州旷博科技有限公司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330106000075922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浙江恩付网络科技有限公司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330106000225115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义乌市番茄花园饰品有限公司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330782000016950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浙江华盈控股有限公司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330800000016222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浙江德科金属网上交易市场管理有限公司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330521000070720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杭州范特希电子商务有限公司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330105000259504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浙江购易思电子商务有限公司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330521000069004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宁波奇才信息科技有限公司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330215000047022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浙江家家福超市有限公司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330281000026185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宁波乐客乐克电子商务有限公司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330204000130937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多方达股份有限公司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330218000006051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丽水市淘丽水电子商务有限公司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331100000058486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温州市凯胜网络科技有限公司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330302000042331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杭州千谷之地科技有限公司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330184000151770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温州优鸿网络科技有限公司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330300000083200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杭州舒畅网络科技有限公司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330106000200195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绍兴千和谷科技发展有限公司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330600000156111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圣泓工业设计创意有限公司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330183000066250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金华盛唐科技有限公司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330701000064940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杭州西湖茶叶网上交易市场有限公司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330196000035439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浙江经丰化纤电子商务有限公司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330481000098907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宁波金色动力广告服务有限公司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330203000082789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富阳市萌湾网络科技有限公司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330183000133737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浙江瑞博投资管理有限公司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330100000124742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浙江德来商务有限公司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330100000126893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杭州齐游信息科技有限公司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330106000067465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杭州农发福地电子商务有限公司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330105000288622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浙江云安阁科技有限公司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330702000072691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湖州黑蚁信息科技有限公司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330508000055049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温州佳购优网络有限公司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330382000271456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温州银通贵金属经营有限公司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330305000030927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义乌万营投资有限公司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330782000316215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杭州冰水冰科技有限公司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913301035832434680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宁波俊腾申银网络信息服务有限公司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330205000099379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浙江新华大宗商品交易中心有限公司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330106000275253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温州沁昉珠宝有限公司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330305000024279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海宁市嘉贝医药零售有限公司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330481000131018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杭州贯昊科技有限公司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330103000169087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杭州钧正科技有限公司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330106000248564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杭州丽卿金属饰品有限公司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330106600312225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温州华富投资管理有限公司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330381000046273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温州盛弘网络科技有限公司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330300000085125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杭州大圆智信息技术有限公司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330105000283224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浙江多利沅农产品市场开发有限公司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330184000229695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宁波市正源大药房有限公司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330282000047493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德清浙易网络科技有限公司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330521000077391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杭州浙顺投资管理有限公司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330196000022580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富源电子商务有限公司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330185000101323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杭州讯盟协泽信息技术有限公司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330106000264861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杭州锐拓科技有限公司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330106000038487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杭州比尔道夫科技有限公司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330103000176057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杭州朗诺通科技有限公司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330181000246644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杭州币交网络技术有限公司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330106000300170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缙云县老百姓医药连锁有限公司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331122000002529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衢州卡斯特红酒有限公司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330800000048008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杭州云牛信息技术有限公司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330106000289896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乐清鼎峰网络科技有限公司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330382000298385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杭州益本金融服务外包有限公司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330106000290778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浙江蓝港信息技术有限公司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330212000291566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杭州畅雷网络科技有限公司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330106000306929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宁波好尔万家物联科技股份有限公司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330200000088552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杭州专阅教育科技有限公司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330106000215201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杭州淘啊网络技术有限公司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330104000210935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温州小樱电子商务有限公司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330324000125140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丽水市众鑫网络科技有限公司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331100000082633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杭州卡创科技有限公司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330196000009775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新昌县易联电子商务有限公司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330624000065592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兰溪市鑫安汽车用品有限公司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330781000000599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杭州房途房地产代理有限公司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330108000111935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浙江溥正投资管理有限公司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330106000296379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浙江九腾电子科技有限公司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330106000245457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浙江龙翔大厦有限公司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330000000038868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杭州六合坊健康管理有限公司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330181000405928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宁波与时网络科技有限公司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330212000387441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神州通信集团浙江有限公司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330100000190068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浙江玖孚网络科技有限公司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330105000305939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杭州垦源网络科技有限公司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330106000301861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杭州洋东西电子商务有限公司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91330103095713547U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杭州蘅联网络科技有限公司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913301063979520173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杭州第五季电子商务有限公司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330181000017435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温州帮客电子商务有限公司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330300000088677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杭州掌康科技有限公司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91330108079316824R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杭州智度房地产营销策划有限公司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330103000175579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宁波天弘创投财富投资管理有限公司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330206000215018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浙江鸿优胜投资管理有限公司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330100000191288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浙江云微览网络科技股份有限公司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330100000190806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杭州酷传科技有限公司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330105000335735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宁波大象网络科技有限公司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330212000329651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浙B1.B2-20140383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浙江天福风采科技有限公司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91330304095163741A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浙B2-20140386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杭州丰功科技有限公司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330108000109570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浙江联亿家科技有限公司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330100000115645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杭州喜彩科技有限公司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330108000158019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宁波飒可可网络科技有限公司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330212000399096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义乌市菜园子生鲜配送有限公司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9133078257654844XP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浙B1.B2-20150060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温州乐团网络科技有限公司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330305000041605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温州我店铺网络科技有限公司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330324000123076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浙江康姆电子商务有限公司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330105000278217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金华傲视信息技术有限公司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91330701313661897Y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象山好尔万家电子商务有限公司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330225000118859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永康市飞箭网络技术有限公司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330784000214958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湖州金米信息科技有限公司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330503000107937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杭州网易印象科技有限公司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330108000176520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浙B1.B2-20150097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杭州百事通网络有限公司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330106000361470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杭州祐惠网电子商务网络有限公司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330104000235047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金华呜哇网络技术有限公司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330701000070013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杭州银娃金融信息服务有限公司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330105000204526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杭州懒虫投资管理有限公司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330103000228633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杭州青鸾网络科技有限公司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330106000376057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杭州泰美传媒有限公司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330103000212737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丽水点匠网络服务有限公司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331122000055813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杭州富阳科宝网络有限公司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330183000173001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杭州腾房科技有限公司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330104000232968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温州圣光网络科技有限公司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330382000349285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杭州快充信息技术有限公司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330106000275817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温州盛源电子商务有限公司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330302000187678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杭州初心科技有限公司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330184000352412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温州教育发展投资集团有限公司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330300000073892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杭州酷元科技有限公司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330106000340384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杭州大黄蜂科技有限公司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330105000349468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杭州惠卡科技有限公司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330108000203973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浙江大铭新材料股份有限公司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330183000025127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杭州云腾驭势网络通信技术有限公司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330106000285796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杭州蓝戟网络科技有限公司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330106000363300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丽水市城市在线网络科技有限公司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91331102307769455W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杭州恒生网络技术服务有限公司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330108000047652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杭州萨满网络科技有限公司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9133010832288278XA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杭州恒牛信息技术有限公司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330102000115465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杭州西灵捌六电子商务有限公司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330106000414798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330100000096031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浙B1.B2-20150284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杭州远之迈信息技术有限公司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330184000361454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杭州欣叶生物科技有限公司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330108000180287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鼎睿汇控股有限公司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330212000429420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桐庐怡生堂大药房连锁有限公司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330122000022234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宁波汇赢天下金融科技有限公司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330215000116144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浙B1-20150359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浙江聚品电子商务有限公司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331000000075276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浙江灏通金融服务外包有限公司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91330105341852498L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杭州智配云信息技术有限公司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330106000391968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浙B1.B2-20150372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浙江掌易游网络科技有限公司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330000000013334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杭州斗亨网络科技有限公司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91330108341814504F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杭州艾易售电子商务有限公司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330103000226461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浙B1.B2-20150382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金华海速网络科技有限公司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330702000108744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杭州海裕软件有限公司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330108000045249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宁波拍网时代网络科技有限公司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330215000120053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海宁市坤宇电子商务有限公司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330481000210315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宁波大家好网络科技有限公司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330212000356025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钱城国际进出口有限公司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330000000023333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浙B1-20150420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浙江世民网络科技有限公司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330203000235711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杭州闻然信息技术有限公司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330196000048281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金华热点网络科技有限公司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330702000110395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浙江快拨科技有限公司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330106000407993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杭州车多丽汽车服务有限公司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330198000097237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点点盈互联网金融服务（杭州）有限公司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330102000154793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金华市翎波信息技术有限公司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330702000108460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宁波高新区律帮信息科技有限公司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9133020131686645XA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浙江酒查查信息科技有限公司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330403000064304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杭州蔓藤网络科技有限公司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330102000092377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杭州快博电子商务有限公司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330184000325175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杭州约行新能源汽车服务有限公司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330198000119496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杭州金诚文化发展集团有限公司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330105000378200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杭州豚鼠科技有限公司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330103000223090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杭州聚游堂网络科技有限公司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9133010831136168XQ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宁波保税区哈里逊国际贸易有限公司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913302013089071518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宁波陶乐汇电子商务有限公司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330215000118548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杭州邦倍科技有限公司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330104000294671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浙B1.B2-20150580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长兴小懒人电子商务有限公司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330522000140270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金华市银商宝信息科技有限公司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91330703307599759D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妙资金融财富管理中心（杭州）有限公司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330108000138204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桐庐春天大药房连锁有限公司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330122000002302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杭州新世纪纪念币有限公司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330102000014743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杭州智凯家峰网络科技有限公司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91330108MA27W3KG82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浙B2-20150607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杭州北舰网络科技有限公司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91330106MA27W7CM7C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宁波俏橄榄文化创意有限公司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330211000137742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杭州宁本投资咨询有限公司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330106000254755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浙B1.B2-20160007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杭州尊彩网络科技有限公司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330105000374524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金华市中广投资管理有限公司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330701000088539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义乌市马青二手车市场开发有限公司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330782000283971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浙B1-20160044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普惠易加有限公司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330102000157587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浙B1.B2-20160045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杭州印象互联网技术有限公司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330103000251869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浙B1.B2-20160046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温州添禾景观股份有限公司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330300000068481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浙江福吧信息技术有限公司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330402000095843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杭州盈闽网络科技有限公司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913301103418224166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浙江元泰互联网金融信息服务有限公司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91330105352426494u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浙江磅礴电子商务有限公司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330701000103324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浙江科里夫兰医院投资管理股份有限公司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330100000196257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温州三创网络科技有限公司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913303275609637026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杭州凡伟网络科技有限公司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91330108596638223L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杭州撮合科技股份有限公司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91330100MA27WKWF2H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浙江创始投资管理有限公司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330000000073306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台州市檀雅电子商务有限公司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331004000131147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云车达科技（杭州）有限公司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330181000470784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杭州泓金信息技术有限公司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91330103MA27W1UJ02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杭州圈外网络科技有限公司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330106000399309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杭州顶层网络科技有限公司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330105000257460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杭州慧顾网络科技有限公司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330184000382396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杭州顶财科技有限公司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9133010535243382XT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海宁汇利投资有限公司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330481000173736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杭州泓金实业有限公司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91330108757249297H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卡咪网络服务有限公司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330000000077459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宁波甬交文化发展有限公司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330205000129206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杭州选搭网络有限公司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91330110MA27WFPK55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宁波鸿兴网都科技有限公司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913302033169329205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衢州天添游信息技术有限公司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91330800MA28F0YL8D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永康众筹网络科技有限公司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91330784MA28D24XXK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众泰控股集团有限公司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91330784753999963T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浙江合赢电子商务有限公司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91331003MA28G4J07L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杭州云淘赛融网络科技有限公司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91330108676773572C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杭州润坤科技有限公司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9133010668909902XY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浙江快准车服网络科技有限公司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91330703350079708P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杭州总务科技有限公司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91330105321896733P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义乌市群策网络科技有限公司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91330782MA28DD2W9U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金华市峰腾网络科技有限责任公司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330702000107406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杭州骏游科技股份有限公司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91330106679895946J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杭州由由付科技有限公司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330106000385556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浙江金岩控股集团有限公司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913301060976050051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杭州说说网络科技有限公司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91330108MA27X1M187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杭州克珞世网络科技有限公司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91330183MA27W7D2X3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杭州融脉共盛网络科技有限公司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91330109MA27WDJ83B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杭州君子兰金融服务有限公司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91330106MA27WTX78T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杭州先行科技有限公司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330108000005580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东阳美家居网络科技有限公司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913307833370195081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杭州昱游网络科技有限公司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91330109MA27X3EJXY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浙江链化网络科技有限公司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91330105MA27W2BK0C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杭州壹点灵科技有限公司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913301043281349344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温州太极大药房连锁有限公司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913303033299899180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杭州尚可珠宝科技有限公司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91330109MA27WH6658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杭州轻游网络科技有限公司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91330108MA27W81F2C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嘉兴市蓝天国际旅游有限公司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330482000034244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嘉兴恒创电力集团公司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91330411146485485A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舟山信用行金融服务有限公司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91330901MA28K1P84N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杭州天坤通信有限公司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330108000031252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温州市智天豹鞋业有限公司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913303045957825658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杭州心为情役商贸有限公司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91330100341889039C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杭州天赢网络科技有限公司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91330185MA27XWN94C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平阳微来购网络科技有限公司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91330326MA2851BM88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杭州极野科技有限公司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9133010834178339X7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杭州述酷信息科技有限公司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330181000418949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宁波瑞达电子商务有限公司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913302040847798661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宁波拽博网络科技有限公司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91330212MA281L270R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苍南县三众电子商务有限公司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91330327MA285C0WX0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宁波名唯电子商务有限公司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91330212MA2823LL2G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宁波随车宝网络科技有限公司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91330201308985571G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杭州势风网络科技有限公司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91330101MA27X7XB6Y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宁波环宇通商网络科技有限公司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91330201340497260B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杭州潜海电子商务有限公司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91330106MA27X97H5U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宁波极享电子商务有限公司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91330201MA2810K00L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杭州同康大药房连锁有限公司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91330106762021924G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宁波浪漫购电子商务有限公司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9133020331690395T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杭州古品电子商务有限公司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91330109070954790M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浙江律答信息技术有限公司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91330105MA27X8K74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台州精汇信息科技有限公司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91331082MA28GAFJ3J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浙江聚家网络科技有限公司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91330102352437652G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杭州金药商网络科技有限公司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91330105MA27WX7W8T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杭州麦熙网络科技有限公司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91330108MA27X8C64F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宁波保税区优泊莱国际贸易有限公司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91330201308915135U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杭州美著信息科技有限公司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91330106322889084T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杭州来才信息技术有限公司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91330106MA27WTT56H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杭州醉竹网络科技有限公司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91330108MA27WQX10A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弘惠科技有限公司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91330108MA27WDTX1R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杭州升旭投资管理有限公司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91330101074305018L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杭州慕尚科技有限公司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91330108574394598M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杭州九友电子商务有限公司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91330103MA27XW0Q7F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浙江菜源佳佳网络科技有限公司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91330105MA27WH0P2L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杭州贝投网络科技有限公司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91330104MA27WWA61R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杭州独品网络科技有限公司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91330109MA27WMQU2P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杭州欧珠科技有限公司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9133010631129742XA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杭州个金投资管理有限公司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913301100709840095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浙江飞麦网络科技有限公司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91330782MA28DXAH1Q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浙江暴推商贸有限公司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9133010679368400XQ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杭州图海网络科技有限公司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91330108788270523H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温州俊斯特鞋业有限公司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330327000250610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杭州派颂网络科技有限公司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91330104MA27X54Q9L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杭州首鸿金融信息服务有限公司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330106000404026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温州亚泰塑化电子交易中心有限公司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91330302MA285D7Y39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杭州联池科技有限公司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91330103MA27XMCN1C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宁波恒众投资管理有限公司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91330204340485673H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宁波锦和君峰电子商务有限公司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91330204MA2828GN07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浙江钱美美金融信息服务有限公司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91330110MA27WFQJ3K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台州财富商贸城有限公司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913310040923368970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浙江慧众品牌运营管理有限公司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91330701MA28E25Q47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浙江快刷宝网络科技有限公司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913310033281407521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金华鼎联网络科技有限公司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91330701MA28E11A5X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杭州睿纳贸易有限公司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91330101566090930X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嘉兴龙行天下网络科技有限公司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91330402MA28A7E196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雄团控股集团有限公司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91331081571743609W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金华市糯米网络科技有限公司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91330703MA28DGNGX7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浙B2-20160982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义乌通格网络科技有限公司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91330782MA28E6WW6B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汇融信息咨询有限公司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91331000MA28GEAFXP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杭州百易文化发展有限公司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330184000294003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宁波涌集投资管理有限公司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91330204MA2815DG0J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杭州推呗信息技术有限公司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91330106MA27YPKD4M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浙江马坦资产管理有限公司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913307835505224872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杭州永晔网络科技有限公司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91330102MA27YUYM03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浙B2-20161034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杭州雷击网络科技有限公司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91330105MA27XDFJ3J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温州恒生资产管理有限公司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9133030274583830XP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浙江联保控股有限公司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91330108MA27Y57L2D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杭州科地瑞富基金销售有限公司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9133010335245222X4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杭州佰扬达投资管理有限公司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91330110MA27WNGU1U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浙江京邦科技有限公司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91330105MA27XU8N8K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嘉兴星乐派贸易有限公司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91330483MA28AAJG1K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新浙互联网金融服务（杭州）有限公司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91330105328167293T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杭州植觉生物科技有限公司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91330101MA27YGCD9J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浙江米道金融信息服务有限公司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91330106311355220A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杭州融添金融信息服务有限公司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91330110341837028J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汉鼎宇佑传媒集团有限公司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9133010067396324X3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杭州巨星科技股份有限公司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91330000731506099D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甬舟科技股份有限公司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91330200MA28216853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宁波市回馈宝电子商务有限公司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91330204062900899T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杭州蜂鸟云商实业有限公司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91330108396651028Y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宁波爱加倍电子商务有限公司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91330201MA2828182E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杭州三三易通电子商务有限公司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91330109MA280GRK7A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杭州嘉里乖乖教育科技有限公司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91330101MA27X2N25N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杭州大将科技有限公司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91330106MA27XP3C2U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金华一路发网络科技有限公司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91330701MA28E3643C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浙江久数文化传媒有限公司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91330109MA2803T27G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杭州旺网网络科技有限公司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91330102MA27XUTG4U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宁波鑫长网络科技有限公司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91330226MA28321L81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浙江浪里个浪网络科技有限公司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91330604MA288MLX5M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浙江中禄财务咨询有限公司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91330106060995732E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杭州易途吧旅游管理有限公司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91330108MA280X93XJ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浙江梵瑞资产管理有限公司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91330105MA27WLGD7A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杭州保盒科技有限公司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91330103MA27X19W9R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杭州善商网络科技有限公司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91330108MA27XH580E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宁波市鄞州赢通企业管理咨询有限公司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330212000348943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金华雀游信息科技有限公司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91330701MA28EJNH1T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杭州趣吧科技有限公司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91330106341830491F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金华市远博网络科技有限公司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91330703MA28E81Q5U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宁波盛道科技股份有限公司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91330200MA282KQ5XJ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杭州宜投金融服务外包有限公司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91330109321971457X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杭州弘游网络科技有限公司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91330106MA28029L2G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中阜投融资产管理股份有限公司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91110108335455648J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杭州即学即用网络技术有限公司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91330105MA27W9YK6D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义乌市极简网络科技有限公司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91330782MA28EBU80J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浙江了得文化创意有限公司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91330106322894000R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杭州熙基电子商务有限公司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91330105MA28N2TM31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东阳网传天下文化传媒有限公司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91330783329974313c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杭州锐升科技有限公司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913301103228910616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杭州酒贝网络科技有限公司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91330105MA280M7A4U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杭州猫眼健康管理有限责任公司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91330106MA280BD43T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宁波坤泰投资管理有限公司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9133021231698179XB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杭州顺考科技有限公司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91330183MA27W4XR3F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安吉二又土农业发展有限公司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91330523MA28C7DN3M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浙江巨声网络技术有限公司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91330108MA27Y5Y61E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杭州金通公共自行车科技股份有限公司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91330100691743523L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金华金钥匙网络科技有限公司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91330701MA28QB624L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衢州广信购电子商务有限公司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91330800MA28F13A3H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宁波杭州湾新区食再来电子商务有限公司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91330201MA284QWB44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杭州版宝科技有限公司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91330106MA28LPH17C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杭州孔明金融信息服务有限公司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9133010434186574XG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宁波汇昌互联网金融信息服务有限公司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330215000123424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浙江久汇资产管理有限公司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91331082MA29WDUL1P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杭州大状网络科技有限公司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91330106MA280FRG12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浙江金林堂农业科技有限公司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91331024MA29WE3517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杭州旌逸科技有限公司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91330108053651384W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乐清市宁康医药连锁有限公司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913303827639049217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浙江昌和投资管理有限公司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91331004MA29W0G56C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杭州零点花花投资咨询有限公司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91330106MA28T0EU0Q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宁波昌晶商务信息咨询有限公司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91330205MA282MT46C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浙江博郎尼汽车科技有限公司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91330483795587940M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杭州从本网络技术有限公司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91330106MA28T4E222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宁波圣利金融科技有限公司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9133020434059786X5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浙江开茂投资管理有限公司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91331003MA29WRRE3M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宁波拐角网络科技发展有限公司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913302110582974098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金华龙凤网络科技有限公司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91330701MA28Q9YP57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温州市日强鞋材有限公司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91330302773110172E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杭州民华金融信息服务有限公司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913301043281729495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杭州辉台科技有限公司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91330106MA28M1YH6C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浙江惊叹科技有限公司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91330211MA2909CY80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台州富意投资管理有限公司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91331021082928311G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浙江春平投资有限公司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91330324MA295QYU99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浙江吕胜投资管理有限公司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91330327MA295TXU0H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浙江炳高投资有限公司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91330382MA295DWT2P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杭州鼠达网络科技有限公司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91330106MA28RQTX0L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温州聚汇网络科技有限公司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91330326MA297ADQXT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浙B2-20170947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浙江长胜网络科技有限公司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91330901MA28K9HC8Y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浙江昌久投资管理有限公司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91331024MA29X5Q83E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国泰新业联合控股有限公司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91330102MA27Y0H86B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杭州共利投资管理有限公司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91330106MA27YDDG15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浙江畅天网络科技有限公司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91330803MA28FNAH5R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宁波市鑫君源网络信息服务有限公司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91330212MA292U642G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杭州大牌网络有限公司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91330108MA28064F2Q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杭州红派网络科技有限公司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91330108MA27XN2P7N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杭州优娱网络科技有限公司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91330102MA28UP9A9T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杭州千农万果科技有限公司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91330109MA28ME5835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杭州仟果科技有限公司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91330108MA27W8222L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宁波东创投资管理有限公司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91330212308915071U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杭州滴答投资咨询有限公司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91330106MA28W7RF6F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杭州万霖资产管理有限公司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91330109MA28WGDD5J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杭州兴程网络科技有限公司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91330108MA28MUJ35F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桐乡耀达网络科技有限公司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91330483MA29G4H05F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宁波景虹网络科技有限公司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91330205MA291X1M02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浙江金苑财富投资管理有限公司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91330200316844023K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浙江浙星在线资产管理有限公司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913302123169651167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宁波汇善金融服务外包有限公司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91330206MA28YRFU80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杭州久久金融信息服务有限公司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91330102352499159N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金华雅集网络科技有限公司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91330701MA29L5NB3X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乐清商通贷民间融资信息服务有限公司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913303823234254929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浙江中赢瑞银投资管理有限公司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91330201MA2816P5XM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杭州哈文网络科技有限公司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91330108MA28WGUL97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杭州一骑绝尘科技有限公司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91330106MA2AX2Y79M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杭州誉腾网络科技有限公司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91330108MA28UF7L9N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杭州美则美矣云计算有限公司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91330108MA28UA8A15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温州梦视软件技术有限公司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91330302MA295BX14F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杭州慕锐科技有限公司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91330108589865794J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杭州左宜网络科技有限公司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91330110MA28UH26X4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杭州久零幺网络科技有限公司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91330110MA28UMK09D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绍兴天石网络科技有限公司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91330604MA29BUPXX6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杭州亦水谣信息技术有限公司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913301083113869084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浙江紫橙网络科技有限公司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91330281MA282LQ018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浙江致一网络科技有限公司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913301055773321572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杭州星吼网络科技有限公司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91330105MA28NH7K8Y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杭州芬众科技有限公司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91330106MA28RYAM10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杭州佰融信息科技有限公司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91330105MA2AY1PC5Q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宁波皓泰信息科技有限公司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91330212MA291MW83H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杭州学志科技有限公司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913301063419650386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湖州中亿恒信投资咨询有限公司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91330500074046239R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浙B2-20171528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安徽科森特通讯科技有限公司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91340500068075615W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皖B2-20130051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合肥精通电子技术有限责任公司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91340100711760938L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安徽翼商汇信息技术服务有限公司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91340100085231771J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皖B2-20140021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易汇网络股份有限公司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9134010068812481XT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安徽万成达信息科技有限公司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913401005942864043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皖B2-20140070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芜湖市打球吧信息技术有限公司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91340200096163815Y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芜湖乐享网络技术有限公司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91340221099212918J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合肥网霆网络技术服务有限公司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91340100581535539G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合肥山海网络科技有限公司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913401003963629981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安徽云联城市交通信息有限公司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91340100396845156C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皖B2-20150065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安徽善金科技股份有限公司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91340100328070707Q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皖B2-20160021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安徽蝉童网络技术有限公司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91340200095926454E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安徽梦泰网络科技有限公司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91340100394518370H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皖B2-20160037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安徽合宇成网络科技有限公司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91340100328009316T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皖B2-20160038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安徽莽莽教育科技有限公司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913401000875992977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合肥诺博源软件科技有限公司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91340100581533197B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安徽遥都网络科技有限公司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91340100MA2MWFLR0K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皖B2-20160058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安徽邮乾收藏品有限公司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91340100MA2MTEGT6R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皖B2-20160061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安徽安贵大宗商品电子商务现货市场有限公司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913404003976630630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皖B2-20160069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合肥明昊互娱网络科技有限公司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91340100MA2MTYGN1R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皖B2-20160078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马鞍山报网文化传媒有限公司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913405000772055064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安徽万游网络科技有限责任公司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91340700MA2MWPE10H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安徽大白鲨动漫科技有限公司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91340300343875976G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安徽智合商务咨询有限公司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9134010034389515XD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池州星空信息技术有限公司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91341700MA2N046F3Q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安徽宏昇科技有限公司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91340100MA2MQW5J7U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安徽春鹏电子商务有限公司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91340100MA2MYBRE2D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宿州优服网络有限公司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91341300MA2N980E70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安徽省刀锋网络科技有限公司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91341600MA2MXAHD26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安徽快点动力科技有限公司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91340100MA2MQQTR9K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蚌埠分享电子商务有限公司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91340300MA2MYW6G2Q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安徽诺斯贝尔电子商务有限公司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91341100MA2N98J38K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安徽沃利网络信息技术有限公司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91340100MA2MQLFY3T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皖B2-20170086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江西艾维通信有限公司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91360100792834918R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赣B2-20070004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南昌秦歌科技有限公司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913601066779745607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赣B2-20080029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景德镇在线新闻网络传媒有限责任公司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9136020078413329XH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赣B2-20080036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江西永天信息产业有限公司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91360100683457359J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赣B2-20090021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江西锌瑞文实业有限公司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913601007633704133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赣B2-20090032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南昌东方信息服务有限公司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91360106772355389E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赣B2-20090040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江西泰豪建设数据服务有限公司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913600006984510216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赣B2-20100027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江西恒瑞科技有限公司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91360702748547022H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赣B2-20100040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赣州今易科技有限公司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913607005535040307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赣B2-20100042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江西信息日报传媒有限公司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91360000794794972G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赣B2-20100060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南昌畅速网络科技有限公司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91360102558492753U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赣B2-20100068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赣州灵通物流有限责任公司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913607007697988598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赣B2-20130043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南昌万弘传媒有限公司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91360104069744921R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赣B2-20130049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吉安红锦冈电子商贸有限公司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91360802069717990K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赣B2-20130055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南昌爱研科技有限公司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913601250697173768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赣B2-20130056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上饶市大顺实业有限公司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91361102680922673B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赣B2-20130058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江西菜小二电子商务有限公司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913605020607754812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赣B2-20130066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江西和丰投资发展有限公司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91360106056447098R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江西倍邦家庭服务有限公司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91360100598887880D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宜春市民生人力资源服务有限公司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913609005840012330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新余万商红商贸物流开发有限公司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91360503566281403A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烨懿股份有限公司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91360700060784396T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鹰潭万宏科技有限公司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91360602578751046U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赣州易通网络科技有限公司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9136070208390811X6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南昌久盈文化传媒有限公司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913601250742864271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吉安市甘雨亭商贸有限责任公司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91360800739170606L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南昌易呼天下科技发展有限公司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913601045840431501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江西无界太平通宝科技有限公司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91360125083948357U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赣B1.B2-20140030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江西伟瀚文化传播有限公司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913601000944383363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江西秀南国电子商务有限公司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913601060910833222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赣B1-20140033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江西省盈辉文化传媒有限公司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913601020929133080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南昌市交安科技有限公司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91360103079003393G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南昌享自由旅行社有限公司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9136012556866458XW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江西耀博科技有限公司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91360700098370973A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江西播播东方电脑网络实业有限公司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913601006697904388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江西晨报经营有限责任公司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9136000056382285X7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江西惠众金融信息服务股份有限公司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91360700063490772Q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江西八戒文化传媒有限公司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913601000790245735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南昌精诚信息技术有限公司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91360100677993710Y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九江市盛世同创网络技术有限公司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91360403099262800A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江西省布谷鸟科技有限公司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91360102087144997Y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赣B1.B2-20140061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赣州市丽尔居家具有限公司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91360782309259643K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赣B1-20140064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江西省云讯网络科技有限公司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91360702079042560P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宜春市健国网络科技有限公司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91360902571151208X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江西启点科技有限公司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913607003992683743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南昌巨虎网络科技有限责任公司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91360108096629064K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江西萧翔农业发展集团有限公司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913608227872720412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南丰县东方国彩投资管理有限公司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91361023399437772W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江西省交安科技有限公司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913608233994324888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江西幸福城电子商务有限公司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91360125091075824U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赣B2-20140086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江西赛宝网络科技有限公司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913601083092912568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赣B1.B2-20140090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江西东光科技有限公司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91360100561069534C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瑞昌市汇创信息科技有限公司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91360481314678906H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奉新凯胜网络科技有限公司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913609213147388929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赣B1.B2-20150004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江西首页网络传媒有限公司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91360111309220570M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新余群媒互联广告有限公司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91360504322571156E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南昌文化产权交易中心有限公司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91360100584020178W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赣B1.B2-20150031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江西同创中科电子商务有限公司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91360981092911417U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南昌铠盛服饰有限公司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913601065535461691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赣B1-20150040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江西慧石软件科技有限公司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9136010058161814XR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南昌金银汇科技有限公司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91360102058835465T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景德镇吉瓷科技有限公司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91360206343204443L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信丰县精淘网络科技有限公司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91360722351361721D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新余嘉福电子商务有限公司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91360504332988369T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江西乐恒科技有限公司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913601007947707353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赣B1-20150075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江西世贸电子商务有限公司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913606023091995136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赣B1.B2-20150076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江西慧租电子商务有限公司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913608253513336676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江西省航潮科技有限公司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913601213565205842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江西易科医疗网络科技有限公司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91360405343212312X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江西健途生物科技有限公司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913609823329710304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赣B2-20150092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九江京九电子商务有限公司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91360400MA35F0BN7N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东乡县科远实业有限公司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91361029MA35F5424X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赣B1-20160010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江西省赣邦邮币卡市场有限公司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91360125MA35F2FR01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南昌乐度网络科技有限公司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91360111079010702F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江西长信通信有限公司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913601003276740828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赣B1-20160016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江西雷迪购贸易有限公司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91360125MA35FY8Y0Q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江西圣井山旅游开发有限公司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91360600058847474U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江西赣安科技有限公司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91360102MA35GWYLX4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江西晟远电商物流有限公司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91360106327678702B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江西安然科技有限公司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91360702MA35GJH632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吉安友利网络科技有限公司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9136080534325650XC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吉安市阳光物流有限公司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9136080568853195XM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江西中网营销贸易有限公司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91360125MA35G4TT7C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吉安市泡西广告有限公司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91360805MA35GB5F9P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吉安零购电子商务有限公司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91360805MA35J9M560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吉安热点电子商务有限公司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91360805MA35JJ15XN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吉安瞬锐网络科技有限公司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91360805MA35FWMY4M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江西正誉网络科技有限公司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91360802MA35GW8L4X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吉安福噢斯网络科技有限公司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91360805MA35GLY084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江西优居科技有限公司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91360125MA35G1C2XJ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南昌洪锦人力资源有限公司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91360100550875856W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江西远成汽车技术股份有限公司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913601005535258789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吉安趣玩网络科技有限公司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91360805MA35FAJL9P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赣B2-20160064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赣州咕咕教育咨询有限公司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91360702MA35F69610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江西省云梦超市有限公司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913606817363570534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南昌爱意星科技有限公司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91360111MA35LDDW1Q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江西方老祖医疗咨询有限公司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91360125MA35KAUD0H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江西欣之肴电子商务发展有限公司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91361100MA35LKXT3H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江西螃蟹云购信息技术有限公司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91360103MA35HULN3U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吉安福斯特网络科技有限公司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91360805MA35GL5F6F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江西盈通金服网络有限公司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91360125571197951G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吉安法艾斯网络科技有限公司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91360805MA35GL4A9X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江西民无忧投资控股有限公司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91361100351341288Y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江西乐采电子商务有限公司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91360125MA35NB2N3L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江西裕辉网络科技有限公司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91360600MA35KEBD06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赣B2-20170083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山东海络信息科技有限公司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913701027292689847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鲁A2.B2-20040038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济南威尔信达科技有限公司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370100200057717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鲁B2-20040050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山东浩天信息技术有限公司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370000228039762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鲁B2-20040052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山东神州数码网络科技有限公司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913701001630417129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鲁B2-20040056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威海捷讯通信技术有限公司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371020228018937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山东瑞德信息科技有限公司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91370103772057816R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鲁B2-20050027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山东广视通互动传媒有限公司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370000018084808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鲁B2-20050037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潍坊鑫潍通通信有限公司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91370705772074237J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鲁A2.B2-20050040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济南冠捷科技有限公司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913701127731689647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鲁B2-20050041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胜利油田阳光网络工程有限责任公司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91370503726719436R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鲁B2-20051006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济南亚太通信科技发展有限公司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91370103764837820P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鲁B2-20051087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烟台双鑫电子信息科技有限公司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91370613786138764H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鲁A2.B2-20060002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山东旅科集团总公司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91370000163051654G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鲁B2-20060026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济宁信通科技有限公司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91370800795315224C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鲁B2-20061061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山东春华通信工程有限公司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91370700760022050P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鲁A2-20070027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青岛专捷通信科技有限公司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913702026645349965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鲁A2-20070100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山东城网通信有限公司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913702007569479310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山东盈科电讯科技有限公司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370000200001838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济南酷鹏广告有限公司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91370103792629762P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山东旅科信息有限公司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91370000267101337N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青岛天元讯达网络通讯有限公司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913702027372567804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济宁正德科技有限责任公司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9137080070581387XW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烟台奔腾远程汽车信息服务有限公司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913706007850276245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青岛联科时代科技有限公司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91370202787573426B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山东永兴信息科技有限公司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91370105748970883P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青岛擎天柱广告有限公司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370211228035270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威海市万通网络服务有限公司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371002228026497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鲁A2-20080064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潍坊和华网络科技有限公司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913707056768490477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山东辰阳电子科技有限公司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91371081678102932W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鲁A2-20080093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文登市施乐网络技术有限公司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371081200001662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鲁A2-20080094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青岛丽点网络传媒有限公司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91370211763611790T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济南信儒信息技术有限公司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91370100745689578B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青岛经济技术开发区金通电脑有限公司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91370211264700457C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青岛华睿信息技术有限公司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913702116645127115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菏泽时空纵横信息产业科技有限公司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91371702679244342Q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威海视听传媒有限公司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371002200002692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山东滨州大顺信息产业有限公司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91371600706181050H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鲁B2-20081006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济南贝思网络技术有限公司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91370100787427517L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鲁B2-20090004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青岛鸿联信息技术有限公司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91370202264627472D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鲁B2-20090014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青岛松山电信器材有限公司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91370212163637583W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鲁A2-20090024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山东贸讯信息技术有限公司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9137010267726418XW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鲁B2-20090026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济南世纪宇恒通信科技有限公司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913701037657914143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鲁B2-20090044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青岛东瑞达信息技术有限公司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913702226645064770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鲁B2-20090051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青岛众人通信工程有限公司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370212230009652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鲁A2-20090055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山东竞星信息科技有限公司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91370102684674742Q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鲁B2-20090063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青岛沃达丰通讯科技有限公司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370202228221627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鲁B2-20090067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青岛海雅文化传媒有限公司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370203230022199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鲁B2-20090109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济南概念网网络开发有限公司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370100200147313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鲁B2-20090145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青岛世迈网络科技有限公司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91370211797504213R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济南信易通信息技术有限公司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91370102798875745L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鲁B2-20100023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青岛动力先锋信息科技有限公司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370284230015350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鲁B2-20100073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东营恒岳通信技术有限公司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913705006619707764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鲁A2-20100079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德州智辉科技有限公司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913714005589162619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鲁B2-20100099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滨州鑫联通信科技有限公司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91371600791542155W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鲁A2-20100112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青岛英网资讯股份有限公司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91370200671750910L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鲁B2-20110031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济南掌动信息技术有限公司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91370103568127629G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济南锐画面广告传媒有限公司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91370102568126044B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鲁B2-20110036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青岛超联网通信工程有限公司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913702136937987476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鲁B2-20110055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山东恒利商品交易有限公司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91370881577795450J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鲁B2-20110076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山东齐鲁云商物资交易有限公司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91370300564091905H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鲁B2-20110093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济南坤德广告传媒有限公司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9137010458991615XK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青岛智讯信息科技有限公司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91370212053081019A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青岛财源电子商务总汇有限公司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370283230027736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淄博展讯通信工程有限公司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91370303675510105T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鲁A2-20130013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东营共赢电子商务有限公司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370523200009484-1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山东信通时代传媒有限公司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370100200020272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济南众创信合信息技术有限公司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91370100597025859J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济南乐道信息技术有限公司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370100200155688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济南泽雷信息技术有限公司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370103200068264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青岛中网联合通信有限公司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370202228127879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烟台奇智网络电讯工程有限公司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913706007286051419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青岛亿缘文化投资有限公司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370202230123773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济南永迪信息科技有限公司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913701030611539248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济南坤石信息技术有限公司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913701020611532620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山东同域信息技术有限公司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91371000693106261W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济南龙泰通讯有限公司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913701251677348158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山东华炬通讯科技有限公司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91370112062999913A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济南希恩软件科技有限公司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913701005755570887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潍坊庄户网络科技有限公司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91370700593629364A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昌邑滨海建设投资有限责任公司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91370786570468326T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潍坊恩智信息科技有限公司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9137070458718184XA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济南云友实业有限公司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9137010372541776X4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山东梦想互娱信息技术有限公司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91370100582237939G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青州双翼网络服务有限公司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91370781050904059J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鲁B1-20130060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易通支付有限公司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91370000596599607G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鲁B2-20130069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威海俊宏通信工程有限公司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91371081591373799D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鲁A2-20130075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山东易智阳光信息科技有限公司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91370103069049187W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济南巨丰通信科技有限公司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370103200078626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山东福迈网络科技有限公司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91370783090689605J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山东方泰电子商务有限公司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91371525085113265J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德州市德通汽车服务咨询有限公司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371400200035842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济南宝顺科技有限公司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913701126772753054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山东休斯顿石油装备交易中心有限公司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913705000673581898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东营久越电子商务有限公司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913705000523671620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山东恒雅网络科技有限公司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91371302571683458J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山东汇银电子商务有限公司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913701000839956982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山东友瀚科技有限公司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91370200561178204L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济南兆格信息科技有限公司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370103200094618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泰安市泰宁网络科技有限公司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9137090008087791XY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山东双年展文化发展有限公司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91370100597835720A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山东万泉宝瑞信息科技有限责任公司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91370102684822047G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烟台智达信息科技有限公司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91370613076994363C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东营长江通信有限公司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913705020906577856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鲁B1-20140057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山东桃多多文化传媒有限公司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91370100307177572C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青岛茂鑫电子商务有限公司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91370213396276088B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东营市炎丰农业发展有限公司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913705230944874534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鲁B2-20140067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济南赛闻智讯信息科技有限公司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91370103306827465F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山东劳兰电子科技有限公司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91371300673154717A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青岛芳林信息技术有限公司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913702026790575048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巨野顿楷物流信息有限公司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371724200018906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东营仁禄商贸有限公司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9137050249326031XD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青岛项谷数码科技有限公司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91370203092951435P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山东省空天北斗电子科技有限公司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913700000839959703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山东中轩实业有限公司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91370685067352297N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山东鲁沃电子商务股份有限公司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913706005716877827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山东半岛同城传媒有限公司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91371002081750443H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山东煜联通信工程有限公司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913716000509424420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鲁A2-20150050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青岛双牛信息技术有限公司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91370222077358780W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山东省华强通信工程有限公司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91371602494454482Q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鲁A2-20150054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青岛汇杰教育科技有限公司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91370202057250545D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山东世珍网络技术有限公司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91370103307023506N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威海盈谷网络科技有限公司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371002200049521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山东云云网络科技有限公司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913701033070951129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鲁B1-20150074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恒丰信息技术有限公司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370125200031010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山东济菏交通云信息产业有限公司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9137170034453185X0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济宁市迅捷网络宽带有限责任公司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913708830930406172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济南朗欧信息技术有限公司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370102200177844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青岛金石天成投资有限公司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91370220053065350K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烟台金瑞达网络科技有限公司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91370600313043909X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济南创源动力信息技术有限公司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9137010257556152XP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烟台速达电子商务有限公司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9137060234912097XQ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济南万泰通信工程有限公司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91370103568107185E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鲁A2-20150117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青岛炎煌信息科技有限公司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913702126937800533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鲁B2-20150118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山东展讯信息科技有限公司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370127200107789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鲁A2-20150119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山东懒虫网络科技有限公司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913713003126203809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青岛环球购电子商务有限公司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91370211321430263M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青岛千丰天智电子商务技术服务有限公司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91370220396057184B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鲁B2-20160011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青岛瑞尔通信有限公司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91370212350275549K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鲁B1-20160015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山东博云数据科技有限公司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91370303091715238D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鲁B1-20160023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山东信海信息科技有限公司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91370100MA3C5CR56H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鲁B2-20160028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山东合捷信息技术有限公司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913701053068377352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山东安华宇正信息科技有限公司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91370100MA3C4NTY0Y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鲁B2-20160030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山东城际通网络技术有限公司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91370202321463487B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鲁B2-20160032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山东大众健康管理服务有限公司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91370105791514189M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济南万商维盟广告传媒有限公司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91370105306835748X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鲁B2-20160055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淄博齐人通信技术有限公司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913703037591641823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鲁A2-20160069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山东扬速电子商务集团有限公司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913713023103581479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鲁B2-20160076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山东三同优品网络科技有限公司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91370222MA3CEN6515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济南林源通信技术有限公司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91370102069011410H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鲁B2-20170015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青岛九州盛世科技有限公司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913702026612892782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鲁B2-20170023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济南飞凡信息技术有限公司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91370102MA3CMJU73R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鲁B2-20170027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山东万正网络科技有限公司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91371402565214380R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鲁B2-20170033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济南洛德信息技术有限公司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91370112568100725Q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鲁B2-20170062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滨州市创游网络科技有限公司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91371602MA3CCC8G3C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鲁B2-20170083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烟台华东数据科技有限公司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913706003492597953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鲁B2-20170088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烟台琦煜网络科技有限公司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91370602580445734E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鲁B2-20170093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广州市天誉汇通科技服务有限公司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91440104191004636N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粤B1-20030034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广州网游数码科技有限公司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440106000098346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粤B2-20030067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广州骏通信息科技有限公司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91440101739727363L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粤B2-20030119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华林证券有限责任公司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440700000007441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粤B2-20030138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广东金页信息传播有限公司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440000000066827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粤B2-20030176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东莞市国安票务有限公司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914419007444574924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粤B2-20030196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汕头市帝远传媒有限公司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91440500727088349G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粤B2-20030208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广州移科电子技术有限公司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91440101747577422A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粤B2-20030209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广州智家科技有限公司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9144010672431593XT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粤B2-20030243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广东盈晖通信工程有限公司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91440703721154069G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粤B2-20030340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广州市番禺区番通信息宽带网络有限公司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440126000208426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粤B1-20030390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广州海印实业集团有限公司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91440101618604930W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深圳市网众科技有限公司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91440300757627446J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广州市金博达科技有限公司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440106000069913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广东雨时广告文化传播有限公司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440000000070801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湛江市万通电讯有限公司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914408002321338654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粤B1.B2-20040094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佛山市凌高资讯有限公司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440602000193201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广州市南信通信设备有限公司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914401067348943064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广东潮人在线资讯有限公司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91440300770963508W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广州市新宽联数码科技有限公司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91440113755567347G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易票联支付有限公司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9144010171425271XR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深圳市创炬信息技术有限公司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91440300757631103G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广州进鼎文化传播有限公司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914401037619472156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深圳市远航科技有限公司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91440300729846780Q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佛山市顺德区腾科计算机网络科技有限公司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91440606733111250Y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深圳市宇海科技有限公司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914403007619921631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广州千年通信科技有限公司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91440101761907766Y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广州盈凯信息技术有限公司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91440106761944225W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深圳市互动教育网络技术有限公司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914403007634938518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江门市联科电信有限公司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91440703741702501C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广州西诺伟得科技有限公司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91440115726825757F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广州千讯信息科技有限公司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91440101764034825A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广州沃思信息科技有限公司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9144010176613116XA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深圳市网讯通科技发展有限公司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914403007649899476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广州真意通信息技术有限公司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91440101766140437L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广州东鑫佳讯网络科技有限公司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440104000182303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广州市品宅装饰设计有限公司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914401017435579698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深圳市九喜网络科技有限公司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914403007341627118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深圳市天境世纪网络科技有限公司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914403007504835078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茂名市声屏科技有限公司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91440900768438616U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粤B2-20040793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深圳市邦瑞航空服务有限公司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91440300743210826P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广东烟草广州市有限公司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914401017299112479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深圳市互通信息技术有限公司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914403007604608353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深圳市远科通讯有限公司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91440300279312625W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粤B2-20042050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广州中爆安全网科技有限公司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914401157555910566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粤B1.B2-20042056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深圳市聚梦资讯有限公司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914403007675584802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广州新房网电子商务有限公司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914401067219422256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广东通宝斯特科技信息有限公司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914400007716120726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潮州市铭发投资有限公司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445100000009724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佛山市顺德区德塑信息咨询有限公司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91440606747092994L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深圳市残友软件股份有限公司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91440300664166927Y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广州信风通信技术有限公司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91440101749925806W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深圳市坤龙信息技术有限公司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91440300772733271D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深圳市华虹星网络科技股份有限公司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440301104519971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深圳市拓展先锋科技有限公司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91440300771636066D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东莞市同达网络科技有限公司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914419007615512290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深圳市明大丰华科技有限公司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914403007619985734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广州国脉通信科技有限公司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914401017534648896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深圳市华第时代科技有限公司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91440300755699403D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广州市太乙企业咨询有限公司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91440104747597597H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广州南方人才资讯科技有限公司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91440115721901511L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珠海市全众网络科技有限公司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440400000124059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深圳高境界智能科技有限公司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914403007716456598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广州市蓝谷信息技术有限公司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914401157762337410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汕头市汉威网络科技有限公司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914405007769427081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深圳华宽科技有限公司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914403007771759422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深圳市人杰资讯有限公司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914403007310957527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深圳市动力蓝剑科技有限公司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914403007741482602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广州伟通网络科技有限公司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91440106778386258L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深圳市数码星科技有限公司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91440300771612785P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汕头市锋源服务有限公司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91440514712230437U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广州市才讯网络科技有限公司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91440106769522748X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深圳市网盈天翔通信技术有限公司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91440300782777825L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湛江吉信网络通信有限公司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9144080072788162XY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广州市菱菱网络科技有限公司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91440101764039132E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粤B1.B2-20051035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广东宏科通信有限公司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9144030075761053X4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广州泛达优扬高尔夫管理顾问有限公司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9144011374596834X4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深圳市八界网科技发展有限公司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91440300778756570M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粤B2-20052025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广州敏敏网络科技有限公司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91440101783752531Y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深圳市无线时代文化传播有限公司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9144030078279908XM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深圳市摩通科技开发有限公司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91440300779893032D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深圳市锐盟科技有限公司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91440300775561954J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广东宇天科技有限公司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91440000784881538R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海丰县孟军电脑网络实业有限公司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91441521770955700A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深圳市澳歌联合服装有限公司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9144030078658078X8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深圳市达人科技有限公司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914403007892332659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深圳市希之光科技有限公司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91440300793874727A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广州润网信息科技有限公司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91440106799422801D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粤B2-20060747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东莞市信悫网络科技有限公司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91441900684403782D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粤B1.B2-20061033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广州市动力顺通讯服务有限公司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440111000198290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广东华亨电信设备有限公司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91440000775051663B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广州短讯神州网络技术有限公司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914401017860796882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粤B2-20065089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深圳市卓意互动科技有限公司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914403007938547695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粤B2-20065236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深圳市永达电子信息股份有限公司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91440300618859431F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粤B2-20070160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深圳企网信息技术有限公司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9144030078279393X8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粤B1.B2-20070315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深圳市凯立德科技股份有限公司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914403001924555940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粤B2-20070477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佛山市南海康汇视讯宽带网络有限公司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914406057341321847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粤B1.B2-20071040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深圳市亿联通达科技有限公司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91440300552117936K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粤B1.B2-20072017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广州浩舟网络科技有限公司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91440115661814044C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粤B2-20072020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广州美瑞科特广告有限公司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91440101778364374R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广州市朝扬图书有限公司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91440101753472221E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广州游之艺信息科技有限公司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9144011666810992XY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广州市捷信计算机系统有限公司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91440101708282242T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深圳市盈实商务服务有限公司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91440300797959883R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汕头市今唯网络科技有限公司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91440500661548129Q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深圳市飘移网络技术有限公司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91440300670028256D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广东中德信息科技有限公司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440000000034389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广州易宝爱普讯电信科技有限公司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91440101231255262D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深圳市和鼎科技发展有限公司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91440300791732610H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深圳市莫斯特网络科技有限公司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440301103044935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广州斯内普软件信息科技有限公司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91440115669998204J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广州市东仁医学科技有限公司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91440101793471477J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广州妙格网络技术有限公司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440104000020409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深圳市警视通实业有限公司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914403007084342776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深圳市讯连通科技有限公司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91440300743232208P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深圳市太平洋门户网络技术有限公司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91440300672988285F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深圳市派瑞安擎科技有限公司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91440300799203561Q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深圳市美周科技有限公司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91440300192423840R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广州圣诺软件技术有限公司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440106000272176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广州森合万源营销策划有限公司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440106000018591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深圳华纳奇科技有限公司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440301103216623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深圳市悦音文化传播有限公司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91440300796611383N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广东够快物流信息科技有限公司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441300000029228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深圳市星闪数码设备有限公司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91440300279330807D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广州市同乐和文化传播有限公司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91440101749920861F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广东育人教育系统工程有限公司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91440000231121715K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东莞市新文科技发展有限公司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91441900786489193G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深圳市中电华通科技有限公司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914403007979959215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广州市新泛联数码科技有限公司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914401157695057296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珠海畅顺信息技术有限公司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4404002028485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广州博纵信息科技有限公司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91440115665929009Y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深圳市海之力科技实业有限公司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91440300761976649B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广东上下五千年资信科技有限公司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91440000782977704F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广东恩泰可网络科技有限公司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440000000050931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广东智冠信息技术股份有限公司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91441300761575343J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广东科域资讯有限公司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91440605721171539B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深圳市博泰康科技有限公司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440301103502292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广东亿启数码科技有限公司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91440000767348133Q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广州唯品会信息科技有限公司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91440115679707845U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广州市汇聚支付电子科技有限公司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9144010167775113X3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粤B1.B2-20080330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广东零度网络科技有限公司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9144011579347247X7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广州蓝奇通信技术有限公司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914401067282048668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深圳市百分之百数码科技有限公司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91440300793889056E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深圳复拓科技有限公司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914403006670820320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深圳市聚八方科技有限公司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914403006766569904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深圳市珠宝圈网络科技有限公司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91440300779883950L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深圳市天和信息服务有限公司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9144030067856212XX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深圳市锦程车港汽车有限公司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91440300192340762K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深圳市瓦尔雷思科技开发有限公司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91440300796627350D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珠海泰申发展有限公司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91440400724787873G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广州掌广网络科技有限公司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91440106681320623A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广州市金奕电子科技有限公司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91440111775650025N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广州联驰计算机技术开发有限公司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914401067934631431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粤B2-20080448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广州谐达网络科技有限公司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91440106669978350G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广州市怡圣信息科技有限公司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440104000012862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广州鸡毛信计算机科技有限公司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440106000101128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粤B2-20085003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广州网衡信息科技有限公司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91440106673485663X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广州市宏象网络有限公司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91440115759447203X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深圳市爱尼德科技有限公司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91440300682044886K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深圳市欧宝丽珠宝有限公司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9144030068038625XE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广东盈世计算机科技有限公司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91440101679727205U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深圳市新中南实业有限公司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914403002793428402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广州数博信息科技有限公司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4401062049293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广州顶东信息科技有限公司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9144010668328403XY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汕头市汉盟网络科技有限公司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440500000041064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广州市盈祺贸易发展有限公司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91440115797366906G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东莞市企讯网络科技有限公司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91441900678895696A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深圳市亿万家网络科技有限公司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91440300764961223N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广州市天辕信息科技有限公司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440104000190928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广州顶尚信息科技有限公司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9144010468521246XK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东莞市三基信息产业有限公司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441900000247000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广州欧竞信息科技有限公司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914401166681265861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广州市熙励教育信息咨询有限公司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9144010674598397XG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广州市深红网络科技有限公司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91440101679749033B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广东橙意信息产业投资有限公司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440103000063140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广州爱印网络科技有限公司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914401016832962097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深圳市克特网络有限公司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440301103057675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珠海市钱门网络科技有限公司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914404006863950691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广州卓润科技发展有限公司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91440101769536197A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广州文鼎广告有限公司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914401067315637554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广州市点知信息技术有限公司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91440106751998174T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广州冉讯信息技术有限公司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91440106786085420T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广州满堂红广告传播有限公司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914401017282148025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广州奇码科技有限公司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914401017711931386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广东中新合市场投资策划有限公司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91440000722449192E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深圳市中通信息科技发展有限公司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91440300741243915R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深圳市中汇方科技发展有限公司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914403006820313994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深圳市汇富天下网络科技有限公司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91440300683785811B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深圳市金融一网科技有限公司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440106000831032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广州市易希计算机科技有限公司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91440101778383567M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广州市奥凯广告制作有限公司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91440101618535760G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广州市溢辰信息科技有限公司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440103000082352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广州鼎晟网络科技有限公司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91440101MA5APL607Q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广州市指秀通讯科技有限公司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91440115689330391L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惠州市永芯科技信息服务有限公司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441300000083490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广州十方信息技术有限公司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91440106691507117K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广州名客商务有限公司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440106000136835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广州智云计算机科技有限公司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9144011369151339XA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广州点指互联网金融信息服务有限公司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91440101687660928E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深圳市博爱网络有限公司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914403007230256663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深圳市宏金龙实业有限公司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440307103989896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深圳市飞天网景通讯有限公司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91440300764978316Y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广东万易互联网科技有限公司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914413006893383693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广州鸿蒙信息科技有限公司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914401156640069154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广州市创泽计算机有限公司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914401016876972534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广州聚力行展销有限公司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91440101737151911B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深圳中科博日科技有限公司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440301103646545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深圳市欧卡信息技术有限公司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91440300692514511K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广州德维特网络科技有限公司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91440101693560042H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深圳市星光线广告有限公司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91440300770312035W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汕头市粤成动游网络科技有限公司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91440500690509305X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粤B2-20090505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深圳市彩之富网络科技有限公司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91440300691159749D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东莞市乐其网络科技有限公司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9144190068642806X7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广东熙基商务股份有限公司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914401016986867361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广州市中奢网络科技有限公司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91440104691533067G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深圳市人才交流服务中心有限公司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440301104036879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深圳市银彩通科技发展有限公司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914403006685438655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天下支付科技有限公司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91440300697120132H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广州市正源网络科技有限公司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440105000041296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广州市佛光文化传播有限公司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91440101691539637F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广州翔联信息科技有限公司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91440101696907486R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广东南方电视版权管理营销有限公司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91440101681345791C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广州市亮智信息科技有限公司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440126000119255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广东胜思网络科技有限公司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440101000027559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深圳城市网科技有限公司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91440300783906406W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广州市商信信息技术有限公司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440106000035123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深圳市移源信达科技开发有限公司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91440300697139802Y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广州市一丁信息技术有限公司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914401067994380619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深圳市鸿讯易联网络有限公司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91440300729878491H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粤B1-20100221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深圳市万维合丰网络科技有限公司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91440300550333889P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深圳市酷动时代科技有限公司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91440300550325221D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深圳市汇为网络有限公司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440301104366141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广州市讯飞樽鸿信息技术有限公司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91440115698684300F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广东兴邦产业信息传播有限公司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440101000150086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汕头市惠科网络科技有限公司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440507000001823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广州露丝芬化妆品有限公司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91440106693565636B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深圳市时代经纬科技有限公司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91440300791711115X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广州摇钱树实业有限公司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91440104767667150G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深圳市芒果网旅行社有限公司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91440300550331592K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广州酒窖信息科技有限公司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91440104673479749C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东莞市红海企业管理顾问有限公司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441900000203455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深圳市比华科技有限公司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914403005571968138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广州乐投信息科技有限公司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91440115552366393G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深圳市融资城网络服务中心有限公司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91440300685399527L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深圳市奇程网旅行社有限公司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440301104647607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深圳市世嘉纵横信息技术有限公司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91440300697139941M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广州星美票务有限公司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91440115558376218Y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广州市富睿崃信息科技有限公司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914401016915474344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广州市箭冠网络科技有限公司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91440111781219960F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广州畅悦网络科技有限公司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914401155602193505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东莞市横搜网络科技有限公司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91441900678853947U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珠海云游科技有限公司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91440400553698373R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广东普洲网络科技有限公司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9144011555665603XJ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深圳天翼云商信息技术有限公司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914403006785956778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深圳市凡趣科技有限公司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91440300561500742Q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深圳市物联科技有限公司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914403006990577718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深圳市天悦时代软件开发有限公司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91440300689434860W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深圳市汇聚网科技有限公司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91440300557150145F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深圳成事投资有限公司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914403005586661782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粤B2-20100595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全通教育集团（广东）股份有限公司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91442000776910159G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广州亿脉广告有限公司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91440101562273510J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深圳市宇易通科技有限公司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91440300795408287W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深圳市中彩神科技发展有限公司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91440300662684261A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东莞市中大科技网络有限公司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91441900760632545T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广东金易科技股份有限公司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91441300196014868Y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广州市众用网络科技有限公司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914401156969214564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广州华圆网络技术有限公司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91440106563984226L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广东酷配电子商务有限公司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91441900562584327U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深圳市凯威达实业有限公司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91440300750450334R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广州市优讯广告有限公司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914401017955032178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广州星海传媒有限公司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9144011366811688X6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深圳市凯立德欣软件技术有限公司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91440300791716178H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广州一脉传承信息科技有限公司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440105000139778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深圳市跨博电脑科技有限公司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91440300550307189M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深圳市倍泰健康测量分析技术有限公司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91440300279465314N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广州舞动信息科技有限公司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914401065659623380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广州市伟粤通讯设备有限公司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91440106558368875K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广州佳越飞网络技术有限公司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91440115562269642E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东莞市黛曦鞋业有限公司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914419005516860615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深圳市爱善网络有限公司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91440300557167238P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深圳精点科技有限公司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914403007827577791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深圳市中讯天成科技股份有限公司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440301105190914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深圳奥力信息服务有限公司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914403005731249083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广州百分百信息科技有限公司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9144010656595723XP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广州市瑶钱通讯器材有限公司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91440106681327630L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广州志晴网络科技有限公司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91440101671820659J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广州远霖信息技术有限公司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914401065602104444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广州铭信网标网络科技有限公司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91440104576023379K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深圳市华康全景信息技术有限公司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91440300552129793B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广州源康信息科技有限公司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914401165760212423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广州派逗蛙乐园投资管理有限公司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91440115572197080J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深圳市鑫摩格软件科技有限公司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91440300687583803M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东莞市钜铭网络科技有限公司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914419005666035055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深圳市飞乐科技有限公司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440307105539911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深圳市国民电子商务有限公司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914403006853593140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揭阳市天睿实业有限公司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91445200568231514B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湛江市智讯科技有限公司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400800000046934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广州市万赢商网络科技有限公司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91440101578010627W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深圳万兴信息科技股份有限公司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440301102943337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深圳市摩艾客科技股份有限公司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440301103143325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广东京通资讯科技有限公司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91442000749983184C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广州方维数码科技有限公司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914401047676567188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深圳市优恩互联生物科技有限公司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91440300565717076Q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广州酒饮酒类交易中心有限公司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914401015659882983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广东广新电子商务有限公司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9144000055732300X4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广州市炙乐网络科技有限公司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91440101556657286R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深圳市达趣科技有限公司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9144030056150927X4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深圳德盈华叶金融投资股份有限公司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91440300789451473M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广州畅快游旅游策划有限公司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91440104664017227L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广州凌科普华网络科技有限公司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914401016951919223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深圳中兴网信科技有限公司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91440300685377950T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深圳市车音网科技有限公司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440301103691653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广东金德大宗商品交易有限公司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91440605588312215T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茂名信鉴电子科技有限公司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9144090068637177X5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深圳市中科新业信息科技发展有限公司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91440300743218887T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深圳市百联互益投资管理有限公司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91440300587923014W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深圳市普盛实业有限公司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914403007675738400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深圳市佐卡伊电子商务有限公司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914403005827433211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深圳信壹网络有限公司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9144030058274229X2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广州恩邦信息技术有限公司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91440101552355125U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汕头市号角网络科技有限公司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914405005701592912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深圳市欧莎世家服饰有限公司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91440300665870844N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广州市正品网络科技有限公司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91440101691538220T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深圳房和美网络科技有限公司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914403005800659930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广州碧水源生物科技有限公司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91440101679739003G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广东天仁文化传播有限公司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91440605586344600A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深圳市龙桥科技发展有限公司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91440300771634124A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深圳市财华智库信息技术有限公司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91440300587940383U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广州双英软件开发有限公司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91440101771150082E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广州乐点信息科技有限公司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914401065697613063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深圳市睿之源企业管理咨询有限公司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914403006748025284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粤B2-20120729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深圳市掌上游科技有限公司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91440300676693871Q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中山中拓信息技术有限公司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442000000187483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广东地合网科技有限公司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914420005940091834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深圳酷盘科技有限公司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914403005943047994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东莞市和孚信息技术开发有限公司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441900001352648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深圳市慧眼全球数字技术有限公司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91440300586711212G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深圳融易电子商务有限公司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91440300582702554J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深圳市走吧科技有限公司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91440300577662519N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深圳市天资信息技术有限公司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914403007542552375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广东南方电信规划咨询设计院有限公司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914403001922076544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深圳市海王星辰健康药房连锁有限公司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91440300733069013G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深圳市水入道田电子商务有限公司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91440300685387809K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深圳市中联大药房有限公司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91440300192245618W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深圳市品佳露酒业发展有限公司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91440300781395999E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深圳排队网络技术有限公司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914403005867133060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深圳微普特信息技术有限公司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9144030059302092XT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深圳市思敏行信息技术有限公司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914403005776763205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深圳市必图社数码科技有限公司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914403005657067800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深圳市先亚进出口有限公司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9144030056854940XJ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深圳市爱美得科技有限公司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91440300667052220W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深圳市凯泽鑫网络科技有限公司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91440300580091593K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深圳市心艺来移动互联技术有限公司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91440300586744452W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南方银谷科技有限公司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914403007604721315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深圳市万泽医药连锁有限公司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9144030072988498XE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深圳市久美博学科技有限公司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91440300552112051Y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佛山市木美居家具销售有限公司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91440606582982891P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广州市海钰网络科技有限公司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440105000286857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广州全联电子商务有限公司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440115000026983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广东南方农村报经营有限公司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91440000675181604N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广州下谷信息科技有限公司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9144018305658210XK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深圳市游娱互联科技有限公司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440301106272860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深圳博游网络科技有限公司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914403005990596651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潮州市华逸通信建设有限公司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914451007894305259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深圳市网联通盈网络科技有限公司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91440300051542950H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深圳市亚平宁环球科技有限公司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440301106159770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深圳市佰睿科技开发有限公司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91440300576355904W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深圳四季游电子信息有限公司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91440300590740825R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深圳市人和人力资源有限公司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440301106522011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深圳大米时代科技有限公司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9144030005046361X4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深圳市多元世纪信息技术有限公司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440301102967472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深圳市摩铁网络科技有限公司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91440300591853717F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深圳掌盟时代科技有限公司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91440300574763031T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深圳市侨威多媒体技术有限公司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91440300799206885X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广州市如皓网络科技有限公司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91440105767664793Q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深圳市贷贷平安网络信息有限公司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440301106636820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广州市衣酷网络技术有限公司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91440106681339885T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广州博虹文化传播有限公司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914401017934762869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深圳市博实结科技有限公司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914403006894367945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深圳万购贸易有限公司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91440300574773643U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广州地球村计算机服务有限公司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91440000707689331F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深圳市华联电子商务有限公司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91440300599080173M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广州妙购网络科技有限公司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440682400007955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广东盛世财富文化传播有限公司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91440101698665599E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广州尔码文化传播有限公司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91440115687687020X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东莞市众联网络通信技术有限公司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9144190056262216XE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深圳市四基时代信息技术有限公司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914403005891932032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广州五指网络科技有限公司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440111000419894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东莞市点讯计算机科技有限公司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914419005536136162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广州源慧信息科技有限公司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91440106799409316L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广东逻辑空间网络科技有限公司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91440101052582225F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广州景云信息科技有限公司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91440101589540594H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广州永河网络科技有限公司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440106000603843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佛山市顺德区捷豹数码图文制作有限公司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914406066649877174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佛山市全返电子商务有限公司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9144060558144758X0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深圳市伙伴行网络科技有限公司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91440300586722245U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广东林化科技有限公司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91440101665915272X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广州谦毅信息技术有限公司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91440101596176305P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深圳市鲲云科技发展有限公司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91440300748865813N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深圳市海盛康科技有限公司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914403005503371348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深圳天天惠科技有限公司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914403007813551023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深圳市科荣软件股份有限公司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91440300738849297L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深圳市合泰文化发展有限公司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91440300792569229J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深圳市宜活电子商务有限公司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91440300051518731B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深圳市格家美居网络有限公司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91440300587940682R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深圳市甲乙丙丁网络科技有限公司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91440300599085783W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深圳市恒高实业有限公司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9144030076197677X2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深圳翰德投资管理有限公司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914403005521201749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深圳市煜仟企业管理顾问有限公司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914403007992407683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深圳市网星电子商务有限公司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91440300574793281J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深圳市麦动广告有限公司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91440300689449720Y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深圳市弘创富通科技有限公司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914403007839466357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深圳市悦畅电子商务有限公司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914403005977922812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深圳广联赛讯有限公司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91440300595692682W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深圳市易特科信息技术有限公司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9144030075252750XR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深圳市图派科技有限公司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91440300755688771G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深圳市鼎源合信息科技有限公司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91440300582726740W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广东秒创网络科技股份有限公司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440106000442491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深圳市木凡网络科技有限公司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91440300594312019D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广州黑蚁网络科技有限公司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914401015895485459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深圳市恒游世纪网络科技有限公司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9144030005276896XJ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东莞恩威网络科技有限公司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41900001489364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广州粤野通信科技有限公司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440103000136414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珠海美天网页设计有限公司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914404007857895228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深圳金印文化发展有限公司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91440300779875061C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深圳市分宝科技有限公司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914403005956710055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深圳市禾日科技有限公司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91440300586741155F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深圳市贝壳网络有限公司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91440300597755106A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广东五二科技股份有限公司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91441900053703201W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佛山市兴诺科技有限公司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91440605050660568R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广州龙艺信息技术有限公司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914401065544430811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广州阳明信息科技有限公司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914401015915050697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广州市东奥信息科技有限公司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91440101729901209K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深圳市欧杰科技有限公司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91440300055110872W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广州遇见网络科技有限公司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91440106598324615E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广州晟凌电子科技有限公司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440106000584046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深圳市火潮网络科技有限公司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440306106255261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深圳市华文时代科技有限公司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440306106563998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东莞市礼通赢网络科技有限公司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914419005724439668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广州市文韬网络科技有限公司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91440106771179424X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深圳市天鸿信息技术有限公司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91440300672982270K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广州南方宜信信息科技有限公司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914401015602428334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广州市创盈网络科技有限公司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91440111576030130E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广州蓝轩信息科技有限公司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440104000148180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广州百卓信息科技有限公司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440106000654835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广州金座网络科技有限公司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91440101050623564G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深圳市网擎科技开发有限公司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91440300555434523N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深圳市精灵岛科技有限公司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91440300591883596G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深圳市安派易讯移动科技有限公司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91440300584095129X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深圳市福泰鸿少儿科技有限公司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9144030069252914XJ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深圳市易生活电子商务有限公司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914403007703398525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深圳云富网络科技有限公司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914403005763582087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深圳市感知华美龙物联网有限公司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91440300708498414D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广东现代教育传媒股份有限公司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91440101579981927Q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广州市家庭电子科技有限公司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9144010159154675X2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深圳义乌华贸国际电子商务商贸城管理有限公司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914403005891784335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深圳市新前途网络技术有限公司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914403005918877818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深圳市爱去游商务有限公司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91440300053966298R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深圳市万家同城网络有限公司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91440300595676535Q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深圳市巨邦国际旅行社有限公司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91440300192321625T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深圳市奥讯科技有限公司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914403000504851816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深圳火人网络科技有限公司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91440300578846942K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深圳市捷迅无限科技有限公司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440301105780861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深圳市金阶网科技有限公司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914403006785789658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深圳美游投资控股有限公司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91440300596777813H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深圳富贵乐园科技有限公司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914403005891619148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广州趣乐网络科技有限公司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91440106058924978D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深圳市捷盛通源科技有限公司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91440300050484955M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广州九凤电子商务有限公司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914401150506235484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深圳市中讯合创科技有限公司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91440300567072929L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广东金迈思信息科技有限公司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91441300707853234H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东莞市聚焦网络科技有限公司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914419005591969563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韶关市汇联先达电讯有限公司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9144020077920927XH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广州云舟文化活动策划有限公司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914401015895416423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广州市掌宝信息技术有限公司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91440111596162691G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深圳阳光新宇网络科技有限公司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9144030006029600XT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深圳市点通数据有限公司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914403001924094917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深圳市速比龙电子商务有限公司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91440300564242304C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深圳商联商用科技有限公司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440301103399051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广州腾旭商务服务有限公司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440105000282991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广东网红时代影业有限公司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91440101052562419N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深圳市茜子服饰连锁经营有限公司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9144030072301780X6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惠州市广讯网络科技有限公司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914413000585725621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珠海南方天行软件有限公司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440400000137581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深圳市宽广盈通网络科技有限公司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914403006925497309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广州市国顺信息科技有限公司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91440104598345803C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深圳菜版网络科技有限公司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440301105972987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深圳市联和安业科技有限公司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91440300670028897N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深圳市淘园义派科技发展有限公司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91440300599068385J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深圳市汉高智盛文化传播有限公司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914403007634539724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深圳市金三角投资管理有限公司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91440300060275866G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广州筑诚信息科技有限公司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914401150506415195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广东凯曼信息科技有限公司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914401015679213883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深圳市云尖网络技术有限公司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91440300599054178T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广州凰腾通信科技有限公司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914401047555670647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广州市火山广告有限公司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914401015937054868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深圳市金槌拍卖行有限公司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9144030071526574XC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深圳市瑞创文化传播有限公司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914403005918948937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广州科灏网络科技有限公司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914401116876672301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茂名市易久网络科技有限公司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91440900595840972U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深圳市红游网络科技有限公司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914403005977517036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珠海全擎科技有限公司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914404000614562980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广州市新动信息科技有限公司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440106000665330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深圳市宇通网络有限公司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9144030006142857X2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深圳市汉云科技有限公司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914403005891540446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广州市穗石信息技术有限公司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440106000556593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广州珩睿信息科技有限公司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440106000728636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深圳市天梦网络科技有限公司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440301105950765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中山叁陆零度软件科技有限公司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442000000455147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广州市东泓信息科技有限公司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91440105056553528C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深圳网邦商务秘书有限公司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914403005598969015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深圳吉瑞祥云家具科技有限公司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91440300060285618X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深圳市荟萃珠宝首饰有限公司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9144030059185711XE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深圳诚集橙品网络科技有限公司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914403000614064930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深圳市彩安居科技有限公司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914403005763913744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广州昊动网络科技有限公司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91440115063302268B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深圳市车友互联科技有限公司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91440300687587732W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深圳市国联三六零互联网科技有限公司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914403000515275070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广东新汇豪投资有限公司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91440101569796111C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广州扁鸿信息科技有限公司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9144011356596398XK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广东恒光通讯技术有限公司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91440101050626060D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深圳市便捷主义科技开发有限公司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914403005891812531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深圳市星期八电子商务有限公司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91440300585633435C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梅州视窗网络科技有限公司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914414035764773110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中山高盟网络科技有限公司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442000000613334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深圳市源镕科技有限公司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914403000504934482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广州商众信息技术有限公司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91440106668110410Y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广州源洋信息技术有限公司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91440101050617359Q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深圳市迅达四芳信息技术有限公司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9144030059909361XR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广州慈软软件科技有限公司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91440104791023734J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广州睿邦通信科技有限公司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91440106578048510R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广州市指乐信息技术有限公司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9144010159154667XE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广州炫基信息科技有限公司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440122000042148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深圳市大谋科技有限公司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914403000602792267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深圳市智望科技开发有限公司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91440300057851164Y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深圳市福斯贸易有限公司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440301105150440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深圳壹玖捌壹贸易有限公司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914403005731144861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深圳市帝浪精工表业有限公司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91440300576394727L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深圳益游网络有限公司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91440300590722977R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深圳市嘉游网络科技有限公司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91440300055137936W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广州桂花供应链管理有限公司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91440101061138919Q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佛山启晟信息科技有限公司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440682000369970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深圳市梦方舟科技有限公司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91440300063865853G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深圳亿世发网络科技有限公司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91440300060252912F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中山市八喜电脑网络有限公司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91442000776219309M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广州我爱绿菜篮农业科技有限公司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440105000023244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湛江市合生网络科技有限公司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91440800594051277J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广东大师电器实业有限公司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91440606052455023U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深圳多多帮电子商务有限公司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91440300593028294N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广州神棋健贸易有限公司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914401015760416572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广州愿创广告传播有限公司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91440101767677455D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广州印功夫网络科技有限公司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91440116587645536K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广州欢立天信息科技有限公司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914401016915468885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广州市凡度网络科技有限公司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440106000738574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深圳市灼华网络科技有限公司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91440300056199645W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广东瀚安通信科技有限公司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914403007556690019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深圳市星酷人传媒科技有限公司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91440300050488606F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深圳市巨淦科技有限公司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91440300061423111A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深圳要实惠信息科技有限公司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914403005827263883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深圳市科飞时速网络技术有限公司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914403006911988601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深圳市港视科技有限公司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9144030006388646X2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广州零贰零网络科技有限公司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914401065833710804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深圳市合烁数码有限公司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91440300678571456B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广州佳扬网络科技有限公司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91440101068197858N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深圳东方美宝网络科技有限公司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91440300760488723F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广州荟森数码科技有限公司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914401150681878285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惠州睿通文化传播有限公司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91441302560800751H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深圳市梦之星科技有限公司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91440300052793348G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佛山市五媒网络科技有限公司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91440604595881934E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珠海正德文化传播有限公司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914404000568294403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广州心和通讯科技有限公司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91440101778390820Y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深圳华粤城市建设工程设计有限公司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914403001924886790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深圳市天能予达节能技术有限公司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914403005907397527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深圳东谷科技有限公司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91440300062708258C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深圳市璧星网络科技有限公司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91440300062742384C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广州社坊信息技术有限公司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440105000315778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惠州市优互家政网络服务有限公司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91441302559108645L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深圳市翔凌通讯科技有限公司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91440300561545481U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深圳市欧盛数码通讯有限公司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914403006820450456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深圳中付通电子商务有限公司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914403005800681824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深圳市昕网格科技开发有限公司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914403007771551917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深圳富盈财富投资管理有限公司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914403005700349906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深圳市蓝瑞投资有限公司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914403007663540728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深圳市好乐充科技有限公司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914403000515142123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深圳市彩云天科技有限公司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91440300057865996A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广州艾飞网络科技有限公司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91440101581898858H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广州帝图贸易有限公司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91440115061124314U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惠州市源创信息科技有限公司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441300000106094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深圳市一德堂医药连锁有限公司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91440300743214296R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深圳市零微科技有限公司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914403000589931720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广州进易通信技术有限公司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91440106589516965L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中山市顶尖计算机科技有限公司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442000000808778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广州联酷网络科技有限公司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91440104587608129F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中山市诚丰信息科技有限公司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914420006886452527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广州唐歌信息科技有限公司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91440101072129866N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广州视典网络科技有限公司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9144010607019164XQ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广东原宽电子科技有限公司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91440101565983526J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东莞市政邦网络科技有限公司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9144190006153011X1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深圳和泽联创投资有限公司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91440300057867377P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深圳市雅昌文化发展有限公司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914403001923399136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深圳市恒永华科技有限公司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91440300672979020X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深圳大圣网络发展有限公司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440301106680004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深圳市和邦汇众网络技术有限公司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91440300061420121M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深圳市智联信息技术有限公司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914403000602835404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广州田鲜农业科技有限公司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914401065799900144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广州市妙雅电子商务有限公司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440125000111139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广州美网咨询顾问有限公司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440106000116195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广州兆谷信息技术有限公司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91440101063322082M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广州晟越信息技术有限公司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91440106598300859X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广州市政鑫计算机科技有限公司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9144010176767588X3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广州统赞通信科技有限公司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91440101052591316P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深圳市沃尔核材股份有限公司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91440300708421097F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广东一统酒文化创意产业园发展有限公司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91440111665932048B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深圳市运道网络发展有限公司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91440300589152241R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广州市今生宝贝服装实业有限公司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440103000117356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深圳市号令天下通讯有限公司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914403000614069525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广东宝家康药业有限公司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91440101569769383K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广东云顶网络科技有限公司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914408000779278915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广州光岛网络科技有限公司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440106000829007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深圳多米儿童科技有限公司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91440300584073990Q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广州市蜂迷网络科技有限公司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9144010106334920XE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深圳市翔旺网络有限公司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914403005627937005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广东健康盾防伪有限公司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91440115550590666C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深圳市云巢互联网软件有限公司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91440300066348077D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东莞市房信网络科技有限公司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91441900061541564E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广东途乐科技有限公司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91440300070354613L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中邮通信设备（深圳）有限公司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91440300662673386J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深圳市锋之云科技有限公司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91440300571964567N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深圳市中企工联保家电服务有限公司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91440300050472276W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深圳市润科网络技术有限公司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914403007230174710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深圳市锐能达电力技术有限公司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91440300552105134R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深圳市兴联达科技有限公司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9144030006142312X2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深圳市华宝电子科技有限公司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91440300766372748G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深圳顺易捷科技有限公司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91440300558696967J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广州博游网络科技有限公司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440111000034642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深圳市比特海信息技术有限公司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91440300050495419G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广州昊智网络科技有限公司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914401050565536598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深圳大明世纪网络有限公司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91440300065464463M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广州市冰拳网络科技有限公司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91440101065821168X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广东唯名盛汇网络科技有限公司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914419000553701649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深圳市淘名品电子商务有限公司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914403005907108102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深圳市易呆信息技术有限公司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914403000769287373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广东懒人网络科技有限公司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91440101072148346G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深圳市华科远讯科技开发有限公司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91440300596765660U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91440300779857322B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广州市玳梦菲化妆品有限公司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91440106074628079X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深圳市启航明科技有限公司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914403005685308056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广东中亚文化传媒股份有限公司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91441200568244809N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深圳市邻家送网络有限公司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440306106083362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深圳移号文化传播有限公司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91440300695592101X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筑龙电子商务（深圳）有限公司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440301105224693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深圳市蚩游科技有限公司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91440300076935398P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深圳好兄弟数码科技有限公司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91440300075187535X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深圳市联代科技有限公司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914403006766520412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深圳市淘淘谷投资有限公司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91440300067966766P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深圳市路畅科技股份有限公司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91440300792564532T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深圳市港基管理顾问有限公司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914403000685630969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深圳市中崟有色金属交易市场有限公司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91440300066311872H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深圳市昌隽投资发展有限公司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91440300591871739Q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深圳市汇金财富投资管理有限公司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440301105701419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深圳市东方智邑信息技术有限公司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9144030057003734XE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广州宇峰网络科技有限公司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91440106061101091K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广州市春华秋实文化策划有限公司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9144010158953336XE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深圳市嘉嘉购网络有限公司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914403000725066330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广州泰尔爱秀健康信息咨询有限公司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440106000704190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广东潮联商务有限公司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91445100570124427N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东莞市创酷通信科技有限公司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441900001456366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广州拾贝信息技术有限公司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914401015937068097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深圳善为影业股份有限公司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914403005521272617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广州以大计算机科技有限公司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91440106793475232Q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深圳市收获宝互联网金融服务有限公司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914403000692519322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汕头市帝天网络有限公司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440500000143121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广东浆纸交易所股份有限公司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91440000579722589E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深圳深银联投资管理有限公司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440301106776870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东莞市众一网络技术有限公司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441900001282779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广东友创网络科技有限公司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91440106074640481J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深圳市盛世伟业电子商务有限公司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914403005891727957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广州胜宇动漫科技有限公司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91440101687660397G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广州柒柒网络科技有限公司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91440101076548363C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东莞爱烘焙贸易有限公司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441900001638749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广东天新软件科技有限公司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91441900742990672A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深圳市锦易网络科技有限公司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91440300075169265Y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广州三员社网络科技有限公司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9144010106334939XD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深圳市酷丽都网络科技有限公司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9144030058670328X2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广州百佑达广告有限公司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440106000809629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广州市邦富软件有限公司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91440101669970324P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深圳市华瑞达科技有限公司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914403007703139357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深圳龙燊文化传播有限公司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91440300593041704N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广州鸿驰信息科技有限公司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91440106668108660H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深圳市众鼎博企科技有限公司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914403005930191526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深圳市聚彩互动科技有限公司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91440300081871691M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广州圆方国际旅行社有限公司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91440104068156837N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深圳市云商微店网络技术有限公司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91440300062740354T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东莞市优信企业营销策划有限公司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441900000766829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东莞市恒昇信息科技有限公司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91441900568230618Q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粤B2-20130807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深圳市高扬电子技术服务有限公司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91440300734172979A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深圳市鹏安捷达科技开发有限公司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91440300076926803T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广东新供销天润电子商务有限公司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914401010681887834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深圳凯亚投资发展有限公司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914403000515199611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广州逸飞网络科技有限公司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440104000038601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广州皮休特贸易有限公司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914401115583615933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广州市易赢贸易有限公司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91440111689345446N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广州美漾尔贸易有限公司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91440106598320841K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深圳汇配通科技有限公司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91440300061421917U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深圳市隆盛天下信息技术有限公司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914403005891883917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广州市鑫盟科技有限公司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91440106771192100B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广州市泓儒传媒广告有限公司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440104000381648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深圳市易网当先网络技术有限公司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91440300797957191E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深圳芭地亚进出口有限公司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914403005930107729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深圳市环世全球物流有限公司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91440300752545046B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深圳市大方影逸科技有限公司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91440300576386348R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深圳市娱之乐科技有限公司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91440300055109708U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深圳市迪美工艺礼品有限公司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91440300676671074N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深圳市云尚家网络科技有限公司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91440300076918555U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深圳市天地间航空服务有限公司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91440300738829202C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深圳市日上光电股份有限公司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91440300799222172E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深圳市创意集成网络科技有限公司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440301107084133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深圳市蚂氪网络科技有限公司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91440300069267862J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深圳市盛世方达广告有限公司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91440300683773159A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广州权威保健品有限公司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9144010176768441XM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中山市普雪生活电器有限公司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91442000661461912Q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深圳市店联电子商务有限公司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91440300584087671D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广东灯灯网科技有限公司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91442000077850564U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深圳市壹天网络有限公司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91440300555446786P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深圳上信智通科技有限公司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91440300052751869L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广州捷辉信息技术有限公司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91440106574031156N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深圳市联营通信设备有限公司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914403005763698479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深圳市中视典数字科技有限公司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914403007341730664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深圳市英之健科技有限公司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914403007755817018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深圳市幼稚原创教育科技有限公司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9144030006026696XW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深圳市艾优尼科技有限公司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91440300081252911N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深圳市舶来品尚有限公司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91440300085703150G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深圳市鼎力盈投资管理有限公司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9144030066416936XT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深圳市海创星汇网络科技有限公司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440301105591673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深圳市天空动力网络发展有限公司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91440300081851367L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东莞市巨新网络科技有限公司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441900001787916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东莞市裕恒通信设备有限公司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441900000622680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深圳市畅游卡网络科技有限公司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91440300085731303Q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深圳市卡利多网络科技有限公司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91440300082452114X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东莞禾昇网络有限公司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914419000537305173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深圳虹思创想网络有限公司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91440300072539072U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深圳霏霖网络科技有限公司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914403000769405256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深圳市维汶旎商贸有限公司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914403006894105271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深圳市黑白网络科技有限公司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91440300087040610C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深圳嘉晟博网络科技有限公司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91440300072518490P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深圳华齐通网络科技有限公司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91440300088390057Q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广州市国耀电子科技有限公司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914401015721827515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广州星润网络科技有限公司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91440101068170831W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广州安霆科技有限公司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91440101761908400C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广州市赢义网络科技有限公司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440106000847691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深圳辰游网络技术有限公司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440307107984414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广州哈拿互动数码科技有限公司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91440101572193709P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广州广游信息服务有限公司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91440101791041289G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佛山骏安电子商务有限公司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91440606071902108D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深圳市中视兴声广告有限公司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91440300093908543E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广州晶禾原网络科技有限公司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914401010686964031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广州南梅网络科技有限公司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9144011507843583XU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深圳六谷科技有限公司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91440300075184473G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广州天罗地网信息技术有限公司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91440111054546869U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深圳市善润珠宝有限公司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914403007741100352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广东岭美文化艺术交流有限公司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91440101574019640H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广州楚冠信息科技有限公司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440111000546957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深圳市主流联达投资策划有限公司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91440300774149482W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佛山明媚假期国际旅行社有限公司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91440604733107390F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深圳市唯乐网络科技有限公司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91440300066340649Q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深圳市砺工坊文化发展有限公司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914403000602545982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东莞市潮流前线信息科技有限公司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91441900669889358L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广州市瀚思生物科技发展有限公司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9144010169692792XN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广州海玩网络科技有限公司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91440101068196804X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广州掌梦信息技术有限公司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91440101068194825L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深圳小小金永网络科技有限公司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91440300075825533W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深圳市奥妙网络科技有限公司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91440300084621655L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广州牛云网络科技有限公司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440106000805416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深圳正金宝科技有限公司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91440300085707565L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深圳亿乐城网络科技有限公司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91440300068597210X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深圳市集思广益电子商务有限公司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91440300053953673H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肇庆软件国际化中心有限公司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91441200759215672P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广州悦宝信息科技有限公司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91440101596191919J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中山市淘好家网络科技有限公司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91442000091760485F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广东国笔科技股份有限公司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91440101707657612F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深圳都市华恩网络科技有限公司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91440300083407091T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广州贪玩网络科技有限公司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440101000257207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广州市艺雅明计算机科技有限公司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91440101793492366F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深圳市卡迪尔通讯技术有限公司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914403005800647715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深圳市安车检测股份有限公司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914403007917461234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深圳市优品网电子商务有限公司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914403000775173669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深圳市百安妇幼用品有限公司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91440300691161734T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深圳市天健维塞科技有限公司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440301106788359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深圳市酒易拍科技有限公司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914403000602713478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广州市妈妈一百电子商务有限公司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91440116082713935C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广州市奕动广告有限公司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914401016852371148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深圳市梵町网络科技有限公司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91440300079804916W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广州维慧电子科技有限公司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91440101061145457C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深圳伍仟科技有限公司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9144030008783498X8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广州银合网络技术有限公司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91440101070196715W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深圳三七九三七网络科技有限公司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91440300088675968C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广州智远旅行社有限公司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914401010784265118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深圳星网联动科技有限公司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914403000561896152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深圳市思贝克工业发展有限公司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914403005930044606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深圳飞翔天网络科技有限公司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91440300085940869K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广东羊城晚报生活传媒有限公司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91440101591517465P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深圳市神之脉网络科技有限公司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914403000717911611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深圳市万普拉斯贸易有限公司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91440300084630949H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东莞市万众网络有限公司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441900001876576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深圳市美格尔表业有限公司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91440300674819493G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广东省盐业集团广州有限公司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91440000190351425T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广州大图泊众网络科技有限公司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9144010607841959XD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深圳市汉中科技有限公司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91440300568516325P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深圳盈众联网络科技有限公司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914403003060644611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深圳市翌讯科技有限公司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914403005977621701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深圳市华磊移动设备科技有限公司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91440300567084487E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深圳市健悦坊健康产业有限公司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91440300693986393U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深圳市威科姆数码网络有限公司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91440300786588036X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深圳市聚大网络科技有限公司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914403000692669823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广东弘海计算机科技有限公司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91440101576049261K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深圳市深电通联数据网络有限公司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91440300692519961K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深圳市商旅传媒科技有限公司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91440300559879159U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深圳全能优佳科技有限公司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91440300573141513P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深圳市中捷信通科技有限公司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91440300088577786Q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深圳祥云信息科技股份有限公司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914403005815784758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深圳市中科联通信服务有限公司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91440300691187838P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深圳市威富多媒体有限公司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91440300567087426T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深圳市宏博龙科技有限公司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914403005891871964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深圳市智投网络有限公司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91440300058955109X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深圳市凯伦圣科技有限公司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440307103778907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佛山市伙伴广告传播有限公司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440602000004477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深圳市爱耘信息技术有限公司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914403000717582491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深圳市精易德信息服务有限公司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440301104354308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深圳市乐谷联城科技有限公司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91440300581590853C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深圳时刻网络传媒有限公司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914403005685448954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深圳市柒颜文化传媒有限公司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914403005840698363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深圳市彤曼迪广告有限公司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914403003061012500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深圳市万烨顺兴科技有限公司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914403000943354923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深圳市新澳洋科技有限公司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91440300305803453Y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深圳市增点投资有限公司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91440300088488011N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广州狮凌信息科技有限公司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91440101054517777H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广州联向在为信息科技有限公司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914401015679268759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广东艾动通信科技有限公司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91440101072133291L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深圳微银支付结算有限公司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914403000711234543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深圳市小亿网络有限公司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91440300087003043D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深圳市堃达科技有限公司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91440300082478090Y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中山市全网通信有限公司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914420005921913808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深圳市肉盾网络科技有限公司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440301107927527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深圳市汇车网络技术有限公司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91440300052758235M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深圳市南讯方通网络广告传媒有限公司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91440300075155971N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深圳市澳迪云科技有限公司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914403003985906952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深圳前海亿大宗电子商务有限公司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91440300398561472B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深圳主城网络科技有限公司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91440300094358985W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深圳市思享科技有限公司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914403000883482388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深圳市梦友科技有限公司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914403000859670685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深圳未来世界科技有限公司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914403000824657329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江门市蓬江区保泰利网络商贸有限公司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440703000123888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深圳市君骞贸易有限公司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91440300088676901P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深圳益客移动互联网络有限公司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914403000857150123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深圳企大信息技术有限公司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91440300074372309Y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深圳市甜品礼物网络科技有限公司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9144030009425377X4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深圳市前海纳奇信息技术有限公司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914403003058331939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深圳市喜充充网络科技有限公司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914403003985903296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深圳利民网投资管理有限公司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440301109262446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深圳新金益网络有限公司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91440300398437834M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深圳极趣互动网络科技有限公司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91440300305958746M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深圳市爽充充网络科技有限公司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440301109975834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深圳智俊互动科技有限公司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91440300087899492U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深圳浩瑞天宏科技有限公司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91440300306225210T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深圳市宝杰菲科技有限公司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91440300398501488G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深圳市凯美尔贸易有限公司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914403006875769619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深圳市理才网信息技术有限公司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91440300088459608D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深圳方博健康信息咨询有限公司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914403000882831719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深圳市美利华科技有限公司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91440300MA5F229C1P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深圳市健马科技开发有限公司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440301103812385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深圳天丞网科技有限公司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91440300050485827A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深圳市盈富在线信息科技有限公司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91440300595690521F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深圳汇游文化传播有限公司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440301106708311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广州朗域营销策划有限公司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91440101691517606B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广州市宇信通信科技有限公司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91440104795513482E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深圳盛世金唐网络科技有限公司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91440300305948732G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深圳市暴雪互动科技有限公司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91440300088278989W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深圳市灵讯达实业有限公司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91440300743241307T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深圳市人人彩网络技术有限公司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91440300094399971M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深圳爱意堂贸易有限公司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91440300094378863E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深圳市钱袋子创新投资有限公司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91440300398573991W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深圳聚星堂投资管理有限公司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91440300311688412X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萃丰投资控股（深圳）有限公司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440307109859307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深圳畅达星通信有限公司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440301109153674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深圳市鑫银特科技有限公司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91440300050486491F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深圳市温馨港湾网络技术有限公司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9144030008775789X6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深圳锋游互动科技有限公司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91440300312018509Q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深圳市印猫科技电子商务有限公司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91440300311915101L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深圳真福贵网络科技有限公司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91440300311688439M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深圳玖众联网络科技有限公司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91440300398406587L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深圳百乐游科技有限公司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91440300312081321A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深圳市地衣科技有限公司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914403000654793740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深圳市银信网银科技有限公司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9144030005899356X9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东莞市汇海网络科技有限公司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441900002113955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金大福珠宝有限公司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91440300279347246N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深圳市中金恒泰互联网科技股份有限公司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91440300594340773H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深圳市汇优天下电子商务有限公司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440301109891655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深圳天天好点科技有限公司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914403000884589553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深圳市心动爱网络科技有限公司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91440300306256279B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深圳家乐游网络科技有限公司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91440300094401680M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深圳前海华视移动互联有限公司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9144030007111008XF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深圳速发网络科技有限公司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91440300311688367W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广州潇云电子商务有限公司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914401063043327412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广州川汇网络科技有限公司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440126000395878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深圳市澳迪汇科技有限公司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9144030031209849X8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粤B2-20140458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深圳市玩家联盟科技有限公司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9144030007981046XP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深圳市富通贷金融服务有限公司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91440300094075782A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深圳市超越吧科技有限公司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9144030031956123X5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深圳市招招手网络科技有限公司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91440300087712050P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深圳市奔跑吧科技有限公司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914403003196277532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深圳酷斯密网络科技有限公司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914403000857152660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深圳市国领电讯有限公司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4403010003185611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深圳市秦金珠宝文化有限公司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91440300087847182L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深圳惠众网络传媒有限公司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914403000578674656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深圳市凯宁特科技有限公司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91440300311807231H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深圳前海邻里乐科技服务有限公司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91440300311930459Y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深圳艾马多科技有限公司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91440300398410084B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深圳市乐娱互动科技有限公司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91440300094396535H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深圳玖月奇迹网络科技有限公司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91440300070388151A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深圳易拓盈科网络科技有限公司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91440300075162565D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深圳百味联盟电子商务有限公司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914403000627406298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深圳企联电子商务有限公司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914403000614382927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深圳派鲜科技有限公司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914403000807935133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深圳脸淘网络科技有限公司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91440300088338144F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广州彩豆子网络科技有限公司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91440106304519629B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珠海全微网络科技有限公司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91440400096800407C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深圳市金亦铭科技有限公司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9144030075250501XG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深圳五五兔网络科技有限公司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914403003984806214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深圳市中自信息技术有限公司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91440300581585245U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深圳天宇鸿图网络科技有限公司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91440300306214909E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深圳沃欧高尔夫科技有限公司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91440300306122094U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深圳市松盛兰馨科技有限公司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914403000789897287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深圳市玉佩网络科技有限公司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91440300306189176N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深圳市帝虎神马网络科技有限公司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914403003059590364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深圳世纪银河网络发展有限公司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91440300073362408K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惠州集送电子商务有限公司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914413007894210558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深圳市飞讯传媒有限公司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91440300050457068B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深圳市效能教育投资有限公司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91440300597790198L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深圳小旺网络科技有限公司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914403000939186452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深圳市喜福荟科技有限公司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91440300063858565L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深圳市满天星辰电子商务有限公司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91440300306038124T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深圳水月年华网络科技有限公司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91440300087835229K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深圳市微梦想网络技术有限公司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9144030059430641X7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深圳金润智友科技有限公司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91440300311821578G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深圳新游世界科技有限公司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9144030030591783XB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深圳市禾田科技有限公司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91440300093683954B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深圳优优品网络科技有限公司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91440300319301972R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深圳市华顺发科技有限公司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9144030031974743XH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深圳智品天成科技有限公司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9144030031173620XJ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深圳千里风网络科技有限公司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91440300311984676N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深圳市乐微客科技有限公司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914403000789692252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中云通科技股份有限公司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914420000901835326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广州游趣信息技术有限公司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440106000583514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东莞市嘉臣化工科技有限公司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91441900076651387R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广东谷网网络科技股份有限公司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91440101094107406C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广州汇捷通讯科技有限公司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91440111550558607A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佛山市程丰信息科技有限公司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91440604570122245E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广州迈越信息科技有限公司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914401133046374147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深圳欣鑫游软件开发技术有限公司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91440300311648795H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深圳市金鸶明商务有限公司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914403003060082249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深圳市爱之畔信息科技有限公司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914403000780442068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深圳市智丹信息技术有限公司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91440300306245633C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深圳市新游互动网络科技有限公司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91440300078961725L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深圳市钻宝源珠宝有限公司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914403005731433089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深圳市五圣福游网络科技有限公司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914403003060312567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深圳市绰远网络科技有限公司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91440300311906889W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深圳市点之行互联网科技有限公司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914403003062063194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深圳任我在线科技有限公司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91440300094293472E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深圳市昌顺泰科技有限公司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9144030032631259X7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惠州市圣亚网络科技有限公司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441302000145603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深圳市群勇网络科技有限公司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914403003119682620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深圳五八世界科技有限公司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91440300311778047L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深圳三七二一卡科技有限公司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91440300311976844F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广东省药品交易中心有限公司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914400000845125712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深圳市冠洲医药科技发展有限公司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91440300567062085K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广东益睦信息技术服务有限公司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440101000263883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深圳市众人通电子商务有限公司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91440300326420603Y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深圳原始森林网络科技有限公司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91440300319557679M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深圳市星安租车在线有限公司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440301109043453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广州沃城信商信息科技有限公司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914401063043653592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中山市米迪奥网络有限公司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91442000398004326G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广州亿致电子商务有限公司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91440111304430624Y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广东利通科技投资有限公司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91440101725017352U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广州唯伊特卖电子商务有限公司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440106001022920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深圳市盛世共赢科技有限公司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914403005977635523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深圳市泽木菲科技投资有限公司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91440300311867680Q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深圳市鲁科泰网络通信技术有限公司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9144030055211011XQ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深圳市金脉通科技有限公司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91440300306246185J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深圳市佑康健康管理股份有限公司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91440300594310558C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深圳九都互联科技有限公司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91440300306040312W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佛山市南海瀚蓝供水投资有限公司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914406056863961250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深圳市龙雨云腾科技有限公司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91440300311638781C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深圳市深信通软件有限公司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9144030076046078XW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深圳微招技术服务有限公司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91440300398434940A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深圳航彬科技有限公司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91440300305904318E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深圳市源辉讯网络科技有限公司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91440300319344761Y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中山市诺德装饰设计工程有限公司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91442000564564506W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广州震大信息科技有限公司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91440106085924674K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广州市聚泓网络科技有限公司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91440106061142977D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广州时康健康信息咨询有限公司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440105000361247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韶关市力保科技有限公司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914402007649356821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广州赛唯华讯信息科技有限公司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91440112331410071B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深圳市每天惠网络技术有限公司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91440300306203919G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深圳市车厘子网络科技有限公司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914403000717583535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深圳群游网络科技有限公司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91440300067964365F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深圳市永森源科技有限公司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914403005879355681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广东银信联合科技有限公司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914413006844322923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深圳市瀚海科技有限公司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91440300279405821C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中免（深圳）商务科技有限公司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91440300311801788D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深圳市中高联网络科技股份有限公司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91440300591885110D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深圳前海宝融通科技有限公司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9144030031941503XD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粤B1.B2-20150268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深圳吉铺电子商务有限公司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91440300079835616A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深圳腾新六九科技有限公司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91440300326270860Q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深圳市博友空间科技股份有限公司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440301109296181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深圳前海在线投资有限公司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91440300094274765F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深圳市迷思互动娱乐有限公司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91440300319770525G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深圳享游时代科技有限公司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91440300326522546P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深圳铂金指科技有限公司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91440300326439080L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深圳市独虫网络科技有限公司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91440300326535195G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深圳排排坐科技有限公司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91440300319491710A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广州国乔广告有限公司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91440101683254172M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佛山市噢拿信息咨询有限公司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914406050932390449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广州大乘信息科技有限公司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914401010506051208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深圳市千羽手游科技有限公司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91440300094057621A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深圳市世外桃缘网络科技有限公司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91440300319340269E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深圳市出棋制胜网络科技有限公司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91440300312029857P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深圳晴屿文化有限公司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91440300312066180N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深圳市游戏光年网络科技有限公司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91440300319560886X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深圳市千盟广告有限公司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91440300559859254J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广州提子网络科技有限公司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91440106088226687W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深圳市彩付宝科技有限公司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914403000663440255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深圳煋煋网络科技有限公司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91440300326557909Y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广州曦励网络科技有限公司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440106000831032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广东拾陆星信息科技有限公司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440101000317858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广州风游网络科技有限公司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91440101304576375K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深圳市华脉技术有限公司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91440300729863302R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深圳市前海大通宝电子支付有限公司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440301107741017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深圳市哈游网络科技有限公司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9144030008127829XQ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深圳市云媒科技有限公司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440301104571080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深圳市纯真网络科技有限公司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914403003350173304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深圳市高友在线科技开发有限公司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91440300070397779P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深圳市娱动源力信息技术有限公司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914403003116709253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深圳斯巴达信息科技有限公司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914403003195978818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深圳市天地华豫网络科技有限公司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91440300312037507T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深圳市美泰国际物流有限公司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91440300715273643F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深圳市新朗文化传播有限公司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914403007938522889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深圳市康视百科健康科技有限公司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914403003120004055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深圳市本多云场景科技有限公司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91440300311630931Q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广州东星在线网络科技有限公司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91440103304574011E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广州六象元一网络科技有限公司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440106000948567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广东时畅资产管理有限公司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91440111088037878B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广州航德信息科技有限公司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91440106058949198M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东莞市世泽电子科技有限公司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91441900673096617Q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深圳前海一概念物流网络科技有限公司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91440300398488527T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粤B1.B2-20150360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深圳市网悦创想科技有限公司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91440300326333286L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深圳市九旺网络科技有限公司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914403003193039513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深圳市聚宝通科技有限公司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914403003262344802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深圳市跨境易国际贸易有限公司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91440300093886970U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粤B1.B2-20150375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深圳市网美网络科技有限公司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91440300662699041Q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深圳市甲天行科技有限公司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914403006748190396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深圳游乐互动科技有限公司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91440300335139979N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深圳爱一起玩网络有限公司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91440300305828001G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深圳市云立方信息科技有限公司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91440300050475805A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深圳市黑鲸网络科技有限公司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914403000671573016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深圳腾棋科技股份有限公司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440301111470860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国腾惠民（深圳）通信科技有限公司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91440300335314159Q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粤B1.B2-20150395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深圳酷聘网络有限公司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914403003349901984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深圳前海吉港网络科技有限公司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91440300326515012R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深圳市星熠商业有限公司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91440300094213153G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深圳市靠谱保科技发展有限公司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914403007917024892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深圳市龙凤天网络科技有限公司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914403003197007973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深圳市哈巴科技有限公司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91440300088532983P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深圳前海九慧金服科技有限公司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914403003264490191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深圳汇艺谷网络科技有限公司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91440300306186928F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深圳前海易站电子商务有限公司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91440300342931614A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深圳市爽玩科技有限公司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91440300319716246H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深圳市金银汇科技发展有限公司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91440300326359435J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深圳市伟天鑫网络科技有限公司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91440300398526220R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深圳市新想成网络科技有限公司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914403003267016596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深圳市荜博网络技术有限公司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91440300305838111Y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深圳壹号柜科技股份有限公司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91440300087021460X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广州市朗达光学科技有限公司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9144011106815230XJ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广东一米商城贸易有限公司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441423000017355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深圳寰球科技有限公司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91440300578821593H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深圳众点移动互联有限公司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91440300051533704W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广州麦优网络科技有限公司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914401065740253466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广州神爸电子商务有限公司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914401043211076266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中山一点通网络科技有限公司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914420000750641483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深圳市云曜四海科技发展有限公司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91440300335409764B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深圳乐趣未来科技有限公司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91440300342639795D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汕头市建诚信息产业开发有限公司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91440512066733602X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深圳市星宇恒润信息技术有限公司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9144030039840133X4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深圳快易拍网络科技有限公司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91440300319519525X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深圳市惠利家园网络技术有限公司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914403003495932595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深圳云鹏正曜电子商务科技有限公司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91440300342494186J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深圳市雅堂家居电子商务股份有限公司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91440300066342767Q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深圳市万里云霞科技有限公司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91440300334993663K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深圳壹时尚信息技术有限公司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91440300088615316G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深圳市洋货栈电子商务有限公司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914403003195920954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深圳荞瑞环球商贸有限公司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91440300342756748X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深圳市蓝科创信科技有限公司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91440300051535523Y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深圳好食电子商务有限公司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914403003429624101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深圳市乐嵄科技有限公司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91440300311987236H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深圳市易游空间科技有限责任公司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914403003350989863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深圳市悦游网络科技有限公司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91440300085969768B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深圳佳话网络科技有限公司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91440300334972619A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汕头市易流信息科技有限公司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91440500680559341A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深圳市古道文化有限公司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91440300312028336Y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深圳雇客咨询管理有限公司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91440300342575699K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深圳市格通科技有限公司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914403003984960417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深圳市领内网络科技有限公司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91440300699064090H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深圳市快乐云网络有限公司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914403003062821515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深圳市中车信息科技开发有限公司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91440300077538060C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深圳市世纪博仕网络信息技术有限公司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91440300072546651T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深圳巴仙科技有限公司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91440300349660490E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深圳市博思达供应链管理有限公司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91440300075175198G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深圳豪邦网络有限公司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91440300342957101E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广州壹明电子商务股份有限公司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91440101304680674G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粤B1-20150583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东莞市奥时达信息技术有限公司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9144190068635884X7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粤B2-20150584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深圳好友汇物流科技有限公司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91440300319358426X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广东云上城网络科技有限公司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91440300326522204C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深圳市臻霸网络科技有限公司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91440300319529336E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深圳市康宁网络游戏股份有限公司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91440300342750055J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深圳微品致远信息科技有限公司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91440300311770651B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深圳微星星传媒有限公司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9144030033504120X1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深圳法天科技有限公司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914403003059991770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粤B1.B2-20160017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深圳聚众智网络科技有限公司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91440300342852000Y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佰的科技（深圳）有限公司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914403003498477654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深圳市港捷旅国际旅行社有限公司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914403007152861104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深圳酷比通信设备有限公司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440306103974328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深圳市安游网络科技有限公司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91440300060258257N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深圳小虫网络信息有限公司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91440300326324777J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深圳非原点网络科技有限公司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91440300357880338M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广东启思网络科技有限公司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9144030033512286XK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深圳闪约科技股份有限公司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91440300576352009K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深圳市全容电子商务有限公司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914403003197096440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深圳市爱派斯国际教育科技发展有限公司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91440300311600257E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深圳市寻宝汇科技有限公司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9144030034296108X4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深圳市开门电子商务有限公司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91440300398450000M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深圳市众致和投资管理有限公司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91440300349959003Q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新华深圳商品交易中心有限公司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91440300326526985C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广东棹融控股集团股份有限公司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440101000338079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深圳国网通电子技术有限公司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91440300065485707K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深圳市普乐士网络科技有限公司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91440300326648149P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粤B1.B2-20160083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深圳前海天地富通供应链有限公司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440301112062726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粤B1.B2-20160084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广东亿凡星医药科技有限公司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441481000029931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中山盛仕铭网络商务有限公司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442000000193859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广州霸斧网络科技有限公司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440101000327588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深圳市新有为网络科技有限公司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91440300306282434D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广东粤新信息技术推广有限公司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91440101585668857T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茂名三通电子科技有限公司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91440900666503421H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东莞市华贝网络科技有限公司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441900000581247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东莞市警询电子科技有限公司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91441900555642242E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深圳市时讯互联科技有限公司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914403000561791930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深圳市龙元汇信科技股份有限公司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91440300349723404T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深圳市保联中新网络科技有限公司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914403000838603710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深圳市欧佩薇商贸有限公司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91440300398486134D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深圳市鼎弘网络科技有限公司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91440300349696530G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深圳市十足网络科技有限公司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91440300068560119A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粤B1-20160130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914403000515259153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深圳三四八科技有限公司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91440300349903931N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深圳博纳阳光网络科技有限公司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914403003497723964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深圳长憧网络科技有限公司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91440300081263928C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深圳融通易网络科技有限公司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9144030032632294XG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深圳市五燊翔科技有限公司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91440300080115229N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深圳孔方兄财经资讯有限公司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91440300356489775P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广东京城进出口贸易有限公司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91440115MA59AJND38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深圳利壕汇网络科技有限公司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91440300358211750D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深圳七天游科技有限公司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91440300342819518Q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深圳乐投网络科技有限公司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9144030033526805X2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深圳市华瑞讯通科技发展有限公司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91440300087970375F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深圳市众游网络科技有限公司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91440300359316669H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深圳创游世纪科技有限公司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91440300342732893W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深圳市铭锐标识发展有限公司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91440300319578621E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深圳卡卡仕科技有限公司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91440300342633588Y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深圳市自由人网络科技有限公司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91440300357896065H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深圳市华飞网络科技有限公司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9144030034998767XB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深圳市摩畅科技有限公司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91440300678568222B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深圳美美在线科技有限公司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91440300326664608F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深圳市恒善堂生物科技有限公司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91440300064983990T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深圳中飞商科技发展有限公司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91440300580093783C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深圳市众深网络科技有限公司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9144030035965721XH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深圳市思远网络科技有限公司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91440300312002021J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广州航诚信息科技有限公司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914401126986805531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深圳市快读科技有限公司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914403003059633501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深圳市火柴财富管理有限公司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914403003985483589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万国荟国际电商科技股份有限公司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9144030033534194XL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深圳市宝华兴盛科技有限公司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914403003117941190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深圳市东海城电子商务有限公司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91440300349635586J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深圳幻美网络科技有限公司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914403003062326720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深圳市众思创网络科技有限公司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91440300349985439F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深圳市快闪科技有限公司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914403000877953862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深圳市中港大药房有限公司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9144030057198156XL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深圳纽博时代科技有限公司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914403000870273956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深圳市迈康信息技术有限公司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91440300564233619D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深圳市百辰有限公司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91440300727151790Y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深圳市飞牛网络科技有限公司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91440300358227509U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深圳市美丽控电子商务有限公司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440301106391501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深圳市品汇科技有限公司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914403005840746433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深圳市艾德聚乐科技有限公司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91440300084607028L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福宝（深圳）电子商务有限公司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914403003426820216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深圳人荐人爱网络技术有限公司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91440300326531282Y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深圳市晨光乳业有限公司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91440300192370865R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深圳真品购电子商务有限公司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91440300085701673R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深圳市东方宏基投资有限公司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91440300087974245K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深圳市鼎创数源科技有限公司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914403003058505080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集城（深圳）网络技术有限公司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91440300334927930Y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深圳诚果盛世网络科技有限公司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91440300342767930E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深圳市富临通实业股份有限公司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914403007261773822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深圳市一九爱心网络服务发展有限公司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914403003116080217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深圳市积木国际旅行社有限公司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914403000801279320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深圳市飞航国际旅行社有限公司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914403007979847635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深圳至尚励合网络科技有限公司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91440300326624956G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深圳市乐柠檬科技有限公司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91440300358259324Q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广东好胎屋网络信息科技有限公司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91440101321067927T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广州游视网络科技有限公司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91440101331420237Y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广东车云网络信息科技股份有限公司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914419005536921159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广州京雍府电子商务有限公司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91440101304415651X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广东奇化化工交易中心股份有限公司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91440600086787683R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广州重久信息科技有限公司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91440106320981733H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广州耐宝软件科技有限公司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91440106321037736E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深圳市越豪科技有限公司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914403003197492321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深圳一九七九科技有限公司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91440300354445613D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深圳市前海新一佳电子商务有限公司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9144030031186675XX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深圳杰出通讯科技有限公司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91440300MA5D9YM18H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深圳市掌娱炫动信息技术有限公司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91440300691186763E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广东我的家电商贸易有限公司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91440101MA59B5RT7K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广州阿方提贸易有限公司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91440111581863751A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广州优将人力资源服务有限公司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91440106347384015K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深圳市合龙科技有限公司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91440300MA5D8D664J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深圳市道旅旅游科技股份有限公司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914403005930251811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深圳一流网络技术有限公司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91440300349775319T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深圳市新壹购商贸有限公司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91440300088334020E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深圳地山之象网络发展有限责任公司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91440300358793965J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深圳市泰昇互动科技有限公司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91440300342948547B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深圳市旅博汇国际旅行社有限公司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91440300772707209L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广州武爱网络科技有限公司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91440106320981602M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广州凤栖互联网科技有限公司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91440106320981629D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深圳优品资讯有限公司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91440300359598096T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深圳市嘉纳科技股份有限公司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914403006820216094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深圳美家乐科技有限公司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91440300358784604P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深圳市怡明科技有限公司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9144030067000545XT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深圳恒游创意科技有限公司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91440300MA5D81EX3X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深圳前海百鲜食品股份有限公司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91440300356487307H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深圳市手手游戏有限公司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91440300088577989D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广州幽游网络科技有限公司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91440106320981573A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广州市卓讯盟信息科技有限公司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914401047661361046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珠海市蓝天谷电子商务有限公司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91440400MA4UH4566T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深圳市友尚网络科技有限公司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91440300319555411W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深圳大地游网络科技有限公司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914403003597807285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深圳市东吉网络科技有限公司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91440300MA5D8CTL0Y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深圳前海兴艺堂文化传播有限公司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91440300349727720E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深圳市万度网络技术开发有限公司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9144030036006485XL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深圳市锦衡科技有限公司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91440300MA5D9TJ903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深圳优步网络科技有限公司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91440300357868187N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广州我连互联网科技有限公司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91440101552397042C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广州快刻电子商务有限公司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91440106MA59ACYR98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深圳新创思维科技有限公司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914403003116658863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深圳万熹科技有限公司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914403003500217095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深圳市指尖城市网络科技有限公司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91440300094260152E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前海来卡互联网信息技术服务（深圳）有限公司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91440300359416619Y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深圳诺博富网络科技有限公司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914403003600688342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中山翔云网络科技发展有限公司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914420000651765255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深圳网众信息网络科技有限公司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91440300MA5DBQHE1N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深圳智敏网络科技有限公司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91440300MA5DBQPWXX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深圳多付科技有限公司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91440300359997150W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深圳市克劳斯网络科技有限公司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91440300306172059X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惠州市地平线科技有限公司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91441300325217574F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深圳品众茶叶交易中心有限公司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91440300349759757W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深圳市久游网络科技有限公司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91440300359806000J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深圳岁月如画网络科技有限公司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914403003587784583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广州乐慧游网络科技有限公司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914401013210460776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深圳永乐互联科技有限公司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91440300349683027B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深圳卓普网络科技有限公司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91440300MA5DCM3TXC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深圳汇金网络科技有限公司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91440300357857680E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深圳市岩石互动科技有限公司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91440300359965167X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广州靖邦电子有限公司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91440106671849494L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深圳泡泡龙网络科技有限公司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91440300MA5DBQ7DXK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深圳野蜂王二手车交易网络信息有限公司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91440300MA5DF1FG9Y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广东金筑盛二手车交易市场有限公司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91440300695566616G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深圳中南永德信息技术有限公司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91440300063871209N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深圳牛日科技有限公司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9144030034290857XK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深圳百子游网络科技有限公司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91440300349683350R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深圳市大物谷网络科技有限公司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91440300MA5DBBWU77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广州博鳌纵横网络科技有限公司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91440106074639077N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深圳奇异点教育有限公司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914403003582720193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深圳市木鑫鑫大数据发展有限公司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91440300072533666X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云印技术（深圳）有限公司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91440300080783390Y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深圳市和合汽车信息服务有限公司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914403003426664005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深圳盛世动景科技有限公司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914403003544690767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深圳市稻立科技有限公司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91440300359184651A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深圳愉悦经典网络科技有限公司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914403003600138259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广州市重牛网络科技有限公司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91440101MA59BGUL0J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云联珠宝有限公司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91440300MA5D8B7Y4J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深圳市赫雁进出口有限公司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91440300311996466G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深圳市感恩礼品有限公司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91440300769192144Y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深圳市灵果网络科技有限公司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91440300085945053N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深圳亿瑞邦网络科技有限公司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91440300MA5DC80T2R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深圳市创意族网络平台有限公司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914403005815856403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深圳市业硕科技有限责任公司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91440300349901004B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深圳市小满科技有限公司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91440300065455014C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清远市叫我吧电子商务有限公司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91441802334770945H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珠海太一网络科技有限公司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91440400338111234R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广东聚宜购家具网络科技有限公司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91440606345509224M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广州众弘互联网有限公司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91440116MA59AEU40K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深圳市融汇财富科技有限公司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91440300MA5DB7XR81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深圳市前海侨交会跨境电商有限公司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914403003596330315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深圳市进东珠宝有限公司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91440300359685165F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深圳市布塔娱乐科技有限公司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91440300326279099B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深圳市维冠视界科技股份有限公司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914403006955609948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深圳媒豆网络传媒信息科技有限公司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91440300358268482Y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惠州市格信科技有限公司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914413033378744599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深圳前海鹏元数据技术有限公司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914403003598255007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粤B2-20160756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广州十三行互联网科技有限公司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91440101MA59EMLM4K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深圳市逸游无限科技有限公司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91440300319386718W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深圳市嘉嘉互娱科技有限公司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91440300MA5DHKUW8X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深圳车优库科技有限公司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91440300083404018J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深圳市指玩世界科技有限公司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91440300571975979K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精彩易购（深圳）网络科技有限公司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91440300358236632F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广东金德铝产业互联网服务中心有限公司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91440605MA4UTFTL7B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广州捌逅玖逅网络科技有限公司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91440106MA59DRGT8U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深圳市有卡科技有限公司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91440300398487014W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广州叶游信息技术有限公司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914401015833872507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中美影联（深圳）股份有限公司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91440300599068879A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深圳大方向物流产业服务股份有限公司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91440300MA5DKFY716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深圳前海链贝互联网科技有限公司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91440300MA5DG7Q93B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深圳市云谷游戏开发有限公司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9144030007179117XQ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深圳市医信科技有限公司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914403000883386387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珠海嬉皮士网络科技有限公司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91440400071868210H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广州蘑菇文化传播有限公司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91440104327542143W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深圳市万鸿泰健康科技股份有限公司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9144030069711236XA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深圳风月科技有限公司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91440300064998332L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深圳市金港信息技术有限公司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914403005840644456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深圳市奈斯互动科技有限公司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91440300MA5DFLKF7P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深圳市众缆互联科技有限公司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9144030034992189XY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炉石科技（深圳）有限公司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914403003592920890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广东全娱科技有限公司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91440113MA59DFHUXF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珠海麒粮商贸有限公司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914420003249620702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深圳点龙网络科技有限公司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914403003592528966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广东火鸟贸易有限公司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91441900MA4W0U8T3J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深圳市中城天邑网络科技有限公司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91440300MA5DFWTT9T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深圳市哈哈网络科技有限公司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91440300MA5DG9WR44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深圳市远帆软件科技有限公司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91440300342681934C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深圳市哈皮游网络科技有限公司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914403003119991577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深圳米趣玩科技有限公司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91440300311624291C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深圳市仟游互动娱乐有限公司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91440300342840202A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深圳市新游时代科技有限公司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914403000789611781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深圳市濠汇网络科技有限公司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91440300MA5DDH1CXD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深圳市小桶科技有限公司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91440300311738344D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佛山市机械猫商务有限公司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91440606MA4UP05344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广州美事多实业有限公司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914401156640101052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广州连溪信息科技有限公司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91440106MA59E2PU0D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深圳乐游科技有限公司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91440300360069554A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深圳谷之歌网络科技有限公司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91440300MA5DCAC4X9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深圳市超跃网络科技有限公司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91440300MA5DEF8H59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深圳市精准世纪信息科技有限公司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91440300570015263C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深圳爱游科技有限公司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91440300MA5DJA359P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广州独家品科技有限公司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91440101MA59EP2D80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东莞悠云数字技术有限公司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91441900338073127W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东莞市丰天服饰有限公司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91441900304070462X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广州市明师教育服务股份有限公司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914401017756643475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广州画秋电子商务有限公司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91440111088223451D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深圳市盾行天下网络科技有限公司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91440300080115210R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深圳千朗宁网络科技有限公司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91440300MA5DGR703K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深圳东来网络科技有限公司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91440300349986386W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深圳市凯如科技有限公司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91440300076943355K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深圳市绽龙科技文化有限公司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91440300550303532L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广州博梦计算机科技有限公司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91440106788911407Y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深圳铜橙互动科技有限公司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91440300MA5DEDQX52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深圳市柠檬玖伍网络科技有限公司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91440300080118868F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深圳市蜂云智能科技有限公司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91440300MA5DLBMQ5U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深圳极码科技有限公司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91440300MA5DN2N64A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深圳途锐网络科技有限公司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91440300MA5DN5QP76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珠海科宇科技有限公司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91440400314811631C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广州雷迪软件有限公司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91440113MA59D52W3J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广东创造传奇动漫科技有限公司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91440101MA59G05M33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深圳市铭泰供应链管理有限公司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91440300056154148N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深圳市农产品电子商务有限公司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91440300080115595J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深圳市可可东科技有限公司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914403003351042669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汕头市天域网络科技开发有限公司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914405130666530390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远光软件股份有限公司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91440400707956364B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深圳市深海网络服务有限责任公司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91440300MA5DMP5H7E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深圳市烧麦财播科技有限公司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914403003544576499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东莞市即日互助网络科技有限公司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91441900MA4URWM579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深圳杰然网络科技有限公司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91440300MA5DNDHB7U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深圳市坚盛网络科技有限公司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91440300MA5DFKP896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深圳市清流网络科技有限公司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91440300MA5DLHCJ0E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深圳市一游网络科技有限公司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91440300MA5DBQD44Y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深圳一五六网络科技有限公司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91440300MA5DD7251W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深圳市飞扬众网络科技有限公司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91440300MA5DQFPY8J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深圳市壹柒斗网络科技有限公司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914403003595389154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深圳市创想未来网络科技有限公司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91440300319785049E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深圳市智狐科技有限公司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91440300065475998K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深圳贝尔利网络技术有限公司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91440300590744359R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生活帮（深圳）科技有限公司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914403003499947305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广东善宝商城贸易有限公司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91440101MA59J22Q9M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深圳市丹宏昊天电子商务有限公司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914403006853990252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深圳皇嘉财润财务顾问股份有限公司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914403007247356197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深圳市易网网络科技有限公司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91440300MA5DCGP9X8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深圳市骏马网络科技有限公司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91440300MA5DAKCU9L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东莞市商二信息科技有限公司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91441900091794650E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深圳金翅鸟信息科技有限公司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91440300MA5EE7X472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深圳锐天科技有限公司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91440300MA5DQ8BK57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汕头市华鼎网络科技有限公司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91440500680608350W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深圳市紫色力腾科技发展有限公司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914403007716303777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深圳响巢看看信息技术有限公司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9144030067857776X0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深圳市龙腾竞游科技有限公司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91440300MA5DH7EE3F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深圳华瑞智生活科技有限公司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91440300350019967J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深圳市动声科技有限公司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91440300MA5DGX240Y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广州大娱信息科技有限公司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914401133210235616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广州自愈学院文化传播有限公司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91440115MA59AFCQ9P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广东翱翔网络科技有限公司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91440902MA4W6RXY8X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深圳市展迅网络科技有限公司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91440300MA5DQ86Y8F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深圳隆游网络科技有限公司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91440300MA5DRELQXW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深圳万谷盛世互联网科技有限公司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91440300MA5DMCK91K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广州市帝坤计算机科技有限公司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91440113MA59BJ1J8G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深圳前海长亭易购电子商务有限公司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91440300359405899K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广州傲鹄电子商务有限公司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91440101MA59F5NY4C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深圳市耀铃信息技术有限公司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91440300360112866U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西美（深圳）国际科技信息有限公司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91440300359751484X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广州进画论网络科技有限公司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914401063211127839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广州中传信息科技有限公司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91440113MA59CURN10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广州洋铖科技有限公司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91440101MA59JAHN1R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广东百姓家网络科技股份有限公司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91440606686416616H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佛山市亿货郎电子商务有限公司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91440605MA4UNAYE5J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深圳大北网络科技有限公司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91440300MA5DCT4240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广州莱布科技股份有限公司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91440101MA59EF5R47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广州视加科技有限公司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91440101MA59EA4A51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深圳市壹云智能科技有限公司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91440300MA5DGX849W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深圳市传阅天下文化传播有限公司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914403003598162332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罗伊互娱（深圳）有限公司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91440300MA5EFWDF3M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深圳市小白马信息技术有限公司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91440300075198357R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深圳前海大神娱乐科技有限公司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91440300MA5EC14TX4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广州华格电子科技有限公司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91440101MA59JPKW5M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广州昱商信息科技有限公司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91440101304300627Y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粤B2-20170781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海南网都信息技术有限公司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460000000124772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琼B2-20050017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海南时信网络科技开发有限公司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460000000156172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琼B2-20050026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海南智媒云图科技股份有限公司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460000000064691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琼B2-20060022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海南东讯网络科技有限公司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460000000168059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琼B2-20060042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海南向蜜鸟网络科技有限公司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460000000007492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琼B2-20060053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海南兰德科技开发有限公司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460000000080642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琼B2-20080007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海南蓝浩信息技术有限公司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460000000155629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琼B2-20090010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海南迪维科技有限公司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460000000055658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琼B2-20090018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海南讯联科技有限公司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460000000188803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琼B2-20090025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海口诚讯科技信息有限公司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460100000106571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琼B2-20090026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海南科特传媒有限公司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460000000060115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琼B2-20090027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海南新生飞翔文化传媒股份有限公司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460000000229411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海口亿讯网络科技有限公司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460100000220812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海南创新梦想网络科技有限公司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460000000245964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琼B2-20110015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三亚中胜实业有限公司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460200000003726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海南新博海通科技有限公司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46000000001747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海口华创世纪信息服务有限公司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460100000263039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海南陆客旅游项目开发有限公司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460200000099823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海南逍遥国际旅行社有限公司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460100000180440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海南永敬堂药业连锁经营有限公司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460000000049936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海南海广联合文化传播有限公司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460000000275513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琼B2-20130011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海南泰和盛投资管理有限公司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460000000053082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海口房信通网络科技开发有限公司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460100000412216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海南盈信网络技术有限公司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460000000133824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三亚今日同城信息科技有限公司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460200000138920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琼B2-20130027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海南全程投资有限公司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460000000263392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琼B2-20130031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海南航程旅游发展股份有限公司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460000000268151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琼B1.B2-20140003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海南金运科技信息有限公司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460000000046000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海南金色天地实业发展有限公司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460000000272762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海南多多爱孕婴童用品超市连锁经营有限公司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460000000273208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琼B1.B2-20140015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海航旅游集团有限公司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460000000076324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海南淘巴网络技术有限公司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460100000607802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海南天一房地产营销策划有限公司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460100000177518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琼B2-20150010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海南健甫大药房连锁经营有限公司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469003000003937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海口淘岛网络技术有限公司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460100000474913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海南快彩在线科技有限公司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460100000720170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三亚天一携同房地产营销策划有限公司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460200000151287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琼B2-20150024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海南紫宣文化发展有限公司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460000000225952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海南安海通国际贸易股份有限公司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4600000000296179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琼B1.B2-20150026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海南恩泽网络科技有限公司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469027000015487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海南五档口电子商务信息技术有限公司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469027000033456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琼B1.B2-20150030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海南日升成网络竞技有限公司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9146010032412451XH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琼B1.B2-20150036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海南中闽汇通网络科技有限公司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460100000594214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琼B2-20150037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海南众融金融信息服务有限公司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91460100394566217J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琼B2-20150039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海南爱哪哪网络科技有限公司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469027000026746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海南万好万家电子竞技传媒有限公司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91469027MA5RC5AY19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海南好利悦贸易有限公司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469005000035741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三亚品房阁房产营销策划有限公司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460200000146027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海南海纳百川网络科技有限公司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91460000348093391U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海南竞技时代网络技术有限公司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91469027MA5RCCUXX2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资木堂电子商务（海南）有限公司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91460100MA5RC4WMOD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海南聚龙互联网络有限公司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91469005MA5RCJXLXK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海南北斗烽火台卫星监控科技有限公司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91460100MA5RC7CT99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海南坏坏信息科技有限公司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91469027MA5RCFFQ54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海南嘟咪网络科技有限公司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460100000782165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海南法兰典文化艺术品交易有限公司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91460100MA5RCXAMXM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海南广电绿农农业科技有限公司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91460100324202397Y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资木堂实业（海南）有限公司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91460100MA5RCJ3H63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海南铭电科技有限公司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9146000066513111X8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海南博天下网络竞技有限公司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91460100MA5RCU6M69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海南星云互动娱乐有限公司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91469027MA5RC66Q3R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海南游创网络科技有限公司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91460100MA5RCH4H7L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海南安桥网络科技有限公司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91460100MA5RC9RE7Y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海南亿尚互娱网络科技有限公司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91469027MA5RCK676F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海南新立智炫网络科技有限公司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91469027MA5RCJ8D5N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海南旅行季网络科技有限公司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460100000451585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海南利民出行网科技有限公司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91460100MA5RC33L5N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海南辉鹏网络科技有限公司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91460100MA5RD71T43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琼B2-20160105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海南土蛋妈妈实业有限公司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91460100324181354M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海口集思优科网络科技有限公司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91460100583902849B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海南安泰人力资源有限公司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91460000698933581B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海南金集浩科技有限公司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91469027MA5RDBW643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海南贝尔呼叫与大数据服务有限公司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91460100MA5RD3KA9B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海南合行咨询管理有限公司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91469027MA5RD99J9L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海南八渡电子商务有限公司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914602000976863196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海南网乐网络科技有限公司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91460100MA5RD6TX2N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海南康乾颐丰医药有限公司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91460100399795019H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海口蓝海居家房地产经纪有限公司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91460100056382212J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海南盈浩网络电子科技有限公司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91460100MA5RDKKN1J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海南小吆互娱科技有限公司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91469027MA5REB8U3U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海南合观信息技术有限公司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914601003241362110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海南筑志软件开发有限责任公司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91469027MA5RENBP4B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海南美联互动娱乐文化有限公司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91460100MA5RDF8G4A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海南众投财富投资管理有限公司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91460100MA5RCDDA6G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海南丽声影视文化传播有限公司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91460000780714476E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海南省美至家网络科技有限公司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91460100MA5RCUXY65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海口海洋时代实业有限公司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91460100MA5RCWNN8J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中瑞保险销售服务有限公司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91460100583919333M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海南嘉业互娱网络科技有限公司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91469027MA5RGUXW11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海南骨科医院有限公司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91460000428203116E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海南影漫网络科技有限公司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91469027MA5RDFRA69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海南四海八方网络科技有限公司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91469027MA5RHX3D9W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海南漫想国网络科技有限公司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91469027MA5RDQND59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海南聚咖互娱科技有限公司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91469027MA5RF4EJ89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海南封神网络科技有限公司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91460100MA5RC8PP13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海南鑫筑园网络科技有限公司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91460100075717268G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海南第七天堂科技有限公司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91469027MA5RJ0HK6F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数学扑克（海南）网络科技有限公司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91469027MA5RGJET68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海南易路领航电子商务有限公司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91460100MA5REGQG7D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海南浩初网络科技有限公司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91469027MA5RJLAN32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海南中棋网络科技有限公司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91469027MA5RJQXY33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海南米聊科技有限公司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91469027MA5RGYB19D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海南米忆在线科技有限公司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91469027MA5RJTYXXN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海南捞月狗网络科技有限公司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91469027MA5RHN0U1Y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海口海德印象信息咨询服务有限公司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91460100MA5RC2KK20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海南一村一品电子商务有限公司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91469027MA5RH002XW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海南亚游网络科技有限公司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91469027MA5T1RAPXN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海南懂彩帝网络科技有限公司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91469027MA5T1J8P5E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海南联合众成网络科技有限公司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91469027MA5RJT2B6X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海南乐氪云桔互娱科技有限公司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91469027MA5T213F80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海南致乐网络科技有限公司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91469027MA5T22JD64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海南一树网络科技有限公司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91469027MA5T1XK56W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海南约局网络科技有限公司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91460100MA5RJJ0Y4P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海南腾雅网络科技有限公司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91469027MA5RJ5J09Y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海南手心网络科技有限公司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91460100MA5T1E7C9E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海南朗特赛数据科技有限公司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91460100MA5RH95W10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海南恒趣网络科技有限公司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91469027MA5T253F90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琼B2-20170234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武汉首都在线信息服务有限公司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420102000037548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鄂B2-20080022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恩施州通达网络服务有限责任公司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422800000000711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鄂B2-20080045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湖北知音传媒网络有限责任公司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9142000077757947XU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鄂B2-20080050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武汉洋浦锦鸿信息技术有限公司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9142010767580439X8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鄂B2-20080060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武汉盛世华联科技有限公司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420102000021041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鄂B2-20080061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武汉华艺世纪文化传播有限公司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914201066823108063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鄂B2-20090020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湖北艾威网络科技有限公司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91421000682669720W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鄂B2-20090030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湖北鑫仟翼信息技术有限公司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420106000062639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鄂B2-20090046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武汉盛源天启科技有限公司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91420102688805244K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鄂B2-20090048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武汉音信网络科技有限公司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420100000038259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鄂B2-20090063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湖北诺信通通信技术有限公司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420102000077221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鄂B2-20090074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武汉市嘉音美通信服务有限公司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420102000060161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鄂B2-20090092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武汉超捷信息系统有限公司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420105000010453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鄂B2-20090094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武汉九州佳讯科技有限公司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9142011176121170XH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鄂B2-20090096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湖北新宝科技有限责任公司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914201111776118438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鄂B2-20100023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武汉市亿新永业科技发展有限公司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91420100748340240B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武汉金桥贰叁伍电子商务有限公司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420102000130024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鄂B2-20100134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武汉潮阳讯科科技有限责任公司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420102000135211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鄂B2-20100148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武汉鼎师教育科技发展有限公司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914201006918884237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湖北楚天传媒体育发展有限责任公司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91420103669504251W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鄂B2-20110100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湖北慧商科技股份有限公司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91421321798789329K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鄂B2-20110106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武汉创禾网络股份有限公司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420100000313674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湖北省秒秒购电子商务有限公司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420112000145902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武汉天籁数码科技有限公司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91420111778152072E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湖北华讯在线广告传媒有限公司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420106000239461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武汉启航基业投资管理有限责任公司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420112000144217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武汉品质购商贸有限公司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420103000221729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武汉名实生物医药科技有限责任公司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91420100722716158L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武汉映嘉时代科技有限公司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420103000207185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武汉盛世华通信息技术有限公司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91420100584860230F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武汉中创网联科技有限公司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420106000040260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湖北晴空网络有限公司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421381000016064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武汉若凡电子商务有限公司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91420107597948143T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武汉城艺轩模型艺术设计有限公司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91420102565598652N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武汉翼云科技有限公司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420102000135211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武汉市合中生化制造有限公司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914201157612449903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武汉丰迅通网络科技有限公司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420104000155164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武汉软云信息科技有限公司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9142010058487603X1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湖北居畅网络科技有限公司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91420500070799057J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鄂B2-20130130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武汉宇信网安科技发展有限公司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420102000132715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湖北云汇客网络技术有限公司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420100000082474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郧县朗森源农业开发有限公司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420321000009237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宜昌市雅尊服饰有限公司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914205007070978895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武汉睿智领胜科技有限公司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420100000353294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湖北左手拉拉电子商务有限公司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9142060008382109X7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武汉开利泉商贸有限公司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420103000184714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湖北博安网络科技有限公司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420500000148869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武汉道和元方文化传播有限公司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91420103551951339M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武汉付运通电子商务有限公司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420111000279749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和你共创科技投资管理（武汉）有限公司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9142010075181104XD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铭德网络科技（武汉）有限公司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420100000329970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宜昌创富联鑫贷资产管理有限责任公司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420500000155420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湖北泰尔生物工程有限公司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91429006795916660G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武汉云启领航投资管理有限公司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420100000373468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武汉虹信通科技有限公司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91420103698318255Q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湖北民富天下网络技术有限公司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420111000069827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武汉聚人贷商务咨询有限公司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420103000238533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湖北绿客信息发展有限公司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91421182074066512M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松滋市众鑫网络科技有限公司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91421087068415384X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武汉市三和电子有限责任公司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91420100728276296Y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唯客天下网络技术（武汉）有限公司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91420104572002546T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湖北楚襄传媒有限公司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420600000278260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武汉群辉科技有限公司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91420100572027022R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湖北省七连星卫星监控设备科技有限公司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91420106096010800F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湖北八加一广告传媒有限公司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914209006676873305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武汉市俊辰贸易有限公司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420112000171591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武汉爱婚家文化传媒有限公司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91420111691896706N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十堰团乐吧信息技术有限公司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91420300066142378Q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武汉市星车汇电子商务有限公司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420100000345649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湖北中源金泰实业有限公司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914205007739409852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襄阳润加鑫科技有限公司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91420600588230068U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武汉国新房地产咨询策划有限公司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420103000204146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武汉海澈商务服务有限公司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420102000322899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武汉泛亚鼎讯通信信息有限公司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91420103698312048A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湖北群英汇网络科技有限公司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91420111679125992W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鄂B2-20140120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湖北宜装网络科技有限公司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91420500309709245C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武汉慧明昊金融信息投资有限公司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420106000360981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星时代金融服务（武汉）有限公司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914201033033369271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湖北天润投资集团有限公司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9142060775103245X6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武汉首创诚品电子商务有限公司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420103000135335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奥立网络科技（湖北）有限公司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420100000372475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荆门市点嘉科技有限公司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91420800063525824B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武汉市一元可靠网络科技有限公司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914201113033017409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红安红坛文化传媒有限公司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91421122097270567M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武汉迷你付金融增值技术开发有限公司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91420100086643575Q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湖北省昊哲网络科技有限公司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420800000170006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长江少年儿童出版社有限公司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420000000041027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武汉百沃汇腾网络科技有限公司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420100000329630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湖北瑞方亿源科技有限公司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420107000085503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武汉海囤科技有限公司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420103000151644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武汉联合佳光技术服务有限公司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914201067713870126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亚讯互联投资管理（武汉）有限公司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420106000251851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湖北添翼汽车汽配商贸有限公司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420382000034812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武汉微云天下信息技术有限公司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420100000456786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中仁建设集团有限公司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91420000616433242Y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武汉不熄网络科技有限公司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914201003036004258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湖北北纬信息科技有限公司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91420100722098003L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湖北优品资讯服务有限公司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420000000055500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鄂B1-20150098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湖北华饴家庭农场食品连锁有限公司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914205005971644022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鄂B1-20150100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湖北车联汇通汽车服务有限公司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91420106303638917H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襄阳森旺达木业有限公司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914206076951158740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湖北超前网络科技有限公司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91420200343471234G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鄂B1-20150115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武汉新世界新中网络有限公司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91420104303619572C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武汉车网通科技有限公司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91420115333494598R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湖北众乐乐网络科技有限公司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420100000366284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湖北离云科技有限责任公司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91420100MA4KL6G059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鄂B1.B2-20150134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武汉万维越网络科技有限公司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420100000487830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鄂B2-20150135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武汉天易购电子商务有限公司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91420100333483397L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鄂B1-20150137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武汉太和巽捷数字商务有限公司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914201003037427813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鄂B1-20150147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储居汇（武汉）电子商务有限公司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914201063472446374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鄂B1.B2-20150148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湖北鸿云科技股份有限公司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91420000764111376P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武汉快易付信息有限公司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91420103MA4KLBC89N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鄂B1.B2-20160022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湖北淘浪电子商务有限公司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9142070032602722XF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鄂B1-20160024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武汉卓翰网络科技有限公司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91420100MA4KLG262Y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圣贤网络科技湖北有限公司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91420900MA4870RW30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武汉他她喜事电子商务有限公司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914201043336111924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武汉启明鑫诚电子商务有限公司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91420102MA4KL6EJ8N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武汉莱慈科技服务有限公司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420112000284319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知良宝信息科技（武汉）有限公司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914201000557119776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武汉鸿源时代科技有限公司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91420104MA4KM0RN20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湖北宽途汽车服务有限公司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91420103578252220P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湖北焕赫新材料科技有限公司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91420300MA4888PP0Q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湖北速诚邦信息服务有限公司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914206073165646465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湖北天香茶道网络信息有限公司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91421200343439496F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湖北缘梦圆电子商务有限公司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91421000316494641J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武汉永恒币电子商务有限公司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91420111MA4KM21477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武汉大声世纪智联科技有限公司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914201033334520644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湖北雅心网络科技有限公司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91420100303607360R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武汉米逗精灵科技有限公司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91420100347273489D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湖北省亚游软件开发有限公司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91420100MA4KMWWA5E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湖北崛盛互联电子商务有限公司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91420104MA4KMRCA4L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武汉网极科技股份有限公司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91420100584883766N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湖北浩云网络技术有限公司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91420600MA48ATWH8Q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武汉汇客惠品电子商务有限公司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91420103055719530T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英特威尔（武汉）信息技术有限公司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91420100303597705W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湖北光谷天下传媒股份有限公司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91420100077706343H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武汉游心科技有限公司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91420103347253445Q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武汉睿和智云科技有限公司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91420100MA4KLYD61F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武汉小果兔信息技术有限公司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91420100MA4KLUKD26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湖北久和网络科技有限公司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91420500591489329A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湖北哲科税信技术有限公司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91420112558406755Y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湖北容大网络科技有限公司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91421281MA48BJP028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武汉青楚网络科技有限公司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91420100MA4KQ2QF8H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湖北国奥世纪体育文化传播有限公司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91420106MA4KMKRRXW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湖北啪啪啪网络科技有限公司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91420500MA48W82HXA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武汉市容易装互联网科技有限公司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91420100MA4KT6KY2E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鄂B2-20170154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湖南学能科技有限责任公司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91430102663999994N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湘B2-20080021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株洲市奕盛信息技术有限公司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430200000023359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湘B2-20080053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长沙旗开得胜企业管理有限公司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430103000002415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湘B2-20080079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老百姓大药房连锁股份有限公司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91430000782853875C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湘B2-20080091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长沙元信科技发展有限公司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91430102750600304K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湘B2-20090016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长沙凝聚力网络科技发展有限公司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430111000009671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湘B2-20090020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长沙市知正通信科技有限公司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9143010567559883XG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湘B2-20090027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湖南和讯科技有限公司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91430102745928313F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湘B2-20090036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湖南省东祺投资有限公司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91430111680303477K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湘B2-20090039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长沙市骐讯通信科技有限公司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430100000093869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湘B2-20090045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长沙市叙华科技发展有限公司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91430104743158781A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湘B2-20090048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长沙南轩洲信息技术有限公司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430100000097984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湘B2-20090062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长沙双寅文化传播有限公司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914301036918372129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湘B2-20090088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长沙博睿资讯服务有限公司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430193000004291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湘B2-20090093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湖南元亨和顺网络信息技术有限公司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914301057656213197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湘B2-20090108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长沙众拓网络科技有限公司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430193000024170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湖南金诚信通信股份有限公司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430102000084798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长沙市赢大网络科技有限公司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430104000030276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湘B2-20100040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湖南如金信息科技有限公司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430100000115676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湘B2-20100054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湖南嘉和机动车检测有限公司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430200000029716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湘B2-20100136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湖南拓驰网络传媒有限公司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91430102554901425F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湖南图画网络科技有限公司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430100000172526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长沙裕邦软件开发有限公司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91430100565944607Y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湖南聚新网络有限公司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91430300567666604J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湖南汇划算电子商务有限公司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430601000007201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湖南聚亨科技有限公司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430111000169024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长沙畅茂服装贸易有限公司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91430102062200534N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长沙层层高日用品贸易有限公司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430111000158922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湖南省东锐电子商务有限公司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430000000067636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湖南绿蔓网络信息科技有限公司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431200000047278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湖南供销信息科技服务有限公司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91430105074977957D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湖南商骐网络技术有限公司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430111000179135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湖南德丰资产管理有限公司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430100000119273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湖南四季纵合科技有限公司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430111000192361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长沙安邑安防科技有限公司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91430102580903117F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湖南省万达亲和力旅游国际旅行社有限公司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91430000717051729B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湖南中纳联投资担保有限公司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91430104593255198F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湘B2-20130104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湖南名奇网络科技有限公司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91430111062230477N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湖南众创義联网络科技有限公司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91430104077172644D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长沙昭贤电子商务有限公司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430102000195069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湖南幸福生活信息服务有限公司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9143021107262420XY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湖南中亚星电子通信科技有限公司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430600000077208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湖南湾田电子商务有限公司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91430122074996074Y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湖南省嘉信价格在线信息服务有限责任公司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91430000597563657F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湖南中盈善贷商务顾问有限责任公司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91430103074990756Y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湖南三英特旅游智能技术有限公司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91430100053867804C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长城信息产业股份有限公司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914300001838061880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湖南十如通信科技有限公司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430105000112222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长沙傲付网络科技有限公司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914301240904676827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长沙市凯纳网络技术有限公司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914301110516696958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湖南丽美数码科技有限公司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430103000144713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湖南省澳鑫商品交易有限公司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91431022584937322F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湖南福运网络科技有限公司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430103000148466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湖南云企网络科技有限公司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91430111070566931C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湖南微金汇投资管理有限公司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91430111096428123A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长沙天之楚网络科技有限公司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914301210930715362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湖南易呼百应网络科技股份有限公司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9143010007715389X9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湖南恩孚网络有限公司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430000000108092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湖南朝晖网络科技有限公司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914313210985153782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长沙掌勺儿网络科技有限公司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9143010209769495XY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湖南省银典投资管理有限公司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430100000174912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湘B2-20140125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君定文化传播有限公司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914301003973920991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湖南头彩网络科技有限公司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430104000115753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湖南梦享家网络科技有限公司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430102000245465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湖南嘉瀚科技有限公司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914301003955588250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长沙万企通信设备有限公司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91430100685043256B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长沙千里及网络技术有限公司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430105000081982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益阳市盛飞电子商务有限公司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91430900320588325N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湖南联赢天下支付科技有限公司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914301003952176684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湖南微金互联网经济信息服务有限公司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430105000143396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湖南咕咕云网络科技有限公司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433100000019366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湖南聚正电子商务有限公司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91430102399835092Q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湖南易融宝电子商务有限公司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91430111329339915F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湖南联合星通北斗技术有限公司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91430102320521606B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鼎好国际电子商务（湖南）有限责任公司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914301000705981757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湖南中清龙图网络技术有限公司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914301000854445318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长沙志尧网络科技有限公司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91430100329441493P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湖南捷时行电子商务有限公司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430193000080616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湖南新祥贵大宗商品交易有限公司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91430000320699172A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湖南中科贝银科技有限公司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914301003993272077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湖南安华创事科技有限公司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9143010034469515X1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湖南新世界牛业有限公司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430300000088085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湖南宝运网络科技有限公司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9143052134479166X6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长沙曦创投资管理有限公司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91430122329347202L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湖南祁商普融信息咨询服务有限责任公司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91430100329441549T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湖南海鼎通信科技有限公司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914301000985163381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湖南找红娘信息技术有限公司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91430102344785788W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长沙神逸游网络科技有限公司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91430124338495522B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湘B2-20150125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湖南傲梦电子商务有限公司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91430521MA4L1JNFXH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长沙杜拉拉网络科技有限公司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91430124338443677G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祁东县易易玩网络科技有限公司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91430426MA4L198X45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湖南联合商品交易市场有限公司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91430000396643191T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湖南熊蛋网络科技有限公司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91430100329330240C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湖南球谱科技有限公司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430194000019087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湖南全盛通农业发展有限公司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914301000919982311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湖南九秒互动网络科技有限公司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914301003978892227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湖南软联网络科技有限公司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91430800MA4L1P1F69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长沙尚凯网络科技有限公司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914301000516828815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岳阳讯景科技有限公司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91430602351666656C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长沙任信网络科技有限公司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91430124MA4L3WJK1N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湖南广跃科技有限公司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91431300064208943B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遥见世纪信息有限公司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914300000998688453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湖南易采信息科技有限公司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91430100MA4L2C1U93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长沙无名网络科技有限公司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91430124MA4L36ML8F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湖南百航电子商务有限公司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91430100MA4L35WQXC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湖南得一容易电子商务有限公司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91430111060110375C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长沙微传网络科技有限公司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914301003940392491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湖南万众和网络科技有限公司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91430100MA4L34CN5X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湖南赚乎网络技术有限公司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91430100MA4L4A5R5C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湖南联动营销策划有限公司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91430121MA4L4GB17L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湖南依易电子商务有限公司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914301113206772057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湖南优良宝网络科技有限公司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91430111MA4L46HC8D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湘B2-20160148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株洲市就业创业资产经营有限公司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91430200574349076N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湘B1-20170001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湖南博迪致远信息技术科技有限公司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91430100MA4L6E2U2G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长沙联晶网络科技有限公司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91430100567670590U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湘B2-20170008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长沙大赢家网络科技有限公司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91430124MA4L5MYM7C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湘B2-20170012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湖南君威唐网络科技有限公司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91430103MA4L6H811M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湘B2-20170016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湖南云农博网络技术有限公司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91430111344784179N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湘B2-20170025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长沙五游网络科技有限公司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91430124MA4L5F1Y6J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湘B2-20170036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湖南汇逸众合网络科技开发有限公司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91431002MA4L90C41L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湘B2-20170039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湖南旅游人之家网络科技有限公司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91430100MA4L9GQW37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湘B2-20170047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湖南游学派智旅教育科技有限公司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914301000749727500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湘B2-20170087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湖南格邦科技有限公司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91430111097696568P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湘B2-20170107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四川成泰科技有限责任公司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9151000076234351X5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川B1.B2-20030017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成都绚丽科技有限公司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91510100774549400Q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川B2-20050195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成都博客行科技有限公司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91510104780128653L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川B2-20060051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成都耀邦科技有限责任公司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91510100785434326H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川B2-20060084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成都盛世博通网络科技有限公司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91510100667574475P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成都颠峰软件有限公司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91510100737717727B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成都雨龙网络科技有限责任公司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91510108667551177B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绵阳广播电视网络传输有限公司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915107067175353878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四川省互易网络科技有限公司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91510107749738808C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成都九遥网络技术有限公司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91510105663016740Q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成都掌通网移动数字娱乐有限公司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91510100755953096N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四川省邮政公司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91510000711882505X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成都市炫动科技有限公司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915101006721817805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成都基元科技有限公司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915101006771834196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四川西南网景信息产业有限公司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915100002018965283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四川谊华软件科技有限公司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91510000680403822K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川B2-20080123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四川人和网络资讯有限责任公司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91510122713044257G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成都鸿连信息科技有限公司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91510100684572033R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成都科恩特科技有限公司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915101076863159973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成都众祥置业有限公司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91510100716036535N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四川金久合电子商务有限公司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915100006804369239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成都奇峰纬业科技有限公司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915101007587669159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成都网大科技有限公司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915101057253575926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川B1-20090108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四川省盛驰网络有限公司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511300000003800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成都英瑞奇科技发展有限公司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915101077464435022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四川新鸿高科技发展有限公司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91510100740334188Q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四川联合利讯科技有限公司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915101006331638466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成都力尚科技有限公司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91510108684596959H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四川易汇科技有限责任公司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510100000117489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四川硅谷科技股份有限公司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91510100214397883Y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成都晨月网络技术有限公司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91510100696294907T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四川共生文化发展有限公司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91510000709160845J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川B2-20090202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成都新文化商务有限公司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915101007854068278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四川国都信业科技有限公司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91510100740330486N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川B2-20100069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成都畅通达通信技术有限公司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91510105698865371H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川B2-20100077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四川和易网络科技有限公司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915100006922951607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川B2-20100079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成都鹏凯科技有限责任公司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510106000123321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川B2-20100107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成都腾元网络科技有限公司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91510100553566098W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川B2-20100125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成都市易宽科技有限公司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915101077826938599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川B2-20100138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成都魔方在线科技有限公司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91510100689014057A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川B2-20100147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成都单行道信息科技有限公司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510107000280164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川B2-20100179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四川搜啦营销管理有限公司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510100000174259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川B2-20110048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成都盟科思信息技术有限公司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91510107587571848W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成都星乐科技有限公司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91510100689021687H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川B2-20120033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四川民兴通电子工程有限公司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915100007274311434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川B2-20120036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四川省艾普网络股份有限公司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91510100720367513H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川B2-20120120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四川藏善贸易有限公司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91510107564478616H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成都思力威网络科技有限公司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915101065972842950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成都兆益科技发展有限责任公司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9151010078267042X3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北川维斯特商品交易市场有限公司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915107265607081701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成都凌云诺亚舟教育科技有限公司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91510100590214753R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四川盈泰贵金属制品有限公司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510107000519225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四川东涅科技有限公司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91510000599979656L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四川兴中安文化传播有限公司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51010000226644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成都鸿跃文化传播有限公司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91510107594697887T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四川新讯在线文化传媒有限公司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91510100054910691Y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四川启中科技有限公司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510107000579439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达州泊霆实业有限公司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915117025707287304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四川朗哲中州信息科技有限公司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91510100674342410N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成都飞镖科技有限公司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91510107592075822B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成都米米乐电子商务股份有限公司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915101005535888281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成都信源宏利科技有限公司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9151010505493209XR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四川丰准商贸有限公司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915101045696926034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四川华智和信科技有限公司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91510108592083080M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四川中新世纪网络科技有限公司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91510100788125633L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成都视联科技有限公司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915101005722520942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成都外包呼叫科技有限公司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915101155920525756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成都炫速广告有限公司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9151010757225169XF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雅安市客运发展有限责任公司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91511802210950979Q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成都时时送科技有限公司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91510100577352908R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成都发材科技有限公司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91510105590228549W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成都市大易游讯科技有限公司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915101005902308848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成都杉影文化传播有限公司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915101000574603314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四川连联科技有限公司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91510108060068074A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成都四方信息技术有限公司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915101002019917875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成都马克辛网络科技有限公司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915101000624204813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成都金银街电子商务有限公司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9151010605009085XH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成都文舟网络科技有限公司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91510105597260971E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成都银基投资担保有限公司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510100000185851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成都红鲸网络科技有限公司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9151010505493508XE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成都四季春商贸有限公司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915101837464352545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四川锦航汽车销售有限公司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91510100665302759W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成都卓群科技有限公司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915101065826097392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成都聚米网络科技有限公司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91510104062401918F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四川乡之忆酒业有限公司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91510105060069528R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成都贝壳网络技术有限公司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915101075826498107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四川元瑞贵金属有限公司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91510502064498661A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成都市西杰实业投资有限公司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91510100746409398R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成都快乐时光科技有限公司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91510100062428694J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成都山通科技有限公司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91510104743608594X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成都易诚信息技术有限公司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915101000643464652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遂宁市顺意商贸有限公司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510900000027829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成都品酷信息技术有限公司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91510115060093317M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四川奇翔科技有限公司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91510100054929229J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成都威客联盟科技有限公司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91510106066993906Y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自贡三辰物联科技有限公司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9151030006237979XB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广安市广百电子商务有限公司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91511600071437621L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四川省国汉智能科技有限公司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91510100057496131B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四川研成通信科技有限公司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91511100551044253R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西南城控股有限公司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91510681694822294M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四川科伦医药贸易有限公司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915101147130150347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四川社信财富投资管理有限公司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91510000066753929A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四川宏力信息科技有限责任公司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915101005696625004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成都傲佳网络科技有限公司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91510107066962210M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成都安德贷电子商务有限责任公司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91510105069776050K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成都交通信息港有限责任公司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915101007464063305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川B2-20130156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成都奥唯科技有限公司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91510100590219562G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成都西部万通电子商务有限责任公司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915101067302363066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达州市春天阳光百货有限公司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915117005999798915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四川超综网络科技有限公司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91510000553470184R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四川杰信通科技有限公司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91510107060072049L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四川尚爱信息技术有限公司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91510100584992356L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成都有机堂生物科技有限公司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91510100567192453T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成都蜀山熊科技有限公司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91510107052547083A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四川亿点世家广告营销策划有限责任公司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91510100686327541M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攀枝花市顺驰五交化有限公司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91510400756626484J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四川省德顺投资有限公司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91510000579607812Y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成都掌上灵通网络科技有限公司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510105066990414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长宁县富兴网络有限公司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91511524078868299M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成都彩运通科技有限公司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510109000408524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四川安地生食品有限公司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91510000579602691L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资阳市唯尔电子商务有限公司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9151200268417385X7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四川贵盈电子商务有限公司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91510100083323568R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四川浩瀚大海电子商务有限公司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91510104083301000A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达州市易乐网络科技有限公司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91511702058221818M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成都联创优势科技有限公司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91510105075353521R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四川裕金亿泰非融资性担保有限公司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91510104083335622Q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四川北斗导航应用技术有限公司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915101080574505207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成都易融时代投资咨询有限公司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91510104072443345N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成都恒信东升网络科技有限公司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91510100086689506H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成都秒付通科技有限公司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91510107080641122P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成都美威行汽车服务有限公司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91510100665302708L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成都瑞麒麟电子商务有限公司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91510108080649116B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成都比特猫信息技术有限公司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510109000387387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成都国付通信息技术股份有限公司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915101000697818963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成都巴比塔网络技术股份有限公司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915101005826149840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成都时代和盛投资管理有限公司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91510100572254874U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四川蓉易互动网络科技有限公司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91510115660484741T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四川允升投资管理有限公司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915101070912759227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成都汇智融通信息技术有限公司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915101000697571910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成都睿驾商务信息咨询有限公司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9151010708064573XB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四川超医科技有限公司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91510900060345430Q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自贡引路网络服务有限公司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915103000667711075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中科万德海外科技有限公司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91510108080601059A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成都和益投资有限责任公司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915101040549440742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成都鱼游天下信息技术有限公司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91510100091264545P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成都讯赢信息技术有限公司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91510105564462833M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四川昂德投资股份有限公司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510000000220647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四川弘坦信息技术有限公司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915100006735083193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成都万聊科技有限公司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91510100092836103K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四川家健康科技有限公司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915101007774544665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成都易诺臣信息技术有限公司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91510108075367448U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四川好医生连锁药房有限公司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9151000076508543XR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成都六方网络科技有限公司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91510100072423790R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四川惠特网络系统技术有限公司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915101057234004112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成都市梵特赛网络科技有限公司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510121000053391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成都聚合创盈科技有限公司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510109000390713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四川妈咪屋商贸有限公司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510108000287682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成都嘉盟科技有限公司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91510100095722347T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成都万网卫星通讯设备有限公司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510109000148254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成都网胜科技有限公司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91510107669662890Y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成都搜车网络科技有限公司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91510100098661770N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成都臻火信息技术有限公司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91510100091285717W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四川省童年乡村新农业开发有限公司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915100000689773951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四川川大金键信息产业有限责任公司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91510100723424173H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平昌百酷网络科技有限公司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915119230858040668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四川灵梦科技有限公司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91510100080619611D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四川省油菜花网络科技有限公司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9151000059277106XG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成都德育鞋业有限公司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91510184667557851U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四川元素生活电子商务有限责任公司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915101005946548871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绵阳亿趣科技有限公司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510700000106285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四川安信投网络科技有限公司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510107000753863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绵阳三通物流有限公司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91510703054127509Q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成都亚仑网络科技有限公司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91510100060064719T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成都易掌柜信息技术有限公司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91510100083302281E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绵阳万年龟科技有限公司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510700000104610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四川巴蜀融合科技有限公司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91510105395132277T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成都果达文化传播有限公司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915101080806013663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成都穆天商贸有限公司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510121000056094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四川蓝绝动力生物科技有限公司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91510106066996891Q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成都芭零互娱网络科技有限公司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91510100396145168J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成都我美我家科技有限责任公司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91510100092839240R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四川省路正科技有限公司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91510000096232147B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四川中晟投资有限公司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915100003093213557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成都雪船网络科技有限公司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915101005946666428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宜宾聚客电子商务有限公司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511500000066436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四川省汇聚源信息技术有限公司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91510107083309977F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亚网速信网络科技发展有限公司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91510100396410662Q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成都俊德投资咨询有限公司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91510106684589708Y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成都掌中宝科技有限公司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91510105062417522Q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川B2-20140248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成都方维讯科信息技术有限公司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91510107075371463C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成都合亿达信息技术有限公司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91510108399429633P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成都麦堆网络科技有限公司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91510100597256083X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成都玩侠科技有限公司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91510100092829181K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绵阳市百事通文化传播有限公司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91510703073987117X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成都中达海川商贸有限公司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915101000525220039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成都网悦时代科技有限公司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91510100057491322L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四川鸿峰懿科技有限公司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91510107394188930H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四川锋果网络科技有限公司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91510100077675778R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四川菜马电子商务有限公司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915101003959113851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四川甜橙科技有限公司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91510108083322629T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四川商启信息技术有限公司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91510107672157246G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成都友乐科技有限公司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915101083952515671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资阳市百盛优家电子商务有限公司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91512002099916974A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四川财富宝投资管理有限公司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915101080753699020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四川聚慧贤才科技有限公司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91510107086657096X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成都亿富宝信息科技有限公司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510106000405222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四川伍合信商网络科技有限公司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91510000089888607M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绵阳美泰网络科技有限公司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915107063144111793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成都市手信大数据处理有限公司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91510100395138548Y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成都云盟电子商务有限公司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91510100399617423N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成都至通科技有限公司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510105000069730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四川结石病医院有限公司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91510106558972458A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成都宜旅旅行社有限公司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91510100698880643Q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成都智城中芯数据科技有限公司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915101150992381577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川B1.B2-20150060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四川美换生活信息科技有限公司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9151010039461344XD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四川银玺投资有限公司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91510000099577845A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成都耘图物流有限公司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91510114096504261X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四川雨田天骄科技有限公司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91510000323379756G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北斗辰宇科技有限公司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91510122395071398E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四川禄宏商品现货市场有限公司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9151010033196113XC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成都仁兰创想科技有限公司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915101003940524435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成都宏愉堂电子商务有限公司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9151011409526012XE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成都壹千零壹夜网络科技有限公司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915101003957253638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四川中科方案科技有限公司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91510000062352562P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四川盈联网络科技有限公司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91510000309326949Q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四川盛世宝典科技有限公司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91510100556411833R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绵阳江豆网络科技有限公司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91510781085808892J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成都拼车帮网络科技有限公司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91510100097114740F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四川若谷数图网络科技有限公司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91510100395727895C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四川古卡汽车服务有限公司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91510108327436949K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四川波塞冬国际贸易有限公司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510109000457977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成都微社圈文化传媒有限公司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91510100091287448G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四川蚁尔网络科技有限责任公司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510700000134473（1-1）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四川环喜玛拉雅网络科技有限公司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915101003942860474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成都利美互动科技有限公司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91510100072431408H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四川省欣凯越科技有限公司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91510107556427640E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中海国展成都网络科技股份有限公司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9151010033193334X0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四川和丰行网络科技有限公司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91510000309335335R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成都办公伙伴科技有限公司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91510100728040451H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四川快乐投商务服务有限责任公司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91510000083390592M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剑阁县食色云电子商务有限公司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915108233270722843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四川歧道网络科技有限公司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510000000413732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成都市乐城乐家网络科技有限责任公司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91510113342970293B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四川楼下电子商务有限公司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915101003946015618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四川建华科技有限公司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91510108752817830P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南充市白龙马网络有限公司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511304000015498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兴蜀大宗商品交易市场有限公司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91510100350576165L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成都易才时代科技有限公司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91510105343018763C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成都世纪恒友文化传播有限公司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91510108054948278G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四川天添薪电子商务有限公司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91510108350587606G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四川云滔信息技术有限公司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915101810776873659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川B1.B2-20150185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四川邻家壹玖电子商务有限公司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915101053579787578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成都世纪百纳电子商务有限公司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91510100342981304Y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吉峰农机连锁股份有限公司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915100002018692710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成都我来啦网格信息技术有限公司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91510100057499922G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成都百人众科技有限公司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915101003954522111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成都生旁科技有限责任公司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510105000530688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成都搜镜科技有限公司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91510100343150852D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四川锦丰中鑫科技有限公司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915100000962375463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四川车优里科技有限公司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91510105350645562E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四川耀昇腾达网络科技有限公司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91510104332056326L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四川天骁网络科技有限公司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510113000083343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四川云百汇网络科技有限公司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510109000581326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四川合众汇智科技有限公司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91510100MA61RC834E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达州市宝成网络信息服务有限公司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915117003144167628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四川小鲜肉电子商务有限公司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91510100342992134M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成都亿卖客电子商务有限公司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91510100343086862E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成都动鱼数码科技有限公司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91510100590243124P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成都端点星网络科技有限公司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9151010032155117XC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成都普尔菲克科技有限公司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915101000600648747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四川绿健地标商贸有限公司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91510108MA61RT7W12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川B2-20150256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四川金骁电子商务有限公司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510113000083378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四川西康网络科技有限公司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915107043269951675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成都天赐无双科技有限公司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915101070500612315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成都云指互动网络科技有限公司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91510100342981814C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成都龙之宙电子商务有限公司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91510100MA61R5Y06U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峨眉山爱逗网络科技有限公司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91511181MA6281Y53G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四川省川商电子商务投资发展有限公司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915100003457965694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四川同蚁科技股份有限公司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91510100350609297M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四川科羽投资咨询有限公司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915100000788815730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四川谷典营网络科技有限责任公司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510802000019470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成都盐茶米豆商贸有限公司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91510129350573300M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达州市达巴网络传媒有限公司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91511702337756145P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成都市众元诚科技有限公司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91510104342994260A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成都御尚寄卖有限公司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915101043215581523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四川大智凌云网络科技有限公司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510109000505189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成都亿尚豪科技有限公司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91510100343103650T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四川亿鑫网络服务有限公司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915113023457466411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成都爱现场网络科技有限公司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91510100MA61R0XU1E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四川中恒华信云商科技有限公司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91510100584999267M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四川金骁贵金属经营有限公司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510113000083298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成都大咔科技有限公司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91510100332024754Q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成都银蕨科技有限公司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91510100343037091H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成都八方乐动网络科技有限公司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91510100MA61RAD14A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四川车助网科技有限公司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915101003999205024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四川捷沃德电子商务有限公司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9151100035630753XT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四川相思鸟科技有限公司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91510100MA61TBRRXK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四川益润合科技有限公司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91510100MA61TA4L19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四川云百汇贸易股份有限公司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91510100MA61T42B06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成都市旭滔科技有限公司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915101055510506537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四川川北凉粉饮食文化有限公司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915113027729901201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成都布吉鸟信息技术有限公司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91510100MA61R0FM1Q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成都晨越建设项目管理股份有限公司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915101007653546522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成都建国汽车贸易有限公司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91510100732347683D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宜宾奔腾科技发展有限公司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915115002089083929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眉山市玖荟二手车交易市场管理有限公司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9151140232694807XK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成都真材网络技术有限公司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915101003579959878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成都飞鸟通信有限公司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91510100091298964H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四川一品通电子商务有限公司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91510104MA61TJNL7M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四川和邦电子商务有限公司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9151010534306361XL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四川中移欢乐购科技有限公司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91510108MA61U5890Q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成都市文景智旅网络科技有限公司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915101003972754155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成都德加胜电子商务有限公司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91510106679667169P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成都点金时代科技有限公司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915101003319281291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四川金悦汇电子商务有限公司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91510100MA61TEXK9U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成都同游游互娱网络科技有限公司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915101003506566087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四川佳能达医药贸易有限责任公司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91510000762328328E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四川星密码电子商务股份有限公司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9151010034304497XB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成都邻大夫科技有限公司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91510100358689359W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成都义幻医疗科技有限公司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91510100562048663A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成都魔方国际旅行社有限公司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91510100MA61T0PQ9R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成都腾进网络技术有限公司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9151010759726477XK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成都岩朴生物科技有限公司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915101006936606259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成都世纪通科技有限公司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91510105556439836L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成都未知未来科技有限公司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915101000724131623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四川雄鼎网络科技有限公司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91510100MA61T4454P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成都尚优格科技有限公司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91510100MA61TL813T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成都自煮空间餐饮管理有限公司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91510106MA61TBFJ89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成都联宇创新科技股份有限公司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91510100758761858W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江油市易微科技有限公司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91510781353637779T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成都众点电子商务有限公司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91510105350512700X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大圣电子商务集团有限公司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91510700MA62487P29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成都大汉之云科技有限公司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91510100394051862K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创悦购电子商务成都有限公司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91510106MA61T2XH11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四川创富宝科技有限公司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91510100MA61U37PX9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红原牦牛肉食品有限责任公司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91513200212000029U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四川主题科技有限公司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915100000976724782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成都壳子网络科技有限公司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91510115077681078L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四川开鑫网络科技有限责任公司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91511400MA62J3YM8H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成都东鼎泰兴网络科技有限公司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91510107350624227Y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四川美一天洗业有限公司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915100007866696378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成都盛卡时代科技有限公司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91510108083305917T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四川九州源生物科技有限公司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91510104332057716H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四川长虹点点帮科技有限公司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91510700337746166U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成都征游科技有限公司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91510100332008711Q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四川元迪电子商务有限公司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91510100MA61UEUT9F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成都壹乐宝网络科技有限公司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91510106MA61UWD293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成都盛吉茂企业营销策划有限公司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91510100MA61W5BP1F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成都杰尼威尼电子商务有限公司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91510100091275885U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四川冀通科技有限公司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91510104MA61WE888F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成都点娱科技有限公司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91510100MA61TXLT89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四川双熊猫商贸有限公司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915101146653246086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成都古德拉克网络科技有限公司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91510184MA61XCQ742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四川琥珀互动科技有限公司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915101003274954122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成都市诚安邦科技有限公司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91510107064306535T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成都运之动科技有限公司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915101003505950165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成都农淘科技有限公司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91510100MA61RT1K5F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成都恒泰盛置业有限责任公司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91510106397637500T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平昌县宜佳投资有限公司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91511923MA62D5UY36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四川掌中世家网络科技有限公司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91510105MA61XN1D4G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四川盛世金坛实业股份有限公司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91510100MA61XHWD5G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成都医家颐健康科技有限公司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91510100MA61TB71XL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成都果范创想科技有限公司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91510100590200298C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四川壹零云商科技有限公司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91510100394186134W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四川会商天下网络科技有限公司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91510105350663760L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四川普邦网络科技有限公司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91510100MA61UUC19E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四川中大云科科技有限公司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91510100314421991U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川B2-20160390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四川政信联众互联网信息服务有限公司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91510100MA61T9AT2D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四川艾尚飞扬网络科技有限公司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91510106MA61XF149J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四川云更点点文化传媒有限公司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91510100MA61X4U6X0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四川潜隆电子商务有限公司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91510100MA61TKTJ15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南充八爪鱼网络科技有限公司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91511302MA629B1EXJ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成都盈众九州网络科技有限公司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915101000912503118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成都品果科技有限公司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91510100562036267R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英斯特哈博成都科技有限公司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91510100332078496M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四川博德文化传播有限公司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91510700MA6243X18X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泸州市西南商贸城投资管理有限公司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91510504567618434L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成都商迅通信息技术有限公司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91510107072432072U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成都璇坤三月网络科技有限公司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91510100MA61UDCUX2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成都优久互动科技有限公司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915101003944757964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成都速鱼网络科技有限公司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91510100MA61RNCU0R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四川鑫圆网络科技有限公司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91510100MA61XCJ10P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四川特汇商业管理有限公司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91510100MA61RMWBXN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成都秉承联盟科技有限责任公司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91510100MA61X3NW5Q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成都天娱互动网络科技有限公司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91510100MA62L4NA34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成都爱途享科技有限公司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91510100321569257D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四川天奕浩翔科技有限公司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91510100MA61XUF22A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成都美番时代科技有限公司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91510100MA61RHG71T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四川三益通信服务有限公司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91510100797804152E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四川狮歌网络科技有限公司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91510100397430614F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四川德源盛世商贸有限公司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915101003430611711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成都馨相连科技有限公司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91510106MA61WR7B1K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四川玖伍捌网络科技有限公司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91510100MA61UG9H2Q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四川健力生科技有限公司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91510100332068116L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四川蓉易付网络科技有限公司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91510100MA61WP9Y70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四川会购电子商务有限公司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91511500MA62ADWH2Y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成都市金名仕商贸有限公司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91510105777482213C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四川上尚善网络科技有限公司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91510100MA62PKYD38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四川居家智享信息技术有限公司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91510100394614231H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四川中锦慧科电子商务有限公司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91510100MA6CM3NQ66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四川雅堂电子商务股份有限公司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91510100MA61WRLK48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四川猫运电子商务有限责任公司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91511500MA62A29K0F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四川牛牛哒科技有限公司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91510100MA6CR586XQ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成都绝配信息科技有限公司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915101005671618849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四川爱享科技有限公司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91510100MA61R3U3XN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四川薪添客电子商务有限公司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91510100MA6CQ08D83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四川花猪互动科技有限公司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91510100MA62L6EF27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四川大唐互动互娱科技有限公司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91510000MA63WJW190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四川中防溯源科技发展有限公司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91510000314487392H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互爱互娱（成都）科技有限公司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91510100MA6DDW729W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成都幻影天吉互娱科技有限公司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91510100MA6CTAP38M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四川赤海网络科技有限公司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91510100MA6CT8BE3Y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成都佰分佰科技有限公司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91510100MA6DDWANXG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成都市圣城网络科技有限公司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91510100MA6DE16P1Q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四川康孚信息技术有限公司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91510107684562812F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四川润民心通天下电子商务有限公司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91510108321552535F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成都微群网络科技有限公司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91510100096784670C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成都创翼通讯服务有限公司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91510105395623535X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成都冰河智创科技有限公司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91510100MA61UAYQ9H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四川银汉天下科技有限公司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91510100MA6DECAW4D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库币（成都）科技有限公司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91510100MA6DDYH52H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众神互娱（成都）科技有限公司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91510100MA6DGC3M9D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四川优品云商科技有限公司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91510105MA61WLT21K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成都就要玩科技有限公司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91510100MA62L0H45T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成都蓉欧商诚电子商务有限公司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91510100MA61UBM027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成都德意扬帆科技有限公司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91510100MA61UDCD0R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三域有限公司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91510704MA633RX27F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四川银代代汽车服务有限公司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91510100MA61UEQ813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四川维欧电子商务有限公司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91510100MA61UL253L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四川钛基网络科技有限公司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91510100MA6DFU898Y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雅安易采建材有限公司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91511802MA62C63430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成都复程网络科技有限公司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91510100MA62LJTC9L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四川省昂牛工铁贸科技有限公司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91510100MA62L13X6F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仪陇县万事帮电子商务有限公司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91511324MA63X8N684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成都木樨网络科技有限公司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91510122MA61X62U3H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绵阳市卓思达网络科技有限公司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91510781MA624NPJ94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四川华美紫馨医学美容医院有限公司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91510100674338649L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成都市政虎食品有限公司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915101075746315301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宜宾瑞美网络科技有限公司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91511502MA63XQFQX2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成都逍遥轩网络科技有限公司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91510106MA6C65RL9D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四川奇迹传媒有限公司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91510100MA6CPMUE07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成都彩易乐赢科技有限公司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91510100MA6C6W3E24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四川衡金石消防技术服务有限公司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91511402584229457G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川B2-20170492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云南鸿联九五信息产业有限公司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915301037194506351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滇B2-20030010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昆明格兰易通信息技术有限公司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91530100738085522L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滇B2-20030014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昆明汇智飞鸿科技有限公司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91530100760447614X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滇B2-20040020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昆明亚讯信息科技有限责任公司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915301117571736751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滇B2-20040025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昆明普迈达通信技术有限公司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915301037846179057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滇B2-20060015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昆明南方天健网络科技有限公司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915301007452850559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滇B2-20060043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云南千城掌媒科技有限公司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9153011279518173XG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滇B2-20070006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云南大千数据通信有限公司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91530102799855957T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滇B2-20070026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云南圣策科技有限公司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91530100678735107K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滇B2-20090006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云南艾普通信科技有限公司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91530100683668404Q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滇B2-20090021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昆明三墨科技有限公司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91530102690853472F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滇B2-20090036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云南鑫泰家政服务有限公司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530000100031466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弥勒市星际网络传媒有限公司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91532526686188131R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昆明众彩科贸有限公司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91530100757191443F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滇B2-20100020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云南汉尚网络科技有限公司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915301035501411079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滇B1.B2-20100032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景洪智信咨询服务有限公司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532801100008010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滇B2-20100037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云南连连科技有限公司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530100000004805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滇B2-20100061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昆明数博兰德科技有限公司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91530102757189773J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昆明标格网络科技有限公司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91530100772658523Q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滇B2-20110026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昆明四度网络信息技术有限公司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915301007998569689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滇B2-20110042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昭通全媒网络开发有限公司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915306005823838139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滇B2-20120032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云南德润科技有限公司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91530100552721869E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滇B2-20120036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云南浪群科技有限公司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530111100121710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滇B2-20120039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昆明众鸿科技有限公司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530100100032382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云南春舞枝花卉有限公司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91530100670865724N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云南恒林科技有限公司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91530100757154925N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普洱晟鑫达文化传播有限公司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9153080269796428XR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昆明鸿信达科技有限公司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915301035896123323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云南华大网络技术有限公司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9153011268127580XL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云南感恩贸易有限公司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530100100159257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昆明信联科技有限公司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9153010079989979XN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云南道盟科技有限公司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915301020671113112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云南泰勒达克科技有限公司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915301020522120055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云南云投电子商务有限公司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91530100589619593Y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昆明立耀科技有限公司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9153010306155607XL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昆明物联网络科技有限公司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530112100054013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云南移讯通科技有限公司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9153011166554650XH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普洱市明峰科技有限公司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915308025896444148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昆明金手指科技有限公司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915301110863705546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滇B2-20140006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云南霓达科技有限公司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915301035798401474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融金汇通电子支付有限公司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530102100098570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滇B2-20140019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腾冲正腾商贸有限公司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91530522072499509B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滇B2-20140021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云南贷贷网络信息科技有限公司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91530112072450991E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滇B2-20140025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云南维萨文化传播有限公司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530112100048812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云南宥佳网络科技有限公司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530302100032363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临沧市互动文化传媒有限公司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91530902075280705L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云南俊邦科技有限公司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91530102086354490L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云南俊邦科技有限公司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91530102086354490L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昆明昆尚信息科技有限公司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91530103568849146R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昆明展康科技有限公司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91530103309653309L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普洱信合商务咨询有限公司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9153080232286301XX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云南通涌卫星信息技术服务有限公司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91530103336653662R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云南蜀鼎科技有限公司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91530102343616608X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云南钜野烽火台科技有限公司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91530100763878700H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云南贤盟网络科技有限公司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530181000043926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云南银图科技有限公司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915301113365314380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滇B2-20150045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云南中融珠宝玉石交易中心有限公司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9153312333666269X5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昆明丫丫科技有限公司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9153010255514100X8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滇B2-20160011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文山云普大宗农产品交易中心有限公司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91532621MA6K39NQ6G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滇B2-20160020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云南铁公鸡电子商务有限公司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915301003230339075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滇B2-20160031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云南汇聚天下网络科技有限公司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91530000MA6KD7PT2M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滇B2-20170030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云南省国有资本运营教育投资有限公司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91530100MA6K7XT25W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滇B2-20170049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西藏百益商贸有限公司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91540000783509558G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藏B2-20130001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陕西宇飞电子科技有限公司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916101317197238591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陕B2-20050087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西安新联动信息技术有限公司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610131100010558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陕B2-20050095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陕西新思维网络科技有限公司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91610000766331719U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陕西飞鹄信息技术有限公司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91610000783650228Y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陕B2-20060006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西安慧眼通科技有限公司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91610131766973228C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陕西海越商务有限公司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91610000783667337W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陕B2-20060019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陕西天韵科技信息有限公司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91610000773814532F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陕B2-20060023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陕西蓝思微电子有限公司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91610000758846528H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陕西省数字证书认证中心有限责任公司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610000100122343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陕B2-20060036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西安领想信息技术有限责任公司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610131100020877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陕西四博互联通信有限公司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610000100239287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陕B1.B2-20060069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陕西鑫际科技有限责任公司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916100007486182143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陕B2-20060081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陕西裕宝伟业商贸有限责任公司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91610000783682828N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陕B2-20060088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西安芒果通信科技有限公司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610131100019006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陕B2-20070013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西安中润科技有限公司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610131100015051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陕B2-20070046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陕西中广传媒有限公司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91610000661197269Y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陕B2-20070057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陕西三稷互动科技有限公司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610131100015529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陕B2-20080003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陕西众森通信实业发展有限公司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916100007101017897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陕A2-20080009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陕西光辉信息技术有限公司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610000100054007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陕B2-20080022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陕西华融通信技术有限公司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91610000667983244J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陕B2-20080032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西安优将信息科技有限公司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9161013166866611XX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陕B2-20080040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榆林市阳光通信服务有限公司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612700100043895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陕B2-20080045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西安汉鼎科技有限公司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91610131742832949K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陕B2-20080055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陕西云翔科技有限公司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91610000681575861Q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陕西中信信息网络技术有限公司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91610000667991375P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陕A2-20090007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陕西兆基网络信息技术有限公司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610000100175471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陕B2-20090022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陕西博睿明天文化传播有限公司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610000100083003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陕B2-20090025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西安傲立科技发展有限公司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91610113729968403T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陕B2-20090047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西安睿通信息技术有限责任公司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91610131683880915F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陕B2-20090065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陕西鸿叶通信有限公司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916100007552095664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陕B2-20090071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陕西中孚实业有限公司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91610000766328333F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陕B2-20090087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西安新平台电子科技有限公司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916101316732541521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陕B2-20090094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陕西圣乾通信有限公司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610131100008642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陕西国泰网络通信有限公司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610000100253960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陕西熊猫伯伯农业网络科技有限公司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91610139698400945Y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陕B2-20100024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陕西千里马人才开发有限公司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916101136751110594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西安联合信息技术股份有限公司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916101317299815874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陕B2-20100033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西安盈科科技发展有限公司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91610103722879360K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陕B2-20100044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西安聚久成信息技术有限公司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91610100552312862C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陕B2-20100061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陕西华冠科技有限公司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610000100363347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陕B2-20100063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陕西思华电子科技有限公司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916100006847659192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陕B2-20110012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西安互易计算机科技有限公司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91610104678610208E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陕B2-20110017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西安长风电子科技有限公司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916101036938071724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西安点金网络科技有限公司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916101316986151299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西安卓源通讯技术有限公司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91610103575082457L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陕西铎瑞煤炭电子商务有限公司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916100000504405303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陕B2-20110039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陕西同一医药连锁有限责任公司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91610000732643642J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陕B2-20110040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西安中交土木科技有限公司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91610131578437110M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西安矩阵商品信息咨询有限公司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916101315750930848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陕西九天信息科技有限公司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91610131561475241L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西安源庄酒品交易中心有限公司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91610135596302818R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陕B2-20120016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陕西百分通联传媒技术有限公司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916100005556708684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西安千泷电子科技有限公司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91610132051586662M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陕西数字出版传媒有限公司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91610136698419734W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陕西逸融网络服务有限公司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91610000667989830J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西安市保利艺术品投资管理有限公司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91610131566047748J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西安付博软件科技有限公司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91610113596345383X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陕西启业人力资源有限公司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610000100516309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西安冠讯电子科技有限公司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610131100103248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陕西熙悦文化传媒有限公司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610000100362885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陕西九洲同根源项目策划管理有限公司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610100100284918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陕西云享网络科技有限公司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612300100042312 2-2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安康市新博电子科技有限公司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916109006715366234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陕西天帆交通科技有限公司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91610523677949090J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陕B2-20130029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陕西入围广告信息服务有限公司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91610000755202786Y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西安正欧网络科技有限公司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91610104587449148G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陕B2-20140005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西安希诺计算机信息技术有限公司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610131100088592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府谷县维诺斯科技有限责任公司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612723100025128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陕西金特实业有限公司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91610000677947984E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陕西易赊网络科技有限公司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91610132092780322Q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陕B2-20140023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陕西云创意威客网络有限公司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610133100018769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陕B2-20140028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西安开元文化旅游规划设计有限公司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916101335874422535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陕B2-20140032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陕西云锋商业运营管理有限公司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91610000081733336C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陕B2-20140033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西安龙德网络科技有限公司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916101350978858791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陕B2-20140042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陕西九子商贸有限公司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9161013109666496XP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陕B2-20140045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商洛网际电讯工程有限责任公司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916110007588452500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陕A2-20150001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西安天阙信息科技有限公司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91610131311093398T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陕B1-20150010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陕西科慧通信科技有限公司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91610000590269076R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榆林市烽火卫星监控科技有限公司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91610800794105655H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西安易都网络文化传播有限公司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91610131333674417W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陕B2-20170014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陕西聚秦电子商务有限公司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91610000067945834Y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陕B2-20170023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陕西清风文化产权交流服务有限公司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91610501MA6Y2NHT8G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陕B2-20170028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尚众科技有限公司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91611102MA6TG2CC1P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陕B2-20170031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兰州易通电子科技有限公司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91620102719033815A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甘肃和讯网络科技有限公司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620100200009951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甘B2-20080006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甘肃柯诺信息技术有限公司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91620102690385808W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甘B2-20090012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兰州润景智业广告有限公司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916201027788684688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兰州伟通电子科技有限公司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91620102581176476A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甘B2-20110017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兰州凌云网络科技有限责任公司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620102200159050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兰州鑫博睿信息技术有限公司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620102200228153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甘肃卓然信息科技有限责任公司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620102200242086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甘肃泓信通信科技开发有限公司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620102200221927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甘肃诺德信息科技有限公司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916201020767970872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甘B2-20130011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兰州惠仁堂药业连锁有限责任公司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9162010273962898XH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天水轩翊商贸有限公司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620503200010071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兰州中兜网络科技有限公司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620100200150903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甘B1.B2-20150004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甘肃省邮政公司兰州市分公司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62010010004785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甘B1-20150006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兰州鑫达通商贸有限公司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620132200006684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甘B1-20150007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甘肃米米电子商务信息工程有限责任公司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620100200133195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甘B1-20150008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张掖市福临万家电子商务有限责任公司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62070200012474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甘B1-20150018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甘肃兰州晨报易购商贸有限责任公司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620102000021260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甘B1-20150020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甘肃泽中电子科技有限公司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620422200007617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甘B1.B2-20150028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临洮乐淘电子商务有限公司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91621124MA72EG7H5T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甘B1-20150030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兰州法宝网络科技有限公司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620102200285963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甘B1-20150036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兰州益民网络文化有限公司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91620102MA749J5X6K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甘B2-20150037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佰佳电子商务有限公司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91620100351380877U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甘B1.B2-20160006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甘肃丝路云商信息科技有限责任公司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91620100332284337P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甘肃艾飞尔网络科技有限公司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91620902MA74M0B03J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甘肃徽商商城电子商务有限公司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91620104MA7190683D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酒泉物易天下网络科技有限公司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91620902MA743UU29R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甘肃银瑞地通讯技术有限责任公司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91620100MA71EMWT81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甘B2-20160026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兰州掌商门网络信息技术有限公司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9162010272024269XH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甘B2-20160042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甘肃亿鑫科网络科技有限公司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91620104MA71B9726N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甘B2-20160051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甘肃瓜牛电子商务有限公司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91620105325418528R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甘B2-20160053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甘肃硕方网络科技有限公司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91620802MA740E6BXF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甘B2-20160059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兰州晨霖网络科技有限公司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91620100MA731R4QX5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甘B2-20170035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甘肃腾安信息技术有限责任公司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91620105MA730N8A87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甘B2-20170037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甘南拉卜楞网城互联网科技有限公司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916230003514035498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甘B2-20170038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兰州兴中富源电子商务有限公司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91620100MA74FMJP0U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甘B2-20170045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宁夏青云信息技术有限公司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916401007749255176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宁B2-20060005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宁夏伊航商品交易市场有限公司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640300200025734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宁B2-20130011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银川三睦电子科技有限公司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640100200064378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宁夏北方置业开发有限公司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91640121694315401U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宁夏神州网络科技有限公司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91640100054632871H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宁夏银汇贵金属交易中心有限公司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91641100073812982B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宁夏中苗百科网络信息有限责任公司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91640100073823227F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宁夏文淼科技有限公司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640100200148246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宁夏福彩宝科技开发有限公司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640100200156844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宁B2-20140012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宁夏联合众销网络信息科技有限公司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91640104099529966Y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宁B2-20140017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宁夏怡鹿信息技术有限公司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9164110031776333XH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宁夏昊锦商务有限公司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640122200019766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宁夏绿虫网络科技有限公司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916401223178248840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宁夏众力投融科技有限公司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9164110031786144XC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宁B2-20150016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宁夏蓝图商品交易市场有限公司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916401003177924806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宁B2-20150017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彭阳县信达电子商务有限公司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91640425MA75W0FQ70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宁夏盛世开元文化传媒有限公司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916401000835314043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宁B2-20160001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上海铁路文化广告发展有限公司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913101081322799984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B2-20030112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上海智行网络科技发展有限公司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91310107741649405R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上海盈科数字商务有限公司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913101136319694323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沪B2-20040109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上海宽视网络电视有限公司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91310106631685982B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沪B2-20040153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上海坤泰企业发展有限公司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91310120740278139H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B2-20040268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上海顺网信息技术有限公司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91310110759852487G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B2-20040439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上海亿速网络科技有限公司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91310116756117014G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沪B2-20040490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上海环迅电子商务有限公司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9131012070326730X3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沪B2-20040541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上海聚联广告有限公司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91310104765961903Y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沪B2-20040600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上海蓝卓教育信息科技有限公司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91310112758598923K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沪B2-20050136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上海嘉茂科技有限公司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91310110770236941G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沪B2-20050168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上海永树网络科技有限公司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9131011677090214XE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沪B2-20050220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上海新线信息科技有限公司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913101147495878432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B2-20050239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上海医元网数码科技发展有限公司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91310110768350868Q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沪B2-20050247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上海信联资讯有限公司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91310118767215883B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沪B2-20050261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上海艾地思网络技术有限公司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91310114764287574L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沪B2-20050292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上海兆炫信息科技有限公司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91310114778074422U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沪B2-20050340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上海互动电子商务有限公司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913101017842596774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沪B2-20060041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上海集运网络通信工程有限公司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91310114744908820B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沪B1-20070066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号百控股股份有限公司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91310000132209439M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沪B2-20070112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上海恩际恩网络科技有限公司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9131011879143420X0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沪B1.B2-20080002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上海易饰嘉网络科技有限公司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91310113798984116T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沪B2-20080015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上海卓进信息技术有限公司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91310120791464150Q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B2-20080018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上海乐载网络科技有限公司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91310115752917647C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沪B2-20080019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上海暴雨信息科技有限公司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91310104669409836H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沪B2-20080042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上海智艺网络科技有限公司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91310230669442556Q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B2-20080044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上海奥盛软件科技有限公司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310105000291422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B2-20080058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上海圣诺软件技术有限公司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913101157449155612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B2-20080059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上海风信信息科技有限公司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9131011678562041XN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B2-20080065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上海恒定网络信息技术有限公司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9131011474957185XG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上海红声网络通信有限公司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310106000186684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B2-20080091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上海生意社信息服务有限公司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91310115782421466M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沪B2-20090003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上海盈实信息技术有限公司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91310115676283522X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沪B2-20090007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上海丝瓜网络科技有限公司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91310107MA1G09817X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沪B2-20090009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上海宗华通讯科技有限公司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913101166305886977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沪B2-20090023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上海成因通信科技有限公司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913101206840579121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B2-20090025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上海昌邑科技发展有限公司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913101187944529644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沪B1.B2-20090043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上海渣富软件开发有限公司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310115001099289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B2-20090068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上海梓辕信息技术有限公司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913101107914455153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沪B2-20090075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上海臻擎网络科技有限公司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310113000772833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沪B2-20090078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上海一格信息科技有限公司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913101126711690182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沪B2-20090101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上海八方视界网络科技有限公司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91310113669397898K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上海瀚茂信经贸有限公司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91310000754315308U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上海惠可网络技术有限公司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91310115550095825L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沪B2-20100039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上海光尘信息科技有限公司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9131011269720060XG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沪B2-20100066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上海吉信通数据服务有限公司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310230000343130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B2-20100082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上海神亿计算机网络有限公司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91310117564785675G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B1-20110047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上海风游信息科技有限公司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91310114572705428M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上海毅睿文化传播有限责任公司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9131010867113953XH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沪B2-20120036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上海龙明网络科技有限公司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310112001003453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沪B2-20120049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上海龙之界网络科技有限公司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913101155947848761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沪B2-20120092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上海灵炫网络科技有限公司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310112001112163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上海天哪物流有限公司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913101155964388896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上海育创网络科技有限公司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91310000697221451Q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上海聪乾信息技术有限公司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310112001215809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句多网络科技（上海）有限公司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91310114588655031M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上海大始信息科技有限公司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913101175726583777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上海赢红服饰有限公司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913101040530055182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上海易坤信息科技有限公司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913101135981175795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上海会利通信科技有限公司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91310118552999609F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上海天祥网络科技有限公司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91310110062562674Q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上海秀酷信息技术有限公司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913101135727318451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上海狸猫网络科技有限公司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913101155834134205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上海捕梦网络科技有限公司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91310115569596451J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上海星罡信息技术有限公司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9131010759643698XQ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上海易迅电子商务发展有限公司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91310114695827281D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上海聚位网络科技发展有限公司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913101135542642356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B2-20130049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上海立子音乐文化传媒有限公司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310120002102988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B2-20130052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上海群算信息技术有限公司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91310115575838218R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B2-20130054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上海烁城网络科技有限公司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91310110599796358M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上海银锣湾网络科技有限公司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91310113062507106C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舒科（上海）网络科技有限公司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9131012006254058X3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上海合肱网络科技有限公司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310115002091458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上海载和网络科技有限公司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91310115582051114F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上海泥巴网络科技有限公司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91310115687371034D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上海漫步创媒广告有限公司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91310120764292293U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上海汇财信息科技服务有限公司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9131010579564903XN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上海恩度网络科技有限公司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91310230557405320L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久渠信息技术（上海）有限公司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91310107586811045U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沪B1-20130088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上海富鸥日信息科技有限公司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310107000613022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上海添翌网络科技有限公司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91310115564779849D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B2-20130104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上海烙印文化传播有限公司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91310112568024136U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上海坚果网络科技发展有限公司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91310113568040582C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沪B2-20130110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上海嘉武信息技术有限公司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91310114586804910E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B2-20130111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上海沃嘉信息技术有限公司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91310114078112539E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上海为可网络科技有限公司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91310115051286854N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宏贝信息科技（上海）有限公司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913101070637057884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上海长维展览工程有限公司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91310108582117240N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上海无限时代通讯科技有限公司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91310116687351025E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B2-20140013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上海昊客网络科技有限公司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913100006694470316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上海趣乐勇网络科技有限公司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310114002542407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B2-20140018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上海人才网集团外企服务有限公司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91310108552911689G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上海福邑轩网络科技有限公司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913101126887841483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上海翊羽网络科技有限公司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913101200800384977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上海深初信息科技有限公司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91310115072960481B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B2-20140047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上海战世数字技术有限公司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91310112074823413F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上海聚玩网络科技有限公司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91310000053045691A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上海云深网络技术有限公司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913101155820762589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上海天栈网络科技有限公司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91310116554285079D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B2-20140074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乐蛙科技(上海)有限公司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91310115572684161M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上海畅途网络科技有限公司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91310115676231327W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上海肯汀通讯科技有限公司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913101177776345981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上海驰誉网络科技有限公司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91310000674557470B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上海展略信息技术有限公司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913101145867954879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B2-20140107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上海滔天网络科技有限公司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91310000093822483U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上海宝登信息科技有限公司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310110000658400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B2-20140135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上海频点信息技术发展有限公司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913101147766725415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上海鱼仙人网络科技有限公司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91310114090049771Y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B2-20140151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上海汇剂电子商务有限公司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310110000670179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B2-20140153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上海成谋电子商务有限公司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91310114091824901A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沪B2-20140161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上海方隆信息科技有限公司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91310114767918669E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B2-20140173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上海喆兔网络技术有限公司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913100003015741046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上海夺游网络科技有限公司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91310107054581330F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上海宏煦网络科技有限公司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91310114076432096R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上海洋井网络科技有限公司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9131011031231392X5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上海简游网络科技有限公司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9131011439878334X5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上海美桔网络科技有限公司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913101123986865902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上海千牛互动信息技术有限公司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91310114596481668B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钢云电子商务（上海）有限公司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91310113080042517W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上海云娱网络科技有限公司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91310114086194597G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亿钢杰（上海）电子商务股份有限公司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9131000058871736X4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上海辉烨信息科技有限公司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91310109301429812T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上海卓恩文化传媒有限公司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91310115324381145X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B2-20150082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耐博乎移动科技（上海）有限公司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913101103207669534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上海踏娱网络科技有限公司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91310116301644168F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B2-20150094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上海耀宇文化传媒有限公司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913100005931981468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上海平美网络科技有限公司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91310108332722464J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上海申彤鱼鱼信息科技有限公司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913100003209021855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指弋（上海）网络技术有限公司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913100000512328054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上海乐堂网络科技有限公司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913101133986005907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上海盈灿投资管理股份有限公司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91310000591602352P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缤语电子商务（上海）有限公司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913101140936886915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B2-20150142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上海悠唐网络科技有限公司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91310115312432419W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孟家港长江电子商务（上海）股份有限公司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91310000324324570J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上海优梦信息科技有限公司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91310110599731028Y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上海雀夸网络科技有限公司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913101143242366695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B2-20150169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上海游鹰信息科技有限公司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91310107301511197Y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B2-20150170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微通(上海)多媒体科技有限公司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913101173243989403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上海安个家信息技术有限公司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9131011232431820XT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B2-20150184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上海玖澜通信科技有限公司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913101183327261071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沪B2-20150192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上海龙合电子商务有限公司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91310115312110938J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采伴（上海 ）信息科技有限公司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91310117324498116P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B2-20160021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上海雄鲸网络技术有限公司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91310110332586116L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上海驿长科技网络有限公司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91310104342319249D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满懿（上海）房地产咨询有限公司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91310104087812596R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上海钦果网络科技有限公司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91310109351103511E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上海遂遂通网络有限公司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913101140729162539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上海蓝殿网络科技有限公司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913101093510485249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B2-20160042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上海古木信息科技有限公司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91310104332547053C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B2-20160046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上海虎娱网络科技有限公司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913101150764860518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上海运图投资有限公司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91310107312426078U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上海蓝游文化传播有限公司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91310230320753706K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B2-20160094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上海车水马龙信息技术有限公司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91310000588652586J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上海购信网络科技有限公司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913101053421220832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B2-20160101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上海配夸网络科技有限公司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91310114351135580F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上海共启网络科技有限公司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91310108084082663U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沪B1-20160108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上海寻龙网络科技有限公司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913101140879813734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恒象网络科技（上海）有限公司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91310107301582796B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上海燎星文化传播有限公司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91310108324430680F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上海巍阳通信科技有限公司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913101103242227852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沪B1-20160171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菱感电子商务（上海）有限公司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913101053327133654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上海开示艺网络科技有限公司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913101013420885676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上海拟酷网络科技有限公司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91310113MA1GK68F20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上海冰穹网络科技有限公司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91310112MA1GB48X5W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上海千晖信息科技有限公司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913101123423100255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沪B2-20160237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上海橙金信息科技有限公司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91310000MA1K382B8N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上海爱藏信息科技有限公司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91310112MA1GB2PF0M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上海有想信息科技有限公司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91310110MA1G84KN3R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中酒（上海）酒类交易中心股份有限公司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91310000MA1FL1XL1A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上海迪祥信息技术有限公司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91310000MA1K35P494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上海极热酷核科技有限公司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91310114342376251X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上海递灵客电子商务股份有限公司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91310000561867560F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上海点酱体育投资发展有限公司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91310230MA1JX5819B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上海一小电子商务有限公司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91310000342361834W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上海剑侠网络科技有限公司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91310115398608832Y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上海虚颜文化传播有限公司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91310114MA1GTWCX52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上海启旺健康管理有限公司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913101153122391766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上海九艺网络科技有限公司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91310117301303988F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上海仙雨网络科技有限公司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91310115MA1H7N8X61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上海瞬腾软件科技有限公司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91310230MA1JXNWQ53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上海蘑兔网络科技有限公司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91310110MA1G8D2Q8U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水木动画有限公司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913101047927492623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上海聚初信息科技有限公司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91310116332607343C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上海炙火电子科技有限公司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913101143244587716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沪B2-20170437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点典科技（上海）有限公司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310141400019888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沪通信管自贸[2015]8号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重庆朗亿科技网络有限公司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500901000034584 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渝B2-20030033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重庆特明信息技术有限公司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500107000037686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重庆傲雄信息技术有限公司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5001082103886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渝B2-20040035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重庆维可瑞科技有限公司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91500107765949576P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重庆力奇通信技术有限公司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500901000012802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渝B2-20050027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重庆兆博通信科技发展有限公司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500901000049767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渝B2-20060049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重庆正大恒领网络科技有限公司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500113000013141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渝B2-20080018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重庆远衡科技发展有限公司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500903000003270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渝B2-20090006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重庆旷隆科技发展有限责任公司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500105000152787 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渝B2-20090019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重庆奇摩科技有限公司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500106000026193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渝B2-20090020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重庆迅普科技有限公司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500107000043711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渝B2-20090037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重庆寰坤科技发展有限公司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500108000026996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渝B2-20090038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重庆茂杰科技有限公司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500105000063962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渝B2-20090043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重庆杰勇科贸有限公司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500105000063753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渝B2-20090044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重庆第贰地网络科技有限公司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500901000017892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渝B2-20090049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重庆歌度科贸有限公司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500112000077796 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重庆渝涪农副产品电子交易市场有限公司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500102000028311 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重庆市手选电子商务有限公司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500103000086325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重庆和平药房连锁有限责任公司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500103000005686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渝B2-20110009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重庆同天网络通信服务有限公司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9150010877849147XC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渝B2-20110014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重庆市嘉霆信息技术有限公司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500103000047888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渝A2-20110016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重庆汇铭洋科技发展有限公司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500103000004440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重庆掌向科技有限公司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500103000117312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重庆旭言科技有限公司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500108000113606 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渝B2-20130021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重庆诺尔玛科技有限公司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9150011205427156XQ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渝B2-20130027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重庆迅博票务有限责任公司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500103000039468 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重庆赶藏投资管理有限公司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500105000260610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重庆聚米网络科技有限公司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9150000077255677X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重庆爱仁健康信息咨询有限公司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500901000217773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重庆鹏优信息技术有限公司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500105000163781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重庆凡创信息科技有限公司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500112000118379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重庆熙焰科技有限公司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500108000112025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重庆杨晖科技有限公司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500103000447411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重庆骏本科技有限公司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500901000022677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重庆家校安信息技术股份有限公司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915001120756737875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重庆金田农业集团有限公司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500240000000815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重庆慧致动联科技有限公司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500103000606540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重庆坪八网络科技有限公司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500103000182593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重庆圣勋广告传媒有限公司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500112000155070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重庆老男孩科技有限公司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500905003119358 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渝B1-20140051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重庆傲风网络科技有限公司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500107000347560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重庆润辉信息技术有限公司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500237000529307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重庆良甬商贸有限公司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500902000012753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渝B2-20140058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重庆肥马信息技术有限公司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500103002206244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渝B1.B2-20140060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重庆天上星科技有限公司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500103002881002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重庆日日月月科技有限公司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500103000057308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渝B1.B2-20150009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重庆美盛宴网络信息有限公司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500905002790952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重庆霄洁科技发展有限公司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500901000407552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重庆川鑫投资有限公司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500903000053560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渝B1.B2-20150017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重庆喇叭团信息技术有限公司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500103004052300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渝B1.B2-20150025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重庆梦之海科技有限公司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500106001471386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重庆市权民速投网络技术有限责任公司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500105007413461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渝B1.B2-20150029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重庆看看十度网络科技投资有限公司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500104000054703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重庆乐和多科技有限公司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500106007647044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重庆龙水购电子商务有限公司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500225007950047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重庆智网科技有限公司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91500000576166628T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渝A2-20150042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重庆市钦崧智能科技有限公司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500106001862751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重庆龙头寺旅游集散中心有限公司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500903000426929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重庆秒银科技有限公司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500901000622204    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重庆汇畅智远信息技术有限公司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500105000390554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重庆苍月岛网络科技有限公司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500905008002424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重庆市奇易网络信息咨询服务有限公司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500109000005072 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重庆云宝电子商务有限公司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500235007751423 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渝B1-20150073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重庆们们网络科技有限公司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500105007492125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渝B1-20150079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重庆北极光科技有限公司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500905007542256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重庆小众网络科技有限公司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500103000292610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渝B2-20150090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重庆蒂卡尔科技股份有限公司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91500234595193496J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重庆蓝沙科技股份有限公司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91500108346008501N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渝B1-20160003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重庆耕友机械有限责任公司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500113000019044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重庆宜配科技有限公司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915000003394751958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重庆润文服务外包有限公司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955001065678755616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重庆投促人力资源服务有限公司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9150011055204284X2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重庆金枫林网络科技有限公司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91500000MA5U40JD2M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重庆悦唐科技有限公司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9150000035564370X6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重庆易享道科技有限公司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91500103MA5U30QA7W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重庆益熠积电子商务有限责任公司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91500107MA5U57GJ7K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重庆里程科技发展有限公司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915001077339666034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重庆久隆誉科技有限责任公司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915001083556428620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重庆转购科技有限公司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91500106MA5U5D2N75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重庆车车盈网络科技有限公司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915000003459905132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重庆攒钢蹦电子商务有限公司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91500103MA5U596Q6J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渝B2-20160075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重庆聚福缘电子商务有限公司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91500108MA5U4JFH1G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重庆最实汇科技发展有限公司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91500108MA5U86H79J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重庆嗨嗨人生科技有限公司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91500106MA5U73UR1T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渝B2-20170009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重庆赛伯丁科技发展有限公司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91500103MA5U3AX58F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渝B2-20170031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重庆聚万汇超市管理股份有限公司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91500105MA5U6BLQ2Q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渝B2-20170041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重庆双八科技有限公司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91500108MA5U796Y24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渝B2-20170048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重庆财沃旅游发展有限公司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91500105050352039Q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渝B2-20170054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重庆山茶花网络科技有限公司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9150000034600640XG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渝B2-20170060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345F4"/>
    <w:rsid w:val="04C7493C"/>
    <w:rsid w:val="066A5CBA"/>
    <w:rsid w:val="07630B40"/>
    <w:rsid w:val="07AC737C"/>
    <w:rsid w:val="0E4345F4"/>
    <w:rsid w:val="121803DE"/>
    <w:rsid w:val="13240AD2"/>
    <w:rsid w:val="1B011299"/>
    <w:rsid w:val="22FD65A3"/>
    <w:rsid w:val="29012A99"/>
    <w:rsid w:val="2BB71912"/>
    <w:rsid w:val="312E2274"/>
    <w:rsid w:val="34A15A7B"/>
    <w:rsid w:val="35287AF9"/>
    <w:rsid w:val="3A2B29E3"/>
    <w:rsid w:val="40B47506"/>
    <w:rsid w:val="43ED2AD9"/>
    <w:rsid w:val="4D1E3D4B"/>
    <w:rsid w:val="56CD3574"/>
    <w:rsid w:val="5E847711"/>
    <w:rsid w:val="61064BB5"/>
    <w:rsid w:val="64E34344"/>
    <w:rsid w:val="65793CB1"/>
    <w:rsid w:val="6D535020"/>
    <w:rsid w:val="73A91030"/>
    <w:rsid w:val="767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13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111"/>
    <w:basedOn w:val="2"/>
    <w:qFormat/>
    <w:uiPriority w:val="0"/>
    <w:rPr>
      <w:rFonts w:hint="default"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inpe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2018-08-15T03:18:00Z</dcterms:created>
  <dc:creator>hanjinpeng</dc:creator>
  <cp:lastModifiedBy>hanjinpeng</cp:lastModifiedBy>
  <dcterms:modified xsi:type="dcterms:W3CDTF">2018-08-21T02:26:40Z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