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落后产能和产能违规置换举报渠道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为落实淘汰落后产能省级人民政府工作负总责、部门职能职责和企业主体责任，现将落后产能和违规产能置换举报渠道予以公布，欢迎社会各界监督。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北京市：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"mailto:lshbc@bjeit.gov.cn"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lshbc@bjeit.gov.cn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真：010-57587582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话：010-57587502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天津市：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举报邮箱：tjgxwcyzcc@163.com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真：022-23124583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话：022-83608047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"mailto:ycl@ii.gov.cn"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ycl@ii.gov.cn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真：0311-87801583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话：0311-87908738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举报邮箱：sxlhcnjb@126.com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真：0351-2022229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话：0351-2022229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nmjwhyc@163.com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举报微信号：nmgdtgjb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真：0471-4826469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话：0471-4826452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举报邮箱：gxwcyzcc@126.com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真：024-86894192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话：024-86892478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举报邮箱：gxtcyzcc@126.com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真：0431-88916688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话：0431-88904527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举报邮箱：hljcyzcc@126.com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真：0451-82667989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话：0451-82667989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网络平台：上海市经济和信息化委员会官方门户网站（http://www.sheitc.gov.cn/）-公共服务-在线投诉（在线咨询）窗口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举报邮箱：js8163@163.com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真：025-83302760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话：025-83669999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网络平台：http://zxts.zjzwfw.gov.cn/wsdt/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政务热线：12345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网络平台：安徽省经济和信息化委员会官方门户网站（http://www.aheic.gov.cn/）-政务服务-投诉举报窗口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举报邮箱：cyc@ahjxw.gov.cn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福建省：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能耗举报邮箱：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"mailto:791144065@qq.com"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791144065@qq.com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能耗举报传真：0591-87535765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能耗举报电话：0591-87535765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技术举报邮箱：jmwcyc@fjetc.gov.cn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技术举报传真：0591-87832848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技术举报电话：0591-87832848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环保举报电话：12369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安全举报电话：12350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质量举报电话：12365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举报邮箱：jxgxwcyzcc@jxciit.gov.cn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真：0791-88916320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话：0791-88916322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举报邮箱：cyzcc_sjxw@shandong.cn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真：0531-86120402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话：0531-86915301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举报邮箱：hnttlhb@163.com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真：0371-65509987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话：0371-65509863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举报邮箱：hbjxwcyc@126.com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真：027-87235183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话：027-87235183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举报邮箱：137190329@qq.com、495864145@qq.com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真：0731-88955379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话：0731-88955379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网络平台：广东省经济和信息化委员会官方门户网站（www.gdei.gov.cn）-主任信箱窗口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广西壮族自治区：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举报邮箱：gx21308@163.com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真：0771-8095256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话：0771-8095264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举报邮箱：hnsgxtjb@163.com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真：0898-65347221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话：0898-65347221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重庆市：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http://wjj.cq.gov.cn/bmfw/jdts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真：023-63898444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话：023-63899085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四川省：</w:t>
      </w:r>
    </w:p>
    <w:p>
      <w:pPr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网络平台：四川省经济和信息化委员会官方门户网站（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http://www.scjm.gov.cn/scjxw/index.shtml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）-互动交流-主任信箱窗口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真：028-86264871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话：028-86268630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网络平台：贵州省经济和信息化委员会官方门户网站（http://www.gzjxw.gov.cn/）-领导信箱窗口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  箱：GZJXWYCL@126.com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话：0851-86831176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举报邮箱：CALL3513084@126.com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电话兼传真：0871-63513084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西藏自治区：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举报邮箱：xzgongxin@163.com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真：0891-6198800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话：0891-6198989、6198979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举报邮箱：sxcyzcc@sina.com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真：029-63915533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话：029-63915535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举报邮箱：gstt1hcn@sina.com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真：0931-4609107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话：0931-4609107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yclgyc6305554@163.com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真：0971-6305554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话：0971-6362660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宁夏回族自治区：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网络平台：宁夏回族自治区经济和信息化委员会官方门户网站（http://www.nxetc.gov.cn/）-主任信箱窗口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真：0951-6038255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话：0951-6038255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新疆维吾尔自治区：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举报邮箱：jxwcyc@xjeic.gov.cn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真：0991-4523700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话：0991-4593901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新疆生产建设兵团：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举报邮箱：btttlh@xjbt.gov.cn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    真：0991-2890790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话：0991-2890790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工业和信息化部：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部长信箱：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http://12381.miit.gov.cn/bzxx/appellate/notice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  话：12381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94502"/>
    <w:rsid w:val="01DB7918"/>
    <w:rsid w:val="03163E1D"/>
    <w:rsid w:val="076808B4"/>
    <w:rsid w:val="084C43AA"/>
    <w:rsid w:val="08A34DB8"/>
    <w:rsid w:val="097D251D"/>
    <w:rsid w:val="0A054803"/>
    <w:rsid w:val="0AB17F43"/>
    <w:rsid w:val="104579BD"/>
    <w:rsid w:val="124D3615"/>
    <w:rsid w:val="161E6859"/>
    <w:rsid w:val="179B058B"/>
    <w:rsid w:val="182868AE"/>
    <w:rsid w:val="1AA124DE"/>
    <w:rsid w:val="1E8F4FAF"/>
    <w:rsid w:val="1E993340"/>
    <w:rsid w:val="227552A7"/>
    <w:rsid w:val="23DC5161"/>
    <w:rsid w:val="2411343C"/>
    <w:rsid w:val="24335B6F"/>
    <w:rsid w:val="24940192"/>
    <w:rsid w:val="25073799"/>
    <w:rsid w:val="2B513A1E"/>
    <w:rsid w:val="2C821B92"/>
    <w:rsid w:val="2CE30931"/>
    <w:rsid w:val="2DB27D05"/>
    <w:rsid w:val="2E150126"/>
    <w:rsid w:val="2FCE3C35"/>
    <w:rsid w:val="32C912DF"/>
    <w:rsid w:val="32E80292"/>
    <w:rsid w:val="347A51A5"/>
    <w:rsid w:val="36173CCD"/>
    <w:rsid w:val="38203D22"/>
    <w:rsid w:val="3E4619B8"/>
    <w:rsid w:val="3F4A37E5"/>
    <w:rsid w:val="40D20819"/>
    <w:rsid w:val="413D7498"/>
    <w:rsid w:val="422C131F"/>
    <w:rsid w:val="426D1D88"/>
    <w:rsid w:val="46120C85"/>
    <w:rsid w:val="480745B8"/>
    <w:rsid w:val="496E6296"/>
    <w:rsid w:val="49A3785C"/>
    <w:rsid w:val="4A175894"/>
    <w:rsid w:val="4D855537"/>
    <w:rsid w:val="4E781049"/>
    <w:rsid w:val="4FFF7BCB"/>
    <w:rsid w:val="506B4CFC"/>
    <w:rsid w:val="53994EB3"/>
    <w:rsid w:val="558033EE"/>
    <w:rsid w:val="5796443F"/>
    <w:rsid w:val="58875428"/>
    <w:rsid w:val="5B9F70DF"/>
    <w:rsid w:val="5CA86B07"/>
    <w:rsid w:val="5EBF067F"/>
    <w:rsid w:val="5F8E7A52"/>
    <w:rsid w:val="608B1B4C"/>
    <w:rsid w:val="638A3ADA"/>
    <w:rsid w:val="639456EF"/>
    <w:rsid w:val="63F32E18"/>
    <w:rsid w:val="63F7410E"/>
    <w:rsid w:val="64592EAE"/>
    <w:rsid w:val="6506405E"/>
    <w:rsid w:val="65AB4A92"/>
    <w:rsid w:val="65ED0F53"/>
    <w:rsid w:val="6811676D"/>
    <w:rsid w:val="6AC94502"/>
    <w:rsid w:val="6BE4592C"/>
    <w:rsid w:val="6BFA5AB3"/>
    <w:rsid w:val="6C5164C2"/>
    <w:rsid w:val="6C714805"/>
    <w:rsid w:val="6CB25261"/>
    <w:rsid w:val="6D0914F3"/>
    <w:rsid w:val="6D535020"/>
    <w:rsid w:val="6D814635"/>
    <w:rsid w:val="6DE333D5"/>
    <w:rsid w:val="707259F0"/>
    <w:rsid w:val="724A7E11"/>
    <w:rsid w:val="73193962"/>
    <w:rsid w:val="74FC1BF8"/>
    <w:rsid w:val="797B733F"/>
    <w:rsid w:val="7AB001D5"/>
    <w:rsid w:val="7DDE038D"/>
    <w:rsid w:val="7E4029B0"/>
    <w:rsid w:val="7EA53E9F"/>
    <w:rsid w:val="7F190115"/>
    <w:rsid w:val="7F4628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2018-07-02T07:26:00Z</dcterms:created>
  <dc:creator>Administrator</dc:creator>
  <cp:lastModifiedBy>Administrator</cp:lastModifiedBy>
  <cp:lastPrinted>2018-08-01T07:18:00Z</cp:lastPrinted>
  <dcterms:modified xsi:type="dcterms:W3CDTF">2018-08-09T03:00:24Z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